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340"/>
      </w:tblGrid>
      <w:tr w:rsidR="004C2A2A" w:rsidRPr="00E672FD">
        <w:tc>
          <w:tcPr>
            <w:tcW w:w="8100" w:type="dxa"/>
            <w:tcBorders>
              <w:top w:val="nil"/>
              <w:bottom w:val="nil"/>
              <w:right w:val="nil"/>
            </w:tcBorders>
          </w:tcPr>
          <w:p w:rsidR="004C2A2A" w:rsidRPr="00E672FD" w:rsidRDefault="004C2A2A" w:rsidP="004C2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C2A2A" w:rsidRPr="00EC4F25" w:rsidRDefault="004C2A2A" w:rsidP="004C2A2A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F25">
              <w:rPr>
                <w:rFonts w:ascii="Arial" w:hAnsi="Arial" w:cs="Arial"/>
                <w:b/>
                <w:i/>
                <w:sz w:val="16"/>
                <w:szCs w:val="16"/>
              </w:rPr>
              <w:t>E</w:t>
            </w:r>
            <w:r w:rsidR="005F142D" w:rsidRPr="00EC4F25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EC4F25">
              <w:rPr>
                <w:rFonts w:ascii="Arial" w:hAnsi="Arial" w:cs="Arial"/>
                <w:b/>
                <w:i/>
                <w:sz w:val="16"/>
                <w:szCs w:val="16"/>
              </w:rPr>
              <w:t>pediente zk</w:t>
            </w:r>
            <w:r w:rsidR="007D2E0E">
              <w:rPr>
                <w:rFonts w:ascii="Arial" w:hAnsi="Arial" w:cs="Arial"/>
                <w:i/>
                <w:sz w:val="16"/>
                <w:szCs w:val="16"/>
              </w:rPr>
              <w:t xml:space="preserve"> Nº e</w:t>
            </w:r>
            <w:r w:rsidRPr="00EC4F25">
              <w:rPr>
                <w:rFonts w:ascii="Arial" w:hAnsi="Arial" w:cs="Arial"/>
                <w:i/>
                <w:sz w:val="16"/>
                <w:szCs w:val="16"/>
              </w:rPr>
              <w:t>xpediente</w:t>
            </w:r>
          </w:p>
        </w:tc>
      </w:tr>
      <w:tr w:rsidR="004C2A2A" w:rsidRPr="00E67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4C2A2A" w:rsidRPr="002A595E" w:rsidRDefault="004C2A2A" w:rsidP="002A595E">
            <w:pPr>
              <w:ind w:left="-78" w:right="-87"/>
              <w:jc w:val="center"/>
              <w:rPr>
                <w:rFonts w:ascii="Arial" w:hAnsi="Arial" w:cs="Arial"/>
                <w:b/>
                <w:sz w:val="20"/>
              </w:rPr>
            </w:pPr>
            <w:r w:rsidRPr="002A595E">
              <w:rPr>
                <w:rFonts w:ascii="Arial" w:hAnsi="Arial" w:cs="Arial"/>
                <w:b/>
                <w:sz w:val="20"/>
              </w:rPr>
              <w:t>ABIERAZTE</w:t>
            </w:r>
            <w:r w:rsidR="002A595E" w:rsidRPr="002A595E">
              <w:rPr>
                <w:rFonts w:ascii="Arial" w:hAnsi="Arial" w:cs="Arial"/>
                <w:b/>
                <w:sz w:val="20"/>
              </w:rPr>
              <w:t>KO</w:t>
            </w:r>
            <w:r w:rsidRPr="002A595E">
              <w:rPr>
                <w:rFonts w:ascii="Arial" w:hAnsi="Arial" w:cs="Arial"/>
                <w:b/>
                <w:sz w:val="20"/>
              </w:rPr>
              <w:t xml:space="preserve"> JAKINARAZPENA  </w:t>
            </w:r>
            <w:r w:rsidRPr="002A595E">
              <w:rPr>
                <w:rFonts w:ascii="Arial" w:hAnsi="Arial" w:cs="Arial"/>
                <w:sz w:val="20"/>
              </w:rPr>
              <w:t xml:space="preserve">COMUNICACIÓN </w:t>
            </w:r>
            <w:r w:rsidR="002A595E" w:rsidRPr="002A595E">
              <w:rPr>
                <w:rFonts w:ascii="Arial" w:hAnsi="Arial" w:cs="Arial"/>
                <w:sz w:val="20"/>
              </w:rPr>
              <w:t>PARA LA</w:t>
            </w:r>
            <w:r w:rsidRPr="002A595E">
              <w:rPr>
                <w:rFonts w:ascii="Arial" w:hAnsi="Arial" w:cs="Arial"/>
                <w:sz w:val="20"/>
              </w:rPr>
              <w:t xml:space="preserve"> PUESTA EN SERVICIO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C2A2A" w:rsidRPr="00E672FD" w:rsidRDefault="004C2A2A" w:rsidP="004C2A2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C2A2A" w:rsidRPr="00E672FD" w:rsidRDefault="004C2A2A" w:rsidP="004C2A2A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10451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6791"/>
        <w:gridCol w:w="301"/>
        <w:gridCol w:w="1167"/>
        <w:gridCol w:w="317"/>
        <w:gridCol w:w="1875"/>
      </w:tblGrid>
      <w:tr w:rsidR="009756A8" w:rsidRPr="00E672FD">
        <w:trPr>
          <w:trHeight w:val="413"/>
        </w:trPr>
        <w:tc>
          <w:tcPr>
            <w:tcW w:w="6791" w:type="dxa"/>
            <w:shd w:val="clear" w:color="auto" w:fill="D9D9D9"/>
          </w:tcPr>
          <w:p w:rsidR="009756A8" w:rsidRDefault="009756A8" w:rsidP="00077631">
            <w:pPr>
              <w:ind w:right="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F4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ETROLIO PRODUKTUEN INSTALAZIOA</w:t>
            </w:r>
          </w:p>
          <w:p w:rsidR="009756A8" w:rsidRPr="005E20F4" w:rsidRDefault="009756A8" w:rsidP="00077631">
            <w:pPr>
              <w:ind w:right="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INSTALACIÓN DE PRODUCTOS PETROLIFEROS</w:t>
            </w:r>
          </w:p>
        </w:tc>
        <w:bookmarkStart w:id="0" w:name="_GoBack"/>
        <w:tc>
          <w:tcPr>
            <w:tcW w:w="301" w:type="dxa"/>
            <w:vAlign w:val="center"/>
          </w:tcPr>
          <w:p w:rsidR="009756A8" w:rsidRPr="003D5EDD" w:rsidRDefault="009756A8" w:rsidP="001A6001">
            <w:pPr>
              <w:ind w:left="-66" w:right="-108"/>
              <w:rPr>
                <w:rFonts w:ascii="Arial" w:hAnsi="Arial" w:cs="Arial"/>
                <w:b/>
                <w:sz w:val="20"/>
              </w:rPr>
            </w:pPr>
            <w:r w:rsidRPr="003D5E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B0F87">
              <w:rPr>
                <w:rFonts w:ascii="Arial" w:hAnsi="Arial" w:cs="Arial"/>
                <w:b/>
                <w:sz w:val="20"/>
              </w:rPr>
            </w:r>
            <w:r w:rsidR="006B0F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D5E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167" w:type="dxa"/>
            <w:shd w:val="clear" w:color="auto" w:fill="auto"/>
            <w:vAlign w:val="center"/>
          </w:tcPr>
          <w:p w:rsidR="009756A8" w:rsidRPr="00B7714C" w:rsidRDefault="009756A8" w:rsidP="001A6001">
            <w:pPr>
              <w:ind w:left="-59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B7714C">
              <w:rPr>
                <w:rFonts w:ascii="Arial" w:hAnsi="Arial" w:cs="Arial"/>
                <w:b/>
                <w:sz w:val="16"/>
                <w:szCs w:val="16"/>
              </w:rPr>
              <w:t>Berria</w:t>
            </w:r>
            <w:r w:rsidRPr="00B7714C">
              <w:rPr>
                <w:rFonts w:ascii="Arial" w:hAnsi="Arial" w:cs="Arial"/>
                <w:sz w:val="16"/>
                <w:szCs w:val="16"/>
              </w:rPr>
              <w:t xml:space="preserve"> Nueva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756A8" w:rsidRPr="003D5EDD" w:rsidRDefault="009756A8" w:rsidP="001A6001">
            <w:pPr>
              <w:ind w:left="-36" w:right="-108"/>
              <w:rPr>
                <w:rFonts w:ascii="Arial" w:hAnsi="Arial" w:cs="Arial"/>
                <w:b/>
                <w:sz w:val="20"/>
              </w:rPr>
            </w:pPr>
            <w:r w:rsidRPr="003D5E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B0F87">
              <w:rPr>
                <w:rFonts w:ascii="Arial" w:hAnsi="Arial" w:cs="Arial"/>
                <w:b/>
                <w:sz w:val="20"/>
              </w:rPr>
            </w:r>
            <w:r w:rsidR="006B0F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D5ED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756A8" w:rsidRPr="00AA22D2" w:rsidRDefault="009756A8" w:rsidP="001A6001">
            <w:pPr>
              <w:ind w:left="-31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AA22D2">
              <w:rPr>
                <w:rFonts w:ascii="Arial" w:hAnsi="Arial" w:cs="Arial"/>
                <w:b/>
                <w:sz w:val="16"/>
                <w:szCs w:val="16"/>
              </w:rPr>
              <w:t>Moldaketa</w:t>
            </w:r>
            <w:r w:rsidRPr="00AA22D2">
              <w:rPr>
                <w:rFonts w:ascii="Arial" w:hAnsi="Arial" w:cs="Arial"/>
                <w:sz w:val="16"/>
                <w:szCs w:val="16"/>
              </w:rPr>
              <w:t xml:space="preserve"> Modificación</w:t>
            </w:r>
          </w:p>
        </w:tc>
      </w:tr>
    </w:tbl>
    <w:p w:rsidR="004C2A2A" w:rsidRPr="008B2209" w:rsidRDefault="004C2A2A" w:rsidP="00E30B98">
      <w:pPr>
        <w:ind w:left="180"/>
        <w:rPr>
          <w:sz w:val="6"/>
          <w:szCs w:val="6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C2A2A" w:rsidRPr="00AA1DB0">
        <w:tc>
          <w:tcPr>
            <w:tcW w:w="10440" w:type="dxa"/>
          </w:tcPr>
          <w:p w:rsidR="004C2A2A" w:rsidRPr="00AA1DB0" w:rsidRDefault="004C2A2A" w:rsidP="00AA1DB0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AA1DB0">
              <w:rPr>
                <w:rFonts w:ascii="Arial" w:hAnsi="Arial" w:cs="Arial"/>
                <w:sz w:val="22"/>
                <w:szCs w:val="22"/>
              </w:rPr>
              <w:sym w:font="Wingdings" w:char="F06E"/>
            </w:r>
            <w:r w:rsidRPr="00AA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F23" w:rsidRPr="00C60F07">
              <w:rPr>
                <w:rFonts w:ascii="Arial" w:hAnsi="Arial" w:cs="Arial"/>
                <w:b/>
                <w:sz w:val="22"/>
                <w:szCs w:val="22"/>
                <w:lang w:val="eu-ES"/>
              </w:rPr>
              <w:t>Komunika</w:t>
            </w:r>
            <w:r w:rsidR="00C60F07" w:rsidRPr="00C60F07">
              <w:rPr>
                <w:rFonts w:ascii="Arial" w:hAnsi="Arial" w:cs="Arial"/>
                <w:b/>
                <w:sz w:val="22"/>
                <w:szCs w:val="22"/>
                <w:lang w:val="eu-ES"/>
              </w:rPr>
              <w:t>zioegilea</w:t>
            </w:r>
            <w:r w:rsidR="00657F23" w:rsidRPr="00C60F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7F23" w:rsidRPr="00C60F07">
              <w:rPr>
                <w:rFonts w:ascii="Arial" w:hAnsi="Arial" w:cs="Arial"/>
                <w:sz w:val="22"/>
                <w:szCs w:val="22"/>
              </w:rPr>
              <w:t>Comunicante</w:t>
            </w:r>
          </w:p>
        </w:tc>
      </w:tr>
    </w:tbl>
    <w:p w:rsidR="004C2A2A" w:rsidRPr="00E672FD" w:rsidRDefault="004C2A2A" w:rsidP="00E30B98">
      <w:pPr>
        <w:ind w:left="180"/>
        <w:rPr>
          <w:sz w:val="4"/>
          <w:szCs w:val="4"/>
        </w:rPr>
      </w:pPr>
    </w:p>
    <w:tbl>
      <w:tblPr>
        <w:tblStyle w:val="Tablaconcuadrcula"/>
        <w:tblW w:w="10459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736"/>
        <w:gridCol w:w="236"/>
        <w:gridCol w:w="898"/>
        <w:gridCol w:w="1315"/>
        <w:gridCol w:w="236"/>
        <w:gridCol w:w="492"/>
        <w:gridCol w:w="1162"/>
      </w:tblGrid>
      <w:tr w:rsidR="004C2A2A" w:rsidRPr="00B7714C">
        <w:tc>
          <w:tcPr>
            <w:tcW w:w="1384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4C2A2A" w:rsidRPr="00F103A4" w:rsidRDefault="004C2A2A" w:rsidP="004C2A2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>Izena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 xml:space="preserve"> Nombre</w:t>
            </w:r>
          </w:p>
        </w:tc>
        <w:bookmarkStart w:id="1" w:name="Testua97"/>
        <w:tc>
          <w:tcPr>
            <w:tcW w:w="4736" w:type="dxa"/>
            <w:tcBorders>
              <w:bottom w:val="dotted" w:sz="4" w:space="0" w:color="808080"/>
            </w:tcBorders>
          </w:tcPr>
          <w:p w:rsidR="004C2A2A" w:rsidRPr="00C60F07" w:rsidRDefault="00CB25F9" w:rsidP="008F0A23">
            <w:pPr>
              <w:ind w:left="-76" w:right="-16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97"/>
                  <w:enabled/>
                  <w:calcOnExit w:val="0"/>
                  <w:textInput>
                    <w:maxLength w:val="3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right w:val="single" w:sz="18" w:space="0" w:color="808080"/>
            </w:tcBorders>
          </w:tcPr>
          <w:p w:rsidR="004C2A2A" w:rsidRPr="00B7714C" w:rsidRDefault="004C2A2A" w:rsidP="004C2A2A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4C2A2A" w:rsidRPr="00F103A4" w:rsidRDefault="004C2A2A" w:rsidP="00CB5F43">
            <w:pPr>
              <w:ind w:left="-164" w:right="-108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NAN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DNI</w:t>
            </w:r>
          </w:p>
        </w:tc>
        <w:bookmarkStart w:id="2" w:name="Testua96"/>
        <w:tc>
          <w:tcPr>
            <w:tcW w:w="1315" w:type="dxa"/>
            <w:tcBorders>
              <w:bottom w:val="dotted" w:sz="4" w:space="0" w:color="808080"/>
            </w:tcBorders>
          </w:tcPr>
          <w:p w:rsidR="004C2A2A" w:rsidRPr="00C60F07" w:rsidRDefault="00C60F07" w:rsidP="008F0A23">
            <w:pPr>
              <w:ind w:left="-95" w:right="-94"/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9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right w:val="single" w:sz="18" w:space="0" w:color="808080"/>
            </w:tcBorders>
          </w:tcPr>
          <w:p w:rsidR="004C2A2A" w:rsidRPr="00B7714C" w:rsidRDefault="004C2A2A" w:rsidP="004C2A2A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4C2A2A" w:rsidRPr="00F103A4" w:rsidRDefault="004C2A2A" w:rsidP="004C2A2A">
            <w:pPr>
              <w:jc w:val="right"/>
              <w:rPr>
                <w:rFonts w:ascii="Arial" w:hAnsi="Arial" w:cs="Arial"/>
                <w:b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>Tf.</w:t>
            </w:r>
          </w:p>
        </w:tc>
        <w:bookmarkStart w:id="3" w:name="Testua95"/>
        <w:tc>
          <w:tcPr>
            <w:tcW w:w="1162" w:type="dxa"/>
            <w:tcBorders>
              <w:bottom w:val="dotted" w:sz="4" w:space="0" w:color="808080"/>
            </w:tcBorders>
          </w:tcPr>
          <w:p w:rsidR="004C2A2A" w:rsidRPr="00C60F07" w:rsidRDefault="00C60F07" w:rsidP="00905816">
            <w:pPr>
              <w:ind w:left="-45" w:right="-89"/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9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"/>
          </w:p>
        </w:tc>
      </w:tr>
    </w:tbl>
    <w:p w:rsidR="004C2A2A" w:rsidRPr="008B2209" w:rsidRDefault="004C2A2A" w:rsidP="00E30B98">
      <w:pPr>
        <w:ind w:left="180"/>
        <w:rPr>
          <w:rFonts w:ascii="Arial" w:hAnsi="Arial" w:cs="Arial"/>
          <w:b/>
          <w:sz w:val="2"/>
          <w:szCs w:val="2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605"/>
        <w:gridCol w:w="236"/>
        <w:gridCol w:w="2133"/>
        <w:gridCol w:w="236"/>
        <w:gridCol w:w="1044"/>
        <w:gridCol w:w="2969"/>
        <w:gridCol w:w="236"/>
        <w:gridCol w:w="578"/>
        <w:gridCol w:w="446"/>
      </w:tblGrid>
      <w:tr w:rsidR="004C2A2A" w:rsidRPr="00B7714C">
        <w:tc>
          <w:tcPr>
            <w:tcW w:w="1957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4C2A2A" w:rsidRPr="00F103A4" w:rsidRDefault="004C2A2A" w:rsidP="004C2A2A">
            <w:pPr>
              <w:ind w:right="-108"/>
              <w:rPr>
                <w:rFonts w:ascii="Arial" w:hAnsi="Arial" w:cs="Arial"/>
                <w:b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PK-Herria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CP-Localidad</w:t>
            </w:r>
          </w:p>
        </w:tc>
        <w:bookmarkStart w:id="4" w:name="Testua98"/>
        <w:tc>
          <w:tcPr>
            <w:tcW w:w="605" w:type="dxa"/>
            <w:tcBorders>
              <w:bottom w:val="dotted" w:sz="4" w:space="0" w:color="808080"/>
            </w:tcBorders>
          </w:tcPr>
          <w:p w:rsidR="004C2A2A" w:rsidRPr="00C60F07" w:rsidRDefault="00C60F07" w:rsidP="00905816">
            <w:pPr>
              <w:ind w:left="-91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9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bottom w:val="dotted" w:sz="4" w:space="0" w:color="808080"/>
            </w:tcBorders>
          </w:tcPr>
          <w:p w:rsidR="004C2A2A" w:rsidRPr="00B7714C" w:rsidRDefault="004C2A2A" w:rsidP="004C2A2A">
            <w:pPr>
              <w:rPr>
                <w:rFonts w:ascii="Arial" w:hAnsi="Arial" w:cs="Arial"/>
                <w:b/>
                <w:sz w:val="20"/>
              </w:rPr>
            </w:pPr>
            <w:r w:rsidRPr="00B7714C">
              <w:rPr>
                <w:rFonts w:ascii="Arial" w:hAnsi="Arial" w:cs="Arial"/>
                <w:b/>
                <w:sz w:val="20"/>
              </w:rPr>
              <w:t>-</w:t>
            </w:r>
          </w:p>
        </w:tc>
        <w:bookmarkStart w:id="5" w:name="Testua99"/>
        <w:tc>
          <w:tcPr>
            <w:tcW w:w="2133" w:type="dxa"/>
            <w:tcBorders>
              <w:bottom w:val="dotted" w:sz="4" w:space="0" w:color="808080"/>
            </w:tcBorders>
          </w:tcPr>
          <w:p w:rsidR="004C2A2A" w:rsidRPr="00C60F07" w:rsidRDefault="00C60F07" w:rsidP="008F0A23">
            <w:pPr>
              <w:ind w:left="-62" w:right="-93"/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99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left w:val="nil"/>
              <w:right w:val="single" w:sz="18" w:space="0" w:color="808080"/>
            </w:tcBorders>
          </w:tcPr>
          <w:p w:rsidR="004C2A2A" w:rsidRPr="00B7714C" w:rsidRDefault="004C2A2A" w:rsidP="004C2A2A">
            <w:pPr>
              <w:ind w:right="-29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4C2A2A" w:rsidRPr="00F103A4" w:rsidRDefault="004C2A2A" w:rsidP="004C2A2A">
            <w:pPr>
              <w:ind w:right="-108"/>
              <w:rPr>
                <w:rFonts w:ascii="Arial" w:hAnsi="Arial" w:cs="Arial"/>
                <w:b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Kalea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Calle</w:t>
            </w:r>
          </w:p>
        </w:tc>
        <w:bookmarkStart w:id="6" w:name="Testua100"/>
        <w:tc>
          <w:tcPr>
            <w:tcW w:w="2969" w:type="dxa"/>
            <w:tcBorders>
              <w:bottom w:val="dotted" w:sz="4" w:space="0" w:color="808080"/>
            </w:tcBorders>
          </w:tcPr>
          <w:p w:rsidR="004C2A2A" w:rsidRPr="00C60F07" w:rsidRDefault="00CB25F9" w:rsidP="008F0A23">
            <w:pPr>
              <w:ind w:left="-88" w:right="-11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0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left w:val="nil"/>
              <w:right w:val="single" w:sz="18" w:space="0" w:color="808080"/>
            </w:tcBorders>
          </w:tcPr>
          <w:p w:rsidR="004C2A2A" w:rsidRPr="00B7714C" w:rsidRDefault="004C2A2A" w:rsidP="004C2A2A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4C2A2A" w:rsidRPr="00F103A4" w:rsidRDefault="004C2A2A" w:rsidP="004C2A2A">
            <w:pPr>
              <w:ind w:right="-108"/>
              <w:rPr>
                <w:rFonts w:ascii="Arial" w:hAnsi="Arial" w:cs="Arial"/>
                <w:b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Zk.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Nº</w:t>
            </w:r>
          </w:p>
        </w:tc>
        <w:bookmarkStart w:id="7" w:name="Testua101"/>
        <w:tc>
          <w:tcPr>
            <w:tcW w:w="446" w:type="dxa"/>
            <w:tcBorders>
              <w:bottom w:val="dotted" w:sz="4" w:space="0" w:color="808080"/>
            </w:tcBorders>
          </w:tcPr>
          <w:p w:rsidR="004C2A2A" w:rsidRPr="00C60F07" w:rsidRDefault="00C60F07" w:rsidP="004C2A2A">
            <w:pPr>
              <w:ind w:right="-184"/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7"/>
          </w:p>
        </w:tc>
      </w:tr>
    </w:tbl>
    <w:p w:rsidR="004C2A2A" w:rsidRPr="008B2209" w:rsidRDefault="004C2A2A" w:rsidP="00E30B98">
      <w:pPr>
        <w:ind w:left="18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C2A2A" w:rsidRPr="004C2A2A">
        <w:tc>
          <w:tcPr>
            <w:tcW w:w="10440" w:type="dxa"/>
          </w:tcPr>
          <w:p w:rsidR="004C2A2A" w:rsidRPr="004C2A2A" w:rsidRDefault="004C2A2A" w:rsidP="004C2A2A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4C2A2A">
              <w:rPr>
                <w:rFonts w:ascii="Arial" w:hAnsi="Arial" w:cs="Arial"/>
                <w:b/>
                <w:sz w:val="22"/>
                <w:szCs w:val="22"/>
              </w:rPr>
              <w:sym w:font="Wingdings" w:char="F06E"/>
            </w:r>
            <w:r w:rsidRPr="004C2A2A">
              <w:rPr>
                <w:rFonts w:ascii="Arial" w:hAnsi="Arial" w:cs="Arial"/>
                <w:b/>
                <w:sz w:val="22"/>
                <w:szCs w:val="22"/>
              </w:rPr>
              <w:t xml:space="preserve"> Titularra </w:t>
            </w:r>
            <w:r w:rsidRPr="004C2A2A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</w:tr>
    </w:tbl>
    <w:p w:rsidR="004C2A2A" w:rsidRPr="00B7714C" w:rsidRDefault="004C2A2A" w:rsidP="00E30B98">
      <w:pPr>
        <w:ind w:left="180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4C2A2A" w:rsidRPr="00B7714C">
        <w:tc>
          <w:tcPr>
            <w:tcW w:w="1388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:rsidR="004C2A2A" w:rsidRPr="00F103A4" w:rsidRDefault="004C2A2A" w:rsidP="004C2A2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Izena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Nombre</w:t>
            </w:r>
          </w:p>
        </w:tc>
        <w:tc>
          <w:tcPr>
            <w:tcW w:w="653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4C2A2A" w:rsidRPr="00C60F07" w:rsidRDefault="00CB25F9" w:rsidP="008F0A23">
            <w:pPr>
              <w:ind w:left="-94" w:right="-13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08080"/>
            </w:tcBorders>
            <w:vAlign w:val="center"/>
          </w:tcPr>
          <w:p w:rsidR="004C2A2A" w:rsidRPr="00B7714C" w:rsidRDefault="004C2A2A" w:rsidP="004C2A2A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:rsidR="004C2A2A" w:rsidRPr="00D01123" w:rsidRDefault="004C2A2A" w:rsidP="004C2A2A">
            <w:pPr>
              <w:ind w:right="-108"/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IFZ </w:t>
            </w:r>
            <w:r w:rsidRPr="00D01123">
              <w:rPr>
                <w:rFonts w:ascii="Arial" w:hAnsi="Arial" w:cs="Arial"/>
                <w:color w:val="4D4D4D"/>
                <w:sz w:val="16"/>
                <w:szCs w:val="16"/>
              </w:rPr>
              <w:t>NIF</w:t>
            </w:r>
          </w:p>
        </w:tc>
        <w:bookmarkStart w:id="8" w:name="Testua102"/>
        <w:tc>
          <w:tcPr>
            <w:tcW w:w="152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4C2A2A" w:rsidRPr="00C60F07" w:rsidRDefault="00C60F07" w:rsidP="004C2A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2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8"/>
          </w:p>
        </w:tc>
      </w:tr>
    </w:tbl>
    <w:p w:rsidR="008B2209" w:rsidRPr="008B2209" w:rsidRDefault="008B2209" w:rsidP="00E30B98">
      <w:pPr>
        <w:ind w:left="180"/>
        <w:rPr>
          <w:sz w:val="2"/>
          <w:szCs w:val="2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4C2A2A" w:rsidRPr="00B7714C">
        <w:tc>
          <w:tcPr>
            <w:tcW w:w="1388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4C2A2A" w:rsidRPr="00F103A4" w:rsidRDefault="004C2A2A" w:rsidP="004C2A2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Kalea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Calle</w:t>
            </w:r>
          </w:p>
        </w:tc>
        <w:tc>
          <w:tcPr>
            <w:tcW w:w="6532" w:type="dxa"/>
            <w:tcBorders>
              <w:bottom w:val="dotted" w:sz="4" w:space="0" w:color="808080"/>
            </w:tcBorders>
            <w:vAlign w:val="center"/>
          </w:tcPr>
          <w:p w:rsidR="004C2A2A" w:rsidRPr="00C60F07" w:rsidRDefault="00CB25F9" w:rsidP="008F0A23">
            <w:pPr>
              <w:ind w:left="-80" w:right="-11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7" w:type="dxa"/>
            <w:tcBorders>
              <w:right w:val="single" w:sz="18" w:space="0" w:color="808080"/>
            </w:tcBorders>
            <w:vAlign w:val="center"/>
          </w:tcPr>
          <w:p w:rsidR="004C2A2A" w:rsidRPr="00B7714C" w:rsidRDefault="004C2A2A" w:rsidP="004C2A2A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4C2A2A" w:rsidRPr="00D01123" w:rsidRDefault="004C2A2A" w:rsidP="004C2A2A">
            <w:pPr>
              <w:ind w:right="-108"/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>Zk</w:t>
            </w:r>
            <w:r w:rsidR="00E27964">
              <w:rPr>
                <w:rFonts w:ascii="Arial" w:hAnsi="Arial" w:cs="Arial"/>
                <w:b/>
                <w:color w:val="4D4D4D"/>
                <w:sz w:val="16"/>
                <w:szCs w:val="16"/>
              </w:rPr>
              <w:t>.</w:t>
            </w: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  <w:r w:rsidRPr="00D01123">
              <w:rPr>
                <w:rFonts w:ascii="Arial" w:hAnsi="Arial" w:cs="Arial"/>
                <w:color w:val="4D4D4D"/>
                <w:sz w:val="16"/>
                <w:szCs w:val="16"/>
              </w:rPr>
              <w:t>Nº</w:t>
            </w:r>
          </w:p>
        </w:tc>
        <w:tc>
          <w:tcPr>
            <w:tcW w:w="1523" w:type="dxa"/>
            <w:tcBorders>
              <w:bottom w:val="dotted" w:sz="4" w:space="0" w:color="808080"/>
            </w:tcBorders>
            <w:vAlign w:val="center"/>
          </w:tcPr>
          <w:p w:rsidR="004C2A2A" w:rsidRPr="00C60F07" w:rsidRDefault="00C60F07" w:rsidP="004C2A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8B2209" w:rsidRPr="008B2209" w:rsidRDefault="008B2209" w:rsidP="00E30B98">
      <w:pPr>
        <w:ind w:left="180"/>
        <w:rPr>
          <w:sz w:val="2"/>
          <w:szCs w:val="2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"/>
        <w:gridCol w:w="241"/>
        <w:gridCol w:w="7201"/>
      </w:tblGrid>
      <w:tr w:rsidR="004C2A2A" w:rsidRPr="00B7714C">
        <w:tc>
          <w:tcPr>
            <w:tcW w:w="1985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4C2A2A" w:rsidRPr="00F103A4" w:rsidRDefault="004C2A2A" w:rsidP="004C2A2A">
            <w:pPr>
              <w:ind w:right="-108"/>
              <w:rPr>
                <w:rFonts w:ascii="Arial" w:hAnsi="Arial" w:cs="Arial"/>
                <w:b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PK-Herria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CP-Localidad</w:t>
            </w:r>
          </w:p>
        </w:tc>
        <w:tc>
          <w:tcPr>
            <w:tcW w:w="1013" w:type="dxa"/>
            <w:tcBorders>
              <w:bottom w:val="dotted" w:sz="4" w:space="0" w:color="808080"/>
            </w:tcBorders>
            <w:vAlign w:val="center"/>
          </w:tcPr>
          <w:p w:rsidR="004C2A2A" w:rsidRPr="00C60F07" w:rsidRDefault="00C60F07" w:rsidP="004C2A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41" w:type="dxa"/>
            <w:tcBorders>
              <w:bottom w:val="dotted" w:sz="4" w:space="0" w:color="808080"/>
            </w:tcBorders>
            <w:vAlign w:val="center"/>
          </w:tcPr>
          <w:p w:rsidR="004C2A2A" w:rsidRPr="00B7714C" w:rsidRDefault="004C2A2A" w:rsidP="004C2A2A">
            <w:pPr>
              <w:rPr>
                <w:rFonts w:ascii="Arial" w:hAnsi="Arial" w:cs="Arial"/>
                <w:b/>
                <w:sz w:val="20"/>
              </w:rPr>
            </w:pPr>
            <w:r w:rsidRPr="00B7714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201" w:type="dxa"/>
            <w:tcBorders>
              <w:bottom w:val="dotted" w:sz="4" w:space="0" w:color="808080"/>
            </w:tcBorders>
            <w:vAlign w:val="center"/>
          </w:tcPr>
          <w:p w:rsidR="004C2A2A" w:rsidRPr="00C60F07" w:rsidRDefault="008F0A23" w:rsidP="008F0A23">
            <w:pPr>
              <w:ind w:left="-83" w:right="-85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8B2209" w:rsidRPr="008B2209" w:rsidRDefault="008B2209" w:rsidP="00E30B98">
      <w:pPr>
        <w:ind w:left="180"/>
        <w:rPr>
          <w:sz w:val="2"/>
          <w:szCs w:val="2"/>
        </w:rPr>
      </w:pPr>
    </w:p>
    <w:tbl>
      <w:tblPr>
        <w:tblStyle w:val="Tablaconcuadrcula"/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36"/>
        <w:gridCol w:w="1850"/>
        <w:gridCol w:w="237"/>
        <w:gridCol w:w="616"/>
        <w:gridCol w:w="7201"/>
      </w:tblGrid>
      <w:tr w:rsidR="004C2A2A" w:rsidRPr="00B7714C">
        <w:tc>
          <w:tcPr>
            <w:tcW w:w="536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:rsidR="004C2A2A" w:rsidRPr="00F103A4" w:rsidRDefault="004C2A2A" w:rsidP="004C2A2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Tf. </w:t>
            </w:r>
          </w:p>
        </w:tc>
        <w:tc>
          <w:tcPr>
            <w:tcW w:w="185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4C2A2A" w:rsidRPr="00C60F07" w:rsidRDefault="00C60F07" w:rsidP="004C2A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08080"/>
            </w:tcBorders>
            <w:vAlign w:val="center"/>
          </w:tcPr>
          <w:p w:rsidR="004C2A2A" w:rsidRPr="00B7714C" w:rsidRDefault="004C2A2A" w:rsidP="004C2A2A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:rsidR="004C2A2A" w:rsidRPr="00F103A4" w:rsidRDefault="004C2A2A" w:rsidP="004C2A2A">
            <w:pPr>
              <w:ind w:right="-108"/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e-mail </w:t>
            </w:r>
          </w:p>
        </w:tc>
        <w:tc>
          <w:tcPr>
            <w:tcW w:w="720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4C2A2A" w:rsidRPr="00C60F07" w:rsidRDefault="00CB25F9" w:rsidP="008F0A23">
            <w:pPr>
              <w:ind w:left="-97" w:right="-85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4C2A2A" w:rsidRPr="004C2A2A" w:rsidRDefault="004C2A2A" w:rsidP="00E30B98">
      <w:pPr>
        <w:ind w:left="18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4C2A2A" w:rsidRPr="004C2A2A">
        <w:tc>
          <w:tcPr>
            <w:tcW w:w="10440" w:type="dxa"/>
          </w:tcPr>
          <w:p w:rsidR="004C2A2A" w:rsidRPr="004C2A2A" w:rsidRDefault="004C2A2A" w:rsidP="004C2A2A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4C2A2A">
              <w:rPr>
                <w:rFonts w:ascii="Arial" w:hAnsi="Arial" w:cs="Arial"/>
                <w:b/>
                <w:sz w:val="22"/>
                <w:szCs w:val="22"/>
              </w:rPr>
              <w:sym w:font="Wingdings" w:char="F06E"/>
            </w:r>
            <w:r w:rsidRPr="004C2A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4364">
              <w:rPr>
                <w:rFonts w:ascii="Arial" w:hAnsi="Arial" w:cs="Arial"/>
                <w:b/>
                <w:sz w:val="22"/>
                <w:szCs w:val="22"/>
                <w:lang w:val="eu-ES"/>
              </w:rPr>
              <w:t>Instalazioaren xehetasunak</w:t>
            </w:r>
            <w:r w:rsidRPr="004C2A2A">
              <w:rPr>
                <w:rFonts w:ascii="Arial" w:hAnsi="Arial" w:cs="Arial"/>
                <w:sz w:val="22"/>
                <w:szCs w:val="22"/>
              </w:rPr>
              <w:t xml:space="preserve"> Datos de la instalación</w:t>
            </w:r>
          </w:p>
        </w:tc>
      </w:tr>
    </w:tbl>
    <w:p w:rsidR="009756A8" w:rsidRPr="009756A8" w:rsidRDefault="009756A8">
      <w:pPr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13"/>
        <w:gridCol w:w="241"/>
        <w:gridCol w:w="7201"/>
      </w:tblGrid>
      <w:tr w:rsidR="009756A8" w:rsidRPr="00B7714C">
        <w:tc>
          <w:tcPr>
            <w:tcW w:w="1985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9756A8" w:rsidRPr="00F103A4" w:rsidRDefault="009756A8" w:rsidP="00A14892">
            <w:pPr>
              <w:ind w:right="-108"/>
              <w:rPr>
                <w:rFonts w:ascii="Arial" w:hAnsi="Arial" w:cs="Arial"/>
                <w:b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PK-Herria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CP-Localidad</w:t>
            </w:r>
          </w:p>
        </w:tc>
        <w:tc>
          <w:tcPr>
            <w:tcW w:w="1013" w:type="dxa"/>
            <w:tcBorders>
              <w:bottom w:val="dotted" w:sz="4" w:space="0" w:color="808080"/>
            </w:tcBorders>
            <w:vAlign w:val="center"/>
          </w:tcPr>
          <w:p w:rsidR="009756A8" w:rsidRPr="00C60F07" w:rsidRDefault="009756A8" w:rsidP="00A1489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41" w:type="dxa"/>
            <w:tcBorders>
              <w:bottom w:val="dotted" w:sz="4" w:space="0" w:color="808080"/>
            </w:tcBorders>
            <w:vAlign w:val="center"/>
          </w:tcPr>
          <w:p w:rsidR="009756A8" w:rsidRPr="00B7714C" w:rsidRDefault="009756A8" w:rsidP="00A14892">
            <w:pPr>
              <w:rPr>
                <w:rFonts w:ascii="Arial" w:hAnsi="Arial" w:cs="Arial"/>
                <w:b/>
                <w:sz w:val="20"/>
              </w:rPr>
            </w:pPr>
            <w:r w:rsidRPr="00B7714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201" w:type="dxa"/>
            <w:tcBorders>
              <w:bottom w:val="dotted" w:sz="4" w:space="0" w:color="808080"/>
            </w:tcBorders>
            <w:vAlign w:val="center"/>
          </w:tcPr>
          <w:p w:rsidR="009756A8" w:rsidRPr="00C60F07" w:rsidRDefault="009756A8" w:rsidP="00A14892">
            <w:pPr>
              <w:ind w:left="-83" w:right="-85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4C2A2A" w:rsidRPr="009756A8" w:rsidRDefault="004C2A2A" w:rsidP="00E30B98">
      <w:pPr>
        <w:ind w:left="180"/>
        <w:rPr>
          <w:sz w:val="2"/>
          <w:szCs w:val="2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9756A8" w:rsidRPr="00B7714C">
        <w:tc>
          <w:tcPr>
            <w:tcW w:w="1388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9756A8" w:rsidRPr="00F103A4" w:rsidRDefault="009756A8" w:rsidP="00A14892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Kalea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Calle</w:t>
            </w:r>
          </w:p>
        </w:tc>
        <w:tc>
          <w:tcPr>
            <w:tcW w:w="6532" w:type="dxa"/>
            <w:tcBorders>
              <w:bottom w:val="dotted" w:sz="4" w:space="0" w:color="808080"/>
            </w:tcBorders>
            <w:vAlign w:val="center"/>
          </w:tcPr>
          <w:p w:rsidR="009756A8" w:rsidRPr="00C60F07" w:rsidRDefault="009756A8" w:rsidP="00A14892">
            <w:pPr>
              <w:ind w:left="-80" w:right="-11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7" w:type="dxa"/>
            <w:tcBorders>
              <w:right w:val="single" w:sz="18" w:space="0" w:color="808080"/>
            </w:tcBorders>
            <w:vAlign w:val="center"/>
          </w:tcPr>
          <w:p w:rsidR="009756A8" w:rsidRPr="00B7714C" w:rsidRDefault="009756A8" w:rsidP="00A14892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:rsidR="009756A8" w:rsidRPr="00D01123" w:rsidRDefault="009756A8" w:rsidP="00A14892">
            <w:pPr>
              <w:ind w:right="-108"/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>Zk</w:t>
            </w:r>
            <w:r w:rsidR="00E27964">
              <w:rPr>
                <w:rFonts w:ascii="Arial" w:hAnsi="Arial" w:cs="Arial"/>
                <w:b/>
                <w:color w:val="4D4D4D"/>
                <w:sz w:val="16"/>
                <w:szCs w:val="16"/>
              </w:rPr>
              <w:t>.</w:t>
            </w: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  <w:r w:rsidRPr="00D01123">
              <w:rPr>
                <w:rFonts w:ascii="Arial" w:hAnsi="Arial" w:cs="Arial"/>
                <w:color w:val="4D4D4D"/>
                <w:sz w:val="16"/>
                <w:szCs w:val="16"/>
              </w:rPr>
              <w:t>Nº</w:t>
            </w:r>
          </w:p>
        </w:tc>
        <w:tc>
          <w:tcPr>
            <w:tcW w:w="1523" w:type="dxa"/>
            <w:tcBorders>
              <w:bottom w:val="dotted" w:sz="4" w:space="0" w:color="808080"/>
            </w:tcBorders>
            <w:vAlign w:val="center"/>
          </w:tcPr>
          <w:p w:rsidR="009756A8" w:rsidRPr="00C60F07" w:rsidRDefault="009756A8" w:rsidP="00A1489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MS Mincho" w:eastAsia="MS Mincho" w:hAnsi="MS Mincho" w:cs="MS Mincho" w:hint="eastAsia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805E77" w:rsidRDefault="00805E77" w:rsidP="00805E77">
      <w:pPr>
        <w:ind w:left="180"/>
        <w:rPr>
          <w:sz w:val="2"/>
          <w:szCs w:val="2"/>
        </w:rPr>
      </w:pPr>
    </w:p>
    <w:tbl>
      <w:tblPr>
        <w:tblStyle w:val="Tablaconcuadrcula"/>
        <w:tblW w:w="9617" w:type="dxa"/>
        <w:tblInd w:w="288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60"/>
        <w:gridCol w:w="1800"/>
        <w:gridCol w:w="360"/>
        <w:gridCol w:w="2160"/>
        <w:gridCol w:w="437"/>
        <w:gridCol w:w="1440"/>
      </w:tblGrid>
      <w:tr w:rsidR="00AF2B1C" w:rsidRPr="00F639CF">
        <w:tc>
          <w:tcPr>
            <w:tcW w:w="3060" w:type="dxa"/>
            <w:vAlign w:val="center"/>
          </w:tcPr>
          <w:p w:rsidR="00AF2B1C" w:rsidRPr="00135620" w:rsidRDefault="00AF2B1C" w:rsidP="006037D8">
            <w:pPr>
              <w:ind w:righ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>Instalazio mota</w:t>
            </w: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  <w:r w:rsidRPr="00135620">
              <w:rPr>
                <w:rFonts w:ascii="Arial" w:hAnsi="Arial" w:cs="Arial"/>
                <w:color w:val="4D4D4D"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instalación</w:t>
            </w:r>
            <w:r w:rsidRPr="00135620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F2B1C" w:rsidRPr="00F639CF" w:rsidRDefault="00AF2B1C" w:rsidP="006037D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639CF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Lauki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CF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FORMCHECKBOX </w:instrText>
            </w:r>
            <w:r w:rsidR="006B0F87">
              <w:rPr>
                <w:rFonts w:ascii="Arial" w:hAnsi="Arial" w:cs="Arial"/>
                <w:color w:val="333333"/>
                <w:sz w:val="16"/>
                <w:szCs w:val="16"/>
              </w:rPr>
            </w:r>
            <w:r w:rsidR="006B0F87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F639CF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F2B1C" w:rsidRPr="00135620" w:rsidRDefault="00AF2B1C" w:rsidP="006037D8">
            <w:pPr>
              <w:ind w:lef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D4D4D"/>
                <w:sz w:val="16"/>
                <w:szCs w:val="16"/>
              </w:rPr>
              <w:t>IP-02</w:t>
            </w: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F2B1C" w:rsidRPr="00F639CF" w:rsidRDefault="00AF2B1C" w:rsidP="006037D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639CF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Lauki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CF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FORMCHECKBOX </w:instrText>
            </w:r>
            <w:r w:rsidR="006B0F87">
              <w:rPr>
                <w:rFonts w:ascii="Arial" w:hAnsi="Arial" w:cs="Arial"/>
                <w:color w:val="333333"/>
                <w:sz w:val="16"/>
                <w:szCs w:val="16"/>
              </w:rPr>
            </w:r>
            <w:r w:rsidR="006B0F87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F639CF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AF2B1C" w:rsidRPr="00135620" w:rsidRDefault="00AF2B1C" w:rsidP="006037D8">
            <w:pPr>
              <w:ind w:lef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D4D4D"/>
                <w:sz w:val="16"/>
                <w:szCs w:val="16"/>
              </w:rPr>
              <w:t>IP-03</w:t>
            </w: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AF2B1C" w:rsidRPr="00F639CF" w:rsidRDefault="00AF2B1C" w:rsidP="007327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639CF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Lauki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CF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FORMCHECKBOX </w:instrText>
            </w:r>
            <w:r w:rsidR="006B0F87">
              <w:rPr>
                <w:rFonts w:ascii="Arial" w:hAnsi="Arial" w:cs="Arial"/>
                <w:color w:val="333333"/>
                <w:sz w:val="16"/>
                <w:szCs w:val="16"/>
              </w:rPr>
            </w:r>
            <w:r w:rsidR="006B0F87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F639CF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F2B1C" w:rsidRPr="00135620" w:rsidRDefault="00AF2B1C" w:rsidP="00732796">
            <w:pPr>
              <w:ind w:lef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D4D4D"/>
                <w:sz w:val="16"/>
                <w:szCs w:val="16"/>
              </w:rPr>
              <w:t>IP-04</w:t>
            </w: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</w:p>
        </w:tc>
      </w:tr>
    </w:tbl>
    <w:p w:rsidR="0096670E" w:rsidRPr="008B2209" w:rsidRDefault="0096670E" w:rsidP="00805E77">
      <w:pPr>
        <w:ind w:left="180"/>
        <w:rPr>
          <w:sz w:val="2"/>
          <w:szCs w:val="2"/>
        </w:rPr>
      </w:pPr>
    </w:p>
    <w:tbl>
      <w:tblPr>
        <w:tblStyle w:val="Tablaconcuadrcula"/>
        <w:tblW w:w="1043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062"/>
        <w:gridCol w:w="6369"/>
      </w:tblGrid>
      <w:tr w:rsidR="009756A8" w:rsidRPr="00B7714C">
        <w:tc>
          <w:tcPr>
            <w:tcW w:w="4062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:rsidR="009756A8" w:rsidRPr="00F103A4" w:rsidRDefault="009756A8" w:rsidP="00511DCF">
            <w:pPr>
              <w:ind w:righ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>Biltegiaren Helburua</w:t>
            </w: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Destino del almacenamiento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 xml:space="preserve"> (1)</w:t>
            </w:r>
          </w:p>
        </w:tc>
        <w:bookmarkStart w:id="9" w:name="Testua119"/>
        <w:tc>
          <w:tcPr>
            <w:tcW w:w="636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9756A8" w:rsidRPr="00C60F07" w:rsidRDefault="009756A8" w:rsidP="00511DC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9"/>
          </w:p>
        </w:tc>
      </w:tr>
    </w:tbl>
    <w:p w:rsidR="00805E77" w:rsidRPr="00AF2B1C" w:rsidRDefault="00805E77" w:rsidP="00805E77">
      <w:pPr>
        <w:ind w:left="180"/>
        <w:rPr>
          <w:strike/>
          <w:sz w:val="2"/>
          <w:szCs w:val="2"/>
        </w:rPr>
      </w:pPr>
    </w:p>
    <w:tbl>
      <w:tblPr>
        <w:tblStyle w:val="Tablaconcuadrcula"/>
        <w:tblW w:w="3990" w:type="dxa"/>
        <w:tblInd w:w="288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20"/>
        <w:gridCol w:w="720"/>
      </w:tblGrid>
      <w:tr w:rsidR="00E83A78" w:rsidRPr="00F639CF">
        <w:tc>
          <w:tcPr>
            <w:tcW w:w="2550" w:type="dxa"/>
            <w:vAlign w:val="center"/>
          </w:tcPr>
          <w:p w:rsidR="00E83A78" w:rsidRPr="00135620" w:rsidRDefault="00E83A78" w:rsidP="000F4751">
            <w:pPr>
              <w:ind w:right="-108"/>
              <w:rPr>
                <w:rFonts w:ascii="Arial" w:hAnsi="Arial" w:cs="Arial"/>
                <w:color w:val="4D4D4D"/>
                <w:sz w:val="16"/>
                <w:szCs w:val="16"/>
                <w:lang w:val="eu-ES"/>
              </w:rPr>
            </w:pP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>Edukiera</w:t>
            </w:r>
            <w:r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 xml:space="preserve"> totala</w:t>
            </w: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  <w:lang w:val="eu-ES"/>
              </w:rPr>
              <w:t xml:space="preserve"> </w:t>
            </w:r>
            <w:r w:rsidRPr="00135620">
              <w:rPr>
                <w:rFonts w:ascii="Arial" w:hAnsi="Arial" w:cs="Arial"/>
                <w:color w:val="4D4D4D"/>
                <w:sz w:val="16"/>
                <w:szCs w:val="16"/>
                <w:lang w:val="es-ES"/>
              </w:rPr>
              <w:t>Capacidad</w:t>
            </w:r>
            <w:r>
              <w:rPr>
                <w:rFonts w:ascii="Arial" w:hAnsi="Arial" w:cs="Arial"/>
                <w:color w:val="4D4D4D"/>
                <w:sz w:val="16"/>
                <w:szCs w:val="16"/>
                <w:lang w:val="es-ES"/>
              </w:rPr>
              <w:t xml:space="preserve"> total</w:t>
            </w:r>
          </w:p>
        </w:tc>
        <w:bookmarkStart w:id="10" w:name="Testua111"/>
        <w:tc>
          <w:tcPr>
            <w:tcW w:w="720" w:type="dxa"/>
            <w:vAlign w:val="center"/>
          </w:tcPr>
          <w:p w:rsidR="00E83A78" w:rsidRPr="00E83A78" w:rsidRDefault="00E83A78" w:rsidP="00C60F07">
            <w:pPr>
              <w:ind w:right="-96"/>
              <w:rPr>
                <w:rFonts w:ascii="Arial" w:hAnsi="Arial" w:cs="Arial"/>
                <w:b/>
                <w:sz w:val="19"/>
                <w:szCs w:val="19"/>
              </w:rPr>
            </w:pPr>
            <w:r w:rsidRPr="00E83A7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83A78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83A78">
              <w:rPr>
                <w:rFonts w:ascii="Arial" w:hAnsi="Arial" w:cs="Arial"/>
                <w:b/>
                <w:sz w:val="19"/>
                <w:szCs w:val="19"/>
              </w:rPr>
            </w:r>
            <w:r w:rsidRPr="00E83A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E83A78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E83A78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E83A78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E83A78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E83A78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E83A7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720" w:type="dxa"/>
            <w:vAlign w:val="center"/>
          </w:tcPr>
          <w:p w:rsidR="00E83A78" w:rsidRPr="001F3473" w:rsidRDefault="00E83A78" w:rsidP="000F4751">
            <w:pPr>
              <w:ind w:left="-108"/>
              <w:rPr>
                <w:rFonts w:ascii="Arial" w:hAnsi="Arial" w:cs="Arial"/>
                <w:color w:val="333333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333333"/>
                <w:sz w:val="16"/>
                <w:szCs w:val="16"/>
                <w:vertAlign w:val="superscript"/>
              </w:rPr>
              <w:t>3</w:t>
            </w:r>
          </w:p>
        </w:tc>
      </w:tr>
    </w:tbl>
    <w:p w:rsidR="000C035D" w:rsidRDefault="000C035D">
      <w:pPr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1043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488"/>
        <w:gridCol w:w="280"/>
        <w:gridCol w:w="1376"/>
        <w:gridCol w:w="290"/>
        <w:gridCol w:w="1187"/>
        <w:gridCol w:w="366"/>
        <w:gridCol w:w="1232"/>
        <w:gridCol w:w="2212"/>
      </w:tblGrid>
      <w:tr w:rsidR="00E83A78" w:rsidRPr="00F639CF">
        <w:tc>
          <w:tcPr>
            <w:tcW w:w="3488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:rsidR="00E83A78" w:rsidRPr="00135620" w:rsidRDefault="00E83A78" w:rsidP="00E83A78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D4D4D"/>
                <w:sz w:val="16"/>
                <w:szCs w:val="16"/>
              </w:rPr>
              <w:t>Hodien materiala</w:t>
            </w: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Material de las tuberías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3A78" w:rsidRPr="00353B15" w:rsidRDefault="00E83A78" w:rsidP="00E83A78">
            <w:pPr>
              <w:ind w:left="-8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Lauki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6B0F87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6B0F87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3A78" w:rsidRPr="00135620" w:rsidRDefault="00E83A78" w:rsidP="00E83A78">
            <w:pPr>
              <w:ind w:left="-8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Altzairua </w:t>
            </w:r>
            <w:r w:rsidRPr="00135620">
              <w:rPr>
                <w:rFonts w:ascii="Arial" w:hAnsi="Arial" w:cs="Arial"/>
                <w:color w:val="4D4D4D"/>
                <w:sz w:val="16"/>
                <w:szCs w:val="16"/>
              </w:rPr>
              <w:t>Acero</w:t>
            </w:r>
          </w:p>
        </w:tc>
        <w:tc>
          <w:tcPr>
            <w:tcW w:w="2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3A78" w:rsidRPr="00353B15" w:rsidRDefault="00E83A78" w:rsidP="00E83A78">
            <w:pPr>
              <w:ind w:left="-8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Lauki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6B0F87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6B0F87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3A78" w:rsidRPr="00135620" w:rsidRDefault="00E83A78" w:rsidP="00E83A78">
            <w:pPr>
              <w:ind w:left="-92" w:right="-52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Kobre </w:t>
            </w:r>
            <w:r w:rsidRPr="00135620">
              <w:rPr>
                <w:rFonts w:ascii="Arial" w:hAnsi="Arial" w:cs="Arial"/>
                <w:color w:val="4D4D4D"/>
                <w:sz w:val="16"/>
                <w:szCs w:val="16"/>
              </w:rPr>
              <w:t>Cobre</w:t>
            </w: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3A78" w:rsidRPr="00353B15" w:rsidRDefault="00E83A78" w:rsidP="00E83A7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Lauki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6B0F87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6B0F87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3A78" w:rsidRPr="00135620" w:rsidRDefault="00E83A78" w:rsidP="00C31E9E">
            <w:pPr>
              <w:ind w:left="-66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135620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Besteak </w:t>
            </w:r>
            <w:r w:rsidRPr="00135620">
              <w:rPr>
                <w:rFonts w:ascii="Arial" w:hAnsi="Arial" w:cs="Arial"/>
                <w:color w:val="4D4D4D"/>
                <w:sz w:val="16"/>
                <w:szCs w:val="16"/>
              </w:rPr>
              <w:t>Otros</w:t>
            </w:r>
          </w:p>
        </w:tc>
        <w:bookmarkStart w:id="11" w:name="Testua120"/>
        <w:tc>
          <w:tcPr>
            <w:tcW w:w="2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3A78" w:rsidRPr="00C31E9E" w:rsidRDefault="00C31E9E" w:rsidP="00C31E9E">
            <w:pPr>
              <w:ind w:left="-38" w:right="-66"/>
              <w:rPr>
                <w:rFonts w:ascii="Arial" w:hAnsi="Arial" w:cs="Arial"/>
                <w:b/>
                <w:sz w:val="16"/>
                <w:szCs w:val="16"/>
              </w:rPr>
            </w:pPr>
            <w:r w:rsidRPr="00C31E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C31E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31E9E">
              <w:rPr>
                <w:rFonts w:ascii="Arial" w:hAnsi="Arial" w:cs="Arial"/>
                <w:b/>
                <w:sz w:val="16"/>
                <w:szCs w:val="16"/>
              </w:rPr>
            </w:r>
            <w:r w:rsidRPr="00C31E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31E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31E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31E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31E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31E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31E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5D26D2" w:rsidRDefault="005D26D2" w:rsidP="005D26D2">
      <w:pPr>
        <w:ind w:left="180"/>
        <w:rPr>
          <w:sz w:val="2"/>
          <w:szCs w:val="2"/>
        </w:rPr>
      </w:pPr>
    </w:p>
    <w:p w:rsidR="00805E77" w:rsidRDefault="00805E77" w:rsidP="00805E77">
      <w:pPr>
        <w:ind w:left="180"/>
        <w:rPr>
          <w:sz w:val="2"/>
          <w:szCs w:val="2"/>
        </w:rPr>
      </w:pPr>
    </w:p>
    <w:tbl>
      <w:tblPr>
        <w:tblStyle w:val="Tablaconcuadrcula"/>
        <w:tblW w:w="1043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800"/>
        <w:gridCol w:w="2240"/>
        <w:gridCol w:w="1092"/>
        <w:gridCol w:w="771"/>
        <w:gridCol w:w="1056"/>
        <w:gridCol w:w="1056"/>
        <w:gridCol w:w="1652"/>
        <w:gridCol w:w="1764"/>
      </w:tblGrid>
      <w:tr w:rsidR="00E83A78" w:rsidRPr="00105AFC">
        <w:tc>
          <w:tcPr>
            <w:tcW w:w="800" w:type="dxa"/>
          </w:tcPr>
          <w:p w:rsidR="00E83A78" w:rsidRDefault="00E83A78" w:rsidP="00B54D21">
            <w:pPr>
              <w:ind w:left="-134" w:right="-80"/>
              <w:jc w:val="center"/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  <w:t>Tanga</w:t>
            </w:r>
            <w:r w:rsidRPr="00E97408"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  <w:t xml:space="preserve"> </w:t>
            </w:r>
            <w:r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  <w:t xml:space="preserve">zkia </w:t>
            </w:r>
          </w:p>
          <w:p w:rsidR="00E83A78" w:rsidRPr="00E97408" w:rsidRDefault="00E83A78" w:rsidP="00B54D21">
            <w:pPr>
              <w:ind w:left="-134" w:right="-80"/>
              <w:jc w:val="center"/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color w:val="4D4D4D"/>
                <w:sz w:val="14"/>
                <w:szCs w:val="14"/>
                <w:lang w:val="pt-PT"/>
              </w:rPr>
              <w:t>Deposito Nº</w:t>
            </w:r>
            <w:r w:rsidRPr="008E542A">
              <w:rPr>
                <w:rFonts w:ascii="Arial" w:hAnsi="Arial" w:cs="Arial"/>
                <w:color w:val="4D4D4D"/>
                <w:sz w:val="14"/>
                <w:szCs w:val="14"/>
                <w:lang w:val="pt-PT"/>
              </w:rPr>
              <w:t xml:space="preserve"> </w:t>
            </w:r>
          </w:p>
        </w:tc>
        <w:tc>
          <w:tcPr>
            <w:tcW w:w="2240" w:type="dxa"/>
          </w:tcPr>
          <w:p w:rsidR="00E83A78" w:rsidRPr="00B22841" w:rsidRDefault="00E83A78" w:rsidP="00065957">
            <w:pPr>
              <w:jc w:val="center"/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  <w:t>Bildutako produktua</w:t>
            </w:r>
          </w:p>
          <w:p w:rsidR="00E83A78" w:rsidRPr="00B22841" w:rsidRDefault="00E83A78" w:rsidP="00065957">
            <w:pPr>
              <w:jc w:val="center"/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>Producto almacenado</w:t>
            </w:r>
          </w:p>
        </w:tc>
        <w:tc>
          <w:tcPr>
            <w:tcW w:w="1092" w:type="dxa"/>
          </w:tcPr>
          <w:p w:rsidR="00E83A78" w:rsidRPr="00F21989" w:rsidRDefault="00E83A78" w:rsidP="006037D8">
            <w:pPr>
              <w:ind w:left="-164" w:right="-168"/>
              <w:jc w:val="center"/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  <w:t>Edukiera [m</w:t>
            </w:r>
            <w:r>
              <w:rPr>
                <w:rFonts w:ascii="Arial" w:hAnsi="Arial" w:cs="Arial"/>
                <w:b/>
                <w:color w:val="4D4D4D"/>
                <w:sz w:val="14"/>
                <w:szCs w:val="14"/>
                <w:vertAlign w:val="superscript"/>
                <w:lang w:val="eu-ES"/>
              </w:rPr>
              <w:t>3</w:t>
            </w:r>
            <w:r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  <w:t>]</w:t>
            </w:r>
          </w:p>
          <w:p w:rsidR="00E83A78" w:rsidRPr="009C78A5" w:rsidRDefault="00E83A78" w:rsidP="006037D8">
            <w:pPr>
              <w:ind w:left="-64" w:right="-78"/>
              <w:jc w:val="center"/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>Capacidad [m</w:t>
            </w:r>
            <w:r>
              <w:rPr>
                <w:rFonts w:ascii="Arial" w:hAnsi="Arial" w:cs="Arial"/>
                <w:color w:val="4D4D4D"/>
                <w:sz w:val="14"/>
                <w:szCs w:val="14"/>
                <w:vertAlign w:val="superscript"/>
                <w:lang w:val="eu-ES"/>
              </w:rPr>
              <w:t>3</w:t>
            </w:r>
            <w:r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>]</w:t>
            </w:r>
          </w:p>
        </w:tc>
        <w:tc>
          <w:tcPr>
            <w:tcW w:w="771" w:type="dxa"/>
          </w:tcPr>
          <w:p w:rsidR="00E83A78" w:rsidRPr="00816F9C" w:rsidRDefault="00E83A78" w:rsidP="00065957">
            <w:pPr>
              <w:ind w:left="-115" w:right="-108"/>
              <w:jc w:val="center"/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  <w:t>Upeltxoa</w:t>
            </w:r>
          </w:p>
          <w:p w:rsidR="00E83A78" w:rsidRPr="008F21F8" w:rsidRDefault="00E83A78" w:rsidP="00065957">
            <w:pPr>
              <w:ind w:left="-115" w:right="-108"/>
              <w:jc w:val="center"/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>Cubeto</w:t>
            </w:r>
            <w:r w:rsidR="00BE2425" w:rsidRPr="00E97408">
              <w:rPr>
                <w:rFonts w:ascii="Arial" w:hAnsi="Arial" w:cs="Arial"/>
                <w:color w:val="4D4D4D"/>
                <w:sz w:val="14"/>
                <w:szCs w:val="14"/>
              </w:rPr>
              <w:t>(</w:t>
            </w:r>
            <w:r w:rsidR="00B54D21">
              <w:rPr>
                <w:rFonts w:ascii="Arial" w:hAnsi="Arial" w:cs="Arial"/>
                <w:color w:val="4D4D4D"/>
                <w:sz w:val="14"/>
                <w:szCs w:val="14"/>
              </w:rPr>
              <w:t>2</w:t>
            </w:r>
            <w:r w:rsidR="00BE2425" w:rsidRPr="00E97408">
              <w:rPr>
                <w:rFonts w:ascii="Arial" w:hAnsi="Arial" w:cs="Arial"/>
                <w:color w:val="4D4D4D"/>
                <w:sz w:val="14"/>
                <w:szCs w:val="14"/>
              </w:rPr>
              <w:t>)</w:t>
            </w:r>
          </w:p>
        </w:tc>
        <w:tc>
          <w:tcPr>
            <w:tcW w:w="2112" w:type="dxa"/>
            <w:gridSpan w:val="2"/>
          </w:tcPr>
          <w:p w:rsidR="00E83A78" w:rsidRDefault="00E83A78" w:rsidP="00065957">
            <w:pPr>
              <w:ind w:left="-164" w:right="-168"/>
              <w:jc w:val="center"/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  <w:t>Kokapena</w:t>
            </w:r>
            <w:r w:rsidRPr="00E97408">
              <w:rPr>
                <w:rFonts w:ascii="Arial" w:hAnsi="Arial" w:cs="Arial"/>
                <w:color w:val="4D4D4D"/>
                <w:sz w:val="14"/>
                <w:szCs w:val="14"/>
              </w:rPr>
              <w:t xml:space="preserve"> </w:t>
            </w:r>
          </w:p>
          <w:p w:rsidR="00E83A78" w:rsidRPr="008F21F8" w:rsidRDefault="00E83A78" w:rsidP="00065957">
            <w:pPr>
              <w:ind w:left="-164" w:right="-168"/>
              <w:jc w:val="center"/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>Ubicación</w:t>
            </w:r>
            <w:r w:rsidR="00BE2425"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 xml:space="preserve"> (</w:t>
            </w:r>
            <w:r w:rsidR="00B54D21"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>3</w:t>
            </w:r>
            <w:r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>)</w:t>
            </w:r>
          </w:p>
        </w:tc>
        <w:tc>
          <w:tcPr>
            <w:tcW w:w="1652" w:type="dxa"/>
          </w:tcPr>
          <w:p w:rsidR="00E83A78" w:rsidRPr="00816F9C" w:rsidRDefault="00E83A78" w:rsidP="00065957">
            <w:pPr>
              <w:ind w:left="-74" w:right="-74"/>
              <w:jc w:val="center"/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b/>
                <w:color w:val="4D4D4D"/>
                <w:sz w:val="14"/>
                <w:szCs w:val="14"/>
                <w:lang w:val="eu-ES"/>
              </w:rPr>
              <w:t xml:space="preserve">Materialak </w:t>
            </w:r>
          </w:p>
          <w:p w:rsidR="00E83A78" w:rsidRPr="008F21F8" w:rsidRDefault="00E83A78" w:rsidP="00065957">
            <w:pPr>
              <w:ind w:left="-74" w:right="-74"/>
              <w:jc w:val="center"/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 xml:space="preserve">Materiales </w:t>
            </w:r>
          </w:p>
        </w:tc>
        <w:tc>
          <w:tcPr>
            <w:tcW w:w="1764" w:type="dxa"/>
          </w:tcPr>
          <w:p w:rsidR="00E83A78" w:rsidRDefault="00E83A78" w:rsidP="00065957">
            <w:pPr>
              <w:ind w:left="-85" w:right="-74"/>
              <w:jc w:val="center"/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>Karrusk. aurk. babes.</w:t>
            </w:r>
          </w:p>
          <w:p w:rsidR="00E83A78" w:rsidRPr="008F21F8" w:rsidRDefault="00BE2425" w:rsidP="00065957">
            <w:pPr>
              <w:ind w:left="-85" w:right="-74"/>
              <w:jc w:val="center"/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</w:pPr>
            <w:r>
              <w:rPr>
                <w:rFonts w:ascii="Arial" w:hAnsi="Arial" w:cs="Arial"/>
                <w:color w:val="4D4D4D"/>
                <w:sz w:val="14"/>
                <w:szCs w:val="14"/>
                <w:lang w:val="eu-ES"/>
              </w:rPr>
              <w:t>Prot. cont. corros.</w:t>
            </w:r>
          </w:p>
        </w:tc>
      </w:tr>
      <w:tr w:rsidR="00AF2B1C" w:rsidRPr="00BE2425">
        <w:tc>
          <w:tcPr>
            <w:tcW w:w="800" w:type="dxa"/>
          </w:tcPr>
          <w:p w:rsidR="00AF2B1C" w:rsidRPr="0048371D" w:rsidRDefault="00AF2B1C" w:rsidP="00B54D21">
            <w:pPr>
              <w:ind w:left="-134" w:right="-80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E242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Start w:id="12" w:name="Texto3"/>
        <w:tc>
          <w:tcPr>
            <w:tcW w:w="2240" w:type="dxa"/>
          </w:tcPr>
          <w:p w:rsidR="00AF2B1C" w:rsidRPr="0048371D" w:rsidRDefault="00AF2B1C" w:rsidP="00BE2425">
            <w:pPr>
              <w:ind w:left="-66" w:right="-94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E242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92" w:type="dxa"/>
          </w:tcPr>
          <w:p w:rsidR="00AF2B1C" w:rsidRPr="0048371D" w:rsidRDefault="00AF2B1C" w:rsidP="006037D8">
            <w:pPr>
              <w:ind w:left="-66" w:right="-9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E242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dxa"/>
          </w:tcPr>
          <w:p w:rsidR="00AF2B1C" w:rsidRPr="0048371D" w:rsidRDefault="00AF2B1C" w:rsidP="00065957">
            <w:pPr>
              <w:ind w:left="-115" w:right="-8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Start w:id="13" w:name="Testua118"/>
        <w:tc>
          <w:tcPr>
            <w:tcW w:w="1056" w:type="dxa"/>
            <w:shd w:val="clear" w:color="auto" w:fill="auto"/>
          </w:tcPr>
          <w:p w:rsidR="00AF2B1C" w:rsidRPr="00BE2425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056" w:type="dxa"/>
            <w:shd w:val="clear" w:color="auto" w:fill="auto"/>
          </w:tcPr>
          <w:p w:rsidR="00AF2B1C" w:rsidRPr="00BE2425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2" w:type="dxa"/>
          </w:tcPr>
          <w:p w:rsidR="00AF2B1C" w:rsidRPr="00BE2425" w:rsidRDefault="00AF2B1C" w:rsidP="00BE2425">
            <w:pPr>
              <w:ind w:left="-74" w:right="-8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</w:tcPr>
          <w:p w:rsidR="00AF2B1C" w:rsidRPr="00BE2425" w:rsidRDefault="00AF2B1C" w:rsidP="00BE24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F2B1C" w:rsidRPr="00695654">
        <w:tc>
          <w:tcPr>
            <w:tcW w:w="800" w:type="dxa"/>
          </w:tcPr>
          <w:p w:rsidR="00AF2B1C" w:rsidRPr="0048371D" w:rsidRDefault="00AF2B1C" w:rsidP="00B54D21">
            <w:pPr>
              <w:ind w:left="-134" w:right="-80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</w:tcPr>
          <w:p w:rsidR="00AF2B1C" w:rsidRPr="0048371D" w:rsidRDefault="00AF2B1C" w:rsidP="00BE2425">
            <w:pPr>
              <w:ind w:left="-66" w:right="-4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</w:tcPr>
          <w:p w:rsidR="00AF2B1C" w:rsidRPr="00695654" w:rsidRDefault="00AF2B1C" w:rsidP="006037D8">
            <w:pPr>
              <w:ind w:left="-64" w:right="-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dxa"/>
          </w:tcPr>
          <w:p w:rsidR="00AF2B1C" w:rsidRPr="0048371D" w:rsidRDefault="00AF2B1C" w:rsidP="00065957">
            <w:pPr>
              <w:ind w:left="-115" w:right="-8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Pr="00695654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Pr="00695654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2" w:type="dxa"/>
          </w:tcPr>
          <w:p w:rsidR="00AF2B1C" w:rsidRPr="00F21989" w:rsidRDefault="00AF2B1C" w:rsidP="00BE2425">
            <w:pPr>
              <w:ind w:left="-74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</w:tcPr>
          <w:p w:rsidR="00AF2B1C" w:rsidRPr="00695654" w:rsidRDefault="00AF2B1C" w:rsidP="00BE24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F2B1C" w:rsidRPr="00695654">
        <w:tc>
          <w:tcPr>
            <w:tcW w:w="800" w:type="dxa"/>
          </w:tcPr>
          <w:p w:rsidR="00AF2B1C" w:rsidRPr="0048371D" w:rsidRDefault="00AF2B1C" w:rsidP="00B54D21">
            <w:pPr>
              <w:ind w:left="-134" w:right="-80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</w:tcPr>
          <w:p w:rsidR="00AF2B1C" w:rsidRDefault="00AF2B1C" w:rsidP="00BE2425">
            <w:pPr>
              <w:ind w:left="-66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</w:tcPr>
          <w:p w:rsidR="00AF2B1C" w:rsidRDefault="00AF2B1C" w:rsidP="006037D8">
            <w:pPr>
              <w:ind w:left="-64" w:right="-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dxa"/>
          </w:tcPr>
          <w:p w:rsidR="00AF2B1C" w:rsidRDefault="00AF2B1C" w:rsidP="00065957">
            <w:pPr>
              <w:ind w:left="-115" w:righ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2" w:type="dxa"/>
          </w:tcPr>
          <w:p w:rsidR="00AF2B1C" w:rsidRPr="00F21989" w:rsidRDefault="00AF2B1C" w:rsidP="00BE2425">
            <w:pPr>
              <w:ind w:left="-74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</w:tcPr>
          <w:p w:rsidR="00AF2B1C" w:rsidRPr="00695654" w:rsidRDefault="00AF2B1C" w:rsidP="00BE24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F2B1C" w:rsidRPr="00695654">
        <w:tc>
          <w:tcPr>
            <w:tcW w:w="800" w:type="dxa"/>
          </w:tcPr>
          <w:p w:rsidR="00AF2B1C" w:rsidRPr="0048371D" w:rsidRDefault="00AF2B1C" w:rsidP="00B54D21">
            <w:pPr>
              <w:ind w:left="-134" w:right="-80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</w:tcPr>
          <w:p w:rsidR="00AF2B1C" w:rsidRPr="0048371D" w:rsidRDefault="00AF2B1C" w:rsidP="00BE2425">
            <w:pPr>
              <w:ind w:left="-66" w:right="-4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</w:tcPr>
          <w:p w:rsidR="00AF2B1C" w:rsidRPr="00695654" w:rsidRDefault="00AF2B1C" w:rsidP="006037D8">
            <w:pPr>
              <w:ind w:left="-64" w:right="-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dxa"/>
          </w:tcPr>
          <w:p w:rsidR="00AF2B1C" w:rsidRPr="0048371D" w:rsidRDefault="00AF2B1C" w:rsidP="00065957">
            <w:pPr>
              <w:ind w:left="-115" w:right="-8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Pr="00695654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Pr="00695654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2" w:type="dxa"/>
          </w:tcPr>
          <w:p w:rsidR="00AF2B1C" w:rsidRPr="00F21989" w:rsidRDefault="00AF2B1C" w:rsidP="00BE2425">
            <w:pPr>
              <w:ind w:left="-74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</w:tcPr>
          <w:p w:rsidR="00AF2B1C" w:rsidRPr="00695654" w:rsidRDefault="00AF2B1C" w:rsidP="00BE24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F2B1C" w:rsidRPr="00695654">
        <w:tc>
          <w:tcPr>
            <w:tcW w:w="800" w:type="dxa"/>
          </w:tcPr>
          <w:p w:rsidR="00AF2B1C" w:rsidRDefault="00AF2B1C" w:rsidP="00B54D21">
            <w:pPr>
              <w:ind w:left="-134" w:right="-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</w:tcPr>
          <w:p w:rsidR="00AF2B1C" w:rsidRDefault="00AF2B1C" w:rsidP="00BE2425">
            <w:pPr>
              <w:ind w:left="-66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</w:tcPr>
          <w:p w:rsidR="00AF2B1C" w:rsidRDefault="00AF2B1C" w:rsidP="006037D8">
            <w:pPr>
              <w:ind w:left="-64" w:right="-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dxa"/>
          </w:tcPr>
          <w:p w:rsidR="00AF2B1C" w:rsidRDefault="00AF2B1C" w:rsidP="00065957">
            <w:pPr>
              <w:ind w:left="-115" w:righ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2" w:type="dxa"/>
          </w:tcPr>
          <w:p w:rsidR="00AF2B1C" w:rsidRDefault="00AF2B1C" w:rsidP="00BE2425">
            <w:pPr>
              <w:ind w:left="-74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</w:tcPr>
          <w:p w:rsidR="00AF2B1C" w:rsidRDefault="00AF2B1C" w:rsidP="00BE24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F2B1C" w:rsidRPr="00695654">
        <w:tc>
          <w:tcPr>
            <w:tcW w:w="800" w:type="dxa"/>
          </w:tcPr>
          <w:p w:rsidR="00AF2B1C" w:rsidRDefault="00AF2B1C" w:rsidP="00B54D21">
            <w:pPr>
              <w:ind w:left="-134" w:right="-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</w:tcPr>
          <w:p w:rsidR="00AF2B1C" w:rsidRDefault="00AF2B1C" w:rsidP="00BE2425">
            <w:pPr>
              <w:ind w:left="-66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</w:tcPr>
          <w:p w:rsidR="00AF2B1C" w:rsidRDefault="00AF2B1C" w:rsidP="006037D8">
            <w:pPr>
              <w:ind w:left="-64" w:right="-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dxa"/>
          </w:tcPr>
          <w:p w:rsidR="00AF2B1C" w:rsidRDefault="00AF2B1C" w:rsidP="00065957">
            <w:pPr>
              <w:ind w:left="-115" w:righ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F2B1C" w:rsidRPr="00AF2B1C" w:rsidRDefault="00AF2B1C" w:rsidP="000659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ua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2" w:type="dxa"/>
          </w:tcPr>
          <w:p w:rsidR="00AF2B1C" w:rsidRDefault="00AF2B1C" w:rsidP="00BE2425">
            <w:pPr>
              <w:ind w:left="-74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</w:tcPr>
          <w:p w:rsidR="00AF2B1C" w:rsidRDefault="00AF2B1C" w:rsidP="00BE24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62C7F" w:rsidRPr="008B2209" w:rsidRDefault="00462C7F" w:rsidP="00805E77">
      <w:pPr>
        <w:ind w:left="180"/>
        <w:rPr>
          <w:sz w:val="2"/>
          <w:szCs w:val="2"/>
        </w:rPr>
      </w:pPr>
    </w:p>
    <w:tbl>
      <w:tblPr>
        <w:tblStyle w:val="Tablaconcuadrcula"/>
        <w:tblW w:w="10550" w:type="dxa"/>
        <w:tblInd w:w="178" w:type="dxa"/>
        <w:tblLayout w:type="fixed"/>
        <w:tblLook w:val="01E0" w:firstRow="1" w:lastRow="1" w:firstColumn="1" w:lastColumn="1" w:noHBand="0" w:noVBand="0"/>
      </w:tblPr>
      <w:tblGrid>
        <w:gridCol w:w="10550"/>
      </w:tblGrid>
      <w:tr w:rsidR="006D09AE" w:rsidRPr="00B7714C"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</w:tcPr>
          <w:p w:rsidR="006D09AE" w:rsidRPr="00B7714C" w:rsidRDefault="006D09AE" w:rsidP="004C2A2A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825119">
              <w:rPr>
                <w:rFonts w:ascii="Arial" w:hAnsi="Arial" w:cs="Arial"/>
                <w:b/>
                <w:sz w:val="16"/>
                <w:szCs w:val="16"/>
              </w:rPr>
              <w:t xml:space="preserve">Oharrak </w:t>
            </w:r>
            <w:r>
              <w:rPr>
                <w:rFonts w:ascii="Arial" w:hAnsi="Arial" w:cs="Arial"/>
                <w:sz w:val="16"/>
                <w:szCs w:val="16"/>
              </w:rPr>
              <w:t xml:space="preserve"> Notas</w:t>
            </w:r>
          </w:p>
        </w:tc>
      </w:tr>
      <w:tr w:rsidR="006D09AE" w:rsidRPr="00B7714C"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</w:tcPr>
          <w:p w:rsidR="006D09AE" w:rsidRPr="00C60F07" w:rsidRDefault="006D09AE" w:rsidP="007D6923">
            <w:pPr>
              <w:ind w:right="-108"/>
              <w:rPr>
                <w:rFonts w:ascii="Arial" w:hAnsi="Arial" w:cs="Arial"/>
                <w:sz w:val="13"/>
                <w:szCs w:val="13"/>
                <w:lang w:val="es-ES"/>
              </w:rPr>
            </w:pPr>
            <w:r w:rsidRPr="00C60F07">
              <w:rPr>
                <w:rFonts w:ascii="Arial" w:hAnsi="Arial" w:cs="Arial"/>
                <w:b/>
                <w:sz w:val="13"/>
                <w:szCs w:val="13"/>
              </w:rPr>
              <w:t>(1)</w:t>
            </w:r>
            <w:r w:rsidRP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 xml:space="preserve"> </w:t>
            </w:r>
            <w:r w:rsidR="009C0429" w:rsidRP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 xml:space="preserve">Industriala, </w:t>
            </w:r>
            <w:r w:rsidR="00AF2B1C" w:rsidRP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>Berogailua-UBS</w:t>
            </w:r>
            <w:r w:rsidR="009C0429" w:rsidRP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 xml:space="preserve">, </w:t>
            </w:r>
            <w:r w:rsidR="00C31E9E" w:rsidRP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>Berezko ibilg</w:t>
            </w:r>
            <w:r w:rsid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>a</w:t>
            </w:r>
            <w:r w:rsidR="00C31E9E" w:rsidRP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>iluak</w:t>
            </w:r>
            <w:r w:rsidR="00D82254" w:rsidRP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 xml:space="preserve">, </w:t>
            </w:r>
            <w:r w:rsid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 xml:space="preserve">Hornitegia, </w:t>
            </w:r>
            <w:r w:rsidR="00D82254" w:rsidRP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>B</w:t>
            </w:r>
            <w:r w:rsidR="00C31E9E">
              <w:rPr>
                <w:rFonts w:ascii="Arial" w:hAnsi="Arial" w:cs="Arial"/>
                <w:b/>
                <w:sz w:val="13"/>
                <w:szCs w:val="13"/>
                <w:lang w:val="eu-ES"/>
              </w:rPr>
              <w:t>iltegiak</w:t>
            </w:r>
            <w:r w:rsidR="009C0429" w:rsidRPr="00C60F07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9C0429" w:rsidRPr="00C60F07">
              <w:rPr>
                <w:rFonts w:ascii="Arial" w:hAnsi="Arial" w:cs="Arial"/>
                <w:b/>
                <w:sz w:val="13"/>
                <w:szCs w:val="13"/>
                <w:lang w:val="eu-ES"/>
              </w:rPr>
              <w:t xml:space="preserve"> </w:t>
            </w:r>
            <w:r w:rsidR="009C0429" w:rsidRPr="00C60F07">
              <w:rPr>
                <w:rFonts w:ascii="Arial" w:hAnsi="Arial" w:cs="Arial"/>
                <w:sz w:val="13"/>
                <w:szCs w:val="13"/>
                <w:lang w:val="es-ES"/>
              </w:rPr>
              <w:t xml:space="preserve">Industrial, </w:t>
            </w:r>
            <w:r w:rsidR="00AF2B1C">
              <w:rPr>
                <w:rFonts w:ascii="Arial" w:hAnsi="Arial" w:cs="Arial"/>
                <w:sz w:val="13"/>
                <w:szCs w:val="13"/>
                <w:lang w:val="es-ES"/>
              </w:rPr>
              <w:t>calefacción-ACS</w:t>
            </w:r>
            <w:r w:rsidR="009C0429" w:rsidRPr="00C60F07">
              <w:rPr>
                <w:rFonts w:ascii="Arial" w:hAnsi="Arial" w:cs="Arial"/>
                <w:sz w:val="13"/>
                <w:szCs w:val="13"/>
                <w:lang w:val="es-ES"/>
              </w:rPr>
              <w:t xml:space="preserve">, </w:t>
            </w:r>
            <w:r w:rsidR="00AF2B1C">
              <w:rPr>
                <w:rFonts w:ascii="Arial" w:hAnsi="Arial" w:cs="Arial"/>
                <w:sz w:val="13"/>
                <w:szCs w:val="13"/>
                <w:lang w:val="es-ES"/>
              </w:rPr>
              <w:t>Vehículos propios</w:t>
            </w:r>
            <w:r w:rsidR="00D82254" w:rsidRPr="00C60F07">
              <w:rPr>
                <w:rFonts w:ascii="Arial" w:hAnsi="Arial" w:cs="Arial"/>
                <w:sz w:val="13"/>
                <w:szCs w:val="13"/>
                <w:lang w:val="es-ES"/>
              </w:rPr>
              <w:t xml:space="preserve">, </w:t>
            </w:r>
            <w:r w:rsidR="00AF2B1C">
              <w:rPr>
                <w:rFonts w:ascii="Arial" w:hAnsi="Arial" w:cs="Arial"/>
                <w:sz w:val="13"/>
                <w:szCs w:val="13"/>
                <w:lang w:val="es-ES"/>
              </w:rPr>
              <w:t>Estación de servicio, parque de almacenamiento…</w:t>
            </w:r>
          </w:p>
        </w:tc>
      </w:tr>
      <w:tr w:rsidR="006D09AE" w:rsidRPr="00657666"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</w:tcPr>
          <w:p w:rsidR="006D09AE" w:rsidRPr="00C60F07" w:rsidRDefault="006D09AE" w:rsidP="00894878">
            <w:pPr>
              <w:ind w:right="-108"/>
              <w:rPr>
                <w:rFonts w:ascii="Arial" w:hAnsi="Arial" w:cs="Arial"/>
                <w:sz w:val="13"/>
                <w:szCs w:val="13"/>
                <w:lang w:val="es-ES"/>
              </w:rPr>
            </w:pPr>
            <w:r w:rsidRPr="00C60F07">
              <w:rPr>
                <w:rFonts w:ascii="Arial" w:hAnsi="Arial" w:cs="Arial"/>
                <w:b/>
                <w:sz w:val="13"/>
                <w:szCs w:val="13"/>
                <w:lang w:val="es-ES"/>
              </w:rPr>
              <w:t>(</w:t>
            </w:r>
            <w:r w:rsidR="00357874" w:rsidRPr="00C60F07">
              <w:rPr>
                <w:rFonts w:ascii="Arial" w:hAnsi="Arial" w:cs="Arial"/>
                <w:b/>
                <w:sz w:val="13"/>
                <w:szCs w:val="13"/>
                <w:lang w:val="es-ES"/>
              </w:rPr>
              <w:t>2</w:t>
            </w:r>
            <w:r w:rsidRPr="00C60F07">
              <w:rPr>
                <w:rFonts w:ascii="Arial" w:hAnsi="Arial" w:cs="Arial"/>
                <w:b/>
                <w:sz w:val="13"/>
                <w:szCs w:val="13"/>
                <w:lang w:val="es-ES"/>
              </w:rPr>
              <w:t xml:space="preserve">) </w:t>
            </w:r>
            <w:r w:rsidR="00B54D21">
              <w:rPr>
                <w:rFonts w:ascii="Arial" w:hAnsi="Arial" w:cs="Arial"/>
                <w:b/>
                <w:sz w:val="13"/>
                <w:szCs w:val="13"/>
                <w:lang w:val="es-ES"/>
              </w:rPr>
              <w:t xml:space="preserve">Upeltxoa: BAI – EZ </w:t>
            </w:r>
            <w:r w:rsidR="00B54D21">
              <w:rPr>
                <w:rFonts w:ascii="Arial" w:hAnsi="Arial" w:cs="Arial"/>
                <w:sz w:val="13"/>
                <w:szCs w:val="13"/>
                <w:lang w:val="es-ES"/>
              </w:rPr>
              <w:t>Cubeto SI/NO</w:t>
            </w:r>
          </w:p>
        </w:tc>
      </w:tr>
      <w:tr w:rsidR="00BE2425" w:rsidRPr="00657666"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</w:tcPr>
          <w:p w:rsidR="00BE2425" w:rsidRPr="00BE2425" w:rsidRDefault="00B54D21" w:rsidP="00894878">
            <w:pPr>
              <w:ind w:right="-108"/>
              <w:rPr>
                <w:rFonts w:ascii="Arial" w:hAnsi="Arial" w:cs="Arial"/>
                <w:sz w:val="13"/>
                <w:szCs w:val="13"/>
                <w:lang w:val="es-ES"/>
              </w:rPr>
            </w:pPr>
            <w:r w:rsidRPr="00AF2B1C">
              <w:rPr>
                <w:rFonts w:ascii="Arial" w:hAnsi="Arial" w:cs="Arial"/>
                <w:b/>
                <w:sz w:val="13"/>
                <w:szCs w:val="13"/>
                <w:lang w:val="pt-PT"/>
              </w:rPr>
              <w:t>(3</w:t>
            </w:r>
            <w:r w:rsidR="00BE2425" w:rsidRPr="00AF2B1C">
              <w:rPr>
                <w:rFonts w:ascii="Arial" w:hAnsi="Arial" w:cs="Arial"/>
                <w:b/>
                <w:sz w:val="13"/>
                <w:szCs w:val="13"/>
                <w:lang w:val="pt-PT"/>
              </w:rPr>
              <w:t xml:space="preserve">) </w:t>
            </w:r>
            <w:r w:rsidR="00AF2B1C" w:rsidRPr="009756A8">
              <w:rPr>
                <w:rFonts w:ascii="Arial" w:hAnsi="Arial" w:cs="Arial"/>
                <w:b/>
                <w:sz w:val="13"/>
                <w:szCs w:val="13"/>
                <w:lang w:val="pt-PT"/>
              </w:rPr>
              <w:t>Barrukoa edo kanpokoa eta airekoa edo lurperatua</w:t>
            </w:r>
            <w:r w:rsidRPr="00AF2B1C">
              <w:rPr>
                <w:rFonts w:ascii="Arial" w:hAnsi="Arial" w:cs="Arial"/>
                <w:sz w:val="13"/>
                <w:szCs w:val="13"/>
                <w:lang w:val="pt-PT"/>
              </w:rPr>
              <w:t xml:space="preserve"> </w:t>
            </w:r>
            <w:r w:rsidR="00AF2B1C">
              <w:rPr>
                <w:rFonts w:ascii="Arial" w:hAnsi="Arial" w:cs="Arial"/>
                <w:sz w:val="13"/>
                <w:szCs w:val="13"/>
                <w:lang w:val="es-ES"/>
              </w:rPr>
              <w:t>Exterior ó interior y aéreo o enterrado</w:t>
            </w:r>
            <w:r w:rsidRPr="00C60F07">
              <w:rPr>
                <w:rFonts w:ascii="Arial" w:hAnsi="Arial" w:cs="Arial"/>
                <w:sz w:val="13"/>
                <w:szCs w:val="13"/>
                <w:lang w:val="es-ES"/>
              </w:rPr>
              <w:t>.</w:t>
            </w:r>
          </w:p>
        </w:tc>
      </w:tr>
    </w:tbl>
    <w:p w:rsidR="00FA7E01" w:rsidRDefault="00FA7E01" w:rsidP="00E30B98">
      <w:pPr>
        <w:ind w:left="180"/>
        <w:rPr>
          <w:rFonts w:ascii="Arial" w:hAnsi="Arial" w:cs="Arial"/>
          <w:sz w:val="6"/>
          <w:szCs w:val="6"/>
        </w:rPr>
      </w:pP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B4364" w:rsidRPr="004C2A2A">
        <w:trPr>
          <w:cantSplit/>
          <w:trHeight w:val="324"/>
        </w:trPr>
        <w:tc>
          <w:tcPr>
            <w:tcW w:w="10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4364" w:rsidRPr="004C2A2A" w:rsidRDefault="004B4364" w:rsidP="000F4751">
            <w:pPr>
              <w:pStyle w:val="Piedepgina"/>
              <w:tabs>
                <w:tab w:val="clear" w:pos="4819"/>
                <w:tab w:val="clear" w:pos="9071"/>
              </w:tabs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  <w:r w:rsidRPr="004C2A2A">
              <w:rPr>
                <w:rFonts w:ascii="Arial" w:hAnsi="Arial" w:cs="Arial"/>
                <w:b/>
                <w:sz w:val="22"/>
                <w:szCs w:val="22"/>
              </w:rPr>
              <w:sym w:font="Wingdings" w:char="F06E"/>
            </w:r>
            <w:r w:rsidRPr="004C2A2A">
              <w:rPr>
                <w:rFonts w:ascii="Arial" w:hAnsi="Arial" w:cs="Arial"/>
                <w:b/>
                <w:sz w:val="22"/>
                <w:szCs w:val="22"/>
              </w:rPr>
              <w:t xml:space="preserve"> Proiektua</w:t>
            </w:r>
            <w:r w:rsidRPr="004C2A2A">
              <w:rPr>
                <w:rFonts w:ascii="Arial" w:hAnsi="Arial" w:cs="Arial"/>
                <w:sz w:val="22"/>
                <w:szCs w:val="22"/>
              </w:rPr>
              <w:t xml:space="preserve"> Proyecto</w:t>
            </w:r>
          </w:p>
        </w:tc>
      </w:tr>
    </w:tbl>
    <w:p w:rsidR="004B4364" w:rsidRPr="0074192F" w:rsidRDefault="004B4364" w:rsidP="004B4364">
      <w:pPr>
        <w:ind w:left="180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814"/>
        <w:gridCol w:w="6286"/>
        <w:gridCol w:w="238"/>
        <w:gridCol w:w="762"/>
        <w:gridCol w:w="1340"/>
      </w:tblGrid>
      <w:tr w:rsidR="004B4364" w:rsidRPr="0074192F">
        <w:tc>
          <w:tcPr>
            <w:tcW w:w="1814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:rsidR="004B4364" w:rsidRPr="00AC61DB" w:rsidRDefault="004B4364" w:rsidP="000F4751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AC61DB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Egilea </w:t>
            </w:r>
            <w:r w:rsidRPr="00AC61DB">
              <w:rPr>
                <w:rFonts w:ascii="Arial" w:hAnsi="Arial" w:cs="Arial"/>
                <w:color w:val="4D4D4D"/>
                <w:sz w:val="16"/>
                <w:szCs w:val="16"/>
              </w:rPr>
              <w:t>Redactado por</w:t>
            </w:r>
          </w:p>
        </w:tc>
        <w:bookmarkStart w:id="14" w:name="Testua109"/>
        <w:tc>
          <w:tcPr>
            <w:tcW w:w="62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4364" w:rsidRPr="00C60F07" w:rsidRDefault="008F0A23" w:rsidP="008F0A23">
            <w:pPr>
              <w:ind w:left="-72" w:right="-115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9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808080"/>
            </w:tcBorders>
          </w:tcPr>
          <w:p w:rsidR="004B4364" w:rsidRPr="0074192F" w:rsidRDefault="004B4364" w:rsidP="000F4751">
            <w:pPr>
              <w:ind w:left="-98"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:rsidR="004B4364" w:rsidRPr="00AC61DB" w:rsidRDefault="004B4364" w:rsidP="000F4751">
            <w:pPr>
              <w:ind w:left="-84" w:right="-108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AC61DB">
              <w:rPr>
                <w:rFonts w:ascii="Arial" w:hAnsi="Arial" w:cs="Arial"/>
                <w:b/>
                <w:color w:val="4D4D4D"/>
                <w:sz w:val="16"/>
                <w:szCs w:val="16"/>
              </w:rPr>
              <w:t>NAN</w:t>
            </w:r>
            <w:r w:rsidRPr="00AC61DB">
              <w:rPr>
                <w:rFonts w:ascii="Arial" w:hAnsi="Arial" w:cs="Arial"/>
                <w:color w:val="4D4D4D"/>
                <w:sz w:val="16"/>
                <w:szCs w:val="16"/>
              </w:rPr>
              <w:t xml:space="preserve"> DNI</w:t>
            </w:r>
          </w:p>
        </w:tc>
        <w:bookmarkStart w:id="15" w:name="Testua110"/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4364" w:rsidRPr="00C60F07" w:rsidRDefault="00C60F07" w:rsidP="000F475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5"/>
          </w:p>
        </w:tc>
      </w:tr>
    </w:tbl>
    <w:p w:rsidR="004B4364" w:rsidRPr="00894878" w:rsidRDefault="004B4364" w:rsidP="004B4364">
      <w:pPr>
        <w:ind w:left="180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400"/>
        <w:gridCol w:w="868"/>
        <w:gridCol w:w="241"/>
        <w:gridCol w:w="1739"/>
        <w:gridCol w:w="6192"/>
      </w:tblGrid>
      <w:tr w:rsidR="004B4364" w:rsidRPr="0074192F">
        <w:tc>
          <w:tcPr>
            <w:tcW w:w="1400" w:type="dxa"/>
            <w:vMerge w:val="restart"/>
            <w:tcBorders>
              <w:top w:val="nil"/>
              <w:left w:val="single" w:sz="18" w:space="0" w:color="808080"/>
              <w:right w:val="nil"/>
            </w:tcBorders>
            <w:vAlign w:val="center"/>
          </w:tcPr>
          <w:p w:rsidR="004B4364" w:rsidRPr="00AC61DB" w:rsidRDefault="004B4364" w:rsidP="000F4751">
            <w:pPr>
              <w:ind w:righ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AC61DB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Oniritzia </w:t>
            </w:r>
            <w:r w:rsidRPr="00AC61DB">
              <w:rPr>
                <w:rFonts w:ascii="Arial" w:hAnsi="Arial" w:cs="Arial"/>
                <w:color w:val="4D4D4D"/>
                <w:sz w:val="16"/>
                <w:szCs w:val="16"/>
              </w:rPr>
              <w:t>Visado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4364" w:rsidRPr="0074192F" w:rsidRDefault="004B4364" w:rsidP="000F475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D5E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auki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0F87">
              <w:rPr>
                <w:rFonts w:ascii="Arial" w:hAnsi="Arial" w:cs="Arial"/>
                <w:sz w:val="18"/>
                <w:szCs w:val="18"/>
              </w:rPr>
            </w:r>
            <w:r w:rsidR="006B0F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E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192F">
              <w:rPr>
                <w:rFonts w:ascii="Arial" w:hAnsi="Arial" w:cs="Arial"/>
                <w:b/>
                <w:sz w:val="16"/>
                <w:szCs w:val="16"/>
              </w:rPr>
              <w:t xml:space="preserve">Bai </w:t>
            </w:r>
            <w:r w:rsidRPr="0074192F">
              <w:rPr>
                <w:rFonts w:ascii="Arial" w:hAnsi="Arial" w:cs="Arial"/>
                <w:sz w:val="16"/>
                <w:szCs w:val="16"/>
              </w:rPr>
              <w:t xml:space="preserve">Sí </w:t>
            </w:r>
          </w:p>
        </w:tc>
        <w:tc>
          <w:tcPr>
            <w:tcW w:w="2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4364" w:rsidRPr="0074192F" w:rsidRDefault="004B4364" w:rsidP="000F4751">
            <w:pPr>
              <w:ind w:left="-98"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4364" w:rsidRPr="00041705" w:rsidRDefault="004B4364" w:rsidP="000F475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C61DB">
              <w:rPr>
                <w:rFonts w:ascii="Arial" w:hAnsi="Arial" w:cs="Arial"/>
                <w:b/>
                <w:color w:val="4D4D4D"/>
                <w:sz w:val="16"/>
                <w:szCs w:val="16"/>
              </w:rPr>
              <w:t>Elkargoa</w:t>
            </w:r>
            <w:r w:rsidRPr="00AC61DB">
              <w:rPr>
                <w:rFonts w:ascii="Arial" w:hAnsi="Arial" w:cs="Arial"/>
                <w:color w:val="4D4D4D"/>
                <w:sz w:val="16"/>
                <w:szCs w:val="16"/>
              </w:rPr>
              <w:t xml:space="preserve"> Colegio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</w:p>
        </w:tc>
        <w:bookmarkStart w:id="16" w:name="Testua11"/>
        <w:tc>
          <w:tcPr>
            <w:tcW w:w="61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4364" w:rsidRPr="007506BD" w:rsidRDefault="00CB25F9" w:rsidP="008F0A23">
            <w:pPr>
              <w:ind w:left="-98" w:right="-9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1"/>
                  <w:enabled/>
                  <w:calcOnExit w:val="0"/>
                  <w:textInput>
                    <w:maxLength w:val="4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  <w:tr w:rsidR="004B4364" w:rsidRPr="0074192F">
        <w:tc>
          <w:tcPr>
            <w:tcW w:w="1400" w:type="dxa"/>
            <w:vMerge/>
            <w:tcBorders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:rsidR="004B4364" w:rsidRPr="00AC61DB" w:rsidRDefault="004B4364" w:rsidP="000F4751">
            <w:pPr>
              <w:ind w:right="-108"/>
              <w:rPr>
                <w:rFonts w:ascii="Arial" w:hAnsi="Arial" w:cs="Arial"/>
                <w:b/>
                <w:color w:val="4D4D4D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4364" w:rsidRDefault="004B4364" w:rsidP="000F4751">
            <w:pPr>
              <w:spacing w:before="4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3D5E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auki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0F87">
              <w:rPr>
                <w:rFonts w:ascii="Arial" w:hAnsi="Arial" w:cs="Arial"/>
                <w:sz w:val="18"/>
                <w:szCs w:val="18"/>
              </w:rPr>
            </w:r>
            <w:r w:rsidR="006B0F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E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19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92F">
              <w:rPr>
                <w:rFonts w:ascii="Arial" w:hAnsi="Arial" w:cs="Arial"/>
                <w:b/>
                <w:sz w:val="16"/>
                <w:szCs w:val="16"/>
              </w:rPr>
              <w:t xml:space="preserve">Ez </w:t>
            </w:r>
            <w:r w:rsidRPr="0074192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4364" w:rsidRPr="0074192F" w:rsidRDefault="004B4364" w:rsidP="000F4751">
            <w:pPr>
              <w:ind w:left="-98"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364" w:rsidRPr="002D2C60" w:rsidRDefault="004B4364" w:rsidP="000F4751">
            <w:pPr>
              <w:spacing w:before="40"/>
              <w:ind w:right="-108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Titulazioa 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Titulación</w:t>
            </w:r>
          </w:p>
        </w:tc>
        <w:tc>
          <w:tcPr>
            <w:tcW w:w="6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364" w:rsidRPr="00A2616D" w:rsidRDefault="00CB25F9" w:rsidP="008F0A23">
            <w:pPr>
              <w:spacing w:before="40"/>
              <w:ind w:left="-98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B4364" w:rsidRPr="00B17F09" w:rsidRDefault="004B4364" w:rsidP="004B4364">
      <w:pPr>
        <w:ind w:left="180"/>
        <w:rPr>
          <w:rFonts w:ascii="Arial" w:hAnsi="Arial" w:cs="Arial"/>
          <w:sz w:val="6"/>
          <w:szCs w:val="6"/>
        </w:rPr>
      </w:pP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60"/>
        <w:gridCol w:w="679"/>
        <w:gridCol w:w="1313"/>
        <w:gridCol w:w="8"/>
      </w:tblGrid>
      <w:tr w:rsidR="005A54A5" w:rsidRPr="004C2A2A">
        <w:trPr>
          <w:cantSplit/>
          <w:trHeight w:val="246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A54A5" w:rsidRPr="004C2A2A" w:rsidRDefault="004C2A2A" w:rsidP="004C2A2A">
            <w:pPr>
              <w:pStyle w:val="Piedepgina"/>
              <w:tabs>
                <w:tab w:val="clear" w:pos="4819"/>
                <w:tab w:val="clear" w:pos="9071"/>
              </w:tabs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  <w:r w:rsidRPr="004C2A2A">
              <w:rPr>
                <w:rFonts w:ascii="Arial" w:hAnsi="Arial" w:cs="Arial"/>
                <w:b/>
                <w:sz w:val="22"/>
                <w:szCs w:val="22"/>
              </w:rPr>
              <w:sym w:font="Wingdings" w:char="F06E"/>
            </w:r>
            <w:r w:rsidRPr="004C2A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54A5" w:rsidRPr="004C2A2A">
              <w:rPr>
                <w:rFonts w:ascii="Arial" w:hAnsi="Arial" w:cs="Arial"/>
                <w:b/>
                <w:sz w:val="22"/>
                <w:szCs w:val="22"/>
              </w:rPr>
              <w:t>Enpresa</w:t>
            </w:r>
            <w:r w:rsidR="00363B74">
              <w:rPr>
                <w:rFonts w:ascii="Arial" w:hAnsi="Arial" w:cs="Arial"/>
                <w:b/>
                <w:sz w:val="22"/>
                <w:szCs w:val="22"/>
              </w:rPr>
              <w:t xml:space="preserve"> instalatzailea</w:t>
            </w:r>
            <w:r w:rsidR="005A54A5" w:rsidRPr="004C2A2A">
              <w:rPr>
                <w:rFonts w:ascii="Arial" w:hAnsi="Arial" w:cs="Arial"/>
                <w:sz w:val="22"/>
                <w:szCs w:val="22"/>
              </w:rPr>
              <w:t xml:space="preserve"> Empresa</w:t>
            </w:r>
            <w:r w:rsidR="00363B74">
              <w:rPr>
                <w:rFonts w:ascii="Arial" w:hAnsi="Arial" w:cs="Arial"/>
                <w:sz w:val="22"/>
                <w:szCs w:val="22"/>
              </w:rPr>
              <w:t xml:space="preserve"> instaladora</w:t>
            </w:r>
          </w:p>
        </w:tc>
      </w:tr>
      <w:tr w:rsidR="00A75FEE" w:rsidRPr="00D620D9">
        <w:trPr>
          <w:gridAfter w:val="1"/>
          <w:wAfter w:w="8" w:type="dxa"/>
          <w:trHeight w:val="278"/>
        </w:trPr>
        <w:tc>
          <w:tcPr>
            <w:tcW w:w="1620" w:type="dxa"/>
            <w:tcBorders>
              <w:top w:val="single" w:sz="12" w:space="0" w:color="auto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:rsidR="00A75FEE" w:rsidRPr="00F103A4" w:rsidRDefault="00A75FEE" w:rsidP="00511DCF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Izena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Nombre</w:t>
            </w:r>
          </w:p>
        </w:tc>
        <w:bookmarkStart w:id="17" w:name="Testua107"/>
        <w:tc>
          <w:tcPr>
            <w:tcW w:w="66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5FEE" w:rsidRPr="00C60F07" w:rsidRDefault="00BE2425" w:rsidP="006D09AE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8" w:space="0" w:color="808080"/>
            </w:tcBorders>
            <w:vAlign w:val="center"/>
          </w:tcPr>
          <w:p w:rsidR="00A75FEE" w:rsidRPr="007811DB" w:rsidRDefault="00A75FEE" w:rsidP="006D09AE">
            <w:pPr>
              <w:pStyle w:val="Piedepgina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:rsidR="00A75FEE" w:rsidRPr="00D01123" w:rsidRDefault="00A75FEE" w:rsidP="001E5A8B">
            <w:pPr>
              <w:pStyle w:val="Piedepgina"/>
              <w:tabs>
                <w:tab w:val="clear" w:pos="4819"/>
                <w:tab w:val="clear" w:pos="9071"/>
              </w:tabs>
              <w:ind w:left="-58" w:right="-70"/>
              <w:jc w:val="center"/>
              <w:rPr>
                <w:rFonts w:ascii="Arial" w:hAnsi="Arial" w:cs="Arial"/>
                <w:b/>
                <w:color w:val="4D4D4D"/>
                <w:sz w:val="18"/>
              </w:rPr>
            </w:pP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>IFZ</w:t>
            </w:r>
            <w:r w:rsidRPr="00D01123">
              <w:rPr>
                <w:rFonts w:ascii="Arial" w:hAnsi="Arial" w:cs="Arial"/>
                <w:color w:val="4D4D4D"/>
                <w:sz w:val="16"/>
                <w:szCs w:val="16"/>
              </w:rPr>
              <w:t xml:space="preserve"> NIF</w:t>
            </w: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5FEE" w:rsidRPr="00C60F07" w:rsidRDefault="00C60F07" w:rsidP="006D09AE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8B2209" w:rsidRDefault="008B2209" w:rsidP="00E30B98">
      <w:pPr>
        <w:ind w:left="180"/>
        <w:rPr>
          <w:sz w:val="2"/>
          <w:szCs w:val="2"/>
        </w:rPr>
      </w:pPr>
    </w:p>
    <w:p w:rsidR="008E542A" w:rsidRPr="00B17F09" w:rsidRDefault="008E542A" w:rsidP="008E542A">
      <w:pPr>
        <w:ind w:left="180"/>
        <w:rPr>
          <w:rFonts w:ascii="Arial" w:hAnsi="Arial" w:cs="Arial"/>
          <w:sz w:val="6"/>
          <w:szCs w:val="6"/>
        </w:rPr>
      </w:pP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60"/>
        <w:gridCol w:w="679"/>
        <w:gridCol w:w="1313"/>
        <w:gridCol w:w="8"/>
      </w:tblGrid>
      <w:tr w:rsidR="008E542A" w:rsidRPr="004C2A2A">
        <w:trPr>
          <w:cantSplit/>
          <w:trHeight w:val="246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E542A" w:rsidRPr="004C2A2A" w:rsidRDefault="008E542A" w:rsidP="000F4751">
            <w:pPr>
              <w:pStyle w:val="Piedepgina"/>
              <w:tabs>
                <w:tab w:val="clear" w:pos="4819"/>
                <w:tab w:val="clear" w:pos="9071"/>
              </w:tabs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  <w:r w:rsidRPr="004C2A2A">
              <w:rPr>
                <w:rFonts w:ascii="Arial" w:hAnsi="Arial" w:cs="Arial"/>
                <w:b/>
                <w:sz w:val="22"/>
                <w:szCs w:val="22"/>
              </w:rPr>
              <w:sym w:font="Wingdings" w:char="F06E"/>
            </w:r>
            <w:r w:rsidRPr="004C2A2A">
              <w:rPr>
                <w:rFonts w:ascii="Arial" w:hAnsi="Arial" w:cs="Arial"/>
                <w:b/>
                <w:sz w:val="22"/>
                <w:szCs w:val="22"/>
              </w:rPr>
              <w:t xml:space="preserve"> Enpresa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mantentzailea</w:t>
            </w:r>
            <w:r w:rsidRPr="004C2A2A">
              <w:rPr>
                <w:rFonts w:ascii="Arial" w:hAnsi="Arial" w:cs="Arial"/>
                <w:sz w:val="22"/>
                <w:szCs w:val="22"/>
              </w:rPr>
              <w:t xml:space="preserve"> Empresa</w:t>
            </w:r>
            <w:r>
              <w:rPr>
                <w:rFonts w:ascii="Arial" w:hAnsi="Arial" w:cs="Arial"/>
                <w:sz w:val="22"/>
                <w:szCs w:val="22"/>
              </w:rPr>
              <w:t xml:space="preserve"> mantenedora</w:t>
            </w:r>
          </w:p>
        </w:tc>
      </w:tr>
      <w:tr w:rsidR="008E542A" w:rsidRPr="00D620D9">
        <w:trPr>
          <w:gridAfter w:val="1"/>
          <w:wAfter w:w="8" w:type="dxa"/>
          <w:trHeight w:val="278"/>
        </w:trPr>
        <w:tc>
          <w:tcPr>
            <w:tcW w:w="1620" w:type="dxa"/>
            <w:tcBorders>
              <w:top w:val="single" w:sz="12" w:space="0" w:color="auto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:rsidR="008E542A" w:rsidRPr="00F103A4" w:rsidRDefault="008E542A" w:rsidP="000F4751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103A4">
              <w:rPr>
                <w:rFonts w:ascii="Arial" w:hAnsi="Arial" w:cs="Arial"/>
                <w:b/>
                <w:color w:val="4D4D4D"/>
                <w:sz w:val="16"/>
                <w:szCs w:val="16"/>
              </w:rPr>
              <w:t xml:space="preserve">Izena </w:t>
            </w:r>
            <w:r w:rsidRPr="00F103A4">
              <w:rPr>
                <w:rFonts w:ascii="Arial" w:hAnsi="Arial" w:cs="Arial"/>
                <w:color w:val="4D4D4D"/>
                <w:sz w:val="16"/>
                <w:szCs w:val="16"/>
              </w:rPr>
              <w:t>Nombre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E542A" w:rsidRPr="007811DB" w:rsidRDefault="00BE2425" w:rsidP="000F4751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8" w:space="0" w:color="808080"/>
            </w:tcBorders>
            <w:vAlign w:val="center"/>
          </w:tcPr>
          <w:p w:rsidR="008E542A" w:rsidRPr="007811DB" w:rsidRDefault="008E542A" w:rsidP="000F4751">
            <w:pPr>
              <w:pStyle w:val="Piedepgina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8" w:space="0" w:color="808080"/>
              <w:bottom w:val="dotted" w:sz="4" w:space="0" w:color="auto"/>
              <w:right w:val="nil"/>
            </w:tcBorders>
            <w:vAlign w:val="center"/>
          </w:tcPr>
          <w:p w:rsidR="008E542A" w:rsidRPr="00D01123" w:rsidRDefault="008E542A" w:rsidP="000F4751">
            <w:pPr>
              <w:pStyle w:val="Piedepgina"/>
              <w:tabs>
                <w:tab w:val="clear" w:pos="4819"/>
                <w:tab w:val="clear" w:pos="9071"/>
              </w:tabs>
              <w:ind w:left="-58" w:right="-70"/>
              <w:jc w:val="center"/>
              <w:rPr>
                <w:rFonts w:ascii="Arial" w:hAnsi="Arial" w:cs="Arial"/>
                <w:b/>
                <w:color w:val="4D4D4D"/>
                <w:sz w:val="18"/>
              </w:rPr>
            </w:pPr>
            <w:r w:rsidRPr="00D01123">
              <w:rPr>
                <w:rFonts w:ascii="Arial" w:hAnsi="Arial" w:cs="Arial"/>
                <w:b/>
                <w:color w:val="4D4D4D"/>
                <w:sz w:val="16"/>
                <w:szCs w:val="16"/>
              </w:rPr>
              <w:t>IFZ</w:t>
            </w:r>
            <w:r w:rsidRPr="00D01123">
              <w:rPr>
                <w:rFonts w:ascii="Arial" w:hAnsi="Arial" w:cs="Arial"/>
                <w:color w:val="4D4D4D"/>
                <w:sz w:val="16"/>
                <w:szCs w:val="16"/>
              </w:rPr>
              <w:t xml:space="preserve"> NIF</w:t>
            </w: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E542A" w:rsidRPr="007811DB" w:rsidRDefault="00C60F07" w:rsidP="000F4751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8"/>
              </w:rPr>
            </w:pP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60F0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8E542A" w:rsidRPr="008B2209" w:rsidRDefault="008E542A" w:rsidP="008E542A">
      <w:pPr>
        <w:ind w:left="180"/>
        <w:rPr>
          <w:sz w:val="2"/>
          <w:szCs w:val="2"/>
        </w:rPr>
      </w:pPr>
    </w:p>
    <w:p w:rsidR="008E542A" w:rsidRDefault="008E542A" w:rsidP="00E30B98">
      <w:pPr>
        <w:ind w:left="180"/>
        <w:rPr>
          <w:sz w:val="2"/>
          <w:szCs w:val="2"/>
        </w:rPr>
      </w:pPr>
    </w:p>
    <w:p w:rsidR="008E542A" w:rsidRPr="008B2209" w:rsidRDefault="008E542A" w:rsidP="00E30B98">
      <w:pPr>
        <w:ind w:left="180"/>
        <w:rPr>
          <w:sz w:val="2"/>
          <w:szCs w:val="2"/>
        </w:rPr>
      </w:pPr>
    </w:p>
    <w:tbl>
      <w:tblPr>
        <w:tblStyle w:val="Tablaconcuadrcula"/>
        <w:tblW w:w="10540" w:type="dxa"/>
        <w:tblInd w:w="24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472"/>
        <w:gridCol w:w="2140"/>
        <w:gridCol w:w="742"/>
        <w:gridCol w:w="1636"/>
        <w:gridCol w:w="685"/>
        <w:gridCol w:w="756"/>
        <w:gridCol w:w="3976"/>
        <w:gridCol w:w="10"/>
        <w:gridCol w:w="88"/>
      </w:tblGrid>
      <w:tr w:rsidR="004C2A2A" w:rsidRPr="00B7714C">
        <w:trPr>
          <w:gridBefore w:val="1"/>
          <w:gridAfter w:val="1"/>
          <w:wBefore w:w="35" w:type="dxa"/>
          <w:wAfter w:w="88" w:type="dxa"/>
        </w:trPr>
        <w:tc>
          <w:tcPr>
            <w:tcW w:w="10417" w:type="dxa"/>
            <w:gridSpan w:val="8"/>
          </w:tcPr>
          <w:p w:rsidR="00A23F61" w:rsidRPr="00A23F61" w:rsidRDefault="00A23F61" w:rsidP="004C2A2A">
            <w:pPr>
              <w:ind w:left="-8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2A2A" w:rsidRPr="00D30AEE" w:rsidRDefault="004C2A2A" w:rsidP="004C2A2A">
            <w:pPr>
              <w:ind w:left="-80"/>
              <w:rPr>
                <w:rFonts w:ascii="Arial" w:hAnsi="Arial" w:cs="Arial"/>
                <w:sz w:val="20"/>
              </w:rPr>
            </w:pPr>
            <w:r w:rsidRPr="00D30AEE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D30AE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EGIAZTATZEKO DOKUMENTAZIOA</w:t>
            </w:r>
            <w:r>
              <w:rPr>
                <w:rFonts w:ascii="Arial" w:hAnsi="Arial" w:cs="Arial"/>
                <w:sz w:val="20"/>
              </w:rPr>
              <w:t xml:space="preserve"> DOCUMENTACIÓN ACREDITATIVA</w:t>
            </w:r>
          </w:p>
        </w:tc>
      </w:tr>
      <w:tr w:rsidR="00AA1DB0" w:rsidRPr="00077631">
        <w:tblPrEx>
          <w:tblBorders>
            <w:bottom w:val="none" w:sz="0" w:space="0" w:color="auto"/>
          </w:tblBorders>
        </w:tblPrEx>
        <w:trPr>
          <w:gridBefore w:val="1"/>
          <w:wBefore w:w="35" w:type="dxa"/>
        </w:trPr>
        <w:tc>
          <w:tcPr>
            <w:tcW w:w="10505" w:type="dxa"/>
            <w:gridSpan w:val="9"/>
            <w:tcBorders>
              <w:top w:val="single" w:sz="12" w:space="0" w:color="auto"/>
            </w:tcBorders>
          </w:tcPr>
          <w:p w:rsidR="00AA1DB0" w:rsidRPr="00077631" w:rsidRDefault="001D46DC" w:rsidP="00894878">
            <w:pPr>
              <w:ind w:left="-108" w:right="-288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077631">
              <w:rPr>
                <w:rFonts w:ascii="Arial" w:hAnsi="Arial" w:cs="Arial"/>
                <w:b/>
                <w:sz w:val="18"/>
                <w:szCs w:val="18"/>
                <w:lang w:val="eu-ES"/>
              </w:rPr>
              <w:t>Egungo araudiaren arabera instalazioa abian jartzeko</w:t>
            </w:r>
            <w:r w:rsidR="00AA1DB0" w:rsidRPr="00077631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, jarraian zehazten diren agiriak </w:t>
            </w:r>
            <w:r w:rsidR="002A595E" w:rsidRPr="00077631">
              <w:rPr>
                <w:rFonts w:ascii="Arial" w:hAnsi="Arial" w:cs="Arial"/>
                <w:b/>
                <w:sz w:val="18"/>
                <w:szCs w:val="18"/>
                <w:lang w:val="eu-ES"/>
              </w:rPr>
              <w:t>AURKEZTEN DIRA</w:t>
            </w:r>
            <w:r w:rsidR="00AA1DB0" w:rsidRPr="00077631">
              <w:rPr>
                <w:rFonts w:ascii="Arial" w:hAnsi="Arial" w:cs="Arial"/>
                <w:b/>
                <w:sz w:val="18"/>
                <w:szCs w:val="18"/>
                <w:lang w:val="eu-ES"/>
              </w:rPr>
              <w:t>:</w:t>
            </w:r>
          </w:p>
          <w:p w:rsidR="00AA1DB0" w:rsidRPr="00077631" w:rsidRDefault="00AA1DB0" w:rsidP="00894878">
            <w:pPr>
              <w:ind w:left="-108" w:right="-10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077631">
              <w:rPr>
                <w:rFonts w:ascii="Arial" w:hAnsi="Arial" w:cs="Arial"/>
                <w:sz w:val="18"/>
                <w:szCs w:val="18"/>
                <w:lang w:val="eu-ES"/>
              </w:rPr>
              <w:t xml:space="preserve">De </w:t>
            </w:r>
            <w:r w:rsidRPr="00077631">
              <w:rPr>
                <w:rFonts w:ascii="Arial" w:hAnsi="Arial" w:cs="Arial"/>
                <w:sz w:val="18"/>
                <w:szCs w:val="18"/>
                <w:lang w:val="es-ES"/>
              </w:rPr>
              <w:t xml:space="preserve">acuerdo con la reglamentación vigente, </w:t>
            </w:r>
            <w:r w:rsidR="002A595E" w:rsidRPr="00077631">
              <w:rPr>
                <w:rFonts w:ascii="Arial" w:hAnsi="Arial" w:cs="Arial"/>
                <w:sz w:val="18"/>
                <w:szCs w:val="18"/>
                <w:lang w:val="es-ES"/>
              </w:rPr>
              <w:t>SE PRESENTA</w:t>
            </w:r>
            <w:r w:rsidRPr="00077631">
              <w:rPr>
                <w:rFonts w:ascii="Arial" w:hAnsi="Arial" w:cs="Arial"/>
                <w:sz w:val="18"/>
                <w:szCs w:val="18"/>
                <w:lang w:val="es-ES"/>
              </w:rPr>
              <w:t xml:space="preserve"> la siguiente documentación para la puesta en servicio de la instalación</w:t>
            </w:r>
            <w:r w:rsidRPr="00077631">
              <w:rPr>
                <w:rFonts w:ascii="Arial" w:hAnsi="Arial" w:cs="Arial"/>
                <w:sz w:val="18"/>
                <w:szCs w:val="18"/>
                <w:lang w:val="eu-ES"/>
              </w:rPr>
              <w:t>:</w:t>
            </w:r>
          </w:p>
        </w:tc>
      </w:tr>
      <w:tr w:rsidR="002A595E" w:rsidRPr="00980E30">
        <w:tblPrEx>
          <w:tblBorders>
            <w:bottom w:val="none" w:sz="0" w:space="0" w:color="auto"/>
          </w:tblBorders>
        </w:tblPrEx>
        <w:trPr>
          <w:gridAfter w:val="1"/>
          <w:wAfter w:w="88" w:type="dxa"/>
        </w:trPr>
        <w:tc>
          <w:tcPr>
            <w:tcW w:w="10452" w:type="dxa"/>
            <w:gridSpan w:val="9"/>
          </w:tcPr>
          <w:p w:rsidR="002A595E" w:rsidRPr="00980E30" w:rsidRDefault="002A595E" w:rsidP="009C212F">
            <w:pPr>
              <w:ind w:left="-7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0E30">
              <w:rPr>
                <w:rFonts w:ascii="Arial" w:hAnsi="Arial" w:cs="Arial"/>
                <w:b/>
                <w:sz w:val="16"/>
                <w:szCs w:val="16"/>
                <w:lang w:val="eu-ES"/>
              </w:rPr>
              <w:t>1</w:t>
            </w:r>
            <w:r w:rsidR="006F3A04">
              <w:rPr>
                <w:rFonts w:ascii="Arial" w:hAnsi="Arial" w:cs="Arial"/>
                <w:b/>
                <w:sz w:val="16"/>
                <w:szCs w:val="16"/>
                <w:lang w:val="eu-ES"/>
              </w:rPr>
              <w:t>●</w:t>
            </w:r>
            <w:r w:rsidRPr="00980E30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Proiektu</w:t>
            </w:r>
            <w:r w:rsidRPr="00980E30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teknikoa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Proyecto</w:t>
            </w:r>
            <w:r w:rsidRPr="00980E30">
              <w:rPr>
                <w:rFonts w:ascii="Arial" w:hAnsi="Arial" w:cs="Arial"/>
                <w:sz w:val="16"/>
                <w:szCs w:val="16"/>
                <w:lang w:val="es-ES"/>
              </w:rPr>
              <w:t xml:space="preserve"> técnico.</w:t>
            </w:r>
          </w:p>
        </w:tc>
      </w:tr>
      <w:tr w:rsidR="002A595E" w:rsidRPr="00980E30">
        <w:tblPrEx>
          <w:tblBorders>
            <w:bottom w:val="none" w:sz="0" w:space="0" w:color="auto"/>
          </w:tblBorders>
        </w:tblPrEx>
        <w:trPr>
          <w:gridAfter w:val="1"/>
          <w:wAfter w:w="88" w:type="dxa"/>
        </w:trPr>
        <w:tc>
          <w:tcPr>
            <w:tcW w:w="10452" w:type="dxa"/>
            <w:gridSpan w:val="9"/>
          </w:tcPr>
          <w:p w:rsidR="002A595E" w:rsidRPr="004B4364" w:rsidRDefault="002A595E" w:rsidP="000F4751">
            <w:pPr>
              <w:ind w:left="-74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4B4364">
              <w:rPr>
                <w:rFonts w:ascii="Arial" w:hAnsi="Arial" w:cs="Arial"/>
                <w:b/>
                <w:sz w:val="16"/>
                <w:szCs w:val="16"/>
                <w:lang w:val="eu-ES"/>
              </w:rPr>
              <w:t>2</w:t>
            </w:r>
            <w:r w:rsidR="006F3A04">
              <w:rPr>
                <w:rFonts w:ascii="Arial" w:hAnsi="Arial" w:cs="Arial"/>
                <w:b/>
                <w:sz w:val="16"/>
                <w:szCs w:val="16"/>
                <w:lang w:val="eu-ES"/>
              </w:rPr>
              <w:t>●</w:t>
            </w:r>
            <w:r w:rsidR="006F3A04" w:rsidRPr="00980E30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Obra zuzendaritza ziurtagiria </w:t>
            </w:r>
            <w:r w:rsidRPr="004B4364">
              <w:rPr>
                <w:rFonts w:ascii="Arial" w:hAnsi="Arial" w:cs="Arial"/>
                <w:sz w:val="16"/>
                <w:szCs w:val="16"/>
                <w:lang w:val="es-ES"/>
              </w:rPr>
              <w:t>Certificado de dirección de obra</w:t>
            </w:r>
            <w:r w:rsidR="008466A8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</w:tr>
      <w:tr w:rsidR="002A595E" w:rsidRPr="00980E30">
        <w:tblPrEx>
          <w:tblBorders>
            <w:bottom w:val="none" w:sz="0" w:space="0" w:color="auto"/>
          </w:tblBorders>
        </w:tblPrEx>
        <w:trPr>
          <w:gridAfter w:val="1"/>
          <w:wAfter w:w="88" w:type="dxa"/>
        </w:trPr>
        <w:tc>
          <w:tcPr>
            <w:tcW w:w="10452" w:type="dxa"/>
            <w:gridSpan w:val="9"/>
          </w:tcPr>
          <w:p w:rsidR="002A595E" w:rsidRPr="00980E30" w:rsidRDefault="002A595E" w:rsidP="009C212F">
            <w:pPr>
              <w:ind w:left="-74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3</w:t>
            </w:r>
            <w:r w:rsidR="00CA6AD2">
              <w:rPr>
                <w:rFonts w:ascii="Arial" w:hAnsi="Arial" w:cs="Arial"/>
                <w:b/>
                <w:sz w:val="16"/>
                <w:szCs w:val="16"/>
                <w:lang w:val="eu-ES"/>
              </w:rPr>
              <w:t>●</w:t>
            </w:r>
            <w:r w:rsidRPr="00980E30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Instalazioaren egiaztagiria </w:t>
            </w:r>
            <w:r w:rsidRPr="00980E30">
              <w:rPr>
                <w:rFonts w:ascii="Arial" w:hAnsi="Arial" w:cs="Arial"/>
                <w:sz w:val="16"/>
                <w:szCs w:val="16"/>
                <w:lang w:val="pt-PT"/>
              </w:rPr>
              <w:t>Certificado de instalación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.</w:t>
            </w:r>
          </w:p>
        </w:tc>
      </w:tr>
      <w:tr w:rsidR="002A595E" w:rsidRPr="00BE2425">
        <w:tblPrEx>
          <w:tblBorders>
            <w:bottom w:val="none" w:sz="0" w:space="0" w:color="auto"/>
          </w:tblBorders>
        </w:tblPrEx>
        <w:trPr>
          <w:gridAfter w:val="1"/>
          <w:wAfter w:w="88" w:type="dxa"/>
        </w:trPr>
        <w:tc>
          <w:tcPr>
            <w:tcW w:w="10452" w:type="dxa"/>
            <w:gridSpan w:val="9"/>
          </w:tcPr>
          <w:p w:rsidR="002A595E" w:rsidRPr="00BE2425" w:rsidRDefault="002A595E" w:rsidP="009C212F">
            <w:pPr>
              <w:ind w:left="-7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60F07">
              <w:rPr>
                <w:rFonts w:ascii="Arial" w:hAnsi="Arial" w:cs="Arial"/>
                <w:b/>
                <w:sz w:val="16"/>
                <w:szCs w:val="16"/>
                <w:lang w:val="eu-ES"/>
              </w:rPr>
              <w:t>4</w:t>
            </w:r>
            <w:r w:rsidR="00BE2425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- Tangaren fabrikazio eta proben arauekiko adostasun egiaztagiria plastikozko materialen kasuan edo estankotasunarena 10 urte baino gutxiagokoetan </w:t>
            </w:r>
            <w:r w:rsidR="00BE2425" w:rsidRPr="00B54D21">
              <w:rPr>
                <w:rFonts w:ascii="Arial" w:hAnsi="Arial" w:cs="Arial"/>
                <w:sz w:val="16"/>
                <w:szCs w:val="16"/>
              </w:rPr>
              <w:t>Certificado de fabricación y pruebas del depósito de conformidad a normas si se trata de materiales plásticos o de estanquidad de los de antigüedad inferior a 10 años</w:t>
            </w:r>
            <w:r w:rsidR="008466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86987" w:rsidRPr="00C60F07">
        <w:tblPrEx>
          <w:tblBorders>
            <w:bottom w:val="none" w:sz="0" w:space="0" w:color="auto"/>
          </w:tblBorders>
        </w:tblPrEx>
        <w:trPr>
          <w:gridAfter w:val="2"/>
          <w:wAfter w:w="98" w:type="dxa"/>
        </w:trPr>
        <w:tc>
          <w:tcPr>
            <w:tcW w:w="6466" w:type="dxa"/>
            <w:gridSpan w:val="7"/>
            <w:tcBorders>
              <w:right w:val="single" w:sz="6" w:space="0" w:color="auto"/>
            </w:tcBorders>
          </w:tcPr>
          <w:p w:rsidR="00986987" w:rsidRPr="00C60F07" w:rsidRDefault="00986987" w:rsidP="007D2E0E">
            <w:pPr>
              <w:ind w:left="40" w:hanging="106"/>
              <w:rPr>
                <w:rFonts w:ascii="Arial" w:hAnsi="Arial" w:cs="Arial"/>
                <w:b/>
                <w:color w:val="333333"/>
                <w:sz w:val="16"/>
                <w:szCs w:val="16"/>
                <w:lang w:val="es-ES"/>
              </w:rPr>
            </w:pPr>
            <w:r w:rsidRPr="00C60F07">
              <w:rPr>
                <w:rFonts w:ascii="Arial" w:hAnsi="Arial" w:cs="Arial"/>
                <w:b/>
                <w:color w:val="333333"/>
                <w:sz w:val="16"/>
                <w:szCs w:val="16"/>
                <w:lang w:val="pt-PT"/>
              </w:rPr>
              <w:fldChar w:fldCharType="begin">
                <w:ffData>
                  <w:name w:val="Lauki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F07">
              <w:rPr>
                <w:rFonts w:ascii="Arial" w:hAnsi="Arial" w:cs="Arial"/>
                <w:b/>
                <w:color w:val="333333"/>
                <w:sz w:val="16"/>
                <w:szCs w:val="16"/>
                <w:lang w:val="es-ES"/>
              </w:rPr>
              <w:instrText xml:space="preserve"> FORMCHECKBOX </w:instrText>
            </w:r>
            <w:r w:rsidR="006B0F87">
              <w:rPr>
                <w:rFonts w:ascii="Arial" w:hAnsi="Arial" w:cs="Arial"/>
                <w:b/>
                <w:color w:val="333333"/>
                <w:sz w:val="16"/>
                <w:szCs w:val="16"/>
                <w:lang w:val="pt-PT"/>
              </w:rPr>
            </w:r>
            <w:r w:rsidR="006B0F87">
              <w:rPr>
                <w:rFonts w:ascii="Arial" w:hAnsi="Arial" w:cs="Arial"/>
                <w:b/>
                <w:color w:val="333333"/>
                <w:sz w:val="16"/>
                <w:szCs w:val="16"/>
                <w:lang w:val="pt-PT"/>
              </w:rPr>
              <w:fldChar w:fldCharType="separate"/>
            </w:r>
            <w:r w:rsidRPr="00C60F07">
              <w:rPr>
                <w:rFonts w:ascii="Arial" w:hAnsi="Arial" w:cs="Arial"/>
                <w:b/>
                <w:color w:val="333333"/>
                <w:sz w:val="16"/>
                <w:szCs w:val="16"/>
                <w:lang w:val="pt-PT"/>
              </w:rPr>
              <w:fldChar w:fldCharType="end"/>
            </w:r>
            <w:r w:rsidRPr="00C60F07">
              <w:rPr>
                <w:rFonts w:ascii="Arial" w:hAnsi="Arial" w:cs="Arial"/>
                <w:b/>
                <w:sz w:val="17"/>
                <w:szCs w:val="17"/>
                <w:lang w:val="eu-ES"/>
              </w:rPr>
              <w:t xml:space="preserve">- Proiektuaren edo OZE egilearen gaitasun adierazpena </w:t>
            </w:r>
            <w:r w:rsidRPr="00C60F07">
              <w:rPr>
                <w:rFonts w:ascii="Arial" w:hAnsi="Arial" w:cs="Arial"/>
                <w:sz w:val="17"/>
                <w:szCs w:val="17"/>
                <w:lang w:val="es-ES"/>
              </w:rPr>
              <w:t>Declaración de competencia de la persona autora del proyecto o CDO.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86987" w:rsidRPr="003E0E63" w:rsidRDefault="00986987" w:rsidP="001037E6">
            <w:pPr>
              <w:pStyle w:val="Piedepgina"/>
              <w:tabs>
                <w:tab w:val="clear" w:pos="4819"/>
                <w:tab w:val="clear" w:pos="9071"/>
              </w:tabs>
              <w:ind w:righ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F07">
              <w:rPr>
                <w:rFonts w:ascii="Arial" w:hAnsi="Arial" w:cs="Arial"/>
                <w:b/>
                <w:i/>
                <w:sz w:val="16"/>
                <w:szCs w:val="16"/>
              </w:rPr>
              <w:t>Erregistrorako gunea</w:t>
            </w:r>
            <w:r w:rsidRPr="00C60F07">
              <w:rPr>
                <w:rFonts w:ascii="Arial" w:hAnsi="Arial" w:cs="Arial"/>
                <w:i/>
                <w:sz w:val="16"/>
                <w:szCs w:val="16"/>
              </w:rPr>
              <w:t xml:space="preserve"> Espacio para el registro</w:t>
            </w:r>
          </w:p>
        </w:tc>
      </w:tr>
      <w:tr w:rsidR="00986987" w:rsidRPr="00B7714C">
        <w:tblPrEx>
          <w:tblBorders>
            <w:bottom w:val="none" w:sz="0" w:space="0" w:color="auto"/>
          </w:tblBorders>
        </w:tblPrEx>
        <w:trPr>
          <w:gridAfter w:val="2"/>
          <w:wAfter w:w="98" w:type="dxa"/>
        </w:trPr>
        <w:tc>
          <w:tcPr>
            <w:tcW w:w="6466" w:type="dxa"/>
            <w:gridSpan w:val="7"/>
            <w:tcBorders>
              <w:right w:val="single" w:sz="4" w:space="0" w:color="auto"/>
            </w:tcBorders>
          </w:tcPr>
          <w:p w:rsidR="00986987" w:rsidRPr="00986987" w:rsidRDefault="00986987" w:rsidP="00986987">
            <w:pPr>
              <w:ind w:left="40" w:right="-80" w:hanging="106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7714C"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begin">
                <w:ffData>
                  <w:name w:val="Lauki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14C">
              <w:rPr>
                <w:rFonts w:ascii="Arial" w:hAnsi="Arial" w:cs="Arial"/>
                <w:b/>
                <w:sz w:val="16"/>
                <w:szCs w:val="16"/>
                <w:lang w:val="eu-ES"/>
              </w:rPr>
              <w:instrText xml:space="preserve"> FORMCHECKBOX </w:instrText>
            </w:r>
            <w:r w:rsidR="006B0F87">
              <w:rPr>
                <w:rFonts w:ascii="Arial" w:hAnsi="Arial" w:cs="Arial"/>
                <w:b/>
                <w:sz w:val="16"/>
                <w:szCs w:val="16"/>
                <w:lang w:val="eu-ES"/>
              </w:rPr>
            </w:r>
            <w:r w:rsidR="006B0F87"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separate"/>
            </w:r>
            <w:r w:rsidRPr="00B7714C"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- Hornigailuen CE onespen aitortza</w:t>
            </w:r>
            <w:r w:rsidR="0020737D">
              <w:rPr>
                <w:rFonts w:ascii="Arial" w:hAnsi="Arial" w:cs="Arial"/>
                <w:b/>
                <w:sz w:val="16"/>
                <w:szCs w:val="16"/>
                <w:lang w:val="eu-ES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(IP04) </w:t>
            </w:r>
            <w:r w:rsidRPr="00986987">
              <w:rPr>
                <w:rFonts w:ascii="Arial" w:hAnsi="Arial" w:cs="Arial"/>
                <w:sz w:val="16"/>
                <w:szCs w:val="16"/>
                <w:lang w:val="es-ES"/>
              </w:rPr>
              <w:t>Declaración</w:t>
            </w:r>
            <w:r w:rsidR="0020737D">
              <w:rPr>
                <w:rFonts w:ascii="Arial" w:hAnsi="Arial" w:cs="Arial"/>
                <w:sz w:val="16"/>
                <w:szCs w:val="16"/>
                <w:lang w:val="es-ES"/>
              </w:rPr>
              <w:t>es</w:t>
            </w:r>
            <w:r w:rsidRPr="00986987">
              <w:rPr>
                <w:rFonts w:ascii="Arial" w:hAnsi="Arial" w:cs="Arial"/>
                <w:sz w:val="16"/>
                <w:szCs w:val="16"/>
                <w:lang w:val="es-ES"/>
              </w:rPr>
              <w:t xml:space="preserve"> de conformidad CE de</w:t>
            </w:r>
            <w:r w:rsidR="0020737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986987">
              <w:rPr>
                <w:rFonts w:ascii="Arial" w:hAnsi="Arial" w:cs="Arial"/>
                <w:sz w:val="16"/>
                <w:szCs w:val="16"/>
                <w:lang w:val="es-ES"/>
              </w:rPr>
              <w:t>l</w:t>
            </w:r>
            <w:r w:rsidR="0020737D">
              <w:rPr>
                <w:rFonts w:ascii="Arial" w:hAnsi="Arial" w:cs="Arial"/>
                <w:sz w:val="16"/>
                <w:szCs w:val="16"/>
                <w:lang w:val="es-ES"/>
              </w:rPr>
              <w:t>os</w:t>
            </w:r>
            <w:r w:rsidRPr="00986987">
              <w:rPr>
                <w:rFonts w:ascii="Arial" w:hAnsi="Arial" w:cs="Arial"/>
                <w:sz w:val="16"/>
                <w:szCs w:val="16"/>
                <w:lang w:val="es-ES"/>
              </w:rPr>
              <w:t xml:space="preserve"> equipo</w:t>
            </w:r>
            <w:r w:rsidR="0020737D"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Pr="00986987">
              <w:rPr>
                <w:rFonts w:ascii="Arial" w:hAnsi="Arial" w:cs="Arial"/>
                <w:sz w:val="16"/>
                <w:szCs w:val="16"/>
                <w:lang w:val="es-ES"/>
              </w:rPr>
              <w:t xml:space="preserve"> de suministro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(IP04)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987" w:rsidRPr="003E0E63" w:rsidRDefault="00986987" w:rsidP="00986987">
            <w:pPr>
              <w:pStyle w:val="Piedepgina"/>
              <w:tabs>
                <w:tab w:val="clear" w:pos="4819"/>
                <w:tab w:val="clear" w:pos="9071"/>
              </w:tabs>
              <w:ind w:right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987" w:rsidRPr="00B7714C">
        <w:tblPrEx>
          <w:tblBorders>
            <w:bottom w:val="none" w:sz="0" w:space="0" w:color="auto"/>
          </w:tblBorders>
        </w:tblPrEx>
        <w:trPr>
          <w:gridAfter w:val="2"/>
          <w:wAfter w:w="98" w:type="dxa"/>
        </w:trPr>
        <w:tc>
          <w:tcPr>
            <w:tcW w:w="6466" w:type="dxa"/>
            <w:gridSpan w:val="7"/>
            <w:tcBorders>
              <w:right w:val="single" w:sz="4" w:space="0" w:color="auto"/>
            </w:tcBorders>
          </w:tcPr>
          <w:p w:rsidR="00986987" w:rsidRPr="00B7714C" w:rsidRDefault="00986987" w:rsidP="007D2E0E">
            <w:pPr>
              <w:ind w:left="40" w:hanging="106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B7714C"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begin">
                <w:ffData>
                  <w:name w:val="Lauki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14C">
              <w:rPr>
                <w:rFonts w:ascii="Arial" w:hAnsi="Arial" w:cs="Arial"/>
                <w:b/>
                <w:sz w:val="16"/>
                <w:szCs w:val="16"/>
                <w:lang w:val="eu-ES"/>
              </w:rPr>
              <w:instrText xml:space="preserve"> FORMCHECKBOX </w:instrText>
            </w:r>
            <w:r w:rsidR="006B0F87">
              <w:rPr>
                <w:rFonts w:ascii="Arial" w:hAnsi="Arial" w:cs="Arial"/>
                <w:b/>
                <w:sz w:val="16"/>
                <w:szCs w:val="16"/>
                <w:lang w:val="eu-ES"/>
              </w:rPr>
            </w:r>
            <w:r w:rsidR="006B0F87"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separate"/>
            </w:r>
            <w:r w:rsidRPr="00B7714C"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- </w:t>
            </w:r>
            <w:bookmarkStart w:id="18" w:name="Texto2"/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u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u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u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u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u-E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end"/>
            </w:r>
            <w:bookmarkEnd w:id="18"/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987" w:rsidRPr="003E0E63" w:rsidRDefault="00986987" w:rsidP="005D647F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987" w:rsidRPr="00B7714C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35" w:type="dxa"/>
          <w:wAfter w:w="98" w:type="dxa"/>
        </w:trPr>
        <w:tc>
          <w:tcPr>
            <w:tcW w:w="472" w:type="dxa"/>
          </w:tcPr>
          <w:p w:rsidR="00986987" w:rsidRPr="00B7714C" w:rsidRDefault="00986987" w:rsidP="005F0061">
            <w:pPr>
              <w:ind w:left="-66" w:right="-66"/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bookmarkStart w:id="19" w:name="Testua12"/>
        <w:tc>
          <w:tcPr>
            <w:tcW w:w="2140" w:type="dxa"/>
            <w:shd w:val="clear" w:color="auto" w:fill="auto"/>
          </w:tcPr>
          <w:p w:rsidR="00986987" w:rsidRPr="00380824" w:rsidRDefault="00986987" w:rsidP="005D647F">
            <w:pPr>
              <w:pStyle w:val="Piedepgina"/>
              <w:jc w:val="right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pt-PT"/>
              </w:rPr>
              <w:fldChar w:fldCharType="begin">
                <w:ffData>
                  <w:name w:val="Testua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end"/>
            </w:r>
            <w:bookmarkEnd w:id="19"/>
            <w:r w:rsidRPr="00A2616D">
              <w:rPr>
                <w:rFonts w:ascii="Arial" w:hAnsi="Arial" w:cs="Arial"/>
                <w:b/>
                <w:sz w:val="20"/>
                <w:lang w:val="pt-PT"/>
              </w:rPr>
              <w:t>,</w:t>
            </w:r>
          </w:p>
        </w:tc>
        <w:bookmarkStart w:id="20" w:name="Testua13"/>
        <w:tc>
          <w:tcPr>
            <w:tcW w:w="742" w:type="dxa"/>
            <w:shd w:val="clear" w:color="auto" w:fill="auto"/>
          </w:tcPr>
          <w:p w:rsidR="00986987" w:rsidRPr="00380824" w:rsidRDefault="00986987" w:rsidP="00654FC4">
            <w:pPr>
              <w:pStyle w:val="Piedepgina"/>
              <w:ind w:left="-114" w:right="-70"/>
              <w:jc w:val="right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pt-PT"/>
              </w:rPr>
              <w:fldChar w:fldCharType="begin">
                <w:ffData>
                  <w:name w:val="Testua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end"/>
            </w:r>
            <w:bookmarkEnd w:id="20"/>
            <w:r w:rsidRPr="00A2616D">
              <w:rPr>
                <w:rFonts w:ascii="Arial" w:hAnsi="Arial" w:cs="Arial"/>
                <w:b/>
                <w:sz w:val="20"/>
                <w:lang w:val="pt-PT"/>
              </w:rPr>
              <w:t>ko</w:t>
            </w:r>
          </w:p>
        </w:tc>
        <w:bookmarkStart w:id="21" w:name="Testua14"/>
        <w:tc>
          <w:tcPr>
            <w:tcW w:w="1636" w:type="dxa"/>
            <w:shd w:val="clear" w:color="auto" w:fill="auto"/>
          </w:tcPr>
          <w:p w:rsidR="00986987" w:rsidRPr="00380824" w:rsidRDefault="00986987" w:rsidP="005D647F">
            <w:pPr>
              <w:pStyle w:val="Piedepgina"/>
              <w:jc w:val="right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pt-PT"/>
              </w:rPr>
              <w:fldChar w:fldCharType="begin">
                <w:ffData>
                  <w:name w:val="Testua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end"/>
            </w:r>
            <w:bookmarkEnd w:id="21"/>
            <w:r w:rsidRPr="00A2616D">
              <w:rPr>
                <w:rFonts w:ascii="Arial" w:hAnsi="Arial" w:cs="Arial"/>
                <w:b/>
                <w:sz w:val="20"/>
                <w:lang w:val="pt-PT"/>
              </w:rPr>
              <w:t>ren</w:t>
            </w:r>
          </w:p>
        </w:tc>
        <w:bookmarkStart w:id="22" w:name="Testua15"/>
        <w:tc>
          <w:tcPr>
            <w:tcW w:w="685" w:type="dxa"/>
            <w:shd w:val="clear" w:color="auto" w:fill="auto"/>
          </w:tcPr>
          <w:p w:rsidR="00986987" w:rsidRPr="00380824" w:rsidRDefault="00986987" w:rsidP="005D647F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pt-PT"/>
              </w:rPr>
              <w:fldChar w:fldCharType="begin">
                <w:ffData>
                  <w:name w:val="Testua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end"/>
            </w:r>
            <w:bookmarkEnd w:id="22"/>
            <w:r w:rsidRPr="00A2616D">
              <w:rPr>
                <w:rFonts w:ascii="Arial" w:hAnsi="Arial" w:cs="Arial"/>
                <w:b/>
                <w:sz w:val="20"/>
                <w:lang w:val="pt-PT"/>
              </w:rPr>
              <w:t>a</w:t>
            </w: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6987" w:rsidRPr="00F25C09" w:rsidRDefault="00986987" w:rsidP="005F0061">
            <w:pPr>
              <w:ind w:left="-66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987" w:rsidRPr="003E0E63" w:rsidRDefault="00986987" w:rsidP="005F0061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987" w:rsidRPr="00B7714C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35" w:type="dxa"/>
          <w:wAfter w:w="98" w:type="dxa"/>
        </w:trPr>
        <w:tc>
          <w:tcPr>
            <w:tcW w:w="472" w:type="dxa"/>
          </w:tcPr>
          <w:p w:rsidR="00986987" w:rsidRPr="00B7714C" w:rsidRDefault="00986987" w:rsidP="005F0061">
            <w:pPr>
              <w:ind w:left="-66" w:right="-66"/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bookmarkStart w:id="23" w:name="Testua16"/>
        <w:tc>
          <w:tcPr>
            <w:tcW w:w="2140" w:type="dxa"/>
            <w:shd w:val="clear" w:color="auto" w:fill="auto"/>
            <w:vAlign w:val="bottom"/>
          </w:tcPr>
          <w:p w:rsidR="00986987" w:rsidRPr="00A2616D" w:rsidRDefault="00986987" w:rsidP="005D647F">
            <w:pPr>
              <w:pStyle w:val="Piedepgina"/>
              <w:jc w:val="right"/>
              <w:rPr>
                <w:rFonts w:ascii="Arial" w:hAnsi="Arial" w:cs="Arial"/>
                <w:b/>
                <w:sz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lang w:val="pt-PT"/>
              </w:rPr>
              <w:fldChar w:fldCharType="begin">
                <w:ffData>
                  <w:name w:val="Testua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end"/>
            </w:r>
            <w:bookmarkEnd w:id="23"/>
            <w:r w:rsidRPr="007506BD">
              <w:rPr>
                <w:rFonts w:ascii="Arial" w:hAnsi="Arial" w:cs="Arial"/>
                <w:sz w:val="20"/>
                <w:lang w:val="pt-PT"/>
              </w:rPr>
              <w:t>,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986987" w:rsidRPr="00A2616D" w:rsidRDefault="00986987" w:rsidP="005D647F">
            <w:pPr>
              <w:pStyle w:val="Piedepgina"/>
              <w:ind w:left="-70" w:right="-70"/>
              <w:jc w:val="right"/>
              <w:rPr>
                <w:rFonts w:ascii="Arial" w:hAnsi="Arial" w:cs="Arial"/>
                <w:b/>
                <w:sz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end"/>
            </w:r>
            <w:r w:rsidRPr="007506BD">
              <w:rPr>
                <w:rFonts w:ascii="Arial" w:hAnsi="Arial" w:cs="Arial"/>
                <w:sz w:val="20"/>
                <w:lang w:val="pt-PT"/>
              </w:rPr>
              <w:t xml:space="preserve"> de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986987" w:rsidRPr="00A2616D" w:rsidRDefault="00986987" w:rsidP="005D647F">
            <w:pPr>
              <w:pStyle w:val="Piedepgina"/>
              <w:jc w:val="right"/>
              <w:rPr>
                <w:rFonts w:ascii="Arial" w:hAnsi="Arial" w:cs="Arial"/>
                <w:b/>
                <w:sz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end"/>
            </w:r>
            <w:r w:rsidRPr="007506BD">
              <w:rPr>
                <w:rFonts w:ascii="Arial" w:hAnsi="Arial" w:cs="Arial"/>
                <w:sz w:val="20"/>
                <w:lang w:val="pt-PT"/>
              </w:rPr>
              <w:t xml:space="preserve"> de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986987" w:rsidRPr="00A2616D" w:rsidRDefault="00986987" w:rsidP="005D647F">
            <w:pPr>
              <w:pStyle w:val="Piedepgina"/>
              <w:jc w:val="center"/>
              <w:rPr>
                <w:rFonts w:ascii="Arial" w:hAnsi="Arial" w:cs="Arial"/>
                <w:b/>
                <w:sz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pt-PT"/>
              </w:rPr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20"/>
                <w:lang w:val="pt-PT"/>
              </w:rPr>
              <w:fldChar w:fldCharType="end"/>
            </w: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6987" w:rsidRPr="00F25C09" w:rsidRDefault="00986987" w:rsidP="005F0061">
            <w:pPr>
              <w:ind w:left="-66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86987" w:rsidRPr="00524523" w:rsidRDefault="00986987" w:rsidP="005F0061">
            <w:pPr>
              <w:ind w:left="-66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986987" w:rsidRPr="00B7714C">
        <w:tblPrEx>
          <w:tblBorders>
            <w:bottom w:val="none" w:sz="0" w:space="0" w:color="auto"/>
          </w:tblBorders>
        </w:tblPrEx>
        <w:trPr>
          <w:gridAfter w:val="2"/>
          <w:wAfter w:w="98" w:type="dxa"/>
          <w:trHeight w:val="1461"/>
        </w:trPr>
        <w:tc>
          <w:tcPr>
            <w:tcW w:w="6466" w:type="dxa"/>
            <w:gridSpan w:val="7"/>
            <w:tcBorders>
              <w:right w:val="single" w:sz="4" w:space="0" w:color="auto"/>
            </w:tcBorders>
          </w:tcPr>
          <w:p w:rsidR="00986987" w:rsidRPr="00986987" w:rsidRDefault="00986987" w:rsidP="00986987">
            <w:pPr>
              <w:ind w:left="-66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(Sinadura eta zigilua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Firma y sello</w:t>
            </w:r>
            <w:r w:rsidRPr="00986987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86987" w:rsidRPr="00524523" w:rsidRDefault="00986987" w:rsidP="005F0061">
            <w:pPr>
              <w:ind w:left="-66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4C187C" w:rsidRPr="00524523" w:rsidRDefault="004C187C" w:rsidP="00E30B98">
      <w:pPr>
        <w:ind w:left="180"/>
        <w:rPr>
          <w:sz w:val="2"/>
          <w:szCs w:val="2"/>
        </w:rPr>
      </w:pPr>
    </w:p>
    <w:sectPr w:rsidR="004C187C" w:rsidRPr="00524523" w:rsidSect="00105E93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28" w:right="387" w:bottom="420" w:left="851" w:header="360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87" w:rsidRDefault="006B0F87">
      <w:r>
        <w:separator/>
      </w:r>
    </w:p>
  </w:endnote>
  <w:endnote w:type="continuationSeparator" w:id="0">
    <w:p w:rsidR="006B0F87" w:rsidRDefault="006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07" w:rsidRPr="000A0800" w:rsidRDefault="00C60F07" w:rsidP="00E0326E">
    <w:pPr>
      <w:pStyle w:val="Piedepgina"/>
      <w:jc w:val="right"/>
      <w:rPr>
        <w:rFonts w:ascii="Verdana" w:hAnsi="Verdana" w:cs="Arial"/>
        <w:sz w:val="20"/>
      </w:rPr>
    </w:pPr>
    <w:r w:rsidRPr="000A0800">
      <w:rPr>
        <w:rStyle w:val="Nmerodepgina"/>
        <w:rFonts w:ascii="Verdana" w:hAnsi="Verdana"/>
        <w:sz w:val="20"/>
      </w:rPr>
      <w:fldChar w:fldCharType="begin"/>
    </w:r>
    <w:r w:rsidRPr="000A0800">
      <w:rPr>
        <w:rStyle w:val="Nmerodepgina"/>
        <w:rFonts w:ascii="Verdana" w:hAnsi="Verdana"/>
        <w:sz w:val="20"/>
      </w:rPr>
      <w:instrText xml:space="preserve"> PAGE </w:instrText>
    </w:r>
    <w:r w:rsidRPr="000A0800">
      <w:rPr>
        <w:rStyle w:val="Nmerodepgina"/>
        <w:rFonts w:ascii="Verdana" w:hAnsi="Verdana"/>
        <w:sz w:val="20"/>
      </w:rPr>
      <w:fldChar w:fldCharType="separate"/>
    </w:r>
    <w:r w:rsidR="00986987">
      <w:rPr>
        <w:rStyle w:val="Nmerodepgina"/>
        <w:rFonts w:ascii="Verdana" w:hAnsi="Verdana"/>
        <w:noProof/>
        <w:sz w:val="20"/>
      </w:rPr>
      <w:t>2</w:t>
    </w:r>
    <w:r w:rsidRPr="000A0800">
      <w:rPr>
        <w:rStyle w:val="Nmerodepgina"/>
        <w:rFonts w:ascii="Verdana" w:hAnsi="Verdana"/>
        <w:sz w:val="20"/>
      </w:rPr>
      <w:fldChar w:fldCharType="end"/>
    </w:r>
    <w:r w:rsidRPr="000A0800">
      <w:rPr>
        <w:rStyle w:val="Nmerodepgina"/>
        <w:rFonts w:ascii="Verdana" w:hAnsi="Verdana"/>
        <w:sz w:val="20"/>
      </w:rPr>
      <w:t>/</w:t>
    </w:r>
    <w:r w:rsidRPr="000A0800">
      <w:rPr>
        <w:rStyle w:val="Nmerodepgina"/>
        <w:rFonts w:ascii="Verdana" w:hAnsi="Verdana"/>
        <w:sz w:val="20"/>
      </w:rPr>
      <w:fldChar w:fldCharType="begin"/>
    </w:r>
    <w:r w:rsidRPr="000A0800">
      <w:rPr>
        <w:rStyle w:val="Nmerodepgina"/>
        <w:rFonts w:ascii="Verdana" w:hAnsi="Verdana"/>
        <w:sz w:val="20"/>
      </w:rPr>
      <w:instrText xml:space="preserve"> NUMPAGES </w:instrText>
    </w:r>
    <w:r w:rsidRPr="000A0800">
      <w:rPr>
        <w:rStyle w:val="Nmerodepgina"/>
        <w:rFonts w:ascii="Verdana" w:hAnsi="Verdana"/>
        <w:sz w:val="20"/>
      </w:rPr>
      <w:fldChar w:fldCharType="separate"/>
    </w:r>
    <w:r w:rsidR="00343ACC">
      <w:rPr>
        <w:rStyle w:val="Nmerodepgina"/>
        <w:rFonts w:ascii="Verdana" w:hAnsi="Verdana"/>
        <w:noProof/>
        <w:sz w:val="20"/>
      </w:rPr>
      <w:t>1</w:t>
    </w:r>
    <w:r w:rsidRPr="000A0800">
      <w:rPr>
        <w:rStyle w:val="Nmerodepgina"/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07" w:rsidRDefault="00C60F07" w:rsidP="00A23F61">
    <w:pPr>
      <w:pStyle w:val="Piedepgina"/>
      <w:tabs>
        <w:tab w:val="clear" w:pos="4819"/>
        <w:tab w:val="clear" w:pos="9071"/>
        <w:tab w:val="center" w:pos="10440"/>
      </w:tabs>
      <w:rPr>
        <w:rFonts w:ascii="Arial" w:hAnsi="Arial"/>
        <w:sz w:val="13"/>
      </w:rPr>
    </w:pPr>
    <w:r w:rsidRPr="00A23F61">
      <w:rPr>
        <w:rStyle w:val="Nmerodepgina"/>
        <w:rFonts w:ascii="Arial" w:hAnsi="Arial" w:cs="Arial"/>
        <w:sz w:val="18"/>
        <w:szCs w:val="18"/>
      </w:rPr>
      <w:t xml:space="preserve">(Doc-1- </w:t>
    </w:r>
    <w:r w:rsidR="00BE2425">
      <w:rPr>
        <w:rStyle w:val="Nmerodepgina"/>
        <w:rFonts w:ascii="Arial" w:hAnsi="Arial" w:cs="Arial"/>
        <w:sz w:val="18"/>
        <w:szCs w:val="18"/>
      </w:rPr>
      <w:t>CL-</w:t>
    </w:r>
    <w:r>
      <w:rPr>
        <w:rStyle w:val="Nmerodepgina"/>
        <w:rFonts w:ascii="Arial" w:hAnsi="Arial" w:cs="Arial"/>
        <w:sz w:val="18"/>
        <w:szCs w:val="18"/>
      </w:rPr>
      <w:t>A</w:t>
    </w:r>
    <w:r w:rsidRPr="00A23F61">
      <w:rPr>
        <w:rStyle w:val="Nmerodepgina"/>
        <w:rFonts w:ascii="Arial" w:hAnsi="Arial" w:cs="Arial"/>
        <w:sz w:val="18"/>
        <w:szCs w:val="18"/>
      </w:rPr>
      <w:t>)</w:t>
    </w:r>
    <w:r>
      <w:rPr>
        <w:rStyle w:val="Nmerodepgina"/>
        <w:rFonts w:ascii="Arial" w:hAnsi="Arial" w:cs="Arial"/>
        <w:sz w:val="18"/>
        <w:szCs w:val="18"/>
      </w:rPr>
      <w:t xml:space="preserve"> </w:t>
    </w:r>
    <w:r w:rsidR="008775F4">
      <w:rPr>
        <w:rStyle w:val="Nmerodepgina"/>
        <w:rFonts w:ascii="Arial" w:hAnsi="Arial" w:cs="Arial"/>
        <w:sz w:val="18"/>
        <w:szCs w:val="18"/>
      </w:rPr>
      <w:t>v1</w:t>
    </w:r>
    <w:r w:rsidR="00E27964">
      <w:rPr>
        <w:rStyle w:val="Nmerodepgina"/>
        <w:rFonts w:ascii="Arial" w:hAnsi="Arial" w:cs="Arial"/>
        <w:sz w:val="18"/>
        <w:szCs w:val="18"/>
      </w:rPr>
      <w:t>.1</w:t>
    </w:r>
    <w:r>
      <w:rPr>
        <w:rStyle w:val="Nmerodepgina"/>
        <w:rFonts w:ascii="Verdana" w:hAnsi="Verdana"/>
        <w:sz w:val="20"/>
      </w:rPr>
      <w:tab/>
    </w:r>
    <w:r w:rsidRPr="00A23F61">
      <w:rPr>
        <w:rStyle w:val="Nmerodepgina"/>
        <w:rFonts w:ascii="Arial" w:hAnsi="Arial" w:cs="Arial"/>
        <w:sz w:val="20"/>
      </w:rPr>
      <w:fldChar w:fldCharType="begin"/>
    </w:r>
    <w:r w:rsidRPr="00A23F61">
      <w:rPr>
        <w:rStyle w:val="Nmerodepgina"/>
        <w:rFonts w:ascii="Arial" w:hAnsi="Arial" w:cs="Arial"/>
        <w:sz w:val="20"/>
      </w:rPr>
      <w:instrText xml:space="preserve"> PAGE </w:instrText>
    </w:r>
    <w:r w:rsidRPr="00A23F61">
      <w:rPr>
        <w:rStyle w:val="Nmerodepgina"/>
        <w:rFonts w:ascii="Arial" w:hAnsi="Arial" w:cs="Arial"/>
        <w:sz w:val="20"/>
      </w:rPr>
      <w:fldChar w:fldCharType="separate"/>
    </w:r>
    <w:r w:rsidR="00105AFC">
      <w:rPr>
        <w:rStyle w:val="Nmerodepgina"/>
        <w:rFonts w:ascii="Arial" w:hAnsi="Arial" w:cs="Arial"/>
        <w:noProof/>
        <w:sz w:val="20"/>
      </w:rPr>
      <w:t>1</w:t>
    </w:r>
    <w:r w:rsidRPr="00A23F61">
      <w:rPr>
        <w:rStyle w:val="Nmerodepgina"/>
        <w:rFonts w:ascii="Arial" w:hAnsi="Arial" w:cs="Arial"/>
        <w:sz w:val="20"/>
      </w:rPr>
      <w:fldChar w:fldCharType="end"/>
    </w:r>
    <w:r w:rsidRPr="00A23F61">
      <w:rPr>
        <w:rStyle w:val="Nmerodepgina"/>
        <w:rFonts w:ascii="Arial" w:hAnsi="Arial" w:cs="Arial"/>
        <w:sz w:val="20"/>
      </w:rPr>
      <w:t>/</w:t>
    </w:r>
    <w:r w:rsidRPr="00A23F61">
      <w:rPr>
        <w:rStyle w:val="Nmerodepgina"/>
        <w:rFonts w:ascii="Arial" w:hAnsi="Arial" w:cs="Arial"/>
        <w:sz w:val="20"/>
      </w:rPr>
      <w:fldChar w:fldCharType="begin"/>
    </w:r>
    <w:r w:rsidRPr="00A23F61">
      <w:rPr>
        <w:rStyle w:val="Nmerodepgina"/>
        <w:rFonts w:ascii="Arial" w:hAnsi="Arial" w:cs="Arial"/>
        <w:sz w:val="20"/>
      </w:rPr>
      <w:instrText xml:space="preserve"> NUMPAGES </w:instrText>
    </w:r>
    <w:r w:rsidRPr="00A23F61">
      <w:rPr>
        <w:rStyle w:val="Nmerodepgina"/>
        <w:rFonts w:ascii="Arial" w:hAnsi="Arial" w:cs="Arial"/>
        <w:sz w:val="20"/>
      </w:rPr>
      <w:fldChar w:fldCharType="separate"/>
    </w:r>
    <w:r w:rsidR="00105AFC">
      <w:rPr>
        <w:rStyle w:val="Nmerodepgina"/>
        <w:rFonts w:ascii="Arial" w:hAnsi="Arial" w:cs="Arial"/>
        <w:noProof/>
        <w:sz w:val="20"/>
      </w:rPr>
      <w:t>1</w:t>
    </w:r>
    <w:r w:rsidRPr="00A23F61">
      <w:rPr>
        <w:rStyle w:val="Nmerodepgina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87" w:rsidRDefault="006B0F87">
      <w:r>
        <w:separator/>
      </w:r>
    </w:p>
  </w:footnote>
  <w:footnote w:type="continuationSeparator" w:id="0">
    <w:p w:rsidR="006B0F87" w:rsidRDefault="006B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07" w:rsidRDefault="00C60F07" w:rsidP="009C7C00">
    <w:pPr>
      <w:pStyle w:val="Encabezado"/>
      <w:jc w:val="center"/>
      <w:rPr>
        <w:noProof/>
      </w:rPr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.5pt" o:ole="" fillcolor="window">
          <v:imagedata r:id="rId1" o:title=""/>
        </v:shape>
        <o:OLEObject Type="Embed" ProgID="MSPhotoEd.3" ShapeID="_x0000_i1025" DrawAspect="Content" ObjectID="_1539171017" r:id="rId2"/>
      </w:object>
    </w:r>
  </w:p>
  <w:p w:rsidR="00C60F07" w:rsidRDefault="00C60F07" w:rsidP="009C7C00">
    <w:pPr>
      <w:pStyle w:val="Encabezado"/>
      <w:jc w:val="center"/>
      <w:rPr>
        <w:noProof/>
      </w:rPr>
    </w:pPr>
  </w:p>
  <w:p w:rsidR="00C60F07" w:rsidRDefault="00C60F07" w:rsidP="009C7C00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07" w:rsidRDefault="00343ACC" w:rsidP="006D09AE">
    <w:pPr>
      <w:pStyle w:val="Encabezado"/>
      <w:tabs>
        <w:tab w:val="right" w:pos="9923"/>
      </w:tabs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2121535</wp:posOffset>
              </wp:positionH>
              <wp:positionV relativeFrom="page">
                <wp:posOffset>549910</wp:posOffset>
              </wp:positionV>
              <wp:extent cx="1768475" cy="292100"/>
              <wp:effectExtent l="0" t="0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964" w:rsidRPr="00BC051D" w:rsidRDefault="00E27964" w:rsidP="00E27964">
                          <w:pPr>
                            <w:pStyle w:val="Ttulo2"/>
                            <w:spacing w:after="35"/>
                          </w:pPr>
                          <w:r>
                            <w:t>EKONOMIAREN GARAPEN</w:t>
                          </w:r>
                          <w:r>
                            <w:br/>
                            <w:t>ETA LEHIAKORTASUN</w:t>
                          </w:r>
                          <w:r w:rsidRPr="00BC051D">
                            <w:t xml:space="preserve">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67.05pt;margin-top:43.3pt;width:139.2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A7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LHtztDrFJweenAzIxwDy65S3d/L8ptGQq4aKrbsVik5NIxWkF1ob/oXVycc&#10;bUE2w0dZQRi6M9IBjbXqbOugGQjQgaWnEzM2ldKGXMxjsphhVIItSqIwcN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" filled="f" stroked="f">
              <v:textbox>
                <w:txbxContent>
                  <w:p w:rsidR="00E27964" w:rsidRPr="00BC051D" w:rsidRDefault="00E27964" w:rsidP="00E27964">
                    <w:pPr>
                      <w:pStyle w:val="Ttulo2"/>
                      <w:spacing w:after="35"/>
                    </w:pPr>
                    <w:r>
                      <w:t>EKONOMIAREN GARAPEN</w:t>
                    </w:r>
                    <w:r>
                      <w:br/>
                      <w:t>ETA LEHIAKORTASUN</w:t>
                    </w:r>
                    <w:r w:rsidRPr="00BC051D">
                      <w:t xml:space="preserve">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4256405</wp:posOffset>
              </wp:positionH>
              <wp:positionV relativeFrom="page">
                <wp:posOffset>579755</wp:posOffset>
              </wp:positionV>
              <wp:extent cx="2009775" cy="292100"/>
              <wp:effectExtent l="0" t="0" r="1270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964" w:rsidRPr="00BC051D" w:rsidRDefault="00E27964" w:rsidP="00E27964">
                          <w:pPr>
                            <w:pStyle w:val="Ttulo2"/>
                            <w:spacing w:after="35"/>
                            <w:rPr>
                              <w:spacing w:val="-8"/>
                            </w:rPr>
                          </w:pPr>
                          <w:r w:rsidRPr="0052505C">
                            <w:t>DEPARTAMENTO DE DESARROLLO</w:t>
                          </w:r>
                          <w:r w:rsidRPr="00BC051D">
                            <w:rPr>
                              <w:spacing w:val="-8"/>
                            </w:rPr>
                            <w:br/>
                          </w:r>
                          <w:r>
                            <w:t>ECONÓMICO Y COMPETITIVIDAD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335.15pt;margin-top:45.65pt;width:158.2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Ew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" filled="f" stroked="f">
              <v:textbox>
                <w:txbxContent>
                  <w:p w:rsidR="00E27964" w:rsidRPr="00BC051D" w:rsidRDefault="00E27964" w:rsidP="00E27964">
                    <w:pPr>
                      <w:pStyle w:val="Ttulo2"/>
                      <w:spacing w:after="35"/>
                      <w:rPr>
                        <w:spacing w:val="-8"/>
                      </w:rPr>
                    </w:pPr>
                    <w:r w:rsidRPr="0052505C">
                      <w:t>DEPARTAMENTO DE DESARROLLO</w:t>
                    </w:r>
                    <w:r w:rsidRPr="00BC051D">
                      <w:rPr>
                        <w:spacing w:val="-8"/>
                      </w:rPr>
                      <w:br/>
                    </w:r>
                    <w:r>
                      <w:t>ECONÓMICO Y COMPETITIVIDAD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60F07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o:ole="" fillcolor="window">
          <v:imagedata r:id="rId1" o:title=""/>
        </v:shape>
        <o:OLEObject Type="Embed" ProgID="MSPhotoEd.3" ShapeID="_x0000_i1026" DrawAspect="Content" ObjectID="_1539171018" r:id="rId2"/>
      </w:object>
    </w:r>
  </w:p>
  <w:p w:rsidR="00C60F07" w:rsidRDefault="00C60F0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43"/>
    <w:multiLevelType w:val="hybridMultilevel"/>
    <w:tmpl w:val="CB7865FC"/>
    <w:lvl w:ilvl="0" w:tplc="240AD688">
      <w:start w:val="2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75CE37BB"/>
    <w:multiLevelType w:val="hybridMultilevel"/>
    <w:tmpl w:val="DE4460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1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zQabYMlVxYzhD3Hb9BiNTjCoZ0=" w:salt="aZvJOH29DXnW23COaX5o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CC"/>
    <w:rsid w:val="00000836"/>
    <w:rsid w:val="000009DB"/>
    <w:rsid w:val="00005464"/>
    <w:rsid w:val="000106BD"/>
    <w:rsid w:val="0001098C"/>
    <w:rsid w:val="000173C3"/>
    <w:rsid w:val="00020051"/>
    <w:rsid w:val="00022671"/>
    <w:rsid w:val="00022802"/>
    <w:rsid w:val="00022CAA"/>
    <w:rsid w:val="0003643E"/>
    <w:rsid w:val="00040C7E"/>
    <w:rsid w:val="00041DAF"/>
    <w:rsid w:val="00044907"/>
    <w:rsid w:val="00047583"/>
    <w:rsid w:val="00047BD8"/>
    <w:rsid w:val="00050C2A"/>
    <w:rsid w:val="00050F6E"/>
    <w:rsid w:val="00052F88"/>
    <w:rsid w:val="00065957"/>
    <w:rsid w:val="0006678B"/>
    <w:rsid w:val="00071EC6"/>
    <w:rsid w:val="00071F69"/>
    <w:rsid w:val="000742B2"/>
    <w:rsid w:val="00077631"/>
    <w:rsid w:val="00085ADB"/>
    <w:rsid w:val="00094F65"/>
    <w:rsid w:val="0009604F"/>
    <w:rsid w:val="000A0800"/>
    <w:rsid w:val="000A27A6"/>
    <w:rsid w:val="000A61F9"/>
    <w:rsid w:val="000A65A0"/>
    <w:rsid w:val="000B25BD"/>
    <w:rsid w:val="000C035D"/>
    <w:rsid w:val="000C1E18"/>
    <w:rsid w:val="000C265E"/>
    <w:rsid w:val="000C3CC1"/>
    <w:rsid w:val="000D2D20"/>
    <w:rsid w:val="000D4E1E"/>
    <w:rsid w:val="000D662F"/>
    <w:rsid w:val="000D72BB"/>
    <w:rsid w:val="000E17B8"/>
    <w:rsid w:val="000E4D86"/>
    <w:rsid w:val="000E62D9"/>
    <w:rsid w:val="000F1E65"/>
    <w:rsid w:val="000F2F66"/>
    <w:rsid w:val="000F31D6"/>
    <w:rsid w:val="000F4751"/>
    <w:rsid w:val="000F5E28"/>
    <w:rsid w:val="000F6222"/>
    <w:rsid w:val="000F7E56"/>
    <w:rsid w:val="00100FF3"/>
    <w:rsid w:val="001037E6"/>
    <w:rsid w:val="00105AFC"/>
    <w:rsid w:val="00105E93"/>
    <w:rsid w:val="00107F01"/>
    <w:rsid w:val="00114417"/>
    <w:rsid w:val="00114F09"/>
    <w:rsid w:val="00122548"/>
    <w:rsid w:val="00130350"/>
    <w:rsid w:val="001314E9"/>
    <w:rsid w:val="001318C7"/>
    <w:rsid w:val="00134989"/>
    <w:rsid w:val="00135620"/>
    <w:rsid w:val="00135FD2"/>
    <w:rsid w:val="00140436"/>
    <w:rsid w:val="00143E59"/>
    <w:rsid w:val="00146FE6"/>
    <w:rsid w:val="00150187"/>
    <w:rsid w:val="00151750"/>
    <w:rsid w:val="00156188"/>
    <w:rsid w:val="00160147"/>
    <w:rsid w:val="00163975"/>
    <w:rsid w:val="00166865"/>
    <w:rsid w:val="001767E4"/>
    <w:rsid w:val="00186F5A"/>
    <w:rsid w:val="00187458"/>
    <w:rsid w:val="00187A5E"/>
    <w:rsid w:val="001920D6"/>
    <w:rsid w:val="00194395"/>
    <w:rsid w:val="001A438E"/>
    <w:rsid w:val="001A6001"/>
    <w:rsid w:val="001B1546"/>
    <w:rsid w:val="001B16A2"/>
    <w:rsid w:val="001C08D9"/>
    <w:rsid w:val="001C4777"/>
    <w:rsid w:val="001D0DDD"/>
    <w:rsid w:val="001D3CE7"/>
    <w:rsid w:val="001D3D7F"/>
    <w:rsid w:val="001D46DC"/>
    <w:rsid w:val="001D6F87"/>
    <w:rsid w:val="001D7039"/>
    <w:rsid w:val="001E0D62"/>
    <w:rsid w:val="001E1FCE"/>
    <w:rsid w:val="001E38C1"/>
    <w:rsid w:val="001E5A8B"/>
    <w:rsid w:val="001F0464"/>
    <w:rsid w:val="001F1832"/>
    <w:rsid w:val="001F2A1E"/>
    <w:rsid w:val="001F3473"/>
    <w:rsid w:val="001F3A1B"/>
    <w:rsid w:val="001F645D"/>
    <w:rsid w:val="00200D27"/>
    <w:rsid w:val="00202600"/>
    <w:rsid w:val="0020737D"/>
    <w:rsid w:val="00207B68"/>
    <w:rsid w:val="00210C9B"/>
    <w:rsid w:val="00212627"/>
    <w:rsid w:val="002137E4"/>
    <w:rsid w:val="0021430C"/>
    <w:rsid w:val="002207F4"/>
    <w:rsid w:val="002216B0"/>
    <w:rsid w:val="00222F80"/>
    <w:rsid w:val="002350FB"/>
    <w:rsid w:val="0023746C"/>
    <w:rsid w:val="00250C5B"/>
    <w:rsid w:val="002570ED"/>
    <w:rsid w:val="002676E4"/>
    <w:rsid w:val="00272A5A"/>
    <w:rsid w:val="0027396F"/>
    <w:rsid w:val="00274CF3"/>
    <w:rsid w:val="00280B07"/>
    <w:rsid w:val="00283EFB"/>
    <w:rsid w:val="002878B7"/>
    <w:rsid w:val="00290E97"/>
    <w:rsid w:val="002A190B"/>
    <w:rsid w:val="002A595E"/>
    <w:rsid w:val="002A7F55"/>
    <w:rsid w:val="002B0399"/>
    <w:rsid w:val="002B1C50"/>
    <w:rsid w:val="002B2850"/>
    <w:rsid w:val="002B6B39"/>
    <w:rsid w:val="002C1DE5"/>
    <w:rsid w:val="002C3B71"/>
    <w:rsid w:val="002C530E"/>
    <w:rsid w:val="002D3E58"/>
    <w:rsid w:val="002D3F47"/>
    <w:rsid w:val="002D44AC"/>
    <w:rsid w:val="002D45FC"/>
    <w:rsid w:val="002D66BD"/>
    <w:rsid w:val="002D7AB2"/>
    <w:rsid w:val="002E0B8F"/>
    <w:rsid w:val="002E3599"/>
    <w:rsid w:val="002E501A"/>
    <w:rsid w:val="002E7B32"/>
    <w:rsid w:val="002E7BC0"/>
    <w:rsid w:val="002F66FB"/>
    <w:rsid w:val="002F74C9"/>
    <w:rsid w:val="0030081C"/>
    <w:rsid w:val="00303DB0"/>
    <w:rsid w:val="003054C6"/>
    <w:rsid w:val="00307E3E"/>
    <w:rsid w:val="00310AF5"/>
    <w:rsid w:val="00311A58"/>
    <w:rsid w:val="00320706"/>
    <w:rsid w:val="003217AB"/>
    <w:rsid w:val="00321975"/>
    <w:rsid w:val="00330203"/>
    <w:rsid w:val="00330ABA"/>
    <w:rsid w:val="00332D9C"/>
    <w:rsid w:val="0033344E"/>
    <w:rsid w:val="00333543"/>
    <w:rsid w:val="003343E5"/>
    <w:rsid w:val="00337ABC"/>
    <w:rsid w:val="0034098C"/>
    <w:rsid w:val="0034346F"/>
    <w:rsid w:val="00343ACC"/>
    <w:rsid w:val="0035253E"/>
    <w:rsid w:val="00353B15"/>
    <w:rsid w:val="00355303"/>
    <w:rsid w:val="003569CE"/>
    <w:rsid w:val="00357874"/>
    <w:rsid w:val="00361145"/>
    <w:rsid w:val="00362673"/>
    <w:rsid w:val="00363B74"/>
    <w:rsid w:val="00382F8F"/>
    <w:rsid w:val="00383BC7"/>
    <w:rsid w:val="003866D3"/>
    <w:rsid w:val="00391C74"/>
    <w:rsid w:val="00392EC8"/>
    <w:rsid w:val="00394F65"/>
    <w:rsid w:val="00396BEF"/>
    <w:rsid w:val="00397F50"/>
    <w:rsid w:val="003A3702"/>
    <w:rsid w:val="003A3F18"/>
    <w:rsid w:val="003B6393"/>
    <w:rsid w:val="003C5A6F"/>
    <w:rsid w:val="003C7078"/>
    <w:rsid w:val="003D09EF"/>
    <w:rsid w:val="003D380B"/>
    <w:rsid w:val="003D5EDD"/>
    <w:rsid w:val="003E035B"/>
    <w:rsid w:val="003E4EA3"/>
    <w:rsid w:val="003F1135"/>
    <w:rsid w:val="003F6106"/>
    <w:rsid w:val="00400FDA"/>
    <w:rsid w:val="00402D66"/>
    <w:rsid w:val="00403259"/>
    <w:rsid w:val="0041074C"/>
    <w:rsid w:val="004151A4"/>
    <w:rsid w:val="0041609C"/>
    <w:rsid w:val="00417417"/>
    <w:rsid w:val="00421314"/>
    <w:rsid w:val="00421C53"/>
    <w:rsid w:val="00424839"/>
    <w:rsid w:val="004273F0"/>
    <w:rsid w:val="004428E6"/>
    <w:rsid w:val="00443500"/>
    <w:rsid w:val="00443E0C"/>
    <w:rsid w:val="00443E94"/>
    <w:rsid w:val="004455C8"/>
    <w:rsid w:val="004456B7"/>
    <w:rsid w:val="00445EBF"/>
    <w:rsid w:val="0044610A"/>
    <w:rsid w:val="00453DD9"/>
    <w:rsid w:val="00454F13"/>
    <w:rsid w:val="004566FE"/>
    <w:rsid w:val="00462C7F"/>
    <w:rsid w:val="00465676"/>
    <w:rsid w:val="00470D56"/>
    <w:rsid w:val="004723E9"/>
    <w:rsid w:val="00472C82"/>
    <w:rsid w:val="00476ECC"/>
    <w:rsid w:val="00480037"/>
    <w:rsid w:val="00481CA7"/>
    <w:rsid w:val="00482320"/>
    <w:rsid w:val="0048371D"/>
    <w:rsid w:val="004871A5"/>
    <w:rsid w:val="00490132"/>
    <w:rsid w:val="00494B1C"/>
    <w:rsid w:val="00494EF6"/>
    <w:rsid w:val="00496086"/>
    <w:rsid w:val="004A0019"/>
    <w:rsid w:val="004B1BC5"/>
    <w:rsid w:val="004B1F50"/>
    <w:rsid w:val="004B4364"/>
    <w:rsid w:val="004B50FC"/>
    <w:rsid w:val="004B641B"/>
    <w:rsid w:val="004C05CF"/>
    <w:rsid w:val="004C187C"/>
    <w:rsid w:val="004C2A2A"/>
    <w:rsid w:val="004C3C06"/>
    <w:rsid w:val="004C3E33"/>
    <w:rsid w:val="004C68D3"/>
    <w:rsid w:val="004C7470"/>
    <w:rsid w:val="004D264D"/>
    <w:rsid w:val="004D6DC3"/>
    <w:rsid w:val="004E2939"/>
    <w:rsid w:val="004E3A84"/>
    <w:rsid w:val="004E5A58"/>
    <w:rsid w:val="004E5AAE"/>
    <w:rsid w:val="004F0208"/>
    <w:rsid w:val="004F1578"/>
    <w:rsid w:val="00504E2A"/>
    <w:rsid w:val="005118BB"/>
    <w:rsid w:val="00511DCF"/>
    <w:rsid w:val="0051341B"/>
    <w:rsid w:val="005164BA"/>
    <w:rsid w:val="00521456"/>
    <w:rsid w:val="00521569"/>
    <w:rsid w:val="00522412"/>
    <w:rsid w:val="00524523"/>
    <w:rsid w:val="00525AD2"/>
    <w:rsid w:val="00533C27"/>
    <w:rsid w:val="00534482"/>
    <w:rsid w:val="00541F9B"/>
    <w:rsid w:val="00544367"/>
    <w:rsid w:val="00547F6A"/>
    <w:rsid w:val="00563841"/>
    <w:rsid w:val="00567D8A"/>
    <w:rsid w:val="00581FAC"/>
    <w:rsid w:val="00585271"/>
    <w:rsid w:val="00587562"/>
    <w:rsid w:val="00591659"/>
    <w:rsid w:val="00592630"/>
    <w:rsid w:val="005938B8"/>
    <w:rsid w:val="005A54A5"/>
    <w:rsid w:val="005A5F96"/>
    <w:rsid w:val="005B1BB0"/>
    <w:rsid w:val="005B1EDD"/>
    <w:rsid w:val="005B21E7"/>
    <w:rsid w:val="005C1E50"/>
    <w:rsid w:val="005C2E89"/>
    <w:rsid w:val="005C4161"/>
    <w:rsid w:val="005C7743"/>
    <w:rsid w:val="005D0264"/>
    <w:rsid w:val="005D1882"/>
    <w:rsid w:val="005D26D2"/>
    <w:rsid w:val="005D35D4"/>
    <w:rsid w:val="005D4334"/>
    <w:rsid w:val="005D45F8"/>
    <w:rsid w:val="005D5A58"/>
    <w:rsid w:val="005D647F"/>
    <w:rsid w:val="005D6EB5"/>
    <w:rsid w:val="005E040F"/>
    <w:rsid w:val="005E20F4"/>
    <w:rsid w:val="005E375B"/>
    <w:rsid w:val="005E3EF6"/>
    <w:rsid w:val="005E41F9"/>
    <w:rsid w:val="005E666F"/>
    <w:rsid w:val="005E78B9"/>
    <w:rsid w:val="005F0061"/>
    <w:rsid w:val="005F142D"/>
    <w:rsid w:val="005F215A"/>
    <w:rsid w:val="005F3B2D"/>
    <w:rsid w:val="005F5DEB"/>
    <w:rsid w:val="006017E7"/>
    <w:rsid w:val="006037D8"/>
    <w:rsid w:val="00603E7D"/>
    <w:rsid w:val="00605461"/>
    <w:rsid w:val="006069AB"/>
    <w:rsid w:val="00606EED"/>
    <w:rsid w:val="0061174E"/>
    <w:rsid w:val="00616382"/>
    <w:rsid w:val="00620CF7"/>
    <w:rsid w:val="00623063"/>
    <w:rsid w:val="00625553"/>
    <w:rsid w:val="00626CDE"/>
    <w:rsid w:val="006278A4"/>
    <w:rsid w:val="006300F3"/>
    <w:rsid w:val="0063033A"/>
    <w:rsid w:val="00633D3A"/>
    <w:rsid w:val="00635376"/>
    <w:rsid w:val="00635445"/>
    <w:rsid w:val="00637C69"/>
    <w:rsid w:val="006407C6"/>
    <w:rsid w:val="00640DE9"/>
    <w:rsid w:val="00646036"/>
    <w:rsid w:val="00654FC4"/>
    <w:rsid w:val="00657666"/>
    <w:rsid w:val="00657F23"/>
    <w:rsid w:val="00665318"/>
    <w:rsid w:val="00666BA6"/>
    <w:rsid w:val="00666BB6"/>
    <w:rsid w:val="006709D5"/>
    <w:rsid w:val="00682168"/>
    <w:rsid w:val="00687896"/>
    <w:rsid w:val="00687AFC"/>
    <w:rsid w:val="00690B3E"/>
    <w:rsid w:val="00692DF9"/>
    <w:rsid w:val="006940DC"/>
    <w:rsid w:val="00695110"/>
    <w:rsid w:val="00695654"/>
    <w:rsid w:val="006A29D0"/>
    <w:rsid w:val="006A60E8"/>
    <w:rsid w:val="006A7D3B"/>
    <w:rsid w:val="006B0F87"/>
    <w:rsid w:val="006B1CDD"/>
    <w:rsid w:val="006B46B5"/>
    <w:rsid w:val="006C0A57"/>
    <w:rsid w:val="006C6134"/>
    <w:rsid w:val="006D0597"/>
    <w:rsid w:val="006D09AE"/>
    <w:rsid w:val="006D673C"/>
    <w:rsid w:val="006E7584"/>
    <w:rsid w:val="006E7B44"/>
    <w:rsid w:val="006F04EF"/>
    <w:rsid w:val="006F3A04"/>
    <w:rsid w:val="006F4041"/>
    <w:rsid w:val="006F4EB8"/>
    <w:rsid w:val="006F7E06"/>
    <w:rsid w:val="0070043B"/>
    <w:rsid w:val="00704AAF"/>
    <w:rsid w:val="00705EF1"/>
    <w:rsid w:val="0070665E"/>
    <w:rsid w:val="00706916"/>
    <w:rsid w:val="007145F1"/>
    <w:rsid w:val="00714F7D"/>
    <w:rsid w:val="00725551"/>
    <w:rsid w:val="00726127"/>
    <w:rsid w:val="00732796"/>
    <w:rsid w:val="007338B1"/>
    <w:rsid w:val="00734343"/>
    <w:rsid w:val="007437E1"/>
    <w:rsid w:val="00745689"/>
    <w:rsid w:val="00745D03"/>
    <w:rsid w:val="00753A8C"/>
    <w:rsid w:val="007547BD"/>
    <w:rsid w:val="007669F4"/>
    <w:rsid w:val="0076734D"/>
    <w:rsid w:val="007716D6"/>
    <w:rsid w:val="00772535"/>
    <w:rsid w:val="00773615"/>
    <w:rsid w:val="00773C32"/>
    <w:rsid w:val="00775290"/>
    <w:rsid w:val="0078007F"/>
    <w:rsid w:val="00780782"/>
    <w:rsid w:val="007811DB"/>
    <w:rsid w:val="00785D1B"/>
    <w:rsid w:val="00786184"/>
    <w:rsid w:val="00787A4A"/>
    <w:rsid w:val="00791276"/>
    <w:rsid w:val="00791CE4"/>
    <w:rsid w:val="007A4B41"/>
    <w:rsid w:val="007A66B2"/>
    <w:rsid w:val="007C4258"/>
    <w:rsid w:val="007C60DD"/>
    <w:rsid w:val="007D2E0E"/>
    <w:rsid w:val="007D6923"/>
    <w:rsid w:val="007D7BD3"/>
    <w:rsid w:val="007F0C96"/>
    <w:rsid w:val="007F2B67"/>
    <w:rsid w:val="0080049E"/>
    <w:rsid w:val="00801847"/>
    <w:rsid w:val="00805E77"/>
    <w:rsid w:val="008074B1"/>
    <w:rsid w:val="008100D5"/>
    <w:rsid w:val="00813135"/>
    <w:rsid w:val="00815559"/>
    <w:rsid w:val="00816F9C"/>
    <w:rsid w:val="008177C5"/>
    <w:rsid w:val="00820274"/>
    <w:rsid w:val="00825119"/>
    <w:rsid w:val="008254CC"/>
    <w:rsid w:val="00834D82"/>
    <w:rsid w:val="00837F32"/>
    <w:rsid w:val="0084095A"/>
    <w:rsid w:val="00840D47"/>
    <w:rsid w:val="008466A8"/>
    <w:rsid w:val="00847A87"/>
    <w:rsid w:val="00851D13"/>
    <w:rsid w:val="00853922"/>
    <w:rsid w:val="00853B56"/>
    <w:rsid w:val="00862865"/>
    <w:rsid w:val="00870286"/>
    <w:rsid w:val="00871E44"/>
    <w:rsid w:val="008725AA"/>
    <w:rsid w:val="008748B1"/>
    <w:rsid w:val="008775F4"/>
    <w:rsid w:val="0088115E"/>
    <w:rsid w:val="0088458C"/>
    <w:rsid w:val="008913EC"/>
    <w:rsid w:val="00891D8A"/>
    <w:rsid w:val="00894878"/>
    <w:rsid w:val="0089767C"/>
    <w:rsid w:val="008A06CE"/>
    <w:rsid w:val="008A1EAB"/>
    <w:rsid w:val="008A7BCC"/>
    <w:rsid w:val="008B2209"/>
    <w:rsid w:val="008C14AD"/>
    <w:rsid w:val="008C2DC0"/>
    <w:rsid w:val="008D015C"/>
    <w:rsid w:val="008D585D"/>
    <w:rsid w:val="008E1454"/>
    <w:rsid w:val="008E1E7F"/>
    <w:rsid w:val="008E542A"/>
    <w:rsid w:val="008E664E"/>
    <w:rsid w:val="008E70AB"/>
    <w:rsid w:val="008F07C5"/>
    <w:rsid w:val="008F0A23"/>
    <w:rsid w:val="008F21F8"/>
    <w:rsid w:val="008F2707"/>
    <w:rsid w:val="008F40DC"/>
    <w:rsid w:val="008F44E6"/>
    <w:rsid w:val="00901C47"/>
    <w:rsid w:val="00902843"/>
    <w:rsid w:val="00905816"/>
    <w:rsid w:val="0091085B"/>
    <w:rsid w:val="009114BA"/>
    <w:rsid w:val="0091204D"/>
    <w:rsid w:val="00912ADF"/>
    <w:rsid w:val="009174DA"/>
    <w:rsid w:val="00920A24"/>
    <w:rsid w:val="009236D9"/>
    <w:rsid w:val="0092488A"/>
    <w:rsid w:val="00925949"/>
    <w:rsid w:val="009269A6"/>
    <w:rsid w:val="00926FF0"/>
    <w:rsid w:val="00927AE5"/>
    <w:rsid w:val="00933F77"/>
    <w:rsid w:val="00934313"/>
    <w:rsid w:val="00935911"/>
    <w:rsid w:val="0094080F"/>
    <w:rsid w:val="00946E9C"/>
    <w:rsid w:val="00953620"/>
    <w:rsid w:val="00956BE0"/>
    <w:rsid w:val="009623F6"/>
    <w:rsid w:val="00965240"/>
    <w:rsid w:val="0096670E"/>
    <w:rsid w:val="00972F6F"/>
    <w:rsid w:val="009756A8"/>
    <w:rsid w:val="00977890"/>
    <w:rsid w:val="00980E30"/>
    <w:rsid w:val="00983DD3"/>
    <w:rsid w:val="00986987"/>
    <w:rsid w:val="009872C9"/>
    <w:rsid w:val="009935C0"/>
    <w:rsid w:val="0099392B"/>
    <w:rsid w:val="009A5911"/>
    <w:rsid w:val="009A5CA4"/>
    <w:rsid w:val="009C0429"/>
    <w:rsid w:val="009C212F"/>
    <w:rsid w:val="009C2934"/>
    <w:rsid w:val="009C3F30"/>
    <w:rsid w:val="009C5239"/>
    <w:rsid w:val="009C67A9"/>
    <w:rsid w:val="009C7122"/>
    <w:rsid w:val="009C78A5"/>
    <w:rsid w:val="009C7C00"/>
    <w:rsid w:val="009D40DA"/>
    <w:rsid w:val="009E1D23"/>
    <w:rsid w:val="009E2AC5"/>
    <w:rsid w:val="009E4204"/>
    <w:rsid w:val="009F1C1D"/>
    <w:rsid w:val="009F747D"/>
    <w:rsid w:val="009F74AE"/>
    <w:rsid w:val="009F773F"/>
    <w:rsid w:val="00A0612E"/>
    <w:rsid w:val="00A11241"/>
    <w:rsid w:val="00A14892"/>
    <w:rsid w:val="00A23F61"/>
    <w:rsid w:val="00A27594"/>
    <w:rsid w:val="00A3122D"/>
    <w:rsid w:val="00A32B2B"/>
    <w:rsid w:val="00A36D92"/>
    <w:rsid w:val="00A4023D"/>
    <w:rsid w:val="00A44364"/>
    <w:rsid w:val="00A4487B"/>
    <w:rsid w:val="00A47584"/>
    <w:rsid w:val="00A5555B"/>
    <w:rsid w:val="00A61015"/>
    <w:rsid w:val="00A63D11"/>
    <w:rsid w:val="00A663C3"/>
    <w:rsid w:val="00A6708B"/>
    <w:rsid w:val="00A71E47"/>
    <w:rsid w:val="00A75FEE"/>
    <w:rsid w:val="00A82DFC"/>
    <w:rsid w:val="00A852A9"/>
    <w:rsid w:val="00A853F6"/>
    <w:rsid w:val="00AA1DB0"/>
    <w:rsid w:val="00AA6FC6"/>
    <w:rsid w:val="00AA7FAF"/>
    <w:rsid w:val="00AB199B"/>
    <w:rsid w:val="00AB4824"/>
    <w:rsid w:val="00AB5244"/>
    <w:rsid w:val="00AB6589"/>
    <w:rsid w:val="00AC19DD"/>
    <w:rsid w:val="00AC57B9"/>
    <w:rsid w:val="00AC6217"/>
    <w:rsid w:val="00AC7BD4"/>
    <w:rsid w:val="00AD01E6"/>
    <w:rsid w:val="00AD0D08"/>
    <w:rsid w:val="00AD5BD9"/>
    <w:rsid w:val="00AD720D"/>
    <w:rsid w:val="00AE026B"/>
    <w:rsid w:val="00AF1451"/>
    <w:rsid w:val="00AF2B1C"/>
    <w:rsid w:val="00AF6106"/>
    <w:rsid w:val="00B019D9"/>
    <w:rsid w:val="00B10D4C"/>
    <w:rsid w:val="00B11CA5"/>
    <w:rsid w:val="00B17F09"/>
    <w:rsid w:val="00B22841"/>
    <w:rsid w:val="00B24041"/>
    <w:rsid w:val="00B332FD"/>
    <w:rsid w:val="00B34B59"/>
    <w:rsid w:val="00B34D0D"/>
    <w:rsid w:val="00B3652C"/>
    <w:rsid w:val="00B419BF"/>
    <w:rsid w:val="00B54789"/>
    <w:rsid w:val="00B54D21"/>
    <w:rsid w:val="00B5501A"/>
    <w:rsid w:val="00B57C1C"/>
    <w:rsid w:val="00B62663"/>
    <w:rsid w:val="00B722C4"/>
    <w:rsid w:val="00B75264"/>
    <w:rsid w:val="00B76D0E"/>
    <w:rsid w:val="00B81085"/>
    <w:rsid w:val="00B9250D"/>
    <w:rsid w:val="00BA20A4"/>
    <w:rsid w:val="00BB1167"/>
    <w:rsid w:val="00BB1291"/>
    <w:rsid w:val="00BB29D6"/>
    <w:rsid w:val="00BB5F0F"/>
    <w:rsid w:val="00BB7AC3"/>
    <w:rsid w:val="00BC127B"/>
    <w:rsid w:val="00BC17F3"/>
    <w:rsid w:val="00BC49B3"/>
    <w:rsid w:val="00BC6352"/>
    <w:rsid w:val="00BC7DCE"/>
    <w:rsid w:val="00BD0607"/>
    <w:rsid w:val="00BD0876"/>
    <w:rsid w:val="00BD1383"/>
    <w:rsid w:val="00BD33BC"/>
    <w:rsid w:val="00BD3A41"/>
    <w:rsid w:val="00BE1EF4"/>
    <w:rsid w:val="00BE2425"/>
    <w:rsid w:val="00BE2D88"/>
    <w:rsid w:val="00BE5461"/>
    <w:rsid w:val="00BE592F"/>
    <w:rsid w:val="00BF4F03"/>
    <w:rsid w:val="00BF7408"/>
    <w:rsid w:val="00C02A7C"/>
    <w:rsid w:val="00C032DB"/>
    <w:rsid w:val="00C156D8"/>
    <w:rsid w:val="00C23CF1"/>
    <w:rsid w:val="00C24BD2"/>
    <w:rsid w:val="00C31518"/>
    <w:rsid w:val="00C31E9E"/>
    <w:rsid w:val="00C322A9"/>
    <w:rsid w:val="00C3660A"/>
    <w:rsid w:val="00C36D87"/>
    <w:rsid w:val="00C46F0E"/>
    <w:rsid w:val="00C47318"/>
    <w:rsid w:val="00C60138"/>
    <w:rsid w:val="00C60894"/>
    <w:rsid w:val="00C60F07"/>
    <w:rsid w:val="00C61023"/>
    <w:rsid w:val="00C62355"/>
    <w:rsid w:val="00C63A7C"/>
    <w:rsid w:val="00C64D3C"/>
    <w:rsid w:val="00C97AC6"/>
    <w:rsid w:val="00CA1C93"/>
    <w:rsid w:val="00CA4D1B"/>
    <w:rsid w:val="00CA56FA"/>
    <w:rsid w:val="00CA6AD2"/>
    <w:rsid w:val="00CA73A5"/>
    <w:rsid w:val="00CA7558"/>
    <w:rsid w:val="00CB25F9"/>
    <w:rsid w:val="00CB3F88"/>
    <w:rsid w:val="00CB5F43"/>
    <w:rsid w:val="00CC71FA"/>
    <w:rsid w:val="00CC7210"/>
    <w:rsid w:val="00CD4670"/>
    <w:rsid w:val="00CD5888"/>
    <w:rsid w:val="00CD70E5"/>
    <w:rsid w:val="00CE2D55"/>
    <w:rsid w:val="00CE3FAD"/>
    <w:rsid w:val="00CF217B"/>
    <w:rsid w:val="00CF7D85"/>
    <w:rsid w:val="00CF7E3E"/>
    <w:rsid w:val="00D01123"/>
    <w:rsid w:val="00D02A43"/>
    <w:rsid w:val="00D051E8"/>
    <w:rsid w:val="00D052A5"/>
    <w:rsid w:val="00D06CE7"/>
    <w:rsid w:val="00D13883"/>
    <w:rsid w:val="00D24307"/>
    <w:rsid w:val="00D2744F"/>
    <w:rsid w:val="00D30C56"/>
    <w:rsid w:val="00D30E0E"/>
    <w:rsid w:val="00D3258D"/>
    <w:rsid w:val="00D32FB2"/>
    <w:rsid w:val="00D42C0D"/>
    <w:rsid w:val="00D4758E"/>
    <w:rsid w:val="00D47B97"/>
    <w:rsid w:val="00D5145C"/>
    <w:rsid w:val="00D61DCA"/>
    <w:rsid w:val="00D620D9"/>
    <w:rsid w:val="00D6456A"/>
    <w:rsid w:val="00D648DD"/>
    <w:rsid w:val="00D71916"/>
    <w:rsid w:val="00D72A5C"/>
    <w:rsid w:val="00D809FA"/>
    <w:rsid w:val="00D82254"/>
    <w:rsid w:val="00D85976"/>
    <w:rsid w:val="00D870C4"/>
    <w:rsid w:val="00D90AC0"/>
    <w:rsid w:val="00D9526B"/>
    <w:rsid w:val="00D96464"/>
    <w:rsid w:val="00DB299D"/>
    <w:rsid w:val="00DB6F65"/>
    <w:rsid w:val="00DC609E"/>
    <w:rsid w:val="00DC6CDE"/>
    <w:rsid w:val="00DD051C"/>
    <w:rsid w:val="00DD1EB7"/>
    <w:rsid w:val="00DD320F"/>
    <w:rsid w:val="00DD61A0"/>
    <w:rsid w:val="00DD64BD"/>
    <w:rsid w:val="00DD778D"/>
    <w:rsid w:val="00DF0C33"/>
    <w:rsid w:val="00DF54A6"/>
    <w:rsid w:val="00DF7029"/>
    <w:rsid w:val="00E008D7"/>
    <w:rsid w:val="00E00E3D"/>
    <w:rsid w:val="00E03153"/>
    <w:rsid w:val="00E0326E"/>
    <w:rsid w:val="00E07431"/>
    <w:rsid w:val="00E134A5"/>
    <w:rsid w:val="00E13E38"/>
    <w:rsid w:val="00E203B8"/>
    <w:rsid w:val="00E207F4"/>
    <w:rsid w:val="00E27964"/>
    <w:rsid w:val="00E300E6"/>
    <w:rsid w:val="00E30A27"/>
    <w:rsid w:val="00E30B98"/>
    <w:rsid w:val="00E32418"/>
    <w:rsid w:val="00E330E9"/>
    <w:rsid w:val="00E34B25"/>
    <w:rsid w:val="00E363CA"/>
    <w:rsid w:val="00E36C96"/>
    <w:rsid w:val="00E36D0D"/>
    <w:rsid w:val="00E36EFF"/>
    <w:rsid w:val="00E37AB4"/>
    <w:rsid w:val="00E37DE4"/>
    <w:rsid w:val="00E40976"/>
    <w:rsid w:val="00E40B73"/>
    <w:rsid w:val="00E41E5F"/>
    <w:rsid w:val="00E44C52"/>
    <w:rsid w:val="00E50B40"/>
    <w:rsid w:val="00E52C54"/>
    <w:rsid w:val="00E572C4"/>
    <w:rsid w:val="00E61AB3"/>
    <w:rsid w:val="00E642C5"/>
    <w:rsid w:val="00E65548"/>
    <w:rsid w:val="00E66199"/>
    <w:rsid w:val="00E66B57"/>
    <w:rsid w:val="00E7323D"/>
    <w:rsid w:val="00E758EE"/>
    <w:rsid w:val="00E779FA"/>
    <w:rsid w:val="00E829A0"/>
    <w:rsid w:val="00E83231"/>
    <w:rsid w:val="00E83A78"/>
    <w:rsid w:val="00E8409B"/>
    <w:rsid w:val="00E8652B"/>
    <w:rsid w:val="00E93F69"/>
    <w:rsid w:val="00E941CD"/>
    <w:rsid w:val="00E941FD"/>
    <w:rsid w:val="00E97408"/>
    <w:rsid w:val="00E97FEF"/>
    <w:rsid w:val="00EA3D9D"/>
    <w:rsid w:val="00EA6063"/>
    <w:rsid w:val="00EB0374"/>
    <w:rsid w:val="00EB199E"/>
    <w:rsid w:val="00EB5550"/>
    <w:rsid w:val="00EB6F4A"/>
    <w:rsid w:val="00EC017F"/>
    <w:rsid w:val="00EC4F25"/>
    <w:rsid w:val="00EC65F6"/>
    <w:rsid w:val="00ED78EC"/>
    <w:rsid w:val="00ED7DA3"/>
    <w:rsid w:val="00EE311C"/>
    <w:rsid w:val="00EF045E"/>
    <w:rsid w:val="00EF1814"/>
    <w:rsid w:val="00EF40E4"/>
    <w:rsid w:val="00EF5B32"/>
    <w:rsid w:val="00EF63B7"/>
    <w:rsid w:val="00EF66DE"/>
    <w:rsid w:val="00EF727A"/>
    <w:rsid w:val="00F00433"/>
    <w:rsid w:val="00F03E44"/>
    <w:rsid w:val="00F136DB"/>
    <w:rsid w:val="00F2148C"/>
    <w:rsid w:val="00F21989"/>
    <w:rsid w:val="00F251F9"/>
    <w:rsid w:val="00F25C09"/>
    <w:rsid w:val="00F34490"/>
    <w:rsid w:val="00F41091"/>
    <w:rsid w:val="00F43668"/>
    <w:rsid w:val="00F47A97"/>
    <w:rsid w:val="00F518AE"/>
    <w:rsid w:val="00F51D88"/>
    <w:rsid w:val="00F53991"/>
    <w:rsid w:val="00F554C3"/>
    <w:rsid w:val="00F567B0"/>
    <w:rsid w:val="00F60F64"/>
    <w:rsid w:val="00F639CF"/>
    <w:rsid w:val="00F727DE"/>
    <w:rsid w:val="00F75DE5"/>
    <w:rsid w:val="00F80538"/>
    <w:rsid w:val="00F8086F"/>
    <w:rsid w:val="00F864C3"/>
    <w:rsid w:val="00F90124"/>
    <w:rsid w:val="00F91B0B"/>
    <w:rsid w:val="00F93308"/>
    <w:rsid w:val="00F95A1C"/>
    <w:rsid w:val="00F95EC9"/>
    <w:rsid w:val="00FA298C"/>
    <w:rsid w:val="00FA6657"/>
    <w:rsid w:val="00FA7E01"/>
    <w:rsid w:val="00FC0C9C"/>
    <w:rsid w:val="00FC3C30"/>
    <w:rsid w:val="00FD26D4"/>
    <w:rsid w:val="00FD26FD"/>
    <w:rsid w:val="00FD362D"/>
    <w:rsid w:val="00FD37AE"/>
    <w:rsid w:val="00FD380A"/>
    <w:rsid w:val="00FD49A5"/>
    <w:rsid w:val="00FD6205"/>
    <w:rsid w:val="00FD6670"/>
    <w:rsid w:val="00FE12CB"/>
    <w:rsid w:val="00FE24E3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824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F645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7437E1"/>
    <w:pPr>
      <w:keepNext/>
      <w:outlineLvl w:val="1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rsid w:val="00D62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620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620D9"/>
    <w:pPr>
      <w:spacing w:before="240" w:after="60"/>
      <w:outlineLvl w:val="6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7437E1"/>
    <w:pPr>
      <w:tabs>
        <w:tab w:val="center" w:pos="4819"/>
        <w:tab w:val="right" w:pos="9071"/>
      </w:tabs>
    </w:pPr>
  </w:style>
  <w:style w:type="character" w:styleId="Refdecomentario">
    <w:name w:val="annotation reference"/>
    <w:basedOn w:val="Fuentedeprrafopredeter"/>
    <w:semiHidden/>
    <w:rsid w:val="00581FAC"/>
    <w:rPr>
      <w:sz w:val="16"/>
    </w:rPr>
  </w:style>
  <w:style w:type="paragraph" w:styleId="Textoindependiente">
    <w:name w:val="Body Text"/>
    <w:basedOn w:val="Normal"/>
    <w:rsid w:val="00B54789"/>
    <w:pPr>
      <w:jc w:val="both"/>
    </w:pPr>
  </w:style>
  <w:style w:type="character" w:styleId="Nmerodepgina">
    <w:name w:val="page number"/>
    <w:basedOn w:val="Fuentedeprrafopredeter"/>
    <w:rsid w:val="00E0326E"/>
  </w:style>
  <w:style w:type="paragraph" w:styleId="Textoindependiente2">
    <w:name w:val="Body Text 2"/>
    <w:basedOn w:val="Normal"/>
    <w:rsid w:val="004C05CF"/>
    <w:pPr>
      <w:spacing w:after="120" w:line="480" w:lineRule="auto"/>
    </w:pPr>
  </w:style>
  <w:style w:type="paragraph" w:styleId="Textoindependiente3">
    <w:name w:val="Body Text 3"/>
    <w:basedOn w:val="Normal"/>
    <w:rsid w:val="004C05CF"/>
    <w:pPr>
      <w:spacing w:after="120"/>
    </w:pPr>
    <w:rPr>
      <w:sz w:val="16"/>
      <w:szCs w:val="16"/>
    </w:rPr>
  </w:style>
  <w:style w:type="paragraph" w:styleId="Textocomentario">
    <w:name w:val="annotation text"/>
    <w:basedOn w:val="Normal"/>
    <w:semiHidden/>
    <w:rsid w:val="004C05CF"/>
    <w:rPr>
      <w:sz w:val="20"/>
    </w:rPr>
  </w:style>
  <w:style w:type="paragraph" w:customStyle="1" w:styleId="texto">
    <w:name w:val="texto"/>
    <w:basedOn w:val="Normal"/>
    <w:rsid w:val="0051341B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character" w:styleId="Textoennegrita">
    <w:name w:val="Strong"/>
    <w:basedOn w:val="Fuentedeprrafopredeter"/>
    <w:qFormat/>
    <w:rsid w:val="00646036"/>
    <w:rPr>
      <w:b/>
    </w:rPr>
  </w:style>
  <w:style w:type="paragraph" w:customStyle="1" w:styleId="Blockquote">
    <w:name w:val="Blockquote"/>
    <w:basedOn w:val="Normal"/>
    <w:rsid w:val="00646036"/>
    <w:pPr>
      <w:spacing w:before="100" w:after="100"/>
      <w:ind w:left="360" w:right="360"/>
    </w:pPr>
    <w:rPr>
      <w:snapToGrid w:val="0"/>
      <w:lang w:eastAsia="es-ES"/>
    </w:rPr>
  </w:style>
  <w:style w:type="paragraph" w:styleId="Textodeglobo">
    <w:name w:val="Balloon Text"/>
    <w:basedOn w:val="Normal"/>
    <w:semiHidden/>
    <w:rsid w:val="00333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0433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Pa6">
    <w:name w:val="Pa6"/>
    <w:basedOn w:val="Normal"/>
    <w:next w:val="Normal"/>
    <w:rsid w:val="00BF4F03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rsid w:val="006D0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KarKarCarCarKarKarCarCar1KarKarCarCar">
    <w:name w:val="Car Car Kar Kar Car Car Kar Kar Car Car1 Kar Kar Car Car"/>
    <w:basedOn w:val="Normal"/>
    <w:rsid w:val="006D09AE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">
    <w:name w:val="Kar Kar Car Car Kar Kar1 Car Car Kar Kar Car Car Kar Kar Car Car"/>
    <w:basedOn w:val="Normal"/>
    <w:rsid w:val="00FA7E01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">
    <w:name w:val="Kar Kar Car Car Kar Kar1 Car Car Kar Kar Car Car Kar Kar Car Car Kar Kar Car Car"/>
    <w:basedOn w:val="Normal"/>
    <w:rsid w:val="00FE312D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KarKar">
    <w:name w:val="Kar Kar Car Car Kar Kar1 Car Car Kar Kar Car Car Kar Kar Car Car Kar Kar Car Car Kar Kar"/>
    <w:basedOn w:val="Normal"/>
    <w:rsid w:val="001D46DC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">
    <w:name w:val="Car Car Kar Kar Car Car Kar Kar Car Car"/>
    <w:basedOn w:val="Normal"/>
    <w:rsid w:val="00462C7F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KarKar">
    <w:name w:val="Car Car Kar Kar Car Car Kar Kar Car Car Kar Kar"/>
    <w:basedOn w:val="Normal"/>
    <w:rsid w:val="00657F2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1CarCarKarKar">
    <w:name w:val="Car Car Kar Kar Car Car Kar Kar1 Car Car Kar Kar"/>
    <w:basedOn w:val="Normal"/>
    <w:rsid w:val="00CA6AD2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">
    <w:name w:val="Car Car Kar Kar Car Car Kar Kar"/>
    <w:basedOn w:val="Normal"/>
    <w:rsid w:val="009C0429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semiHidden/>
    <w:rsid w:val="00AF2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824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F645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7437E1"/>
    <w:pPr>
      <w:keepNext/>
      <w:outlineLvl w:val="1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rsid w:val="00D62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620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620D9"/>
    <w:pPr>
      <w:spacing w:before="240" w:after="60"/>
      <w:outlineLvl w:val="6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7437E1"/>
    <w:pPr>
      <w:tabs>
        <w:tab w:val="center" w:pos="4819"/>
        <w:tab w:val="right" w:pos="9071"/>
      </w:tabs>
    </w:pPr>
  </w:style>
  <w:style w:type="character" w:styleId="Refdecomentario">
    <w:name w:val="annotation reference"/>
    <w:basedOn w:val="Fuentedeprrafopredeter"/>
    <w:semiHidden/>
    <w:rsid w:val="00581FAC"/>
    <w:rPr>
      <w:sz w:val="16"/>
    </w:rPr>
  </w:style>
  <w:style w:type="paragraph" w:styleId="Textoindependiente">
    <w:name w:val="Body Text"/>
    <w:basedOn w:val="Normal"/>
    <w:rsid w:val="00B54789"/>
    <w:pPr>
      <w:jc w:val="both"/>
    </w:pPr>
  </w:style>
  <w:style w:type="character" w:styleId="Nmerodepgina">
    <w:name w:val="page number"/>
    <w:basedOn w:val="Fuentedeprrafopredeter"/>
    <w:rsid w:val="00E0326E"/>
  </w:style>
  <w:style w:type="paragraph" w:styleId="Textoindependiente2">
    <w:name w:val="Body Text 2"/>
    <w:basedOn w:val="Normal"/>
    <w:rsid w:val="004C05CF"/>
    <w:pPr>
      <w:spacing w:after="120" w:line="480" w:lineRule="auto"/>
    </w:pPr>
  </w:style>
  <w:style w:type="paragraph" w:styleId="Textoindependiente3">
    <w:name w:val="Body Text 3"/>
    <w:basedOn w:val="Normal"/>
    <w:rsid w:val="004C05CF"/>
    <w:pPr>
      <w:spacing w:after="120"/>
    </w:pPr>
    <w:rPr>
      <w:sz w:val="16"/>
      <w:szCs w:val="16"/>
    </w:rPr>
  </w:style>
  <w:style w:type="paragraph" w:styleId="Textocomentario">
    <w:name w:val="annotation text"/>
    <w:basedOn w:val="Normal"/>
    <w:semiHidden/>
    <w:rsid w:val="004C05CF"/>
    <w:rPr>
      <w:sz w:val="20"/>
    </w:rPr>
  </w:style>
  <w:style w:type="paragraph" w:customStyle="1" w:styleId="texto">
    <w:name w:val="texto"/>
    <w:basedOn w:val="Normal"/>
    <w:rsid w:val="0051341B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character" w:styleId="Textoennegrita">
    <w:name w:val="Strong"/>
    <w:basedOn w:val="Fuentedeprrafopredeter"/>
    <w:qFormat/>
    <w:rsid w:val="00646036"/>
    <w:rPr>
      <w:b/>
    </w:rPr>
  </w:style>
  <w:style w:type="paragraph" w:customStyle="1" w:styleId="Blockquote">
    <w:name w:val="Blockquote"/>
    <w:basedOn w:val="Normal"/>
    <w:rsid w:val="00646036"/>
    <w:pPr>
      <w:spacing w:before="100" w:after="100"/>
      <w:ind w:left="360" w:right="360"/>
    </w:pPr>
    <w:rPr>
      <w:snapToGrid w:val="0"/>
      <w:lang w:eastAsia="es-ES"/>
    </w:rPr>
  </w:style>
  <w:style w:type="paragraph" w:styleId="Textodeglobo">
    <w:name w:val="Balloon Text"/>
    <w:basedOn w:val="Normal"/>
    <w:semiHidden/>
    <w:rsid w:val="00333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0433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Pa6">
    <w:name w:val="Pa6"/>
    <w:basedOn w:val="Normal"/>
    <w:next w:val="Normal"/>
    <w:rsid w:val="00BF4F03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rsid w:val="006D0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KarKarCarCarKarKarCarCar1KarKarCarCar">
    <w:name w:val="Car Car Kar Kar Car Car Kar Kar Car Car1 Kar Kar Car Car"/>
    <w:basedOn w:val="Normal"/>
    <w:rsid w:val="006D09AE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">
    <w:name w:val="Kar Kar Car Car Kar Kar1 Car Car Kar Kar Car Car Kar Kar Car Car"/>
    <w:basedOn w:val="Normal"/>
    <w:rsid w:val="00FA7E01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">
    <w:name w:val="Kar Kar Car Car Kar Kar1 Car Car Kar Kar Car Car Kar Kar Car Car Kar Kar Car Car"/>
    <w:basedOn w:val="Normal"/>
    <w:rsid w:val="00FE312D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KarKar">
    <w:name w:val="Kar Kar Car Car Kar Kar1 Car Car Kar Kar Car Car Kar Kar Car Car Kar Kar Car Car Kar Kar"/>
    <w:basedOn w:val="Normal"/>
    <w:rsid w:val="001D46DC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">
    <w:name w:val="Car Car Kar Kar Car Car Kar Kar Car Car"/>
    <w:basedOn w:val="Normal"/>
    <w:rsid w:val="00462C7F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KarKar">
    <w:name w:val="Car Car Kar Kar Car Car Kar Kar Car Car Kar Kar"/>
    <w:basedOn w:val="Normal"/>
    <w:rsid w:val="00657F2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1CarCarKarKar">
    <w:name w:val="Car Car Kar Kar Car Car Kar Kar1 Car Car Kar Kar"/>
    <w:basedOn w:val="Normal"/>
    <w:rsid w:val="00CA6AD2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">
    <w:name w:val="Car Car Kar Kar Car Car Kar Kar"/>
    <w:basedOn w:val="Normal"/>
    <w:rsid w:val="009C0429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semiHidden/>
    <w:rsid w:val="00AF2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BERO\AppData\Local\Microsoft\Windows\Temporary%20Internet%20Files\Content.Outlook\MNS4HXAH\CL-1-COMUNICACION-PS-CL-A-V1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CL-1-COMUNICACION-PS-CL-A-V1 1.dot</Template>
  <TotalTime>0</TotalTime>
  <Pages>1</Pages>
  <Words>712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CCCCCCCCCCCCCCCCCCCCCCCCCCCCCCCC</vt:lpstr>
      <vt:lpstr>CCCCCCCCCCCCCCCCCCCCCCCCCCCCCCCC</vt:lpstr>
    </vt:vector>
  </TitlesOfParts>
  <Company>EJIE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</dc:title>
  <dc:creator>Barbero Egido, Carlos</dc:creator>
  <cp:lastModifiedBy>Rodriguez Lorente, Imanol</cp:lastModifiedBy>
  <cp:revision>2</cp:revision>
  <cp:lastPrinted>2013-05-23T15:26:00Z</cp:lastPrinted>
  <dcterms:created xsi:type="dcterms:W3CDTF">2016-10-28T12:44:00Z</dcterms:created>
  <dcterms:modified xsi:type="dcterms:W3CDTF">2016-10-28T12:44:00Z</dcterms:modified>
</cp:coreProperties>
</file>