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27" w:rsidRPr="00237B27" w:rsidRDefault="00237B27" w:rsidP="00237B27">
      <w:pPr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237B27" w:rsidRPr="00237B27" w:rsidRDefault="00237B27" w:rsidP="00237B2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83129" w:rsidRPr="00183129" w:rsidRDefault="00183129" w:rsidP="00183129">
      <w:pPr>
        <w:ind w:left="-426" w:right="-426"/>
        <w:jc w:val="center"/>
        <w:rPr>
          <w:rFonts w:ascii="Tahoma" w:hAnsi="Tahoma"/>
          <w:b/>
          <w:sz w:val="22"/>
          <w:szCs w:val="20"/>
        </w:rPr>
      </w:pPr>
      <w:r w:rsidRPr="00183129">
        <w:rPr>
          <w:rFonts w:ascii="Tahoma" w:hAnsi="Tahoma"/>
          <w:b/>
          <w:sz w:val="22"/>
          <w:szCs w:val="20"/>
        </w:rPr>
        <w:t>INSTANCIA DE SOLICITUD DE ACREDITACIÓN DE TÍTULOS ESPAÑOLES A LOS EFECTOS DE EJERCER LA PROFESIÓN EN OTRO PAÍS DE LA UNIÓN EUROPEA</w:t>
      </w:r>
    </w:p>
    <w:p w:rsidR="00183129" w:rsidRPr="00183129" w:rsidRDefault="00183129" w:rsidP="00183129">
      <w:pPr>
        <w:pBdr>
          <w:bottom w:val="double" w:sz="4" w:space="1" w:color="auto"/>
        </w:pBdr>
        <w:ind w:left="-426" w:right="-426"/>
        <w:rPr>
          <w:rFonts w:ascii="Tahoma" w:hAnsi="Tahoma"/>
          <w:sz w:val="22"/>
          <w:szCs w:val="20"/>
        </w:rPr>
      </w:pPr>
    </w:p>
    <w:p w:rsidR="00183129" w:rsidRPr="00183129" w:rsidRDefault="00183129" w:rsidP="00183129">
      <w:pPr>
        <w:spacing w:line="360" w:lineRule="auto"/>
        <w:ind w:left="-426" w:right="-426"/>
        <w:rPr>
          <w:rFonts w:ascii="Tahoma" w:hAnsi="Tahoma"/>
          <w:sz w:val="22"/>
          <w:szCs w:val="20"/>
        </w:rPr>
      </w:pPr>
    </w:p>
    <w:p w:rsidR="00183129" w:rsidRPr="00183129" w:rsidRDefault="00183129" w:rsidP="00183129">
      <w:pPr>
        <w:spacing w:line="360" w:lineRule="auto"/>
        <w:ind w:left="-426" w:right="-426"/>
        <w:rPr>
          <w:rFonts w:ascii="Tahoma" w:hAnsi="Tahoma"/>
          <w:sz w:val="22"/>
          <w:szCs w:val="20"/>
        </w:rPr>
      </w:pPr>
    </w:p>
    <w:p w:rsidR="00183129" w:rsidRPr="00183129" w:rsidRDefault="00183129" w:rsidP="00183129">
      <w:pPr>
        <w:tabs>
          <w:tab w:val="right" w:pos="8931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>Nombre y Apellidos:</w:t>
      </w:r>
      <w:r w:rsidRPr="00183129">
        <w:rPr>
          <w:rFonts w:ascii="Tahoma" w:hAnsi="Tahoma"/>
          <w:sz w:val="22"/>
          <w:szCs w:val="20"/>
        </w:rPr>
        <w:tab/>
        <w:t>..........................................................................................................</w:t>
      </w:r>
    </w:p>
    <w:p w:rsidR="00183129" w:rsidRPr="00183129" w:rsidRDefault="00183129" w:rsidP="00183129">
      <w:pPr>
        <w:tabs>
          <w:tab w:val="right" w:pos="4962"/>
          <w:tab w:val="right" w:pos="8505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>D.N.I. ó Pasaporte: ……….</w:t>
      </w:r>
      <w:r w:rsidRPr="00183129">
        <w:rPr>
          <w:rFonts w:ascii="Tahoma" w:hAnsi="Tahoma"/>
          <w:sz w:val="22"/>
          <w:szCs w:val="20"/>
        </w:rPr>
        <w:tab/>
        <w:t>..................................Nacionalidad:</w:t>
      </w:r>
      <w:r w:rsidRPr="00183129">
        <w:rPr>
          <w:rFonts w:ascii="Tahoma" w:hAnsi="Tahoma"/>
          <w:sz w:val="22"/>
          <w:szCs w:val="20"/>
        </w:rPr>
        <w:tab/>
        <w:t>................................................</w:t>
      </w:r>
    </w:p>
    <w:p w:rsidR="00183129" w:rsidRPr="00183129" w:rsidRDefault="00183129" w:rsidP="00183129">
      <w:pPr>
        <w:tabs>
          <w:tab w:val="right" w:pos="4962"/>
          <w:tab w:val="right" w:pos="8505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>Domicilio (a efectos de notificación):</w:t>
      </w:r>
    </w:p>
    <w:p w:rsidR="00183129" w:rsidRPr="00183129" w:rsidRDefault="00183129" w:rsidP="00183129">
      <w:pPr>
        <w:tabs>
          <w:tab w:val="right" w:pos="8505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>Calle/Plaza:</w:t>
      </w:r>
      <w:r w:rsidRPr="00183129">
        <w:rPr>
          <w:rFonts w:ascii="Tahoma" w:hAnsi="Tahoma"/>
          <w:sz w:val="22"/>
          <w:szCs w:val="20"/>
        </w:rPr>
        <w:tab/>
        <w:t>...........................................................................................................................</w:t>
      </w:r>
    </w:p>
    <w:p w:rsidR="00183129" w:rsidRPr="00183129" w:rsidRDefault="00183129" w:rsidP="00183129">
      <w:pPr>
        <w:tabs>
          <w:tab w:val="right" w:pos="6379"/>
          <w:tab w:val="right" w:pos="8931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>Localidad:</w:t>
      </w:r>
      <w:r w:rsidRPr="00183129">
        <w:rPr>
          <w:rFonts w:ascii="Tahoma" w:hAnsi="Tahoma"/>
          <w:sz w:val="22"/>
          <w:szCs w:val="20"/>
        </w:rPr>
        <w:tab/>
        <w:t>................................................................................C.P.:</w:t>
      </w:r>
      <w:r w:rsidRPr="00183129">
        <w:rPr>
          <w:rFonts w:ascii="Tahoma" w:hAnsi="Tahoma"/>
          <w:sz w:val="22"/>
          <w:szCs w:val="20"/>
        </w:rPr>
        <w:tab/>
        <w:t>..................................</w:t>
      </w:r>
    </w:p>
    <w:p w:rsidR="00183129" w:rsidRPr="00183129" w:rsidRDefault="00183129" w:rsidP="00183129">
      <w:pPr>
        <w:tabs>
          <w:tab w:val="right" w:pos="4962"/>
          <w:tab w:val="right" w:pos="8505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>Teléfono:</w:t>
      </w:r>
      <w:r w:rsidRPr="00183129">
        <w:rPr>
          <w:rFonts w:ascii="Tahoma" w:hAnsi="Tahoma"/>
          <w:sz w:val="22"/>
          <w:szCs w:val="20"/>
        </w:rPr>
        <w:tab/>
        <w:t>................................................................</w:t>
      </w:r>
    </w:p>
    <w:p w:rsidR="00183129" w:rsidRPr="00183129" w:rsidRDefault="00183129" w:rsidP="00183129">
      <w:pPr>
        <w:tabs>
          <w:tab w:val="right" w:pos="4962"/>
          <w:tab w:val="right" w:pos="8505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</w:p>
    <w:p w:rsidR="00183129" w:rsidRPr="00183129" w:rsidRDefault="00183129" w:rsidP="00183129">
      <w:pPr>
        <w:tabs>
          <w:tab w:val="right" w:pos="8931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b/>
          <w:sz w:val="22"/>
          <w:szCs w:val="20"/>
        </w:rPr>
        <w:t>SOLICITA</w:t>
      </w:r>
      <w:r w:rsidRPr="00183129">
        <w:rPr>
          <w:rFonts w:ascii="Tahoma" w:hAnsi="Tahoma"/>
          <w:sz w:val="22"/>
          <w:szCs w:val="20"/>
        </w:rPr>
        <w:t>: la acreditación de su Título……............................................................................</w:t>
      </w:r>
      <w:r w:rsidRPr="00183129">
        <w:rPr>
          <w:rFonts w:ascii="Tahoma" w:hAnsi="Tahoma"/>
          <w:sz w:val="22"/>
          <w:szCs w:val="20"/>
        </w:rPr>
        <w:tab/>
      </w:r>
    </w:p>
    <w:p w:rsidR="00183129" w:rsidRPr="00183129" w:rsidRDefault="00183129" w:rsidP="00183129">
      <w:pPr>
        <w:tabs>
          <w:tab w:val="right" w:pos="8505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ab/>
        <w:t>............................................................................................................................................</w:t>
      </w:r>
    </w:p>
    <w:p w:rsidR="00183129" w:rsidRPr="00183129" w:rsidRDefault="00183129" w:rsidP="00183129">
      <w:pPr>
        <w:tabs>
          <w:tab w:val="right" w:pos="9356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>expedido por …………….........................................................................</w:t>
      </w:r>
    </w:p>
    <w:p w:rsidR="00183129" w:rsidRPr="00183129" w:rsidRDefault="00183129" w:rsidP="00183129">
      <w:pPr>
        <w:tabs>
          <w:tab w:val="right" w:pos="8505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ab/>
        <w:t>............................................................................................................................................</w:t>
      </w:r>
    </w:p>
    <w:p w:rsidR="00183129" w:rsidRPr="00183129" w:rsidRDefault="00183129" w:rsidP="00183129">
      <w:pPr>
        <w:tabs>
          <w:tab w:val="right" w:pos="8505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>a efectos del ejercicio de la profesión en (país)……..................................................................</w:t>
      </w:r>
    </w:p>
    <w:p w:rsidR="00183129" w:rsidRPr="00183129" w:rsidRDefault="00183129" w:rsidP="00183129">
      <w:pPr>
        <w:tabs>
          <w:tab w:val="right" w:pos="8505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ab/>
        <w:t>............................................................................................................................................</w:t>
      </w:r>
    </w:p>
    <w:p w:rsidR="00183129" w:rsidRPr="00183129" w:rsidRDefault="00183129" w:rsidP="00183129">
      <w:pPr>
        <w:tabs>
          <w:tab w:val="right" w:pos="9214"/>
        </w:tabs>
        <w:spacing w:line="360" w:lineRule="auto"/>
        <w:ind w:left="-426" w:right="-426"/>
        <w:jc w:val="both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>Al amparo de lo establecido en el Real Decreto 1396/95 de 4 de Agosto, por el que se regula un segundo sistema general de reconocimientos de formaciones profesionales de los Estados miembros de la Unión Europea y de los demás Estados signatarios del Acuerdo sobre el espacio económico europeo y que complementa lo establecido en el Real Decreto 1665/1991 de 25 de octubre.</w:t>
      </w:r>
    </w:p>
    <w:p w:rsidR="00183129" w:rsidRPr="00183129" w:rsidRDefault="00183129" w:rsidP="00183129">
      <w:pPr>
        <w:tabs>
          <w:tab w:val="right" w:pos="8505"/>
        </w:tabs>
        <w:ind w:left="-426" w:right="-426"/>
        <w:jc w:val="both"/>
        <w:rPr>
          <w:rFonts w:ascii="Tahoma" w:hAnsi="Tahoma"/>
          <w:sz w:val="22"/>
          <w:szCs w:val="20"/>
        </w:rPr>
      </w:pPr>
    </w:p>
    <w:p w:rsidR="00183129" w:rsidRPr="00183129" w:rsidRDefault="00183129" w:rsidP="00183129">
      <w:pPr>
        <w:tabs>
          <w:tab w:val="right" w:pos="8505"/>
        </w:tabs>
        <w:ind w:left="-426" w:right="-426"/>
        <w:jc w:val="both"/>
        <w:rPr>
          <w:rFonts w:ascii="Tahoma" w:hAnsi="Tahoma"/>
          <w:sz w:val="22"/>
          <w:szCs w:val="20"/>
        </w:rPr>
      </w:pPr>
    </w:p>
    <w:p w:rsidR="00183129" w:rsidRPr="00183129" w:rsidRDefault="00183129" w:rsidP="00183129">
      <w:pPr>
        <w:tabs>
          <w:tab w:val="right" w:pos="8505"/>
        </w:tabs>
        <w:ind w:left="-426" w:right="-426"/>
        <w:jc w:val="right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>.........................................a .............de ......................de 20</w:t>
      </w:r>
      <w:r>
        <w:rPr>
          <w:rFonts w:ascii="Tahoma" w:hAnsi="Tahoma"/>
          <w:sz w:val="22"/>
          <w:szCs w:val="20"/>
        </w:rPr>
        <w:t>1</w:t>
      </w:r>
      <w:r w:rsidRPr="00183129">
        <w:rPr>
          <w:rFonts w:ascii="Tahoma" w:hAnsi="Tahoma"/>
          <w:sz w:val="22"/>
          <w:szCs w:val="20"/>
        </w:rPr>
        <w:t>....</w:t>
      </w:r>
    </w:p>
    <w:p w:rsidR="00183129" w:rsidRDefault="00183129" w:rsidP="00183129">
      <w:pPr>
        <w:tabs>
          <w:tab w:val="right" w:pos="8505"/>
        </w:tabs>
        <w:ind w:left="-426" w:right="-426"/>
        <w:jc w:val="both"/>
        <w:rPr>
          <w:rFonts w:ascii="Tahoma" w:hAnsi="Tahoma"/>
          <w:sz w:val="22"/>
          <w:szCs w:val="20"/>
        </w:rPr>
      </w:pPr>
    </w:p>
    <w:p w:rsidR="00183129" w:rsidRDefault="00183129" w:rsidP="00183129">
      <w:pPr>
        <w:tabs>
          <w:tab w:val="right" w:pos="8505"/>
        </w:tabs>
        <w:ind w:left="-426" w:right="-426"/>
        <w:jc w:val="both"/>
        <w:rPr>
          <w:rFonts w:ascii="Tahoma" w:hAnsi="Tahoma"/>
          <w:sz w:val="22"/>
          <w:szCs w:val="20"/>
        </w:rPr>
      </w:pPr>
    </w:p>
    <w:p w:rsidR="00183129" w:rsidRPr="00183129" w:rsidRDefault="00183129" w:rsidP="00183129">
      <w:pPr>
        <w:tabs>
          <w:tab w:val="right" w:pos="8505"/>
        </w:tabs>
        <w:ind w:left="-426" w:right="-426"/>
        <w:jc w:val="both"/>
        <w:rPr>
          <w:rFonts w:ascii="Tahoma" w:hAnsi="Tahoma"/>
          <w:sz w:val="22"/>
          <w:szCs w:val="20"/>
        </w:rPr>
      </w:pPr>
    </w:p>
    <w:p w:rsidR="00183129" w:rsidRPr="00183129" w:rsidRDefault="00183129" w:rsidP="00183129">
      <w:pPr>
        <w:tabs>
          <w:tab w:val="right" w:pos="8505"/>
        </w:tabs>
        <w:ind w:left="-426" w:right="-426"/>
        <w:jc w:val="center"/>
        <w:rPr>
          <w:rFonts w:ascii="Tahoma" w:hAnsi="Tahoma"/>
          <w:sz w:val="22"/>
          <w:szCs w:val="20"/>
        </w:rPr>
      </w:pPr>
    </w:p>
    <w:p w:rsidR="00183129" w:rsidRPr="00183129" w:rsidRDefault="00183129" w:rsidP="00183129">
      <w:pPr>
        <w:tabs>
          <w:tab w:val="right" w:pos="8505"/>
        </w:tabs>
        <w:ind w:left="-426" w:right="-426"/>
        <w:jc w:val="center"/>
        <w:rPr>
          <w:rFonts w:ascii="Tahoma" w:hAnsi="Tahoma"/>
          <w:sz w:val="22"/>
          <w:szCs w:val="20"/>
        </w:rPr>
      </w:pPr>
      <w:r w:rsidRPr="00183129">
        <w:rPr>
          <w:rFonts w:ascii="Tahoma" w:hAnsi="Tahoma"/>
          <w:sz w:val="22"/>
          <w:szCs w:val="20"/>
        </w:rPr>
        <w:t>Firmado:</w:t>
      </w:r>
    </w:p>
    <w:p w:rsidR="00183129" w:rsidRDefault="00183129" w:rsidP="00183129">
      <w:pPr>
        <w:tabs>
          <w:tab w:val="right" w:pos="8505"/>
        </w:tabs>
        <w:ind w:left="-426" w:right="-426"/>
        <w:jc w:val="center"/>
        <w:rPr>
          <w:rFonts w:ascii="Tahoma" w:hAnsi="Tahoma"/>
          <w:sz w:val="22"/>
          <w:szCs w:val="20"/>
        </w:rPr>
      </w:pPr>
    </w:p>
    <w:p w:rsidR="00183129" w:rsidRDefault="00183129" w:rsidP="00183129">
      <w:pPr>
        <w:tabs>
          <w:tab w:val="right" w:pos="8505"/>
        </w:tabs>
        <w:ind w:left="-426" w:right="-426"/>
        <w:jc w:val="center"/>
        <w:rPr>
          <w:rFonts w:ascii="Tahoma" w:hAnsi="Tahoma"/>
          <w:sz w:val="22"/>
          <w:szCs w:val="20"/>
        </w:rPr>
      </w:pPr>
    </w:p>
    <w:p w:rsidR="00183129" w:rsidRPr="00183129" w:rsidRDefault="00183129" w:rsidP="00183129">
      <w:pPr>
        <w:tabs>
          <w:tab w:val="right" w:pos="8505"/>
        </w:tabs>
        <w:ind w:left="-426" w:right="-426"/>
        <w:jc w:val="center"/>
        <w:rPr>
          <w:rFonts w:ascii="Tahoma" w:hAnsi="Tahoma"/>
          <w:sz w:val="22"/>
          <w:szCs w:val="20"/>
        </w:rPr>
      </w:pPr>
    </w:p>
    <w:p w:rsidR="00183129" w:rsidRPr="00183129" w:rsidRDefault="00183129" w:rsidP="00183129">
      <w:pPr>
        <w:tabs>
          <w:tab w:val="right" w:pos="8505"/>
        </w:tabs>
        <w:ind w:left="-426" w:right="-426"/>
        <w:jc w:val="center"/>
        <w:rPr>
          <w:rFonts w:ascii="Tahoma" w:hAnsi="Tahoma"/>
          <w:b/>
          <w:sz w:val="20"/>
          <w:szCs w:val="20"/>
        </w:rPr>
      </w:pPr>
      <w:r w:rsidRPr="00183129">
        <w:rPr>
          <w:rFonts w:ascii="Tahoma" w:hAnsi="Tahoma"/>
          <w:b/>
          <w:sz w:val="20"/>
          <w:szCs w:val="20"/>
        </w:rPr>
        <w:t>ILMA. SRA. DIRECTORA DE PLANIFICACION, ORDENACIÓN Y EVALUACIÓN SANITARIA</w:t>
      </w:r>
    </w:p>
    <w:sectPr w:rsidR="00183129" w:rsidRPr="00183129" w:rsidSect="00D85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851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2F" w:rsidRDefault="0087212F">
      <w:r>
        <w:separator/>
      </w:r>
    </w:p>
  </w:endnote>
  <w:endnote w:type="continuationSeparator" w:id="0">
    <w:p w:rsidR="0087212F" w:rsidRDefault="0087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3A" w:rsidRDefault="008B6F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3A" w:rsidRDefault="008B6F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C6" w:rsidRDefault="00AD34C6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:rsidR="00AD34C6" w:rsidRDefault="00AD34C6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Tfno. 945 01 93 08 – Fax 945 01 92 </w:t>
    </w:r>
    <w:r w:rsidR="001E0A21">
      <w:rPr>
        <w:rFonts w:ascii="Arial" w:hAnsi="Arial"/>
        <w:sz w:val="13"/>
      </w:rPr>
      <w:t>8</w:t>
    </w:r>
    <w:r>
      <w:rPr>
        <w:rFonts w:ascii="Arial" w:hAnsi="Arial"/>
        <w:sz w:val="13"/>
      </w:rPr>
      <w:t>0 - E-mail: secplan-san@ej-gv.es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2F" w:rsidRDefault="0087212F">
      <w:r>
        <w:separator/>
      </w:r>
    </w:p>
  </w:footnote>
  <w:footnote w:type="continuationSeparator" w:id="0">
    <w:p w:rsidR="0087212F" w:rsidRDefault="0087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3A" w:rsidRDefault="008B6F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C6" w:rsidRDefault="00AD34C6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458032170" r:id="rId2"/>
      </w:object>
    </w:r>
  </w:p>
  <w:p w:rsidR="00AD34C6" w:rsidRDefault="00AD34C6">
    <w:pPr>
      <w:pStyle w:val="Encabezado"/>
    </w:pPr>
  </w:p>
  <w:p w:rsidR="00564803" w:rsidRDefault="0056480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C6" w:rsidRDefault="0018312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8636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4C6" w:rsidRDefault="00AD34C6">
                          <w:pPr>
                            <w:pStyle w:val="Ttulo2"/>
                            <w:spacing w:after="35"/>
                          </w:pPr>
                          <w:r>
                            <w:t>OSASUN SAILA</w:t>
                          </w:r>
                        </w:p>
                        <w:p w:rsidR="00BF07F2" w:rsidRDefault="004E717D" w:rsidP="00BF07F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Osasun</w:t>
                          </w:r>
                          <w:r w:rsidR="0084461A"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="00BF07F2">
                            <w:rPr>
                              <w:rFonts w:ascii="Arial" w:hAnsi="Arial"/>
                              <w:sz w:val="14"/>
                            </w:rPr>
                            <w:t>Sailburuordetza</w:t>
                          </w:r>
                        </w:p>
                        <w:p w:rsidR="00AD34C6" w:rsidRDefault="008B6F3A">
                          <w:pPr>
                            <w:pStyle w:val="Ttulo4"/>
                          </w:pPr>
                          <w:r>
                            <w:rPr>
                              <w:rFonts w:cs="Arial"/>
                            </w:rPr>
                            <w:t>Plangintza, Antolamendu eta Ebaluazio Sanitarioko</w:t>
                          </w:r>
                          <w:r>
                            <w:t xml:space="preserve"> </w:t>
                          </w:r>
                          <w:r w:rsidR="006106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5.95pt;margin-top:67.2pt;width:139.25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idtQ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" o:allowincell="f" filled="f" stroked="f">
              <v:textbox>
                <w:txbxContent>
                  <w:p w:rsidR="00AD34C6" w:rsidRDefault="00AD34C6">
                    <w:pPr>
                      <w:pStyle w:val="Ttulo2"/>
                      <w:spacing w:after="35"/>
                    </w:pPr>
                    <w:r>
                      <w:t>OSASUN SAILA</w:t>
                    </w:r>
                  </w:p>
                  <w:p w:rsidR="00BF07F2" w:rsidRDefault="004E717D" w:rsidP="00BF07F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Osasun</w:t>
                    </w:r>
                    <w:r w:rsidR="0084461A"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="00BF07F2">
                      <w:rPr>
                        <w:rFonts w:ascii="Arial" w:hAnsi="Arial"/>
                        <w:sz w:val="14"/>
                      </w:rPr>
                      <w:t>Sailburuordetza</w:t>
                    </w:r>
                  </w:p>
                  <w:p w:rsidR="00AD34C6" w:rsidRDefault="008B6F3A">
                    <w:pPr>
                      <w:pStyle w:val="Ttulo4"/>
                    </w:pPr>
                    <w:r>
                      <w:rPr>
                        <w:rFonts w:cs="Arial"/>
                      </w:rPr>
                      <w:t>Plangintza, Antolamendu eta Ebaluazio Sanitarioko</w:t>
                    </w:r>
                    <w:r>
                      <w:t xml:space="preserve"> </w:t>
                    </w:r>
                    <w:r w:rsidR="006106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8636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4C6" w:rsidRDefault="00AD34C6">
                          <w:pPr>
                            <w:pStyle w:val="Ttulo2"/>
                            <w:spacing w:after="35"/>
                          </w:pPr>
                          <w:r>
                            <w:t xml:space="preserve">DEPARTAMENTO DE </w:t>
                          </w:r>
                          <w:r w:rsidR="004E717D">
                            <w:t>SALUD</w:t>
                          </w:r>
                        </w:p>
                        <w:p w:rsidR="00BF07F2" w:rsidRDefault="00BF07F2" w:rsidP="00BF07F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Viceconsejería de </w:t>
                          </w:r>
                          <w:r w:rsidR="00504634">
                            <w:rPr>
                              <w:rFonts w:ascii="Arial" w:hAnsi="Arial"/>
                              <w:sz w:val="14"/>
                            </w:rPr>
                            <w:t>Salud</w:t>
                          </w:r>
                        </w:p>
                        <w:p w:rsidR="00AD34C6" w:rsidRDefault="00AD34C6" w:rsidP="00610673">
                          <w:pPr>
                            <w:pStyle w:val="Ttulo4"/>
                          </w:pPr>
                          <w:r>
                            <w:t xml:space="preserve">Dirección de </w:t>
                          </w:r>
                          <w:r w:rsidR="008B6F3A">
                            <w:t>Planificación, Ordenación y Evaluación Sanitaria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1.75pt;margin-top:67.2pt;width:146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8QuAIAAMA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" o:allowincell="f" filled="f" stroked="f">
              <v:textbox>
                <w:txbxContent>
                  <w:p w:rsidR="00AD34C6" w:rsidRDefault="00AD34C6">
                    <w:pPr>
                      <w:pStyle w:val="Ttulo2"/>
                      <w:spacing w:after="35"/>
                    </w:pPr>
                    <w:r>
                      <w:t xml:space="preserve">DEPARTAMENTO DE </w:t>
                    </w:r>
                    <w:r w:rsidR="004E717D">
                      <w:t>SALUD</w:t>
                    </w:r>
                  </w:p>
                  <w:p w:rsidR="00BF07F2" w:rsidRDefault="00BF07F2" w:rsidP="00BF07F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Viceconsejería de </w:t>
                    </w:r>
                    <w:r w:rsidR="00504634">
                      <w:rPr>
                        <w:rFonts w:ascii="Arial" w:hAnsi="Arial"/>
                        <w:sz w:val="14"/>
                      </w:rPr>
                      <w:t>Salud</w:t>
                    </w:r>
                  </w:p>
                  <w:p w:rsidR="00AD34C6" w:rsidRDefault="00AD34C6" w:rsidP="00610673">
                    <w:pPr>
                      <w:pStyle w:val="Ttulo4"/>
                    </w:pPr>
                    <w:r>
                      <w:t xml:space="preserve">Dirección de </w:t>
                    </w:r>
                    <w:r w:rsidR="008B6F3A">
                      <w:t>Planificación, Ordenación y Evaluación Sanitaria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D34C6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458032171" r:id="rId2"/>
      </w:object>
    </w:r>
  </w:p>
  <w:p w:rsidR="00AD34C6" w:rsidRDefault="00AD34C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4C6" w:rsidRDefault="00AD34C6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AD34C6" w:rsidRDefault="00AD34C6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ACE74A"/>
    <w:lvl w:ilvl="0">
      <w:numFmt w:val="bullet"/>
      <w:lvlText w:val="*"/>
      <w:lvlJc w:val="left"/>
    </w:lvl>
  </w:abstractNum>
  <w:abstractNum w:abstractNumId="1">
    <w:nsid w:val="13113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445DAF"/>
    <w:multiLevelType w:val="hybridMultilevel"/>
    <w:tmpl w:val="AF5AAC9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E1158D"/>
    <w:multiLevelType w:val="hybridMultilevel"/>
    <w:tmpl w:val="E29C3724"/>
    <w:lvl w:ilvl="0" w:tplc="174AC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43805"/>
    <w:multiLevelType w:val="hybridMultilevel"/>
    <w:tmpl w:val="C57A4E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51190"/>
    <w:multiLevelType w:val="hybridMultilevel"/>
    <w:tmpl w:val="EE048FE0"/>
    <w:lvl w:ilvl="0" w:tplc="B7167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0000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CF79CF"/>
    <w:multiLevelType w:val="hybridMultilevel"/>
    <w:tmpl w:val="B4EEAB1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B4357B"/>
    <w:multiLevelType w:val="hybridMultilevel"/>
    <w:tmpl w:val="51F6CC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0D"/>
    <w:rsid w:val="00026593"/>
    <w:rsid w:val="00085AC4"/>
    <w:rsid w:val="000B39BB"/>
    <w:rsid w:val="000D0187"/>
    <w:rsid w:val="000E62BE"/>
    <w:rsid w:val="00102948"/>
    <w:rsid w:val="00183129"/>
    <w:rsid w:val="001A421F"/>
    <w:rsid w:val="001D09BB"/>
    <w:rsid w:val="001D7808"/>
    <w:rsid w:val="001E0A21"/>
    <w:rsid w:val="001F217A"/>
    <w:rsid w:val="00237B27"/>
    <w:rsid w:val="00285038"/>
    <w:rsid w:val="00294CF0"/>
    <w:rsid w:val="002B6A63"/>
    <w:rsid w:val="002C6CC3"/>
    <w:rsid w:val="002D4914"/>
    <w:rsid w:val="002F154F"/>
    <w:rsid w:val="0034626D"/>
    <w:rsid w:val="003C5B3B"/>
    <w:rsid w:val="004353AB"/>
    <w:rsid w:val="00491AAE"/>
    <w:rsid w:val="004A2390"/>
    <w:rsid w:val="004B588E"/>
    <w:rsid w:val="004B61ED"/>
    <w:rsid w:val="004C6204"/>
    <w:rsid w:val="004E717D"/>
    <w:rsid w:val="004F6F0D"/>
    <w:rsid w:val="00503FB7"/>
    <w:rsid w:val="00504634"/>
    <w:rsid w:val="00510317"/>
    <w:rsid w:val="00511DC7"/>
    <w:rsid w:val="005441AF"/>
    <w:rsid w:val="005524C0"/>
    <w:rsid w:val="00564803"/>
    <w:rsid w:val="005F0B04"/>
    <w:rsid w:val="00610673"/>
    <w:rsid w:val="0067589F"/>
    <w:rsid w:val="00717DC6"/>
    <w:rsid w:val="007601EF"/>
    <w:rsid w:val="007723A2"/>
    <w:rsid w:val="007B29EC"/>
    <w:rsid w:val="007D710E"/>
    <w:rsid w:val="00821753"/>
    <w:rsid w:val="0084461A"/>
    <w:rsid w:val="0087212F"/>
    <w:rsid w:val="00873489"/>
    <w:rsid w:val="0089241E"/>
    <w:rsid w:val="008B012F"/>
    <w:rsid w:val="008B6F3A"/>
    <w:rsid w:val="00906F3E"/>
    <w:rsid w:val="00920CA2"/>
    <w:rsid w:val="009A4464"/>
    <w:rsid w:val="009F66C8"/>
    <w:rsid w:val="00A05C16"/>
    <w:rsid w:val="00A151C2"/>
    <w:rsid w:val="00A6445B"/>
    <w:rsid w:val="00AB389C"/>
    <w:rsid w:val="00AC0F02"/>
    <w:rsid w:val="00AD34C6"/>
    <w:rsid w:val="00AF3490"/>
    <w:rsid w:val="00B0354D"/>
    <w:rsid w:val="00B36B5F"/>
    <w:rsid w:val="00B77523"/>
    <w:rsid w:val="00BE6090"/>
    <w:rsid w:val="00BF07F2"/>
    <w:rsid w:val="00C13F3A"/>
    <w:rsid w:val="00C52D36"/>
    <w:rsid w:val="00C948B7"/>
    <w:rsid w:val="00CB73D7"/>
    <w:rsid w:val="00CF7B9D"/>
    <w:rsid w:val="00D04E27"/>
    <w:rsid w:val="00D85331"/>
    <w:rsid w:val="00D86B3C"/>
    <w:rsid w:val="00DB0595"/>
    <w:rsid w:val="00DF395A"/>
    <w:rsid w:val="00E2728A"/>
    <w:rsid w:val="00E61498"/>
    <w:rsid w:val="00E63087"/>
    <w:rsid w:val="00F3727C"/>
    <w:rsid w:val="00FC54B4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41E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  <w:rsid w:val="00564803"/>
  </w:style>
  <w:style w:type="paragraph" w:styleId="Textonotaalfinal">
    <w:name w:val="endnote text"/>
    <w:basedOn w:val="Normal"/>
    <w:semiHidden/>
    <w:rsid w:val="00564803"/>
    <w:rPr>
      <w:rFonts w:ascii="Arial" w:hAnsi="Arial"/>
      <w:sz w:val="20"/>
    </w:rPr>
  </w:style>
  <w:style w:type="character" w:styleId="Refdenotaalfinal">
    <w:name w:val="endnote reference"/>
    <w:semiHidden/>
    <w:rsid w:val="00564803"/>
    <w:rPr>
      <w:vertAlign w:val="superscript"/>
    </w:rPr>
  </w:style>
  <w:style w:type="paragraph" w:styleId="Textodeglobo">
    <w:name w:val="Balloon Text"/>
    <w:basedOn w:val="Normal"/>
    <w:semiHidden/>
    <w:rsid w:val="00294C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9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7723A2"/>
    <w:rPr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nhideWhenUsed/>
    <w:rsid w:val="007723A2"/>
    <w:pPr>
      <w:jc w:val="center"/>
    </w:pPr>
    <w:rPr>
      <w:b/>
      <w:sz w:val="28"/>
      <w:szCs w:val="20"/>
      <w:u w:val="single"/>
      <w:lang w:val="es-ES"/>
    </w:rPr>
  </w:style>
  <w:style w:type="character" w:customStyle="1" w:styleId="TextoindependienteCar">
    <w:name w:val="Texto independiente Car"/>
    <w:link w:val="Textoindependiente"/>
    <w:rsid w:val="007723A2"/>
    <w:rPr>
      <w:b/>
      <w:sz w:val="28"/>
      <w:u w:val="single"/>
      <w:lang w:eastAsia="es-ES_tradnl"/>
    </w:rPr>
  </w:style>
  <w:style w:type="paragraph" w:styleId="Textonotapie">
    <w:name w:val="footnote text"/>
    <w:basedOn w:val="Normal"/>
    <w:link w:val="TextonotapieCar"/>
    <w:unhideWhenUsed/>
    <w:rsid w:val="00B0354D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rsid w:val="00B0354D"/>
    <w:rPr>
      <w:lang w:eastAsia="es-ES_tradnl"/>
    </w:rPr>
  </w:style>
  <w:style w:type="paragraph" w:customStyle="1" w:styleId="CarCar3CarCar">
    <w:name w:val="Car Car3 Car Car"/>
    <w:basedOn w:val="Normal"/>
    <w:next w:val="Normal"/>
    <w:autoRedefine/>
    <w:rsid w:val="00E2728A"/>
    <w:pPr>
      <w:spacing w:before="360" w:after="360" w:line="360" w:lineRule="exact"/>
      <w:jc w:val="center"/>
    </w:pPr>
    <w:rPr>
      <w:rFonts w:ascii="Verdana" w:hAnsi="Verdan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41E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  <w:rsid w:val="00564803"/>
  </w:style>
  <w:style w:type="paragraph" w:styleId="Textonotaalfinal">
    <w:name w:val="endnote text"/>
    <w:basedOn w:val="Normal"/>
    <w:semiHidden/>
    <w:rsid w:val="00564803"/>
    <w:rPr>
      <w:rFonts w:ascii="Arial" w:hAnsi="Arial"/>
      <w:sz w:val="20"/>
    </w:rPr>
  </w:style>
  <w:style w:type="character" w:styleId="Refdenotaalfinal">
    <w:name w:val="endnote reference"/>
    <w:semiHidden/>
    <w:rsid w:val="00564803"/>
    <w:rPr>
      <w:vertAlign w:val="superscript"/>
    </w:rPr>
  </w:style>
  <w:style w:type="paragraph" w:styleId="Textodeglobo">
    <w:name w:val="Balloon Text"/>
    <w:basedOn w:val="Normal"/>
    <w:semiHidden/>
    <w:rsid w:val="00294C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9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7723A2"/>
    <w:rPr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nhideWhenUsed/>
    <w:rsid w:val="007723A2"/>
    <w:pPr>
      <w:jc w:val="center"/>
    </w:pPr>
    <w:rPr>
      <w:b/>
      <w:sz w:val="28"/>
      <w:szCs w:val="20"/>
      <w:u w:val="single"/>
      <w:lang w:val="es-ES"/>
    </w:rPr>
  </w:style>
  <w:style w:type="character" w:customStyle="1" w:styleId="TextoindependienteCar">
    <w:name w:val="Texto independiente Car"/>
    <w:link w:val="Textoindependiente"/>
    <w:rsid w:val="007723A2"/>
    <w:rPr>
      <w:b/>
      <w:sz w:val="28"/>
      <w:u w:val="single"/>
      <w:lang w:eastAsia="es-ES_tradnl"/>
    </w:rPr>
  </w:style>
  <w:style w:type="paragraph" w:styleId="Textonotapie">
    <w:name w:val="footnote text"/>
    <w:basedOn w:val="Normal"/>
    <w:link w:val="TextonotapieCar"/>
    <w:unhideWhenUsed/>
    <w:rsid w:val="00B0354D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rsid w:val="00B0354D"/>
    <w:rPr>
      <w:lang w:eastAsia="es-ES_tradnl"/>
    </w:rPr>
  </w:style>
  <w:style w:type="paragraph" w:customStyle="1" w:styleId="CarCar3CarCar">
    <w:name w:val="Car Car3 Car Car"/>
    <w:basedOn w:val="Normal"/>
    <w:next w:val="Normal"/>
    <w:autoRedefine/>
    <w:rsid w:val="00E2728A"/>
    <w:pPr>
      <w:spacing w:before="360" w:after="360" w:line="360" w:lineRule="exact"/>
      <w:jc w:val="center"/>
    </w:pPr>
    <w:rPr>
      <w:rFonts w:ascii="Verdana" w:hAnsi="Verdana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PUESTO\EJ00147T\ESPERANZA\PLANTILLAS\DIRGES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36CB-0BA9-4B82-8687-9099099B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DIRGESTION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ej00147t</dc:creator>
  <cp:lastModifiedBy>Eguren Egiguren, Virginia</cp:lastModifiedBy>
  <cp:revision>2</cp:revision>
  <cp:lastPrinted>2013-09-18T12:22:00Z</cp:lastPrinted>
  <dcterms:created xsi:type="dcterms:W3CDTF">2014-04-03T10:10:00Z</dcterms:created>
  <dcterms:modified xsi:type="dcterms:W3CDTF">2014-04-03T10:10:00Z</dcterms:modified>
</cp:coreProperties>
</file>