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CC31" w14:textId="77777777" w:rsidR="00D53C2F" w:rsidRPr="00B95E2E" w:rsidRDefault="009B4046" w:rsidP="009B4046">
      <w:pPr>
        <w:pStyle w:val="Ttulo2"/>
        <w:rPr>
          <w:lang w:val="eu-ES"/>
        </w:rPr>
      </w:pPr>
      <w:bookmarkStart w:id="0" w:name="_GoBack"/>
      <w:bookmarkEnd w:id="0"/>
      <w:r w:rsidRPr="00B95E2E">
        <w:rPr>
          <w:lang w:val="eu-ES"/>
        </w:rPr>
        <w:t xml:space="preserve"> </w:t>
      </w:r>
      <w:r w:rsidR="00692BC5" w:rsidRPr="00B95E2E">
        <w:rPr>
          <w:lang w:val="eu-ES"/>
        </w:rPr>
        <w:t>I ERANSKINA</w:t>
      </w:r>
    </w:p>
    <w:p w14:paraId="7F7656DA" w14:textId="77777777" w:rsidR="009B4046" w:rsidRPr="00B95E2E" w:rsidRDefault="00692BC5" w:rsidP="009B4046">
      <w:pPr>
        <w:pStyle w:val="Ttulo3"/>
        <w:rPr>
          <w:lang w:val="eu-ES"/>
        </w:rPr>
      </w:pPr>
      <w:r w:rsidRPr="00B95E2E">
        <w:rPr>
          <w:lang w:val="eu-ES"/>
        </w:rPr>
        <w:t>Parte hartzeko tresna eskatzeko inprimakia</w:t>
      </w:r>
    </w:p>
    <w:p w14:paraId="79EEEE57" w14:textId="77777777" w:rsidR="009B4046" w:rsidRPr="00B95E2E" w:rsidRDefault="009B4046" w:rsidP="009B4046">
      <w:pPr>
        <w:rPr>
          <w:lang w:val="eu-ES"/>
        </w:rPr>
      </w:pPr>
    </w:p>
    <w:tbl>
      <w:tblPr>
        <w:tblW w:w="960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5639"/>
      </w:tblGrid>
      <w:tr w:rsidR="00530BB8" w:rsidRPr="00B95E2E" w14:paraId="4D3771BC" w14:textId="77777777">
        <w:trPr>
          <w:trHeight w:val="450"/>
        </w:trPr>
        <w:tc>
          <w:tcPr>
            <w:tcW w:w="3961" w:type="dxa"/>
            <w:shd w:val="clear" w:color="auto" w:fill="666666"/>
          </w:tcPr>
          <w:p w14:paraId="5E3A7744" w14:textId="77777777" w:rsidR="009B4046" w:rsidRPr="00B95E2E" w:rsidRDefault="00530BB8" w:rsidP="009B4046">
            <w:pPr>
              <w:rPr>
                <w:b/>
                <w:color w:val="FFFFFF"/>
                <w:lang w:val="eu-ES"/>
              </w:rPr>
            </w:pPr>
            <w:r w:rsidRPr="00B95E2E">
              <w:rPr>
                <w:b/>
                <w:color w:val="FFFFFF"/>
                <w:lang w:val="eu-ES"/>
              </w:rPr>
              <w:t>Tresna mota</w:t>
            </w:r>
          </w:p>
        </w:tc>
        <w:tc>
          <w:tcPr>
            <w:tcW w:w="5639" w:type="dxa"/>
          </w:tcPr>
          <w:p w14:paraId="03FE48B1" w14:textId="77777777" w:rsidR="009B4046" w:rsidRPr="00B95E2E" w:rsidRDefault="00530BB8" w:rsidP="009B4046">
            <w:pPr>
              <w:rPr>
                <w:color w:val="999999"/>
                <w:lang w:val="eu-ES"/>
              </w:rPr>
            </w:pPr>
            <w:r w:rsidRPr="00B95E2E">
              <w:rPr>
                <w:color w:val="999999"/>
                <w:lang w:val="eu-ES"/>
              </w:rPr>
              <w:t>Foro</w:t>
            </w:r>
            <w:r w:rsidR="00EA079C" w:rsidRPr="00B95E2E">
              <w:rPr>
                <w:color w:val="999999"/>
                <w:lang w:val="eu-ES"/>
              </w:rPr>
              <w:t>, inkesta</w:t>
            </w:r>
            <w:r w:rsidRPr="00B95E2E">
              <w:rPr>
                <w:color w:val="999999"/>
                <w:lang w:val="eu-ES"/>
              </w:rPr>
              <w:t xml:space="preserve"> edo</w:t>
            </w:r>
            <w:r w:rsidR="00EA079C" w:rsidRPr="00B95E2E">
              <w:rPr>
                <w:color w:val="999999"/>
                <w:lang w:val="eu-ES"/>
              </w:rPr>
              <w:t xml:space="preserve"> n</w:t>
            </w:r>
            <w:r w:rsidR="009B4046" w:rsidRPr="00B95E2E">
              <w:rPr>
                <w:color w:val="999999"/>
                <w:lang w:val="eu-ES"/>
              </w:rPr>
              <w:t>ewsletter</w:t>
            </w:r>
          </w:p>
        </w:tc>
      </w:tr>
      <w:tr w:rsidR="00530BB8" w:rsidRPr="00B95E2E" w14:paraId="3B1564D6" w14:textId="77777777">
        <w:trPr>
          <w:trHeight w:val="645"/>
        </w:trPr>
        <w:tc>
          <w:tcPr>
            <w:tcW w:w="3961" w:type="dxa"/>
            <w:shd w:val="clear" w:color="auto" w:fill="666666"/>
          </w:tcPr>
          <w:p w14:paraId="6313256B" w14:textId="77777777" w:rsidR="009B4046" w:rsidRPr="00B95E2E" w:rsidRDefault="00530BB8" w:rsidP="009B4046">
            <w:pPr>
              <w:rPr>
                <w:b/>
                <w:color w:val="FFFFFF"/>
                <w:lang w:val="eu-ES"/>
              </w:rPr>
            </w:pPr>
            <w:r w:rsidRPr="00B95E2E">
              <w:rPr>
                <w:b/>
                <w:color w:val="FFFFFF"/>
                <w:lang w:val="eu-ES"/>
              </w:rPr>
              <w:t>Ekimenaren izena</w:t>
            </w:r>
          </w:p>
        </w:tc>
        <w:tc>
          <w:tcPr>
            <w:tcW w:w="5639" w:type="dxa"/>
          </w:tcPr>
          <w:p w14:paraId="708F57D4" w14:textId="77777777" w:rsidR="00530BB8" w:rsidRPr="00B95E2E" w:rsidRDefault="00530BB8" w:rsidP="00530BB8">
            <w:pPr>
              <w:rPr>
                <w:color w:val="999999"/>
                <w:lang w:val="eu-ES"/>
              </w:rPr>
            </w:pPr>
            <w:r w:rsidRPr="00B95E2E">
              <w:rPr>
                <w:color w:val="999999"/>
                <w:lang w:val="eu-ES"/>
              </w:rPr>
              <w:t>Izena URLan agertuko da</w:t>
            </w:r>
          </w:p>
          <w:p w14:paraId="462957AD" w14:textId="77777777" w:rsidR="009B4046" w:rsidRPr="00B95E2E" w:rsidRDefault="00530BB8" w:rsidP="009F07D3">
            <w:pPr>
              <w:rPr>
                <w:color w:val="999999"/>
                <w:lang w:val="eu-ES"/>
              </w:rPr>
            </w:pPr>
            <w:r w:rsidRPr="00B95E2E">
              <w:rPr>
                <w:color w:val="999999"/>
                <w:lang w:val="eu-ES"/>
              </w:rPr>
              <w:t>Adibidez:</w:t>
            </w:r>
            <w:r w:rsidR="005A7DB4" w:rsidRPr="00B95E2E">
              <w:rPr>
                <w:i/>
                <w:color w:val="999999"/>
                <w:lang w:val="eu-ES"/>
              </w:rPr>
              <w:t xml:space="preserve"> </w:t>
            </w:r>
            <w:r w:rsidR="009F07D3" w:rsidRPr="00B95E2E">
              <w:rPr>
                <w:i/>
                <w:color w:val="999999"/>
                <w:lang w:val="eu-ES"/>
              </w:rPr>
              <w:t>ekoetxeak</w:t>
            </w:r>
            <w:r w:rsidR="005A7DB4" w:rsidRPr="00B95E2E">
              <w:rPr>
                <w:i/>
                <w:color w:val="999999"/>
                <w:lang w:val="eu-ES"/>
              </w:rPr>
              <w:t xml:space="preserve">  </w:t>
            </w:r>
            <w:r w:rsidR="00F04B4F" w:rsidRPr="00B95E2E">
              <w:rPr>
                <w:i/>
                <w:color w:val="999999"/>
                <w:lang w:val="eu-ES"/>
              </w:rPr>
              <w:br/>
            </w:r>
            <w:r w:rsidR="005A7DB4" w:rsidRPr="00B95E2E">
              <w:rPr>
                <w:i/>
                <w:color w:val="999999"/>
                <w:lang w:val="eu-ES"/>
              </w:rPr>
              <w:t>(</w:t>
            </w:r>
            <w:r w:rsidR="009F07D3" w:rsidRPr="00B95E2E">
              <w:rPr>
                <w:i/>
                <w:color w:val="999999"/>
                <w:lang w:val="eu-ES"/>
              </w:rPr>
              <w:t>ekoetxeak.news.euskadi.eus</w:t>
            </w:r>
            <w:r w:rsidR="009B4046" w:rsidRPr="00B95E2E">
              <w:rPr>
                <w:i/>
                <w:color w:val="999999"/>
                <w:lang w:val="eu-ES"/>
              </w:rPr>
              <w:t>)</w:t>
            </w:r>
          </w:p>
        </w:tc>
      </w:tr>
      <w:tr w:rsidR="00530BB8" w:rsidRPr="00B95E2E" w14:paraId="007ECC8F" w14:textId="77777777">
        <w:trPr>
          <w:trHeight w:val="630"/>
        </w:trPr>
        <w:tc>
          <w:tcPr>
            <w:tcW w:w="3961" w:type="dxa"/>
            <w:shd w:val="clear" w:color="auto" w:fill="666666"/>
          </w:tcPr>
          <w:p w14:paraId="3ECA292E" w14:textId="77777777" w:rsidR="009B4046" w:rsidRPr="00B95E2E" w:rsidRDefault="00530BB8" w:rsidP="00530BB8">
            <w:pPr>
              <w:rPr>
                <w:b/>
                <w:color w:val="FFFFFF"/>
                <w:lang w:val="eu-ES"/>
              </w:rPr>
            </w:pPr>
            <w:r w:rsidRPr="00B95E2E">
              <w:rPr>
                <w:b/>
                <w:color w:val="FFFFFF"/>
                <w:lang w:val="eu-ES"/>
              </w:rPr>
              <w:t>Saila / Zuzendaritza / Zerbitzua</w:t>
            </w:r>
          </w:p>
        </w:tc>
        <w:tc>
          <w:tcPr>
            <w:tcW w:w="5639" w:type="dxa"/>
          </w:tcPr>
          <w:p w14:paraId="6C9A8F77" w14:textId="13C3AF91" w:rsidR="009B4046" w:rsidRPr="00B95E2E" w:rsidRDefault="00B95E2E" w:rsidP="00B95E2E">
            <w:pPr>
              <w:rPr>
                <w:color w:val="999999"/>
                <w:lang w:val="eu-ES"/>
              </w:rPr>
            </w:pPr>
            <w:r>
              <w:rPr>
                <w:color w:val="999999"/>
                <w:lang w:val="eu-ES"/>
              </w:rPr>
              <w:t>Zein s</w:t>
            </w:r>
            <w:r w:rsidR="00530BB8" w:rsidRPr="00B95E2E">
              <w:rPr>
                <w:color w:val="999999"/>
                <w:lang w:val="eu-ES"/>
              </w:rPr>
              <w:t>ailak</w:t>
            </w:r>
            <w:r w:rsidR="009B4046" w:rsidRPr="00B95E2E">
              <w:rPr>
                <w:color w:val="999999"/>
                <w:lang w:val="eu-ES"/>
              </w:rPr>
              <w:t xml:space="preserve"> (</w:t>
            </w:r>
            <w:r>
              <w:rPr>
                <w:color w:val="999999"/>
                <w:lang w:val="eu-ES"/>
              </w:rPr>
              <w:t>z</w:t>
            </w:r>
            <w:r w:rsidR="00530BB8" w:rsidRPr="00B95E2E">
              <w:rPr>
                <w:color w:val="999999"/>
                <w:lang w:val="eu-ES"/>
              </w:rPr>
              <w:t xml:space="preserve">uzendaritzak </w:t>
            </w:r>
            <w:r>
              <w:rPr>
                <w:color w:val="999999"/>
                <w:lang w:val="eu-ES"/>
              </w:rPr>
              <w:t>edo z</w:t>
            </w:r>
            <w:r w:rsidR="00530BB8" w:rsidRPr="00B95E2E">
              <w:rPr>
                <w:color w:val="999999"/>
                <w:lang w:val="eu-ES"/>
              </w:rPr>
              <w:t>erbitzuak) eskatzen du tresna</w:t>
            </w:r>
            <w:r w:rsidR="009B4046" w:rsidRPr="00B95E2E">
              <w:rPr>
                <w:color w:val="999999"/>
                <w:lang w:val="eu-ES"/>
              </w:rPr>
              <w:t>?</w:t>
            </w:r>
          </w:p>
        </w:tc>
      </w:tr>
      <w:tr w:rsidR="00530BB8" w:rsidRPr="00B95E2E" w14:paraId="5EACF834" w14:textId="77777777">
        <w:trPr>
          <w:trHeight w:val="630"/>
        </w:trPr>
        <w:tc>
          <w:tcPr>
            <w:tcW w:w="3961" w:type="dxa"/>
            <w:shd w:val="clear" w:color="auto" w:fill="666666"/>
          </w:tcPr>
          <w:p w14:paraId="1B7A3509" w14:textId="77777777" w:rsidR="009B4046" w:rsidRPr="00B95E2E" w:rsidRDefault="00530BB8" w:rsidP="009B4046">
            <w:pPr>
              <w:rPr>
                <w:b/>
                <w:color w:val="FFFFFF"/>
                <w:lang w:val="eu-ES"/>
              </w:rPr>
            </w:pPr>
            <w:r w:rsidRPr="00B95E2E">
              <w:rPr>
                <w:b/>
                <w:color w:val="FFFFFF"/>
                <w:lang w:val="eu-ES"/>
              </w:rPr>
              <w:t>Arduraduna</w:t>
            </w:r>
          </w:p>
        </w:tc>
        <w:tc>
          <w:tcPr>
            <w:tcW w:w="5639" w:type="dxa"/>
          </w:tcPr>
          <w:p w14:paraId="3A515EC1" w14:textId="77777777" w:rsidR="009B4046" w:rsidRPr="00B95E2E" w:rsidRDefault="00530BB8" w:rsidP="009B4046">
            <w:pPr>
              <w:rPr>
                <w:color w:val="999999"/>
                <w:lang w:val="eu-ES"/>
              </w:rPr>
            </w:pPr>
            <w:r w:rsidRPr="00B95E2E">
              <w:rPr>
                <w:color w:val="999999"/>
                <w:lang w:val="eu-ES"/>
              </w:rPr>
              <w:t>Izen</w:t>
            </w:r>
            <w:r w:rsidR="009F07D3" w:rsidRPr="00B95E2E">
              <w:rPr>
                <w:color w:val="999999"/>
                <w:lang w:val="eu-ES"/>
              </w:rPr>
              <w:t>a</w:t>
            </w:r>
            <w:r w:rsidRPr="00B95E2E">
              <w:rPr>
                <w:color w:val="999999"/>
                <w:lang w:val="eu-ES"/>
              </w:rPr>
              <w:t xml:space="preserve"> eta abizenak</w:t>
            </w:r>
          </w:p>
        </w:tc>
      </w:tr>
      <w:tr w:rsidR="00530BB8" w:rsidRPr="00B95E2E" w14:paraId="4460E577" w14:textId="77777777">
        <w:trPr>
          <w:trHeight w:val="630"/>
        </w:trPr>
        <w:tc>
          <w:tcPr>
            <w:tcW w:w="3961" w:type="dxa"/>
            <w:shd w:val="clear" w:color="auto" w:fill="666666"/>
          </w:tcPr>
          <w:p w14:paraId="2CBABC35" w14:textId="77777777" w:rsidR="009B4046" w:rsidRPr="00B95E2E" w:rsidRDefault="00692BC5" w:rsidP="00692BC5">
            <w:pPr>
              <w:rPr>
                <w:b/>
                <w:color w:val="FFFFFF"/>
                <w:lang w:val="eu-ES"/>
              </w:rPr>
            </w:pPr>
            <w:r w:rsidRPr="00B95E2E">
              <w:rPr>
                <w:b/>
                <w:color w:val="FFFFFF"/>
                <w:lang w:val="eu-ES"/>
              </w:rPr>
              <w:t>Ar</w:t>
            </w:r>
            <w:r w:rsidR="009F07D3" w:rsidRPr="00B95E2E">
              <w:rPr>
                <w:b/>
                <w:color w:val="FFFFFF"/>
                <w:lang w:val="eu-ES"/>
              </w:rPr>
              <w:t>duradunarekin harremanetan jart</w:t>
            </w:r>
            <w:r w:rsidRPr="00B95E2E">
              <w:rPr>
                <w:b/>
                <w:color w:val="FFFFFF"/>
                <w:lang w:val="eu-ES"/>
              </w:rPr>
              <w:t>zeko datuak</w:t>
            </w:r>
          </w:p>
        </w:tc>
        <w:tc>
          <w:tcPr>
            <w:tcW w:w="5639" w:type="dxa"/>
          </w:tcPr>
          <w:p w14:paraId="12D30484" w14:textId="77777777" w:rsidR="009B4046" w:rsidRPr="00B95E2E" w:rsidRDefault="00692BC5" w:rsidP="00692BC5">
            <w:pPr>
              <w:rPr>
                <w:color w:val="999999"/>
                <w:lang w:val="eu-ES"/>
              </w:rPr>
            </w:pPr>
            <w:r w:rsidRPr="00B95E2E">
              <w:rPr>
                <w:color w:val="999999"/>
                <w:lang w:val="eu-ES"/>
              </w:rPr>
              <w:t>Posta elektronikoa eta telefonoa</w:t>
            </w:r>
            <w:r w:rsidR="009B4046" w:rsidRPr="00B95E2E">
              <w:rPr>
                <w:color w:val="999999"/>
                <w:lang w:val="eu-ES"/>
              </w:rPr>
              <w:t xml:space="preserve"> </w:t>
            </w:r>
          </w:p>
        </w:tc>
      </w:tr>
      <w:tr w:rsidR="00530BB8" w:rsidRPr="00B95E2E" w14:paraId="5BF1A25C" w14:textId="77777777">
        <w:trPr>
          <w:trHeight w:val="630"/>
        </w:trPr>
        <w:tc>
          <w:tcPr>
            <w:tcW w:w="3961" w:type="dxa"/>
            <w:shd w:val="clear" w:color="auto" w:fill="666666"/>
          </w:tcPr>
          <w:p w14:paraId="544FD1D5" w14:textId="77777777" w:rsidR="009B4046" w:rsidRPr="00B95E2E" w:rsidRDefault="00692BC5" w:rsidP="00692BC5">
            <w:pPr>
              <w:rPr>
                <w:b/>
                <w:color w:val="FFFFFF"/>
                <w:lang w:val="eu-ES"/>
              </w:rPr>
            </w:pPr>
            <w:r w:rsidRPr="00B95E2E">
              <w:rPr>
                <w:b/>
                <w:color w:val="FFFFFF"/>
                <w:lang w:val="eu-ES"/>
              </w:rPr>
              <w:t>Ekimenaren deskribapena</w:t>
            </w:r>
          </w:p>
        </w:tc>
        <w:tc>
          <w:tcPr>
            <w:tcW w:w="5639" w:type="dxa"/>
          </w:tcPr>
          <w:p w14:paraId="1531BCC9" w14:textId="77777777" w:rsidR="004703B7" w:rsidRPr="00B95E2E" w:rsidRDefault="00692BC5" w:rsidP="004703B7">
            <w:pPr>
              <w:numPr>
                <w:ilvl w:val="0"/>
                <w:numId w:val="29"/>
              </w:numPr>
              <w:rPr>
                <w:color w:val="999999"/>
                <w:lang w:val="eu-ES"/>
              </w:rPr>
            </w:pPr>
            <w:r w:rsidRPr="00B95E2E">
              <w:rPr>
                <w:color w:val="999999"/>
                <w:lang w:val="eu-ES"/>
              </w:rPr>
              <w:t>Helburua</w:t>
            </w:r>
            <w:r w:rsidR="004703B7" w:rsidRPr="00B95E2E">
              <w:rPr>
                <w:color w:val="999999"/>
                <w:lang w:val="eu-ES"/>
              </w:rPr>
              <w:t>:</w:t>
            </w:r>
          </w:p>
          <w:p w14:paraId="30242DC8" w14:textId="77777777" w:rsidR="004703B7" w:rsidRPr="00B95E2E" w:rsidRDefault="00692BC5" w:rsidP="004703B7">
            <w:pPr>
              <w:numPr>
                <w:ilvl w:val="0"/>
                <w:numId w:val="29"/>
              </w:numPr>
              <w:rPr>
                <w:color w:val="999999"/>
                <w:lang w:val="eu-ES"/>
              </w:rPr>
            </w:pPr>
            <w:r w:rsidRPr="00B95E2E">
              <w:rPr>
                <w:color w:val="999999"/>
                <w:lang w:val="eu-ES"/>
              </w:rPr>
              <w:t>Nori dago zuzenduta</w:t>
            </w:r>
            <w:r w:rsidR="004703B7" w:rsidRPr="00B95E2E">
              <w:rPr>
                <w:color w:val="999999"/>
                <w:lang w:val="eu-ES"/>
              </w:rPr>
              <w:t>:</w:t>
            </w:r>
          </w:p>
          <w:p w14:paraId="76FD256C" w14:textId="77777777" w:rsidR="004703B7" w:rsidRPr="00B95E2E" w:rsidRDefault="00692BC5" w:rsidP="004703B7">
            <w:pPr>
              <w:numPr>
                <w:ilvl w:val="0"/>
                <w:numId w:val="29"/>
              </w:numPr>
              <w:rPr>
                <w:color w:val="999999"/>
                <w:lang w:val="eu-ES"/>
              </w:rPr>
            </w:pPr>
            <w:r w:rsidRPr="00B95E2E">
              <w:rPr>
                <w:color w:val="999999"/>
                <w:lang w:val="eu-ES"/>
              </w:rPr>
              <w:t>Gaia</w:t>
            </w:r>
            <w:r w:rsidR="004703B7" w:rsidRPr="00B95E2E">
              <w:rPr>
                <w:color w:val="999999"/>
                <w:lang w:val="eu-ES"/>
              </w:rPr>
              <w:t>:</w:t>
            </w:r>
          </w:p>
          <w:p w14:paraId="6891A348" w14:textId="77777777" w:rsidR="009B4046" w:rsidRPr="00B95E2E" w:rsidRDefault="00692BC5" w:rsidP="00272242">
            <w:pPr>
              <w:numPr>
                <w:ilvl w:val="0"/>
                <w:numId w:val="29"/>
              </w:numPr>
              <w:rPr>
                <w:color w:val="999999"/>
                <w:lang w:val="eu-ES"/>
              </w:rPr>
            </w:pPr>
            <w:r w:rsidRPr="00B95E2E">
              <w:rPr>
                <w:color w:val="999999"/>
                <w:lang w:val="eu-ES"/>
              </w:rPr>
              <w:t xml:space="preserve">Ekimenaren deskribapen motza. </w:t>
            </w:r>
          </w:p>
          <w:p w14:paraId="3631F585" w14:textId="77777777" w:rsidR="009B4046" w:rsidRPr="00B95E2E" w:rsidRDefault="009B4046" w:rsidP="009B4046">
            <w:pPr>
              <w:rPr>
                <w:color w:val="999999"/>
                <w:lang w:val="eu-ES"/>
              </w:rPr>
            </w:pPr>
          </w:p>
          <w:p w14:paraId="35A4CC87" w14:textId="77777777" w:rsidR="009B4046" w:rsidRPr="00B95E2E" w:rsidRDefault="009B4046" w:rsidP="009B4046">
            <w:pPr>
              <w:rPr>
                <w:color w:val="999999"/>
                <w:lang w:val="eu-ES"/>
              </w:rPr>
            </w:pPr>
          </w:p>
          <w:p w14:paraId="0E472F63" w14:textId="77777777" w:rsidR="009B4046" w:rsidRPr="00B95E2E" w:rsidRDefault="009B4046" w:rsidP="009B4046">
            <w:pPr>
              <w:rPr>
                <w:color w:val="999999"/>
                <w:lang w:val="eu-ES"/>
              </w:rPr>
            </w:pPr>
          </w:p>
        </w:tc>
      </w:tr>
      <w:tr w:rsidR="00530BB8" w:rsidRPr="00B95E2E" w14:paraId="25CD51D4" w14:textId="77777777">
        <w:trPr>
          <w:trHeight w:val="630"/>
        </w:trPr>
        <w:tc>
          <w:tcPr>
            <w:tcW w:w="3961" w:type="dxa"/>
            <w:shd w:val="clear" w:color="auto" w:fill="666666"/>
          </w:tcPr>
          <w:p w14:paraId="5FEE8281" w14:textId="77777777" w:rsidR="009B4046" w:rsidRPr="00B95E2E" w:rsidRDefault="00692BC5" w:rsidP="009B4046">
            <w:pPr>
              <w:rPr>
                <w:b/>
                <w:color w:val="FFFFFF"/>
                <w:lang w:val="eu-ES"/>
              </w:rPr>
            </w:pPr>
            <w:r w:rsidRPr="00B95E2E">
              <w:rPr>
                <w:b/>
                <w:color w:val="FFFFFF"/>
                <w:lang w:val="eu-ES"/>
              </w:rPr>
              <w:t>Eskaeraren data</w:t>
            </w:r>
          </w:p>
        </w:tc>
        <w:tc>
          <w:tcPr>
            <w:tcW w:w="5639" w:type="dxa"/>
          </w:tcPr>
          <w:p w14:paraId="5C117BF5" w14:textId="77777777" w:rsidR="009B4046" w:rsidRPr="00B95E2E" w:rsidRDefault="009B4046" w:rsidP="009B4046">
            <w:pPr>
              <w:rPr>
                <w:lang w:val="eu-ES"/>
              </w:rPr>
            </w:pPr>
          </w:p>
        </w:tc>
      </w:tr>
    </w:tbl>
    <w:p w14:paraId="50C8F41A" w14:textId="77777777" w:rsidR="00D53C2F" w:rsidRPr="00B95E2E" w:rsidRDefault="00D53C2F" w:rsidP="001A1746">
      <w:pPr>
        <w:rPr>
          <w:lang w:val="eu-ES"/>
        </w:rPr>
      </w:pPr>
    </w:p>
    <w:sectPr w:rsidR="00D53C2F" w:rsidRPr="00B95E2E" w:rsidSect="008B5281">
      <w:headerReference w:type="even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E98F" w14:textId="77777777" w:rsidR="00E848AC" w:rsidRDefault="00E848AC" w:rsidP="001A1746">
      <w:r>
        <w:separator/>
      </w:r>
    </w:p>
  </w:endnote>
  <w:endnote w:type="continuationSeparator" w:id="0">
    <w:p w14:paraId="2D31EF6A" w14:textId="77777777" w:rsidR="00E848AC" w:rsidRDefault="00E848AC" w:rsidP="001A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F3E99" w14:textId="77777777" w:rsidR="00E848AC" w:rsidRDefault="00E848AC" w:rsidP="001A1746">
      <w:r>
        <w:separator/>
      </w:r>
    </w:p>
  </w:footnote>
  <w:footnote w:type="continuationSeparator" w:id="0">
    <w:p w14:paraId="33F16985" w14:textId="77777777" w:rsidR="00E848AC" w:rsidRDefault="00E848AC" w:rsidP="001A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6B7C" w14:textId="77777777" w:rsidR="006605CA" w:rsidRDefault="006605CA" w:rsidP="001A17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482"/>
    <w:multiLevelType w:val="hybridMultilevel"/>
    <w:tmpl w:val="D6541414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5511"/>
    <w:multiLevelType w:val="hybridMultilevel"/>
    <w:tmpl w:val="72FCCD3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E3A"/>
    <w:multiLevelType w:val="hybridMultilevel"/>
    <w:tmpl w:val="8F344C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6F60"/>
    <w:multiLevelType w:val="hybridMultilevel"/>
    <w:tmpl w:val="F2A2F82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E3A36"/>
    <w:multiLevelType w:val="hybridMultilevel"/>
    <w:tmpl w:val="FABA4292"/>
    <w:lvl w:ilvl="0" w:tplc="372AA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67E3"/>
    <w:multiLevelType w:val="hybridMultilevel"/>
    <w:tmpl w:val="697E8118"/>
    <w:lvl w:ilvl="0" w:tplc="64E2D0BC">
      <w:start w:val="1"/>
      <w:numFmt w:val="bullet"/>
      <w:pStyle w:val="Vietacuadrada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9999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4DED"/>
    <w:multiLevelType w:val="hybridMultilevel"/>
    <w:tmpl w:val="98C6620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E7C63"/>
    <w:multiLevelType w:val="hybridMultilevel"/>
    <w:tmpl w:val="80D4E168"/>
    <w:lvl w:ilvl="0" w:tplc="372AA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062F9"/>
    <w:multiLevelType w:val="hybridMultilevel"/>
    <w:tmpl w:val="0D9A0C90"/>
    <w:lvl w:ilvl="0" w:tplc="372AA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DDA"/>
    <w:multiLevelType w:val="multilevel"/>
    <w:tmpl w:val="9606CF58"/>
    <w:styleLink w:val="EstiloConvietas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FF6600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1183"/>
    <w:multiLevelType w:val="hybridMultilevel"/>
    <w:tmpl w:val="14020FB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772C3"/>
    <w:multiLevelType w:val="hybridMultilevel"/>
    <w:tmpl w:val="C95C6EA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E6AB7"/>
    <w:multiLevelType w:val="hybridMultilevel"/>
    <w:tmpl w:val="272E5B68"/>
    <w:lvl w:ilvl="0" w:tplc="886E6FEA">
      <w:start w:val="1"/>
      <w:numFmt w:val="decimal"/>
      <w:pStyle w:val="Paso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B02B3"/>
    <w:multiLevelType w:val="hybridMultilevel"/>
    <w:tmpl w:val="73981E0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1"/>
  </w:num>
  <w:num w:numId="22">
    <w:abstractNumId w:val="2"/>
  </w:num>
  <w:num w:numId="23">
    <w:abstractNumId w:val="11"/>
  </w:num>
  <w:num w:numId="24">
    <w:abstractNumId w:val="6"/>
  </w:num>
  <w:num w:numId="25">
    <w:abstractNumId w:val="4"/>
  </w:num>
  <w:num w:numId="26">
    <w:abstractNumId w:val="3"/>
  </w:num>
  <w:num w:numId="27">
    <w:abstractNumId w:val="7"/>
  </w:num>
  <w:num w:numId="28">
    <w:abstractNumId w:val="0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1FA"/>
    <w:rsid w:val="00007986"/>
    <w:rsid w:val="00010E0F"/>
    <w:rsid w:val="00011EFB"/>
    <w:rsid w:val="00023B4D"/>
    <w:rsid w:val="00026FCE"/>
    <w:rsid w:val="00027E95"/>
    <w:rsid w:val="00041B66"/>
    <w:rsid w:val="00054A8D"/>
    <w:rsid w:val="00061C84"/>
    <w:rsid w:val="00064985"/>
    <w:rsid w:val="00070B3C"/>
    <w:rsid w:val="00073806"/>
    <w:rsid w:val="00076A00"/>
    <w:rsid w:val="000833EE"/>
    <w:rsid w:val="000876CA"/>
    <w:rsid w:val="0009167F"/>
    <w:rsid w:val="00091E14"/>
    <w:rsid w:val="000A371E"/>
    <w:rsid w:val="000A445F"/>
    <w:rsid w:val="000C096B"/>
    <w:rsid w:val="000C43FD"/>
    <w:rsid w:val="000F1F19"/>
    <w:rsid w:val="000F2449"/>
    <w:rsid w:val="00102FD6"/>
    <w:rsid w:val="0011186C"/>
    <w:rsid w:val="001175AD"/>
    <w:rsid w:val="00120A5B"/>
    <w:rsid w:val="001268BC"/>
    <w:rsid w:val="00135273"/>
    <w:rsid w:val="00144E02"/>
    <w:rsid w:val="00155BEE"/>
    <w:rsid w:val="00161F2B"/>
    <w:rsid w:val="00166DA6"/>
    <w:rsid w:val="00177B0D"/>
    <w:rsid w:val="00180331"/>
    <w:rsid w:val="00183E4A"/>
    <w:rsid w:val="001A1746"/>
    <w:rsid w:val="001B0D52"/>
    <w:rsid w:val="001B5F51"/>
    <w:rsid w:val="001B6A74"/>
    <w:rsid w:val="001C1FC8"/>
    <w:rsid w:val="001F48D1"/>
    <w:rsid w:val="001F4B17"/>
    <w:rsid w:val="001F756C"/>
    <w:rsid w:val="002016AF"/>
    <w:rsid w:val="00204474"/>
    <w:rsid w:val="002066F2"/>
    <w:rsid w:val="00210449"/>
    <w:rsid w:val="00211A46"/>
    <w:rsid w:val="00222750"/>
    <w:rsid w:val="00222F99"/>
    <w:rsid w:val="00225DFD"/>
    <w:rsid w:val="002338F2"/>
    <w:rsid w:val="002415A0"/>
    <w:rsid w:val="0024241E"/>
    <w:rsid w:val="00244AC6"/>
    <w:rsid w:val="00245506"/>
    <w:rsid w:val="00280D76"/>
    <w:rsid w:val="00295D8E"/>
    <w:rsid w:val="002B553D"/>
    <w:rsid w:val="002D2EAF"/>
    <w:rsid w:val="002E402F"/>
    <w:rsid w:val="002E4166"/>
    <w:rsid w:val="002E71FA"/>
    <w:rsid w:val="002F3ABE"/>
    <w:rsid w:val="002F53D3"/>
    <w:rsid w:val="00311B69"/>
    <w:rsid w:val="00315E6C"/>
    <w:rsid w:val="003161C9"/>
    <w:rsid w:val="003171FA"/>
    <w:rsid w:val="00317D65"/>
    <w:rsid w:val="003207D2"/>
    <w:rsid w:val="00331B31"/>
    <w:rsid w:val="00334255"/>
    <w:rsid w:val="00353493"/>
    <w:rsid w:val="00353A5C"/>
    <w:rsid w:val="00355309"/>
    <w:rsid w:val="0036115A"/>
    <w:rsid w:val="0036172F"/>
    <w:rsid w:val="003750B9"/>
    <w:rsid w:val="00385369"/>
    <w:rsid w:val="0038585A"/>
    <w:rsid w:val="00391C59"/>
    <w:rsid w:val="003B4736"/>
    <w:rsid w:val="003E0827"/>
    <w:rsid w:val="003E58A1"/>
    <w:rsid w:val="003E5B37"/>
    <w:rsid w:val="003F17DE"/>
    <w:rsid w:val="00400C2F"/>
    <w:rsid w:val="004103D0"/>
    <w:rsid w:val="004138FC"/>
    <w:rsid w:val="00425474"/>
    <w:rsid w:val="0043123C"/>
    <w:rsid w:val="004336B1"/>
    <w:rsid w:val="004629CE"/>
    <w:rsid w:val="004703B7"/>
    <w:rsid w:val="00474766"/>
    <w:rsid w:val="00474D07"/>
    <w:rsid w:val="00476C88"/>
    <w:rsid w:val="004775FA"/>
    <w:rsid w:val="0047768B"/>
    <w:rsid w:val="004858B6"/>
    <w:rsid w:val="0049008B"/>
    <w:rsid w:val="00495AA0"/>
    <w:rsid w:val="0049675A"/>
    <w:rsid w:val="00497C9F"/>
    <w:rsid w:val="004B18E1"/>
    <w:rsid w:val="004D2775"/>
    <w:rsid w:val="004D3403"/>
    <w:rsid w:val="004D390E"/>
    <w:rsid w:val="004D41E2"/>
    <w:rsid w:val="004E162E"/>
    <w:rsid w:val="004E1D58"/>
    <w:rsid w:val="004E4707"/>
    <w:rsid w:val="004E4832"/>
    <w:rsid w:val="004E65C1"/>
    <w:rsid w:val="004E7E76"/>
    <w:rsid w:val="004F0C61"/>
    <w:rsid w:val="0051049B"/>
    <w:rsid w:val="00524187"/>
    <w:rsid w:val="005253BC"/>
    <w:rsid w:val="00530919"/>
    <w:rsid w:val="00530BB8"/>
    <w:rsid w:val="00532433"/>
    <w:rsid w:val="00535A27"/>
    <w:rsid w:val="00553933"/>
    <w:rsid w:val="00554A34"/>
    <w:rsid w:val="00557500"/>
    <w:rsid w:val="005579DA"/>
    <w:rsid w:val="00567840"/>
    <w:rsid w:val="005713E9"/>
    <w:rsid w:val="005737E9"/>
    <w:rsid w:val="00582AB0"/>
    <w:rsid w:val="00590E84"/>
    <w:rsid w:val="00591835"/>
    <w:rsid w:val="0059540B"/>
    <w:rsid w:val="00595F6F"/>
    <w:rsid w:val="005A2CFF"/>
    <w:rsid w:val="005A3C9E"/>
    <w:rsid w:val="005A5F30"/>
    <w:rsid w:val="005A7DB4"/>
    <w:rsid w:val="005B100C"/>
    <w:rsid w:val="005B1AA5"/>
    <w:rsid w:val="005C4405"/>
    <w:rsid w:val="005C6167"/>
    <w:rsid w:val="005D44D8"/>
    <w:rsid w:val="005D4C91"/>
    <w:rsid w:val="005E07CA"/>
    <w:rsid w:val="0060175B"/>
    <w:rsid w:val="00611109"/>
    <w:rsid w:val="00635E76"/>
    <w:rsid w:val="00642C3B"/>
    <w:rsid w:val="00645FCE"/>
    <w:rsid w:val="00651FDB"/>
    <w:rsid w:val="00656966"/>
    <w:rsid w:val="006576D5"/>
    <w:rsid w:val="00657C70"/>
    <w:rsid w:val="006602B1"/>
    <w:rsid w:val="006605CA"/>
    <w:rsid w:val="00692BC5"/>
    <w:rsid w:val="006A484A"/>
    <w:rsid w:val="006B1736"/>
    <w:rsid w:val="006B28E5"/>
    <w:rsid w:val="006C357E"/>
    <w:rsid w:val="006D547E"/>
    <w:rsid w:val="00704379"/>
    <w:rsid w:val="00717AB4"/>
    <w:rsid w:val="007315B3"/>
    <w:rsid w:val="0074451B"/>
    <w:rsid w:val="00746C5C"/>
    <w:rsid w:val="00752993"/>
    <w:rsid w:val="007534B8"/>
    <w:rsid w:val="007620F7"/>
    <w:rsid w:val="007637AF"/>
    <w:rsid w:val="007659DB"/>
    <w:rsid w:val="007736B7"/>
    <w:rsid w:val="00773D80"/>
    <w:rsid w:val="00783D6A"/>
    <w:rsid w:val="00785530"/>
    <w:rsid w:val="00785773"/>
    <w:rsid w:val="00797331"/>
    <w:rsid w:val="007A722C"/>
    <w:rsid w:val="007B0F88"/>
    <w:rsid w:val="007B7BF9"/>
    <w:rsid w:val="007B7D4A"/>
    <w:rsid w:val="007E2882"/>
    <w:rsid w:val="007F3550"/>
    <w:rsid w:val="007F46F5"/>
    <w:rsid w:val="00823768"/>
    <w:rsid w:val="0082489F"/>
    <w:rsid w:val="00825DC0"/>
    <w:rsid w:val="00827ADE"/>
    <w:rsid w:val="00836283"/>
    <w:rsid w:val="008444D9"/>
    <w:rsid w:val="00845060"/>
    <w:rsid w:val="008477B7"/>
    <w:rsid w:val="008627CD"/>
    <w:rsid w:val="00862F15"/>
    <w:rsid w:val="00881A33"/>
    <w:rsid w:val="00881B98"/>
    <w:rsid w:val="00890B99"/>
    <w:rsid w:val="008926A6"/>
    <w:rsid w:val="008A308A"/>
    <w:rsid w:val="008A78D6"/>
    <w:rsid w:val="008B1105"/>
    <w:rsid w:val="008B5281"/>
    <w:rsid w:val="008C4ED7"/>
    <w:rsid w:val="008C7CAC"/>
    <w:rsid w:val="008D56E8"/>
    <w:rsid w:val="008D5E7A"/>
    <w:rsid w:val="008E678D"/>
    <w:rsid w:val="008F065B"/>
    <w:rsid w:val="00902313"/>
    <w:rsid w:val="009076CF"/>
    <w:rsid w:val="0092128E"/>
    <w:rsid w:val="009270C4"/>
    <w:rsid w:val="0093592F"/>
    <w:rsid w:val="00945A97"/>
    <w:rsid w:val="009531F0"/>
    <w:rsid w:val="009602C7"/>
    <w:rsid w:val="00964B7E"/>
    <w:rsid w:val="009650EC"/>
    <w:rsid w:val="00966FD0"/>
    <w:rsid w:val="00971B61"/>
    <w:rsid w:val="00972906"/>
    <w:rsid w:val="009830A0"/>
    <w:rsid w:val="00984762"/>
    <w:rsid w:val="00990B8D"/>
    <w:rsid w:val="009B4046"/>
    <w:rsid w:val="009C68FC"/>
    <w:rsid w:val="009D55F6"/>
    <w:rsid w:val="009F07D3"/>
    <w:rsid w:val="00A01C21"/>
    <w:rsid w:val="00A01E7E"/>
    <w:rsid w:val="00A03FD2"/>
    <w:rsid w:val="00A105E1"/>
    <w:rsid w:val="00A27AFE"/>
    <w:rsid w:val="00A34996"/>
    <w:rsid w:val="00A41D95"/>
    <w:rsid w:val="00A41E0B"/>
    <w:rsid w:val="00A517C4"/>
    <w:rsid w:val="00A51B9D"/>
    <w:rsid w:val="00A76EEB"/>
    <w:rsid w:val="00A80EEB"/>
    <w:rsid w:val="00A845F9"/>
    <w:rsid w:val="00A87F85"/>
    <w:rsid w:val="00A94173"/>
    <w:rsid w:val="00A96A11"/>
    <w:rsid w:val="00AE4771"/>
    <w:rsid w:val="00AE4AE4"/>
    <w:rsid w:val="00AE4C80"/>
    <w:rsid w:val="00AE519A"/>
    <w:rsid w:val="00AF24A3"/>
    <w:rsid w:val="00AF2DAD"/>
    <w:rsid w:val="00AF60E1"/>
    <w:rsid w:val="00AF6929"/>
    <w:rsid w:val="00AF77E4"/>
    <w:rsid w:val="00B07875"/>
    <w:rsid w:val="00B119AA"/>
    <w:rsid w:val="00B13C3F"/>
    <w:rsid w:val="00B36FB4"/>
    <w:rsid w:val="00B3724A"/>
    <w:rsid w:val="00B60C7B"/>
    <w:rsid w:val="00B65CC4"/>
    <w:rsid w:val="00B66C96"/>
    <w:rsid w:val="00B672BF"/>
    <w:rsid w:val="00B804A6"/>
    <w:rsid w:val="00B844B5"/>
    <w:rsid w:val="00B959FA"/>
    <w:rsid w:val="00B95E2E"/>
    <w:rsid w:val="00BA1798"/>
    <w:rsid w:val="00BA34B6"/>
    <w:rsid w:val="00BC32F9"/>
    <w:rsid w:val="00BD5DDF"/>
    <w:rsid w:val="00BD7671"/>
    <w:rsid w:val="00C15BC7"/>
    <w:rsid w:val="00C17B87"/>
    <w:rsid w:val="00C224A1"/>
    <w:rsid w:val="00C254BF"/>
    <w:rsid w:val="00C334AB"/>
    <w:rsid w:val="00C34786"/>
    <w:rsid w:val="00C40AE0"/>
    <w:rsid w:val="00C41C76"/>
    <w:rsid w:val="00C44A0C"/>
    <w:rsid w:val="00C52341"/>
    <w:rsid w:val="00C57422"/>
    <w:rsid w:val="00C57470"/>
    <w:rsid w:val="00C75DF6"/>
    <w:rsid w:val="00C80DC2"/>
    <w:rsid w:val="00CB3861"/>
    <w:rsid w:val="00CB3ED9"/>
    <w:rsid w:val="00CB6040"/>
    <w:rsid w:val="00CB6961"/>
    <w:rsid w:val="00CD29E8"/>
    <w:rsid w:val="00CE5E60"/>
    <w:rsid w:val="00CF3413"/>
    <w:rsid w:val="00D059DF"/>
    <w:rsid w:val="00D06B18"/>
    <w:rsid w:val="00D169B5"/>
    <w:rsid w:val="00D22E02"/>
    <w:rsid w:val="00D2320A"/>
    <w:rsid w:val="00D24491"/>
    <w:rsid w:val="00D30889"/>
    <w:rsid w:val="00D34960"/>
    <w:rsid w:val="00D53C2F"/>
    <w:rsid w:val="00D5553A"/>
    <w:rsid w:val="00D73DEE"/>
    <w:rsid w:val="00D7690D"/>
    <w:rsid w:val="00D84C26"/>
    <w:rsid w:val="00D92699"/>
    <w:rsid w:val="00D961C4"/>
    <w:rsid w:val="00DA62ED"/>
    <w:rsid w:val="00DB17D0"/>
    <w:rsid w:val="00DC2620"/>
    <w:rsid w:val="00DC46AD"/>
    <w:rsid w:val="00DC63BD"/>
    <w:rsid w:val="00DD1F96"/>
    <w:rsid w:val="00DE270A"/>
    <w:rsid w:val="00DE3C26"/>
    <w:rsid w:val="00DE5209"/>
    <w:rsid w:val="00DE5530"/>
    <w:rsid w:val="00DE66C8"/>
    <w:rsid w:val="00DF0980"/>
    <w:rsid w:val="00DF2751"/>
    <w:rsid w:val="00DF5196"/>
    <w:rsid w:val="00E133CD"/>
    <w:rsid w:val="00E279F7"/>
    <w:rsid w:val="00E35017"/>
    <w:rsid w:val="00E40A66"/>
    <w:rsid w:val="00E638F7"/>
    <w:rsid w:val="00E64376"/>
    <w:rsid w:val="00E723BE"/>
    <w:rsid w:val="00E73ACC"/>
    <w:rsid w:val="00E753B1"/>
    <w:rsid w:val="00E81731"/>
    <w:rsid w:val="00E84760"/>
    <w:rsid w:val="00E848AC"/>
    <w:rsid w:val="00E97B18"/>
    <w:rsid w:val="00EA079C"/>
    <w:rsid w:val="00EA359F"/>
    <w:rsid w:val="00EB03FA"/>
    <w:rsid w:val="00ED3F68"/>
    <w:rsid w:val="00EF5933"/>
    <w:rsid w:val="00EF7425"/>
    <w:rsid w:val="00F04B4F"/>
    <w:rsid w:val="00F10767"/>
    <w:rsid w:val="00F11223"/>
    <w:rsid w:val="00F11BEB"/>
    <w:rsid w:val="00F12803"/>
    <w:rsid w:val="00F251B3"/>
    <w:rsid w:val="00F37C12"/>
    <w:rsid w:val="00F50D9E"/>
    <w:rsid w:val="00F536EB"/>
    <w:rsid w:val="00F55CA5"/>
    <w:rsid w:val="00F6087A"/>
    <w:rsid w:val="00F61BC6"/>
    <w:rsid w:val="00F76EF4"/>
    <w:rsid w:val="00F8172F"/>
    <w:rsid w:val="00F81E83"/>
    <w:rsid w:val="00F87BFA"/>
    <w:rsid w:val="00FA0759"/>
    <w:rsid w:val="00FA10D2"/>
    <w:rsid w:val="00FC14D2"/>
    <w:rsid w:val="00FC376E"/>
    <w:rsid w:val="00FC6FB7"/>
    <w:rsid w:val="00FF3B13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D12C0C"/>
  <w15:chartTrackingRefBased/>
  <w15:docId w15:val="{662ED1D2-DDBC-4406-B9CC-A32F649F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A1746"/>
    <w:pPr>
      <w:spacing w:before="120" w:after="240"/>
    </w:pPr>
    <w:rPr>
      <w:rFonts w:ascii="Arial" w:hAnsi="Arial"/>
      <w:sz w:val="22"/>
      <w:szCs w:val="24"/>
      <w:lang w:val="es-ES_tradnl" w:eastAsia="es-ES_tradnl"/>
    </w:rPr>
  </w:style>
  <w:style w:type="paragraph" w:styleId="Ttulo1">
    <w:name w:val="heading 1"/>
    <w:basedOn w:val="Normal"/>
    <w:next w:val="Normal"/>
    <w:autoRedefine/>
    <w:qFormat/>
    <w:rsid w:val="002E71FA"/>
    <w:pPr>
      <w:keepNext/>
      <w:spacing w:before="240" w:after="60"/>
      <w:jc w:val="center"/>
      <w:outlineLvl w:val="0"/>
    </w:pPr>
    <w:rPr>
      <w:rFonts w:cs="Arial"/>
      <w:b/>
      <w:bCs/>
      <w:color w:val="808080"/>
      <w:kern w:val="32"/>
      <w:sz w:val="44"/>
      <w:szCs w:val="32"/>
    </w:rPr>
  </w:style>
  <w:style w:type="paragraph" w:styleId="Ttulo2">
    <w:name w:val="heading 2"/>
    <w:basedOn w:val="Normal"/>
    <w:next w:val="Normal"/>
    <w:autoRedefine/>
    <w:qFormat/>
    <w:rsid w:val="00064985"/>
    <w:pPr>
      <w:keepNext/>
      <w:pBdr>
        <w:top w:val="dotted" w:sz="8" w:space="1" w:color="auto"/>
        <w:bottom w:val="dotted" w:sz="8" w:space="1" w:color="auto"/>
      </w:pBdr>
      <w:shd w:val="clear" w:color="auto" w:fill="A6A6A6"/>
      <w:spacing w:before="240"/>
      <w:outlineLvl w:val="1"/>
    </w:pPr>
    <w:rPr>
      <w:rFonts w:cs="Arial"/>
      <w:b/>
      <w:bCs/>
      <w:iCs/>
      <w:sz w:val="30"/>
      <w:szCs w:val="28"/>
    </w:rPr>
  </w:style>
  <w:style w:type="paragraph" w:styleId="Ttulo3">
    <w:name w:val="heading 3"/>
    <w:basedOn w:val="Normal"/>
    <w:next w:val="Normal"/>
    <w:autoRedefine/>
    <w:qFormat/>
    <w:rsid w:val="002E71FA"/>
    <w:pPr>
      <w:keepNext/>
      <w:pBdr>
        <w:left w:val="single" w:sz="36" w:space="4" w:color="auto"/>
      </w:pBdr>
      <w:spacing w:after="0"/>
      <w:ind w:left="227"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next w:val="Normal"/>
    <w:autoRedefine/>
    <w:qFormat/>
    <w:rsid w:val="00EB03FA"/>
    <w:pPr>
      <w:keepNext/>
      <w:pBdr>
        <w:bottom w:val="single" w:sz="12" w:space="1" w:color="C0C0C0"/>
      </w:pBdr>
      <w:spacing w:before="240" w:after="60"/>
      <w:outlineLvl w:val="3"/>
    </w:pPr>
    <w:rPr>
      <w:rFonts w:ascii="Arial" w:hAnsi="Arial"/>
      <w:b/>
      <w:bCs/>
      <w:caps/>
      <w:color w:val="808080"/>
      <w:sz w:val="24"/>
      <w:szCs w:val="26"/>
      <w:lang w:val="es-ES_tradnl" w:eastAsia="es-ES_tradnl"/>
    </w:rPr>
  </w:style>
  <w:style w:type="paragraph" w:styleId="Ttulo5">
    <w:name w:val="heading 5"/>
    <w:basedOn w:val="Normal"/>
    <w:next w:val="Normal"/>
    <w:autoRedefine/>
    <w:qFormat/>
    <w:rsid w:val="00F11223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Ttulo6">
    <w:name w:val="heading 6"/>
    <w:basedOn w:val="Normal"/>
    <w:next w:val="Normal"/>
    <w:autoRedefine/>
    <w:qFormat/>
    <w:rsid w:val="00F11BEB"/>
    <w:pPr>
      <w:spacing w:before="240" w:after="60"/>
      <w:outlineLvl w:val="5"/>
    </w:pPr>
    <w:rPr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">
    <w:name w:val="cabecera"/>
    <w:basedOn w:val="Normal"/>
    <w:autoRedefine/>
    <w:rsid w:val="008A78D6"/>
    <w:rPr>
      <w:rFonts w:ascii="Tahoma" w:hAnsi="Tahoma"/>
      <w:noProof/>
      <w:sz w:val="18"/>
    </w:rPr>
  </w:style>
  <w:style w:type="paragraph" w:styleId="Encabezado">
    <w:name w:val="header"/>
    <w:autoRedefine/>
    <w:rsid w:val="0051049B"/>
    <w:pPr>
      <w:tabs>
        <w:tab w:val="center" w:pos="4252"/>
        <w:tab w:val="right" w:pos="8504"/>
      </w:tabs>
      <w:jc w:val="center"/>
    </w:pPr>
    <w:rPr>
      <w:rFonts w:ascii="Tahoma" w:hAnsi="Tahoma"/>
      <w:b/>
      <w:sz w:val="18"/>
      <w:szCs w:val="24"/>
      <w:lang w:val="es-ES_tradnl" w:eastAsia="es-ES_tradnl"/>
    </w:rPr>
  </w:style>
  <w:style w:type="paragraph" w:styleId="Piedepgina">
    <w:name w:val="footer"/>
    <w:autoRedefine/>
    <w:rsid w:val="00DC2620"/>
    <w:pPr>
      <w:tabs>
        <w:tab w:val="center" w:pos="4252"/>
        <w:tab w:val="right" w:pos="8504"/>
      </w:tabs>
      <w:jc w:val="right"/>
    </w:pPr>
    <w:rPr>
      <w:rFonts w:ascii="Verdana" w:hAnsi="Verdana"/>
      <w:sz w:val="14"/>
      <w:szCs w:val="24"/>
      <w:lang w:val="es-ES_tradnl" w:eastAsia="es-ES_tradnl"/>
    </w:rPr>
  </w:style>
  <w:style w:type="numbering" w:customStyle="1" w:styleId="EstiloConvietas">
    <w:name w:val="Estilo Con viñetas"/>
    <w:basedOn w:val="Sinlista"/>
    <w:rsid w:val="00746C5C"/>
    <w:pPr>
      <w:numPr>
        <w:numId w:val="1"/>
      </w:numPr>
    </w:pPr>
  </w:style>
  <w:style w:type="paragraph" w:customStyle="1" w:styleId="negrita">
    <w:name w:val="negrita"/>
    <w:basedOn w:val="Normal"/>
    <w:autoRedefine/>
    <w:rsid w:val="00746C5C"/>
    <w:rPr>
      <w:b/>
    </w:rPr>
  </w:style>
  <w:style w:type="character" w:styleId="Nmerodepgina">
    <w:name w:val="page number"/>
    <w:basedOn w:val="Fuentedeprrafopredeter"/>
    <w:rsid w:val="003161C9"/>
  </w:style>
  <w:style w:type="paragraph" w:customStyle="1" w:styleId="cursiva">
    <w:name w:val="cursiva"/>
    <w:basedOn w:val="Normal"/>
    <w:autoRedefine/>
    <w:rsid w:val="008A308A"/>
    <w:rPr>
      <w:i/>
    </w:rPr>
  </w:style>
  <w:style w:type="paragraph" w:customStyle="1" w:styleId="Vietacuadrada">
    <w:name w:val="Viñeta cuadrada"/>
    <w:basedOn w:val="Normal"/>
    <w:next w:val="Normal"/>
    <w:autoRedefine/>
    <w:rsid w:val="000C43FD"/>
    <w:pPr>
      <w:numPr>
        <w:numId w:val="16"/>
      </w:numPr>
      <w:pBdr>
        <w:top w:val="single" w:sz="4" w:space="10" w:color="FFFFFF"/>
        <w:left w:val="single" w:sz="4" w:space="4" w:color="999999"/>
        <w:bottom w:val="single" w:sz="4" w:space="10" w:color="FFFFFF"/>
        <w:right w:val="single" w:sz="4" w:space="4" w:color="999999"/>
      </w:pBdr>
      <w:shd w:val="clear" w:color="auto" w:fill="E6E6E6"/>
      <w:spacing w:before="240"/>
    </w:pPr>
    <w:rPr>
      <w:color w:val="333333"/>
    </w:rPr>
  </w:style>
  <w:style w:type="paragraph" w:customStyle="1" w:styleId="Pasos">
    <w:name w:val="Pasos"/>
    <w:basedOn w:val="Normal"/>
    <w:next w:val="Normal"/>
    <w:autoRedefine/>
    <w:rsid w:val="006B1736"/>
    <w:pPr>
      <w:widowControl w:val="0"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</w:pPr>
  </w:style>
  <w:style w:type="paragraph" w:customStyle="1" w:styleId="codigo">
    <w:name w:val="codigo"/>
    <w:basedOn w:val="Normal"/>
    <w:next w:val="Normal"/>
    <w:autoRedefine/>
    <w:rsid w:val="00657C70"/>
    <w:rPr>
      <w:b/>
      <w:i/>
      <w:color w:val="339966"/>
      <w:lang w:val="en-GB"/>
    </w:rPr>
  </w:style>
  <w:style w:type="paragraph" w:customStyle="1" w:styleId="Encuadre">
    <w:name w:val="Encuadre"/>
    <w:next w:val="Normal"/>
    <w:autoRedefine/>
    <w:rsid w:val="00F8172F"/>
    <w:pPr>
      <w:pBdr>
        <w:top w:val="single" w:sz="8" w:space="1" w:color="999999"/>
        <w:left w:val="single" w:sz="8" w:space="4" w:color="999999"/>
        <w:bottom w:val="single" w:sz="8" w:space="1" w:color="999999"/>
        <w:right w:val="single" w:sz="8" w:space="4" w:color="999999"/>
      </w:pBdr>
      <w:shd w:val="clear" w:color="auto" w:fill="C1E0FF"/>
    </w:pPr>
    <w:rPr>
      <w:rFonts w:ascii="Arial" w:hAnsi="Arial"/>
      <w:sz w:val="22"/>
      <w:szCs w:val="24"/>
      <w:lang w:val="en-GB" w:eastAsia="es-ES_tradnl"/>
    </w:rPr>
  </w:style>
  <w:style w:type="table" w:styleId="Tablaconcuadrcula">
    <w:name w:val="Table Grid"/>
    <w:basedOn w:val="Tablaprofesional"/>
    <w:rsid w:val="009D55F6"/>
    <w:rPr>
      <w:color w:val="333333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99CC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profesional">
    <w:name w:val="Table Professional"/>
    <w:basedOn w:val="Tablanormal"/>
    <w:rsid w:val="000C096B"/>
    <w:pPr>
      <w:spacing w:before="120" w:after="24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99CCFF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Hipervnculo">
    <w:name w:val="Hyperlink"/>
    <w:rsid w:val="00BD7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kbarriod\Mis%20documentos\plantilla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2E545461E654296895C4C56A3209D" ma:contentTypeVersion="9" ma:contentTypeDescription="Create a new document." ma:contentTypeScope="" ma:versionID="305668f379d2308cd5ef17affd098de7">
  <xsd:schema xmlns:xsd="http://www.w3.org/2001/XMLSchema" xmlns:xs="http://www.w3.org/2001/XMLSchema" xmlns:p="http://schemas.microsoft.com/office/2006/metadata/properties" xmlns:ns3="cc3f6c17-defc-4186-86c0-0b462c64b0ad" targetNamespace="http://schemas.microsoft.com/office/2006/metadata/properties" ma:root="true" ma:fieldsID="f3c88505136db09655fa6fd47672c920" ns3:_="">
    <xsd:import namespace="cc3f6c17-defc-4186-86c0-0b462c64b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f6c17-defc-4186-86c0-0b462c64b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C7580-1CB4-4DB3-B11B-01AC33374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31161-5C85-4E06-8FA7-D0FCA88E0C9B}">
  <ds:schemaRefs>
    <ds:schemaRef ds:uri="http://purl.org/dc/terms/"/>
    <ds:schemaRef ds:uri="http://schemas.openxmlformats.org/package/2006/metadata/core-properties"/>
    <ds:schemaRef ds:uri="cc3f6c17-defc-4186-86c0-0b462c64b0a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EDF0AE-3664-448C-BEF6-548DA168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f6c17-defc-4186-86c0-0b462c64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</Template>
  <TotalTime>1</TotalTime>
  <Pages>1</Pages>
  <Words>79</Words>
  <Characters>436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de Blog, Wiki, Foro y Lista de distribución (Newsletter)</vt:lpstr>
      <vt:lpstr>Solicitud de Blog, Wiki, Foro y Lista de distribución (Newsletter)</vt:lpstr>
    </vt:vector>
  </TitlesOfParts>
  <Company>EJIE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Blog, Wiki, Foro y Lista de distribución (Newsletter)</dc:title>
  <dc:subject/>
  <dc:creator>ej11907h</dc:creator>
  <cp:keywords/>
  <dc:description/>
  <cp:lastModifiedBy>Fernández Rodrigo, Roberto</cp:lastModifiedBy>
  <cp:revision>2</cp:revision>
  <cp:lastPrinted>1899-12-31T23:00:00Z</cp:lastPrinted>
  <dcterms:created xsi:type="dcterms:W3CDTF">2022-03-02T09:03:00Z</dcterms:created>
  <dcterms:modified xsi:type="dcterms:W3CDTF">2022-03-02T09:03:00Z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0x0101007F42E545461E654296895C4C56A3209D</vt:lpwstr>
  </property>
</Properties>
</file>