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90" w:rsidRPr="00505AD1" w:rsidRDefault="00FF5F3A" w:rsidP="00FF5F3A">
      <w:pPr>
        <w:jc w:val="center"/>
        <w:rPr>
          <w:b/>
          <w:sz w:val="22"/>
          <w:szCs w:val="22"/>
          <w:u w:val="single"/>
          <w:lang w:val="es-ES"/>
        </w:rPr>
      </w:pPr>
      <w:r w:rsidRPr="00505AD1">
        <w:rPr>
          <w:b/>
          <w:sz w:val="22"/>
          <w:szCs w:val="22"/>
          <w:u w:val="single"/>
          <w:lang w:val="es-ES"/>
        </w:rPr>
        <w:t xml:space="preserve">DOCUMENTACIÓN </w:t>
      </w:r>
      <w:r w:rsidR="00BC15AC">
        <w:rPr>
          <w:b/>
          <w:sz w:val="22"/>
          <w:szCs w:val="22"/>
          <w:u w:val="single"/>
          <w:lang w:val="es-ES"/>
        </w:rPr>
        <w:t>NECESARIA</w:t>
      </w:r>
      <w:r w:rsidRPr="00505AD1">
        <w:rPr>
          <w:b/>
          <w:sz w:val="22"/>
          <w:szCs w:val="22"/>
          <w:u w:val="single"/>
          <w:lang w:val="es-ES"/>
        </w:rPr>
        <w:t xml:space="preserve"> PARA LA COMUNICACIÓN DE LAS </w:t>
      </w:r>
      <w:proofErr w:type="spellStart"/>
      <w:r w:rsidRPr="00505AD1">
        <w:rPr>
          <w:b/>
          <w:sz w:val="22"/>
          <w:szCs w:val="22"/>
          <w:u w:val="single"/>
          <w:lang w:val="es-ES"/>
        </w:rPr>
        <w:t>ACIVIDADES</w:t>
      </w:r>
      <w:proofErr w:type="spellEnd"/>
      <w:r w:rsidRPr="00505AD1">
        <w:rPr>
          <w:b/>
          <w:sz w:val="22"/>
          <w:szCs w:val="22"/>
          <w:u w:val="single"/>
          <w:lang w:val="es-ES"/>
        </w:rPr>
        <w:t xml:space="preserve"> DE DISTRIBUCIÓN Y/O VENTA DE PRODUCTOS SANITARIOS </w:t>
      </w:r>
      <w:bookmarkStart w:id="0" w:name="_GoBack"/>
      <w:bookmarkEnd w:id="0"/>
    </w:p>
    <w:p w:rsidR="00FF5F3A" w:rsidRPr="00505AD1" w:rsidRDefault="00FF5F3A" w:rsidP="00FF5F3A">
      <w:pPr>
        <w:rPr>
          <w:b/>
          <w:sz w:val="22"/>
          <w:szCs w:val="22"/>
          <w:u w:val="single"/>
          <w:lang w:val="es-ES"/>
        </w:rPr>
      </w:pPr>
    </w:p>
    <w:p w:rsidR="00FF5F3A" w:rsidRPr="00505AD1" w:rsidRDefault="00FF5F3A" w:rsidP="00FF5F3A">
      <w:pPr>
        <w:pStyle w:val="Zerrenda-paragrafoa"/>
        <w:rPr>
          <w:sz w:val="22"/>
          <w:szCs w:val="22"/>
          <w:lang w:val="es-ES"/>
        </w:rPr>
      </w:pPr>
    </w:p>
    <w:p w:rsidR="00FF5F3A" w:rsidRPr="00505AD1" w:rsidRDefault="00FF5F3A" w:rsidP="00FF5F3A">
      <w:pPr>
        <w:pStyle w:val="Zerrenda-paragrafoa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505AD1">
        <w:rPr>
          <w:sz w:val="22"/>
          <w:szCs w:val="22"/>
          <w:lang w:val="es-ES"/>
        </w:rPr>
        <w:t>DATOS DE LA PERSONA QUE REALIZA LA COMUNICACIÓN Y EN CALIDAD DE QUÉ LA REALIZA (PROPIETARIO, GERENTE, ADMINISTRADOR,…).</w:t>
      </w:r>
    </w:p>
    <w:p w:rsidR="00FF5F3A" w:rsidRPr="00505AD1" w:rsidRDefault="00FF5F3A" w:rsidP="00FF5F3A">
      <w:pPr>
        <w:pStyle w:val="Zerrenda-paragrafoa"/>
        <w:jc w:val="both"/>
        <w:rPr>
          <w:sz w:val="22"/>
          <w:szCs w:val="22"/>
          <w:lang w:val="es-ES"/>
        </w:rPr>
      </w:pPr>
    </w:p>
    <w:p w:rsidR="00FF5F3A" w:rsidRPr="00505AD1" w:rsidRDefault="00FF5F3A" w:rsidP="00FF5F3A">
      <w:pPr>
        <w:pStyle w:val="Zerrenda-paragrafoa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505AD1">
        <w:rPr>
          <w:sz w:val="22"/>
          <w:szCs w:val="22"/>
          <w:lang w:val="es-ES"/>
        </w:rPr>
        <w:t>VINCULACIÓN CON EL LOCAL (CONTRATO DE PROPIEDAD, ESCRITURA PÚBLICA, CONTRATO DE ALQUILER O CUALQUIER OTRO TÍTULO ADMITIDO EN DERECHO).</w:t>
      </w:r>
    </w:p>
    <w:p w:rsidR="00FF5F3A" w:rsidRPr="00505AD1" w:rsidRDefault="00FF5F3A" w:rsidP="00FF5F3A">
      <w:pPr>
        <w:pStyle w:val="Zerrenda-paragrafoa"/>
        <w:rPr>
          <w:sz w:val="22"/>
          <w:szCs w:val="22"/>
          <w:lang w:val="es-ES"/>
        </w:rPr>
      </w:pPr>
    </w:p>
    <w:p w:rsidR="00FF5F3A" w:rsidRPr="00505AD1" w:rsidRDefault="00FF5F3A" w:rsidP="00FF5F3A">
      <w:pPr>
        <w:pStyle w:val="Zerrenda-paragrafoa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505AD1">
        <w:rPr>
          <w:sz w:val="22"/>
          <w:szCs w:val="22"/>
          <w:lang w:val="es-ES"/>
        </w:rPr>
        <w:t>LICENCIA O COMUNICACIÓN MUNICIPAL DE LA ACTIVIDAD.</w:t>
      </w:r>
    </w:p>
    <w:p w:rsidR="00FF5F3A" w:rsidRPr="00505AD1" w:rsidRDefault="00FF5F3A" w:rsidP="00FF5F3A">
      <w:pPr>
        <w:pStyle w:val="Zerrenda-paragrafoa"/>
        <w:rPr>
          <w:sz w:val="22"/>
          <w:szCs w:val="22"/>
          <w:lang w:val="es-ES"/>
        </w:rPr>
      </w:pPr>
    </w:p>
    <w:p w:rsidR="00FF5F3A" w:rsidRPr="00505AD1" w:rsidRDefault="00FF5F3A" w:rsidP="00FF5F3A">
      <w:pPr>
        <w:pStyle w:val="Zerrenda-paragrafoa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505AD1">
        <w:rPr>
          <w:sz w:val="22"/>
          <w:szCs w:val="22"/>
          <w:lang w:val="es-ES"/>
        </w:rPr>
        <w:t>PLANOS Y DISTRIBUCIÓN DEL LOCAL ESPECIFICÁNDOSE LAS DISTINTAS ZONAS DE TRABAJO</w:t>
      </w:r>
      <w:r w:rsidR="00AB6EF4">
        <w:rPr>
          <w:sz w:val="22"/>
          <w:szCs w:val="22"/>
          <w:lang w:val="es-ES"/>
        </w:rPr>
        <w:t xml:space="preserve"> Y EQUIPOS</w:t>
      </w:r>
      <w:r w:rsidRPr="00505AD1">
        <w:rPr>
          <w:sz w:val="22"/>
          <w:szCs w:val="22"/>
          <w:lang w:val="es-ES"/>
        </w:rPr>
        <w:t>.</w:t>
      </w:r>
    </w:p>
    <w:p w:rsidR="00FF5F3A" w:rsidRPr="00505AD1" w:rsidRDefault="00FF5F3A" w:rsidP="00FF5F3A">
      <w:pPr>
        <w:pStyle w:val="Zerrenda-paragrafoa"/>
        <w:rPr>
          <w:sz w:val="22"/>
          <w:szCs w:val="22"/>
          <w:lang w:val="es-ES"/>
        </w:rPr>
      </w:pPr>
    </w:p>
    <w:p w:rsidR="00FF5F3A" w:rsidRPr="00505AD1" w:rsidRDefault="00FF5F3A" w:rsidP="00FF5F3A">
      <w:pPr>
        <w:pStyle w:val="Zerrenda-paragrafoa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505AD1">
        <w:rPr>
          <w:sz w:val="22"/>
          <w:szCs w:val="22"/>
          <w:lang w:val="es-ES"/>
        </w:rPr>
        <w:t>UNA BREVE MEMORIA DETALLANDO EL SISTEMA DE ARCHIVO DOCUMENTAL EMPLEADO.</w:t>
      </w:r>
    </w:p>
    <w:p w:rsidR="00FF5F3A" w:rsidRPr="00505AD1" w:rsidRDefault="00FF5F3A" w:rsidP="00FF5F3A">
      <w:pPr>
        <w:pStyle w:val="Zerrenda-paragrafoa"/>
        <w:rPr>
          <w:sz w:val="22"/>
          <w:szCs w:val="22"/>
          <w:lang w:val="es-ES"/>
        </w:rPr>
      </w:pPr>
    </w:p>
    <w:p w:rsidR="00FF5F3A" w:rsidRPr="00505AD1" w:rsidRDefault="00FF5F3A" w:rsidP="00FF5F3A">
      <w:pPr>
        <w:pStyle w:val="Zerrenda-paragrafoa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505AD1">
        <w:rPr>
          <w:sz w:val="22"/>
          <w:szCs w:val="22"/>
          <w:lang w:val="es-ES"/>
        </w:rPr>
        <w:t>IDENTIFICACIÓN DEL PROFESIONAL CUALIFICADO (TÉCNICO GARANTE), DEBIENDO CONSTAR:</w:t>
      </w:r>
    </w:p>
    <w:p w:rsidR="00FF5F3A" w:rsidRPr="00505AD1" w:rsidRDefault="00FF5F3A" w:rsidP="00FF5F3A">
      <w:pPr>
        <w:pStyle w:val="Zerrenda-paragrafoa"/>
        <w:rPr>
          <w:sz w:val="22"/>
          <w:szCs w:val="22"/>
          <w:lang w:val="es-ES"/>
        </w:rPr>
      </w:pPr>
    </w:p>
    <w:p w:rsidR="00FF5F3A" w:rsidRPr="00505AD1" w:rsidRDefault="00380076" w:rsidP="00FF5F3A">
      <w:pPr>
        <w:pStyle w:val="Zerrenda-paragrafoa"/>
        <w:numPr>
          <w:ilvl w:val="1"/>
          <w:numId w:val="9"/>
        </w:numPr>
        <w:jc w:val="both"/>
        <w:rPr>
          <w:sz w:val="22"/>
          <w:szCs w:val="22"/>
          <w:lang w:val="es-ES"/>
        </w:rPr>
      </w:pPr>
      <w:r w:rsidRPr="00505AD1">
        <w:rPr>
          <w:sz w:val="22"/>
          <w:szCs w:val="22"/>
          <w:lang w:val="es-ES"/>
        </w:rPr>
        <w:t>SU DESIGNACIÓN COMO PERSONA RESPONSABLE TÉCNICA.</w:t>
      </w:r>
    </w:p>
    <w:p w:rsidR="00380076" w:rsidRPr="00505AD1" w:rsidRDefault="00380076" w:rsidP="00FF5F3A">
      <w:pPr>
        <w:pStyle w:val="Zerrenda-paragrafoa"/>
        <w:numPr>
          <w:ilvl w:val="1"/>
          <w:numId w:val="9"/>
        </w:numPr>
        <w:jc w:val="both"/>
        <w:rPr>
          <w:sz w:val="22"/>
          <w:szCs w:val="22"/>
          <w:lang w:val="es-ES"/>
        </w:rPr>
      </w:pPr>
      <w:r w:rsidRPr="00505AD1">
        <w:rPr>
          <w:sz w:val="22"/>
          <w:szCs w:val="22"/>
          <w:lang w:val="es-ES"/>
        </w:rPr>
        <w:t>CERTIFICACIÓN DE SU VINCULACIÓN CON LA EMPRESA.</w:t>
      </w:r>
    </w:p>
    <w:p w:rsidR="00380076" w:rsidRPr="00505AD1" w:rsidRDefault="00380076" w:rsidP="00FF5F3A">
      <w:pPr>
        <w:pStyle w:val="Zerrenda-paragrafoa"/>
        <w:numPr>
          <w:ilvl w:val="1"/>
          <w:numId w:val="9"/>
        </w:numPr>
        <w:jc w:val="both"/>
        <w:rPr>
          <w:sz w:val="22"/>
          <w:szCs w:val="22"/>
          <w:lang w:val="es-ES"/>
        </w:rPr>
      </w:pPr>
      <w:r w:rsidRPr="00505AD1">
        <w:rPr>
          <w:sz w:val="22"/>
          <w:szCs w:val="22"/>
          <w:lang w:val="es-ES"/>
        </w:rPr>
        <w:t>INFORME DE VIDA LABORAL.</w:t>
      </w:r>
    </w:p>
    <w:p w:rsidR="00380076" w:rsidRPr="00505AD1" w:rsidRDefault="00380076" w:rsidP="00FF5F3A">
      <w:pPr>
        <w:pStyle w:val="Zerrenda-paragrafoa"/>
        <w:numPr>
          <w:ilvl w:val="1"/>
          <w:numId w:val="9"/>
        </w:numPr>
        <w:jc w:val="both"/>
        <w:rPr>
          <w:sz w:val="22"/>
          <w:szCs w:val="22"/>
          <w:lang w:val="es-ES"/>
        </w:rPr>
      </w:pPr>
      <w:r w:rsidRPr="00505AD1">
        <w:rPr>
          <w:sz w:val="22"/>
          <w:szCs w:val="22"/>
          <w:lang w:val="es-ES"/>
        </w:rPr>
        <w:t>COPIA DE LA TITULACIÓN ACADÉMICA Y COLEGIACIÓN (CUANDO PROCEDA).</w:t>
      </w:r>
    </w:p>
    <w:p w:rsidR="00380076" w:rsidRPr="00505AD1" w:rsidRDefault="00380076" w:rsidP="00380076">
      <w:pPr>
        <w:pStyle w:val="Zerrenda-paragrafoa"/>
        <w:ind w:left="1440"/>
        <w:jc w:val="both"/>
        <w:rPr>
          <w:sz w:val="22"/>
          <w:szCs w:val="22"/>
          <w:lang w:val="es-ES"/>
        </w:rPr>
      </w:pPr>
    </w:p>
    <w:p w:rsidR="00380076" w:rsidRPr="00505AD1" w:rsidRDefault="00380076" w:rsidP="00380076">
      <w:pPr>
        <w:pStyle w:val="Zerrenda-paragrafoa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505AD1">
        <w:rPr>
          <w:sz w:val="22"/>
          <w:szCs w:val="22"/>
          <w:lang w:val="es-ES"/>
        </w:rPr>
        <w:t>RESTO DE PLANTILLA QUE COMPONE LA EMPRESA.</w:t>
      </w:r>
    </w:p>
    <w:p w:rsidR="00380076" w:rsidRPr="00505AD1" w:rsidRDefault="00380076" w:rsidP="00380076">
      <w:pPr>
        <w:pStyle w:val="Zerrenda-paragrafoa"/>
        <w:jc w:val="both"/>
        <w:rPr>
          <w:sz w:val="22"/>
          <w:szCs w:val="22"/>
          <w:lang w:val="es-ES"/>
        </w:rPr>
      </w:pPr>
    </w:p>
    <w:p w:rsidR="00380076" w:rsidRPr="00505AD1" w:rsidRDefault="00380076" w:rsidP="00380076">
      <w:pPr>
        <w:pStyle w:val="Zerrenda-paragrafoa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505AD1">
        <w:rPr>
          <w:sz w:val="22"/>
          <w:szCs w:val="22"/>
          <w:lang w:val="es-ES"/>
        </w:rPr>
        <w:t>SISTEMA DE VIGILANCIA Y RETIRADA DE PRODUCTOS NO CONFORMES DEL MERCADO.</w:t>
      </w:r>
    </w:p>
    <w:p w:rsidR="00E019F3" w:rsidRPr="00505AD1" w:rsidRDefault="00E019F3" w:rsidP="00E019F3">
      <w:pPr>
        <w:pStyle w:val="Zerrenda-paragrafoa"/>
        <w:rPr>
          <w:sz w:val="22"/>
          <w:szCs w:val="22"/>
          <w:lang w:val="es-ES"/>
        </w:rPr>
      </w:pPr>
    </w:p>
    <w:p w:rsidR="00E019F3" w:rsidRPr="00505AD1" w:rsidRDefault="00E019F3" w:rsidP="00380076">
      <w:pPr>
        <w:pStyle w:val="Zerrenda-paragrafoa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505AD1">
        <w:rPr>
          <w:sz w:val="22"/>
          <w:szCs w:val="22"/>
          <w:lang w:val="es-ES"/>
        </w:rPr>
        <w:t>LISTADO DETALLADO DE LOS PRODUCTOS SANITARIOS, DEBIENDO CONSTAR:</w:t>
      </w:r>
    </w:p>
    <w:p w:rsidR="00E019F3" w:rsidRPr="00505AD1" w:rsidRDefault="00E019F3" w:rsidP="00E019F3">
      <w:pPr>
        <w:pStyle w:val="Zerrenda-paragrafoa"/>
        <w:rPr>
          <w:sz w:val="22"/>
          <w:szCs w:val="22"/>
          <w:lang w:val="es-ES"/>
        </w:rPr>
      </w:pPr>
    </w:p>
    <w:p w:rsidR="00E019F3" w:rsidRPr="00505AD1" w:rsidRDefault="00E019F3" w:rsidP="00E019F3">
      <w:pPr>
        <w:pStyle w:val="Zerrenda-paragrafoa"/>
        <w:numPr>
          <w:ilvl w:val="1"/>
          <w:numId w:val="9"/>
        </w:numPr>
        <w:jc w:val="both"/>
        <w:rPr>
          <w:sz w:val="22"/>
          <w:szCs w:val="22"/>
          <w:lang w:val="es-ES"/>
        </w:rPr>
      </w:pPr>
      <w:r w:rsidRPr="00505AD1">
        <w:rPr>
          <w:sz w:val="22"/>
          <w:szCs w:val="22"/>
          <w:lang w:val="es-ES"/>
        </w:rPr>
        <w:t xml:space="preserve">SU CATEGORÍA (CLASE I, CLASE </w:t>
      </w:r>
      <w:proofErr w:type="spellStart"/>
      <w:r w:rsidRPr="00505AD1">
        <w:rPr>
          <w:sz w:val="22"/>
          <w:szCs w:val="22"/>
          <w:lang w:val="es-ES"/>
        </w:rPr>
        <w:t>IIa</w:t>
      </w:r>
      <w:proofErr w:type="spellEnd"/>
      <w:r w:rsidRPr="00505AD1">
        <w:rPr>
          <w:sz w:val="22"/>
          <w:szCs w:val="22"/>
          <w:lang w:val="es-ES"/>
        </w:rPr>
        <w:t xml:space="preserve">, CLASE </w:t>
      </w:r>
      <w:proofErr w:type="spellStart"/>
      <w:r w:rsidRPr="00505AD1">
        <w:rPr>
          <w:sz w:val="22"/>
          <w:szCs w:val="22"/>
          <w:lang w:val="es-ES"/>
        </w:rPr>
        <w:t>IIb</w:t>
      </w:r>
      <w:proofErr w:type="spellEnd"/>
      <w:r w:rsidRPr="00505AD1">
        <w:rPr>
          <w:sz w:val="22"/>
          <w:szCs w:val="22"/>
          <w:lang w:val="es-ES"/>
        </w:rPr>
        <w:t>, CLASE III).</w:t>
      </w:r>
    </w:p>
    <w:p w:rsidR="00E019F3" w:rsidRPr="00505AD1" w:rsidRDefault="00E019F3" w:rsidP="00E019F3">
      <w:pPr>
        <w:pStyle w:val="Zerrenda-paragrafoa"/>
        <w:numPr>
          <w:ilvl w:val="1"/>
          <w:numId w:val="9"/>
        </w:numPr>
        <w:jc w:val="both"/>
        <w:rPr>
          <w:sz w:val="22"/>
          <w:szCs w:val="22"/>
          <w:lang w:val="es-ES"/>
        </w:rPr>
      </w:pPr>
      <w:r w:rsidRPr="00505AD1">
        <w:rPr>
          <w:sz w:val="22"/>
          <w:szCs w:val="22"/>
          <w:lang w:val="es-ES"/>
        </w:rPr>
        <w:t xml:space="preserve">CERTIFICACIÓN DE LOS MISMOS (MARCADO CE O </w:t>
      </w:r>
      <w:proofErr w:type="spellStart"/>
      <w:r w:rsidRPr="00505AD1">
        <w:rPr>
          <w:sz w:val="22"/>
          <w:szCs w:val="22"/>
          <w:lang w:val="es-ES"/>
        </w:rPr>
        <w:t>AUTOCERTIFICACIÓN</w:t>
      </w:r>
      <w:proofErr w:type="spellEnd"/>
      <w:r w:rsidRPr="00505AD1">
        <w:rPr>
          <w:sz w:val="22"/>
          <w:szCs w:val="22"/>
          <w:lang w:val="es-ES"/>
        </w:rPr>
        <w:t xml:space="preserve"> EN CLASE I O FABRICACIÓN A MEDIDA).</w:t>
      </w:r>
    </w:p>
    <w:p w:rsidR="00E019F3" w:rsidRPr="00505AD1" w:rsidRDefault="00E019F3" w:rsidP="00E019F3">
      <w:pPr>
        <w:pStyle w:val="Zerrenda-paragrafoa"/>
        <w:numPr>
          <w:ilvl w:val="1"/>
          <w:numId w:val="9"/>
        </w:numPr>
        <w:jc w:val="both"/>
        <w:rPr>
          <w:sz w:val="22"/>
          <w:szCs w:val="22"/>
          <w:lang w:val="es-ES"/>
        </w:rPr>
      </w:pPr>
      <w:r w:rsidRPr="00505AD1">
        <w:rPr>
          <w:sz w:val="22"/>
          <w:szCs w:val="22"/>
          <w:lang w:val="es-ES"/>
        </w:rPr>
        <w:t>EL TIPO DE PRODUCTO (POR EJEMPLO: VENDAS, TIRITAS…)</w:t>
      </w:r>
    </w:p>
    <w:p w:rsidR="00E019F3" w:rsidRPr="00505AD1" w:rsidRDefault="00E019F3" w:rsidP="00E019F3">
      <w:pPr>
        <w:pStyle w:val="Zerrenda-paragrafoa"/>
        <w:numPr>
          <w:ilvl w:val="1"/>
          <w:numId w:val="9"/>
        </w:numPr>
        <w:jc w:val="both"/>
        <w:rPr>
          <w:sz w:val="22"/>
          <w:szCs w:val="22"/>
          <w:lang w:val="es-ES"/>
        </w:rPr>
      </w:pPr>
      <w:r w:rsidRPr="00505AD1">
        <w:rPr>
          <w:sz w:val="22"/>
          <w:szCs w:val="22"/>
          <w:lang w:val="es-ES"/>
        </w:rPr>
        <w:t>SU NOMBRE COMERCIAL.</w:t>
      </w:r>
    </w:p>
    <w:p w:rsidR="00FF5F3A" w:rsidRPr="00505AD1" w:rsidRDefault="00FF5F3A" w:rsidP="00FF5F3A">
      <w:pPr>
        <w:pStyle w:val="Zerrenda-paragrafoa"/>
        <w:rPr>
          <w:sz w:val="22"/>
          <w:szCs w:val="22"/>
          <w:lang w:val="es-ES"/>
        </w:rPr>
      </w:pPr>
    </w:p>
    <w:p w:rsidR="00FF5F3A" w:rsidRPr="00505AD1" w:rsidRDefault="00FF5F3A" w:rsidP="00FF5F3A">
      <w:pPr>
        <w:pStyle w:val="Zerrenda-paragrafoa"/>
        <w:jc w:val="both"/>
        <w:rPr>
          <w:sz w:val="22"/>
          <w:szCs w:val="22"/>
          <w:lang w:val="es-ES"/>
        </w:rPr>
      </w:pPr>
    </w:p>
    <w:sectPr w:rsidR="00FF5F3A" w:rsidRPr="00505AD1" w:rsidSect="00564803">
      <w:headerReference w:type="default" r:id="rId8"/>
      <w:headerReference w:type="first" r:id="rId9"/>
      <w:footerReference w:type="first" r:id="rId10"/>
      <w:pgSz w:w="11907" w:h="16840" w:code="9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41" w:rsidRDefault="00032941">
      <w:r>
        <w:separator/>
      </w:r>
    </w:p>
  </w:endnote>
  <w:endnote w:type="continuationSeparator" w:id="0">
    <w:p w:rsidR="00032941" w:rsidRDefault="0003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C6" w:rsidRDefault="00AD34C6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:rsidR="00AD34C6" w:rsidRDefault="00AD34C6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Tfno. 945 01 93 08 – Fax 945 01 92 </w:t>
    </w:r>
    <w:r w:rsidR="001E0A21">
      <w:rPr>
        <w:rFonts w:ascii="Arial" w:hAnsi="Arial"/>
        <w:sz w:val="13"/>
      </w:rPr>
      <w:t>8</w:t>
    </w:r>
    <w:r w:rsidR="00E036D7">
      <w:rPr>
        <w:rFonts w:ascii="Arial" w:hAnsi="Arial"/>
        <w:sz w:val="13"/>
      </w:rPr>
      <w:t>0 - E-mail: secplan-san@euskadi</w:t>
    </w:r>
    <w:r>
      <w:rPr>
        <w:rFonts w:ascii="Arial" w:hAnsi="Arial"/>
        <w:sz w:val="13"/>
      </w:rPr>
      <w:t>.e</w:t>
    </w:r>
    <w:r w:rsidR="00E036D7">
      <w:rPr>
        <w:rFonts w:ascii="Arial" w:hAnsi="Arial"/>
        <w:sz w:val="13"/>
      </w:rPr>
      <w:t>u</w:t>
    </w:r>
    <w:r>
      <w:rPr>
        <w:rFonts w:ascii="Arial" w:hAnsi="Arial"/>
        <w:sz w:val="13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41" w:rsidRDefault="00032941">
      <w:r>
        <w:separator/>
      </w:r>
    </w:p>
  </w:footnote>
  <w:footnote w:type="continuationSeparator" w:id="0">
    <w:p w:rsidR="00032941" w:rsidRDefault="0003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C6" w:rsidRDefault="00AD34C6">
    <w:pPr>
      <w:pStyle w:val="Goiburua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523866999" r:id="rId2"/>
      </w:object>
    </w:r>
  </w:p>
  <w:p w:rsidR="00AD34C6" w:rsidRDefault="00AD34C6">
    <w:pPr>
      <w:pStyle w:val="Goiburua"/>
    </w:pPr>
  </w:p>
  <w:p w:rsidR="00564803" w:rsidRDefault="00564803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C6" w:rsidRDefault="00630FE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8636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4C6" w:rsidRDefault="00AD34C6">
                          <w:pPr>
                            <w:pStyle w:val="2izenburua"/>
                            <w:spacing w:after="35"/>
                          </w:pPr>
                          <w:proofErr w:type="spellStart"/>
                          <w:r>
                            <w:t>OSASUN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SAILA</w:t>
                          </w:r>
                          <w:proofErr w:type="spellEnd"/>
                        </w:p>
                        <w:p w:rsidR="00BF07F2" w:rsidRDefault="00491AD9" w:rsidP="00BF07F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Osasun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="00BF07F2">
                            <w:rPr>
                              <w:rFonts w:ascii="Arial" w:hAnsi="Arial"/>
                              <w:sz w:val="14"/>
                            </w:rPr>
                            <w:t>Sailburuordetza</w:t>
                          </w:r>
                          <w:proofErr w:type="spellEnd"/>
                        </w:p>
                        <w:p w:rsidR="00AD34C6" w:rsidRDefault="00491AD9">
                          <w:pPr>
                            <w:pStyle w:val="4izenburua"/>
                          </w:pPr>
                          <w:proofErr w:type="spellStart"/>
                          <w:r>
                            <w:t>Plangintza</w:t>
                          </w:r>
                          <w:proofErr w:type="spellEnd"/>
                          <w:r>
                            <w:t xml:space="preserve">, </w:t>
                          </w:r>
                          <w:proofErr w:type="spellStart"/>
                          <w:r>
                            <w:t>Antolamendu</w:t>
                          </w:r>
                          <w:proofErr w:type="spellEnd"/>
                          <w:r>
                            <w:t xml:space="preserve"> eta </w:t>
                          </w:r>
                          <w:proofErr w:type="spellStart"/>
                          <w:r>
                            <w:t>Ebaluazio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Sanitarioko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 w:rsidR="00610673"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5.95pt;margin-top:67.2pt;width:139.25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idtQ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" o:allowincell="f" filled="f" stroked="f">
              <v:textbox>
                <w:txbxContent>
                  <w:p w:rsidR="00AD34C6" w:rsidRDefault="00AD34C6">
                    <w:pPr>
                      <w:pStyle w:val="2izenburua"/>
                      <w:spacing w:after="35"/>
                    </w:pPr>
                    <w:r>
                      <w:t>OSASUN SAILA</w:t>
                    </w:r>
                  </w:p>
                  <w:p w:rsidR="00BF07F2" w:rsidRDefault="00491AD9" w:rsidP="00BF07F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Osasun </w:t>
                    </w:r>
                    <w:r w:rsidR="00BF07F2">
                      <w:rPr>
                        <w:rFonts w:ascii="Arial" w:hAnsi="Arial"/>
                        <w:sz w:val="14"/>
                      </w:rPr>
                      <w:t>Sailburuordetza</w:t>
                    </w:r>
                  </w:p>
                  <w:p w:rsidR="00AD34C6" w:rsidRDefault="00491AD9">
                    <w:pPr>
                      <w:pStyle w:val="4izenburua"/>
                    </w:pPr>
                    <w:r>
                      <w:t xml:space="preserve">Plangintza, Antolamendu eta Ebaluazio Sanitarioko </w:t>
                    </w:r>
                    <w:r w:rsidR="00610673"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8636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4C6" w:rsidRDefault="00AD34C6">
                          <w:pPr>
                            <w:pStyle w:val="2izenburua"/>
                            <w:spacing w:after="35"/>
                          </w:pPr>
                          <w:r>
                            <w:t xml:space="preserve">DEPARTAMENTO DE </w:t>
                          </w:r>
                          <w:r w:rsidR="00491AD9">
                            <w:t>SALUD</w:t>
                          </w:r>
                        </w:p>
                        <w:p w:rsidR="00BF07F2" w:rsidRDefault="00BF07F2" w:rsidP="00BF07F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Viceconsejería de </w:t>
                          </w:r>
                          <w:r w:rsidR="00491AD9">
                            <w:rPr>
                              <w:rFonts w:ascii="Arial" w:hAnsi="Arial"/>
                              <w:sz w:val="14"/>
                            </w:rPr>
                            <w:t>Salud</w:t>
                          </w:r>
                        </w:p>
                        <w:p w:rsidR="00AD34C6" w:rsidRDefault="00AD34C6" w:rsidP="00610673">
                          <w:pPr>
                            <w:pStyle w:val="4izenburua"/>
                          </w:pPr>
                          <w:r>
                            <w:t xml:space="preserve">Dirección de </w:t>
                          </w:r>
                          <w:r w:rsidR="00491AD9">
                            <w:t>Planificación, Ordenación y Evaluación Sanitaria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21.75pt;margin-top:67.2pt;width:146.2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8QuAIAAMA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" o:allowincell="f" filled="f" stroked="f">
              <v:textbox>
                <w:txbxContent>
                  <w:p w:rsidR="00AD34C6" w:rsidRDefault="00AD34C6">
                    <w:pPr>
                      <w:pStyle w:val="2izenburua"/>
                      <w:spacing w:after="35"/>
                    </w:pPr>
                    <w:r>
                      <w:t xml:space="preserve">DEPARTAMENTO DE </w:t>
                    </w:r>
                    <w:r w:rsidR="00491AD9">
                      <w:t>SALUD</w:t>
                    </w:r>
                  </w:p>
                  <w:p w:rsidR="00BF07F2" w:rsidRDefault="00BF07F2" w:rsidP="00BF07F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Viceconsejería de </w:t>
                    </w:r>
                    <w:r w:rsidR="00491AD9">
                      <w:rPr>
                        <w:rFonts w:ascii="Arial" w:hAnsi="Arial"/>
                        <w:sz w:val="14"/>
                      </w:rPr>
                      <w:t>Salud</w:t>
                    </w:r>
                  </w:p>
                  <w:p w:rsidR="00AD34C6" w:rsidRDefault="00AD34C6" w:rsidP="00610673">
                    <w:pPr>
                      <w:pStyle w:val="4izenburua"/>
                    </w:pPr>
                    <w:r>
                      <w:t xml:space="preserve">Dirección de </w:t>
                    </w:r>
                    <w:r w:rsidR="00491AD9">
                      <w:t>Planificación, Ordenación y Evaluación Sanitaria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D34C6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523867000" r:id="rId2"/>
      </w:object>
    </w:r>
  </w:p>
  <w:p w:rsidR="00AD34C6" w:rsidRDefault="00AD34C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4C6" w:rsidRDefault="00AD34C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4C6" w:rsidRDefault="00AD34C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4C6" w:rsidRDefault="00AD34C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4C6" w:rsidRDefault="00AD34C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4C6" w:rsidRDefault="00AD34C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  <w:p w:rsidR="00AD34C6" w:rsidRDefault="00AD34C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ACE74A"/>
    <w:lvl w:ilvl="0">
      <w:numFmt w:val="bullet"/>
      <w:lvlText w:val="*"/>
      <w:lvlJc w:val="left"/>
    </w:lvl>
  </w:abstractNum>
  <w:abstractNum w:abstractNumId="1">
    <w:nsid w:val="07B84BF7"/>
    <w:multiLevelType w:val="hybridMultilevel"/>
    <w:tmpl w:val="042EAF0A"/>
    <w:lvl w:ilvl="0" w:tplc="A87C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132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0203DE"/>
    <w:multiLevelType w:val="hybridMultilevel"/>
    <w:tmpl w:val="32683698"/>
    <w:lvl w:ilvl="0" w:tplc="A87C4CA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>
    <w:nsid w:val="1A445DAF"/>
    <w:multiLevelType w:val="hybridMultilevel"/>
    <w:tmpl w:val="AF5AAC9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546E7F"/>
    <w:multiLevelType w:val="hybridMultilevel"/>
    <w:tmpl w:val="B3C07570"/>
    <w:lvl w:ilvl="0" w:tplc="154C6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14E75"/>
    <w:multiLevelType w:val="hybridMultilevel"/>
    <w:tmpl w:val="390028A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51190"/>
    <w:multiLevelType w:val="hybridMultilevel"/>
    <w:tmpl w:val="EE048FE0"/>
    <w:lvl w:ilvl="0" w:tplc="B7167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0000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C15F02"/>
    <w:multiLevelType w:val="hybridMultilevel"/>
    <w:tmpl w:val="1D884B2A"/>
    <w:lvl w:ilvl="0" w:tplc="4EB60D9A">
      <w:start w:val="1"/>
      <w:numFmt w:val="bullet"/>
      <w:pStyle w:val="CELDAS8TEX1V"/>
      <w:lvlText w:val="•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4"/>
    <w:rsid w:val="00017A88"/>
    <w:rsid w:val="00032941"/>
    <w:rsid w:val="00094797"/>
    <w:rsid w:val="000E62BE"/>
    <w:rsid w:val="00127401"/>
    <w:rsid w:val="0014696D"/>
    <w:rsid w:val="001D09BB"/>
    <w:rsid w:val="001E0A21"/>
    <w:rsid w:val="001F217A"/>
    <w:rsid w:val="002620F5"/>
    <w:rsid w:val="00285038"/>
    <w:rsid w:val="002C6CC3"/>
    <w:rsid w:val="00380076"/>
    <w:rsid w:val="00386214"/>
    <w:rsid w:val="0041469E"/>
    <w:rsid w:val="0047425C"/>
    <w:rsid w:val="00491AD9"/>
    <w:rsid w:val="004A2390"/>
    <w:rsid w:val="004C6204"/>
    <w:rsid w:val="00505AD1"/>
    <w:rsid w:val="00511DC7"/>
    <w:rsid w:val="005441AF"/>
    <w:rsid w:val="00564803"/>
    <w:rsid w:val="005D2701"/>
    <w:rsid w:val="005F0B04"/>
    <w:rsid w:val="00610673"/>
    <w:rsid w:val="00630FE6"/>
    <w:rsid w:val="0067589F"/>
    <w:rsid w:val="007459A5"/>
    <w:rsid w:val="007601EF"/>
    <w:rsid w:val="00781F95"/>
    <w:rsid w:val="007A7D5D"/>
    <w:rsid w:val="007C78C9"/>
    <w:rsid w:val="007D710E"/>
    <w:rsid w:val="00821753"/>
    <w:rsid w:val="008575FD"/>
    <w:rsid w:val="00871597"/>
    <w:rsid w:val="00887B32"/>
    <w:rsid w:val="008D0C77"/>
    <w:rsid w:val="00906F3E"/>
    <w:rsid w:val="00920CA2"/>
    <w:rsid w:val="009519A9"/>
    <w:rsid w:val="00A05C16"/>
    <w:rsid w:val="00A151C2"/>
    <w:rsid w:val="00A61A6B"/>
    <w:rsid w:val="00AB6EF4"/>
    <w:rsid w:val="00AD34C6"/>
    <w:rsid w:val="00AE51BE"/>
    <w:rsid w:val="00AF3490"/>
    <w:rsid w:val="00B9365A"/>
    <w:rsid w:val="00BC0B7B"/>
    <w:rsid w:val="00BC15AC"/>
    <w:rsid w:val="00BD7C06"/>
    <w:rsid w:val="00BE6090"/>
    <w:rsid w:val="00BF07F2"/>
    <w:rsid w:val="00CA00EE"/>
    <w:rsid w:val="00CB73D7"/>
    <w:rsid w:val="00D029C4"/>
    <w:rsid w:val="00D04E27"/>
    <w:rsid w:val="00D116F6"/>
    <w:rsid w:val="00D45D5B"/>
    <w:rsid w:val="00D83909"/>
    <w:rsid w:val="00DB0595"/>
    <w:rsid w:val="00DF0B89"/>
    <w:rsid w:val="00DF663D"/>
    <w:rsid w:val="00E019F3"/>
    <w:rsid w:val="00E036D7"/>
    <w:rsid w:val="00E30279"/>
    <w:rsid w:val="00E438AD"/>
    <w:rsid w:val="00E61498"/>
    <w:rsid w:val="00E63087"/>
    <w:rsid w:val="00EB5C04"/>
    <w:rsid w:val="00F65BD2"/>
    <w:rsid w:val="00F73DC9"/>
    <w:rsid w:val="00FB4863"/>
    <w:rsid w:val="00FC54B4"/>
    <w:rsid w:val="00FE2643"/>
    <w:rsid w:val="00FF1312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7A7D5D"/>
    <w:rPr>
      <w:sz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character" w:styleId="Orrialde-zenbakia">
    <w:name w:val="page number"/>
    <w:basedOn w:val="Paragrafoarenletra-tipolehenetsia"/>
    <w:rsid w:val="00564803"/>
  </w:style>
  <w:style w:type="paragraph" w:styleId="Amaiera-oharrarentestua">
    <w:name w:val="endnote text"/>
    <w:basedOn w:val="Normala"/>
    <w:semiHidden/>
    <w:rsid w:val="00564803"/>
    <w:rPr>
      <w:rFonts w:ascii="Arial" w:hAnsi="Arial"/>
      <w:sz w:val="20"/>
    </w:rPr>
  </w:style>
  <w:style w:type="character" w:styleId="Amaiera-oharrarenerreferentzia">
    <w:name w:val="endnote reference"/>
    <w:semiHidden/>
    <w:rsid w:val="00564803"/>
    <w:rPr>
      <w:vertAlign w:val="superscript"/>
    </w:rPr>
  </w:style>
  <w:style w:type="table" w:styleId="Saretaduntaula">
    <w:name w:val="Table Grid"/>
    <w:basedOn w:val="Taulanormala"/>
    <w:rsid w:val="00E3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DAS8TEX1V">
    <w:name w:val="CELDAS_8_TEX_1V"/>
    <w:basedOn w:val="Normala"/>
    <w:rsid w:val="0041469E"/>
    <w:pPr>
      <w:numPr>
        <w:numId w:val="8"/>
      </w:numPr>
    </w:pPr>
  </w:style>
  <w:style w:type="paragraph" w:styleId="Bunbuiloarentestua">
    <w:name w:val="Balloon Text"/>
    <w:basedOn w:val="Normala"/>
    <w:link w:val="BunbuiloarentestuaKar"/>
    <w:rsid w:val="00D45D5B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D45D5B"/>
    <w:rPr>
      <w:rFonts w:ascii="Tahoma" w:hAnsi="Tahoma" w:cs="Tahoma"/>
      <w:sz w:val="16"/>
      <w:szCs w:val="1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FF5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7A7D5D"/>
    <w:rPr>
      <w:sz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character" w:styleId="Orrialde-zenbakia">
    <w:name w:val="page number"/>
    <w:basedOn w:val="Paragrafoarenletra-tipolehenetsia"/>
    <w:rsid w:val="00564803"/>
  </w:style>
  <w:style w:type="paragraph" w:styleId="Amaiera-oharrarentestua">
    <w:name w:val="endnote text"/>
    <w:basedOn w:val="Normala"/>
    <w:semiHidden/>
    <w:rsid w:val="00564803"/>
    <w:rPr>
      <w:rFonts w:ascii="Arial" w:hAnsi="Arial"/>
      <w:sz w:val="20"/>
    </w:rPr>
  </w:style>
  <w:style w:type="character" w:styleId="Amaiera-oharrarenerreferentzia">
    <w:name w:val="endnote reference"/>
    <w:semiHidden/>
    <w:rsid w:val="00564803"/>
    <w:rPr>
      <w:vertAlign w:val="superscript"/>
    </w:rPr>
  </w:style>
  <w:style w:type="table" w:styleId="Saretaduntaula">
    <w:name w:val="Table Grid"/>
    <w:basedOn w:val="Taulanormala"/>
    <w:rsid w:val="00E3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DAS8TEX1V">
    <w:name w:val="CELDAS_8_TEX_1V"/>
    <w:basedOn w:val="Normala"/>
    <w:rsid w:val="0041469E"/>
    <w:pPr>
      <w:numPr>
        <w:numId w:val="8"/>
      </w:numPr>
    </w:pPr>
  </w:style>
  <w:style w:type="paragraph" w:styleId="Bunbuiloarentestua">
    <w:name w:val="Balloon Text"/>
    <w:basedOn w:val="Normala"/>
    <w:link w:val="BunbuiloarentestuaKar"/>
    <w:rsid w:val="00D45D5B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D45D5B"/>
    <w:rPr>
      <w:rFonts w:ascii="Tahoma" w:hAnsi="Tahoma" w:cs="Tahoma"/>
      <w:sz w:val="16"/>
      <w:szCs w:val="1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FF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smogilni\My%20Documents\FORMULARIOS\Plantilla%20Direcci&#243;n%20de%20Planific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Dirección de Planificación.dotx</Template>
  <TotalTime>55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Mogilnicki Garbizu, Sergio</dc:creator>
  <cp:lastModifiedBy>Mogilnicki Garbizu, Sergio</cp:lastModifiedBy>
  <cp:revision>7</cp:revision>
  <cp:lastPrinted>2016-05-04T09:36:00Z</cp:lastPrinted>
  <dcterms:created xsi:type="dcterms:W3CDTF">2016-05-04T08:16:00Z</dcterms:created>
  <dcterms:modified xsi:type="dcterms:W3CDTF">2016-05-04T09:37:00Z</dcterms:modified>
</cp:coreProperties>
</file>