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A10EF" w:rsidTr="00577A32">
        <w:trPr>
          <w:trHeight w:val="751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0A10EF" w:rsidRDefault="000A10EF" w:rsidP="00577A32">
            <w:pPr>
              <w:jc w:val="both"/>
              <w:outlineLvl w:val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A10EF" w:rsidRPr="006D4D11" w:rsidRDefault="006D4D11" w:rsidP="006D4D1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D4D11">
              <w:rPr>
                <w:rFonts w:ascii="Tahoma" w:hAnsi="Tahoma" w:cs="Tahoma"/>
                <w:b/>
                <w:sz w:val="20"/>
              </w:rPr>
              <w:t>NEURRIRA EGINDAKO OSASUN-PRODUKTUAK FABRIKATZEKO BAIMENA B</w:t>
            </w:r>
            <w:r w:rsidR="008245FB">
              <w:rPr>
                <w:rFonts w:ascii="Tahoma" w:hAnsi="Tahoma" w:cs="Tahoma"/>
                <w:b/>
                <w:sz w:val="20"/>
              </w:rPr>
              <w:t xml:space="preserve">ERRITZEKO </w:t>
            </w:r>
            <w:r w:rsidRPr="006D4D11">
              <w:rPr>
                <w:rFonts w:ascii="Tahoma" w:hAnsi="Tahoma" w:cs="Tahoma"/>
                <w:b/>
                <w:sz w:val="20"/>
              </w:rPr>
              <w:t>FORMULARIOA</w:t>
            </w:r>
          </w:p>
          <w:p w:rsidR="000A10EF" w:rsidRDefault="00B240BA" w:rsidP="008245F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RENOVACIÓN</w:t>
            </w:r>
            <w:r w:rsidR="000A10EF">
              <w:rPr>
                <w:rFonts w:ascii="Tahoma" w:hAnsi="Tahoma" w:cs="Tahoma"/>
                <w:sz w:val="20"/>
              </w:rPr>
              <w:t xml:space="preserve"> </w:t>
            </w:r>
            <w:r w:rsidR="006D4D11">
              <w:rPr>
                <w:rFonts w:ascii="Tahoma" w:hAnsi="Tahoma" w:cs="Tahoma"/>
                <w:sz w:val="20"/>
              </w:rPr>
              <w:t>DE LA AUTORIZACIÓN PARA LA</w:t>
            </w:r>
            <w:r w:rsidR="000A10EF">
              <w:rPr>
                <w:rFonts w:ascii="Tahoma" w:hAnsi="Tahoma" w:cs="Tahoma"/>
                <w:sz w:val="20"/>
              </w:rPr>
              <w:t xml:space="preserve"> FABRICACIÓN DE PRODUCTOS SANITARIOS A MEDIDA</w:t>
            </w:r>
          </w:p>
        </w:tc>
      </w:tr>
    </w:tbl>
    <w:p w:rsidR="000A10EF" w:rsidRDefault="000A10EF" w:rsidP="00D3577D">
      <w:pPr>
        <w:jc w:val="both"/>
        <w:rPr>
          <w:rFonts w:ascii="Tahoma" w:hAnsi="Tahoma" w:cs="Tahoma"/>
          <w:b/>
          <w:color w:val="FF0000"/>
          <w:sz w:val="6"/>
          <w:szCs w:val="6"/>
          <w:lang w:val="es-ES"/>
        </w:rPr>
      </w:pPr>
    </w:p>
    <w:p w:rsidR="000A10EF" w:rsidRPr="00D3577D" w:rsidRDefault="000A10EF" w:rsidP="00D3577D">
      <w:pPr>
        <w:ind w:hanging="426"/>
        <w:jc w:val="both"/>
        <w:rPr>
          <w:rFonts w:ascii="Tahoma" w:hAnsi="Tahoma" w:cs="Tahoma"/>
          <w:sz w:val="6"/>
          <w:szCs w:val="6"/>
          <w:lang w:val="es-ES"/>
        </w:rPr>
      </w:pPr>
      <w:r>
        <w:rPr>
          <w:rFonts w:ascii="Tahoma" w:hAnsi="Tahoma" w:cs="Tahoma"/>
          <w:b/>
          <w:color w:val="FF0000"/>
          <w:sz w:val="20"/>
          <w:lang w:val="es-ES"/>
        </w:rPr>
        <w:t xml:space="preserve"> </w:t>
      </w:r>
    </w:p>
    <w:p w:rsidR="0064294F" w:rsidRPr="0064294F" w:rsidRDefault="0064294F" w:rsidP="0064294F">
      <w:pPr>
        <w:ind w:left="436"/>
        <w:jc w:val="both"/>
        <w:rPr>
          <w:rFonts w:asciiTheme="minorHAnsi" w:hAnsiTheme="minorHAnsi" w:cstheme="minorHAnsi"/>
          <w:sz w:val="18"/>
          <w:lang w:val="es-ES"/>
        </w:rPr>
      </w:pPr>
    </w:p>
    <w:p w:rsidR="000A10EF" w:rsidRPr="0064294F" w:rsidRDefault="000A10EF" w:rsidP="000A10E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>ZENTROAREN DATUAK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/ DATOS DEL CENTRO</w:t>
      </w:r>
    </w:p>
    <w:p w:rsidR="000A10EF" w:rsidRPr="0064294F" w:rsidRDefault="000A10EF" w:rsidP="000A10EF">
      <w:pPr>
        <w:ind w:left="436"/>
        <w:jc w:val="both"/>
        <w:rPr>
          <w:rFonts w:asciiTheme="minorHAnsi" w:hAnsiTheme="minorHAnsi" w:cstheme="minorHAnsi"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592"/>
        <w:gridCol w:w="174"/>
        <w:gridCol w:w="229"/>
        <w:gridCol w:w="2410"/>
        <w:gridCol w:w="1417"/>
        <w:gridCol w:w="989"/>
        <w:gridCol w:w="2272"/>
      </w:tblGrid>
      <w:tr w:rsidR="000A10EF" w:rsidRPr="0064294F" w:rsidTr="00577A32">
        <w:trPr>
          <w:trHeight w:val="587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Zentroaren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del Centro:</w:t>
            </w:r>
          </w:p>
        </w:tc>
        <w:tc>
          <w:tcPr>
            <w:tcW w:w="731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0" w:name="Texto123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0A10EF" w:rsidRPr="0064294F" w:rsidTr="00577A32">
        <w:trPr>
          <w:trHeight w:val="643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Helbidea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Dirección:</w:t>
            </w:r>
          </w:p>
        </w:tc>
        <w:tc>
          <w:tcPr>
            <w:tcW w:w="8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" w:name="Texto151"/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" w:name="Texto152"/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0A10EF" w:rsidRPr="0064294F" w:rsidTr="00577A32">
        <w:trPr>
          <w:trHeight w:val="157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3" w:name="Texto155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4" w:name="Texto156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Herria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 xml:space="preserve">Población: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5" w:name="Texto154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Lurralde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historikoa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 xml:space="preserve">Territorio Histórico: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A10EF" w:rsidRPr="0064294F" w:rsidTr="00577A32">
        <w:trPr>
          <w:trHeight w:val="157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Telefono-</w:t>
            </w:r>
            <w:proofErr w:type="gramStart"/>
            <w:r w:rsidRPr="0064294F">
              <w:rPr>
                <w:rFonts w:asciiTheme="minorHAnsi" w:hAnsiTheme="minorHAnsi" w:cstheme="minorHAnsi"/>
                <w:b/>
                <w:sz w:val="18"/>
              </w:rPr>
              <w:t>zk.ak</w:t>
            </w:r>
            <w:proofErr w:type="spellEnd"/>
            <w:proofErr w:type="gramEnd"/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Teléfonos 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      /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      /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Fax 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/ Fax: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6" w:name="Texto161"/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0A10EF" w:rsidRPr="0064294F" w:rsidTr="00577A32">
        <w:trPr>
          <w:trHeight w:val="157"/>
        </w:trPr>
        <w:tc>
          <w:tcPr>
            <w:tcW w:w="12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E-mail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 xml:space="preserve">Web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orria</w:t>
            </w:r>
            <w:proofErr w:type="spellEnd"/>
            <w:r w:rsidRPr="0064294F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 xml:space="preserve">Página Web: 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0A10EF" w:rsidRPr="0064294F" w:rsidRDefault="000A10EF" w:rsidP="000A10EF">
      <w:pPr>
        <w:ind w:hanging="426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 xml:space="preserve"> </w:t>
      </w:r>
    </w:p>
    <w:p w:rsidR="000A10EF" w:rsidRPr="0064294F" w:rsidRDefault="000A10EF" w:rsidP="000A10EF">
      <w:pPr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>II. TITULAR</w:t>
      </w:r>
      <w:r w:rsidR="001A3154" w:rsidRPr="0064294F">
        <w:rPr>
          <w:rFonts w:asciiTheme="minorHAnsi" w:hAnsiTheme="minorHAnsi" w:cstheme="minorHAnsi"/>
          <w:b/>
          <w:sz w:val="18"/>
          <w:lang w:val="es-ES"/>
        </w:rPr>
        <w:t>R</w:t>
      </w:r>
      <w:r w:rsidRPr="0064294F">
        <w:rPr>
          <w:rFonts w:asciiTheme="minorHAnsi" w:hAnsiTheme="minorHAnsi" w:cstheme="minorHAnsi"/>
          <w:b/>
          <w:sz w:val="18"/>
          <w:lang w:val="es-ES"/>
        </w:rPr>
        <w:t>AREN DATUAK</w:t>
      </w:r>
      <w:r w:rsidR="00A91EE5" w:rsidRPr="0064294F">
        <w:rPr>
          <w:rFonts w:asciiTheme="minorHAnsi" w:hAnsiTheme="minorHAnsi" w:cstheme="minorHAnsi"/>
          <w:sz w:val="18"/>
          <w:lang w:val="es-ES"/>
        </w:rPr>
        <w:t xml:space="preserve"> / DATOS DE LA PERSONA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TITULAR</w:t>
      </w: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557"/>
        <w:gridCol w:w="2787"/>
      </w:tblGrid>
      <w:tr w:rsidR="000A10EF" w:rsidRPr="0064294F" w:rsidTr="00577A32">
        <w:trPr>
          <w:trHeight w:val="58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Izen-abizeanak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y apellidos: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  <w:tc>
          <w:tcPr>
            <w:tcW w:w="2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IFK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t>NAN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7656E1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</w:t>
            </w:r>
            <w:r w:rsidR="000A10EF" w:rsidRPr="0064294F">
              <w:rPr>
                <w:rFonts w:asciiTheme="minorHAnsi" w:hAnsiTheme="minorHAnsi" w:cstheme="minorHAnsi"/>
                <w:sz w:val="18"/>
              </w:rPr>
              <w:t>IF / DNI: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</w:tr>
    </w:tbl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>III. ORDEZKARIAREN DATUAK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/ DATOS </w:t>
      </w:r>
      <w:r w:rsidR="00A91EE5" w:rsidRPr="0064294F">
        <w:rPr>
          <w:rFonts w:asciiTheme="minorHAnsi" w:hAnsiTheme="minorHAnsi" w:cstheme="minorHAnsi"/>
          <w:sz w:val="18"/>
          <w:lang w:val="es-ES"/>
        </w:rPr>
        <w:t xml:space="preserve">DE QUIEN </w:t>
      </w:r>
      <w:r w:rsidRPr="0064294F">
        <w:rPr>
          <w:rFonts w:asciiTheme="minorHAnsi" w:hAnsiTheme="minorHAnsi" w:cstheme="minorHAnsi"/>
          <w:sz w:val="18"/>
          <w:lang w:val="es-ES"/>
        </w:rPr>
        <w:t>REPRESENTA</w:t>
      </w: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557"/>
        <w:gridCol w:w="2787"/>
      </w:tblGrid>
      <w:tr w:rsidR="000A10EF" w:rsidRPr="0064294F" w:rsidTr="00577A32">
        <w:trPr>
          <w:trHeight w:val="58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Izen-abizeanak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y apellidos: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  <w:tc>
          <w:tcPr>
            <w:tcW w:w="2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IFK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t>NAN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7656E1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</w:t>
            </w:r>
            <w:r w:rsidR="000A10EF" w:rsidRPr="0064294F">
              <w:rPr>
                <w:rFonts w:asciiTheme="minorHAnsi" w:hAnsiTheme="minorHAnsi" w:cstheme="minorHAnsi"/>
                <w:sz w:val="18"/>
              </w:rPr>
              <w:t>IF / DNI: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</w:tr>
    </w:tbl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sz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 xml:space="preserve">IV. JARDUERAREN ARDURADUN TEKNIKOAREN DATUAK </w:t>
      </w:r>
      <w:r w:rsidR="00037189" w:rsidRPr="0064294F">
        <w:rPr>
          <w:rFonts w:asciiTheme="minorHAnsi" w:hAnsiTheme="minorHAnsi" w:cstheme="minorHAnsi"/>
          <w:sz w:val="18"/>
          <w:lang w:val="es-ES"/>
        </w:rPr>
        <w:t>/ DATOS DE LA PERSONA TÉCNICA</w:t>
      </w:r>
      <w:r w:rsidRPr="0064294F">
        <w:rPr>
          <w:rFonts w:asciiTheme="minorHAnsi" w:hAnsiTheme="minorHAnsi" w:cstheme="minorHAnsi"/>
          <w:sz w:val="18"/>
          <w:lang w:val="es-ES"/>
        </w:rPr>
        <w:t xml:space="preserve"> RESPONSABLE DE LA ACTIVIDAD</w:t>
      </w:r>
    </w:p>
    <w:p w:rsidR="000A10EF" w:rsidRPr="0064294F" w:rsidRDefault="000A10EF" w:rsidP="000A10EF">
      <w:pPr>
        <w:ind w:hanging="284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557"/>
        <w:gridCol w:w="2787"/>
      </w:tblGrid>
      <w:tr w:rsidR="000A10EF" w:rsidRPr="0064294F" w:rsidTr="00577A32">
        <w:trPr>
          <w:trHeight w:val="58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Izen-abizeanak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Nombre y apellidos: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  <w:tc>
          <w:tcPr>
            <w:tcW w:w="2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IFK</w:t>
            </w:r>
            <w:r w:rsidRPr="0064294F">
              <w:rPr>
                <w:rFonts w:asciiTheme="minorHAnsi" w:hAnsiTheme="minorHAnsi" w:cstheme="minorHAnsi"/>
                <w:sz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t>NAN</w:t>
            </w:r>
            <w:r w:rsidRPr="0064294F">
              <w:rPr>
                <w:rFonts w:asciiTheme="minorHAnsi" w:hAnsiTheme="minorHAnsi" w:cstheme="minorHAnsi"/>
                <w:sz w:val="18"/>
              </w:rPr>
              <w:t>: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  <w:p w:rsidR="000A10EF" w:rsidRPr="0064294F" w:rsidRDefault="007656E1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N</w:t>
            </w:r>
            <w:r w:rsidR="000A10EF" w:rsidRPr="0064294F">
              <w:rPr>
                <w:rFonts w:asciiTheme="minorHAnsi" w:hAnsiTheme="minorHAnsi" w:cstheme="minorHAnsi"/>
                <w:sz w:val="18"/>
              </w:rPr>
              <w:t>IF / DNI: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t xml:space="preserve"> 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instrText xml:space="preserve"> FORMTEXT </w:instrTex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separate"/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noProof/>
                <w:sz w:val="18"/>
                <w:lang w:val="es-ES"/>
              </w:rPr>
              <w:t> </w:t>
            </w:r>
            <w:r w:rsidR="000A10EF" w:rsidRPr="0064294F">
              <w:rPr>
                <w:rFonts w:asciiTheme="minorHAnsi" w:hAnsiTheme="minorHAnsi" w:cstheme="minorHAnsi"/>
                <w:sz w:val="18"/>
                <w:lang w:val="es-ES"/>
              </w:rPr>
              <w:fldChar w:fldCharType="end"/>
            </w:r>
          </w:p>
        </w:tc>
      </w:tr>
    </w:tbl>
    <w:p w:rsidR="000C3F52" w:rsidRDefault="000C3F52" w:rsidP="000C3F52">
      <w:pPr>
        <w:jc w:val="both"/>
        <w:rPr>
          <w:rFonts w:asciiTheme="minorHAnsi" w:hAnsiTheme="minorHAnsi" w:cstheme="minorHAnsi"/>
          <w:sz w:val="18"/>
          <w:lang w:val="es-ES"/>
        </w:rPr>
      </w:pPr>
    </w:p>
    <w:p w:rsidR="000C3F52" w:rsidRPr="000C3F52" w:rsidRDefault="000C3F52" w:rsidP="000C3F52">
      <w:pPr>
        <w:ind w:left="-284"/>
        <w:jc w:val="both"/>
        <w:rPr>
          <w:rFonts w:asciiTheme="minorHAnsi" w:hAnsiTheme="minorHAnsi" w:cstheme="minorHAnsi"/>
          <w:sz w:val="18"/>
          <w:lang w:val="es-ES"/>
        </w:rPr>
      </w:pPr>
      <w:r>
        <w:rPr>
          <w:rFonts w:asciiTheme="minorHAnsi" w:hAnsiTheme="minorHAnsi" w:cstheme="minorHAnsi"/>
          <w:b/>
          <w:sz w:val="18"/>
          <w:lang w:val="es-ES"/>
        </w:rPr>
        <w:t xml:space="preserve">V. </w:t>
      </w:r>
      <w:r w:rsidRPr="000C3F52">
        <w:rPr>
          <w:rFonts w:asciiTheme="minorHAnsi" w:hAnsiTheme="minorHAnsi" w:cstheme="minorHAnsi"/>
          <w:b/>
          <w:sz w:val="18"/>
          <w:lang w:val="es-ES"/>
        </w:rPr>
        <w:t xml:space="preserve">JAKINARAZTEKO LEKUA </w:t>
      </w:r>
      <w:r w:rsidRPr="000C3F52">
        <w:rPr>
          <w:rFonts w:asciiTheme="minorHAnsi" w:hAnsiTheme="minorHAnsi" w:cstheme="minorHAnsi"/>
          <w:sz w:val="18"/>
          <w:lang w:val="es-ES"/>
        </w:rPr>
        <w:t xml:space="preserve">/ </w:t>
      </w:r>
      <w:r>
        <w:rPr>
          <w:rFonts w:asciiTheme="minorHAnsi" w:hAnsiTheme="minorHAnsi" w:cstheme="minorHAnsi"/>
          <w:sz w:val="18"/>
          <w:lang w:val="es-ES"/>
        </w:rPr>
        <w:t>LUGAR DE NOTIFICACIÓN</w:t>
      </w:r>
    </w:p>
    <w:p w:rsidR="000C3F52" w:rsidRPr="0064294F" w:rsidRDefault="000C3F52" w:rsidP="000C3F52">
      <w:pPr>
        <w:ind w:left="436"/>
        <w:jc w:val="both"/>
        <w:rPr>
          <w:rFonts w:asciiTheme="minorHAnsi" w:hAnsiTheme="minorHAnsi" w:cstheme="minorHAnsi"/>
          <w:sz w:val="4"/>
          <w:szCs w:val="6"/>
          <w:lang w:val="es-ES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115"/>
        <w:gridCol w:w="1475"/>
        <w:gridCol w:w="1276"/>
        <w:gridCol w:w="3804"/>
      </w:tblGrid>
      <w:tr w:rsidR="000C3F52" w:rsidRPr="0064294F" w:rsidTr="000C3F52">
        <w:trPr>
          <w:trHeight w:val="643"/>
        </w:trPr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</w:rPr>
              <w:t>Helbidea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Dirección:</w:t>
            </w:r>
          </w:p>
        </w:tc>
        <w:tc>
          <w:tcPr>
            <w:tcW w:w="7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0C3F52" w:rsidRPr="0064294F" w:rsidRDefault="000C3F52" w:rsidP="000C3F52">
            <w:pPr>
              <w:ind w:right="-284"/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b/>
                <w:sz w:val="18"/>
              </w:rPr>
            </w:r>
            <w:r w:rsidRPr="0064294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b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C3F52" w:rsidRPr="0064294F" w:rsidTr="000C3F52">
        <w:trPr>
          <w:trHeight w:val="157"/>
        </w:trPr>
        <w:tc>
          <w:tcPr>
            <w:tcW w:w="1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</w:rPr>
            </w:r>
            <w:r w:rsidRPr="0064294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6429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</w:rPr>
              <w:t>PK:</w:t>
            </w:r>
          </w:p>
          <w:p w:rsidR="000C3F52" w:rsidRPr="0064294F" w:rsidRDefault="000C3F52" w:rsidP="000C3F52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64294F">
              <w:rPr>
                <w:rFonts w:asciiTheme="minorHAnsi" w:hAnsiTheme="minorHAnsi" w:cstheme="minorHAnsi"/>
                <w:sz w:val="18"/>
              </w:rPr>
              <w:t>C.P.:</w:t>
            </w:r>
          </w:p>
        </w:tc>
      </w:tr>
    </w:tbl>
    <w:p w:rsidR="000C3F52" w:rsidRPr="0064294F" w:rsidRDefault="000C3F52" w:rsidP="000C3F52">
      <w:pPr>
        <w:ind w:hanging="426"/>
        <w:jc w:val="both"/>
        <w:rPr>
          <w:rFonts w:asciiTheme="minorHAnsi" w:hAnsiTheme="minorHAnsi" w:cstheme="minorHAnsi"/>
          <w:b/>
          <w:sz w:val="4"/>
          <w:szCs w:val="6"/>
          <w:lang w:val="es-ES"/>
        </w:rPr>
      </w:pPr>
      <w:r w:rsidRPr="0064294F">
        <w:rPr>
          <w:rFonts w:asciiTheme="minorHAnsi" w:hAnsiTheme="minorHAnsi" w:cstheme="minorHAnsi"/>
          <w:b/>
          <w:sz w:val="18"/>
          <w:lang w:val="es-ES"/>
        </w:rPr>
        <w:t xml:space="preserve"> </w:t>
      </w:r>
    </w:p>
    <w:p w:rsidR="000C3F52" w:rsidRPr="0064294F" w:rsidRDefault="000C3F52" w:rsidP="000C3F52">
      <w:pPr>
        <w:jc w:val="both"/>
        <w:rPr>
          <w:rFonts w:asciiTheme="minorHAnsi" w:hAnsiTheme="minorHAnsi" w:cstheme="minorHAnsi"/>
          <w:b/>
          <w:sz w:val="18"/>
          <w:lang w:val="es-ES"/>
        </w:rPr>
      </w:pPr>
    </w:p>
    <w:p w:rsidR="000A10EF" w:rsidRDefault="000A10EF" w:rsidP="0064294F">
      <w:pPr>
        <w:ind w:hanging="426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="Verdana" w:hAnsi="Verdana" w:cs="Arial"/>
          <w:sz w:val="18"/>
          <w:szCs w:val="20"/>
          <w:lang w:val="es-ES"/>
        </w:rPr>
        <w:br w:type="page"/>
      </w: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lastRenderedPageBreak/>
        <w:t>V</w:t>
      </w:r>
      <w:r w:rsidR="000C3F52">
        <w:rPr>
          <w:rFonts w:asciiTheme="minorHAnsi" w:hAnsiTheme="minorHAnsi" w:cstheme="minorHAnsi"/>
          <w:b/>
          <w:sz w:val="18"/>
          <w:szCs w:val="18"/>
          <w:lang w:val="es-ES"/>
        </w:rPr>
        <w:t>I</w:t>
      </w: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 xml:space="preserve">. DEKLARATZEN DEN JARDUERA /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 xml:space="preserve">ACTIVIDAD QUE SE DECLARA </w:t>
      </w:r>
    </w:p>
    <w:p w:rsidR="0064294F" w:rsidRPr="0064294F" w:rsidRDefault="0064294F" w:rsidP="0064294F">
      <w:pPr>
        <w:ind w:hanging="426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A10EF" w:rsidRPr="0064294F" w:rsidTr="0064294F">
        <w:trPr>
          <w:trHeight w:val="2638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ES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Ortopediako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P.S. de Ortopedia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Hortz-protesietako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P.S. de Prótesis dentales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Optikako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P.S. de Óptica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Audioprotesietako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O.P.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P.S. de </w:t>
            </w:r>
            <w:proofErr w:type="spellStart"/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Audioprótesis</w:t>
            </w:r>
            <w:proofErr w:type="spellEnd"/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Beste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motako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bateko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O.P. (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zehaztu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) /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P.S. de otro tipo (especificar)</w:t>
            </w:r>
          </w:p>
          <w:p w:rsidR="000A10EF" w:rsidRPr="0064294F" w:rsidRDefault="000A10EF" w:rsidP="00577A3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ES"/>
              </w:rPr>
            </w:pPr>
          </w:p>
        </w:tc>
      </w:tr>
    </w:tbl>
    <w:p w:rsidR="000A10EF" w:rsidRPr="0064294F" w:rsidRDefault="000A10EF" w:rsidP="000A10EF">
      <w:pPr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64294F" w:rsidRPr="0064294F" w:rsidRDefault="000A10EF" w:rsidP="0064294F">
      <w:pPr>
        <w:ind w:left="-426"/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 xml:space="preserve">  </w:t>
      </w:r>
    </w:p>
    <w:p w:rsidR="0064294F" w:rsidRPr="0064294F" w:rsidRDefault="0064294F" w:rsidP="0064294F">
      <w:pPr>
        <w:ind w:left="-426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>V</w:t>
      </w:r>
      <w:r>
        <w:rPr>
          <w:rFonts w:asciiTheme="minorHAnsi" w:hAnsiTheme="minorHAnsi" w:cstheme="minorHAnsi"/>
          <w:b/>
          <w:sz w:val="18"/>
          <w:szCs w:val="18"/>
          <w:lang w:val="es-ES"/>
        </w:rPr>
        <w:t>I</w:t>
      </w:r>
      <w:r w:rsidR="000C3F52">
        <w:rPr>
          <w:rFonts w:asciiTheme="minorHAnsi" w:hAnsiTheme="minorHAnsi" w:cstheme="minorHAnsi"/>
          <w:b/>
          <w:sz w:val="18"/>
          <w:szCs w:val="18"/>
          <w:lang w:val="es-ES"/>
        </w:rPr>
        <w:t>I</w:t>
      </w: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 xml:space="preserve">. ADIERAZPENAK /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 xml:space="preserve">DECLARACIONES </w:t>
      </w:r>
    </w:p>
    <w:p w:rsidR="0064294F" w:rsidRPr="0064294F" w:rsidRDefault="0064294F" w:rsidP="0064294F">
      <w:pPr>
        <w:jc w:val="both"/>
        <w:rPr>
          <w:rFonts w:asciiTheme="minorHAnsi" w:hAnsiTheme="minorHAnsi" w:cstheme="minorHAnsi"/>
          <w:color w:val="FF0000"/>
          <w:sz w:val="18"/>
          <w:szCs w:val="18"/>
          <w:lang w:val="es-ES"/>
        </w:rPr>
      </w:pP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294F" w:rsidRPr="0064294F" w:rsidTr="0064294F">
        <w:trPr>
          <w:trHeight w:val="2088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4F" w:rsidRPr="0064294F" w:rsidRDefault="0064294F" w:rsidP="000C3F5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ES"/>
              </w:rPr>
            </w:pPr>
          </w:p>
          <w:p w:rsidR="0064294F" w:rsidRPr="0064294F" w:rsidRDefault="0064294F" w:rsidP="000C3F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Egiazkoak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dira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eskabide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honetan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eta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erantsitako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dokumentazioan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agertzen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diren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datu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guztiak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Son ciertos cuantos datos figuran en la presente solicitud, así como en la documentación adjunta.</w:t>
            </w:r>
          </w:p>
          <w:p w:rsidR="0064294F" w:rsidRPr="0064294F" w:rsidRDefault="0064294F" w:rsidP="000C3F5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94F" w:rsidRPr="0064294F" w:rsidRDefault="0064294F" w:rsidP="0064294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B85FD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Eskatutakoa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onartu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ondoren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egindako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jarduera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funtzionamendu-lizentziaren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baldintzetara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egokituko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da, eta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aplikatu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beharreko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araudian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neurrira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egindako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osasun-produktuen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fabrikazio-funtzioetara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mugatuko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 / 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Una vez concedido lo solicitado, la actividad realizada se ajustará a los términos de la licencia de funcionamiento, ciñéndose a las funciones de fabricación de productos sanitarios a medida previstas en la normativa aplicable.</w:t>
            </w:r>
          </w:p>
        </w:tc>
      </w:tr>
    </w:tbl>
    <w:p w:rsidR="000A10EF" w:rsidRDefault="000A10EF" w:rsidP="000A10EF">
      <w:pPr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sz w:val="6"/>
          <w:szCs w:val="6"/>
          <w:lang w:val="es-ES"/>
        </w:rPr>
      </w:pPr>
    </w:p>
    <w:tbl>
      <w:tblPr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959"/>
        <w:gridCol w:w="237"/>
        <w:gridCol w:w="4959"/>
      </w:tblGrid>
      <w:tr w:rsidR="007A01A8" w:rsidTr="00577A32">
        <w:trPr>
          <w:jc w:val="center"/>
        </w:trPr>
        <w:tc>
          <w:tcPr>
            <w:tcW w:w="4955" w:type="dxa"/>
          </w:tcPr>
          <w:p w:rsid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Eskatzaileak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bere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erantzukizunpean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aitortzen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du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egiazkoak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direla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eskabide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honetan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jasotako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eskabidean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harekin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batera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dokumentazioan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jasotako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tratatzeko</w:t>
            </w:r>
            <w:proofErr w:type="spellEnd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baimena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ematen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du.</w:t>
            </w:r>
          </w:p>
        </w:tc>
        <w:tc>
          <w:tcPr>
            <w:tcW w:w="237" w:type="dxa"/>
          </w:tcPr>
          <w:p w:rsidR="007A01A8" w:rsidRDefault="007A01A8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</w:tcPr>
          <w:p w:rsidR="007A01A8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La persona solicitante DECLARA bajo su responsabilidad que son ciertos los datos consignados en esta solicitud y AUTORIZA el tratamiento de los datos de carácter personal recogidos dicha en solicitud y en la documentación que la acompaña.</w:t>
            </w:r>
          </w:p>
        </w:tc>
      </w:tr>
      <w:tr w:rsidR="000A10EF" w:rsidTr="00577A32">
        <w:trPr>
          <w:jc w:val="center"/>
        </w:trPr>
        <w:tc>
          <w:tcPr>
            <w:tcW w:w="4955" w:type="dxa"/>
            <w:hideMark/>
          </w:tcPr>
          <w:p w:rsidR="000A10EF" w:rsidRDefault="007A01A8" w:rsidP="007A01A8">
            <w:pPr>
              <w:ind w:right="56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Babesteari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eskubide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digitalak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bermatzeari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buruzko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abenduaren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5eko 3/2018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Lege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Organikoarekin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Pertsonaletarako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Jabetza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Publikoko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Fitxategiei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Babesteko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Euskal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Bulegoa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Sortzeari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buruzko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otsailaren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25eko 2/2004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Legearekin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bat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etorriz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Plangintza,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Antolamendu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Ebaluazio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Sanitarioko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Zuzendaritzak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aztertuko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aurkeztutako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eskabideetan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dokumentazioan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agertzen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. Zuzendaritza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izango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"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arduraduna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".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pertsonalen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tratamenduaren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helburua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espediente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hau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kudeatzea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ebaztea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izango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da.</w:t>
            </w:r>
          </w:p>
        </w:tc>
        <w:tc>
          <w:tcPr>
            <w:tcW w:w="237" w:type="dxa"/>
          </w:tcPr>
          <w:p w:rsidR="000A10EF" w:rsidRDefault="000A10EF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  <w:hideMark/>
          </w:tcPr>
          <w:p w:rsidR="000A10EF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De conformidad con la Ley Orgánica 3/2018, de 5 de diciembre, de Protección de Datos Personales y garantía de los derechos digitales, y con la Ley 2/2004, de 25 de febrero, de Ficheros de Datos de Carácter Personal de Titularidad Pública y de Creación de la Agencia Vasca de Protección de Datos, los datos de carácter personal que consten en las solicitudes y documentación presentada, serán tratados por la Dirección de Planificación, Ordenación y Evaluación Sanitarias en su carácter de “responsable” de tratamiento de los datos. La finalidad de dicho tratamiento de datos personales será la gestión y resolución de este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expediente.</w:t>
            </w:r>
          </w:p>
        </w:tc>
      </w:tr>
      <w:tr w:rsidR="007A01A8" w:rsidTr="00577A32">
        <w:trPr>
          <w:jc w:val="center"/>
        </w:trPr>
        <w:tc>
          <w:tcPr>
            <w:tcW w:w="4955" w:type="dxa"/>
          </w:tcPr>
          <w:p w:rsid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eskuratzeko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ezabatzeko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transferitzeko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eskubideak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baliatu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ahal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izango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tratamendua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mugatzeko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edo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horren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aurka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egiteko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eskubideak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ere.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Horretarako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idatziz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bidali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beharko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 Plangintza,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Antolamendu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Ebaluazio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Sanitarioko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Zuzendaritzara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(Donostia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kalea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1, 01010 Vitoria-Gasteiz).</w:t>
            </w:r>
          </w:p>
        </w:tc>
        <w:tc>
          <w:tcPr>
            <w:tcW w:w="237" w:type="dxa"/>
          </w:tcPr>
          <w:p w:rsidR="007A01A8" w:rsidRDefault="007A01A8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</w:tcPr>
          <w:p w:rsidR="007A01A8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Los derechos de acceso, rectificación, supresión y portabilidad de sus datos, así como la limitación u oposición a su tratamiento, se podrán ejercer enviando comunicación escrita en este sentido a la Dirección de Planificación, Ordenación y Evaluación Sanitarias, c/ Donostia-San Sebastián, 1 – 01010 VITORIA-GASTEIZ.</w:t>
            </w:r>
          </w:p>
        </w:tc>
      </w:tr>
      <w:tr w:rsidR="007A01A8" w:rsidTr="00577A32">
        <w:trPr>
          <w:jc w:val="center"/>
        </w:trPr>
        <w:tc>
          <w:tcPr>
            <w:tcW w:w="4955" w:type="dxa"/>
          </w:tcPr>
          <w:p w:rsid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Era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berean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prozedura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honetan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parte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hartzen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dutenek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baimena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ematen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diote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Plangintza,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Antolamendu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eta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Ebaluazio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Sanitarioko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Zuzendaritzari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beste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erakunde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publiko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batzuetan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egiazta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dezan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aurkeztutako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dokumentuak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egiazkoak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direla</w:t>
            </w:r>
            <w:proofErr w:type="spellEnd"/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237" w:type="dxa"/>
          </w:tcPr>
          <w:p w:rsidR="007A01A8" w:rsidRDefault="007A01A8" w:rsidP="00577A32">
            <w:pPr>
              <w:jc w:val="both"/>
              <w:rPr>
                <w:rFonts w:ascii="Verdana" w:hAnsi="Verdana" w:cs="Verdana"/>
                <w:sz w:val="20"/>
                <w:lang w:val="pt-BR"/>
              </w:rPr>
            </w:pPr>
          </w:p>
        </w:tc>
        <w:tc>
          <w:tcPr>
            <w:tcW w:w="4956" w:type="dxa"/>
          </w:tcPr>
          <w:p w:rsidR="007A01A8" w:rsidRPr="007A01A8" w:rsidRDefault="007A01A8" w:rsidP="007A01A8">
            <w:pPr>
              <w:ind w:right="56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Asimismo, las personas concurrentes a 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ste procedimiento autorizan a </w:t>
            </w:r>
            <w:r w:rsidRPr="007A01A8">
              <w:rPr>
                <w:rFonts w:ascii="Arial" w:hAnsi="Arial" w:cs="Arial"/>
                <w:b/>
                <w:color w:val="000000"/>
                <w:sz w:val="12"/>
                <w:szCs w:val="12"/>
              </w:rPr>
              <w:t>la Dirección de Planificación, Ordenación y Evaluación Sanitarias a comprobar en otros Organismos Públicos la veracidad de los documentos presentados.</w:t>
            </w:r>
          </w:p>
        </w:tc>
      </w:tr>
    </w:tbl>
    <w:p w:rsidR="000A10EF" w:rsidRDefault="000A10EF" w:rsidP="0064294F">
      <w:pPr>
        <w:jc w:val="both"/>
        <w:rPr>
          <w:sz w:val="6"/>
          <w:szCs w:val="6"/>
        </w:rPr>
      </w:pPr>
    </w:p>
    <w:p w:rsidR="000A10EF" w:rsidRDefault="000A10EF" w:rsidP="000A10EF">
      <w:pPr>
        <w:ind w:hanging="426"/>
        <w:jc w:val="both"/>
        <w:rPr>
          <w:rFonts w:ascii="Tahoma" w:hAnsi="Tahoma" w:cs="Tahoma"/>
          <w:b/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rFonts w:ascii="Tahoma" w:hAnsi="Tahoma" w:cs="Tahoma"/>
          <w:sz w:val="6"/>
          <w:szCs w:val="6"/>
          <w:lang w:val="es-ES"/>
        </w:rPr>
      </w:pPr>
    </w:p>
    <w:p w:rsidR="000A10EF" w:rsidRDefault="000A10EF" w:rsidP="000A10EF">
      <w:pPr>
        <w:ind w:hanging="426"/>
        <w:jc w:val="both"/>
        <w:rPr>
          <w:rFonts w:ascii="Tahoma" w:hAnsi="Tahoma" w:cs="Tahoma"/>
          <w:sz w:val="20"/>
          <w:lang w:val="es-ES"/>
        </w:rPr>
      </w:pPr>
    </w:p>
    <w:tbl>
      <w:tblPr>
        <w:tblW w:w="943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0A10EF" w:rsidRPr="0064294F" w:rsidTr="0064294F">
        <w:trPr>
          <w:trHeight w:val="243"/>
        </w:trPr>
        <w:tc>
          <w:tcPr>
            <w:tcW w:w="94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Tokia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eta data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Lugar y fecha: 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64294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0EF" w:rsidRPr="0064294F" w:rsidTr="00577A32">
        <w:trPr>
          <w:trHeight w:val="1450"/>
        </w:trPr>
        <w:tc>
          <w:tcPr>
            <w:tcW w:w="94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instrText xml:space="preserve"> FORMTEXT </w:instrTex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separate"/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noProof/>
                <w:sz w:val="18"/>
                <w:szCs w:val="18"/>
                <w:lang w:val="es-ES"/>
              </w:rPr>
              <w:t> </w:t>
            </w:r>
            <w:r w:rsidRPr="0064294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fldChar w:fldCharType="end"/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Eskatzailearen</w:t>
            </w:r>
            <w:proofErr w:type="spellEnd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4294F">
              <w:rPr>
                <w:rFonts w:asciiTheme="minorHAnsi" w:hAnsiTheme="minorHAnsi" w:cstheme="minorHAnsi"/>
                <w:b/>
                <w:sz w:val="18"/>
                <w:szCs w:val="18"/>
              </w:rPr>
              <w:t>sinadura</w:t>
            </w:r>
            <w:proofErr w:type="spellEnd"/>
            <w:r w:rsidR="00A91EE5"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 / Firma de la persona</w:t>
            </w:r>
            <w:r w:rsidRPr="0064294F">
              <w:rPr>
                <w:rFonts w:asciiTheme="minorHAnsi" w:hAnsiTheme="minorHAnsi" w:cstheme="minorHAnsi"/>
                <w:sz w:val="18"/>
                <w:szCs w:val="18"/>
              </w:rPr>
              <w:t xml:space="preserve"> solicitante)</w:t>
            </w:r>
          </w:p>
          <w:p w:rsidR="000A10EF" w:rsidRPr="0064294F" w:rsidRDefault="000A10EF" w:rsidP="00577A32">
            <w:pPr>
              <w:ind w:right="-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A10EF" w:rsidRDefault="000A10EF" w:rsidP="0064294F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:rsidR="0064294F" w:rsidRPr="0064294F" w:rsidRDefault="0064294F" w:rsidP="0064294F">
      <w:pPr>
        <w:jc w:val="both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:rsidR="007656E1" w:rsidRPr="0064294F" w:rsidRDefault="000A10EF" w:rsidP="007656E1">
      <w:pPr>
        <w:ind w:hanging="426"/>
        <w:jc w:val="center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b/>
          <w:sz w:val="18"/>
          <w:szCs w:val="18"/>
          <w:lang w:val="es-ES"/>
        </w:rPr>
        <w:t>PLANGINTZA, ANTOLAMENDU ETA EBALUAZIO SANITARIOKO ZUZENDARI</w:t>
      </w:r>
      <w:r w:rsidR="0064294F">
        <w:rPr>
          <w:rFonts w:asciiTheme="minorHAnsi" w:hAnsiTheme="minorHAnsi" w:cstheme="minorHAnsi"/>
          <w:b/>
          <w:sz w:val="18"/>
          <w:szCs w:val="18"/>
          <w:lang w:val="es-ES"/>
        </w:rPr>
        <w:t>A</w:t>
      </w:r>
    </w:p>
    <w:p w:rsidR="000A10EF" w:rsidRDefault="000A10EF" w:rsidP="000C3F52">
      <w:pPr>
        <w:ind w:hanging="426"/>
        <w:jc w:val="center"/>
        <w:rPr>
          <w:rFonts w:asciiTheme="minorHAnsi" w:hAnsiTheme="minorHAnsi" w:cstheme="minorHAnsi"/>
          <w:b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>DIRECTOR DE PLANIFICACIÓN, ORDENACIÓN Y EVALUACIÓN SANITARIA</w:t>
      </w:r>
    </w:p>
    <w:p w:rsidR="000C3F52" w:rsidRPr="000C3F52" w:rsidRDefault="000C3F52" w:rsidP="000C3F52">
      <w:pPr>
        <w:ind w:hanging="426"/>
        <w:jc w:val="center"/>
        <w:rPr>
          <w:rFonts w:asciiTheme="minorHAnsi" w:hAnsiTheme="minorHAnsi" w:cstheme="minorHAnsi"/>
          <w:b/>
          <w:sz w:val="18"/>
          <w:szCs w:val="18"/>
          <w:lang w:val="es-ES"/>
        </w:rPr>
      </w:pPr>
    </w:p>
    <w:p w:rsidR="000A10EF" w:rsidRPr="0064294F" w:rsidRDefault="000A10EF" w:rsidP="007656E1">
      <w:pPr>
        <w:ind w:hanging="426"/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>Donostia-San Sebastián, 1</w:t>
      </w:r>
    </w:p>
    <w:p w:rsidR="000A10EF" w:rsidRPr="0064294F" w:rsidRDefault="000A10EF" w:rsidP="007656E1">
      <w:pPr>
        <w:ind w:hanging="426"/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64294F">
        <w:rPr>
          <w:rFonts w:asciiTheme="minorHAnsi" w:hAnsiTheme="minorHAnsi" w:cstheme="minorHAnsi"/>
          <w:sz w:val="18"/>
          <w:szCs w:val="18"/>
          <w:lang w:val="es-ES"/>
        </w:rPr>
        <w:t>01010 VITORIA-GASTEIZ</w:t>
      </w:r>
    </w:p>
    <w:p w:rsidR="000A10EF" w:rsidRDefault="000A10EF" w:rsidP="0064294F">
      <w:pPr>
        <w:jc w:val="both"/>
        <w:rPr>
          <w:rFonts w:ascii="Tahoma" w:hAnsi="Tahoma" w:cs="Tahoma"/>
          <w:sz w:val="4"/>
          <w:szCs w:val="4"/>
          <w:lang w:val="es-ES"/>
        </w:rPr>
      </w:pPr>
    </w:p>
    <w:p w:rsidR="000A10EF" w:rsidRDefault="000A10EF" w:rsidP="000A10EF">
      <w:pPr>
        <w:ind w:left="2127" w:right="-284" w:firstLine="709"/>
        <w:jc w:val="both"/>
        <w:rPr>
          <w:rFonts w:ascii="Tahoma" w:hAnsi="Tahoma" w:cs="Tahoma"/>
          <w:noProof/>
          <w:color w:val="000000"/>
          <w:sz w:val="20"/>
        </w:rPr>
      </w:pPr>
      <w:r>
        <w:rPr>
          <w:rStyle w:val="Textoennegrita"/>
          <w:rFonts w:ascii="Wingdings" w:hAnsi="Wingdings"/>
          <w:noProof/>
          <w:color w:val="000000"/>
          <w:sz w:val="20"/>
        </w:rPr>
        <w:t></w:t>
      </w:r>
      <w:r>
        <w:rPr>
          <w:rStyle w:val="Textoennegrita"/>
          <w:rFonts w:ascii="Wingdings" w:hAnsi="Wingdings"/>
          <w:noProof/>
          <w:color w:val="000000"/>
          <w:sz w:val="20"/>
        </w:rPr>
        <w:t></w:t>
      </w:r>
      <w:r>
        <w:rPr>
          <w:rStyle w:val="Textoennegrita"/>
          <w:rFonts w:ascii="Wingdings" w:hAnsi="Wingdings"/>
          <w:noProof/>
          <w:color w:val="000000"/>
          <w:sz w:val="20"/>
        </w:rPr>
        <w:t></w:t>
      </w:r>
      <w:r>
        <w:rPr>
          <w:rFonts w:ascii="BasqueNewTT" w:hAnsi="BasqueNewTT"/>
          <w:noProof/>
          <w:color w:val="000000"/>
          <w:sz w:val="20"/>
        </w:rPr>
        <w:t xml:space="preserve">  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>945 01 92 34</w:t>
      </w:r>
      <w:r>
        <w:rPr>
          <w:rFonts w:ascii="BasqueNewTT" w:hAnsi="BasqueNewTT"/>
          <w:noProof/>
          <w:color w:val="000000"/>
          <w:sz w:val="20"/>
        </w:rPr>
        <w:t xml:space="preserve"> </w:t>
      </w:r>
    </w:p>
    <w:p w:rsidR="000A10EF" w:rsidRDefault="000A10EF" w:rsidP="000A10EF">
      <w:pPr>
        <w:numPr>
          <w:ilvl w:val="0"/>
          <w:numId w:val="15"/>
        </w:numPr>
        <w:ind w:right="-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Pr="0064294F">
        <w:rPr>
          <w:rFonts w:asciiTheme="minorHAnsi" w:hAnsiTheme="minorHAnsi" w:cstheme="minorHAnsi"/>
          <w:sz w:val="18"/>
          <w:szCs w:val="18"/>
          <w:lang w:val="es-ES"/>
        </w:rPr>
        <w:t>945 01 92 80</w:t>
      </w:r>
    </w:p>
    <w:p w:rsidR="000C3F52" w:rsidRDefault="000A10EF" w:rsidP="000A10EF">
      <w:pPr>
        <w:ind w:left="3226" w:right="-284"/>
        <w:jc w:val="both"/>
        <w:rPr>
          <w:rStyle w:val="Hipervnculo"/>
          <w:rFonts w:asciiTheme="minorHAnsi" w:hAnsiTheme="minorHAnsi" w:cstheme="minorHAnsi"/>
          <w:sz w:val="20"/>
        </w:rPr>
      </w:pPr>
      <w:r>
        <w:rPr>
          <w:rFonts w:ascii="Wingdings" w:hAnsi="Wingdings"/>
          <w:b/>
          <w:noProof/>
          <w:color w:val="000000"/>
          <w:sz w:val="20"/>
          <w:lang w:val="es-ES"/>
        </w:rPr>
        <w:t></w:t>
      </w:r>
      <w:r>
        <w:rPr>
          <w:rFonts w:ascii="Wingdings" w:hAnsi="Wingdings"/>
          <w:b/>
          <w:noProof/>
          <w:color w:val="000000"/>
          <w:sz w:val="20"/>
          <w:lang w:val="es-ES"/>
        </w:rPr>
        <w:t></w:t>
      </w:r>
      <w:r>
        <w:rPr>
          <w:rFonts w:ascii="Tahoma" w:hAnsi="Tahoma" w:cs="Tahoma"/>
          <w:color w:val="000000"/>
          <w:sz w:val="20"/>
        </w:rPr>
        <w:t xml:space="preserve"> </w:t>
      </w:r>
      <w:hyperlink r:id="rId11" w:history="1">
        <w:r w:rsidRPr="0064294F">
          <w:rPr>
            <w:sz w:val="18"/>
            <w:szCs w:val="18"/>
            <w:lang w:val="es-ES"/>
          </w:rPr>
          <w:t>soac@euskadi.eus</w:t>
        </w:r>
      </w:hyperlink>
    </w:p>
    <w:p w:rsidR="000C3F52" w:rsidRDefault="000C3F52">
      <w:pPr>
        <w:rPr>
          <w:rStyle w:val="Hipervnculo"/>
          <w:rFonts w:asciiTheme="minorHAnsi" w:hAnsiTheme="minorHAnsi" w:cstheme="minorHAnsi"/>
          <w:sz w:val="20"/>
        </w:rPr>
      </w:pPr>
      <w:r>
        <w:rPr>
          <w:rStyle w:val="Hipervnculo"/>
          <w:rFonts w:asciiTheme="minorHAnsi" w:hAnsiTheme="minorHAnsi" w:cstheme="minorHAnsi"/>
          <w:sz w:val="20"/>
        </w:rPr>
        <w:br w:type="page"/>
      </w:r>
    </w:p>
    <w:p w:rsidR="000A10EF" w:rsidRPr="0064294F" w:rsidRDefault="000A10EF" w:rsidP="000A10EF">
      <w:pPr>
        <w:ind w:left="3226" w:right="-284"/>
        <w:jc w:val="both"/>
        <w:rPr>
          <w:rFonts w:asciiTheme="minorHAnsi" w:hAnsiTheme="minorHAnsi" w:cstheme="minorHAnsi"/>
          <w:color w:val="000000"/>
          <w:sz w:val="20"/>
        </w:rPr>
      </w:pPr>
    </w:p>
    <w:p w:rsidR="00B04555" w:rsidRDefault="00384719" w:rsidP="005D0E72">
      <w:pPr>
        <w:ind w:hanging="426"/>
        <w:jc w:val="center"/>
        <w:rPr>
          <w:rFonts w:ascii="Arial" w:hAnsi="Arial" w:cs="Arial"/>
          <w:b/>
          <w:color w:val="000000"/>
          <w:sz w:val="18"/>
          <w:szCs w:val="18"/>
          <w:lang w:val="eu-ES" w:eastAsia="es-ES"/>
        </w:rPr>
      </w:pPr>
      <w:r>
        <w:rPr>
          <w:rFonts w:ascii="Tahoma" w:hAnsi="Tahoma" w:cs="Tahoma"/>
          <w:sz w:val="20"/>
        </w:rPr>
        <w:t xml:space="preserve">  </w:t>
      </w:r>
    </w:p>
    <w:p w:rsidR="00FF4514" w:rsidRPr="00B04555" w:rsidRDefault="007A2A89" w:rsidP="00B04555">
      <w:pPr>
        <w:spacing w:line="360" w:lineRule="auto"/>
        <w:ind w:left="720"/>
        <w:jc w:val="both"/>
        <w:rPr>
          <w:rFonts w:asciiTheme="minorHAnsi" w:hAnsiTheme="minorHAnsi" w:cs="Arial"/>
          <w:b/>
          <w:sz w:val="20"/>
          <w:szCs w:val="20"/>
          <w:lang w:val="pt-BR"/>
        </w:rPr>
      </w:pPr>
      <w:r w:rsidRPr="00B04555">
        <w:rPr>
          <w:rFonts w:asciiTheme="minorHAnsi" w:hAnsiTheme="minorHAnsi" w:cs="Arial"/>
          <w:b/>
          <w:sz w:val="20"/>
          <w:szCs w:val="20"/>
          <w:lang w:val="pt-BR"/>
        </w:rPr>
        <w:t xml:space="preserve">TASAK / </w:t>
      </w:r>
      <w:r w:rsidR="00826EF3" w:rsidRPr="00B04555">
        <w:rPr>
          <w:rFonts w:asciiTheme="minorHAnsi" w:hAnsiTheme="minorHAnsi" w:cs="Arial"/>
          <w:b/>
          <w:sz w:val="20"/>
          <w:szCs w:val="20"/>
          <w:lang w:val="pt-BR"/>
        </w:rPr>
        <w:t>TASAS</w:t>
      </w:r>
    </w:p>
    <w:p w:rsidR="00826EF3" w:rsidRDefault="00826EF3" w:rsidP="00826EF3">
      <w:pPr>
        <w:rPr>
          <w:rFonts w:ascii="Arial" w:hAnsi="Arial" w:cs="Arial"/>
          <w:color w:val="000000"/>
          <w:sz w:val="18"/>
          <w:szCs w:val="18"/>
          <w:lang w:val="eu-ES" w:eastAsia="es-ES"/>
        </w:rPr>
      </w:pP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4219"/>
        <w:gridCol w:w="236"/>
        <w:gridCol w:w="4266"/>
      </w:tblGrid>
      <w:tr w:rsidR="007A2A89" w:rsidTr="000C3F52">
        <w:tc>
          <w:tcPr>
            <w:tcW w:w="4219" w:type="dxa"/>
          </w:tcPr>
          <w:p w:rsidR="007A2A89" w:rsidRPr="00B04555" w:rsidRDefault="007A2A89" w:rsidP="00B04555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1/2007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Legegintzako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Dekretua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irailaren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11koa,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EAEko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Administrazioaren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Tasei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Prezio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Publikoei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buruzko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Legearen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testu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bategina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onartzen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duena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.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Zenbatekoak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idazketa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eguneratuak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Euskal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Autonomia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Erkidegoko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2020.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urteko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Aurrekontu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Orokorrak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onartzen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dituen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abenduaren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27ko 13/2019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Legean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xedatutakoaren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arabera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6" w:type="dxa"/>
          </w:tcPr>
          <w:p w:rsidR="007A2A89" w:rsidRPr="00B04555" w:rsidRDefault="007A2A89" w:rsidP="00B04555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4266" w:type="dxa"/>
          </w:tcPr>
          <w:p w:rsidR="007A2A89" w:rsidRPr="00B04555" w:rsidRDefault="007A2A89" w:rsidP="00B04555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DECRETO LEGISLATIVO 1/2007, de 11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septiembre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aprobación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del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texto refundido de la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Ley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Tasas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Precios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Públicos de la Administración de la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CAPV.Importes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redacción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actualizados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según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dispuesto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la LEY 13/2019, de 27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diciembre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por la que se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aprueban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los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Presupuestos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Generales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la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Comunidad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Autónoma de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Euskadi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para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el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>ejercicio</w:t>
            </w:r>
            <w:proofErr w:type="spellEnd"/>
            <w:r w:rsidRPr="00B0455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2020.</w:t>
            </w:r>
          </w:p>
        </w:tc>
      </w:tr>
    </w:tbl>
    <w:p w:rsidR="00826EF3" w:rsidRDefault="00826EF3" w:rsidP="00826EF3">
      <w:pPr>
        <w:rPr>
          <w:rFonts w:ascii="Arial" w:hAnsi="Arial" w:cs="Arial"/>
          <w:color w:val="000000"/>
          <w:sz w:val="18"/>
          <w:szCs w:val="18"/>
          <w:lang w:val="eu-ES" w:eastAsia="es-ES"/>
        </w:rPr>
      </w:pPr>
    </w:p>
    <w:p w:rsidR="00826EF3" w:rsidRPr="000729A4" w:rsidRDefault="00826EF3" w:rsidP="006B2C1A">
      <w:pPr>
        <w:spacing w:line="360" w:lineRule="auto"/>
        <w:rPr>
          <w:rFonts w:ascii="Arial" w:hAnsi="Arial" w:cs="Arial"/>
          <w:i/>
          <w:sz w:val="16"/>
          <w:szCs w:val="16"/>
          <w:lang w:val="eu-ES"/>
        </w:rPr>
      </w:pPr>
    </w:p>
    <w:p w:rsidR="000252FF" w:rsidRPr="000729A4" w:rsidRDefault="000252FF" w:rsidP="00826EF3">
      <w:pPr>
        <w:rPr>
          <w:rFonts w:ascii="Arial" w:hAnsi="Arial" w:cs="Arial"/>
          <w:i/>
          <w:sz w:val="16"/>
          <w:szCs w:val="16"/>
          <w:lang w:val="eu-ES"/>
        </w:rPr>
      </w:pPr>
    </w:p>
    <w:p w:rsidR="00826EF3" w:rsidRPr="00B04555" w:rsidRDefault="00826EF3" w:rsidP="00826EF3">
      <w:pPr>
        <w:rPr>
          <w:rFonts w:asciiTheme="minorHAnsi" w:hAnsiTheme="minorHAnsi" w:cstheme="minorHAnsi"/>
          <w:i/>
          <w:sz w:val="16"/>
          <w:szCs w:val="16"/>
          <w:lang w:val="eu-ES"/>
        </w:rPr>
      </w:pPr>
    </w:p>
    <w:p w:rsidR="007A2A89" w:rsidRPr="00B04555" w:rsidRDefault="007A2A89" w:rsidP="007A2A89">
      <w:pPr>
        <w:rPr>
          <w:rFonts w:asciiTheme="minorHAnsi" w:hAnsiTheme="minorHAnsi" w:cstheme="minorHAnsi"/>
          <w:b/>
          <w:i/>
          <w:sz w:val="18"/>
          <w:szCs w:val="16"/>
          <w:lang w:val="eu-ES"/>
        </w:rPr>
      </w:pPr>
      <w:r w:rsidRPr="00B04555">
        <w:rPr>
          <w:rFonts w:asciiTheme="minorHAnsi" w:hAnsiTheme="minorHAnsi" w:cstheme="minorHAnsi"/>
          <w:b/>
          <w:i/>
          <w:sz w:val="18"/>
          <w:szCs w:val="16"/>
          <w:lang w:val="eu-ES"/>
        </w:rPr>
        <w:t>OSASUN-PRODUKTUAK NEURRIRA FABRIKATZEKO LIZENTZIA</w:t>
      </w:r>
    </w:p>
    <w:p w:rsidR="00826EF3" w:rsidRPr="00B04555" w:rsidRDefault="007A2A89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>OBTENCIÓN DE LA LICENCIA DE FABRICACION DE PSM</w:t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ab/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ab/>
        <w:t>6</w:t>
      </w:r>
      <w:r w:rsidR="00352711">
        <w:rPr>
          <w:rFonts w:asciiTheme="minorHAnsi" w:hAnsiTheme="minorHAnsi" w:cstheme="minorHAnsi"/>
          <w:i/>
          <w:sz w:val="18"/>
          <w:szCs w:val="16"/>
          <w:lang w:val="eu-ES"/>
        </w:rPr>
        <w:t>16,27</w:t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 xml:space="preserve"> €</w:t>
      </w:r>
    </w:p>
    <w:p w:rsidR="000252FF" w:rsidRPr="00B04555" w:rsidRDefault="000252FF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</w:p>
    <w:p w:rsidR="007A2A89" w:rsidRPr="00B240BA" w:rsidRDefault="007A2A89" w:rsidP="007A2A89">
      <w:pPr>
        <w:rPr>
          <w:rFonts w:asciiTheme="minorHAnsi" w:hAnsiTheme="minorHAnsi" w:cstheme="minorHAnsi"/>
          <w:b/>
          <w:i/>
          <w:sz w:val="18"/>
          <w:szCs w:val="16"/>
          <w:highlight w:val="yellow"/>
          <w:lang w:val="eu-ES"/>
        </w:rPr>
      </w:pPr>
      <w:r w:rsidRPr="00B240BA">
        <w:rPr>
          <w:rFonts w:asciiTheme="minorHAnsi" w:hAnsiTheme="minorHAnsi" w:cstheme="minorHAnsi"/>
          <w:b/>
          <w:i/>
          <w:sz w:val="18"/>
          <w:szCs w:val="16"/>
          <w:highlight w:val="yellow"/>
          <w:lang w:val="eu-ES"/>
        </w:rPr>
        <w:t>OSASUN-PRODUKTUAK NEURRIRA FABRIKATZEKO BAIMENAREN BERRIZTATZEA</w:t>
      </w:r>
    </w:p>
    <w:p w:rsidR="00826EF3" w:rsidRPr="00B04555" w:rsidRDefault="007A2A89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  <w:r w:rsidRPr="00B240BA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RENOVACION DE LA AUTORIZ</w:t>
      </w:r>
      <w:r w:rsidR="00352711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ACION DE FABRICACION DE PSM</w:t>
      </w:r>
      <w:r w:rsidR="00352711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ab/>
      </w:r>
      <w:r w:rsidR="00352711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ab/>
        <w:t>308</w:t>
      </w:r>
      <w:r w:rsidRPr="00B240BA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,</w:t>
      </w:r>
      <w:r w:rsidR="00352711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>14</w:t>
      </w:r>
      <w:r w:rsidRPr="00B240BA">
        <w:rPr>
          <w:rFonts w:asciiTheme="minorHAnsi" w:hAnsiTheme="minorHAnsi" w:cstheme="minorHAnsi"/>
          <w:i/>
          <w:sz w:val="18"/>
          <w:szCs w:val="16"/>
          <w:highlight w:val="yellow"/>
          <w:lang w:val="eu-ES"/>
        </w:rPr>
        <w:t xml:space="preserve"> €</w:t>
      </w:r>
    </w:p>
    <w:p w:rsidR="000252FF" w:rsidRPr="00B04555" w:rsidRDefault="000252FF" w:rsidP="00826EF3">
      <w:pPr>
        <w:rPr>
          <w:rFonts w:asciiTheme="minorHAnsi" w:hAnsiTheme="minorHAnsi" w:cstheme="minorHAnsi"/>
          <w:i/>
          <w:sz w:val="18"/>
          <w:szCs w:val="16"/>
          <w:lang w:val="eu-ES"/>
        </w:rPr>
      </w:pPr>
    </w:p>
    <w:p w:rsidR="007A2A89" w:rsidRPr="00B04555" w:rsidRDefault="007A2A89" w:rsidP="00826EF3">
      <w:pPr>
        <w:rPr>
          <w:rFonts w:asciiTheme="minorHAnsi" w:hAnsiTheme="minorHAnsi" w:cstheme="minorHAnsi"/>
          <w:b/>
          <w:i/>
          <w:sz w:val="18"/>
          <w:szCs w:val="16"/>
          <w:lang w:val="eu-ES"/>
        </w:rPr>
      </w:pPr>
      <w:r w:rsidRPr="00B04555">
        <w:rPr>
          <w:rFonts w:asciiTheme="minorHAnsi" w:hAnsiTheme="minorHAnsi" w:cstheme="minorHAnsi"/>
          <w:b/>
          <w:i/>
          <w:sz w:val="18"/>
          <w:szCs w:val="16"/>
          <w:lang w:val="eu-ES"/>
        </w:rPr>
        <w:t>OSASUN-PRODUKTUAK NEURRIRA FABRIKATZEKO BAIMENAREN FUNTSEZKO ALDAKETAK</w:t>
      </w:r>
    </w:p>
    <w:p w:rsidR="00826EF3" w:rsidRPr="00B04555" w:rsidRDefault="00826EF3" w:rsidP="00826EF3">
      <w:pPr>
        <w:rPr>
          <w:rFonts w:asciiTheme="minorHAnsi" w:hAnsiTheme="minorHAnsi" w:cstheme="minorHAnsi"/>
          <w:sz w:val="18"/>
          <w:szCs w:val="16"/>
          <w:lang w:val="eu-ES"/>
        </w:rPr>
      </w:pP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>MODIFICACION DE L</w:t>
      </w:r>
      <w:r w:rsidR="000252FF" w:rsidRPr="00B04555">
        <w:rPr>
          <w:rFonts w:asciiTheme="minorHAnsi" w:hAnsiTheme="minorHAnsi" w:cstheme="minorHAnsi"/>
          <w:i/>
          <w:sz w:val="18"/>
          <w:szCs w:val="16"/>
          <w:lang w:val="eu-ES"/>
        </w:rPr>
        <w:t>A AUTORIZACION DE FABRICACION D</w:t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 xml:space="preserve">E PSM </w:t>
      </w:r>
      <w:r w:rsidRPr="00B04555">
        <w:rPr>
          <w:rFonts w:asciiTheme="minorHAnsi" w:hAnsiTheme="minorHAnsi" w:cstheme="minorHAnsi"/>
          <w:i/>
          <w:sz w:val="18"/>
          <w:szCs w:val="16"/>
          <w:lang w:val="eu-ES"/>
        </w:rPr>
        <w:tab/>
      </w:r>
      <w:r w:rsidR="00352711">
        <w:rPr>
          <w:rFonts w:asciiTheme="minorHAnsi" w:hAnsiTheme="minorHAnsi" w:cstheme="minorHAnsi"/>
          <w:i/>
          <w:sz w:val="18"/>
          <w:szCs w:val="16"/>
          <w:lang w:val="eu-ES"/>
        </w:rPr>
        <w:t>308</w:t>
      </w:r>
      <w:r w:rsidR="00EA189D" w:rsidRPr="00B04555">
        <w:rPr>
          <w:rFonts w:asciiTheme="minorHAnsi" w:hAnsiTheme="minorHAnsi" w:cstheme="minorHAnsi"/>
          <w:i/>
          <w:sz w:val="18"/>
          <w:szCs w:val="16"/>
          <w:lang w:val="eu-ES"/>
        </w:rPr>
        <w:t>,</w:t>
      </w:r>
      <w:r w:rsidR="00352711">
        <w:rPr>
          <w:rFonts w:asciiTheme="minorHAnsi" w:hAnsiTheme="minorHAnsi" w:cstheme="minorHAnsi"/>
          <w:i/>
          <w:sz w:val="18"/>
          <w:szCs w:val="16"/>
          <w:lang w:val="eu-ES"/>
        </w:rPr>
        <w:t>14</w:t>
      </w:r>
      <w:bookmarkStart w:id="8" w:name="_GoBack"/>
      <w:bookmarkEnd w:id="8"/>
      <w:r w:rsidR="00EA189D" w:rsidRPr="00B04555">
        <w:rPr>
          <w:rFonts w:asciiTheme="minorHAnsi" w:hAnsiTheme="minorHAnsi" w:cstheme="minorHAnsi"/>
          <w:i/>
          <w:sz w:val="18"/>
          <w:szCs w:val="16"/>
          <w:lang w:val="eu-ES"/>
        </w:rPr>
        <w:t xml:space="preserve"> </w:t>
      </w:r>
      <w:r w:rsidR="007A2A89" w:rsidRPr="00B04555">
        <w:rPr>
          <w:rFonts w:asciiTheme="minorHAnsi" w:hAnsiTheme="minorHAnsi" w:cstheme="minorHAnsi"/>
          <w:i/>
          <w:sz w:val="18"/>
          <w:szCs w:val="16"/>
          <w:lang w:val="eu-ES"/>
        </w:rPr>
        <w:t>€</w:t>
      </w:r>
    </w:p>
    <w:p w:rsidR="00FF4514" w:rsidRPr="006B2C1A" w:rsidRDefault="00FF4514" w:rsidP="000252FF">
      <w:pPr>
        <w:rPr>
          <w:rFonts w:ascii="Arial" w:hAnsi="Arial" w:cs="Arial"/>
          <w:sz w:val="18"/>
          <w:szCs w:val="18"/>
          <w:lang w:val="eu-ES"/>
        </w:rPr>
      </w:pPr>
    </w:p>
    <w:p w:rsidR="00FF4514" w:rsidRDefault="00FF4514" w:rsidP="00773C22">
      <w:pPr>
        <w:jc w:val="center"/>
        <w:rPr>
          <w:rFonts w:ascii="Tahoma" w:hAnsi="Tahoma" w:cs="Tahoma"/>
          <w:b/>
          <w:color w:val="000000"/>
          <w:sz w:val="20"/>
          <w:lang w:val="eu-ES" w:eastAsia="es-ES"/>
        </w:rPr>
      </w:pPr>
    </w:p>
    <w:tbl>
      <w:tblPr>
        <w:tblW w:w="9863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4842"/>
      </w:tblGrid>
      <w:tr w:rsidR="006B2C1A" w:rsidRPr="00284FCB" w:rsidTr="00AD531F">
        <w:trPr>
          <w:trHeight w:val="405"/>
        </w:trPr>
        <w:tc>
          <w:tcPr>
            <w:tcW w:w="5021" w:type="dxa"/>
            <w:tcBorders>
              <w:top w:val="single" w:sz="18" w:space="0" w:color="auto"/>
            </w:tcBorders>
            <w:vAlign w:val="center"/>
          </w:tcPr>
          <w:p w:rsidR="006B2C1A" w:rsidRPr="00B04555" w:rsidRDefault="006B2C1A" w:rsidP="00AD531F">
            <w:pPr>
              <w:ind w:left="-5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 xml:space="preserve">2018ko otsailaren 1etik aurrera tasa ordainketa Euskal Administrazioaren Ordainketa-Pasabidearen bitartez egiten da hurrengo </w:t>
            </w:r>
            <w:proofErr w:type="spellStart"/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internet</w:t>
            </w:r>
            <w:proofErr w:type="spellEnd"/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-helbideak erabiliz (erabili Internet Explorer):</w:t>
            </w:r>
          </w:p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</w:p>
        </w:tc>
        <w:tc>
          <w:tcPr>
            <w:tcW w:w="4842" w:type="dxa"/>
            <w:tcBorders>
              <w:top w:val="single" w:sz="18" w:space="0" w:color="auto"/>
            </w:tcBorders>
            <w:vAlign w:val="center"/>
          </w:tcPr>
          <w:p w:rsidR="006B2C1A" w:rsidRPr="00B04555" w:rsidRDefault="006B2C1A" w:rsidP="00AD53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A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partir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del 1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febrero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2018, el pago de la tasa solo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abona mediante la pasarela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pagos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la Administración Vasca,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en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las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siguientes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direcciones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internet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utilizar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Internet Explorer):</w:t>
            </w:r>
          </w:p>
          <w:p w:rsidR="006B2C1A" w:rsidRPr="00B04555" w:rsidRDefault="006B2C1A" w:rsidP="00AD53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B2C1A" w:rsidRPr="00284FCB" w:rsidTr="00AD531F">
        <w:trPr>
          <w:trHeight w:val="405"/>
        </w:trPr>
        <w:tc>
          <w:tcPr>
            <w:tcW w:w="5021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Ziurtagiri elektronikoa, ontzi-jokoa, erabiliz gero,..:</w:t>
            </w:r>
          </w:p>
        </w:tc>
        <w:tc>
          <w:tcPr>
            <w:tcW w:w="4842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Si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posee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certificado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electrónico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,</w:t>
            </w:r>
            <w:r w:rsidRPr="00B04555">
              <w:rPr>
                <w:rFonts w:asciiTheme="minorHAnsi" w:hAnsiTheme="minorHAnsi" w:cstheme="minorHAnsi"/>
                <w:sz w:val="18"/>
                <w:szCs w:val="18"/>
              </w:rPr>
              <w:t xml:space="preserve"> juego</w:t>
            </w: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barcos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,...:</w:t>
            </w:r>
          </w:p>
        </w:tc>
      </w:tr>
      <w:tr w:rsidR="006B2C1A" w:rsidRPr="00284FCB" w:rsidTr="00AD531F">
        <w:trPr>
          <w:trHeight w:val="405"/>
        </w:trPr>
        <w:tc>
          <w:tcPr>
            <w:tcW w:w="9863" w:type="dxa"/>
            <w:gridSpan w:val="2"/>
            <w:vAlign w:val="center"/>
          </w:tcPr>
          <w:p w:rsidR="006B2C1A" w:rsidRPr="00B04555" w:rsidRDefault="00B85FDE" w:rsidP="00AD531F">
            <w:pPr>
              <w:ind w:left="108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hyperlink r:id="rId12" w:history="1">
              <w:r w:rsidR="006B2C1A" w:rsidRPr="00B04555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  <w:lang w:val="eu-ES"/>
                </w:rPr>
                <w:t>https://apps.euskadi.eus/web01-a2inzer/es/u15aLiquidacionesWar/login</w:t>
              </w:r>
            </w:hyperlink>
          </w:p>
          <w:p w:rsidR="006B2C1A" w:rsidRPr="00B04555" w:rsidRDefault="006B2C1A" w:rsidP="00AD531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  <w:tr w:rsidR="006B2C1A" w:rsidRPr="00284FCB" w:rsidTr="00AD531F">
        <w:trPr>
          <w:trHeight w:val="405"/>
        </w:trPr>
        <w:tc>
          <w:tcPr>
            <w:tcW w:w="5021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b/>
                <w:sz w:val="18"/>
                <w:szCs w:val="18"/>
                <w:lang w:val="eu-ES"/>
              </w:rPr>
              <w:t>Datu pertsonalak sartuz gero....</w:t>
            </w:r>
          </w:p>
        </w:tc>
        <w:tc>
          <w:tcPr>
            <w:tcW w:w="4842" w:type="dxa"/>
            <w:vAlign w:val="center"/>
          </w:tcPr>
          <w:p w:rsidR="006B2C1A" w:rsidRPr="00B04555" w:rsidRDefault="006B2C1A" w:rsidP="00AD531F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Si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se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identifica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sus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datos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personales</w:t>
            </w:r>
            <w:proofErr w:type="spellEnd"/>
            <w:r w:rsidRPr="00B04555">
              <w:rPr>
                <w:rFonts w:asciiTheme="minorHAnsi" w:hAnsiTheme="minorHAnsi" w:cstheme="minorHAnsi"/>
                <w:sz w:val="18"/>
                <w:szCs w:val="18"/>
                <w:lang w:val="eu-ES"/>
              </w:rPr>
              <w:t>,…:</w:t>
            </w:r>
          </w:p>
        </w:tc>
      </w:tr>
      <w:tr w:rsidR="006B2C1A" w:rsidRPr="00284FCB" w:rsidTr="00AD531F">
        <w:trPr>
          <w:trHeight w:val="405"/>
        </w:trPr>
        <w:tc>
          <w:tcPr>
            <w:tcW w:w="9863" w:type="dxa"/>
            <w:gridSpan w:val="2"/>
            <w:tcBorders>
              <w:bottom w:val="single" w:sz="18" w:space="0" w:color="auto"/>
            </w:tcBorders>
            <w:vAlign w:val="center"/>
          </w:tcPr>
          <w:p w:rsidR="006B2C1A" w:rsidRPr="00B04555" w:rsidRDefault="00B85FDE" w:rsidP="00AD531F">
            <w:pPr>
              <w:ind w:left="1080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  <w:hyperlink r:id="rId13" w:history="1">
              <w:r w:rsidR="006B2C1A" w:rsidRPr="00B04555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  <w:lang w:val="eu-ES"/>
                </w:rPr>
                <w:t>https://apps.euskadi.eus/web01-a2inzer/es/u15aLiquidacionesWar/liquidacion</w:t>
              </w:r>
            </w:hyperlink>
          </w:p>
          <w:p w:rsidR="006B2C1A" w:rsidRPr="00B04555" w:rsidRDefault="006B2C1A" w:rsidP="00AD531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u-ES"/>
              </w:rPr>
            </w:pPr>
          </w:p>
        </w:tc>
      </w:tr>
    </w:tbl>
    <w:p w:rsidR="00FF4514" w:rsidRDefault="00FF4514" w:rsidP="00773C22">
      <w:pPr>
        <w:jc w:val="center"/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0252FF" w:rsidRDefault="000252FF" w:rsidP="007A2A89">
      <w:pPr>
        <w:rPr>
          <w:rFonts w:ascii="Tahoma" w:hAnsi="Tahoma" w:cs="Tahoma"/>
          <w:b/>
          <w:color w:val="000000"/>
          <w:sz w:val="20"/>
          <w:lang w:val="eu-ES" w:eastAsia="es-ES"/>
        </w:rPr>
      </w:pPr>
    </w:p>
    <w:p w:rsidR="00B240BA" w:rsidRDefault="00B04555">
      <w:pPr>
        <w:rPr>
          <w:rFonts w:ascii="Tahoma" w:hAnsi="Tahoma" w:cs="Tahoma"/>
          <w:b/>
          <w:color w:val="000000"/>
          <w:sz w:val="20"/>
          <w:lang w:val="eu-ES" w:eastAsia="es-ES"/>
        </w:rPr>
      </w:pPr>
      <w:r>
        <w:rPr>
          <w:rFonts w:ascii="Tahoma" w:hAnsi="Tahoma" w:cs="Tahoma"/>
          <w:b/>
          <w:color w:val="000000"/>
          <w:sz w:val="20"/>
          <w:lang w:val="eu-ES" w:eastAsia="es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3"/>
      </w:tblGrid>
      <w:tr w:rsidR="00B240BA" w:rsidTr="00E5733B">
        <w:tc>
          <w:tcPr>
            <w:tcW w:w="4395" w:type="dxa"/>
          </w:tcPr>
          <w:p w:rsidR="00B240BA" w:rsidRPr="00E5733B" w:rsidRDefault="00B240BA" w:rsidP="00E5733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E5733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lastRenderedPageBreak/>
              <w:t>ADIERAZPEN ARDURATSUA</w:t>
            </w:r>
            <w:r w:rsidR="008245FB">
              <w:rPr>
                <w:rStyle w:val="Refdenotaalpie"/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footnoteReference w:id="1"/>
            </w: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E5733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DECLARACION RESPONSABLE</w:t>
            </w:r>
            <w:r w:rsidR="008245FB">
              <w:rPr>
                <w:rStyle w:val="Refdenotaalpie"/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footnoteReference w:id="2"/>
            </w:r>
          </w:p>
        </w:tc>
      </w:tr>
      <w:tr w:rsidR="00B240BA" w:rsidTr="00E5733B">
        <w:tc>
          <w:tcPr>
            <w:tcW w:w="4395" w:type="dxa"/>
          </w:tcPr>
          <w:p w:rsidR="00E5733B" w:rsidRDefault="00E5733B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…………………………. </w:t>
            </w:r>
            <w:proofErr w:type="gram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k</w:t>
            </w:r>
            <w:proofErr w:type="gram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helbidea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: ………………………………., NAN: ……………,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bere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izenean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edo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…………………….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erakundearen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ordezkari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giza,</w:t>
            </w:r>
          </w:p>
          <w:p w:rsidR="00B240BA" w:rsidRPr="00E5733B" w:rsidRDefault="00B240BA" w:rsidP="00E5733B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4393" w:type="dxa"/>
          </w:tcPr>
          <w:p w:rsidR="00E5733B" w:rsidRDefault="00E5733B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D/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Dña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……………………………………</w:t>
            </w:r>
            <w:proofErr w:type="gram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…….</w:t>
            </w:r>
            <w:proofErr w:type="gram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, mayor de edad, con domicilio en ………………………………………………, con Documento Nacional de Identidad nº ………………………., actuando en su propio nombre y derecho o en representación de la empresa …………………………………………………</w:t>
            </w:r>
          </w:p>
          <w:p w:rsidR="00B240BA" w:rsidRPr="00E5733B" w:rsidRDefault="00B240BA" w:rsidP="00E5733B">
            <w:pPr>
              <w:spacing w:line="360" w:lineRule="auto"/>
              <w:ind w:left="72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</w:tr>
      <w:tr w:rsidR="00B240BA" w:rsidTr="00E5733B">
        <w:tc>
          <w:tcPr>
            <w:tcW w:w="4395" w:type="dxa"/>
          </w:tcPr>
          <w:p w:rsidR="00B240BA" w:rsidRPr="00E5733B" w:rsidRDefault="00E5733B" w:rsidP="00E5733B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r w:rsidRPr="00E5733B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ADIERAZTEN DUT</w:t>
            </w: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r w:rsidRPr="00E5733B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DECLARO</w:t>
            </w:r>
          </w:p>
        </w:tc>
      </w:tr>
      <w:tr w:rsidR="00B240BA" w:rsidTr="00E5733B">
        <w:tc>
          <w:tcPr>
            <w:tcW w:w="4395" w:type="dxa"/>
          </w:tcPr>
          <w:p w:rsidR="00E5733B" w:rsidRPr="00E5733B" w:rsidRDefault="00E5733B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Ordezkatzen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dudan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erakundea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egunean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dagoela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irailaren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17ko 414/2013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Dekretuak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eskatuta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bezala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neurrirako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produktu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sanitarioen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fabrikatzaileentzako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jardunean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jartzeko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baimen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sanitarioaren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berriztatzerako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baldintzak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betetzean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  <w:p w:rsidR="00B240BA" w:rsidRPr="00E5733B" w:rsidRDefault="00B240BA" w:rsidP="00E5733B">
            <w:pPr>
              <w:spacing w:line="360" w:lineRule="auto"/>
              <w:ind w:left="720"/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Que la entidad que represento se halla al corriente en el cumplimiento de los requisitos para la renovación de la licencia de funcionamiento a fabricantes de productos sanitarios a medida requeridos por el Decreto 414/2013 de 17 de septiembre.</w:t>
            </w:r>
          </w:p>
        </w:tc>
      </w:tr>
      <w:tr w:rsidR="00B240BA" w:rsidTr="00E5733B">
        <w:tc>
          <w:tcPr>
            <w:tcW w:w="4395" w:type="dxa"/>
          </w:tcPr>
          <w:p w:rsidR="00B240BA" w:rsidRPr="00E5733B" w:rsidRDefault="00E5733B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Ordezkatzen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dudan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erakundeak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jardunean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jartzeko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baimen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sanitarioa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lortutako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unean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zituen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baldintzak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ez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dituela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aldatu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Que la entidad que represento no ha variado las condiciones existentes en el momento de su autorización de funcionamiento.</w:t>
            </w:r>
          </w:p>
        </w:tc>
      </w:tr>
      <w:tr w:rsidR="00B240BA" w:rsidTr="00E5733B">
        <w:tc>
          <w:tcPr>
            <w:tcW w:w="4395" w:type="dxa"/>
          </w:tcPr>
          <w:p w:rsidR="00B240BA" w:rsidRPr="00E5733B" w:rsidRDefault="00E5733B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Aipaturiko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baimena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berriztatzerako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beharrezko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dokumentazio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guztia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daukadala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eta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dagokion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osasun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agintaritzak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eskura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edukiko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dituela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agintzen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dut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Que poseo toda la documentación requerida para la renovación de dicha licencia y me comprometo a tenerla a disposición de las Autoridades Sanitarias correspondientes.</w:t>
            </w:r>
          </w:p>
        </w:tc>
      </w:tr>
      <w:tr w:rsidR="00B240BA" w:rsidTr="00E5733B">
        <w:tc>
          <w:tcPr>
            <w:tcW w:w="4395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</w:tr>
      <w:tr w:rsidR="00B240BA" w:rsidTr="00E5733B">
        <w:tc>
          <w:tcPr>
            <w:tcW w:w="4395" w:type="dxa"/>
          </w:tcPr>
          <w:p w:rsidR="00B240BA" w:rsidRPr="00E5733B" w:rsidRDefault="00E5733B" w:rsidP="00E5733B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.....</w:t>
            </w: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……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.............</w:t>
            </w: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………., …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....</w:t>
            </w: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….</w:t>
            </w: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ko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………</w:t>
            </w:r>
            <w:r>
              <w:rPr>
                <w:rFonts w:asciiTheme="minorHAnsi" w:hAnsiTheme="minorHAnsi" w:cs="Arial"/>
                <w:sz w:val="18"/>
                <w:szCs w:val="18"/>
                <w:lang w:val="pt-BR"/>
              </w:rPr>
              <w:t>.......</w:t>
            </w: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…………</w:t>
            </w: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En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…</w:t>
            </w:r>
            <w:r w:rsid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.....................</w:t>
            </w: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…………, a …. </w:t>
            </w:r>
            <w:proofErr w:type="gram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de</w:t>
            </w:r>
            <w:proofErr w:type="gram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…</w:t>
            </w:r>
            <w:r w:rsid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..........</w:t>
            </w:r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……..</w:t>
            </w:r>
            <w:r w:rsidR="00E5733B"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de ……</w:t>
            </w:r>
            <w:r w:rsid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......</w:t>
            </w:r>
          </w:p>
        </w:tc>
      </w:tr>
      <w:tr w:rsidR="00B240BA" w:rsidTr="00E5733B">
        <w:tc>
          <w:tcPr>
            <w:tcW w:w="4395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</w:p>
        </w:tc>
      </w:tr>
      <w:tr w:rsidR="00B240BA" w:rsidTr="00E5733B">
        <w:tc>
          <w:tcPr>
            <w:tcW w:w="4395" w:type="dxa"/>
          </w:tcPr>
          <w:p w:rsidR="00B240BA" w:rsidRPr="00E5733B" w:rsidRDefault="00E5733B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Izptua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4393" w:type="dxa"/>
          </w:tcPr>
          <w:p w:rsidR="00B240BA" w:rsidRPr="00E5733B" w:rsidRDefault="00B240BA" w:rsidP="00E5733B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proofErr w:type="spellStart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Fdo</w:t>
            </w:r>
            <w:proofErr w:type="spellEnd"/>
            <w:r w:rsidRPr="00E5733B">
              <w:rPr>
                <w:rFonts w:asciiTheme="minorHAnsi" w:hAnsiTheme="minorHAnsi" w:cs="Arial"/>
                <w:sz w:val="18"/>
                <w:szCs w:val="18"/>
                <w:lang w:val="pt-BR"/>
              </w:rPr>
              <w:t>:</w:t>
            </w:r>
          </w:p>
        </w:tc>
      </w:tr>
    </w:tbl>
    <w:p w:rsidR="004A6A5E" w:rsidRPr="007C5DF4" w:rsidRDefault="004A6A5E" w:rsidP="008245FB">
      <w:pPr>
        <w:rPr>
          <w:rFonts w:asciiTheme="minorHAnsi" w:eastAsia="Arial" w:hAnsiTheme="minorHAnsi" w:cstheme="minorHAnsi"/>
          <w:sz w:val="20"/>
          <w:lang w:val="eu-ES"/>
        </w:rPr>
      </w:pPr>
    </w:p>
    <w:sectPr w:rsidR="004A6A5E" w:rsidRPr="007C5DF4" w:rsidSect="00763CB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851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DE" w:rsidRDefault="00B85FDE">
      <w:r>
        <w:separator/>
      </w:r>
    </w:p>
  </w:endnote>
  <w:endnote w:type="continuationSeparator" w:id="0">
    <w:p w:rsidR="00B85FDE" w:rsidRDefault="00B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queNewTT">
    <w:altName w:val="Segoe Script"/>
    <w:charset w:val="00"/>
    <w:family w:val="auto"/>
    <w:pitch w:val="variable"/>
    <w:sig w:usb0="00000001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2711" w:rsidRPr="00352711">
      <w:rPr>
        <w:noProof/>
        <w:lang w:val="eu-ES"/>
      </w:rPr>
      <w:t>4</w:t>
    </w:r>
    <w:r>
      <w:fldChar w:fldCharType="end"/>
    </w:r>
  </w:p>
  <w:p w:rsidR="00B240BA" w:rsidRDefault="00B240BA" w:rsidP="000A10E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:rsidR="00B240BA" w:rsidRDefault="00B240B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Tfno. 945 01 92 34 – Fax 945 01 92 80 - E-mail: soac@euskadi.eus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DE" w:rsidRDefault="00B85FDE">
      <w:r>
        <w:separator/>
      </w:r>
    </w:p>
  </w:footnote>
  <w:footnote w:type="continuationSeparator" w:id="0">
    <w:p w:rsidR="00B85FDE" w:rsidRDefault="00B85FDE">
      <w:r>
        <w:continuationSeparator/>
      </w:r>
    </w:p>
  </w:footnote>
  <w:footnote w:id="1">
    <w:p w:rsidR="008245FB" w:rsidRPr="008245FB" w:rsidRDefault="008245FB" w:rsidP="008245FB">
      <w:pPr>
        <w:spacing w:line="360" w:lineRule="auto"/>
        <w:jc w:val="both"/>
        <w:rPr>
          <w:rFonts w:asciiTheme="minorHAnsi" w:hAnsiTheme="minorHAnsi" w:cs="Arial"/>
          <w:b/>
          <w:sz w:val="14"/>
          <w:szCs w:val="18"/>
          <w:lang w:val="pt-BR"/>
        </w:rPr>
      </w:pPr>
      <w:r w:rsidRPr="008245FB">
        <w:rPr>
          <w:rFonts w:asciiTheme="minorHAnsi" w:hAnsiTheme="minorHAnsi" w:cs="Arial"/>
          <w:b/>
          <w:sz w:val="14"/>
          <w:szCs w:val="18"/>
          <w:lang w:val="pt-BR"/>
        </w:rPr>
        <w:footnoteRef/>
      </w:r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Baimenaren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indarraldian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funtsezko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aldaketak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egin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badira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(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titulartasuna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aldatzea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arduradun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teknikoa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aldatzea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instalazioak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lekualdatzea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instalazioak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handitzea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,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berregituratzea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edo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birbanatzea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fabrikazio-lerro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berriak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aldatzea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edo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martxan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jartzea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produktu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berriak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fabrikatzea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jarduerak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enpresa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berriekin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azpikontratatzea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edo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dauden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azpikontratazioak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aldatzea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),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aldaketa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horien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berri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eman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beharko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da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dagokion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dokumentazioa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>aurkeztuta</w:t>
      </w:r>
      <w:proofErr w:type="spellEnd"/>
      <w:r w:rsidRPr="008245FB">
        <w:rPr>
          <w:rFonts w:asciiTheme="minorHAnsi" w:hAnsiTheme="minorHAnsi" w:cs="Arial"/>
          <w:b/>
          <w:sz w:val="14"/>
          <w:szCs w:val="18"/>
          <w:lang w:val="pt-BR"/>
        </w:rPr>
        <w:t xml:space="preserve">. </w:t>
      </w:r>
    </w:p>
  </w:footnote>
  <w:footnote w:id="2">
    <w:p w:rsidR="008245FB" w:rsidRPr="008245FB" w:rsidRDefault="008245FB" w:rsidP="008245FB">
      <w:pPr>
        <w:spacing w:line="360" w:lineRule="auto"/>
        <w:jc w:val="both"/>
        <w:rPr>
          <w:rFonts w:asciiTheme="minorHAnsi" w:hAnsiTheme="minorHAnsi" w:cs="Arial"/>
          <w:b/>
          <w:sz w:val="14"/>
          <w:szCs w:val="18"/>
          <w:lang w:val="pt-BR"/>
        </w:rPr>
      </w:pPr>
      <w:r w:rsidRPr="008245FB">
        <w:rPr>
          <w:rFonts w:asciiTheme="minorHAnsi" w:hAnsiTheme="minorHAnsi" w:cs="Arial"/>
          <w:sz w:val="14"/>
          <w:szCs w:val="18"/>
          <w:lang w:val="pt-BR"/>
        </w:rPr>
        <w:footnoteRef/>
      </w:r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En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el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caso de que, durante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el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periodo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vigencia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de la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autorización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, se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hubieran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realizado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modificaciones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sustanciales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(Cambio de la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titularidad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; cambio de la persona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responsable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técnica; traslado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las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instalaciones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ampliación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reestructuración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o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redistribución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las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instalaciones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modificación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o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puesta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en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marcha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nuevas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líneas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fabricación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así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como la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fabricación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nuevos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productos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;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subcontratación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actividades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con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empresas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nuevas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o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modificación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de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las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subcontrataciones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existentes)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éstas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deberán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ser comunicadas aportando la </w:t>
      </w:r>
      <w:proofErr w:type="spellStart"/>
      <w:r w:rsidRPr="008245FB">
        <w:rPr>
          <w:rFonts w:asciiTheme="minorHAnsi" w:hAnsiTheme="minorHAnsi" w:cs="Arial"/>
          <w:sz w:val="14"/>
          <w:szCs w:val="18"/>
          <w:lang w:val="pt-BR"/>
        </w:rPr>
        <w:t>documentación</w:t>
      </w:r>
      <w:proofErr w:type="spellEnd"/>
      <w:r w:rsidRPr="008245FB">
        <w:rPr>
          <w:rFonts w:asciiTheme="minorHAnsi" w:hAnsiTheme="minorHAnsi" w:cs="Arial"/>
          <w:sz w:val="14"/>
          <w:szCs w:val="18"/>
          <w:lang w:val="pt-BR"/>
        </w:rPr>
        <w:t xml:space="preserve">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1749551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717495512" r:id="rId2"/>
      </w:object>
    </w: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1980177</wp:posOffset>
              </wp:positionH>
              <wp:positionV relativeFrom="page">
                <wp:posOffset>934284</wp:posOffset>
              </wp:positionV>
              <wp:extent cx="1768475" cy="863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0BA" w:rsidRDefault="00B240BA">
                          <w:pPr>
                            <w:pStyle w:val="Ttulo2"/>
                            <w:spacing w:after="35"/>
                          </w:pPr>
                          <w:r>
                            <w:t>OSASUN SAILA</w:t>
                          </w:r>
                        </w:p>
                        <w:p w:rsidR="00B240BA" w:rsidRDefault="00B240BA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Osasun Sailburuordetza</w:t>
                          </w:r>
                        </w:p>
                        <w:p w:rsidR="00B240BA" w:rsidRDefault="00B240BA">
                          <w:pPr>
                            <w:pStyle w:val="Ttulo4"/>
                          </w:pPr>
                          <w:r>
                            <w:t xml:space="preserve">Plangintza, </w:t>
                          </w:r>
                          <w:proofErr w:type="spellStart"/>
                          <w:r>
                            <w:t>Antolamendu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Ebaluazio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Sanitarioko</w:t>
                          </w:r>
                          <w:proofErr w:type="spellEnd"/>
                          <w: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pt;margin-top:73.55pt;width:139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d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" o:allowincell="f" filled="f" stroked="f">
              <v:textbox>
                <w:txbxContent>
                  <w:p w:rsidR="00B240BA" w:rsidRDefault="00B240BA">
                    <w:pPr>
                      <w:pStyle w:val="2izenburua"/>
                      <w:spacing w:after="35"/>
                    </w:pPr>
                    <w:r>
                      <w:t>OSASUN SAILA</w:t>
                    </w:r>
                  </w:p>
                  <w:p w:rsidR="00B240BA" w:rsidRDefault="00B240BA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Osasun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:rsidR="00B240BA" w:rsidRDefault="00B240BA">
                    <w:pPr>
                      <w:pStyle w:val="4izenburua"/>
                    </w:pPr>
                    <w:proofErr w:type="spellStart"/>
                    <w:r>
                      <w:t>Plangintza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Antolamendu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Ebaluazio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Sanitarioko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4174935</wp:posOffset>
              </wp:positionH>
              <wp:positionV relativeFrom="page">
                <wp:posOffset>935327</wp:posOffset>
              </wp:positionV>
              <wp:extent cx="1857375" cy="863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0BA" w:rsidRDefault="00B240BA">
                          <w:pPr>
                            <w:pStyle w:val="Ttulo2"/>
                            <w:spacing w:after="35"/>
                          </w:pPr>
                          <w:r>
                            <w:t>DEPARTAMENTO DE SALUD</w:t>
                          </w:r>
                        </w:p>
                        <w:p w:rsidR="00B240BA" w:rsidRDefault="00B240BA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Salud</w:t>
                          </w:r>
                        </w:p>
                        <w:p w:rsidR="00B240BA" w:rsidRDefault="00B240BA" w:rsidP="00610673">
                          <w:pPr>
                            <w:pStyle w:val="Ttulo4"/>
                          </w:pPr>
                          <w:r>
                            <w:t>Dirección de Planificación, Ordenación y Evaluación Sanitarias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8.75pt;margin-top:73.65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8QuAIAAMA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" o:allowincell="f" filled="f" stroked="f">
              <v:textbox>
                <w:txbxContent>
                  <w:p w:rsidR="00B240BA" w:rsidRDefault="00B240BA">
                    <w:pPr>
                      <w:pStyle w:val="2izenburua"/>
                      <w:spacing w:after="35"/>
                    </w:pPr>
                    <w:r>
                      <w:t>DEPARTAMENTO DE SALUD</w:t>
                    </w:r>
                  </w:p>
                  <w:p w:rsidR="00B240BA" w:rsidRDefault="00B240BA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Salud</w:t>
                    </w:r>
                  </w:p>
                  <w:p w:rsidR="00B240BA" w:rsidRDefault="00B240BA" w:rsidP="00610673">
                    <w:pPr>
                      <w:pStyle w:val="4izenburua"/>
                    </w:pPr>
                    <w:r>
                      <w:t>Dirección de Planificación, Ordenación y Evaluación Sanitarias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B240BA" w:rsidRDefault="00B240B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ACE74A"/>
    <w:lvl w:ilvl="0">
      <w:numFmt w:val="bullet"/>
      <w:lvlText w:val="*"/>
      <w:lvlJc w:val="left"/>
    </w:lvl>
  </w:abstractNum>
  <w:abstractNum w:abstractNumId="1" w15:restartNumberingAfterBreak="0">
    <w:nsid w:val="0CBA5B0A"/>
    <w:multiLevelType w:val="hybridMultilevel"/>
    <w:tmpl w:val="B7BEA71A"/>
    <w:lvl w:ilvl="0" w:tplc="55529F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3725"/>
    <w:multiLevelType w:val="hybridMultilevel"/>
    <w:tmpl w:val="DD8CF6A0"/>
    <w:lvl w:ilvl="0" w:tplc="0D6E8E9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20" w:hanging="360"/>
      </w:pPr>
    </w:lvl>
    <w:lvl w:ilvl="2" w:tplc="0C0A001B">
      <w:start w:val="1"/>
      <w:numFmt w:val="lowerRoman"/>
      <w:lvlText w:val="%3."/>
      <w:lvlJc w:val="right"/>
      <w:pPr>
        <w:ind w:left="2040" w:hanging="180"/>
      </w:pPr>
    </w:lvl>
    <w:lvl w:ilvl="3" w:tplc="0C0A000F">
      <w:start w:val="1"/>
      <w:numFmt w:val="decimal"/>
      <w:lvlText w:val="%4."/>
      <w:lvlJc w:val="left"/>
      <w:pPr>
        <w:ind w:left="2760" w:hanging="360"/>
      </w:pPr>
    </w:lvl>
    <w:lvl w:ilvl="4" w:tplc="0C0A0019">
      <w:start w:val="1"/>
      <w:numFmt w:val="lowerLetter"/>
      <w:lvlText w:val="%5."/>
      <w:lvlJc w:val="left"/>
      <w:pPr>
        <w:ind w:left="3480" w:hanging="360"/>
      </w:pPr>
    </w:lvl>
    <w:lvl w:ilvl="5" w:tplc="0C0A001B">
      <w:start w:val="1"/>
      <w:numFmt w:val="lowerRoman"/>
      <w:lvlText w:val="%6."/>
      <w:lvlJc w:val="right"/>
      <w:pPr>
        <w:ind w:left="4200" w:hanging="180"/>
      </w:pPr>
    </w:lvl>
    <w:lvl w:ilvl="6" w:tplc="0C0A000F">
      <w:start w:val="1"/>
      <w:numFmt w:val="decimal"/>
      <w:lvlText w:val="%7."/>
      <w:lvlJc w:val="left"/>
      <w:pPr>
        <w:ind w:left="4920" w:hanging="360"/>
      </w:pPr>
    </w:lvl>
    <w:lvl w:ilvl="7" w:tplc="0C0A0019">
      <w:start w:val="1"/>
      <w:numFmt w:val="lowerLetter"/>
      <w:lvlText w:val="%8."/>
      <w:lvlJc w:val="left"/>
      <w:pPr>
        <w:ind w:left="5640" w:hanging="360"/>
      </w:pPr>
    </w:lvl>
    <w:lvl w:ilvl="8" w:tplc="0C0A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E50686"/>
    <w:multiLevelType w:val="hybridMultilevel"/>
    <w:tmpl w:val="E7A8A7E6"/>
    <w:lvl w:ilvl="0" w:tplc="3D881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73AF5"/>
    <w:multiLevelType w:val="hybridMultilevel"/>
    <w:tmpl w:val="19FC2112"/>
    <w:lvl w:ilvl="0" w:tplc="FEEAE0A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796" w:hanging="360"/>
      </w:pPr>
    </w:lvl>
    <w:lvl w:ilvl="2" w:tplc="042D001B" w:tentative="1">
      <w:start w:val="1"/>
      <w:numFmt w:val="lowerRoman"/>
      <w:lvlText w:val="%3."/>
      <w:lvlJc w:val="right"/>
      <w:pPr>
        <w:ind w:left="1516" w:hanging="180"/>
      </w:pPr>
    </w:lvl>
    <w:lvl w:ilvl="3" w:tplc="042D000F" w:tentative="1">
      <w:start w:val="1"/>
      <w:numFmt w:val="decimal"/>
      <w:lvlText w:val="%4."/>
      <w:lvlJc w:val="left"/>
      <w:pPr>
        <w:ind w:left="2236" w:hanging="360"/>
      </w:pPr>
    </w:lvl>
    <w:lvl w:ilvl="4" w:tplc="042D0019" w:tentative="1">
      <w:start w:val="1"/>
      <w:numFmt w:val="lowerLetter"/>
      <w:lvlText w:val="%5."/>
      <w:lvlJc w:val="left"/>
      <w:pPr>
        <w:ind w:left="2956" w:hanging="360"/>
      </w:pPr>
    </w:lvl>
    <w:lvl w:ilvl="5" w:tplc="042D001B" w:tentative="1">
      <w:start w:val="1"/>
      <w:numFmt w:val="lowerRoman"/>
      <w:lvlText w:val="%6."/>
      <w:lvlJc w:val="right"/>
      <w:pPr>
        <w:ind w:left="3676" w:hanging="180"/>
      </w:pPr>
    </w:lvl>
    <w:lvl w:ilvl="6" w:tplc="042D000F" w:tentative="1">
      <w:start w:val="1"/>
      <w:numFmt w:val="decimal"/>
      <w:lvlText w:val="%7."/>
      <w:lvlJc w:val="left"/>
      <w:pPr>
        <w:ind w:left="4396" w:hanging="360"/>
      </w:pPr>
    </w:lvl>
    <w:lvl w:ilvl="7" w:tplc="042D0019" w:tentative="1">
      <w:start w:val="1"/>
      <w:numFmt w:val="lowerLetter"/>
      <w:lvlText w:val="%8."/>
      <w:lvlJc w:val="left"/>
      <w:pPr>
        <w:ind w:left="5116" w:hanging="360"/>
      </w:pPr>
    </w:lvl>
    <w:lvl w:ilvl="8" w:tplc="042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A445DAF"/>
    <w:multiLevelType w:val="hybridMultilevel"/>
    <w:tmpl w:val="AF5AAC9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C4C71"/>
    <w:multiLevelType w:val="hybridMultilevel"/>
    <w:tmpl w:val="53B23572"/>
    <w:lvl w:ilvl="0" w:tplc="5A8E894A">
      <w:start w:val="5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2D0019" w:tentative="1">
      <w:start w:val="1"/>
      <w:numFmt w:val="lowerLetter"/>
      <w:lvlText w:val="%2."/>
      <w:lvlJc w:val="left"/>
      <w:pPr>
        <w:ind w:left="796" w:hanging="360"/>
      </w:pPr>
    </w:lvl>
    <w:lvl w:ilvl="2" w:tplc="042D001B" w:tentative="1">
      <w:start w:val="1"/>
      <w:numFmt w:val="lowerRoman"/>
      <w:lvlText w:val="%3."/>
      <w:lvlJc w:val="right"/>
      <w:pPr>
        <w:ind w:left="1516" w:hanging="180"/>
      </w:pPr>
    </w:lvl>
    <w:lvl w:ilvl="3" w:tplc="042D000F" w:tentative="1">
      <w:start w:val="1"/>
      <w:numFmt w:val="decimal"/>
      <w:lvlText w:val="%4."/>
      <w:lvlJc w:val="left"/>
      <w:pPr>
        <w:ind w:left="2236" w:hanging="360"/>
      </w:pPr>
    </w:lvl>
    <w:lvl w:ilvl="4" w:tplc="042D0019" w:tentative="1">
      <w:start w:val="1"/>
      <w:numFmt w:val="lowerLetter"/>
      <w:lvlText w:val="%5."/>
      <w:lvlJc w:val="left"/>
      <w:pPr>
        <w:ind w:left="2956" w:hanging="360"/>
      </w:pPr>
    </w:lvl>
    <w:lvl w:ilvl="5" w:tplc="042D001B" w:tentative="1">
      <w:start w:val="1"/>
      <w:numFmt w:val="lowerRoman"/>
      <w:lvlText w:val="%6."/>
      <w:lvlJc w:val="right"/>
      <w:pPr>
        <w:ind w:left="3676" w:hanging="180"/>
      </w:pPr>
    </w:lvl>
    <w:lvl w:ilvl="6" w:tplc="042D000F" w:tentative="1">
      <w:start w:val="1"/>
      <w:numFmt w:val="decimal"/>
      <w:lvlText w:val="%7."/>
      <w:lvlJc w:val="left"/>
      <w:pPr>
        <w:ind w:left="4396" w:hanging="360"/>
      </w:pPr>
    </w:lvl>
    <w:lvl w:ilvl="7" w:tplc="042D0019" w:tentative="1">
      <w:start w:val="1"/>
      <w:numFmt w:val="lowerLetter"/>
      <w:lvlText w:val="%8."/>
      <w:lvlJc w:val="left"/>
      <w:pPr>
        <w:ind w:left="5116" w:hanging="360"/>
      </w:pPr>
    </w:lvl>
    <w:lvl w:ilvl="8" w:tplc="042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E507F5C"/>
    <w:multiLevelType w:val="hybridMultilevel"/>
    <w:tmpl w:val="9746D1E4"/>
    <w:lvl w:ilvl="0" w:tplc="FBB87122">
      <w:start w:val="1"/>
      <w:numFmt w:val="lowerLetter"/>
      <w:lvlText w:val="%1)"/>
      <w:lvlJc w:val="left"/>
      <w:pPr>
        <w:ind w:left="536" w:hanging="360"/>
      </w:pPr>
      <w:rPr>
        <w:color w:val="221F1F"/>
        <w:w w:val="81"/>
      </w:rPr>
    </w:lvl>
    <w:lvl w:ilvl="1" w:tplc="0C0A0019">
      <w:start w:val="1"/>
      <w:numFmt w:val="lowerLetter"/>
      <w:lvlText w:val="%2."/>
      <w:lvlJc w:val="left"/>
      <w:pPr>
        <w:ind w:left="1256" w:hanging="360"/>
      </w:pPr>
    </w:lvl>
    <w:lvl w:ilvl="2" w:tplc="0C0A001B">
      <w:start w:val="1"/>
      <w:numFmt w:val="lowerRoman"/>
      <w:lvlText w:val="%3."/>
      <w:lvlJc w:val="right"/>
      <w:pPr>
        <w:ind w:left="1976" w:hanging="180"/>
      </w:pPr>
    </w:lvl>
    <w:lvl w:ilvl="3" w:tplc="0C0A000F">
      <w:start w:val="1"/>
      <w:numFmt w:val="decimal"/>
      <w:lvlText w:val="%4."/>
      <w:lvlJc w:val="left"/>
      <w:pPr>
        <w:ind w:left="2696" w:hanging="360"/>
      </w:pPr>
    </w:lvl>
    <w:lvl w:ilvl="4" w:tplc="0C0A0019">
      <w:start w:val="1"/>
      <w:numFmt w:val="lowerLetter"/>
      <w:lvlText w:val="%5."/>
      <w:lvlJc w:val="left"/>
      <w:pPr>
        <w:ind w:left="3416" w:hanging="360"/>
      </w:pPr>
    </w:lvl>
    <w:lvl w:ilvl="5" w:tplc="0C0A001B">
      <w:start w:val="1"/>
      <w:numFmt w:val="lowerRoman"/>
      <w:lvlText w:val="%6."/>
      <w:lvlJc w:val="right"/>
      <w:pPr>
        <w:ind w:left="4136" w:hanging="180"/>
      </w:pPr>
    </w:lvl>
    <w:lvl w:ilvl="6" w:tplc="0C0A000F">
      <w:start w:val="1"/>
      <w:numFmt w:val="decimal"/>
      <w:lvlText w:val="%7."/>
      <w:lvlJc w:val="left"/>
      <w:pPr>
        <w:ind w:left="4856" w:hanging="360"/>
      </w:pPr>
    </w:lvl>
    <w:lvl w:ilvl="7" w:tplc="0C0A0019">
      <w:start w:val="1"/>
      <w:numFmt w:val="lowerLetter"/>
      <w:lvlText w:val="%8."/>
      <w:lvlJc w:val="left"/>
      <w:pPr>
        <w:ind w:left="5576" w:hanging="360"/>
      </w:pPr>
    </w:lvl>
    <w:lvl w:ilvl="8" w:tplc="0C0A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25F2C0E"/>
    <w:multiLevelType w:val="hybridMultilevel"/>
    <w:tmpl w:val="8F0656F0"/>
    <w:lvl w:ilvl="0" w:tplc="00F2966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3672"/>
    <w:multiLevelType w:val="hybridMultilevel"/>
    <w:tmpl w:val="E918BD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6ADC"/>
    <w:multiLevelType w:val="hybridMultilevel"/>
    <w:tmpl w:val="B1826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9A4A07"/>
    <w:multiLevelType w:val="hybridMultilevel"/>
    <w:tmpl w:val="4E1C1B86"/>
    <w:lvl w:ilvl="0" w:tplc="0A3E27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u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6D40"/>
    <w:multiLevelType w:val="hybridMultilevel"/>
    <w:tmpl w:val="D5D62876"/>
    <w:lvl w:ilvl="0" w:tplc="A91AEA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2E44"/>
    <w:multiLevelType w:val="hybridMultilevel"/>
    <w:tmpl w:val="61CC4AFC"/>
    <w:lvl w:ilvl="0" w:tplc="72B03518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20" w:hanging="360"/>
      </w:pPr>
    </w:lvl>
    <w:lvl w:ilvl="2" w:tplc="0C0A001B">
      <w:start w:val="1"/>
      <w:numFmt w:val="lowerRoman"/>
      <w:lvlText w:val="%3."/>
      <w:lvlJc w:val="right"/>
      <w:pPr>
        <w:ind w:left="2040" w:hanging="180"/>
      </w:pPr>
    </w:lvl>
    <w:lvl w:ilvl="3" w:tplc="0C0A000F">
      <w:start w:val="1"/>
      <w:numFmt w:val="decimal"/>
      <w:lvlText w:val="%4."/>
      <w:lvlJc w:val="left"/>
      <w:pPr>
        <w:ind w:left="2760" w:hanging="360"/>
      </w:pPr>
    </w:lvl>
    <w:lvl w:ilvl="4" w:tplc="0C0A0019">
      <w:start w:val="1"/>
      <w:numFmt w:val="lowerLetter"/>
      <w:lvlText w:val="%5."/>
      <w:lvlJc w:val="left"/>
      <w:pPr>
        <w:ind w:left="3480" w:hanging="360"/>
      </w:pPr>
    </w:lvl>
    <w:lvl w:ilvl="5" w:tplc="0C0A001B">
      <w:start w:val="1"/>
      <w:numFmt w:val="lowerRoman"/>
      <w:lvlText w:val="%6."/>
      <w:lvlJc w:val="right"/>
      <w:pPr>
        <w:ind w:left="4200" w:hanging="180"/>
      </w:pPr>
    </w:lvl>
    <w:lvl w:ilvl="6" w:tplc="0C0A000F">
      <w:start w:val="1"/>
      <w:numFmt w:val="decimal"/>
      <w:lvlText w:val="%7."/>
      <w:lvlJc w:val="left"/>
      <w:pPr>
        <w:ind w:left="4920" w:hanging="360"/>
      </w:pPr>
    </w:lvl>
    <w:lvl w:ilvl="7" w:tplc="0C0A0019">
      <w:start w:val="1"/>
      <w:numFmt w:val="lowerLetter"/>
      <w:lvlText w:val="%8."/>
      <w:lvlJc w:val="left"/>
      <w:pPr>
        <w:ind w:left="5640" w:hanging="360"/>
      </w:pPr>
    </w:lvl>
    <w:lvl w:ilvl="8" w:tplc="0C0A001B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D744D94"/>
    <w:multiLevelType w:val="hybridMultilevel"/>
    <w:tmpl w:val="1438F1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190"/>
    <w:multiLevelType w:val="hybridMultilevel"/>
    <w:tmpl w:val="EE048FE0"/>
    <w:lvl w:ilvl="0" w:tplc="B716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C7F76"/>
    <w:multiLevelType w:val="hybridMultilevel"/>
    <w:tmpl w:val="C0E479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516A"/>
    <w:multiLevelType w:val="hybridMultilevel"/>
    <w:tmpl w:val="52723F1A"/>
    <w:lvl w:ilvl="0" w:tplc="3D881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0D3E"/>
    <w:multiLevelType w:val="hybridMultilevel"/>
    <w:tmpl w:val="89E8F59C"/>
    <w:lvl w:ilvl="0" w:tplc="50149826">
      <w:start w:val="1010"/>
      <w:numFmt w:val="bullet"/>
      <w:lvlText w:val=""/>
      <w:lvlJc w:val="left"/>
      <w:pPr>
        <w:tabs>
          <w:tab w:val="num" w:pos="3631"/>
        </w:tabs>
        <w:ind w:left="3631" w:hanging="405"/>
      </w:pPr>
      <w:rPr>
        <w:rFonts w:ascii="Wingdings 2" w:eastAsia="Times New Roman" w:hAnsi="Wingdings 2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6"/>
        </w:tabs>
        <w:ind w:left="7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6"/>
        </w:tabs>
        <w:ind w:left="8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</w:rPr>
    </w:lvl>
  </w:abstractNum>
  <w:abstractNum w:abstractNumId="20" w15:restartNumberingAfterBreak="0">
    <w:nsid w:val="67B4357B"/>
    <w:multiLevelType w:val="hybridMultilevel"/>
    <w:tmpl w:val="51F6C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30991"/>
    <w:multiLevelType w:val="hybridMultilevel"/>
    <w:tmpl w:val="760C32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95A66"/>
    <w:multiLevelType w:val="hybridMultilevel"/>
    <w:tmpl w:val="A6D82E6C"/>
    <w:lvl w:ilvl="0" w:tplc="EF7267FC">
      <w:start w:val="1"/>
      <w:numFmt w:val="lowerLetter"/>
      <w:lvlText w:val="%1)"/>
      <w:lvlJc w:val="left"/>
      <w:pPr>
        <w:ind w:left="536" w:hanging="360"/>
      </w:pPr>
      <w:rPr>
        <w:w w:val="81"/>
      </w:rPr>
    </w:lvl>
    <w:lvl w:ilvl="1" w:tplc="0C0A0019">
      <w:start w:val="1"/>
      <w:numFmt w:val="lowerLetter"/>
      <w:lvlText w:val="%2."/>
      <w:lvlJc w:val="left"/>
      <w:pPr>
        <w:ind w:left="1256" w:hanging="360"/>
      </w:pPr>
    </w:lvl>
    <w:lvl w:ilvl="2" w:tplc="0C0A001B">
      <w:start w:val="1"/>
      <w:numFmt w:val="lowerRoman"/>
      <w:lvlText w:val="%3."/>
      <w:lvlJc w:val="right"/>
      <w:pPr>
        <w:ind w:left="1976" w:hanging="180"/>
      </w:pPr>
    </w:lvl>
    <w:lvl w:ilvl="3" w:tplc="0C0A000F">
      <w:start w:val="1"/>
      <w:numFmt w:val="decimal"/>
      <w:lvlText w:val="%4."/>
      <w:lvlJc w:val="left"/>
      <w:pPr>
        <w:ind w:left="2696" w:hanging="360"/>
      </w:pPr>
    </w:lvl>
    <w:lvl w:ilvl="4" w:tplc="0C0A0019">
      <w:start w:val="1"/>
      <w:numFmt w:val="lowerLetter"/>
      <w:lvlText w:val="%5."/>
      <w:lvlJc w:val="left"/>
      <w:pPr>
        <w:ind w:left="3416" w:hanging="360"/>
      </w:pPr>
    </w:lvl>
    <w:lvl w:ilvl="5" w:tplc="0C0A001B">
      <w:start w:val="1"/>
      <w:numFmt w:val="lowerRoman"/>
      <w:lvlText w:val="%6."/>
      <w:lvlJc w:val="right"/>
      <w:pPr>
        <w:ind w:left="4136" w:hanging="180"/>
      </w:pPr>
    </w:lvl>
    <w:lvl w:ilvl="6" w:tplc="0C0A000F">
      <w:start w:val="1"/>
      <w:numFmt w:val="decimal"/>
      <w:lvlText w:val="%7."/>
      <w:lvlJc w:val="left"/>
      <w:pPr>
        <w:ind w:left="4856" w:hanging="360"/>
      </w:pPr>
    </w:lvl>
    <w:lvl w:ilvl="7" w:tplc="0C0A0019">
      <w:start w:val="1"/>
      <w:numFmt w:val="lowerLetter"/>
      <w:lvlText w:val="%8."/>
      <w:lvlJc w:val="left"/>
      <w:pPr>
        <w:ind w:left="5576" w:hanging="360"/>
      </w:pPr>
    </w:lvl>
    <w:lvl w:ilvl="8" w:tplc="0C0A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6"/>
  </w:num>
  <w:num w:numId="5">
    <w:abstractNumId w:val="20"/>
  </w:num>
  <w:num w:numId="6">
    <w:abstractNumId w:val="15"/>
  </w:num>
  <w:num w:numId="7">
    <w:abstractNumId w:val="21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17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18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0D"/>
    <w:rsid w:val="000034E4"/>
    <w:rsid w:val="000161A8"/>
    <w:rsid w:val="000252FF"/>
    <w:rsid w:val="000301BB"/>
    <w:rsid w:val="00033791"/>
    <w:rsid w:val="00037189"/>
    <w:rsid w:val="00041606"/>
    <w:rsid w:val="00045AC4"/>
    <w:rsid w:val="00062628"/>
    <w:rsid w:val="000729A4"/>
    <w:rsid w:val="000A10EF"/>
    <w:rsid w:val="000C3F52"/>
    <w:rsid w:val="000D46F1"/>
    <w:rsid w:val="000D4A40"/>
    <w:rsid w:val="000E62BE"/>
    <w:rsid w:val="00101E23"/>
    <w:rsid w:val="001212DA"/>
    <w:rsid w:val="00146C63"/>
    <w:rsid w:val="00151E0D"/>
    <w:rsid w:val="00163A6A"/>
    <w:rsid w:val="00182D59"/>
    <w:rsid w:val="001A21D0"/>
    <w:rsid w:val="001A3154"/>
    <w:rsid w:val="001D09BB"/>
    <w:rsid w:val="001E0A21"/>
    <w:rsid w:val="001E1522"/>
    <w:rsid w:val="001F217A"/>
    <w:rsid w:val="00254E23"/>
    <w:rsid w:val="00274118"/>
    <w:rsid w:val="00285038"/>
    <w:rsid w:val="00294CF0"/>
    <w:rsid w:val="002B6A63"/>
    <w:rsid w:val="002C6CC3"/>
    <w:rsid w:val="002E294E"/>
    <w:rsid w:val="00301FF3"/>
    <w:rsid w:val="003206E2"/>
    <w:rsid w:val="00350D44"/>
    <w:rsid w:val="00352711"/>
    <w:rsid w:val="00384719"/>
    <w:rsid w:val="003C5B3B"/>
    <w:rsid w:val="003C67AE"/>
    <w:rsid w:val="00407957"/>
    <w:rsid w:val="004353AB"/>
    <w:rsid w:val="00451A06"/>
    <w:rsid w:val="004A2390"/>
    <w:rsid w:val="004A59EF"/>
    <w:rsid w:val="004A6A5E"/>
    <w:rsid w:val="004B223A"/>
    <w:rsid w:val="004B588E"/>
    <w:rsid w:val="004C6204"/>
    <w:rsid w:val="004E717D"/>
    <w:rsid w:val="004F6F0D"/>
    <w:rsid w:val="00503FB7"/>
    <w:rsid w:val="00511DC7"/>
    <w:rsid w:val="005441AF"/>
    <w:rsid w:val="005524C0"/>
    <w:rsid w:val="0055388A"/>
    <w:rsid w:val="00564803"/>
    <w:rsid w:val="00577A32"/>
    <w:rsid w:val="00587AEF"/>
    <w:rsid w:val="00590CA3"/>
    <w:rsid w:val="005B03ED"/>
    <w:rsid w:val="005C37F6"/>
    <w:rsid w:val="005D0E72"/>
    <w:rsid w:val="005E1509"/>
    <w:rsid w:val="005F0B04"/>
    <w:rsid w:val="006050E4"/>
    <w:rsid w:val="00610673"/>
    <w:rsid w:val="0064294F"/>
    <w:rsid w:val="00665535"/>
    <w:rsid w:val="00667B9E"/>
    <w:rsid w:val="0067062F"/>
    <w:rsid w:val="0067589F"/>
    <w:rsid w:val="00694092"/>
    <w:rsid w:val="006A7BB6"/>
    <w:rsid w:val="006B2C1A"/>
    <w:rsid w:val="006B6907"/>
    <w:rsid w:val="006D4D11"/>
    <w:rsid w:val="006E3DA6"/>
    <w:rsid w:val="00721C53"/>
    <w:rsid w:val="00755D10"/>
    <w:rsid w:val="00756975"/>
    <w:rsid w:val="007601EF"/>
    <w:rsid w:val="00760225"/>
    <w:rsid w:val="00763CB8"/>
    <w:rsid w:val="007656E1"/>
    <w:rsid w:val="00773C22"/>
    <w:rsid w:val="007A01A8"/>
    <w:rsid w:val="007A2A89"/>
    <w:rsid w:val="007B29EC"/>
    <w:rsid w:val="007C3271"/>
    <w:rsid w:val="007C5DF4"/>
    <w:rsid w:val="007D710E"/>
    <w:rsid w:val="007E2632"/>
    <w:rsid w:val="007F1796"/>
    <w:rsid w:val="007F5FCA"/>
    <w:rsid w:val="00821753"/>
    <w:rsid w:val="008245FB"/>
    <w:rsid w:val="00826EF3"/>
    <w:rsid w:val="0084461A"/>
    <w:rsid w:val="008704B1"/>
    <w:rsid w:val="0089241E"/>
    <w:rsid w:val="008B012F"/>
    <w:rsid w:val="008B51C0"/>
    <w:rsid w:val="008F1814"/>
    <w:rsid w:val="008F664D"/>
    <w:rsid w:val="008F69CF"/>
    <w:rsid w:val="00906F3E"/>
    <w:rsid w:val="00911E0A"/>
    <w:rsid w:val="00917A9E"/>
    <w:rsid w:val="00920CA2"/>
    <w:rsid w:val="009768F2"/>
    <w:rsid w:val="009A070A"/>
    <w:rsid w:val="009A1032"/>
    <w:rsid w:val="009A3885"/>
    <w:rsid w:val="009A4464"/>
    <w:rsid w:val="009D6035"/>
    <w:rsid w:val="009F58A4"/>
    <w:rsid w:val="009F66C8"/>
    <w:rsid w:val="00A02490"/>
    <w:rsid w:val="00A05C16"/>
    <w:rsid w:val="00A12C30"/>
    <w:rsid w:val="00A151C2"/>
    <w:rsid w:val="00A6445B"/>
    <w:rsid w:val="00A91EE5"/>
    <w:rsid w:val="00AB389C"/>
    <w:rsid w:val="00AB72F6"/>
    <w:rsid w:val="00AC0F02"/>
    <w:rsid w:val="00AC476A"/>
    <w:rsid w:val="00AD34C6"/>
    <w:rsid w:val="00AD531F"/>
    <w:rsid w:val="00AF3490"/>
    <w:rsid w:val="00B01D02"/>
    <w:rsid w:val="00B04555"/>
    <w:rsid w:val="00B077E9"/>
    <w:rsid w:val="00B23248"/>
    <w:rsid w:val="00B240BA"/>
    <w:rsid w:val="00B37E26"/>
    <w:rsid w:val="00B45E7B"/>
    <w:rsid w:val="00B74E53"/>
    <w:rsid w:val="00B77523"/>
    <w:rsid w:val="00B85FDE"/>
    <w:rsid w:val="00B92D6A"/>
    <w:rsid w:val="00BE6090"/>
    <w:rsid w:val="00BF07F2"/>
    <w:rsid w:val="00C13F3A"/>
    <w:rsid w:val="00C142F7"/>
    <w:rsid w:val="00C30D94"/>
    <w:rsid w:val="00C44351"/>
    <w:rsid w:val="00C8060A"/>
    <w:rsid w:val="00C92C0C"/>
    <w:rsid w:val="00C948B7"/>
    <w:rsid w:val="00CB6BA5"/>
    <w:rsid w:val="00CB73D7"/>
    <w:rsid w:val="00CD0C98"/>
    <w:rsid w:val="00CD2037"/>
    <w:rsid w:val="00CE03A7"/>
    <w:rsid w:val="00CE7FA3"/>
    <w:rsid w:val="00CF042A"/>
    <w:rsid w:val="00CF7B9D"/>
    <w:rsid w:val="00D04E27"/>
    <w:rsid w:val="00D3577D"/>
    <w:rsid w:val="00D6512A"/>
    <w:rsid w:val="00D85331"/>
    <w:rsid w:val="00D86B3C"/>
    <w:rsid w:val="00DA10B2"/>
    <w:rsid w:val="00DB0595"/>
    <w:rsid w:val="00DF395A"/>
    <w:rsid w:val="00E3723B"/>
    <w:rsid w:val="00E5733B"/>
    <w:rsid w:val="00E61498"/>
    <w:rsid w:val="00E63087"/>
    <w:rsid w:val="00E75076"/>
    <w:rsid w:val="00EA189D"/>
    <w:rsid w:val="00EB1386"/>
    <w:rsid w:val="00EB690A"/>
    <w:rsid w:val="00EC1F50"/>
    <w:rsid w:val="00EE20DD"/>
    <w:rsid w:val="00EE63EB"/>
    <w:rsid w:val="00EE6746"/>
    <w:rsid w:val="00F33CB0"/>
    <w:rsid w:val="00F3727C"/>
    <w:rsid w:val="00F73383"/>
    <w:rsid w:val="00FA2152"/>
    <w:rsid w:val="00FA2812"/>
    <w:rsid w:val="00FC54B4"/>
    <w:rsid w:val="00FE04B2"/>
    <w:rsid w:val="00FE4F9A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8DB0D"/>
  <w15:chartTrackingRefBased/>
  <w15:docId w15:val="{19A67AA9-6947-4B36-ACEF-E355F8A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1E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564803"/>
  </w:style>
  <w:style w:type="paragraph" w:styleId="Textonotaalfinal">
    <w:name w:val="endnote text"/>
    <w:basedOn w:val="Normal"/>
    <w:semiHidden/>
    <w:rsid w:val="00564803"/>
    <w:rPr>
      <w:rFonts w:ascii="Arial" w:hAnsi="Arial"/>
      <w:sz w:val="20"/>
    </w:rPr>
  </w:style>
  <w:style w:type="character" w:styleId="Refdenotaalfinal">
    <w:name w:val="endnote reference"/>
    <w:semiHidden/>
    <w:rsid w:val="00564803"/>
    <w:rPr>
      <w:vertAlign w:val="superscript"/>
    </w:rPr>
  </w:style>
  <w:style w:type="paragraph" w:styleId="Textodeglobo">
    <w:name w:val="Balloon Text"/>
    <w:basedOn w:val="Normal"/>
    <w:semiHidden/>
    <w:rsid w:val="00294C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direccininterior">
    <w:name w:val="Nombre dirección interior"/>
    <w:basedOn w:val="Normal"/>
    <w:rsid w:val="00587AEF"/>
    <w:rPr>
      <w:lang w:val="es-ES" w:eastAsia="es-ES"/>
    </w:rPr>
  </w:style>
  <w:style w:type="paragraph" w:customStyle="1" w:styleId="Direccininterior">
    <w:name w:val="Dirección interior"/>
    <w:basedOn w:val="Normal"/>
    <w:rsid w:val="00587AEF"/>
    <w:rPr>
      <w:lang w:val="es-ES" w:eastAsia="es-ES"/>
    </w:rPr>
  </w:style>
  <w:style w:type="character" w:styleId="Textoennegrita">
    <w:name w:val="Strong"/>
    <w:qFormat/>
    <w:rsid w:val="000A10EF"/>
    <w:rPr>
      <w:b/>
      <w:bCs/>
    </w:rPr>
  </w:style>
  <w:style w:type="character" w:styleId="Hipervnculo">
    <w:name w:val="Hyperlink"/>
    <w:rsid w:val="000A10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4719"/>
    <w:pPr>
      <w:ind w:left="708"/>
    </w:pPr>
    <w:rPr>
      <w:szCs w:val="20"/>
      <w:lang w:val="eu-ES"/>
    </w:rPr>
  </w:style>
  <w:style w:type="character" w:customStyle="1" w:styleId="PiedepginaCar">
    <w:name w:val="Pie de página Car"/>
    <w:link w:val="Piedepgina"/>
    <w:uiPriority w:val="99"/>
    <w:rsid w:val="00C8060A"/>
    <w:rPr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8245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45FB"/>
    <w:rPr>
      <w:lang w:val="es-ES_tradnl" w:eastAsia="es-ES_tradnl"/>
    </w:rPr>
  </w:style>
  <w:style w:type="character" w:styleId="Refdenotaalpie">
    <w:name w:val="footnote reference"/>
    <w:basedOn w:val="Fuentedeprrafopredeter"/>
    <w:rsid w:val="0082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euskadi.eus/web01-a2inzer/es/u15aLiquidacionesWar/liquidac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euskadi.eus/web01-a2inzer/es/u15aLiquidacionesWar/logi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ac@euskadi.e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PUESTO\EJ00147T\ESPERANZA\PLANTILLAS\DIRGESTION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AAE61ADF7441809B1E116C832F2E" ma:contentTypeVersion="0" ma:contentTypeDescription="Crear nuevo documento." ma:contentTypeScope="" ma:versionID="e328683e98b12bdb493f7ed3d709d1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B619-E277-4408-A33E-96CB5F924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6FC73-0E93-4C4A-A26F-20C9BF49C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CCAD4-E89F-4665-915D-D5A914C3B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4A95E-BE47-49D8-9E7B-E2669E68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DIRGESTION.dot</Template>
  <TotalTime>54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9563</CharactersWithSpaces>
  <SharedDoc>false</SharedDoc>
  <HLinks>
    <vt:vector size="18" baseType="variant">
      <vt:variant>
        <vt:i4>2228343</vt:i4>
      </vt:variant>
      <vt:variant>
        <vt:i4>120</vt:i4>
      </vt:variant>
      <vt:variant>
        <vt:i4>0</vt:i4>
      </vt:variant>
      <vt:variant>
        <vt:i4>5</vt:i4>
      </vt:variant>
      <vt:variant>
        <vt:lpwstr>https://apps.euskadi.eus/web01-a2inzer/es/u15aLiquidacionesWar/liquidacion</vt:lpwstr>
      </vt:variant>
      <vt:variant>
        <vt:lpwstr/>
      </vt:variant>
      <vt:variant>
        <vt:i4>5570565</vt:i4>
      </vt:variant>
      <vt:variant>
        <vt:i4>117</vt:i4>
      </vt:variant>
      <vt:variant>
        <vt:i4>0</vt:i4>
      </vt:variant>
      <vt:variant>
        <vt:i4>5</vt:i4>
      </vt:variant>
      <vt:variant>
        <vt:lpwstr>https://apps.euskadi.eus/web01-a2inzer/es/u15aLiquidacionesWar/login</vt:lpwstr>
      </vt:variant>
      <vt:variant>
        <vt:lpwstr/>
      </vt:variant>
      <vt:variant>
        <vt:i4>1114173</vt:i4>
      </vt:variant>
      <vt:variant>
        <vt:i4>114</vt:i4>
      </vt:variant>
      <vt:variant>
        <vt:i4>0</vt:i4>
      </vt:variant>
      <vt:variant>
        <vt:i4>5</vt:i4>
      </vt:variant>
      <vt:variant>
        <vt:lpwstr>mailto:soac@euskadi.eus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ej00147t</dc:creator>
  <cp:keywords/>
  <cp:lastModifiedBy>Pérez García, José Antonio</cp:lastModifiedBy>
  <cp:revision>5</cp:revision>
  <cp:lastPrinted>2020-03-04T09:31:00Z</cp:lastPrinted>
  <dcterms:created xsi:type="dcterms:W3CDTF">2020-03-04T09:37:00Z</dcterms:created>
  <dcterms:modified xsi:type="dcterms:W3CDTF">2022-06-23T11:19:00Z</dcterms:modified>
</cp:coreProperties>
</file>