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01" w:rsidRDefault="00C23101" w:rsidP="00882D35">
      <w:pPr>
        <w:pStyle w:val="BOPVTitulo"/>
        <w:rPr>
          <w:lang w:val="eu-ES"/>
        </w:rPr>
      </w:pPr>
      <w:r w:rsidRPr="00065985">
        <w:rPr>
          <w:lang w:val="eu-ES"/>
        </w:rPr>
        <w:t xml:space="preserve">IRAGARKIA, 2020ko </w:t>
      </w:r>
      <w:r>
        <w:rPr>
          <w:lang w:val="eu-ES"/>
        </w:rPr>
        <w:t>uztail</w:t>
      </w:r>
      <w:r w:rsidRPr="00065985">
        <w:rPr>
          <w:lang w:val="eu-ES"/>
        </w:rPr>
        <w:t xml:space="preserve">aren </w:t>
      </w:r>
      <w:r>
        <w:rPr>
          <w:lang w:val="eu-ES"/>
        </w:rPr>
        <w:t>20</w:t>
      </w:r>
      <w:r w:rsidRPr="00065985">
        <w:rPr>
          <w:lang w:val="eu-ES"/>
        </w:rPr>
        <w:t xml:space="preserve">koa, Ekonomiaren Garapen eta Azpiegitura Sailaren Arabako lurralde-ordezkariarena, zeinaren bidez jendaurrean jartzen baita honako proiektu hau: </w:t>
      </w:r>
      <w:r>
        <w:rPr>
          <w:lang w:val="eu-ES"/>
        </w:rPr>
        <w:t>Armiñóngo eta Berantevillako</w:t>
      </w:r>
      <w:r w:rsidRPr="00065985">
        <w:rPr>
          <w:lang w:val="eu-ES"/>
        </w:rPr>
        <w:t xml:space="preserve"> udalerri</w:t>
      </w:r>
      <w:r>
        <w:rPr>
          <w:lang w:val="eu-ES"/>
        </w:rPr>
        <w:t>etan</w:t>
      </w:r>
      <w:r w:rsidRPr="00065985">
        <w:rPr>
          <w:lang w:val="eu-ES"/>
        </w:rPr>
        <w:t xml:space="preserve"> (Araba), </w:t>
      </w:r>
      <w:r>
        <w:rPr>
          <w:lang w:val="eu-ES"/>
        </w:rPr>
        <w:t xml:space="preserve">13,2 </w:t>
      </w:r>
      <w:r w:rsidRPr="00065985">
        <w:rPr>
          <w:lang w:val="eu-ES"/>
        </w:rPr>
        <w:t>kV-ko «</w:t>
      </w:r>
      <w:r w:rsidRPr="005454C0">
        <w:rPr>
          <w:lang w:val="eu-ES"/>
        </w:rPr>
        <w:t>4653 L02 Nanclares</w:t>
      </w:r>
      <w:r w:rsidRPr="00065985">
        <w:rPr>
          <w:lang w:val="eu-ES"/>
        </w:rPr>
        <w:t>»</w:t>
      </w:r>
      <w:r w:rsidR="00841C69">
        <w:rPr>
          <w:lang w:val="eu-ES"/>
        </w:rPr>
        <w:t xml:space="preserve"> lotzeko</w:t>
      </w:r>
      <w:r>
        <w:rPr>
          <w:lang w:val="eu-ES"/>
        </w:rPr>
        <w:t xml:space="preserve"> </w:t>
      </w:r>
      <w:r w:rsidRPr="00065985">
        <w:rPr>
          <w:lang w:val="eu-ES"/>
        </w:rPr>
        <w:t>aireko</w:t>
      </w:r>
      <w:r>
        <w:rPr>
          <w:lang w:val="eu-ES"/>
        </w:rPr>
        <w:t xml:space="preserve"> eta lurpeko</w:t>
      </w:r>
      <w:r w:rsidRPr="00065985">
        <w:rPr>
          <w:lang w:val="eu-ES"/>
        </w:rPr>
        <w:t xml:space="preserve"> linea</w:t>
      </w:r>
      <w:r w:rsidR="00B52AC5">
        <w:rPr>
          <w:lang w:val="eu-ES"/>
        </w:rPr>
        <w:t xml:space="preserve"> elektrikoa,</w:t>
      </w:r>
      <w:r>
        <w:rPr>
          <w:lang w:val="eu-ES"/>
        </w:rPr>
        <w:t xml:space="preserve"> Lacorzanilla poligonoa eta Ribaguda</w:t>
      </w:r>
      <w:r w:rsidR="00841C69">
        <w:rPr>
          <w:lang w:val="eu-ES"/>
        </w:rPr>
        <w:t xml:space="preserve"> artean</w:t>
      </w:r>
      <w:r>
        <w:rPr>
          <w:lang w:val="eu-ES"/>
        </w:rPr>
        <w:t>.</w:t>
      </w:r>
    </w:p>
    <w:p w:rsidR="00636237" w:rsidRPr="005454C0" w:rsidRDefault="005454C0" w:rsidP="006C0682">
      <w:pPr>
        <w:pStyle w:val="BOPVDetalle"/>
        <w:rPr>
          <w:lang w:val="eu-ES"/>
        </w:rPr>
      </w:pPr>
      <w:r w:rsidRPr="005454C0">
        <w:rPr>
          <w:lang w:val="eu-ES"/>
        </w:rPr>
        <w:t xml:space="preserve">Jendaurrean jartzen da instalazio hau eta, harekin batera, eskatzaileak nahitaez desjabetu </w:t>
      </w:r>
      <w:r w:rsidRPr="00BE2E76">
        <w:rPr>
          <w:lang w:val="eu-ES"/>
        </w:rPr>
        <w:t>beharrekotzat jotzen dituen ondasun eta eskubideen zerrenda banakatu eta zehatza, abenduaren 3ko 282/2002 Dekretuko 10. artikuluan (2002ko abenduaren 23ko EHAA) eta abenduaren 1eko 1955/2000 Errege Dekretuaren 144. artikuluan (2000ko abenduaren 27ko BOE) zehaztutako ondorioetarako, eta honako xedapen hauetan xedatutakoarekin bat: azken testu horretako azken xedapenetako lehenengoa; Nahitaezko Desjabetzeari buruzko 1957ko apirilaren 26ko Legearen Erregelamenduaren 17. artikulua, eta</w:t>
      </w:r>
      <w:r w:rsidRPr="005454C0">
        <w:rPr>
          <w:lang w:val="eu-ES"/>
        </w:rPr>
        <w:t xml:space="preserve"> Sektore Elektrikoari buruzko abenduaren 26ko 24/2013 Legearen 55. artikulua</w:t>
      </w:r>
      <w:r w:rsidRPr="005454C0">
        <w:rPr>
          <w:rFonts w:cs="Arial"/>
          <w:lang w:val="eu-ES"/>
        </w:rPr>
        <w:t>.</w:t>
      </w:r>
    </w:p>
    <w:p w:rsidR="00CB4117" w:rsidRPr="005454C0" w:rsidRDefault="00CB4117" w:rsidP="00361E67">
      <w:pPr>
        <w:pStyle w:val="BOPVDetalle1"/>
        <w:rPr>
          <w:lang w:val="eu-ES"/>
        </w:rPr>
      </w:pPr>
      <w:r w:rsidRPr="005454C0">
        <w:rPr>
          <w:lang w:val="eu-ES"/>
        </w:rPr>
        <w:t xml:space="preserve">○ </w:t>
      </w:r>
      <w:r w:rsidR="005454C0" w:rsidRPr="005454C0">
        <w:rPr>
          <w:lang w:val="eu-ES"/>
        </w:rPr>
        <w:t>Eskatzailea: i-DE REDES ELÉCTRICAS INTELIGENTES SAU; egoitza: Gamonal industria poligonoa, F</w:t>
      </w:r>
      <w:r w:rsidR="0065011C">
        <w:rPr>
          <w:lang w:val="eu-ES"/>
        </w:rPr>
        <w:t>.</w:t>
      </w:r>
      <w:r w:rsidR="005454C0" w:rsidRPr="005454C0">
        <w:rPr>
          <w:lang w:val="eu-ES"/>
        </w:rPr>
        <w:t xml:space="preserve"> Dancausa, z/g. Burgos</w:t>
      </w:r>
      <w:r w:rsidRPr="005454C0">
        <w:rPr>
          <w:lang w:val="eu-ES"/>
        </w:rPr>
        <w:t>.</w:t>
      </w:r>
    </w:p>
    <w:p w:rsidR="00CB4117" w:rsidRPr="005454C0" w:rsidRDefault="00CB4117" w:rsidP="00361E67">
      <w:pPr>
        <w:pStyle w:val="BOPVDetalle1"/>
        <w:rPr>
          <w:lang w:val="eu-ES"/>
        </w:rPr>
      </w:pPr>
      <w:r w:rsidRPr="005454C0">
        <w:rPr>
          <w:lang w:val="eu-ES"/>
        </w:rPr>
        <w:t xml:space="preserve">○ </w:t>
      </w:r>
      <w:r w:rsidR="005454C0" w:rsidRPr="005454C0">
        <w:rPr>
          <w:lang w:val="eu-ES"/>
        </w:rPr>
        <w:t>Eskatzen direnak: administrazio-baimena, exekuzio-proiektua onartzea eta onura publikoaren deklarazioa</w:t>
      </w:r>
      <w:r w:rsidRPr="005454C0">
        <w:rPr>
          <w:lang w:val="eu-ES"/>
        </w:rPr>
        <w:t>.</w:t>
      </w:r>
    </w:p>
    <w:p w:rsidR="00CB4117" w:rsidRPr="005454C0" w:rsidRDefault="00CB4117" w:rsidP="00361E67">
      <w:pPr>
        <w:pStyle w:val="BOPVDetalle1"/>
        <w:rPr>
          <w:lang w:val="eu-ES"/>
        </w:rPr>
      </w:pPr>
      <w:r w:rsidRPr="005454C0">
        <w:rPr>
          <w:lang w:val="eu-ES"/>
        </w:rPr>
        <w:t xml:space="preserve">○ </w:t>
      </w:r>
      <w:r w:rsidR="005454C0" w:rsidRPr="005454C0">
        <w:rPr>
          <w:lang w:val="eu-ES"/>
        </w:rPr>
        <w:t>Helburua: zonaldean energia elektrikoaren horniketaren kalitatea hobetzea</w:t>
      </w:r>
      <w:r w:rsidRPr="005454C0">
        <w:rPr>
          <w:lang w:val="eu-ES"/>
        </w:rPr>
        <w:t>.</w:t>
      </w:r>
    </w:p>
    <w:p w:rsidR="00CB4117" w:rsidRPr="005454C0" w:rsidRDefault="00CB4117" w:rsidP="00361E67">
      <w:pPr>
        <w:pStyle w:val="BOPVDetalle1"/>
        <w:rPr>
          <w:lang w:val="eu-ES"/>
        </w:rPr>
      </w:pPr>
      <w:r w:rsidRPr="005454C0">
        <w:rPr>
          <w:lang w:val="eu-ES"/>
        </w:rPr>
        <w:t xml:space="preserve">○ </w:t>
      </w:r>
      <w:r w:rsidR="005454C0" w:rsidRPr="005454C0">
        <w:rPr>
          <w:lang w:val="eu-ES"/>
        </w:rPr>
        <w:t>Erreferentzia</w:t>
      </w:r>
      <w:r w:rsidRPr="005454C0">
        <w:rPr>
          <w:lang w:val="eu-ES"/>
        </w:rPr>
        <w:t>: 01ATY 2019 00073</w:t>
      </w:r>
      <w:r w:rsidR="00361E67" w:rsidRPr="005454C0">
        <w:rPr>
          <w:lang w:val="eu-ES"/>
        </w:rPr>
        <w:t>.</w:t>
      </w:r>
    </w:p>
    <w:p w:rsidR="00CB4117" w:rsidRPr="005454C0" w:rsidRDefault="00CB4117" w:rsidP="00361E67">
      <w:pPr>
        <w:pStyle w:val="BOPVDetalle"/>
        <w:rPr>
          <w:lang w:val="eu-ES"/>
        </w:rPr>
      </w:pPr>
      <w:r w:rsidRPr="005454C0">
        <w:rPr>
          <w:lang w:val="eu-ES"/>
        </w:rPr>
        <w:t xml:space="preserve">● </w:t>
      </w:r>
      <w:r w:rsidR="00801267">
        <w:rPr>
          <w:lang w:val="eu-ES"/>
        </w:rPr>
        <w:t xml:space="preserve">13,2 </w:t>
      </w:r>
      <w:r w:rsidR="00801267" w:rsidRPr="00065985">
        <w:rPr>
          <w:lang w:val="eu-ES"/>
        </w:rPr>
        <w:t>kV-ko «</w:t>
      </w:r>
      <w:r w:rsidR="00801267" w:rsidRPr="005454C0">
        <w:rPr>
          <w:lang w:val="eu-ES"/>
        </w:rPr>
        <w:t>4653 L02 Nanclares</w:t>
      </w:r>
      <w:r w:rsidR="00801267" w:rsidRPr="00065985">
        <w:rPr>
          <w:lang w:val="eu-ES"/>
        </w:rPr>
        <w:t>»</w:t>
      </w:r>
      <w:r w:rsidR="00801267">
        <w:rPr>
          <w:lang w:val="eu-ES"/>
        </w:rPr>
        <w:t xml:space="preserve"> lotzeko </w:t>
      </w:r>
      <w:r w:rsidR="00801267" w:rsidRPr="00065985">
        <w:rPr>
          <w:lang w:val="eu-ES"/>
        </w:rPr>
        <w:t>aireko</w:t>
      </w:r>
      <w:r w:rsidR="00801267">
        <w:rPr>
          <w:lang w:val="eu-ES"/>
        </w:rPr>
        <w:t xml:space="preserve"> eta lurpeko</w:t>
      </w:r>
      <w:r w:rsidR="00801267" w:rsidRPr="00065985">
        <w:rPr>
          <w:lang w:val="eu-ES"/>
        </w:rPr>
        <w:t xml:space="preserve"> linea</w:t>
      </w:r>
      <w:r w:rsidR="00B52AC5">
        <w:rPr>
          <w:lang w:val="eu-ES"/>
        </w:rPr>
        <w:t xml:space="preserve"> elektrikoa,</w:t>
      </w:r>
      <w:r w:rsidR="00801267">
        <w:rPr>
          <w:lang w:val="eu-ES"/>
        </w:rPr>
        <w:t xml:space="preserve"> Lacorzanilla poligonoa eta Ribaguda artean</w:t>
      </w:r>
      <w:r w:rsidRPr="005454C0">
        <w:rPr>
          <w:lang w:val="eu-ES"/>
        </w:rPr>
        <w:t>.</w:t>
      </w:r>
    </w:p>
    <w:p w:rsidR="00CB4117" w:rsidRPr="005454C0" w:rsidRDefault="00CB4117" w:rsidP="00361E67">
      <w:pPr>
        <w:pStyle w:val="BOPVDetalle1"/>
        <w:rPr>
          <w:lang w:val="eu-ES"/>
        </w:rPr>
      </w:pPr>
      <w:r w:rsidRPr="005454C0">
        <w:rPr>
          <w:lang w:val="eu-ES"/>
        </w:rPr>
        <w:t xml:space="preserve">○ </w:t>
      </w:r>
      <w:r w:rsidR="005454C0" w:rsidRPr="005454C0">
        <w:rPr>
          <w:lang w:val="eu-ES"/>
        </w:rPr>
        <w:t>Linearen ibilbidea</w:t>
      </w:r>
      <w:r w:rsidRPr="005454C0">
        <w:rPr>
          <w:lang w:val="eu-ES"/>
        </w:rPr>
        <w:t xml:space="preserve">: Armiñón </w:t>
      </w:r>
      <w:r w:rsidR="00CC0AB3">
        <w:rPr>
          <w:lang w:val="eu-ES"/>
        </w:rPr>
        <w:t>eta</w:t>
      </w:r>
      <w:bookmarkStart w:id="0" w:name="_GoBack"/>
      <w:bookmarkEnd w:id="0"/>
      <w:r w:rsidRPr="005454C0">
        <w:rPr>
          <w:lang w:val="eu-ES"/>
        </w:rPr>
        <w:t xml:space="preserve"> Berantevilla</w:t>
      </w:r>
      <w:r w:rsidR="00C23101">
        <w:rPr>
          <w:lang w:val="eu-ES"/>
        </w:rPr>
        <w:t xml:space="preserve"> udalerriak</w:t>
      </w:r>
      <w:r w:rsidRPr="005454C0">
        <w:rPr>
          <w:lang w:val="eu-ES"/>
        </w:rPr>
        <w:t>.</w:t>
      </w:r>
    </w:p>
    <w:p w:rsidR="00CB4117" w:rsidRPr="005454C0" w:rsidRDefault="00CB4117" w:rsidP="00361E67">
      <w:pPr>
        <w:pStyle w:val="BOPVDetalle1"/>
        <w:rPr>
          <w:lang w:val="eu-ES"/>
        </w:rPr>
      </w:pPr>
      <w:r w:rsidRPr="005454C0">
        <w:rPr>
          <w:lang w:val="eu-ES"/>
        </w:rPr>
        <w:t xml:space="preserve">○ </w:t>
      </w:r>
      <w:r w:rsidR="005454C0" w:rsidRPr="005454C0">
        <w:rPr>
          <w:lang w:val="eu-ES"/>
        </w:rPr>
        <w:t>Proiektu honen eraginpeko ondasun eta eskubideak: iragarki honen eranskinean jasotakoak</w:t>
      </w:r>
      <w:r w:rsidRPr="005454C0">
        <w:rPr>
          <w:lang w:val="eu-ES"/>
        </w:rPr>
        <w:t>.</w:t>
      </w:r>
    </w:p>
    <w:p w:rsidR="00CB4117" w:rsidRPr="005454C0" w:rsidRDefault="00CB4117" w:rsidP="00361E67">
      <w:pPr>
        <w:pStyle w:val="BOPVDetalle1"/>
        <w:rPr>
          <w:lang w:val="eu-ES"/>
        </w:rPr>
      </w:pPr>
      <w:r w:rsidRPr="005454C0">
        <w:rPr>
          <w:lang w:val="eu-ES"/>
        </w:rPr>
        <w:t xml:space="preserve">○ </w:t>
      </w:r>
      <w:r w:rsidR="005454C0" w:rsidRPr="005454C0">
        <w:rPr>
          <w:lang w:val="eu-ES"/>
        </w:rPr>
        <w:t>Aurrekontua</w:t>
      </w:r>
      <w:r w:rsidRPr="005454C0">
        <w:rPr>
          <w:lang w:val="eu-ES"/>
        </w:rPr>
        <w:t xml:space="preserve">: 113.444,04 </w:t>
      </w:r>
      <w:r w:rsidR="005454C0" w:rsidRPr="005454C0">
        <w:rPr>
          <w:lang w:val="eu-ES"/>
        </w:rPr>
        <w:t>euro</w:t>
      </w:r>
      <w:r w:rsidR="00361E67" w:rsidRPr="005454C0">
        <w:rPr>
          <w:lang w:val="eu-ES"/>
        </w:rPr>
        <w:t>.</w:t>
      </w:r>
    </w:p>
    <w:p w:rsidR="00553E12" w:rsidRPr="005454C0" w:rsidRDefault="005454C0" w:rsidP="006C0682">
      <w:pPr>
        <w:pStyle w:val="BOPVDetalle"/>
        <w:rPr>
          <w:lang w:val="eu-ES"/>
        </w:rPr>
      </w:pPr>
      <w:r w:rsidRPr="005454C0">
        <w:rPr>
          <w:lang w:val="eu-ES"/>
        </w:rPr>
        <w:t>Denek jakin eta ezagutu dezaten argitaratzen da iragarki hau, batez ere lursailen jabeek eta proiektuaren eraginpeko gainerako titularrek, zeinen zerrenda iragarki honen amaieran baitago. Proiektua aztergai egongo da Vitoria-Gasteizko Samaniego kaleko 2an, hor baitago Eusko Jaurlaritzaren Ekonomiaren Garapen eta Azpiegitura Sailaren Arabako Lurralde Ordezkaritza, edo dagokion udaletxean, edo www.euskadi.eus web-orrian, Energia eta Meategiak/ Energia ataleko azpiegitura-proiektuei buruzko informazioaren atalean: http://www.euskadi.eus/eusko-jaurlaritza/energia-meategiak/hasiera/. Bulego horietan aurkeztu ahal izango dira egoki ikusten diren alegazioak, bi aletan, 20 eguneko epean, iragarki hau argitaratu eta biharamunetik hasita</w:t>
      </w:r>
      <w:r w:rsidR="00553E12" w:rsidRPr="005454C0">
        <w:rPr>
          <w:lang w:val="eu-ES"/>
        </w:rPr>
        <w:t>.</w:t>
      </w:r>
    </w:p>
    <w:p w:rsidR="00080F09" w:rsidRPr="005454C0" w:rsidRDefault="00E9591E" w:rsidP="00882D35">
      <w:pPr>
        <w:pStyle w:val="BOPVFirmaLugFec"/>
        <w:rPr>
          <w:lang w:val="eu-ES"/>
        </w:rPr>
      </w:pPr>
      <w:r w:rsidRPr="005454C0">
        <w:rPr>
          <w:lang w:val="eu-ES"/>
        </w:rPr>
        <w:t>Vitoria-Gasteiz,</w:t>
      </w:r>
      <w:r w:rsidR="0053383F" w:rsidRPr="005454C0">
        <w:rPr>
          <w:lang w:val="eu-ES"/>
        </w:rPr>
        <w:t xml:space="preserve"> </w:t>
      </w:r>
      <w:r w:rsidR="00742451" w:rsidRPr="005454C0">
        <w:rPr>
          <w:lang w:val="eu-ES"/>
        </w:rPr>
        <w:t>2020</w:t>
      </w:r>
      <w:r w:rsidR="005454C0" w:rsidRPr="005454C0">
        <w:rPr>
          <w:lang w:val="eu-ES"/>
        </w:rPr>
        <w:t>ko uztailaren 20a</w:t>
      </w:r>
      <w:r w:rsidR="00A93AB1" w:rsidRPr="005454C0">
        <w:rPr>
          <w:lang w:val="eu-ES"/>
        </w:rPr>
        <w:t>.</w:t>
      </w:r>
    </w:p>
    <w:p w:rsidR="005454C0" w:rsidRPr="005454C0" w:rsidRDefault="005454C0" w:rsidP="00184749">
      <w:pPr>
        <w:pStyle w:val="BOPVDisposicionTitulo"/>
        <w:rPr>
          <w:lang w:val="eu-ES"/>
        </w:rPr>
      </w:pPr>
      <w:r w:rsidRPr="005454C0">
        <w:rPr>
          <w:lang w:val="eu-ES"/>
        </w:rPr>
        <w:t>Eskuordetzaren bidez (20</w:t>
      </w:r>
      <w:r>
        <w:rPr>
          <w:lang w:val="eu-ES"/>
        </w:rPr>
        <w:t>20/07/16</w:t>
      </w:r>
      <w:r w:rsidRPr="005454C0">
        <w:rPr>
          <w:lang w:val="eu-ES"/>
        </w:rPr>
        <w:t xml:space="preserve"> Ebazpena).</w:t>
      </w:r>
    </w:p>
    <w:p w:rsidR="00184749" w:rsidRPr="005454C0" w:rsidRDefault="005454C0" w:rsidP="00184749">
      <w:pPr>
        <w:pStyle w:val="BOPVFirmaPuesto"/>
        <w:rPr>
          <w:lang w:val="eu-ES"/>
        </w:rPr>
      </w:pPr>
      <w:r w:rsidRPr="005454C0">
        <w:rPr>
          <w:lang w:val="eu-ES"/>
        </w:rPr>
        <w:t>Industria eta Energia Administrazioko koordinatzailea</w:t>
      </w:r>
      <w:r w:rsidR="00184749" w:rsidRPr="005454C0">
        <w:rPr>
          <w:lang w:val="eu-ES"/>
        </w:rPr>
        <w:t>,</w:t>
      </w:r>
    </w:p>
    <w:p w:rsidR="00742451" w:rsidRPr="005454C0" w:rsidRDefault="00742451" w:rsidP="00882D35">
      <w:pPr>
        <w:pStyle w:val="BOPVFirmaNombre"/>
        <w:rPr>
          <w:lang w:val="eu-ES"/>
        </w:rPr>
      </w:pPr>
      <w:r w:rsidRPr="005454C0">
        <w:rPr>
          <w:lang w:val="eu-ES"/>
        </w:rPr>
        <w:t>Jesús Bañares Santín</w:t>
      </w:r>
      <w:r w:rsidR="00882D35" w:rsidRPr="005454C0">
        <w:rPr>
          <w:lang w:val="eu-ES"/>
        </w:rPr>
        <w:t>.</w:t>
      </w:r>
    </w:p>
    <w:sectPr w:rsidR="00742451" w:rsidRPr="005454C0" w:rsidSect="006C0682">
      <w:pgSz w:w="11907" w:h="16840"/>
      <w:pgMar w:top="1814" w:right="964" w:bottom="1247" w:left="964" w:header="392" w:footer="46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F2" w:rsidRDefault="002A36F2">
      <w:r>
        <w:separator/>
      </w:r>
    </w:p>
  </w:endnote>
  <w:endnote w:type="continuationSeparator" w:id="0">
    <w:p w:rsidR="002A36F2" w:rsidRDefault="002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F2" w:rsidRDefault="002A36F2">
      <w:r>
        <w:separator/>
      </w:r>
    </w:p>
  </w:footnote>
  <w:footnote w:type="continuationSeparator" w:id="0">
    <w:p w:rsidR="002A36F2" w:rsidRDefault="002A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46CB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96D5296"/>
    <w:multiLevelType w:val="hybridMultilevel"/>
    <w:tmpl w:val="04BAD75C"/>
    <w:lvl w:ilvl="0" w:tplc="11206592">
      <w:numFmt w:val="bullet"/>
      <w:lvlText w:val="-"/>
      <w:lvlJc w:val="left"/>
      <w:pPr>
        <w:ind w:left="60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FF"/>
    <w:rsid w:val="000009DB"/>
    <w:rsid w:val="00001070"/>
    <w:rsid w:val="00002127"/>
    <w:rsid w:val="00004DA8"/>
    <w:rsid w:val="00005239"/>
    <w:rsid w:val="00012263"/>
    <w:rsid w:val="00015226"/>
    <w:rsid w:val="000173C3"/>
    <w:rsid w:val="00020461"/>
    <w:rsid w:val="00021D0B"/>
    <w:rsid w:val="00022671"/>
    <w:rsid w:val="00022CAA"/>
    <w:rsid w:val="000235EC"/>
    <w:rsid w:val="0002430E"/>
    <w:rsid w:val="00031817"/>
    <w:rsid w:val="00031B2B"/>
    <w:rsid w:val="00031F4B"/>
    <w:rsid w:val="000351AE"/>
    <w:rsid w:val="00036CD2"/>
    <w:rsid w:val="00037090"/>
    <w:rsid w:val="00041566"/>
    <w:rsid w:val="0004162E"/>
    <w:rsid w:val="00041DAF"/>
    <w:rsid w:val="00041DE2"/>
    <w:rsid w:val="00042415"/>
    <w:rsid w:val="000430C0"/>
    <w:rsid w:val="00043246"/>
    <w:rsid w:val="00044ECF"/>
    <w:rsid w:val="000456DB"/>
    <w:rsid w:val="000470AE"/>
    <w:rsid w:val="00047583"/>
    <w:rsid w:val="00050F6E"/>
    <w:rsid w:val="00051247"/>
    <w:rsid w:val="00052F88"/>
    <w:rsid w:val="00053EE6"/>
    <w:rsid w:val="00054298"/>
    <w:rsid w:val="0005430A"/>
    <w:rsid w:val="00056C61"/>
    <w:rsid w:val="00057511"/>
    <w:rsid w:val="00062980"/>
    <w:rsid w:val="00063B9B"/>
    <w:rsid w:val="00064131"/>
    <w:rsid w:val="0006678B"/>
    <w:rsid w:val="00066CA9"/>
    <w:rsid w:val="00070E3D"/>
    <w:rsid w:val="000714F5"/>
    <w:rsid w:val="00074534"/>
    <w:rsid w:val="00075DEB"/>
    <w:rsid w:val="00076C68"/>
    <w:rsid w:val="00077A99"/>
    <w:rsid w:val="00080F09"/>
    <w:rsid w:val="0008100D"/>
    <w:rsid w:val="000826D9"/>
    <w:rsid w:val="00085ADB"/>
    <w:rsid w:val="00086C5F"/>
    <w:rsid w:val="00090CBB"/>
    <w:rsid w:val="00092653"/>
    <w:rsid w:val="00093393"/>
    <w:rsid w:val="00093750"/>
    <w:rsid w:val="00093859"/>
    <w:rsid w:val="00094807"/>
    <w:rsid w:val="000A1A6F"/>
    <w:rsid w:val="000A27A6"/>
    <w:rsid w:val="000A6DA7"/>
    <w:rsid w:val="000A7200"/>
    <w:rsid w:val="000A7B44"/>
    <w:rsid w:val="000B160E"/>
    <w:rsid w:val="000B2711"/>
    <w:rsid w:val="000B47D4"/>
    <w:rsid w:val="000B5405"/>
    <w:rsid w:val="000B5434"/>
    <w:rsid w:val="000B7A7F"/>
    <w:rsid w:val="000C00A7"/>
    <w:rsid w:val="000C13DD"/>
    <w:rsid w:val="000C1E18"/>
    <w:rsid w:val="000C1FF6"/>
    <w:rsid w:val="000C265E"/>
    <w:rsid w:val="000C3CC1"/>
    <w:rsid w:val="000C7065"/>
    <w:rsid w:val="000C7670"/>
    <w:rsid w:val="000D147F"/>
    <w:rsid w:val="000D2D20"/>
    <w:rsid w:val="000D3677"/>
    <w:rsid w:val="000D3B8F"/>
    <w:rsid w:val="000D4EF4"/>
    <w:rsid w:val="000D581C"/>
    <w:rsid w:val="000D5E03"/>
    <w:rsid w:val="000D662F"/>
    <w:rsid w:val="000D6DDC"/>
    <w:rsid w:val="000E0469"/>
    <w:rsid w:val="000E1D00"/>
    <w:rsid w:val="000E4AE5"/>
    <w:rsid w:val="000E50E2"/>
    <w:rsid w:val="000E5A53"/>
    <w:rsid w:val="000E62D9"/>
    <w:rsid w:val="000E74D9"/>
    <w:rsid w:val="000E7A49"/>
    <w:rsid w:val="000E7CA6"/>
    <w:rsid w:val="000E7FAE"/>
    <w:rsid w:val="000F2F66"/>
    <w:rsid w:val="000F51D1"/>
    <w:rsid w:val="000F5522"/>
    <w:rsid w:val="000F577C"/>
    <w:rsid w:val="000F7E56"/>
    <w:rsid w:val="00101E5B"/>
    <w:rsid w:val="00102666"/>
    <w:rsid w:val="00102806"/>
    <w:rsid w:val="0010347E"/>
    <w:rsid w:val="001039A0"/>
    <w:rsid w:val="00107F01"/>
    <w:rsid w:val="001104DB"/>
    <w:rsid w:val="00112D13"/>
    <w:rsid w:val="00112D26"/>
    <w:rsid w:val="00116D77"/>
    <w:rsid w:val="00124110"/>
    <w:rsid w:val="00125093"/>
    <w:rsid w:val="00126BA9"/>
    <w:rsid w:val="00126D98"/>
    <w:rsid w:val="001279DD"/>
    <w:rsid w:val="00132980"/>
    <w:rsid w:val="00132B24"/>
    <w:rsid w:val="001337C0"/>
    <w:rsid w:val="001342F0"/>
    <w:rsid w:val="00134989"/>
    <w:rsid w:val="00134EEE"/>
    <w:rsid w:val="0013550F"/>
    <w:rsid w:val="00140436"/>
    <w:rsid w:val="00140575"/>
    <w:rsid w:val="00141914"/>
    <w:rsid w:val="00141E84"/>
    <w:rsid w:val="001420C3"/>
    <w:rsid w:val="00143978"/>
    <w:rsid w:val="00143E59"/>
    <w:rsid w:val="0014662A"/>
    <w:rsid w:val="001468A5"/>
    <w:rsid w:val="00146E1F"/>
    <w:rsid w:val="0014780C"/>
    <w:rsid w:val="00150187"/>
    <w:rsid w:val="00151292"/>
    <w:rsid w:val="00151750"/>
    <w:rsid w:val="00151DFD"/>
    <w:rsid w:val="00155E38"/>
    <w:rsid w:val="00156188"/>
    <w:rsid w:val="00160147"/>
    <w:rsid w:val="0016305F"/>
    <w:rsid w:val="00163975"/>
    <w:rsid w:val="0017074C"/>
    <w:rsid w:val="00170ECF"/>
    <w:rsid w:val="00172CD1"/>
    <w:rsid w:val="0017343C"/>
    <w:rsid w:val="00174FDB"/>
    <w:rsid w:val="001767E4"/>
    <w:rsid w:val="0017772C"/>
    <w:rsid w:val="00180024"/>
    <w:rsid w:val="0018106F"/>
    <w:rsid w:val="00181D93"/>
    <w:rsid w:val="00184749"/>
    <w:rsid w:val="00187993"/>
    <w:rsid w:val="00187A5E"/>
    <w:rsid w:val="00190670"/>
    <w:rsid w:val="00191A89"/>
    <w:rsid w:val="00191BC2"/>
    <w:rsid w:val="001920D6"/>
    <w:rsid w:val="00192491"/>
    <w:rsid w:val="001933E7"/>
    <w:rsid w:val="001946C4"/>
    <w:rsid w:val="00196A6B"/>
    <w:rsid w:val="00197192"/>
    <w:rsid w:val="001A1ED7"/>
    <w:rsid w:val="001A20F4"/>
    <w:rsid w:val="001A3542"/>
    <w:rsid w:val="001A42B6"/>
    <w:rsid w:val="001A438E"/>
    <w:rsid w:val="001A4C74"/>
    <w:rsid w:val="001A6A24"/>
    <w:rsid w:val="001B16A2"/>
    <w:rsid w:val="001B1E44"/>
    <w:rsid w:val="001B3A8F"/>
    <w:rsid w:val="001B6AFF"/>
    <w:rsid w:val="001C008C"/>
    <w:rsid w:val="001C08D9"/>
    <w:rsid w:val="001C1204"/>
    <w:rsid w:val="001C36A3"/>
    <w:rsid w:val="001C4777"/>
    <w:rsid w:val="001C4C8B"/>
    <w:rsid w:val="001C6452"/>
    <w:rsid w:val="001D029E"/>
    <w:rsid w:val="001D3D7F"/>
    <w:rsid w:val="001D5B7B"/>
    <w:rsid w:val="001D6F87"/>
    <w:rsid w:val="001D7189"/>
    <w:rsid w:val="001E0034"/>
    <w:rsid w:val="001E0D62"/>
    <w:rsid w:val="001E1EC1"/>
    <w:rsid w:val="001E1FCE"/>
    <w:rsid w:val="001E249B"/>
    <w:rsid w:val="001E3134"/>
    <w:rsid w:val="001E59FE"/>
    <w:rsid w:val="001E66A7"/>
    <w:rsid w:val="001E6A61"/>
    <w:rsid w:val="001E73DE"/>
    <w:rsid w:val="001F1E74"/>
    <w:rsid w:val="001F2DD1"/>
    <w:rsid w:val="001F3A1B"/>
    <w:rsid w:val="001F4995"/>
    <w:rsid w:val="001F5936"/>
    <w:rsid w:val="0020169D"/>
    <w:rsid w:val="00202600"/>
    <w:rsid w:val="00203B9B"/>
    <w:rsid w:val="00207B68"/>
    <w:rsid w:val="00210C9B"/>
    <w:rsid w:val="00212627"/>
    <w:rsid w:val="00214163"/>
    <w:rsid w:val="0021430C"/>
    <w:rsid w:val="00215821"/>
    <w:rsid w:val="00215851"/>
    <w:rsid w:val="00216870"/>
    <w:rsid w:val="0021770A"/>
    <w:rsid w:val="002207F4"/>
    <w:rsid w:val="00221599"/>
    <w:rsid w:val="002216B0"/>
    <w:rsid w:val="00221B6D"/>
    <w:rsid w:val="00222F80"/>
    <w:rsid w:val="002249E5"/>
    <w:rsid w:val="00224F6C"/>
    <w:rsid w:val="0022500B"/>
    <w:rsid w:val="00225263"/>
    <w:rsid w:val="00226BB6"/>
    <w:rsid w:val="00240342"/>
    <w:rsid w:val="002405B7"/>
    <w:rsid w:val="0024132E"/>
    <w:rsid w:val="0024210A"/>
    <w:rsid w:val="0024219E"/>
    <w:rsid w:val="0024236B"/>
    <w:rsid w:val="00242B0D"/>
    <w:rsid w:val="002448C5"/>
    <w:rsid w:val="002460A3"/>
    <w:rsid w:val="00246FD7"/>
    <w:rsid w:val="00247F15"/>
    <w:rsid w:val="00250E56"/>
    <w:rsid w:val="00251521"/>
    <w:rsid w:val="00252C9D"/>
    <w:rsid w:val="00253D5D"/>
    <w:rsid w:val="002541AD"/>
    <w:rsid w:val="00254702"/>
    <w:rsid w:val="002553A0"/>
    <w:rsid w:val="00255E7D"/>
    <w:rsid w:val="0025608F"/>
    <w:rsid w:val="002569A3"/>
    <w:rsid w:val="00256CAE"/>
    <w:rsid w:val="002579CF"/>
    <w:rsid w:val="00261789"/>
    <w:rsid w:val="00261F25"/>
    <w:rsid w:val="00266D45"/>
    <w:rsid w:val="002676E4"/>
    <w:rsid w:val="00272A5A"/>
    <w:rsid w:val="002737DE"/>
    <w:rsid w:val="00274CF3"/>
    <w:rsid w:val="002817C1"/>
    <w:rsid w:val="002831E1"/>
    <w:rsid w:val="00283EFB"/>
    <w:rsid w:val="00284EEF"/>
    <w:rsid w:val="00286012"/>
    <w:rsid w:val="002869EC"/>
    <w:rsid w:val="002877D2"/>
    <w:rsid w:val="002922C0"/>
    <w:rsid w:val="0029241C"/>
    <w:rsid w:val="00292A74"/>
    <w:rsid w:val="002952BA"/>
    <w:rsid w:val="002A1E1F"/>
    <w:rsid w:val="002A36F2"/>
    <w:rsid w:val="002A3C00"/>
    <w:rsid w:val="002A471E"/>
    <w:rsid w:val="002A6F06"/>
    <w:rsid w:val="002A71A5"/>
    <w:rsid w:val="002B0A8C"/>
    <w:rsid w:val="002B2236"/>
    <w:rsid w:val="002B3723"/>
    <w:rsid w:val="002B6651"/>
    <w:rsid w:val="002B67F8"/>
    <w:rsid w:val="002B6B39"/>
    <w:rsid w:val="002B6C07"/>
    <w:rsid w:val="002B7F33"/>
    <w:rsid w:val="002C0714"/>
    <w:rsid w:val="002C1DBE"/>
    <w:rsid w:val="002C2BD0"/>
    <w:rsid w:val="002C51EF"/>
    <w:rsid w:val="002C530E"/>
    <w:rsid w:val="002D06AD"/>
    <w:rsid w:val="002D16D5"/>
    <w:rsid w:val="002D2294"/>
    <w:rsid w:val="002D3E58"/>
    <w:rsid w:val="002D3F47"/>
    <w:rsid w:val="002D44B8"/>
    <w:rsid w:val="002D66BD"/>
    <w:rsid w:val="002D777E"/>
    <w:rsid w:val="002E370E"/>
    <w:rsid w:val="002E3FB5"/>
    <w:rsid w:val="002E45AC"/>
    <w:rsid w:val="002E501A"/>
    <w:rsid w:val="002E567C"/>
    <w:rsid w:val="002E7B32"/>
    <w:rsid w:val="002F0D81"/>
    <w:rsid w:val="002F5D13"/>
    <w:rsid w:val="002F7035"/>
    <w:rsid w:val="002F74C9"/>
    <w:rsid w:val="0030081C"/>
    <w:rsid w:val="00303DB0"/>
    <w:rsid w:val="003049DE"/>
    <w:rsid w:val="00310AF5"/>
    <w:rsid w:val="00312B25"/>
    <w:rsid w:val="00314093"/>
    <w:rsid w:val="00314767"/>
    <w:rsid w:val="003169D3"/>
    <w:rsid w:val="003179DB"/>
    <w:rsid w:val="00320706"/>
    <w:rsid w:val="00320B81"/>
    <w:rsid w:val="00321975"/>
    <w:rsid w:val="003232F6"/>
    <w:rsid w:val="00323E00"/>
    <w:rsid w:val="00324A93"/>
    <w:rsid w:val="00325EAB"/>
    <w:rsid w:val="00327994"/>
    <w:rsid w:val="00330203"/>
    <w:rsid w:val="00330ABA"/>
    <w:rsid w:val="0033106E"/>
    <w:rsid w:val="003343E5"/>
    <w:rsid w:val="003354A5"/>
    <w:rsid w:val="0033732E"/>
    <w:rsid w:val="00337FC8"/>
    <w:rsid w:val="0034020B"/>
    <w:rsid w:val="0034098C"/>
    <w:rsid w:val="0034346F"/>
    <w:rsid w:val="003439BF"/>
    <w:rsid w:val="003469C7"/>
    <w:rsid w:val="00346EC3"/>
    <w:rsid w:val="00350AEA"/>
    <w:rsid w:val="0035199E"/>
    <w:rsid w:val="00351F3C"/>
    <w:rsid w:val="0035253E"/>
    <w:rsid w:val="00353261"/>
    <w:rsid w:val="00354013"/>
    <w:rsid w:val="00361145"/>
    <w:rsid w:val="00361E67"/>
    <w:rsid w:val="003621CE"/>
    <w:rsid w:val="00362673"/>
    <w:rsid w:val="00363A13"/>
    <w:rsid w:val="0036409A"/>
    <w:rsid w:val="003705A4"/>
    <w:rsid w:val="00373BED"/>
    <w:rsid w:val="00375A0E"/>
    <w:rsid w:val="00381C03"/>
    <w:rsid w:val="00382F8F"/>
    <w:rsid w:val="00383BC7"/>
    <w:rsid w:val="00384519"/>
    <w:rsid w:val="003850AD"/>
    <w:rsid w:val="003855C3"/>
    <w:rsid w:val="0038572E"/>
    <w:rsid w:val="003871A7"/>
    <w:rsid w:val="00387744"/>
    <w:rsid w:val="00387F47"/>
    <w:rsid w:val="00392342"/>
    <w:rsid w:val="00392EC8"/>
    <w:rsid w:val="0039318F"/>
    <w:rsid w:val="00394F65"/>
    <w:rsid w:val="00396BEF"/>
    <w:rsid w:val="00396E9A"/>
    <w:rsid w:val="00397028"/>
    <w:rsid w:val="0039719D"/>
    <w:rsid w:val="00397468"/>
    <w:rsid w:val="003A36A0"/>
    <w:rsid w:val="003A3F18"/>
    <w:rsid w:val="003B18E1"/>
    <w:rsid w:val="003B5848"/>
    <w:rsid w:val="003B61D2"/>
    <w:rsid w:val="003C1CDE"/>
    <w:rsid w:val="003C3816"/>
    <w:rsid w:val="003C3F56"/>
    <w:rsid w:val="003C5A6F"/>
    <w:rsid w:val="003C6847"/>
    <w:rsid w:val="003D09EF"/>
    <w:rsid w:val="003D0F79"/>
    <w:rsid w:val="003D5DED"/>
    <w:rsid w:val="003E035B"/>
    <w:rsid w:val="003E0671"/>
    <w:rsid w:val="003E2E5A"/>
    <w:rsid w:val="003E4BE2"/>
    <w:rsid w:val="003E6C51"/>
    <w:rsid w:val="003E75C2"/>
    <w:rsid w:val="003F037B"/>
    <w:rsid w:val="003F1783"/>
    <w:rsid w:val="003F3BA0"/>
    <w:rsid w:val="003F3D7D"/>
    <w:rsid w:val="003F46D2"/>
    <w:rsid w:val="003F638B"/>
    <w:rsid w:val="00400875"/>
    <w:rsid w:val="00402D07"/>
    <w:rsid w:val="00402E6C"/>
    <w:rsid w:val="00405D32"/>
    <w:rsid w:val="00407260"/>
    <w:rsid w:val="0041000D"/>
    <w:rsid w:val="0041074C"/>
    <w:rsid w:val="004107C9"/>
    <w:rsid w:val="00411B47"/>
    <w:rsid w:val="00412756"/>
    <w:rsid w:val="004151A4"/>
    <w:rsid w:val="00415B85"/>
    <w:rsid w:val="0041609C"/>
    <w:rsid w:val="004166DC"/>
    <w:rsid w:val="004169A8"/>
    <w:rsid w:val="00417417"/>
    <w:rsid w:val="004207FD"/>
    <w:rsid w:val="00420ACF"/>
    <w:rsid w:val="00421314"/>
    <w:rsid w:val="00423360"/>
    <w:rsid w:val="00423A02"/>
    <w:rsid w:val="00424839"/>
    <w:rsid w:val="00425E2C"/>
    <w:rsid w:val="004268CE"/>
    <w:rsid w:val="00427125"/>
    <w:rsid w:val="00427226"/>
    <w:rsid w:val="004300F5"/>
    <w:rsid w:val="00431C5B"/>
    <w:rsid w:val="004329BD"/>
    <w:rsid w:val="00433554"/>
    <w:rsid w:val="00433920"/>
    <w:rsid w:val="0043463E"/>
    <w:rsid w:val="00435A30"/>
    <w:rsid w:val="004374AD"/>
    <w:rsid w:val="00437ACA"/>
    <w:rsid w:val="00437C8D"/>
    <w:rsid w:val="00440D45"/>
    <w:rsid w:val="004428E6"/>
    <w:rsid w:val="0044366B"/>
    <w:rsid w:val="00443E0C"/>
    <w:rsid w:val="00444194"/>
    <w:rsid w:val="00444B49"/>
    <w:rsid w:val="004455C8"/>
    <w:rsid w:val="0044679D"/>
    <w:rsid w:val="00447973"/>
    <w:rsid w:val="004511A9"/>
    <w:rsid w:val="004516C7"/>
    <w:rsid w:val="004520A4"/>
    <w:rsid w:val="00453DD9"/>
    <w:rsid w:val="00454F13"/>
    <w:rsid w:val="004608BB"/>
    <w:rsid w:val="00462ED9"/>
    <w:rsid w:val="00471963"/>
    <w:rsid w:val="00471F21"/>
    <w:rsid w:val="0047234A"/>
    <w:rsid w:val="004723E9"/>
    <w:rsid w:val="00473540"/>
    <w:rsid w:val="00473959"/>
    <w:rsid w:val="004739F6"/>
    <w:rsid w:val="004772BD"/>
    <w:rsid w:val="00477BF1"/>
    <w:rsid w:val="00480037"/>
    <w:rsid w:val="00481FAD"/>
    <w:rsid w:val="0048459E"/>
    <w:rsid w:val="004867E8"/>
    <w:rsid w:val="004871A5"/>
    <w:rsid w:val="004873C9"/>
    <w:rsid w:val="00490C5D"/>
    <w:rsid w:val="0049103F"/>
    <w:rsid w:val="0049131A"/>
    <w:rsid w:val="00493091"/>
    <w:rsid w:val="00494B1C"/>
    <w:rsid w:val="004A0019"/>
    <w:rsid w:val="004A359C"/>
    <w:rsid w:val="004A40F5"/>
    <w:rsid w:val="004B1BC5"/>
    <w:rsid w:val="004B472F"/>
    <w:rsid w:val="004B4C74"/>
    <w:rsid w:val="004B5FA3"/>
    <w:rsid w:val="004B7196"/>
    <w:rsid w:val="004C0F6A"/>
    <w:rsid w:val="004C26D6"/>
    <w:rsid w:val="004C4E03"/>
    <w:rsid w:val="004C584E"/>
    <w:rsid w:val="004C62CA"/>
    <w:rsid w:val="004C68D3"/>
    <w:rsid w:val="004C7470"/>
    <w:rsid w:val="004D0DE6"/>
    <w:rsid w:val="004D1513"/>
    <w:rsid w:val="004D1BB0"/>
    <w:rsid w:val="004D264D"/>
    <w:rsid w:val="004D341D"/>
    <w:rsid w:val="004D3708"/>
    <w:rsid w:val="004D5EF5"/>
    <w:rsid w:val="004E069B"/>
    <w:rsid w:val="004E0856"/>
    <w:rsid w:val="004E0C45"/>
    <w:rsid w:val="004E1BF6"/>
    <w:rsid w:val="004E4060"/>
    <w:rsid w:val="004E5AFA"/>
    <w:rsid w:val="004E64FB"/>
    <w:rsid w:val="004F0F75"/>
    <w:rsid w:val="004F1760"/>
    <w:rsid w:val="004F39B7"/>
    <w:rsid w:val="004F59FB"/>
    <w:rsid w:val="004F6306"/>
    <w:rsid w:val="004F7F6B"/>
    <w:rsid w:val="00502FB9"/>
    <w:rsid w:val="00504E2A"/>
    <w:rsid w:val="00507973"/>
    <w:rsid w:val="00510909"/>
    <w:rsid w:val="00510BCD"/>
    <w:rsid w:val="00510C18"/>
    <w:rsid w:val="005141C1"/>
    <w:rsid w:val="0051421D"/>
    <w:rsid w:val="005145DF"/>
    <w:rsid w:val="005164BA"/>
    <w:rsid w:val="00523DCC"/>
    <w:rsid w:val="005241BA"/>
    <w:rsid w:val="00525174"/>
    <w:rsid w:val="00532761"/>
    <w:rsid w:val="00533630"/>
    <w:rsid w:val="0053383F"/>
    <w:rsid w:val="00533C27"/>
    <w:rsid w:val="00534836"/>
    <w:rsid w:val="00534CE9"/>
    <w:rsid w:val="00534DCC"/>
    <w:rsid w:val="00534DCF"/>
    <w:rsid w:val="005357EC"/>
    <w:rsid w:val="00535B78"/>
    <w:rsid w:val="00536555"/>
    <w:rsid w:val="00541AFF"/>
    <w:rsid w:val="00541F9B"/>
    <w:rsid w:val="0054288D"/>
    <w:rsid w:val="00543950"/>
    <w:rsid w:val="00544367"/>
    <w:rsid w:val="005454C0"/>
    <w:rsid w:val="00547094"/>
    <w:rsid w:val="00547560"/>
    <w:rsid w:val="00550EB7"/>
    <w:rsid w:val="00551A5E"/>
    <w:rsid w:val="0055233B"/>
    <w:rsid w:val="00553C89"/>
    <w:rsid w:val="00553E12"/>
    <w:rsid w:val="0055404F"/>
    <w:rsid w:val="0055418D"/>
    <w:rsid w:val="0055586B"/>
    <w:rsid w:val="00555B5A"/>
    <w:rsid w:val="00555FEA"/>
    <w:rsid w:val="0055659D"/>
    <w:rsid w:val="00560238"/>
    <w:rsid w:val="0056140D"/>
    <w:rsid w:val="0056346B"/>
    <w:rsid w:val="0056521D"/>
    <w:rsid w:val="005659C5"/>
    <w:rsid w:val="00566FFC"/>
    <w:rsid w:val="00567089"/>
    <w:rsid w:val="00572BC6"/>
    <w:rsid w:val="005736A5"/>
    <w:rsid w:val="00573E39"/>
    <w:rsid w:val="00581FAC"/>
    <w:rsid w:val="00582A8D"/>
    <w:rsid w:val="00582F48"/>
    <w:rsid w:val="00583CE1"/>
    <w:rsid w:val="00584129"/>
    <w:rsid w:val="005841E3"/>
    <w:rsid w:val="00584AD9"/>
    <w:rsid w:val="00585B63"/>
    <w:rsid w:val="00585BCD"/>
    <w:rsid w:val="00585F00"/>
    <w:rsid w:val="0059174A"/>
    <w:rsid w:val="00597B74"/>
    <w:rsid w:val="005A28A9"/>
    <w:rsid w:val="005A4E8A"/>
    <w:rsid w:val="005A4FD4"/>
    <w:rsid w:val="005A5F96"/>
    <w:rsid w:val="005B0374"/>
    <w:rsid w:val="005B4549"/>
    <w:rsid w:val="005B50A5"/>
    <w:rsid w:val="005B5623"/>
    <w:rsid w:val="005B5EC8"/>
    <w:rsid w:val="005C1D0E"/>
    <w:rsid w:val="005C5528"/>
    <w:rsid w:val="005C5C3F"/>
    <w:rsid w:val="005C5D11"/>
    <w:rsid w:val="005C7FEA"/>
    <w:rsid w:val="005D1882"/>
    <w:rsid w:val="005D1C92"/>
    <w:rsid w:val="005D34EE"/>
    <w:rsid w:val="005D45F8"/>
    <w:rsid w:val="005D52ED"/>
    <w:rsid w:val="005D56CA"/>
    <w:rsid w:val="005D5A58"/>
    <w:rsid w:val="005D6C9D"/>
    <w:rsid w:val="005D6EB5"/>
    <w:rsid w:val="005E179B"/>
    <w:rsid w:val="005E1B84"/>
    <w:rsid w:val="005E375B"/>
    <w:rsid w:val="005E3EF6"/>
    <w:rsid w:val="005E41F9"/>
    <w:rsid w:val="005E666F"/>
    <w:rsid w:val="005F382E"/>
    <w:rsid w:val="005F3B2D"/>
    <w:rsid w:val="005F4546"/>
    <w:rsid w:val="005F55EA"/>
    <w:rsid w:val="005F5DEB"/>
    <w:rsid w:val="005F5F79"/>
    <w:rsid w:val="005F736B"/>
    <w:rsid w:val="005F7556"/>
    <w:rsid w:val="0060007E"/>
    <w:rsid w:val="00602B04"/>
    <w:rsid w:val="006039E2"/>
    <w:rsid w:val="00604137"/>
    <w:rsid w:val="00605461"/>
    <w:rsid w:val="00606C0B"/>
    <w:rsid w:val="00607400"/>
    <w:rsid w:val="00614C87"/>
    <w:rsid w:val="0061789E"/>
    <w:rsid w:val="00617ED2"/>
    <w:rsid w:val="0062027B"/>
    <w:rsid w:val="00621FA7"/>
    <w:rsid w:val="00623063"/>
    <w:rsid w:val="00626FF3"/>
    <w:rsid w:val="0063058F"/>
    <w:rsid w:val="006309B3"/>
    <w:rsid w:val="00630E6C"/>
    <w:rsid w:val="00630F33"/>
    <w:rsid w:val="00633DCD"/>
    <w:rsid w:val="00635376"/>
    <w:rsid w:val="00635B48"/>
    <w:rsid w:val="00635EC8"/>
    <w:rsid w:val="00636237"/>
    <w:rsid w:val="00641B6E"/>
    <w:rsid w:val="00642D8B"/>
    <w:rsid w:val="00643A26"/>
    <w:rsid w:val="00643ABF"/>
    <w:rsid w:val="00643BFE"/>
    <w:rsid w:val="006453DB"/>
    <w:rsid w:val="00647FF2"/>
    <w:rsid w:val="0065011C"/>
    <w:rsid w:val="006540C1"/>
    <w:rsid w:val="0065463B"/>
    <w:rsid w:val="00660A7F"/>
    <w:rsid w:val="00663445"/>
    <w:rsid w:val="00664176"/>
    <w:rsid w:val="00664C2A"/>
    <w:rsid w:val="00665318"/>
    <w:rsid w:val="00665779"/>
    <w:rsid w:val="00666BA6"/>
    <w:rsid w:val="00666BB6"/>
    <w:rsid w:val="006674A5"/>
    <w:rsid w:val="00670009"/>
    <w:rsid w:val="00670989"/>
    <w:rsid w:val="006709D4"/>
    <w:rsid w:val="006716C0"/>
    <w:rsid w:val="006731CF"/>
    <w:rsid w:val="0067617E"/>
    <w:rsid w:val="0067768B"/>
    <w:rsid w:val="00682B31"/>
    <w:rsid w:val="0068359E"/>
    <w:rsid w:val="006836E1"/>
    <w:rsid w:val="00684185"/>
    <w:rsid w:val="00685FA9"/>
    <w:rsid w:val="00687408"/>
    <w:rsid w:val="00687AFC"/>
    <w:rsid w:val="006906B1"/>
    <w:rsid w:val="00690B3E"/>
    <w:rsid w:val="00692DF9"/>
    <w:rsid w:val="00692E58"/>
    <w:rsid w:val="006945C7"/>
    <w:rsid w:val="00695110"/>
    <w:rsid w:val="006971EA"/>
    <w:rsid w:val="006A29D0"/>
    <w:rsid w:val="006A4F79"/>
    <w:rsid w:val="006A60E8"/>
    <w:rsid w:val="006A6846"/>
    <w:rsid w:val="006B0119"/>
    <w:rsid w:val="006B1CDD"/>
    <w:rsid w:val="006B2027"/>
    <w:rsid w:val="006B2091"/>
    <w:rsid w:val="006B46B5"/>
    <w:rsid w:val="006B578A"/>
    <w:rsid w:val="006B65A2"/>
    <w:rsid w:val="006C0682"/>
    <w:rsid w:val="006C236D"/>
    <w:rsid w:val="006C3567"/>
    <w:rsid w:val="006C6134"/>
    <w:rsid w:val="006C6367"/>
    <w:rsid w:val="006C650F"/>
    <w:rsid w:val="006C726F"/>
    <w:rsid w:val="006C7359"/>
    <w:rsid w:val="006C74FC"/>
    <w:rsid w:val="006D2108"/>
    <w:rsid w:val="006D2871"/>
    <w:rsid w:val="006D2BB1"/>
    <w:rsid w:val="006D673C"/>
    <w:rsid w:val="006E1C8E"/>
    <w:rsid w:val="006E2077"/>
    <w:rsid w:val="006E26E8"/>
    <w:rsid w:val="006E4A4E"/>
    <w:rsid w:val="006E5BF8"/>
    <w:rsid w:val="006E6954"/>
    <w:rsid w:val="006E6BA6"/>
    <w:rsid w:val="006F04EF"/>
    <w:rsid w:val="006F06FF"/>
    <w:rsid w:val="006F1D99"/>
    <w:rsid w:val="006F5478"/>
    <w:rsid w:val="006F6041"/>
    <w:rsid w:val="006F7E06"/>
    <w:rsid w:val="00701584"/>
    <w:rsid w:val="00701FEA"/>
    <w:rsid w:val="00702116"/>
    <w:rsid w:val="00702290"/>
    <w:rsid w:val="00703D65"/>
    <w:rsid w:val="00703D79"/>
    <w:rsid w:val="007044A8"/>
    <w:rsid w:val="00704AAF"/>
    <w:rsid w:val="007055BA"/>
    <w:rsid w:val="00705663"/>
    <w:rsid w:val="0070687B"/>
    <w:rsid w:val="00714F7D"/>
    <w:rsid w:val="00715758"/>
    <w:rsid w:val="00715F52"/>
    <w:rsid w:val="00717372"/>
    <w:rsid w:val="0072046E"/>
    <w:rsid w:val="00721900"/>
    <w:rsid w:val="00721CCB"/>
    <w:rsid w:val="00722CB4"/>
    <w:rsid w:val="007231BB"/>
    <w:rsid w:val="00725551"/>
    <w:rsid w:val="00726127"/>
    <w:rsid w:val="007303F7"/>
    <w:rsid w:val="00730578"/>
    <w:rsid w:val="0073496A"/>
    <w:rsid w:val="007363DD"/>
    <w:rsid w:val="00742451"/>
    <w:rsid w:val="007437E1"/>
    <w:rsid w:val="00745619"/>
    <w:rsid w:val="00745BE2"/>
    <w:rsid w:val="00745D03"/>
    <w:rsid w:val="00747115"/>
    <w:rsid w:val="0074784E"/>
    <w:rsid w:val="00753BD2"/>
    <w:rsid w:val="0075495F"/>
    <w:rsid w:val="00757633"/>
    <w:rsid w:val="00757D1E"/>
    <w:rsid w:val="0076270A"/>
    <w:rsid w:val="00766D4F"/>
    <w:rsid w:val="0076734D"/>
    <w:rsid w:val="0076799B"/>
    <w:rsid w:val="007716D6"/>
    <w:rsid w:val="00771AB9"/>
    <w:rsid w:val="007721B3"/>
    <w:rsid w:val="00773344"/>
    <w:rsid w:val="00773615"/>
    <w:rsid w:val="00773C32"/>
    <w:rsid w:val="00775290"/>
    <w:rsid w:val="0077607B"/>
    <w:rsid w:val="0077649B"/>
    <w:rsid w:val="00777054"/>
    <w:rsid w:val="0078007F"/>
    <w:rsid w:val="00783285"/>
    <w:rsid w:val="0078391E"/>
    <w:rsid w:val="00783B32"/>
    <w:rsid w:val="00783B88"/>
    <w:rsid w:val="00785D1B"/>
    <w:rsid w:val="00786184"/>
    <w:rsid w:val="007869D6"/>
    <w:rsid w:val="00786D34"/>
    <w:rsid w:val="0079000D"/>
    <w:rsid w:val="0079005D"/>
    <w:rsid w:val="00791276"/>
    <w:rsid w:val="00792D1C"/>
    <w:rsid w:val="007930DB"/>
    <w:rsid w:val="00793F8D"/>
    <w:rsid w:val="007943B0"/>
    <w:rsid w:val="00794F46"/>
    <w:rsid w:val="00795421"/>
    <w:rsid w:val="00796B8B"/>
    <w:rsid w:val="007A10FA"/>
    <w:rsid w:val="007A385B"/>
    <w:rsid w:val="007A5DA5"/>
    <w:rsid w:val="007A66B2"/>
    <w:rsid w:val="007A6A45"/>
    <w:rsid w:val="007B2685"/>
    <w:rsid w:val="007B56A5"/>
    <w:rsid w:val="007C0DDA"/>
    <w:rsid w:val="007C1987"/>
    <w:rsid w:val="007C37D0"/>
    <w:rsid w:val="007C4258"/>
    <w:rsid w:val="007C6485"/>
    <w:rsid w:val="007C759B"/>
    <w:rsid w:val="007D2AE9"/>
    <w:rsid w:val="007D3BCA"/>
    <w:rsid w:val="007D4024"/>
    <w:rsid w:val="007D47C5"/>
    <w:rsid w:val="007D49CC"/>
    <w:rsid w:val="007D60D2"/>
    <w:rsid w:val="007D737E"/>
    <w:rsid w:val="007D7444"/>
    <w:rsid w:val="007D75A0"/>
    <w:rsid w:val="007D7678"/>
    <w:rsid w:val="007E2025"/>
    <w:rsid w:val="007E4084"/>
    <w:rsid w:val="007E4ABF"/>
    <w:rsid w:val="007E63AA"/>
    <w:rsid w:val="007E672D"/>
    <w:rsid w:val="007F0C96"/>
    <w:rsid w:val="007F2571"/>
    <w:rsid w:val="007F2B67"/>
    <w:rsid w:val="007F32F3"/>
    <w:rsid w:val="007F6951"/>
    <w:rsid w:val="007F6A8C"/>
    <w:rsid w:val="007F75DD"/>
    <w:rsid w:val="007F7DBA"/>
    <w:rsid w:val="00801267"/>
    <w:rsid w:val="0080150F"/>
    <w:rsid w:val="00801847"/>
    <w:rsid w:val="00801CDF"/>
    <w:rsid w:val="00805276"/>
    <w:rsid w:val="00806B97"/>
    <w:rsid w:val="008074B1"/>
    <w:rsid w:val="008077B9"/>
    <w:rsid w:val="00807A12"/>
    <w:rsid w:val="008100D5"/>
    <w:rsid w:val="00810672"/>
    <w:rsid w:val="00816025"/>
    <w:rsid w:val="00816786"/>
    <w:rsid w:val="0081733F"/>
    <w:rsid w:val="008177C5"/>
    <w:rsid w:val="00820274"/>
    <w:rsid w:val="00820473"/>
    <w:rsid w:val="008210C6"/>
    <w:rsid w:val="00822B13"/>
    <w:rsid w:val="00822C82"/>
    <w:rsid w:val="0082770E"/>
    <w:rsid w:val="00830DC2"/>
    <w:rsid w:val="00833756"/>
    <w:rsid w:val="00837384"/>
    <w:rsid w:val="00840898"/>
    <w:rsid w:val="0084095A"/>
    <w:rsid w:val="00840D47"/>
    <w:rsid w:val="00841C69"/>
    <w:rsid w:val="00842180"/>
    <w:rsid w:val="008436D6"/>
    <w:rsid w:val="008447E4"/>
    <w:rsid w:val="00846521"/>
    <w:rsid w:val="00846B2A"/>
    <w:rsid w:val="00847EDD"/>
    <w:rsid w:val="008507F0"/>
    <w:rsid w:val="00853B56"/>
    <w:rsid w:val="00856349"/>
    <w:rsid w:val="00861C3E"/>
    <w:rsid w:val="00862751"/>
    <w:rsid w:val="00863480"/>
    <w:rsid w:val="00864312"/>
    <w:rsid w:val="00864CD5"/>
    <w:rsid w:val="00864E44"/>
    <w:rsid w:val="00864FD4"/>
    <w:rsid w:val="00867533"/>
    <w:rsid w:val="008675D1"/>
    <w:rsid w:val="00870286"/>
    <w:rsid w:val="00871E44"/>
    <w:rsid w:val="008748B1"/>
    <w:rsid w:val="00874F3A"/>
    <w:rsid w:val="00874F77"/>
    <w:rsid w:val="00876BDC"/>
    <w:rsid w:val="00880173"/>
    <w:rsid w:val="00882C0D"/>
    <w:rsid w:val="00882D35"/>
    <w:rsid w:val="0088335B"/>
    <w:rsid w:val="0088409F"/>
    <w:rsid w:val="0088458C"/>
    <w:rsid w:val="0088479F"/>
    <w:rsid w:val="00884B11"/>
    <w:rsid w:val="008858F5"/>
    <w:rsid w:val="00887907"/>
    <w:rsid w:val="00887D58"/>
    <w:rsid w:val="008913EC"/>
    <w:rsid w:val="00893076"/>
    <w:rsid w:val="00893309"/>
    <w:rsid w:val="0089767C"/>
    <w:rsid w:val="008A1638"/>
    <w:rsid w:val="008A1EAB"/>
    <w:rsid w:val="008A24CE"/>
    <w:rsid w:val="008A3000"/>
    <w:rsid w:val="008A4839"/>
    <w:rsid w:val="008A6C96"/>
    <w:rsid w:val="008A7BCC"/>
    <w:rsid w:val="008B1594"/>
    <w:rsid w:val="008B2BDE"/>
    <w:rsid w:val="008B30B9"/>
    <w:rsid w:val="008C14AD"/>
    <w:rsid w:val="008C14C7"/>
    <w:rsid w:val="008C5FFE"/>
    <w:rsid w:val="008C65D9"/>
    <w:rsid w:val="008D0BB7"/>
    <w:rsid w:val="008D2002"/>
    <w:rsid w:val="008D26C6"/>
    <w:rsid w:val="008D3D04"/>
    <w:rsid w:val="008D5BCB"/>
    <w:rsid w:val="008D7D31"/>
    <w:rsid w:val="008E1E7F"/>
    <w:rsid w:val="008E4C66"/>
    <w:rsid w:val="008E664E"/>
    <w:rsid w:val="008E70AB"/>
    <w:rsid w:val="008F230D"/>
    <w:rsid w:val="008F2E78"/>
    <w:rsid w:val="008F4254"/>
    <w:rsid w:val="008F44E6"/>
    <w:rsid w:val="008F5FB3"/>
    <w:rsid w:val="008F6960"/>
    <w:rsid w:val="008F6E6F"/>
    <w:rsid w:val="008F7BE6"/>
    <w:rsid w:val="008F7F56"/>
    <w:rsid w:val="00901119"/>
    <w:rsid w:val="00901C47"/>
    <w:rsid w:val="00902715"/>
    <w:rsid w:val="00902843"/>
    <w:rsid w:val="00902A11"/>
    <w:rsid w:val="00907623"/>
    <w:rsid w:val="0091064D"/>
    <w:rsid w:val="0091085B"/>
    <w:rsid w:val="0091147C"/>
    <w:rsid w:val="009114BA"/>
    <w:rsid w:val="0091204D"/>
    <w:rsid w:val="00912ADF"/>
    <w:rsid w:val="00912E04"/>
    <w:rsid w:val="00912ED8"/>
    <w:rsid w:val="0091421C"/>
    <w:rsid w:val="00917AC1"/>
    <w:rsid w:val="00920A24"/>
    <w:rsid w:val="00920DA1"/>
    <w:rsid w:val="00921514"/>
    <w:rsid w:val="00921B5A"/>
    <w:rsid w:val="009236D9"/>
    <w:rsid w:val="00923C55"/>
    <w:rsid w:val="0092488A"/>
    <w:rsid w:val="009276A8"/>
    <w:rsid w:val="00927AE5"/>
    <w:rsid w:val="00930F26"/>
    <w:rsid w:val="009326EE"/>
    <w:rsid w:val="009337EC"/>
    <w:rsid w:val="009339D6"/>
    <w:rsid w:val="00934E01"/>
    <w:rsid w:val="009357F3"/>
    <w:rsid w:val="00940343"/>
    <w:rsid w:val="009439AD"/>
    <w:rsid w:val="0094682D"/>
    <w:rsid w:val="00947FF3"/>
    <w:rsid w:val="00952988"/>
    <w:rsid w:val="00953620"/>
    <w:rsid w:val="00953A70"/>
    <w:rsid w:val="00957296"/>
    <w:rsid w:val="00960D36"/>
    <w:rsid w:val="00961C22"/>
    <w:rsid w:val="009623F6"/>
    <w:rsid w:val="00962540"/>
    <w:rsid w:val="0096272C"/>
    <w:rsid w:val="00965240"/>
    <w:rsid w:val="0096586F"/>
    <w:rsid w:val="00965C2D"/>
    <w:rsid w:val="00967091"/>
    <w:rsid w:val="0097158C"/>
    <w:rsid w:val="009717D0"/>
    <w:rsid w:val="00972D86"/>
    <w:rsid w:val="00972F6F"/>
    <w:rsid w:val="009734B6"/>
    <w:rsid w:val="009737F4"/>
    <w:rsid w:val="00976A57"/>
    <w:rsid w:val="00982C88"/>
    <w:rsid w:val="009863E0"/>
    <w:rsid w:val="009872C9"/>
    <w:rsid w:val="00987A77"/>
    <w:rsid w:val="00992026"/>
    <w:rsid w:val="0099392B"/>
    <w:rsid w:val="0099635D"/>
    <w:rsid w:val="00997537"/>
    <w:rsid w:val="009A539C"/>
    <w:rsid w:val="009A5911"/>
    <w:rsid w:val="009A5CA4"/>
    <w:rsid w:val="009A7BCB"/>
    <w:rsid w:val="009B276F"/>
    <w:rsid w:val="009B4E60"/>
    <w:rsid w:val="009B5228"/>
    <w:rsid w:val="009B68B1"/>
    <w:rsid w:val="009B7DEF"/>
    <w:rsid w:val="009C0704"/>
    <w:rsid w:val="009C3F30"/>
    <w:rsid w:val="009C5239"/>
    <w:rsid w:val="009C67A9"/>
    <w:rsid w:val="009C7C00"/>
    <w:rsid w:val="009D14C3"/>
    <w:rsid w:val="009D2AD9"/>
    <w:rsid w:val="009D4D32"/>
    <w:rsid w:val="009D4E59"/>
    <w:rsid w:val="009D731A"/>
    <w:rsid w:val="009D7F33"/>
    <w:rsid w:val="009E07B5"/>
    <w:rsid w:val="009E0D43"/>
    <w:rsid w:val="009E189F"/>
    <w:rsid w:val="009E322A"/>
    <w:rsid w:val="009E4204"/>
    <w:rsid w:val="009E5552"/>
    <w:rsid w:val="009E5FA0"/>
    <w:rsid w:val="009E6C64"/>
    <w:rsid w:val="009F1C1D"/>
    <w:rsid w:val="009F1D1A"/>
    <w:rsid w:val="009F4064"/>
    <w:rsid w:val="009F5109"/>
    <w:rsid w:val="009F66E5"/>
    <w:rsid w:val="009F7298"/>
    <w:rsid w:val="009F7DEA"/>
    <w:rsid w:val="00A009C1"/>
    <w:rsid w:val="00A01D18"/>
    <w:rsid w:val="00A01DC1"/>
    <w:rsid w:val="00A03D4B"/>
    <w:rsid w:val="00A045FF"/>
    <w:rsid w:val="00A04705"/>
    <w:rsid w:val="00A05647"/>
    <w:rsid w:val="00A07C65"/>
    <w:rsid w:val="00A102F6"/>
    <w:rsid w:val="00A1291F"/>
    <w:rsid w:val="00A157DA"/>
    <w:rsid w:val="00A20119"/>
    <w:rsid w:val="00A21809"/>
    <w:rsid w:val="00A21F5F"/>
    <w:rsid w:val="00A23BCA"/>
    <w:rsid w:val="00A27594"/>
    <w:rsid w:val="00A30677"/>
    <w:rsid w:val="00A3122D"/>
    <w:rsid w:val="00A31A8B"/>
    <w:rsid w:val="00A32B2B"/>
    <w:rsid w:val="00A3428C"/>
    <w:rsid w:val="00A3591B"/>
    <w:rsid w:val="00A35E5C"/>
    <w:rsid w:val="00A36D92"/>
    <w:rsid w:val="00A4023D"/>
    <w:rsid w:val="00A41D58"/>
    <w:rsid w:val="00A4252D"/>
    <w:rsid w:val="00A4487B"/>
    <w:rsid w:val="00A47A95"/>
    <w:rsid w:val="00A548D8"/>
    <w:rsid w:val="00A56B27"/>
    <w:rsid w:val="00A61015"/>
    <w:rsid w:val="00A61C12"/>
    <w:rsid w:val="00A61ECA"/>
    <w:rsid w:val="00A63D11"/>
    <w:rsid w:val="00A63DA2"/>
    <w:rsid w:val="00A64342"/>
    <w:rsid w:val="00A663C3"/>
    <w:rsid w:val="00A66582"/>
    <w:rsid w:val="00A6708B"/>
    <w:rsid w:val="00A71E47"/>
    <w:rsid w:val="00A7273F"/>
    <w:rsid w:val="00A735DD"/>
    <w:rsid w:val="00A758F3"/>
    <w:rsid w:val="00A75C7B"/>
    <w:rsid w:val="00A76325"/>
    <w:rsid w:val="00A80EBE"/>
    <w:rsid w:val="00A8325D"/>
    <w:rsid w:val="00A853F6"/>
    <w:rsid w:val="00A86321"/>
    <w:rsid w:val="00A87817"/>
    <w:rsid w:val="00A90FDF"/>
    <w:rsid w:val="00A93347"/>
    <w:rsid w:val="00A93553"/>
    <w:rsid w:val="00A93AB1"/>
    <w:rsid w:val="00AA24EE"/>
    <w:rsid w:val="00AA26E6"/>
    <w:rsid w:val="00AA4FA0"/>
    <w:rsid w:val="00AA5733"/>
    <w:rsid w:val="00AA70F3"/>
    <w:rsid w:val="00AA7FAF"/>
    <w:rsid w:val="00AB199B"/>
    <w:rsid w:val="00AB5012"/>
    <w:rsid w:val="00AB5DF7"/>
    <w:rsid w:val="00AB6752"/>
    <w:rsid w:val="00AC0DE4"/>
    <w:rsid w:val="00AC19DD"/>
    <w:rsid w:val="00AC2E49"/>
    <w:rsid w:val="00AC3CCA"/>
    <w:rsid w:val="00AC57B9"/>
    <w:rsid w:val="00AC59B8"/>
    <w:rsid w:val="00AC6217"/>
    <w:rsid w:val="00AC77E1"/>
    <w:rsid w:val="00AD01E6"/>
    <w:rsid w:val="00AD10F6"/>
    <w:rsid w:val="00AD2B69"/>
    <w:rsid w:val="00AD47E1"/>
    <w:rsid w:val="00AD5CB0"/>
    <w:rsid w:val="00AD6173"/>
    <w:rsid w:val="00AD703F"/>
    <w:rsid w:val="00AE026B"/>
    <w:rsid w:val="00AE02BF"/>
    <w:rsid w:val="00AE087A"/>
    <w:rsid w:val="00AE2DAC"/>
    <w:rsid w:val="00AE3BA1"/>
    <w:rsid w:val="00AE3E41"/>
    <w:rsid w:val="00AE5042"/>
    <w:rsid w:val="00AE7CB2"/>
    <w:rsid w:val="00AF0D5F"/>
    <w:rsid w:val="00AF0D7B"/>
    <w:rsid w:val="00AF2AAE"/>
    <w:rsid w:val="00AF4278"/>
    <w:rsid w:val="00AF5B2C"/>
    <w:rsid w:val="00AF6106"/>
    <w:rsid w:val="00AF7B9F"/>
    <w:rsid w:val="00B0544C"/>
    <w:rsid w:val="00B05A33"/>
    <w:rsid w:val="00B10D4C"/>
    <w:rsid w:val="00B11850"/>
    <w:rsid w:val="00B12676"/>
    <w:rsid w:val="00B230FA"/>
    <w:rsid w:val="00B23997"/>
    <w:rsid w:val="00B30BB5"/>
    <w:rsid w:val="00B30BD4"/>
    <w:rsid w:val="00B31E7F"/>
    <w:rsid w:val="00B328BE"/>
    <w:rsid w:val="00B32A1A"/>
    <w:rsid w:val="00B332FD"/>
    <w:rsid w:val="00B33F32"/>
    <w:rsid w:val="00B34525"/>
    <w:rsid w:val="00B34D0D"/>
    <w:rsid w:val="00B3652C"/>
    <w:rsid w:val="00B36A1F"/>
    <w:rsid w:val="00B37019"/>
    <w:rsid w:val="00B37448"/>
    <w:rsid w:val="00B41056"/>
    <w:rsid w:val="00B41486"/>
    <w:rsid w:val="00B4213B"/>
    <w:rsid w:val="00B4322C"/>
    <w:rsid w:val="00B43BBD"/>
    <w:rsid w:val="00B43F35"/>
    <w:rsid w:val="00B43FCD"/>
    <w:rsid w:val="00B45656"/>
    <w:rsid w:val="00B46A54"/>
    <w:rsid w:val="00B46BEB"/>
    <w:rsid w:val="00B50EC1"/>
    <w:rsid w:val="00B51CA6"/>
    <w:rsid w:val="00B52AC5"/>
    <w:rsid w:val="00B5382F"/>
    <w:rsid w:val="00B54789"/>
    <w:rsid w:val="00B625D2"/>
    <w:rsid w:val="00B62663"/>
    <w:rsid w:val="00B64A3A"/>
    <w:rsid w:val="00B65C06"/>
    <w:rsid w:val="00B66325"/>
    <w:rsid w:val="00B6679B"/>
    <w:rsid w:val="00B70822"/>
    <w:rsid w:val="00B76D0E"/>
    <w:rsid w:val="00B77CD2"/>
    <w:rsid w:val="00B807AD"/>
    <w:rsid w:val="00B80E4D"/>
    <w:rsid w:val="00B81325"/>
    <w:rsid w:val="00B81EF7"/>
    <w:rsid w:val="00B83AEB"/>
    <w:rsid w:val="00B913A3"/>
    <w:rsid w:val="00B91EC9"/>
    <w:rsid w:val="00B9250D"/>
    <w:rsid w:val="00B92698"/>
    <w:rsid w:val="00B93244"/>
    <w:rsid w:val="00B94B20"/>
    <w:rsid w:val="00B962B0"/>
    <w:rsid w:val="00B976D5"/>
    <w:rsid w:val="00BA20A4"/>
    <w:rsid w:val="00BA2DFD"/>
    <w:rsid w:val="00BA512E"/>
    <w:rsid w:val="00BA5DCE"/>
    <w:rsid w:val="00BB03D3"/>
    <w:rsid w:val="00BB1167"/>
    <w:rsid w:val="00BB1291"/>
    <w:rsid w:val="00BB29D6"/>
    <w:rsid w:val="00BB3678"/>
    <w:rsid w:val="00BB3DE4"/>
    <w:rsid w:val="00BB45BE"/>
    <w:rsid w:val="00BB76EB"/>
    <w:rsid w:val="00BC3E00"/>
    <w:rsid w:val="00BC4AA1"/>
    <w:rsid w:val="00BC58CD"/>
    <w:rsid w:val="00BC6352"/>
    <w:rsid w:val="00BC68E3"/>
    <w:rsid w:val="00BD0711"/>
    <w:rsid w:val="00BD0876"/>
    <w:rsid w:val="00BD1383"/>
    <w:rsid w:val="00BD16FB"/>
    <w:rsid w:val="00BD1F8C"/>
    <w:rsid w:val="00BD216F"/>
    <w:rsid w:val="00BD303C"/>
    <w:rsid w:val="00BD30F4"/>
    <w:rsid w:val="00BD33BC"/>
    <w:rsid w:val="00BD40F5"/>
    <w:rsid w:val="00BD4209"/>
    <w:rsid w:val="00BD49DB"/>
    <w:rsid w:val="00BE0240"/>
    <w:rsid w:val="00BE2829"/>
    <w:rsid w:val="00BE2D0F"/>
    <w:rsid w:val="00BE2E76"/>
    <w:rsid w:val="00BE2FCA"/>
    <w:rsid w:val="00BE344A"/>
    <w:rsid w:val="00BE3B3B"/>
    <w:rsid w:val="00BF0F92"/>
    <w:rsid w:val="00BF225A"/>
    <w:rsid w:val="00BF3121"/>
    <w:rsid w:val="00BF7408"/>
    <w:rsid w:val="00C00CDE"/>
    <w:rsid w:val="00C032DB"/>
    <w:rsid w:val="00C03FDB"/>
    <w:rsid w:val="00C04E13"/>
    <w:rsid w:val="00C0703F"/>
    <w:rsid w:val="00C12ABA"/>
    <w:rsid w:val="00C1326D"/>
    <w:rsid w:val="00C156D8"/>
    <w:rsid w:val="00C15A29"/>
    <w:rsid w:val="00C1615C"/>
    <w:rsid w:val="00C200BB"/>
    <w:rsid w:val="00C205DE"/>
    <w:rsid w:val="00C20F7F"/>
    <w:rsid w:val="00C2308F"/>
    <w:rsid w:val="00C23101"/>
    <w:rsid w:val="00C24BD2"/>
    <w:rsid w:val="00C24C72"/>
    <w:rsid w:val="00C303AB"/>
    <w:rsid w:val="00C3320A"/>
    <w:rsid w:val="00C33EFA"/>
    <w:rsid w:val="00C36BD8"/>
    <w:rsid w:val="00C36D87"/>
    <w:rsid w:val="00C40E34"/>
    <w:rsid w:val="00C424CC"/>
    <w:rsid w:val="00C42D73"/>
    <w:rsid w:val="00C432A7"/>
    <w:rsid w:val="00C44789"/>
    <w:rsid w:val="00C44F87"/>
    <w:rsid w:val="00C47318"/>
    <w:rsid w:val="00C47AD5"/>
    <w:rsid w:val="00C520EB"/>
    <w:rsid w:val="00C5308B"/>
    <w:rsid w:val="00C549F7"/>
    <w:rsid w:val="00C54F2D"/>
    <w:rsid w:val="00C56D5B"/>
    <w:rsid w:val="00C5734F"/>
    <w:rsid w:val="00C576A6"/>
    <w:rsid w:val="00C60138"/>
    <w:rsid w:val="00C601B8"/>
    <w:rsid w:val="00C62355"/>
    <w:rsid w:val="00C63A7C"/>
    <w:rsid w:val="00C6403B"/>
    <w:rsid w:val="00C64D3C"/>
    <w:rsid w:val="00C70CAE"/>
    <w:rsid w:val="00C70F70"/>
    <w:rsid w:val="00C71D10"/>
    <w:rsid w:val="00C75D46"/>
    <w:rsid w:val="00C7783B"/>
    <w:rsid w:val="00C81172"/>
    <w:rsid w:val="00C83A8F"/>
    <w:rsid w:val="00C86ECA"/>
    <w:rsid w:val="00C874C6"/>
    <w:rsid w:val="00C93067"/>
    <w:rsid w:val="00C948F0"/>
    <w:rsid w:val="00C96465"/>
    <w:rsid w:val="00C96757"/>
    <w:rsid w:val="00C97AC6"/>
    <w:rsid w:val="00CA0E61"/>
    <w:rsid w:val="00CA2DF2"/>
    <w:rsid w:val="00CA49B0"/>
    <w:rsid w:val="00CB0097"/>
    <w:rsid w:val="00CB4117"/>
    <w:rsid w:val="00CB63EC"/>
    <w:rsid w:val="00CB768D"/>
    <w:rsid w:val="00CB7C97"/>
    <w:rsid w:val="00CB7F05"/>
    <w:rsid w:val="00CC0AB3"/>
    <w:rsid w:val="00CC13E4"/>
    <w:rsid w:val="00CC1A1A"/>
    <w:rsid w:val="00CC20C6"/>
    <w:rsid w:val="00CC2899"/>
    <w:rsid w:val="00CC71FA"/>
    <w:rsid w:val="00CD0F1E"/>
    <w:rsid w:val="00CD32A0"/>
    <w:rsid w:val="00CD50DD"/>
    <w:rsid w:val="00CD5888"/>
    <w:rsid w:val="00CD6443"/>
    <w:rsid w:val="00CD70E5"/>
    <w:rsid w:val="00CD753E"/>
    <w:rsid w:val="00CE2EDF"/>
    <w:rsid w:val="00CE55D8"/>
    <w:rsid w:val="00CE6166"/>
    <w:rsid w:val="00CE7972"/>
    <w:rsid w:val="00CF05DA"/>
    <w:rsid w:val="00CF05DF"/>
    <w:rsid w:val="00CF1299"/>
    <w:rsid w:val="00CF1E3E"/>
    <w:rsid w:val="00CF1F14"/>
    <w:rsid w:val="00CF217B"/>
    <w:rsid w:val="00CF2B78"/>
    <w:rsid w:val="00CF37B2"/>
    <w:rsid w:val="00CF3ADB"/>
    <w:rsid w:val="00CF4677"/>
    <w:rsid w:val="00CF56BE"/>
    <w:rsid w:val="00CF5BB1"/>
    <w:rsid w:val="00CF5CAE"/>
    <w:rsid w:val="00CF6231"/>
    <w:rsid w:val="00CF7D85"/>
    <w:rsid w:val="00CF7D88"/>
    <w:rsid w:val="00D00764"/>
    <w:rsid w:val="00D0301F"/>
    <w:rsid w:val="00D0483E"/>
    <w:rsid w:val="00D05199"/>
    <w:rsid w:val="00D051E8"/>
    <w:rsid w:val="00D0763E"/>
    <w:rsid w:val="00D11BEF"/>
    <w:rsid w:val="00D13731"/>
    <w:rsid w:val="00D13883"/>
    <w:rsid w:val="00D15A02"/>
    <w:rsid w:val="00D1711A"/>
    <w:rsid w:val="00D24CDE"/>
    <w:rsid w:val="00D277D0"/>
    <w:rsid w:val="00D27DB0"/>
    <w:rsid w:val="00D27E6A"/>
    <w:rsid w:val="00D30C56"/>
    <w:rsid w:val="00D30E0E"/>
    <w:rsid w:val="00D31FB0"/>
    <w:rsid w:val="00D3222F"/>
    <w:rsid w:val="00D3258D"/>
    <w:rsid w:val="00D34C63"/>
    <w:rsid w:val="00D42C0D"/>
    <w:rsid w:val="00D431D1"/>
    <w:rsid w:val="00D4774B"/>
    <w:rsid w:val="00D54640"/>
    <w:rsid w:val="00D55C35"/>
    <w:rsid w:val="00D56D2C"/>
    <w:rsid w:val="00D57664"/>
    <w:rsid w:val="00D629C3"/>
    <w:rsid w:val="00D6393C"/>
    <w:rsid w:val="00D65781"/>
    <w:rsid w:val="00D65BF7"/>
    <w:rsid w:val="00D67B3C"/>
    <w:rsid w:val="00D70BF4"/>
    <w:rsid w:val="00D715A1"/>
    <w:rsid w:val="00D71E88"/>
    <w:rsid w:val="00D74951"/>
    <w:rsid w:val="00D77C50"/>
    <w:rsid w:val="00D77ECF"/>
    <w:rsid w:val="00D809FA"/>
    <w:rsid w:val="00D81FBB"/>
    <w:rsid w:val="00D82009"/>
    <w:rsid w:val="00D84301"/>
    <w:rsid w:val="00D84D80"/>
    <w:rsid w:val="00D90871"/>
    <w:rsid w:val="00D90AC0"/>
    <w:rsid w:val="00D90BE7"/>
    <w:rsid w:val="00D91CA1"/>
    <w:rsid w:val="00D93CCF"/>
    <w:rsid w:val="00D9526B"/>
    <w:rsid w:val="00D96464"/>
    <w:rsid w:val="00DA009D"/>
    <w:rsid w:val="00DA0C12"/>
    <w:rsid w:val="00DA1C69"/>
    <w:rsid w:val="00DA3242"/>
    <w:rsid w:val="00DA3E21"/>
    <w:rsid w:val="00DA531F"/>
    <w:rsid w:val="00DB05FC"/>
    <w:rsid w:val="00DB1832"/>
    <w:rsid w:val="00DB4B2A"/>
    <w:rsid w:val="00DB50E5"/>
    <w:rsid w:val="00DB6F65"/>
    <w:rsid w:val="00DC0737"/>
    <w:rsid w:val="00DC1400"/>
    <w:rsid w:val="00DC2FEC"/>
    <w:rsid w:val="00DC32C7"/>
    <w:rsid w:val="00DC44D4"/>
    <w:rsid w:val="00DC609E"/>
    <w:rsid w:val="00DC6284"/>
    <w:rsid w:val="00DC689C"/>
    <w:rsid w:val="00DD1ABB"/>
    <w:rsid w:val="00DD1B05"/>
    <w:rsid w:val="00DD320F"/>
    <w:rsid w:val="00DD46B0"/>
    <w:rsid w:val="00DD481E"/>
    <w:rsid w:val="00DD61A0"/>
    <w:rsid w:val="00DD64BD"/>
    <w:rsid w:val="00DE094E"/>
    <w:rsid w:val="00DE43D2"/>
    <w:rsid w:val="00DE4E79"/>
    <w:rsid w:val="00DE6785"/>
    <w:rsid w:val="00DF3171"/>
    <w:rsid w:val="00DF6009"/>
    <w:rsid w:val="00DF7029"/>
    <w:rsid w:val="00DF7737"/>
    <w:rsid w:val="00E00E3D"/>
    <w:rsid w:val="00E014AD"/>
    <w:rsid w:val="00E0326E"/>
    <w:rsid w:val="00E07389"/>
    <w:rsid w:val="00E11C85"/>
    <w:rsid w:val="00E14E6C"/>
    <w:rsid w:val="00E15D5C"/>
    <w:rsid w:val="00E203B8"/>
    <w:rsid w:val="00E207F4"/>
    <w:rsid w:val="00E20939"/>
    <w:rsid w:val="00E20C15"/>
    <w:rsid w:val="00E226DC"/>
    <w:rsid w:val="00E35D8D"/>
    <w:rsid w:val="00E36C95"/>
    <w:rsid w:val="00E36C96"/>
    <w:rsid w:val="00E36EFF"/>
    <w:rsid w:val="00E370FB"/>
    <w:rsid w:val="00E37AB4"/>
    <w:rsid w:val="00E37DE4"/>
    <w:rsid w:val="00E40685"/>
    <w:rsid w:val="00E40795"/>
    <w:rsid w:val="00E40976"/>
    <w:rsid w:val="00E40B73"/>
    <w:rsid w:val="00E416D7"/>
    <w:rsid w:val="00E41E08"/>
    <w:rsid w:val="00E41E5F"/>
    <w:rsid w:val="00E4378C"/>
    <w:rsid w:val="00E43CDD"/>
    <w:rsid w:val="00E4461B"/>
    <w:rsid w:val="00E44B9F"/>
    <w:rsid w:val="00E46007"/>
    <w:rsid w:val="00E52C54"/>
    <w:rsid w:val="00E5435D"/>
    <w:rsid w:val="00E5497A"/>
    <w:rsid w:val="00E55702"/>
    <w:rsid w:val="00E567CB"/>
    <w:rsid w:val="00E57240"/>
    <w:rsid w:val="00E5788F"/>
    <w:rsid w:val="00E61AB3"/>
    <w:rsid w:val="00E6208C"/>
    <w:rsid w:val="00E6269E"/>
    <w:rsid w:val="00E6336E"/>
    <w:rsid w:val="00E642C5"/>
    <w:rsid w:val="00E6484E"/>
    <w:rsid w:val="00E64E4B"/>
    <w:rsid w:val="00E651EE"/>
    <w:rsid w:val="00E65548"/>
    <w:rsid w:val="00E66B57"/>
    <w:rsid w:val="00E674D5"/>
    <w:rsid w:val="00E7163D"/>
    <w:rsid w:val="00E722C1"/>
    <w:rsid w:val="00E726CC"/>
    <w:rsid w:val="00E7315A"/>
    <w:rsid w:val="00E7323D"/>
    <w:rsid w:val="00E758EE"/>
    <w:rsid w:val="00E75C0E"/>
    <w:rsid w:val="00E76D1B"/>
    <w:rsid w:val="00E77F9F"/>
    <w:rsid w:val="00E829A0"/>
    <w:rsid w:val="00E82E75"/>
    <w:rsid w:val="00E8409B"/>
    <w:rsid w:val="00E857E1"/>
    <w:rsid w:val="00E862D3"/>
    <w:rsid w:val="00E87CE7"/>
    <w:rsid w:val="00E91037"/>
    <w:rsid w:val="00E912D2"/>
    <w:rsid w:val="00E941CD"/>
    <w:rsid w:val="00E941FD"/>
    <w:rsid w:val="00E951E3"/>
    <w:rsid w:val="00E95301"/>
    <w:rsid w:val="00E9591E"/>
    <w:rsid w:val="00E9774C"/>
    <w:rsid w:val="00EA0198"/>
    <w:rsid w:val="00EA1308"/>
    <w:rsid w:val="00EA16C3"/>
    <w:rsid w:val="00EA1EAF"/>
    <w:rsid w:val="00EA4DBA"/>
    <w:rsid w:val="00EA6063"/>
    <w:rsid w:val="00EB0374"/>
    <w:rsid w:val="00EB1E31"/>
    <w:rsid w:val="00EB3C88"/>
    <w:rsid w:val="00EB5C03"/>
    <w:rsid w:val="00EB7105"/>
    <w:rsid w:val="00EC2169"/>
    <w:rsid w:val="00EC2C62"/>
    <w:rsid w:val="00EC5893"/>
    <w:rsid w:val="00EC65F6"/>
    <w:rsid w:val="00EC69E0"/>
    <w:rsid w:val="00EC6C1A"/>
    <w:rsid w:val="00EC774B"/>
    <w:rsid w:val="00ED1FD6"/>
    <w:rsid w:val="00ED5DBF"/>
    <w:rsid w:val="00ED7A3D"/>
    <w:rsid w:val="00ED7DA3"/>
    <w:rsid w:val="00EE0034"/>
    <w:rsid w:val="00EE0A66"/>
    <w:rsid w:val="00EE1417"/>
    <w:rsid w:val="00EE1974"/>
    <w:rsid w:val="00EE392C"/>
    <w:rsid w:val="00EF02A3"/>
    <w:rsid w:val="00EF045E"/>
    <w:rsid w:val="00EF272A"/>
    <w:rsid w:val="00EF2A50"/>
    <w:rsid w:val="00EF40E4"/>
    <w:rsid w:val="00EF4945"/>
    <w:rsid w:val="00EF5468"/>
    <w:rsid w:val="00EF5526"/>
    <w:rsid w:val="00EF5BB3"/>
    <w:rsid w:val="00EF63B7"/>
    <w:rsid w:val="00EF727A"/>
    <w:rsid w:val="00F01B55"/>
    <w:rsid w:val="00F0273D"/>
    <w:rsid w:val="00F03030"/>
    <w:rsid w:val="00F03414"/>
    <w:rsid w:val="00F044B8"/>
    <w:rsid w:val="00F07C84"/>
    <w:rsid w:val="00F124BA"/>
    <w:rsid w:val="00F2085E"/>
    <w:rsid w:val="00F23E02"/>
    <w:rsid w:val="00F251F9"/>
    <w:rsid w:val="00F25C31"/>
    <w:rsid w:val="00F27C81"/>
    <w:rsid w:val="00F27E9B"/>
    <w:rsid w:val="00F30F8C"/>
    <w:rsid w:val="00F3388E"/>
    <w:rsid w:val="00F3406D"/>
    <w:rsid w:val="00F34490"/>
    <w:rsid w:val="00F347CE"/>
    <w:rsid w:val="00F35495"/>
    <w:rsid w:val="00F40561"/>
    <w:rsid w:val="00F41CF0"/>
    <w:rsid w:val="00F42129"/>
    <w:rsid w:val="00F4330D"/>
    <w:rsid w:val="00F44729"/>
    <w:rsid w:val="00F45FDF"/>
    <w:rsid w:val="00F47598"/>
    <w:rsid w:val="00F5080C"/>
    <w:rsid w:val="00F518AE"/>
    <w:rsid w:val="00F51D88"/>
    <w:rsid w:val="00F52761"/>
    <w:rsid w:val="00F52D31"/>
    <w:rsid w:val="00F53313"/>
    <w:rsid w:val="00F5367B"/>
    <w:rsid w:val="00F53991"/>
    <w:rsid w:val="00F54ED9"/>
    <w:rsid w:val="00F55746"/>
    <w:rsid w:val="00F567B0"/>
    <w:rsid w:val="00F570E2"/>
    <w:rsid w:val="00F601C5"/>
    <w:rsid w:val="00F60F64"/>
    <w:rsid w:val="00F64BB9"/>
    <w:rsid w:val="00F654F1"/>
    <w:rsid w:val="00F65820"/>
    <w:rsid w:val="00F71CE7"/>
    <w:rsid w:val="00F72884"/>
    <w:rsid w:val="00F75989"/>
    <w:rsid w:val="00F75DE5"/>
    <w:rsid w:val="00F75E13"/>
    <w:rsid w:val="00F7698B"/>
    <w:rsid w:val="00F80538"/>
    <w:rsid w:val="00F8086F"/>
    <w:rsid w:val="00F82083"/>
    <w:rsid w:val="00F825C5"/>
    <w:rsid w:val="00F82A1B"/>
    <w:rsid w:val="00F83C44"/>
    <w:rsid w:val="00F868B1"/>
    <w:rsid w:val="00F86F0F"/>
    <w:rsid w:val="00F90124"/>
    <w:rsid w:val="00F95A1C"/>
    <w:rsid w:val="00F95EC9"/>
    <w:rsid w:val="00FA04D2"/>
    <w:rsid w:val="00FA08EA"/>
    <w:rsid w:val="00FA11C0"/>
    <w:rsid w:val="00FA144E"/>
    <w:rsid w:val="00FA1CA6"/>
    <w:rsid w:val="00FA298C"/>
    <w:rsid w:val="00FA610B"/>
    <w:rsid w:val="00FA6657"/>
    <w:rsid w:val="00FB0F4A"/>
    <w:rsid w:val="00FB122B"/>
    <w:rsid w:val="00FB12B9"/>
    <w:rsid w:val="00FB1F5D"/>
    <w:rsid w:val="00FB26F2"/>
    <w:rsid w:val="00FB3219"/>
    <w:rsid w:val="00FB35EF"/>
    <w:rsid w:val="00FB395F"/>
    <w:rsid w:val="00FB4DB4"/>
    <w:rsid w:val="00FB6DFC"/>
    <w:rsid w:val="00FC270A"/>
    <w:rsid w:val="00FC3C30"/>
    <w:rsid w:val="00FD0C9B"/>
    <w:rsid w:val="00FD1997"/>
    <w:rsid w:val="00FD1F30"/>
    <w:rsid w:val="00FD23A4"/>
    <w:rsid w:val="00FD37AE"/>
    <w:rsid w:val="00FD380A"/>
    <w:rsid w:val="00FD49A5"/>
    <w:rsid w:val="00FD5A73"/>
    <w:rsid w:val="00FD6205"/>
    <w:rsid w:val="00FD7B44"/>
    <w:rsid w:val="00FE0147"/>
    <w:rsid w:val="00FE0EAD"/>
    <w:rsid w:val="00FE12CB"/>
    <w:rsid w:val="00FE1F02"/>
    <w:rsid w:val="00FE2367"/>
    <w:rsid w:val="00FE3141"/>
    <w:rsid w:val="00FE3E7D"/>
    <w:rsid w:val="00FF0656"/>
    <w:rsid w:val="00FF1DCE"/>
    <w:rsid w:val="00FF289D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A5CF0"/>
  <w14:defaultImageDpi w14:val="0"/>
  <w15:docId w15:val="{C83D1E9E-2A2F-4A96-8F29-53149C4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35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34C63"/>
    <w:pPr>
      <w:spacing w:before="240"/>
      <w:outlineLvl w:val="0"/>
    </w:pPr>
    <w:rPr>
      <w:rFonts w:ascii="Arial" w:hAnsi="Arial"/>
      <w:b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437E1"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882D3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D34C63"/>
    <w:pPr>
      <w:keepNext/>
      <w:spacing w:before="35"/>
      <w:outlineLvl w:val="3"/>
    </w:pPr>
    <w:rPr>
      <w:rFonts w:ascii="Arial" w:hAnsi="Arial"/>
      <w:i/>
      <w:sz w:val="14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D34C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D34C63"/>
    <w:pPr>
      <w:keepNext/>
      <w:jc w:val="center"/>
      <w:outlineLvl w:val="5"/>
    </w:pPr>
    <w:rPr>
      <w:b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D34C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6"/>
    </w:pPr>
    <w:rPr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Pr>
      <w:rFonts w:ascii="Arial" w:hAnsi="Arial" w:cs="Arial"/>
      <w:b/>
      <w:bCs/>
      <w:sz w:val="26"/>
      <w:szCs w:val="26"/>
      <w:lang w:val="x-none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s-ES_tradnl" w:eastAsia="es-ES_tradnl"/>
    </w:rPr>
  </w:style>
  <w:style w:type="paragraph" w:customStyle="1" w:styleId="KarKar1CarCarKarKarCarCarKarKarCarCarKarKarCarCarKarKarCarCarKarKarCarCarKarKarCarCarKarKar">
    <w:name w:val="Kar Kar1 Car Car Kar Kar Car Car Kar Kar Car Car Kar Kar Car Car Kar Kar Car Car Kar Kar Car Car Kar Kar Car Car Kar Kar"/>
    <w:basedOn w:val="Normal"/>
    <w:rsid w:val="0047234A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">
    <w:name w:val="Kar Kar Car Car Kar Kar"/>
    <w:basedOn w:val="Normal"/>
    <w:rsid w:val="00D34C63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437E1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7437E1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rsid w:val="00581FAC"/>
    <w:rPr>
      <w:rFonts w:cs="Times New Roman"/>
      <w:sz w:val="16"/>
    </w:rPr>
  </w:style>
  <w:style w:type="paragraph" w:styleId="Textoindependiente">
    <w:name w:val="Body Text"/>
    <w:basedOn w:val="Normal"/>
    <w:link w:val="TextoindependienteCar"/>
    <w:uiPriority w:val="99"/>
    <w:rsid w:val="00B5478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lang w:val="es-ES_tradnl" w:eastAsia="es-ES_tradnl"/>
    </w:rPr>
  </w:style>
  <w:style w:type="character" w:styleId="Nmerodepgina">
    <w:name w:val="page number"/>
    <w:basedOn w:val="Fuentedeprrafopredeter"/>
    <w:uiPriority w:val="99"/>
    <w:rsid w:val="00E0326E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34C6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D34C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D34C63"/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cs="Times New Roman"/>
      <w:lang w:val="es-ES_tradnl" w:eastAsia="es-ES_tradnl"/>
    </w:rPr>
  </w:style>
  <w:style w:type="paragraph" w:customStyle="1" w:styleId="Destinatario">
    <w:name w:val="Destinatario"/>
    <w:basedOn w:val="Normal"/>
    <w:rsid w:val="00D34C63"/>
    <w:pPr>
      <w:ind w:left="4253"/>
    </w:pPr>
    <w:rPr>
      <w:lang w:eastAsia="es-ES"/>
    </w:rPr>
  </w:style>
  <w:style w:type="paragraph" w:customStyle="1" w:styleId="Subparrafo1">
    <w:name w:val="Subparrafo1"/>
    <w:basedOn w:val="Normal"/>
    <w:rsid w:val="00D34C63"/>
    <w:pPr>
      <w:ind w:left="284" w:hanging="142"/>
    </w:pPr>
    <w:rPr>
      <w:lang w:eastAsia="es-ES"/>
    </w:rPr>
  </w:style>
  <w:style w:type="paragraph" w:customStyle="1" w:styleId="Titulo">
    <w:name w:val="Titulo"/>
    <w:basedOn w:val="Normal"/>
    <w:rsid w:val="00D34C63"/>
    <w:pPr>
      <w:jc w:val="center"/>
    </w:pPr>
    <w:rPr>
      <w:b/>
      <w:sz w:val="3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34C63"/>
    <w:pPr>
      <w:ind w:left="1134"/>
      <w:jc w:val="both"/>
    </w:pPr>
    <w:rPr>
      <w:b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4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rsid w:val="00D34C63"/>
    <w:pPr>
      <w:jc w:val="both"/>
    </w:pPr>
    <w:rPr>
      <w:b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D34C63"/>
    <w:rPr>
      <w:rFonts w:cs="Times New Roman"/>
      <w:b/>
    </w:rPr>
  </w:style>
  <w:style w:type="paragraph" w:styleId="Ttulo">
    <w:name w:val="Title"/>
    <w:basedOn w:val="Normal"/>
    <w:link w:val="TtuloCar"/>
    <w:uiPriority w:val="10"/>
    <w:qFormat/>
    <w:rsid w:val="00D34C63"/>
    <w:pPr>
      <w:shd w:val="pct10" w:color="auto" w:fill="FFFFFF"/>
      <w:jc w:val="center"/>
    </w:pPr>
    <w:rPr>
      <w:b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s-ES_tradnl" w:eastAsia="es-ES_tradnl"/>
    </w:rPr>
  </w:style>
  <w:style w:type="paragraph" w:styleId="Lista2">
    <w:name w:val="List 2"/>
    <w:basedOn w:val="Normal"/>
    <w:uiPriority w:val="99"/>
    <w:rsid w:val="00D34C63"/>
    <w:pPr>
      <w:ind w:left="566" w:hanging="283"/>
    </w:pPr>
    <w:rPr>
      <w:lang w:eastAsia="es-ES"/>
    </w:rPr>
  </w:style>
  <w:style w:type="paragraph" w:styleId="Lista3">
    <w:name w:val="List 3"/>
    <w:basedOn w:val="Normal"/>
    <w:uiPriority w:val="99"/>
    <w:rsid w:val="00D34C63"/>
    <w:pPr>
      <w:ind w:left="849" w:hanging="283"/>
    </w:pPr>
    <w:rPr>
      <w:lang w:eastAsia="es-ES"/>
    </w:rPr>
  </w:style>
  <w:style w:type="paragraph" w:styleId="Lista4">
    <w:name w:val="List 4"/>
    <w:basedOn w:val="Normal"/>
    <w:uiPriority w:val="99"/>
    <w:rsid w:val="00D34C63"/>
    <w:pPr>
      <w:ind w:left="1132" w:hanging="283"/>
    </w:pPr>
    <w:rPr>
      <w:lang w:eastAsia="es-ES"/>
    </w:rPr>
  </w:style>
  <w:style w:type="paragraph" w:styleId="Listaconvietas2">
    <w:name w:val="List Bullet 2"/>
    <w:basedOn w:val="Normal"/>
    <w:autoRedefine/>
    <w:uiPriority w:val="99"/>
    <w:rsid w:val="00CD32A0"/>
    <w:pPr>
      <w:numPr>
        <w:numId w:val="1"/>
      </w:numPr>
      <w:ind w:left="360"/>
    </w:pPr>
    <w:rPr>
      <w:rFonts w:ascii="Arial" w:hAnsi="Arial" w:cs="Arial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rsid w:val="00D34C63"/>
    <w:rPr>
      <w:b/>
      <w:lang w:eastAsia="es-ES"/>
    </w:rPr>
  </w:style>
  <w:style w:type="paragraph" w:styleId="Lista">
    <w:name w:val="List"/>
    <w:basedOn w:val="Normal"/>
    <w:uiPriority w:val="99"/>
    <w:rsid w:val="00D34C63"/>
    <w:pPr>
      <w:ind w:left="283" w:hanging="283"/>
    </w:pPr>
    <w:rPr>
      <w:lang w:eastAsia="es-ES"/>
    </w:rPr>
  </w:style>
  <w:style w:type="paragraph" w:styleId="Continuarlista2">
    <w:name w:val="List Continue 2"/>
    <w:basedOn w:val="Normal"/>
    <w:uiPriority w:val="99"/>
    <w:rsid w:val="00D34C63"/>
    <w:pPr>
      <w:spacing w:after="120"/>
      <w:ind w:left="566"/>
    </w:pPr>
    <w:rPr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34C63"/>
    <w:pPr>
      <w:ind w:left="1134"/>
      <w:jc w:val="both"/>
    </w:pPr>
    <w:rPr>
      <w:i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szCs w:val="16"/>
      <w:lang w:val="es-ES_tradnl" w:eastAsia="es-ES_tradnl"/>
    </w:rPr>
  </w:style>
  <w:style w:type="paragraph" w:customStyle="1" w:styleId="Blockquote">
    <w:name w:val="Blockquote"/>
    <w:basedOn w:val="Normal"/>
    <w:rsid w:val="00D34C63"/>
    <w:pPr>
      <w:spacing w:before="100" w:after="100"/>
      <w:ind w:left="360" w:right="360"/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34C63"/>
    <w:rPr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lang w:val="es-ES_tradnl" w:eastAsia="es-ES_tradnl"/>
    </w:rPr>
  </w:style>
  <w:style w:type="table" w:styleId="Tablaconcuadrcula">
    <w:name w:val="Table Grid"/>
    <w:basedOn w:val="Tablanormal"/>
    <w:uiPriority w:val="59"/>
    <w:rsid w:val="00D3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rKarCarCarKarKar1">
    <w:name w:val="Kar Kar Car Car Kar Kar1"/>
    <w:basedOn w:val="Normal"/>
    <w:rsid w:val="00D34C63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1CarCarKarKarCarCarKarKarCarCarKarKarCarCarKarKar">
    <w:name w:val="Kar Kar Car Car Kar Kar1 Car Car Kar Kar Car Car Kar Kar Car Car Kar Kar Car Car Kar Kar"/>
    <w:basedOn w:val="Normal"/>
    <w:rsid w:val="00D34C63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1CarCarKarKarCarCarKarKarCarCarKarKar">
    <w:name w:val="Kar Kar Car Car Kar Kar1 Car Car Kar Kar Car Car Kar Kar Car Car Kar Kar"/>
    <w:basedOn w:val="Normal"/>
    <w:rsid w:val="00D34C63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CarCarKarKar1">
    <w:name w:val="Kar Kar Car Car Kar Kar Car Car Kar Kar1"/>
    <w:basedOn w:val="Normal"/>
    <w:rsid w:val="00D34C63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CarCarKarKarCarCarKarKar">
    <w:name w:val="Kar Kar Car Car Kar Kar Car Car Kar Kar Car Car Kar Kar"/>
    <w:basedOn w:val="Normal"/>
    <w:rsid w:val="00D34C63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KarKar">
    <w:name w:val="Car Car Kar Kar"/>
    <w:basedOn w:val="Normal"/>
    <w:rsid w:val="00D34C63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styleId="Textodebloque">
    <w:name w:val="Block Text"/>
    <w:basedOn w:val="Normal"/>
    <w:uiPriority w:val="99"/>
    <w:rsid w:val="00D34C63"/>
    <w:pPr>
      <w:ind w:left="1134" w:right="850" w:firstLine="567"/>
      <w:jc w:val="both"/>
    </w:pPr>
    <w:rPr>
      <w:rFonts w:ascii="Arial" w:hAnsi="Arial"/>
      <w:sz w:val="22"/>
    </w:rPr>
  </w:style>
  <w:style w:type="character" w:styleId="Refdenotaalpie">
    <w:name w:val="footnote reference"/>
    <w:basedOn w:val="Fuentedeprrafopredeter"/>
    <w:uiPriority w:val="99"/>
    <w:semiHidden/>
    <w:rsid w:val="009357F3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0F5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rsid w:val="003E4BE2"/>
    <w:rPr>
      <w:szCs w:val="24"/>
      <w:lang w:eastAsia="es-ES"/>
    </w:rPr>
  </w:style>
  <w:style w:type="paragraph" w:customStyle="1" w:styleId="CarCarKarKarCarCarKarKar">
    <w:name w:val="Car Car Kar Kar Car Car Kar Kar"/>
    <w:basedOn w:val="Normal"/>
    <w:rsid w:val="006540C1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">
    <w:name w:val="Kar Kar"/>
    <w:basedOn w:val="Normal"/>
    <w:rsid w:val="00D4774B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KarKarCarCarKarKarCarCarKarKarCarCarKarKar">
    <w:name w:val="Car Car Kar Kar Car Car Kar Kar Car Car Kar Kar Car Car Kar Kar"/>
    <w:basedOn w:val="Normal"/>
    <w:rsid w:val="004207FD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texto">
    <w:name w:val="texto"/>
    <w:basedOn w:val="Normal"/>
    <w:rsid w:val="0013550F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paragraph" w:customStyle="1" w:styleId="Pa6">
    <w:name w:val="Pa6"/>
    <w:basedOn w:val="Normal"/>
    <w:next w:val="Normal"/>
    <w:rsid w:val="0013550F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eastAsia="es-ES"/>
    </w:rPr>
  </w:style>
  <w:style w:type="paragraph" w:customStyle="1" w:styleId="KarKarCarCarKarKar1CarCarKarKarCarCarKarKarCarCar">
    <w:name w:val="Kar Kar Car Car Kar Kar1 Car Car Kar Kar Car Car Kar Kar Car Car"/>
    <w:basedOn w:val="Normal"/>
    <w:rsid w:val="0013550F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1CarCarKarKarCarCarKarKarCarCarKarKarCarCar">
    <w:name w:val="Kar Kar Car Car Kar Kar1 Car Car Kar Kar Car Car Kar Kar Car Car Kar Kar Car Car"/>
    <w:basedOn w:val="Normal"/>
    <w:rsid w:val="0013550F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KarKarCarCarKarKarCarCarKarKarCarCar">
    <w:name w:val="Car Car Kar Kar Car Car Kar Kar Car Car Kar Kar Car Car"/>
    <w:basedOn w:val="Normal"/>
    <w:rsid w:val="0013550F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CarCarKarKarCarCarKarKarCarCarKarKar">
    <w:name w:val="Kar Kar Car Car Kar Kar Car Car Kar Kar Car Car Kar Kar Car Car Kar Kar"/>
    <w:basedOn w:val="Normal"/>
    <w:rsid w:val="00252C9D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1CarCarKarKarCarCarKarKarCarCarKarKarCarCarKarKarCarCarKarKarCarCarKarKar">
    <w:name w:val="Kar Kar Car Car Kar Kar1 Car Car Kar Kar Car Car Kar Kar Car Car Kar Kar Car Car Kar Kar Car Car Kar Kar Car Car Kar Kar"/>
    <w:basedOn w:val="Normal"/>
    <w:rsid w:val="00BD1F8C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CarCarKarKarCarCarKarKarCarCarKarKarCarCar">
    <w:name w:val="Kar Kar Car Car Kar Kar Car Car Kar Kar Car Car Kar Kar Car Car Kar Kar Car Car"/>
    <w:basedOn w:val="Normal"/>
    <w:rsid w:val="00A93553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KarKarCarCarKarKarCarCar1KarKar">
    <w:name w:val="Car Car Kar Kar Car Car Kar Kar Car Car1 Kar Kar"/>
    <w:basedOn w:val="Normal"/>
    <w:rsid w:val="003C6847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KarKarCarCarKarKarCarCarKarKar1">
    <w:name w:val="Car Car Kar Kar Car Car Kar Kar Car Car Kar Kar1"/>
    <w:basedOn w:val="Normal"/>
    <w:rsid w:val="005C1D0E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KarKarCarCarKarKarCarCarKarKar">
    <w:name w:val="Car Car Kar Kar Car Car Kar Kar Car Car Kar Kar"/>
    <w:basedOn w:val="Normal"/>
    <w:rsid w:val="005C1D0E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KarKarCarCarKarKar1CarCarKarKar">
    <w:name w:val="Car Car Kar Kar Car Car Kar Kar1 Car Car Kar Kar"/>
    <w:basedOn w:val="Normal"/>
    <w:rsid w:val="005C1D0E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KarKarCarCarKarKar1CarCarKarKarCarCarKarKar">
    <w:name w:val="Car Car Kar Kar Car Car Kar Kar1 Car Car Kar Kar Car Car Kar Kar"/>
    <w:basedOn w:val="Normal"/>
    <w:rsid w:val="005C1D0E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CarCarKarKarCarCarKarKarCarCarKarKarCarCarKarKarCarCarKarKar">
    <w:name w:val="Kar Kar Car Car Kar Kar Car Car Kar Kar Car Car Kar Kar Car Car Kar Kar Car Car Kar Kar Car Car Kar Kar"/>
    <w:basedOn w:val="Normal"/>
    <w:rsid w:val="005C1D0E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CarCarKarKar1CarCarKarKarCarCarKarKar">
    <w:name w:val="Kar Kar Car Car Kar Kar Car Car Kar Kar1 Car Car Kar Kar Car Car Kar Kar"/>
    <w:basedOn w:val="Normal"/>
    <w:rsid w:val="005C1D0E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1CarCarKarKarCarCarKarKarCarCarKarKarCarCar1KarKarCarCarKarKar">
    <w:name w:val="Kar Kar Car Car Kar Kar1 Car Car Kar Kar Car Car Kar Kar Car Car Kar Kar Car Car1 Kar Kar Car Car Kar Kar"/>
    <w:basedOn w:val="Normal"/>
    <w:rsid w:val="00FB12B9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1CarCarKarKarCarCarKarKarCarCarKarKarCarCarKarKarCarCarKarKar1CarCarKarKar">
    <w:name w:val="Kar Kar Car Car Kar Kar1 Car Car Kar Kar Car Car Kar Kar Car Car Kar Kar Car Car Kar Kar Car Car Kar Kar1 Car Car Kar Kar"/>
    <w:basedOn w:val="Normal"/>
    <w:rsid w:val="00FB12B9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CarCarKarKar">
    <w:name w:val="Kar Kar Car Car Kar Kar Car Car Kar Kar"/>
    <w:basedOn w:val="Normal"/>
    <w:rsid w:val="00FB12B9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">
    <w:name w:val="Car Car"/>
    <w:basedOn w:val="Normal"/>
    <w:rsid w:val="00FB12B9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1CarCarKarKarCarCarKarKarCarCarKarKarCarCarKarKarCarCarKarKar">
    <w:name w:val="Kar Kar Car Car Kar Kar1 Car Car Kar Kar Car Car Kar Kar Car Car Kar Kar Car Car Kar Kar Car Car Kar Kar"/>
    <w:basedOn w:val="Normal"/>
    <w:rsid w:val="00FB12B9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1CarCarKarKarCarCarKarKarCarCarKarKarCarCar1KarKar">
    <w:name w:val="Kar Kar Car Car Kar Kar1 Car Car Kar Kar Car Car Kar Kar Car Car Kar Kar Car Car1 Kar Kar"/>
    <w:basedOn w:val="Normal"/>
    <w:rsid w:val="00FB12B9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CarCarKarKarCarCarKarKarCarCarKarKarCarCarKarKar1CarCarKarKar">
    <w:name w:val="Kar Kar Car Car Kar Kar Car Car Kar Kar Car Car Kar Kar Car Car Kar Kar Car Car Kar Kar1 Car Car Kar Kar"/>
    <w:basedOn w:val="Normal"/>
    <w:rsid w:val="00FB12B9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KarKarCarCar">
    <w:name w:val="Kar Kar Car Car Kar Kar Car Car"/>
    <w:basedOn w:val="Normal"/>
    <w:rsid w:val="00221B6D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KarKarCarCar">
    <w:name w:val="Kar Kar Car Car"/>
    <w:basedOn w:val="Normal"/>
    <w:rsid w:val="00221B6D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customStyle="1" w:styleId="CarCarKarKarCarCarKarKarCarCar1KarKarCarCarKarKar">
    <w:name w:val="Car Car Kar Kar Car Car Kar Kar Car Car1 Kar Kar Car Car Kar Kar"/>
    <w:basedOn w:val="Normal"/>
    <w:rsid w:val="00D81FBB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paragraph" w:styleId="Prrafodelista">
    <w:name w:val="List Paragraph"/>
    <w:basedOn w:val="Normal"/>
    <w:uiPriority w:val="34"/>
    <w:qFormat/>
    <w:rsid w:val="0063623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636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53E12"/>
    <w:rPr>
      <w:rFonts w:cs="Times New Roman"/>
      <w:color w:val="0000FF"/>
      <w:u w:val="single"/>
    </w:rPr>
  </w:style>
  <w:style w:type="paragraph" w:customStyle="1" w:styleId="BOPVFirmaNombre">
    <w:name w:val="BOPVFirmaNombre"/>
    <w:basedOn w:val="BOPVDetalle"/>
    <w:rsid w:val="00882D35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82D35"/>
    <w:pPr>
      <w:spacing w:after="0"/>
      <w:ind w:firstLine="0"/>
    </w:pPr>
  </w:style>
  <w:style w:type="paragraph" w:customStyle="1" w:styleId="BOPVDisposicionTitulo">
    <w:name w:val="BOPVDisposicionTitulo"/>
    <w:basedOn w:val="BOPVDisposicion"/>
    <w:rsid w:val="00882D35"/>
    <w:rPr>
      <w:caps w:val="0"/>
    </w:rPr>
  </w:style>
  <w:style w:type="paragraph" w:customStyle="1" w:styleId="BOPV">
    <w:name w:val="BOPV"/>
    <w:basedOn w:val="Normal"/>
    <w:rsid w:val="00882D35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82D35"/>
  </w:style>
  <w:style w:type="paragraph" w:customStyle="1" w:styleId="BOPVAnexoDentroTexto">
    <w:name w:val="BOPVAnexoDentroTexto"/>
    <w:basedOn w:val="BOPVDetalle"/>
    <w:rsid w:val="00882D35"/>
  </w:style>
  <w:style w:type="paragraph" w:customStyle="1" w:styleId="BOPVAnexoFinal">
    <w:name w:val="BOPVAnexoFinal"/>
    <w:basedOn w:val="BOPVDetalle"/>
    <w:rsid w:val="00882D35"/>
  </w:style>
  <w:style w:type="paragraph" w:customStyle="1" w:styleId="BOPVCapitulo">
    <w:name w:val="BOPVCapitulo"/>
    <w:basedOn w:val="BOPVDetalle"/>
    <w:autoRedefine/>
    <w:rsid w:val="00882D35"/>
  </w:style>
  <w:style w:type="paragraph" w:customStyle="1" w:styleId="BOPVClave">
    <w:name w:val="BOPVClave"/>
    <w:basedOn w:val="BOPVDetalle"/>
    <w:rsid w:val="00882D35"/>
    <w:pPr>
      <w:ind w:firstLine="0"/>
      <w:jc w:val="center"/>
    </w:pPr>
    <w:rPr>
      <w:caps/>
    </w:rPr>
  </w:style>
  <w:style w:type="paragraph" w:customStyle="1" w:styleId="BOPVDetalle">
    <w:name w:val="BOPVDetalle"/>
    <w:rsid w:val="00882D35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882D35"/>
    <w:pPr>
      <w:ind w:firstLine="709"/>
    </w:pPr>
  </w:style>
  <w:style w:type="paragraph" w:customStyle="1" w:styleId="BOPVDisposicion">
    <w:name w:val="BOPVDisposicion"/>
    <w:basedOn w:val="BOPVClave"/>
    <w:rsid w:val="00882D35"/>
    <w:pPr>
      <w:jc w:val="left"/>
    </w:pPr>
  </w:style>
  <w:style w:type="paragraph" w:customStyle="1" w:styleId="BOPVDetalleNivel3">
    <w:name w:val="BOPVDetalleNivel3"/>
    <w:basedOn w:val="BOPVDetalleNivel2"/>
    <w:rsid w:val="00882D35"/>
    <w:pPr>
      <w:ind w:firstLine="992"/>
    </w:pPr>
  </w:style>
  <w:style w:type="paragraph" w:customStyle="1" w:styleId="BOPVFirmaLugFec">
    <w:name w:val="BOPVFirmaLugFec"/>
    <w:basedOn w:val="BOPVDetalle"/>
    <w:rsid w:val="00882D35"/>
  </w:style>
  <w:style w:type="paragraph" w:customStyle="1" w:styleId="BOPVDetalleNivel4">
    <w:name w:val="BOPVDetalleNivel4"/>
    <w:basedOn w:val="BOPVDetalleNivel3"/>
    <w:rsid w:val="00882D35"/>
    <w:pPr>
      <w:ind w:firstLine="1276"/>
    </w:pPr>
  </w:style>
  <w:style w:type="paragraph" w:customStyle="1" w:styleId="BOPVNombreLehen1">
    <w:name w:val="BOPVNombreLehen1"/>
    <w:basedOn w:val="BOPVFirmaNombre"/>
    <w:rsid w:val="00882D35"/>
    <w:pPr>
      <w:jc w:val="center"/>
    </w:pPr>
  </w:style>
  <w:style w:type="paragraph" w:customStyle="1" w:styleId="BOPVNombreLehen2">
    <w:name w:val="BOPVNombreLehen2"/>
    <w:basedOn w:val="BOPVFirmaNombre"/>
    <w:rsid w:val="00882D35"/>
    <w:pPr>
      <w:jc w:val="right"/>
    </w:pPr>
  </w:style>
  <w:style w:type="paragraph" w:customStyle="1" w:styleId="BOPVNumeroBoletin">
    <w:name w:val="BOPVNumeroBoletin"/>
    <w:basedOn w:val="BOPVDetalle"/>
    <w:rsid w:val="00882D35"/>
  </w:style>
  <w:style w:type="paragraph" w:customStyle="1" w:styleId="BOPVOrden">
    <w:name w:val="BOPVOrden"/>
    <w:basedOn w:val="BOPVDetalle"/>
    <w:rsid w:val="00882D35"/>
  </w:style>
  <w:style w:type="paragraph" w:customStyle="1" w:styleId="BOPVOrganismo">
    <w:name w:val="BOPVOrganismo"/>
    <w:basedOn w:val="BOPVDetalle"/>
    <w:rsid w:val="00882D35"/>
    <w:rPr>
      <w:caps/>
    </w:rPr>
  </w:style>
  <w:style w:type="paragraph" w:customStyle="1" w:styleId="BOPVPuestoLehen1">
    <w:name w:val="BOPVPuestoLehen1"/>
    <w:basedOn w:val="BOPVFirmaPuesto"/>
    <w:rsid w:val="00882D35"/>
    <w:pPr>
      <w:jc w:val="center"/>
    </w:pPr>
  </w:style>
  <w:style w:type="paragraph" w:customStyle="1" w:styleId="BOPVPuestoLehen2">
    <w:name w:val="BOPVPuestoLehen2"/>
    <w:basedOn w:val="BOPVFirmaPuesto"/>
    <w:rsid w:val="00882D35"/>
    <w:pPr>
      <w:jc w:val="right"/>
    </w:pPr>
  </w:style>
  <w:style w:type="paragraph" w:customStyle="1" w:styleId="BOPVSeccion">
    <w:name w:val="BOPVSeccion"/>
    <w:basedOn w:val="BOPVDetalle"/>
    <w:rsid w:val="00882D35"/>
    <w:rPr>
      <w:caps/>
    </w:rPr>
  </w:style>
  <w:style w:type="paragraph" w:customStyle="1" w:styleId="BOPVSubseccion">
    <w:name w:val="BOPVSubseccion"/>
    <w:basedOn w:val="BOPVDetalle"/>
    <w:rsid w:val="00882D35"/>
  </w:style>
  <w:style w:type="paragraph" w:customStyle="1" w:styleId="BOPVSumarioEuskera">
    <w:name w:val="BOPVSumarioEuskera"/>
    <w:basedOn w:val="BOPV"/>
    <w:rsid w:val="00882D35"/>
  </w:style>
  <w:style w:type="paragraph" w:customStyle="1" w:styleId="BOPVSumarioOrden">
    <w:name w:val="BOPVSumarioOrden"/>
    <w:basedOn w:val="BOPV"/>
    <w:rsid w:val="00882D35"/>
  </w:style>
  <w:style w:type="paragraph" w:customStyle="1" w:styleId="BOPVSumarioOrganismo">
    <w:name w:val="BOPVSumarioOrganismo"/>
    <w:basedOn w:val="BOPV"/>
    <w:rsid w:val="00882D35"/>
  </w:style>
  <w:style w:type="paragraph" w:customStyle="1" w:styleId="BOPVSumarioSeccion">
    <w:name w:val="BOPVSumarioSeccion"/>
    <w:basedOn w:val="BOPV"/>
    <w:rsid w:val="00882D35"/>
  </w:style>
  <w:style w:type="paragraph" w:customStyle="1" w:styleId="BOPVSumarioSubseccion">
    <w:name w:val="BOPVSumarioSubseccion"/>
    <w:basedOn w:val="BOPV"/>
    <w:rsid w:val="00882D35"/>
  </w:style>
  <w:style w:type="paragraph" w:customStyle="1" w:styleId="BOPVSumarioTitulo">
    <w:name w:val="BOPVSumarioTitulo"/>
    <w:basedOn w:val="BOPV"/>
    <w:rsid w:val="00882D35"/>
  </w:style>
  <w:style w:type="paragraph" w:customStyle="1" w:styleId="BOPVTitulo">
    <w:name w:val="BOPVTitulo"/>
    <w:basedOn w:val="BOPVDetalle"/>
    <w:rsid w:val="00882D35"/>
    <w:pPr>
      <w:ind w:left="425" w:hanging="425"/>
    </w:pPr>
  </w:style>
  <w:style w:type="paragraph" w:customStyle="1" w:styleId="BOPVDetalleNivel1">
    <w:name w:val="BOPVDetalleNivel1"/>
    <w:basedOn w:val="BOPVDetalle"/>
    <w:rsid w:val="00882D35"/>
  </w:style>
  <w:style w:type="paragraph" w:customStyle="1" w:styleId="BOPVClaveSin">
    <w:name w:val="BOPVClaveSin"/>
    <w:basedOn w:val="BOPVDetalle"/>
    <w:rsid w:val="00882D35"/>
    <w:pPr>
      <w:spacing w:after="0"/>
      <w:ind w:firstLine="0"/>
      <w:jc w:val="center"/>
    </w:pPr>
    <w:rPr>
      <w:caps/>
    </w:rPr>
  </w:style>
  <w:style w:type="paragraph" w:customStyle="1" w:styleId="TituloBOPV">
    <w:name w:val="TituloBOPV"/>
    <w:basedOn w:val="BOPVDetalle"/>
    <w:rsid w:val="00882D35"/>
  </w:style>
  <w:style w:type="paragraph" w:customStyle="1" w:styleId="BOPVLista">
    <w:name w:val="BOPVLista"/>
    <w:basedOn w:val="BOPVDetalle"/>
    <w:rsid w:val="00882D35"/>
    <w:pPr>
      <w:contextualSpacing/>
    </w:pPr>
  </w:style>
  <w:style w:type="paragraph" w:customStyle="1" w:styleId="BOPVClaveMinusculas">
    <w:name w:val="BOPVClaveMinusculas"/>
    <w:basedOn w:val="BOPVClave"/>
    <w:rsid w:val="00882D35"/>
    <w:rPr>
      <w:caps w:val="0"/>
    </w:rPr>
  </w:style>
  <w:style w:type="paragraph" w:customStyle="1" w:styleId="BOPVDetalle1">
    <w:name w:val="BOPVDetalle1"/>
    <w:basedOn w:val="BOPVDetalle"/>
    <w:rsid w:val="00882D35"/>
    <w:pPr>
      <w:ind w:left="425"/>
    </w:pPr>
  </w:style>
  <w:style w:type="paragraph" w:customStyle="1" w:styleId="BOPVDetalle2">
    <w:name w:val="BOPVDetalle2"/>
    <w:basedOn w:val="BOPVDetalle1"/>
    <w:rsid w:val="00882D35"/>
    <w:pPr>
      <w:ind w:left="709"/>
    </w:pPr>
  </w:style>
  <w:style w:type="paragraph" w:customStyle="1" w:styleId="BOPVDetalle3">
    <w:name w:val="BOPVDetalle3"/>
    <w:basedOn w:val="BOPVDetalle2"/>
    <w:rsid w:val="00882D35"/>
    <w:pPr>
      <w:ind w:left="992"/>
    </w:pPr>
  </w:style>
  <w:style w:type="paragraph" w:customStyle="1" w:styleId="BOPVDetalle4">
    <w:name w:val="BOPVDetalle4"/>
    <w:basedOn w:val="BOPVDetalle3"/>
    <w:rsid w:val="00882D35"/>
    <w:pPr>
      <w:ind w:left="1276"/>
    </w:pPr>
  </w:style>
  <w:style w:type="paragraph" w:customStyle="1" w:styleId="BOPVNotificados">
    <w:name w:val="BOPVNotificados"/>
    <w:basedOn w:val="BOPVDetalle"/>
    <w:qFormat/>
    <w:rsid w:val="00882D35"/>
  </w:style>
  <w:style w:type="paragraph" w:customStyle="1" w:styleId="BOPVEfectos">
    <w:name w:val="BOPVEfectos"/>
    <w:basedOn w:val="BOPVDetalle"/>
    <w:qFormat/>
    <w:rsid w:val="0088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7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0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JARDO\AppData\Roaming\Microsoft\Plantillas\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24A9DFDEAF6F4B801EF83E744B12CD" ma:contentTypeVersion="0" ma:contentTypeDescription="Crear nuevo documento." ma:contentTypeScope="" ma:versionID="cf6f408d210b3fc8c7ab29c1ce8088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13D7-7129-48FD-938E-4FD45616C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6DA5E-4999-4171-8310-709F36A10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0BEB8-10C5-479D-8575-B28C52B51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DA92D-AC2B-4CE0-9878-FC4BF1D9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BOPV.dot</Template>
  <TotalTime>1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CCCCCCCCCCCCCCCCCCCCCCCCCCCCCCCC</vt:lpstr>
      <vt:lpstr>CCCCCCCCCCCCCCCCCCCCCCCCCCCCCCCC</vt:lpstr>
    </vt:vector>
  </TitlesOfParts>
  <Company>EJIE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</dc:title>
  <dc:subject/>
  <dc:creator>ej04378i</dc:creator>
  <cp:keywords/>
  <dc:description/>
  <cp:lastModifiedBy>Fajardo Mosegue, Manuel Ángel</cp:lastModifiedBy>
  <cp:revision>4</cp:revision>
  <cp:lastPrinted>2012-12-11T17:23:00Z</cp:lastPrinted>
  <dcterms:created xsi:type="dcterms:W3CDTF">2020-07-29T08:21:00Z</dcterms:created>
  <dcterms:modified xsi:type="dcterms:W3CDTF">2020-07-29T10:20:00Z</dcterms:modified>
</cp:coreProperties>
</file>