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DF" w:rsidRPr="00D26966" w:rsidRDefault="0076226E" w:rsidP="00FA5920">
      <w:pPr>
        <w:pStyle w:val="BOPVClave"/>
        <w:rPr>
          <w:lang w:val="eu-ES"/>
        </w:rPr>
      </w:pPr>
      <w:r w:rsidRPr="00D26966">
        <w:rPr>
          <w:lang w:val="eu-ES"/>
        </w:rPr>
        <w:t>ERANSKINA</w:t>
      </w:r>
    </w:p>
    <w:p w:rsidR="00843567" w:rsidRPr="00D26966" w:rsidRDefault="00843567" w:rsidP="002103E9">
      <w:pPr>
        <w:pStyle w:val="BOPVClave"/>
        <w:rPr>
          <w:lang w:val="eu-ES"/>
        </w:rPr>
      </w:pPr>
      <w:r w:rsidRPr="00D26966">
        <w:rPr>
          <w:lang w:val="eu-ES"/>
        </w:rPr>
        <w:t xml:space="preserve">UKITUTAKO ondasun eta eskubideen zerrenda. proiektua: </w:t>
      </w:r>
      <w:r w:rsidR="00FE685F" w:rsidRPr="00D26966">
        <w:rPr>
          <w:lang w:val="eu-ES"/>
        </w:rPr>
        <w:t xml:space="preserve">13,2 kV-ko «4653 L02 Nanclares» lotzeko aireko eta lurpeko linea </w:t>
      </w:r>
      <w:r w:rsidR="00DB3419">
        <w:rPr>
          <w:lang w:val="eu-ES"/>
        </w:rPr>
        <w:t xml:space="preserve">ELEKTRIKOA, </w:t>
      </w:r>
      <w:r w:rsidR="00FE685F" w:rsidRPr="00D26966">
        <w:rPr>
          <w:lang w:val="eu-ES"/>
        </w:rPr>
        <w:t>Lacorzanilla poligonoa eta Ribaguda artean</w:t>
      </w:r>
    </w:p>
    <w:p w:rsidR="00FA5920" w:rsidRPr="00D26966" w:rsidRDefault="00FE685F" w:rsidP="005F0FD5">
      <w:pPr>
        <w:pStyle w:val="BOPVClave"/>
        <w:rPr>
          <w:lang w:val="eu-ES"/>
        </w:rPr>
      </w:pPr>
      <w:r w:rsidRPr="00D26966">
        <w:rPr>
          <w:lang w:val="eu-ES"/>
        </w:rPr>
        <w:t>armiñón eta berantevilla</w:t>
      </w:r>
      <w:r w:rsidR="005F0FD5" w:rsidRPr="00D26966">
        <w:rPr>
          <w:lang w:val="eu-ES"/>
        </w:rPr>
        <w:t xml:space="preserve"> (</w:t>
      </w:r>
      <w:r w:rsidR="0076226E" w:rsidRPr="00D26966">
        <w:rPr>
          <w:lang w:val="eu-ES"/>
        </w:rPr>
        <w:t>AR</w:t>
      </w:r>
      <w:r w:rsidR="005F0FD5" w:rsidRPr="00D26966">
        <w:rPr>
          <w:lang w:val="eu-ES"/>
        </w:rPr>
        <w:t>A</w:t>
      </w:r>
      <w:r w:rsidR="0076226E" w:rsidRPr="00D26966">
        <w:rPr>
          <w:lang w:val="eu-ES"/>
        </w:rPr>
        <w:t>B</w:t>
      </w:r>
      <w:r w:rsidR="005F0FD5" w:rsidRPr="00D26966">
        <w:rPr>
          <w:lang w:val="eu-ES"/>
        </w:rPr>
        <w:t>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580"/>
        <w:gridCol w:w="3383"/>
        <w:gridCol w:w="1237"/>
        <w:gridCol w:w="1064"/>
        <w:gridCol w:w="1127"/>
        <w:gridCol w:w="819"/>
        <w:gridCol w:w="1177"/>
        <w:gridCol w:w="841"/>
        <w:gridCol w:w="971"/>
        <w:gridCol w:w="961"/>
      </w:tblGrid>
      <w:tr w:rsidR="00FE685F" w:rsidRPr="00D26966" w:rsidTr="00B90F4A">
        <w:trPr>
          <w:trHeight w:val="1005"/>
          <w:tblHeader/>
        </w:trPr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UDALERRIA</w:t>
            </w: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685F" w:rsidRPr="00D26966" w:rsidRDefault="00FE685F" w:rsidP="00FE6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ZK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JABEAREN DATUAK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685F" w:rsidRPr="00D26966" w:rsidRDefault="00FE685F" w:rsidP="00DB34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K</w:t>
            </w:r>
            <w:bookmarkStart w:id="0" w:name="_GoBack"/>
            <w:bookmarkEnd w:id="0"/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ATASTR</w:t>
            </w:r>
            <w:r w:rsidR="00DB3419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O-DATUAK</w:t>
            </w:r>
          </w:p>
        </w:tc>
        <w:tc>
          <w:tcPr>
            <w:tcW w:w="1659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AFEKZIOAK</w:t>
            </w:r>
          </w:p>
        </w:tc>
      </w:tr>
      <w:tr w:rsidR="00972C6D" w:rsidRPr="00D26966" w:rsidTr="00B90F4A">
        <w:trPr>
          <w:trHeight w:val="1695"/>
          <w:tblHeader/>
        </w:trPr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Jabea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685F" w:rsidRPr="00D26966" w:rsidRDefault="00FE685F" w:rsidP="00FE6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Poligonoa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685F" w:rsidRPr="00D26966" w:rsidRDefault="00FE685F" w:rsidP="00FE6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Partzela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Laborea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 xml:space="preserve">Euskarri </w:t>
            </w:r>
            <w:proofErr w:type="spellStart"/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zk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685F" w:rsidRPr="00D26966" w:rsidRDefault="00972C6D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Euskarriaren okupazioa</w:t>
            </w:r>
            <w:r w:rsidR="00FE685F"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br/>
              <w:t>(m2)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685F" w:rsidRPr="00D26966" w:rsidRDefault="00972C6D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Linearen luzera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685F" w:rsidRPr="00D26966" w:rsidRDefault="00972C6D" w:rsidP="00972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 xml:space="preserve">Hegalaren azalea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685F" w:rsidRPr="00D26966" w:rsidRDefault="00972C6D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Aldi baterako okupazioa</w:t>
            </w:r>
          </w:p>
        </w:tc>
      </w:tr>
      <w:tr w:rsidR="00FE685F" w:rsidRPr="00D26966" w:rsidTr="00B90F4A">
        <w:trPr>
          <w:trHeight w:val="630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Berantevilla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Eduardo García Mnez. de Marigorta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339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D26966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Lehorre</w:t>
            </w:r>
            <w:r w:rsidR="00DB3419">
              <w:rPr>
                <w:rFonts w:ascii="Arial" w:hAnsi="Arial" w:cs="Arial"/>
                <w:sz w:val="18"/>
                <w:szCs w:val="18"/>
                <w:lang w:val="eu-ES" w:eastAsia="es-ES"/>
              </w:rPr>
              <w:t>ko</w:t>
            </w: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a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-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0,00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66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445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lang w:val="eu-ES" w:eastAsia="es-ES"/>
              </w:rPr>
            </w:pPr>
            <w:r w:rsidRPr="00D26966">
              <w:rPr>
                <w:rFonts w:ascii="Arial" w:hAnsi="Arial" w:cs="Arial"/>
                <w:lang w:val="eu-ES" w:eastAsia="es-ES"/>
              </w:rPr>
              <w:t>0</w:t>
            </w:r>
          </w:p>
        </w:tc>
      </w:tr>
      <w:tr w:rsidR="00FE685F" w:rsidRPr="00D26966" w:rsidTr="00B90F4A">
        <w:trPr>
          <w:trHeight w:val="64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Milagros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García Mnez. de Marigorta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645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Berantevilla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5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Dolores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Mtz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. de Marigorta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Mesa</w:t>
            </w:r>
            <w:proofErr w:type="spellEnd"/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35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D26966" w:rsidP="00D26966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Lehorre</w:t>
            </w:r>
            <w:r w:rsidR="00DB3419">
              <w:rPr>
                <w:rFonts w:ascii="Arial" w:hAnsi="Arial" w:cs="Arial"/>
                <w:sz w:val="18"/>
                <w:szCs w:val="18"/>
                <w:lang w:val="eu-ES" w:eastAsia="es-ES"/>
              </w:rPr>
              <w:t>ko</w:t>
            </w: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a</w:t>
            </w:r>
            <w:r w:rsidR="00FE685F"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Etze-larrea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248 / 247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2,86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300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2531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lang w:val="eu-ES" w:eastAsia="es-ES"/>
              </w:rPr>
            </w:pPr>
            <w:r w:rsidRPr="00D26966">
              <w:rPr>
                <w:rFonts w:ascii="Arial" w:hAnsi="Arial" w:cs="Arial"/>
                <w:lang w:val="eu-ES" w:eastAsia="es-ES"/>
              </w:rPr>
              <w:t>200</w:t>
            </w:r>
          </w:p>
        </w:tc>
      </w:tr>
      <w:tr w:rsidR="00FE685F" w:rsidRPr="00D26966" w:rsidTr="00B90F4A">
        <w:trPr>
          <w:trHeight w:val="85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Remedios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Mtz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. de Marigorta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Mesa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870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Berantevilla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Miguel Ángel Salazar Lopez de Armentia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42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D26966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Lehorre</w:t>
            </w:r>
            <w:r w:rsidR="00DB3419">
              <w:rPr>
                <w:rFonts w:ascii="Arial" w:hAnsi="Arial" w:cs="Arial"/>
                <w:sz w:val="18"/>
                <w:szCs w:val="18"/>
                <w:lang w:val="eu-ES" w:eastAsia="es-ES"/>
              </w:rPr>
              <w:t>ko</w:t>
            </w: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a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243(1/2)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0,58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58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311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lang w:val="eu-ES" w:eastAsia="es-ES"/>
              </w:rPr>
            </w:pPr>
            <w:r w:rsidRPr="00D26966">
              <w:rPr>
                <w:rFonts w:ascii="Arial" w:hAnsi="Arial" w:cs="Arial"/>
                <w:lang w:val="eu-ES" w:eastAsia="es-ES"/>
              </w:rPr>
              <w:t>50</w:t>
            </w:r>
          </w:p>
        </w:tc>
      </w:tr>
      <w:tr w:rsidR="00FE685F" w:rsidRPr="00D26966" w:rsidTr="00B90F4A">
        <w:trPr>
          <w:trHeight w:val="57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Teresa Pérez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Lesaga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900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Berantevilla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13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Miguel Ángel Salazar Lopez de Armentia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43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D26966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Lehorre</w:t>
            </w:r>
            <w:r w:rsidR="00DB3419">
              <w:rPr>
                <w:rFonts w:ascii="Arial" w:hAnsi="Arial" w:cs="Arial"/>
                <w:sz w:val="18"/>
                <w:szCs w:val="18"/>
                <w:lang w:val="eu-ES" w:eastAsia="es-ES"/>
              </w:rPr>
              <w:t>ko</w:t>
            </w: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a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243(1/2) y 242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1,90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156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1010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lang w:val="eu-ES" w:eastAsia="es-ES"/>
              </w:rPr>
            </w:pPr>
            <w:r w:rsidRPr="00D26966">
              <w:rPr>
                <w:rFonts w:ascii="Arial" w:hAnsi="Arial" w:cs="Arial"/>
                <w:lang w:val="eu-ES" w:eastAsia="es-ES"/>
              </w:rPr>
              <w:t>150</w:t>
            </w:r>
          </w:p>
        </w:tc>
      </w:tr>
      <w:tr w:rsidR="00FE685F" w:rsidRPr="00D26966" w:rsidTr="00B90F4A">
        <w:trPr>
          <w:trHeight w:val="54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Teresa Pérez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Lesaga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735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lastRenderedPageBreak/>
              <w:t>Berantevilla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17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Marcos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Peciña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Albiz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D26966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Lehorre</w:t>
            </w:r>
            <w:r w:rsidR="00DB3419">
              <w:rPr>
                <w:rFonts w:ascii="Arial" w:hAnsi="Arial" w:cs="Arial"/>
                <w:sz w:val="18"/>
                <w:szCs w:val="18"/>
                <w:lang w:val="eu-ES" w:eastAsia="es-ES"/>
              </w:rPr>
              <w:t>ko</w:t>
            </w: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241(1/2)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0,77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867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lang w:val="eu-ES" w:eastAsia="es-ES"/>
              </w:rPr>
            </w:pPr>
            <w:r w:rsidRPr="00D26966">
              <w:rPr>
                <w:rFonts w:ascii="Arial" w:hAnsi="Arial" w:cs="Arial"/>
                <w:lang w:val="eu-ES" w:eastAsia="es-ES"/>
              </w:rPr>
              <w:t>50</w:t>
            </w:r>
          </w:p>
        </w:tc>
      </w:tr>
      <w:tr w:rsidR="00FE685F" w:rsidRPr="00D26966" w:rsidTr="00B90F4A">
        <w:trPr>
          <w:trHeight w:val="870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Berantevilla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19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Ángeles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Perez Mnez. de Marigorta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50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D26966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Lehorre</w:t>
            </w:r>
            <w:r w:rsidR="00DB3419">
              <w:rPr>
                <w:rFonts w:ascii="Arial" w:hAnsi="Arial" w:cs="Arial"/>
                <w:sz w:val="18"/>
                <w:szCs w:val="18"/>
                <w:lang w:val="eu-ES" w:eastAsia="es-ES"/>
              </w:rPr>
              <w:t>ko</w:t>
            </w: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a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240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1,17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60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323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lang w:val="eu-ES" w:eastAsia="es-ES"/>
              </w:rPr>
            </w:pPr>
            <w:r w:rsidRPr="00D26966">
              <w:rPr>
                <w:rFonts w:ascii="Arial" w:hAnsi="Arial" w:cs="Arial"/>
                <w:lang w:val="eu-ES" w:eastAsia="es-ES"/>
              </w:rPr>
              <w:t>100</w:t>
            </w:r>
          </w:p>
        </w:tc>
      </w:tr>
      <w:tr w:rsidR="00FE685F" w:rsidRPr="00D26966" w:rsidTr="00B90F4A">
        <w:trPr>
          <w:trHeight w:val="76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Soledad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Saenz de Urturi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Marquínez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75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Concepción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Pérez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Mtz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. de Marigorta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61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Jesús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Pérez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Mtz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. de Marigorta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94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Carmen Begoña Pérez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Mtz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. de Marigorta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63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Remedios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Pérez Mnez. de Marigorta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31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Remedios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Mtz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de Marigorta Pérez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63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Carmen Saenz de Urturi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Marquínez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31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Jesús María Saenz de Urturi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Marquínez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825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lastRenderedPageBreak/>
              <w:t>Berantevilla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972C6D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Aragonesa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de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Piensos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SA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D26966" w:rsidP="00D26966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Etze-larrea</w:t>
            </w:r>
            <w:r w:rsidR="00FE685F"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Ez-emankorra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615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lang w:val="eu-ES" w:eastAsia="es-ES"/>
              </w:rPr>
            </w:pPr>
            <w:r w:rsidRPr="00D26966">
              <w:rPr>
                <w:rFonts w:ascii="Arial" w:hAnsi="Arial" w:cs="Arial"/>
                <w:lang w:val="eu-ES" w:eastAsia="es-ES"/>
              </w:rPr>
              <w:t>0</w:t>
            </w:r>
          </w:p>
        </w:tc>
      </w:tr>
      <w:tr w:rsidR="00FE685F" w:rsidRPr="00D26966" w:rsidTr="00B90F4A">
        <w:trPr>
          <w:trHeight w:val="600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Berantevilla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Luisa Samaniego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Ocio</w:t>
            </w:r>
            <w:proofErr w:type="spellEnd"/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52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D26966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Lehorre</w:t>
            </w:r>
            <w:r w:rsidR="00DB3419">
              <w:rPr>
                <w:rFonts w:ascii="Arial" w:hAnsi="Arial" w:cs="Arial"/>
                <w:sz w:val="18"/>
                <w:szCs w:val="18"/>
                <w:lang w:val="eu-ES" w:eastAsia="es-ES"/>
              </w:rPr>
              <w:t>ko</w:t>
            </w: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a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239 y 238(1/2)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1,17 y 0,585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92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374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lang w:val="eu-ES" w:eastAsia="es-ES"/>
              </w:rPr>
            </w:pPr>
            <w:r w:rsidRPr="00D26966">
              <w:rPr>
                <w:rFonts w:ascii="Arial" w:hAnsi="Arial" w:cs="Arial"/>
                <w:lang w:val="eu-ES" w:eastAsia="es-ES"/>
              </w:rPr>
              <w:t>150</w:t>
            </w:r>
          </w:p>
        </w:tc>
      </w:tr>
      <w:tr w:rsidR="00FE685F" w:rsidRPr="00D26966" w:rsidTr="00B90F4A">
        <w:trPr>
          <w:trHeight w:val="81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Consuelo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Ocio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Samaniego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79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Carmen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Ocio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Samaniego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88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J. Ignacio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Ocio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Samaniego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810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t>Armiñón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M. Pilar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Vallejo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Villarreal</w:t>
            </w:r>
            <w:proofErr w:type="spellEnd"/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223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A343F6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A343F6">
              <w:rPr>
                <w:rFonts w:ascii="Arial" w:hAnsi="Arial" w:cs="Arial"/>
                <w:sz w:val="18"/>
                <w:szCs w:val="18"/>
                <w:lang w:val="eu-ES" w:eastAsia="es-ES"/>
              </w:rPr>
              <w:t>Hiri lurzorua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238(1/2)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0,59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56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201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lang w:val="eu-ES" w:eastAsia="es-ES"/>
              </w:rPr>
            </w:pPr>
            <w:r w:rsidRPr="00D26966">
              <w:rPr>
                <w:rFonts w:ascii="Arial" w:hAnsi="Arial" w:cs="Arial"/>
                <w:lang w:val="eu-ES" w:eastAsia="es-ES"/>
              </w:rPr>
              <w:t>50</w:t>
            </w:r>
          </w:p>
        </w:tc>
      </w:tr>
      <w:tr w:rsidR="00FE685F" w:rsidRPr="00D26966" w:rsidTr="00B90F4A">
        <w:trPr>
          <w:trHeight w:val="84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Araceli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Vallejo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Villarreal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76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José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Vallejo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Villarreal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31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Maria José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Vallejo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Villarreal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85F" w:rsidRPr="00D26966" w:rsidRDefault="00FE685F" w:rsidP="00B90F4A">
            <w:pPr>
              <w:rPr>
                <w:rFonts w:ascii="Arial" w:hAnsi="Arial" w:cs="Arial"/>
                <w:lang w:val="eu-ES" w:eastAsia="es-ES"/>
              </w:rPr>
            </w:pPr>
          </w:p>
        </w:tc>
      </w:tr>
      <w:tr w:rsidR="00FE685F" w:rsidRPr="00D26966" w:rsidTr="00B90F4A">
        <w:trPr>
          <w:trHeight w:val="315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color w:val="000000"/>
                <w:sz w:val="18"/>
                <w:szCs w:val="18"/>
                <w:lang w:val="eu-ES" w:eastAsia="es-ES"/>
              </w:rPr>
              <w:lastRenderedPageBreak/>
              <w:t>Armiñón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Emeterio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Vallejo</w:t>
            </w:r>
            <w:proofErr w:type="spellEnd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Suso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224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A343F6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A343F6">
              <w:rPr>
                <w:rFonts w:ascii="Arial" w:hAnsi="Arial" w:cs="Arial"/>
                <w:sz w:val="18"/>
                <w:szCs w:val="18"/>
                <w:lang w:val="eu-ES" w:eastAsia="es-ES"/>
              </w:rPr>
              <w:t>Hiri lurzorua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D26966">
              <w:rPr>
                <w:rFonts w:ascii="Arial" w:hAnsi="Arial" w:cs="Arial"/>
                <w:sz w:val="18"/>
                <w:szCs w:val="18"/>
                <w:lang w:val="eu-ES" w:eastAsia="es-ES"/>
              </w:rPr>
              <w:t>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5F" w:rsidRPr="00D26966" w:rsidRDefault="00FE685F" w:rsidP="00B90F4A">
            <w:pPr>
              <w:jc w:val="center"/>
              <w:rPr>
                <w:rFonts w:ascii="Arial" w:hAnsi="Arial" w:cs="Arial"/>
                <w:lang w:val="eu-ES" w:eastAsia="es-ES"/>
              </w:rPr>
            </w:pPr>
            <w:r w:rsidRPr="00D26966">
              <w:rPr>
                <w:rFonts w:ascii="Arial" w:hAnsi="Arial" w:cs="Arial"/>
                <w:lang w:val="eu-ES" w:eastAsia="es-ES"/>
              </w:rPr>
              <w:t>0</w:t>
            </w:r>
          </w:p>
        </w:tc>
      </w:tr>
    </w:tbl>
    <w:p w:rsidR="00B73742" w:rsidRPr="00D26966" w:rsidRDefault="00B73742" w:rsidP="0062337A">
      <w:pPr>
        <w:pStyle w:val="BOPVDetalle"/>
        <w:rPr>
          <w:lang w:val="eu-ES"/>
        </w:rPr>
      </w:pPr>
    </w:p>
    <w:sectPr w:rsidR="00B73742" w:rsidRPr="00D26966" w:rsidSect="00FA5920">
      <w:pgSz w:w="16838" w:h="11906" w:orient="landscape" w:code="9"/>
      <w:pgMar w:top="964" w:right="1814" w:bottom="964" w:left="124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20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04C2"/>
    <w:rsid w:val="00085FA0"/>
    <w:rsid w:val="00087A0D"/>
    <w:rsid w:val="000A1649"/>
    <w:rsid w:val="000A209F"/>
    <w:rsid w:val="000A5F63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0F25"/>
    <w:rsid w:val="0018327B"/>
    <w:rsid w:val="00190F88"/>
    <w:rsid w:val="00194AD6"/>
    <w:rsid w:val="001A2494"/>
    <w:rsid w:val="001C7C21"/>
    <w:rsid w:val="001C7FD0"/>
    <w:rsid w:val="001D2F60"/>
    <w:rsid w:val="001E4F7E"/>
    <w:rsid w:val="001E5F7C"/>
    <w:rsid w:val="001F03B8"/>
    <w:rsid w:val="00201E0B"/>
    <w:rsid w:val="00205F10"/>
    <w:rsid w:val="00210245"/>
    <w:rsid w:val="002103E9"/>
    <w:rsid w:val="00211D6E"/>
    <w:rsid w:val="00214264"/>
    <w:rsid w:val="0021636C"/>
    <w:rsid w:val="002370F4"/>
    <w:rsid w:val="00272152"/>
    <w:rsid w:val="00272B08"/>
    <w:rsid w:val="00274AF4"/>
    <w:rsid w:val="00280231"/>
    <w:rsid w:val="002870A7"/>
    <w:rsid w:val="00290F00"/>
    <w:rsid w:val="00292A34"/>
    <w:rsid w:val="002A0E6F"/>
    <w:rsid w:val="002A5775"/>
    <w:rsid w:val="002B36CE"/>
    <w:rsid w:val="002C3E20"/>
    <w:rsid w:val="002C5401"/>
    <w:rsid w:val="002C7A8B"/>
    <w:rsid w:val="002D0FA2"/>
    <w:rsid w:val="002E48BC"/>
    <w:rsid w:val="002F741B"/>
    <w:rsid w:val="003029D7"/>
    <w:rsid w:val="00311F7B"/>
    <w:rsid w:val="00313277"/>
    <w:rsid w:val="0032324F"/>
    <w:rsid w:val="0032594F"/>
    <w:rsid w:val="003319DC"/>
    <w:rsid w:val="00334F0E"/>
    <w:rsid w:val="003414C7"/>
    <w:rsid w:val="00341536"/>
    <w:rsid w:val="0034378E"/>
    <w:rsid w:val="00377D30"/>
    <w:rsid w:val="00382C79"/>
    <w:rsid w:val="00383268"/>
    <w:rsid w:val="00397FDF"/>
    <w:rsid w:val="003C2927"/>
    <w:rsid w:val="003C2F90"/>
    <w:rsid w:val="003C7782"/>
    <w:rsid w:val="003D45CF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85026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0FD5"/>
    <w:rsid w:val="005F47F4"/>
    <w:rsid w:val="005F6FC4"/>
    <w:rsid w:val="00611991"/>
    <w:rsid w:val="00613E30"/>
    <w:rsid w:val="006157CB"/>
    <w:rsid w:val="00617065"/>
    <w:rsid w:val="0062337A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226E"/>
    <w:rsid w:val="00764A5B"/>
    <w:rsid w:val="00765CC2"/>
    <w:rsid w:val="00765F00"/>
    <w:rsid w:val="00767E39"/>
    <w:rsid w:val="00771D9F"/>
    <w:rsid w:val="007736B8"/>
    <w:rsid w:val="00777976"/>
    <w:rsid w:val="00782E8F"/>
    <w:rsid w:val="0078540F"/>
    <w:rsid w:val="007A5ADE"/>
    <w:rsid w:val="007C5AEE"/>
    <w:rsid w:val="007C6871"/>
    <w:rsid w:val="007D3E30"/>
    <w:rsid w:val="007F3EC2"/>
    <w:rsid w:val="00812FDA"/>
    <w:rsid w:val="008351F5"/>
    <w:rsid w:val="00842753"/>
    <w:rsid w:val="00843567"/>
    <w:rsid w:val="00862B52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C3831"/>
    <w:rsid w:val="008D5B90"/>
    <w:rsid w:val="008E5F29"/>
    <w:rsid w:val="008F4DCA"/>
    <w:rsid w:val="0090011E"/>
    <w:rsid w:val="009125E3"/>
    <w:rsid w:val="0092207B"/>
    <w:rsid w:val="00925335"/>
    <w:rsid w:val="009404F3"/>
    <w:rsid w:val="00952FD3"/>
    <w:rsid w:val="00956758"/>
    <w:rsid w:val="0096248B"/>
    <w:rsid w:val="00972C6D"/>
    <w:rsid w:val="009802C3"/>
    <w:rsid w:val="0098465A"/>
    <w:rsid w:val="009A194D"/>
    <w:rsid w:val="009B420D"/>
    <w:rsid w:val="009D4F4B"/>
    <w:rsid w:val="009D65DE"/>
    <w:rsid w:val="009D6FF9"/>
    <w:rsid w:val="009F2BFF"/>
    <w:rsid w:val="009F4D93"/>
    <w:rsid w:val="00A26FC4"/>
    <w:rsid w:val="00A27F6C"/>
    <w:rsid w:val="00A343F6"/>
    <w:rsid w:val="00A37E92"/>
    <w:rsid w:val="00A43918"/>
    <w:rsid w:val="00A567CD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2B7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65DC3"/>
    <w:rsid w:val="00B72570"/>
    <w:rsid w:val="00B72ABD"/>
    <w:rsid w:val="00B73742"/>
    <w:rsid w:val="00B73909"/>
    <w:rsid w:val="00B77EAF"/>
    <w:rsid w:val="00B81E78"/>
    <w:rsid w:val="00B95BDC"/>
    <w:rsid w:val="00BA0E4E"/>
    <w:rsid w:val="00BA225A"/>
    <w:rsid w:val="00BA46E8"/>
    <w:rsid w:val="00BF1BED"/>
    <w:rsid w:val="00C04878"/>
    <w:rsid w:val="00C06B17"/>
    <w:rsid w:val="00C119AB"/>
    <w:rsid w:val="00C161D1"/>
    <w:rsid w:val="00C3451D"/>
    <w:rsid w:val="00C46FE6"/>
    <w:rsid w:val="00C55B4F"/>
    <w:rsid w:val="00C6365D"/>
    <w:rsid w:val="00C70F93"/>
    <w:rsid w:val="00C74848"/>
    <w:rsid w:val="00C75C77"/>
    <w:rsid w:val="00C77AE0"/>
    <w:rsid w:val="00C84722"/>
    <w:rsid w:val="00CA599F"/>
    <w:rsid w:val="00CB0B66"/>
    <w:rsid w:val="00CB2B2F"/>
    <w:rsid w:val="00CC4BE0"/>
    <w:rsid w:val="00CC5A92"/>
    <w:rsid w:val="00CD1366"/>
    <w:rsid w:val="00CE17AC"/>
    <w:rsid w:val="00CE53A0"/>
    <w:rsid w:val="00D11D9C"/>
    <w:rsid w:val="00D14D8C"/>
    <w:rsid w:val="00D26966"/>
    <w:rsid w:val="00D32691"/>
    <w:rsid w:val="00D35A12"/>
    <w:rsid w:val="00D36A14"/>
    <w:rsid w:val="00D4407C"/>
    <w:rsid w:val="00D60A98"/>
    <w:rsid w:val="00D6482D"/>
    <w:rsid w:val="00D74CCF"/>
    <w:rsid w:val="00D840D5"/>
    <w:rsid w:val="00D85004"/>
    <w:rsid w:val="00D93D64"/>
    <w:rsid w:val="00DA74A2"/>
    <w:rsid w:val="00DB3419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929FA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3B0"/>
    <w:rsid w:val="00ED7AE5"/>
    <w:rsid w:val="00EE2D58"/>
    <w:rsid w:val="00EE3664"/>
    <w:rsid w:val="00EF1087"/>
    <w:rsid w:val="00EF614A"/>
    <w:rsid w:val="00F04A05"/>
    <w:rsid w:val="00F05A93"/>
    <w:rsid w:val="00F16A78"/>
    <w:rsid w:val="00F20A49"/>
    <w:rsid w:val="00F31C24"/>
    <w:rsid w:val="00F32681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A5920"/>
    <w:rsid w:val="00FB51CC"/>
    <w:rsid w:val="00FB5349"/>
    <w:rsid w:val="00FD19A4"/>
    <w:rsid w:val="00FE5F43"/>
    <w:rsid w:val="00FE685F"/>
    <w:rsid w:val="00FF1071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58C1A"/>
  <w15:chartTrackingRefBased/>
  <w15:docId w15:val="{94C894F1-62DF-4B69-80A6-E188A028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26966"/>
    <w:rPr>
      <w:lang w:eastAsia="es-ES_tradnl"/>
    </w:rPr>
  </w:style>
  <w:style w:type="paragraph" w:styleId="3izenburua">
    <w:name w:val="heading 3"/>
    <w:basedOn w:val="Normala"/>
    <w:next w:val="Normala"/>
    <w:autoRedefine/>
    <w:qFormat/>
    <w:rsid w:val="00D2696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BOPV">
    <w:name w:val="BOPV"/>
    <w:basedOn w:val="Normala"/>
    <w:rsid w:val="00D26966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D26966"/>
  </w:style>
  <w:style w:type="paragraph" w:customStyle="1" w:styleId="BOPVDetalle">
    <w:name w:val="BOPVDetalle"/>
    <w:rsid w:val="00D2696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AnexoDentroTexto">
    <w:name w:val="BOPVAnexoDentroTexto"/>
    <w:basedOn w:val="BOPVDetalle"/>
    <w:rsid w:val="00D26966"/>
  </w:style>
  <w:style w:type="paragraph" w:customStyle="1" w:styleId="BOPVAnexoFinal">
    <w:name w:val="BOPVAnexoFinal"/>
    <w:basedOn w:val="BOPVDetalle"/>
    <w:rsid w:val="00D26966"/>
  </w:style>
  <w:style w:type="paragraph" w:customStyle="1" w:styleId="BOPVCapitulo">
    <w:name w:val="BOPVCapitulo"/>
    <w:basedOn w:val="BOPVDetalle"/>
    <w:autoRedefine/>
    <w:rsid w:val="00D26966"/>
  </w:style>
  <w:style w:type="paragraph" w:customStyle="1" w:styleId="BOPVClave">
    <w:name w:val="BOPVClave"/>
    <w:basedOn w:val="BOPVDetalle"/>
    <w:rsid w:val="00D26966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341536"/>
    <w:pPr>
      <w:ind w:firstLine="709"/>
    </w:pPr>
  </w:style>
  <w:style w:type="paragraph" w:customStyle="1" w:styleId="BOPVDetalleNivel1">
    <w:name w:val="BOPVDetalleNivel1"/>
    <w:basedOn w:val="BOPVDetalle"/>
    <w:rsid w:val="00341536"/>
  </w:style>
  <w:style w:type="paragraph" w:customStyle="1" w:styleId="BOPVDisposicion">
    <w:name w:val="BOPVDisposicion"/>
    <w:basedOn w:val="BOPVClave"/>
    <w:rsid w:val="00D26966"/>
    <w:pPr>
      <w:jc w:val="left"/>
    </w:pPr>
  </w:style>
  <w:style w:type="paragraph" w:customStyle="1" w:styleId="BOPVDetalleNivel3">
    <w:name w:val="BOPVDetalleNivel3"/>
    <w:basedOn w:val="BOPVDetalleNivel2"/>
    <w:rsid w:val="00341536"/>
    <w:pPr>
      <w:ind w:firstLine="992"/>
    </w:pPr>
  </w:style>
  <w:style w:type="paragraph" w:customStyle="1" w:styleId="BOPVFirmaLugFec">
    <w:name w:val="BOPVFirmaLugFec"/>
    <w:basedOn w:val="BOPVDetalle"/>
    <w:rsid w:val="00D26966"/>
  </w:style>
  <w:style w:type="paragraph" w:customStyle="1" w:styleId="BOPVFirmaNombre">
    <w:name w:val="BOPVFirmaNombre"/>
    <w:basedOn w:val="BOPVDetalle"/>
    <w:rsid w:val="00D2696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D2696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341536"/>
    <w:pPr>
      <w:ind w:firstLine="1276"/>
    </w:pPr>
  </w:style>
  <w:style w:type="paragraph" w:customStyle="1" w:styleId="BOPVNombreLehen1">
    <w:name w:val="BOPVNombreLehen1"/>
    <w:basedOn w:val="BOPVFirmaNombre"/>
    <w:rsid w:val="00D26966"/>
    <w:pPr>
      <w:jc w:val="center"/>
    </w:pPr>
  </w:style>
  <w:style w:type="paragraph" w:customStyle="1" w:styleId="BOPVNombreLehen2">
    <w:name w:val="BOPVNombreLehen2"/>
    <w:basedOn w:val="BOPVFirmaNombre"/>
    <w:rsid w:val="00D26966"/>
    <w:pPr>
      <w:jc w:val="right"/>
    </w:pPr>
  </w:style>
  <w:style w:type="paragraph" w:customStyle="1" w:styleId="BOPVNumeroBoletin">
    <w:name w:val="BOPVNumeroBoletin"/>
    <w:basedOn w:val="BOPVDetalle"/>
    <w:rsid w:val="00D26966"/>
  </w:style>
  <w:style w:type="paragraph" w:customStyle="1" w:styleId="BOPVOrden">
    <w:name w:val="BOPVOrden"/>
    <w:basedOn w:val="BOPVDetalle"/>
    <w:rsid w:val="00D26966"/>
  </w:style>
  <w:style w:type="paragraph" w:customStyle="1" w:styleId="BOPVOrganismo">
    <w:name w:val="BOPVOrganismo"/>
    <w:basedOn w:val="BOPVDetalle"/>
    <w:rsid w:val="00D26966"/>
    <w:rPr>
      <w:caps/>
    </w:rPr>
  </w:style>
  <w:style w:type="paragraph" w:customStyle="1" w:styleId="BOPVPuestoLehen1">
    <w:name w:val="BOPVPuestoLehen1"/>
    <w:basedOn w:val="BOPVFirmaPuesto"/>
    <w:rsid w:val="00D26966"/>
    <w:pPr>
      <w:jc w:val="center"/>
    </w:pPr>
  </w:style>
  <w:style w:type="paragraph" w:customStyle="1" w:styleId="BOPVPuestoLehen2">
    <w:name w:val="BOPVPuestoLehen2"/>
    <w:basedOn w:val="BOPVFirmaPuesto"/>
    <w:rsid w:val="00D26966"/>
    <w:pPr>
      <w:jc w:val="right"/>
    </w:pPr>
  </w:style>
  <w:style w:type="paragraph" w:customStyle="1" w:styleId="BOPVSeccion">
    <w:name w:val="BOPVSeccion"/>
    <w:basedOn w:val="BOPVDetalle"/>
    <w:rsid w:val="00D26966"/>
    <w:rPr>
      <w:caps/>
    </w:rPr>
  </w:style>
  <w:style w:type="paragraph" w:customStyle="1" w:styleId="BOPVSubseccion">
    <w:name w:val="BOPVSubseccion"/>
    <w:basedOn w:val="BOPVDetalle"/>
    <w:rsid w:val="00D26966"/>
  </w:style>
  <w:style w:type="paragraph" w:customStyle="1" w:styleId="BOPVSumarioEuskera">
    <w:name w:val="BOPVSumarioEuskera"/>
    <w:basedOn w:val="BOPV"/>
    <w:rsid w:val="00D26966"/>
  </w:style>
  <w:style w:type="paragraph" w:customStyle="1" w:styleId="BOPVSumarioOrden">
    <w:name w:val="BOPVSumarioOrden"/>
    <w:basedOn w:val="BOPV"/>
    <w:rsid w:val="00D26966"/>
  </w:style>
  <w:style w:type="paragraph" w:customStyle="1" w:styleId="BOPVSumarioOrganismo">
    <w:name w:val="BOPVSumarioOrganismo"/>
    <w:basedOn w:val="BOPV"/>
    <w:rsid w:val="00D26966"/>
  </w:style>
  <w:style w:type="paragraph" w:customStyle="1" w:styleId="BOPVSumarioSeccion">
    <w:name w:val="BOPVSumarioSeccion"/>
    <w:basedOn w:val="BOPV"/>
    <w:rsid w:val="00D26966"/>
  </w:style>
  <w:style w:type="paragraph" w:customStyle="1" w:styleId="BOPVSumarioSubseccion">
    <w:name w:val="BOPVSumarioSubseccion"/>
    <w:basedOn w:val="BOPV"/>
    <w:rsid w:val="00D26966"/>
  </w:style>
  <w:style w:type="paragraph" w:customStyle="1" w:styleId="BOPVSumarioTitulo">
    <w:name w:val="BOPVSumarioTitulo"/>
    <w:basedOn w:val="BOPV"/>
    <w:rsid w:val="00D26966"/>
  </w:style>
  <w:style w:type="paragraph" w:customStyle="1" w:styleId="BOPVTitulo">
    <w:name w:val="BOPVTitulo"/>
    <w:basedOn w:val="BOPVDetalle"/>
    <w:rsid w:val="00D26966"/>
    <w:pPr>
      <w:ind w:left="425" w:hanging="425"/>
    </w:pPr>
  </w:style>
  <w:style w:type="paragraph" w:customStyle="1" w:styleId="BOPVClaveSin">
    <w:name w:val="BOPVClaveSin"/>
    <w:basedOn w:val="BOPVDetalle"/>
    <w:qFormat/>
    <w:rsid w:val="00D26966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D26966"/>
    <w:rPr>
      <w:caps w:val="0"/>
    </w:rPr>
  </w:style>
  <w:style w:type="paragraph" w:customStyle="1" w:styleId="TituloBOPV">
    <w:name w:val="TituloBOPV"/>
    <w:basedOn w:val="BOPVDetalle"/>
    <w:rsid w:val="00D26966"/>
  </w:style>
  <w:style w:type="paragraph" w:customStyle="1" w:styleId="BOPVLista">
    <w:name w:val="BOPVLista"/>
    <w:basedOn w:val="BOPVDetalle"/>
    <w:rsid w:val="00D26966"/>
    <w:pPr>
      <w:contextualSpacing/>
    </w:pPr>
  </w:style>
  <w:style w:type="paragraph" w:customStyle="1" w:styleId="BOPVClaveMinusculas">
    <w:name w:val="BOPVClaveMinusculas"/>
    <w:basedOn w:val="BOPVClave"/>
    <w:rsid w:val="00D26966"/>
    <w:rPr>
      <w:caps w:val="0"/>
    </w:rPr>
  </w:style>
  <w:style w:type="paragraph" w:customStyle="1" w:styleId="BOPVDetalle1">
    <w:name w:val="BOPVDetalle1"/>
    <w:basedOn w:val="BOPVDetalle"/>
    <w:rsid w:val="00D26966"/>
    <w:pPr>
      <w:ind w:left="425"/>
    </w:pPr>
  </w:style>
  <w:style w:type="paragraph" w:customStyle="1" w:styleId="BOPVDetalle2">
    <w:name w:val="BOPVDetalle2"/>
    <w:basedOn w:val="BOPVDetalle1"/>
    <w:rsid w:val="00D26966"/>
    <w:pPr>
      <w:ind w:left="709"/>
    </w:pPr>
  </w:style>
  <w:style w:type="paragraph" w:customStyle="1" w:styleId="BOPVDetalle3">
    <w:name w:val="BOPVDetalle3"/>
    <w:basedOn w:val="BOPVDetalle2"/>
    <w:rsid w:val="00D26966"/>
    <w:pPr>
      <w:ind w:left="992"/>
    </w:pPr>
  </w:style>
  <w:style w:type="paragraph" w:customStyle="1" w:styleId="BOPVDetalle4">
    <w:name w:val="BOPVDetalle4"/>
    <w:basedOn w:val="BOPVDetalle3"/>
    <w:rsid w:val="00D26966"/>
    <w:pPr>
      <w:ind w:left="1276"/>
    </w:pPr>
  </w:style>
  <w:style w:type="paragraph" w:customStyle="1" w:styleId="BOPVNotificados">
    <w:name w:val="BOPVNotificados"/>
    <w:basedOn w:val="BOPVDetalle"/>
    <w:qFormat/>
    <w:rsid w:val="00341536"/>
  </w:style>
  <w:style w:type="paragraph" w:customStyle="1" w:styleId="BOPVEfectos">
    <w:name w:val="BOPVEfectos"/>
    <w:basedOn w:val="BOPVDetalle"/>
    <w:qFormat/>
    <w:rsid w:val="00341536"/>
  </w:style>
  <w:style w:type="character" w:styleId="Hiperesteka">
    <w:name w:val="Hyperlink"/>
    <w:basedOn w:val="Paragrafoarenletra-tipolehenetsia"/>
    <w:uiPriority w:val="99"/>
    <w:unhideWhenUsed/>
    <w:rsid w:val="00FA5920"/>
    <w:rPr>
      <w:color w:val="0000FF"/>
      <w:u w:val="single"/>
    </w:rPr>
  </w:style>
  <w:style w:type="character" w:styleId="BisitatutakoHiperesteka">
    <w:name w:val="FollowedHyperlink"/>
    <w:basedOn w:val="Paragrafoarenletra-tipolehenetsia"/>
    <w:uiPriority w:val="99"/>
    <w:unhideWhenUsed/>
    <w:rsid w:val="00FA5920"/>
    <w:rPr>
      <w:color w:val="800080"/>
      <w:u w:val="single"/>
    </w:rPr>
  </w:style>
  <w:style w:type="paragraph" w:customStyle="1" w:styleId="msonormal0">
    <w:name w:val="msonormal"/>
    <w:basedOn w:val="Normala"/>
    <w:rsid w:val="00FA5920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font5">
    <w:name w:val="font5"/>
    <w:basedOn w:val="Normala"/>
    <w:rsid w:val="00FA5920"/>
    <w:pPr>
      <w:spacing w:before="100" w:beforeAutospacing="1" w:after="100" w:afterAutospacing="1"/>
    </w:pPr>
    <w:rPr>
      <w:rFonts w:ascii="Arial" w:hAnsi="Arial" w:cs="Arial"/>
      <w:b/>
      <w:bCs/>
      <w:color w:val="333333"/>
      <w:lang w:eastAsia="es-ES"/>
    </w:rPr>
  </w:style>
  <w:style w:type="paragraph" w:customStyle="1" w:styleId="font6">
    <w:name w:val="font6"/>
    <w:basedOn w:val="Normala"/>
    <w:rsid w:val="00FA5920"/>
    <w:pPr>
      <w:spacing w:before="100" w:beforeAutospacing="1" w:after="100" w:afterAutospacing="1"/>
    </w:pPr>
    <w:rPr>
      <w:rFonts w:ascii="Arial" w:hAnsi="Arial" w:cs="Arial"/>
      <w:b/>
      <w:bCs/>
      <w:color w:val="000000"/>
      <w:lang w:eastAsia="es-ES"/>
    </w:rPr>
  </w:style>
  <w:style w:type="paragraph" w:customStyle="1" w:styleId="xl67">
    <w:name w:val="xl67"/>
    <w:basedOn w:val="Normala"/>
    <w:rsid w:val="00FA5920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es-ES"/>
    </w:rPr>
  </w:style>
  <w:style w:type="paragraph" w:customStyle="1" w:styleId="xl68">
    <w:name w:val="xl68"/>
    <w:basedOn w:val="Normala"/>
    <w:rsid w:val="00FA59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z w:val="24"/>
      <w:szCs w:val="24"/>
      <w:lang w:eastAsia="es-ES"/>
    </w:rPr>
  </w:style>
  <w:style w:type="paragraph" w:customStyle="1" w:styleId="xl69">
    <w:name w:val="xl69"/>
    <w:basedOn w:val="Normala"/>
    <w:rsid w:val="00FA5920"/>
    <w:pPr>
      <w:spacing w:before="100" w:beforeAutospacing="1" w:after="100" w:afterAutospacing="1"/>
      <w:jc w:val="center"/>
      <w:textAlignment w:val="center"/>
    </w:pPr>
    <w:rPr>
      <w:lang w:eastAsia="es-ES"/>
    </w:rPr>
  </w:style>
  <w:style w:type="paragraph" w:customStyle="1" w:styleId="xl70">
    <w:name w:val="xl70"/>
    <w:basedOn w:val="Normala"/>
    <w:rsid w:val="00FA59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lang w:eastAsia="es-ES"/>
    </w:rPr>
  </w:style>
  <w:style w:type="paragraph" w:customStyle="1" w:styleId="xl71">
    <w:name w:val="xl71"/>
    <w:basedOn w:val="Normala"/>
    <w:rsid w:val="00FA592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lang w:eastAsia="es-ES"/>
    </w:rPr>
  </w:style>
  <w:style w:type="paragraph" w:customStyle="1" w:styleId="xl72">
    <w:name w:val="xl72"/>
    <w:basedOn w:val="Normala"/>
    <w:rsid w:val="00FA59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lang w:eastAsia="es-ES"/>
    </w:rPr>
  </w:style>
  <w:style w:type="paragraph" w:customStyle="1" w:styleId="xl73">
    <w:name w:val="xl73"/>
    <w:basedOn w:val="Normala"/>
    <w:rsid w:val="00FA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74">
    <w:name w:val="xl74"/>
    <w:basedOn w:val="Normala"/>
    <w:rsid w:val="00FA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75">
    <w:name w:val="xl75"/>
    <w:basedOn w:val="Normala"/>
    <w:rsid w:val="00FA5920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es-ES"/>
    </w:rPr>
  </w:style>
  <w:style w:type="paragraph" w:customStyle="1" w:styleId="xl76">
    <w:name w:val="xl76"/>
    <w:basedOn w:val="Normala"/>
    <w:rsid w:val="00FA5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77">
    <w:name w:val="xl77"/>
    <w:basedOn w:val="Normala"/>
    <w:rsid w:val="00FA5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78">
    <w:name w:val="xl78"/>
    <w:basedOn w:val="Normala"/>
    <w:rsid w:val="00FA59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79">
    <w:name w:val="xl79"/>
    <w:basedOn w:val="Normala"/>
    <w:rsid w:val="00FA59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0">
    <w:name w:val="xl80"/>
    <w:basedOn w:val="Normala"/>
    <w:rsid w:val="00FA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1">
    <w:name w:val="xl81"/>
    <w:basedOn w:val="Normala"/>
    <w:rsid w:val="00FA59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2">
    <w:name w:val="xl82"/>
    <w:basedOn w:val="Normala"/>
    <w:rsid w:val="00FA59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3">
    <w:name w:val="xl83"/>
    <w:basedOn w:val="Normala"/>
    <w:rsid w:val="00FA59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4">
    <w:name w:val="xl84"/>
    <w:basedOn w:val="Normala"/>
    <w:rsid w:val="00FA592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5">
    <w:name w:val="xl85"/>
    <w:basedOn w:val="Normala"/>
    <w:rsid w:val="00FA59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6">
    <w:name w:val="xl86"/>
    <w:basedOn w:val="Normala"/>
    <w:rsid w:val="00FA59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7">
    <w:name w:val="xl87"/>
    <w:basedOn w:val="Normala"/>
    <w:rsid w:val="00FA59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ES"/>
    </w:rPr>
  </w:style>
  <w:style w:type="paragraph" w:customStyle="1" w:styleId="xl88">
    <w:name w:val="xl88"/>
    <w:basedOn w:val="Normala"/>
    <w:rsid w:val="00FA59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ES"/>
    </w:rPr>
  </w:style>
  <w:style w:type="paragraph" w:customStyle="1" w:styleId="xl89">
    <w:name w:val="xl89"/>
    <w:basedOn w:val="Normala"/>
    <w:rsid w:val="00FA59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ES"/>
    </w:rPr>
  </w:style>
  <w:style w:type="paragraph" w:customStyle="1" w:styleId="xl90">
    <w:name w:val="xl90"/>
    <w:basedOn w:val="Normala"/>
    <w:rsid w:val="00FA59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1">
    <w:name w:val="xl91"/>
    <w:basedOn w:val="Normala"/>
    <w:rsid w:val="00FA59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2">
    <w:name w:val="xl92"/>
    <w:basedOn w:val="Normala"/>
    <w:rsid w:val="00FA59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3">
    <w:name w:val="xl93"/>
    <w:basedOn w:val="Normala"/>
    <w:rsid w:val="00FA59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lang w:eastAsia="es-ES"/>
    </w:rPr>
  </w:style>
  <w:style w:type="paragraph" w:customStyle="1" w:styleId="xl94">
    <w:name w:val="xl94"/>
    <w:basedOn w:val="Normala"/>
    <w:rsid w:val="00FA59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5">
    <w:name w:val="xl95"/>
    <w:basedOn w:val="Normala"/>
    <w:rsid w:val="00FA59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6">
    <w:name w:val="xl96"/>
    <w:basedOn w:val="Normala"/>
    <w:rsid w:val="00FA59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7">
    <w:name w:val="xl97"/>
    <w:basedOn w:val="Normala"/>
    <w:rsid w:val="00FA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8">
    <w:name w:val="xl98"/>
    <w:basedOn w:val="Normala"/>
    <w:rsid w:val="00FA59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9">
    <w:name w:val="xl99"/>
    <w:basedOn w:val="Normala"/>
    <w:rsid w:val="00FA59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s-ES"/>
    </w:rPr>
  </w:style>
  <w:style w:type="paragraph" w:customStyle="1" w:styleId="xl100">
    <w:name w:val="xl100"/>
    <w:basedOn w:val="Normala"/>
    <w:rsid w:val="00FA59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ES"/>
    </w:rPr>
  </w:style>
  <w:style w:type="paragraph" w:customStyle="1" w:styleId="xl101">
    <w:name w:val="xl101"/>
    <w:basedOn w:val="Normala"/>
    <w:rsid w:val="00FA59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ES"/>
    </w:rPr>
  </w:style>
  <w:style w:type="paragraph" w:customStyle="1" w:styleId="xl102">
    <w:name w:val="xl102"/>
    <w:basedOn w:val="Normala"/>
    <w:rsid w:val="00FA59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03">
    <w:name w:val="xl103"/>
    <w:basedOn w:val="Normala"/>
    <w:rsid w:val="00FA59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04">
    <w:name w:val="xl104"/>
    <w:basedOn w:val="Normala"/>
    <w:rsid w:val="00FA59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05">
    <w:name w:val="xl105"/>
    <w:basedOn w:val="Normala"/>
    <w:rsid w:val="00FA59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06">
    <w:name w:val="xl106"/>
    <w:basedOn w:val="Normala"/>
    <w:rsid w:val="00FA592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z w:val="24"/>
      <w:szCs w:val="24"/>
      <w:lang w:eastAsia="es-ES"/>
    </w:rPr>
  </w:style>
  <w:style w:type="paragraph" w:customStyle="1" w:styleId="xl107">
    <w:name w:val="xl107"/>
    <w:basedOn w:val="Normala"/>
    <w:rsid w:val="00FA5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08">
    <w:name w:val="xl108"/>
    <w:basedOn w:val="Normala"/>
    <w:rsid w:val="00FA5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09">
    <w:name w:val="xl109"/>
    <w:basedOn w:val="Normala"/>
    <w:rsid w:val="00FA59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0">
    <w:name w:val="xl110"/>
    <w:basedOn w:val="Normala"/>
    <w:rsid w:val="00FA59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1">
    <w:name w:val="xl111"/>
    <w:basedOn w:val="Normala"/>
    <w:rsid w:val="00FA59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2">
    <w:name w:val="xl112"/>
    <w:basedOn w:val="Normala"/>
    <w:rsid w:val="00FA592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3">
    <w:name w:val="xl113"/>
    <w:basedOn w:val="Normala"/>
    <w:rsid w:val="00FA592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4">
    <w:name w:val="xl114"/>
    <w:basedOn w:val="Normala"/>
    <w:rsid w:val="00FA5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5">
    <w:name w:val="xl115"/>
    <w:basedOn w:val="Normala"/>
    <w:rsid w:val="00FA59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6">
    <w:name w:val="xl116"/>
    <w:basedOn w:val="Normala"/>
    <w:rsid w:val="00FA59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7">
    <w:name w:val="xl117"/>
    <w:basedOn w:val="Normala"/>
    <w:rsid w:val="00FA59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8">
    <w:name w:val="xl118"/>
    <w:basedOn w:val="Normala"/>
    <w:rsid w:val="00FA5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9">
    <w:name w:val="xl119"/>
    <w:basedOn w:val="Normala"/>
    <w:rsid w:val="00FA592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20">
    <w:name w:val="xl120"/>
    <w:basedOn w:val="Normala"/>
    <w:rsid w:val="00FA59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21">
    <w:name w:val="xl121"/>
    <w:basedOn w:val="Normala"/>
    <w:rsid w:val="00FA59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22">
    <w:name w:val="xl122"/>
    <w:basedOn w:val="Normala"/>
    <w:rsid w:val="00FA59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23">
    <w:name w:val="xl123"/>
    <w:basedOn w:val="Normala"/>
    <w:rsid w:val="00FA592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lang w:eastAsia="es-ES"/>
    </w:rPr>
  </w:style>
  <w:style w:type="paragraph" w:customStyle="1" w:styleId="xl124">
    <w:name w:val="xl124"/>
    <w:basedOn w:val="Normala"/>
    <w:rsid w:val="00FA592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lang w:eastAsia="es-ES"/>
    </w:rPr>
  </w:style>
  <w:style w:type="numbering" w:customStyle="1" w:styleId="Sinlista1">
    <w:name w:val="Sin lista1"/>
    <w:next w:val="Zerrendarikez"/>
    <w:uiPriority w:val="99"/>
    <w:semiHidden/>
    <w:unhideWhenUsed/>
    <w:rsid w:val="00B95BDC"/>
  </w:style>
  <w:style w:type="paragraph" w:customStyle="1" w:styleId="xl66">
    <w:name w:val="xl66"/>
    <w:basedOn w:val="Normala"/>
    <w:rsid w:val="00B95BDC"/>
    <w:pPr>
      <w:spacing w:before="100" w:beforeAutospacing="1" w:after="100" w:afterAutospacing="1"/>
    </w:pPr>
    <w:rPr>
      <w:rFonts w:ascii="Arial" w:hAnsi="Arial" w:cs="Arial"/>
      <w:sz w:val="24"/>
      <w:szCs w:val="24"/>
      <w:lang w:eastAsia="es-ES"/>
    </w:rPr>
  </w:style>
  <w:style w:type="character" w:styleId="Leku-markarentestua">
    <w:name w:val="Placeholder Text"/>
    <w:basedOn w:val="Paragrafoarenletra-tipolehenetsia"/>
    <w:uiPriority w:val="99"/>
    <w:semiHidden/>
    <w:rsid w:val="002C5401"/>
    <w:rPr>
      <w:color w:val="808080"/>
    </w:rPr>
  </w:style>
  <w:style w:type="paragraph" w:styleId="Bunbuiloarentestua">
    <w:name w:val="Balloon Text"/>
    <w:basedOn w:val="Normala"/>
    <w:link w:val="BunbuiloarentestuaKar"/>
    <w:rsid w:val="00DB3419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DB3419"/>
    <w:rPr>
      <w:rFonts w:ascii="Segoe UI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JARDO\Documents\Plantillas%20personalizadas%20de%20Office\BOP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BOPV.dotx</Template>
  <TotalTime>0</TotalTime>
  <Pages>4</Pages>
  <Words>318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Fajardo Mosegue, Manuel Ángel</dc:creator>
  <cp:keywords/>
  <dc:description/>
  <cp:lastModifiedBy>Imaz Leunda, Maite</cp:lastModifiedBy>
  <cp:revision>2</cp:revision>
  <dcterms:created xsi:type="dcterms:W3CDTF">2020-07-29T08:42:00Z</dcterms:created>
  <dcterms:modified xsi:type="dcterms:W3CDTF">2020-07-29T08:42:00Z</dcterms:modified>
</cp:coreProperties>
</file>