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655"/>
        <w:gridCol w:w="2977"/>
      </w:tblGrid>
      <w:tr w:rsidR="004C2A2A" w:rsidRPr="00817747" w14:paraId="7570ECE2" w14:textId="77777777" w:rsidTr="007C6602">
        <w:trPr>
          <w:trHeight w:val="620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D4A4F3" w14:textId="77777777" w:rsidR="00ED3188" w:rsidRPr="00292EA6" w:rsidRDefault="00ED3188" w:rsidP="00713C03">
            <w:pPr>
              <w:ind w:left="-78" w:right="-87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92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ABIERAZTEKO ERANTZUKIZUNPEKO ADIERAZPENA </w:t>
            </w:r>
          </w:p>
          <w:p w14:paraId="45C8DD49" w14:textId="77777777" w:rsidR="004C2A2A" w:rsidRPr="00292EA6" w:rsidRDefault="00ED3188" w:rsidP="0084788D">
            <w:pPr>
              <w:ind w:left="33" w:right="-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EA6">
              <w:rPr>
                <w:rFonts w:ascii="Arial" w:eastAsia="Arial" w:hAnsi="Arial" w:cs="Arial"/>
                <w:sz w:val="22"/>
                <w:szCs w:val="22"/>
              </w:rPr>
              <w:t>DECLARACIÓN RESPONSABLE PARA LA PUESTA EN SERVICIO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E1FA6" w14:textId="77777777" w:rsidR="004C2A2A" w:rsidRPr="00817747" w:rsidRDefault="00E572DB" w:rsidP="007C66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7747">
              <w:rPr>
                <w:rFonts w:ascii="Arial" w:hAnsi="Arial" w:cs="Arial"/>
                <w:b/>
                <w:i/>
                <w:sz w:val="16"/>
                <w:szCs w:val="16"/>
              </w:rPr>
              <w:t>Espediente zk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817747">
              <w:rPr>
                <w:rFonts w:ascii="Arial" w:hAnsi="Arial" w:cs="Arial"/>
                <w:i/>
                <w:sz w:val="16"/>
                <w:szCs w:val="16"/>
              </w:rPr>
              <w:t xml:space="preserve"> Nº expediente</w:t>
            </w:r>
          </w:p>
        </w:tc>
      </w:tr>
    </w:tbl>
    <w:p w14:paraId="083C822E" w14:textId="77777777" w:rsidR="004C2A2A" w:rsidRPr="00E672FD" w:rsidRDefault="004C2A2A" w:rsidP="004C2A2A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27" w:type="dxa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6799"/>
        <w:gridCol w:w="426"/>
        <w:gridCol w:w="1134"/>
        <w:gridCol w:w="425"/>
        <w:gridCol w:w="1843"/>
      </w:tblGrid>
      <w:tr w:rsidR="005B17E1" w:rsidRPr="00817747" w14:paraId="703954CB" w14:textId="77777777" w:rsidTr="00E572DB">
        <w:trPr>
          <w:trHeight w:val="302"/>
        </w:trPr>
        <w:tc>
          <w:tcPr>
            <w:tcW w:w="6799" w:type="dxa"/>
            <w:shd w:val="clear" w:color="auto" w:fill="D9D9D9"/>
            <w:vAlign w:val="center"/>
          </w:tcPr>
          <w:p w14:paraId="145ADDBB" w14:textId="77777777" w:rsidR="003846E7" w:rsidRPr="000A097F" w:rsidRDefault="005B17E1" w:rsidP="0084788D">
            <w:pPr>
              <w:ind w:left="33" w:right="-136"/>
              <w:rPr>
                <w:rFonts w:ascii="Arial" w:hAnsi="Arial" w:cs="Arial"/>
                <w:sz w:val="22"/>
                <w:szCs w:val="22"/>
              </w:rPr>
            </w:pPr>
            <w:permStart w:id="622352106" w:edGrp="everyone" w:colFirst="1" w:colLast="1"/>
            <w:permStart w:id="310524458" w:edGrp="everyone" w:colFirst="3" w:colLast="3"/>
            <w:r w:rsidRPr="000A097F">
              <w:rPr>
                <w:rFonts w:ascii="Arial" w:hAnsi="Arial" w:cs="Arial"/>
                <w:b/>
                <w:sz w:val="22"/>
                <w:szCs w:val="22"/>
              </w:rPr>
              <w:t xml:space="preserve">LIBERALIZATUTAKO GOI-TENTSIOA </w:t>
            </w:r>
            <w:r w:rsidR="00655DFB" w:rsidRPr="000A09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097F">
              <w:rPr>
                <w:rFonts w:ascii="Arial" w:hAnsi="Arial" w:cs="Arial"/>
                <w:sz w:val="22"/>
                <w:szCs w:val="22"/>
              </w:rPr>
              <w:t>ALTA TENSIÓN LIBERALIZADA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F8F931" w14:textId="77777777" w:rsidR="005B17E1" w:rsidRPr="00817747" w:rsidRDefault="002903B0" w:rsidP="002903B0">
            <w:pPr>
              <w:ind w:left="-36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ukia1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E7E1B">
              <w:rPr>
                <w:rFonts w:ascii="Arial" w:hAnsi="Arial" w:cs="Arial"/>
                <w:b/>
                <w:sz w:val="20"/>
              </w:rPr>
            </w:r>
            <w:r w:rsidR="009E7E1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767CB7B8" w14:textId="77777777" w:rsidR="005B17E1" w:rsidRPr="00817747" w:rsidRDefault="005B17E1" w:rsidP="002025FD">
            <w:pPr>
              <w:ind w:left="-107" w:right="-191"/>
              <w:rPr>
                <w:rFonts w:ascii="Arial" w:hAnsi="Arial" w:cs="Arial"/>
                <w:b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sz w:val="16"/>
                <w:szCs w:val="16"/>
              </w:rPr>
              <w:t>Berria</w:t>
            </w:r>
            <w:r w:rsidRPr="00817747">
              <w:rPr>
                <w:rFonts w:ascii="Arial" w:hAnsi="Arial" w:cs="Arial"/>
                <w:sz w:val="16"/>
                <w:szCs w:val="16"/>
              </w:rPr>
              <w:t xml:space="preserve"> Nueva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A115D7" w14:textId="77777777" w:rsidR="005B17E1" w:rsidRPr="00817747" w:rsidRDefault="005B17E1" w:rsidP="0084788D">
            <w:pPr>
              <w:ind w:left="-66" w:right="-261"/>
              <w:rPr>
                <w:rFonts w:ascii="Arial" w:hAnsi="Arial" w:cs="Arial"/>
                <w:b/>
                <w:sz w:val="20"/>
              </w:rPr>
            </w:pPr>
            <w:r w:rsidRPr="0081774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74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E7E1B">
              <w:rPr>
                <w:rFonts w:ascii="Arial" w:hAnsi="Arial" w:cs="Arial"/>
                <w:b/>
                <w:sz w:val="20"/>
              </w:rPr>
            </w:r>
            <w:r w:rsidR="009E7E1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774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FA6A9" w14:textId="77777777" w:rsidR="00E64798" w:rsidRPr="00ED3188" w:rsidRDefault="005B17E1" w:rsidP="0084788D">
            <w:pPr>
              <w:tabs>
                <w:tab w:val="left" w:pos="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sz w:val="16"/>
                <w:szCs w:val="16"/>
              </w:rPr>
              <w:t>Moldaketa</w:t>
            </w:r>
            <w:r w:rsidRPr="00817747">
              <w:rPr>
                <w:rFonts w:ascii="Arial" w:hAnsi="Arial" w:cs="Arial"/>
                <w:sz w:val="16"/>
                <w:szCs w:val="16"/>
              </w:rPr>
              <w:t xml:space="preserve"> Modificación</w:t>
            </w:r>
          </w:p>
        </w:tc>
      </w:tr>
      <w:permEnd w:id="622352106"/>
      <w:permEnd w:id="310524458"/>
    </w:tbl>
    <w:p w14:paraId="6276E0D0" w14:textId="77777777" w:rsidR="004C2A2A" w:rsidRPr="007D5F53" w:rsidRDefault="004C2A2A" w:rsidP="00E30B98">
      <w:pPr>
        <w:ind w:left="180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5"/>
        <w:gridCol w:w="851"/>
        <w:gridCol w:w="1558"/>
        <w:gridCol w:w="567"/>
        <w:gridCol w:w="1418"/>
      </w:tblGrid>
      <w:tr w:rsidR="007C6602" w:rsidRPr="00ED3188" w14:paraId="46F42707" w14:textId="77777777" w:rsidTr="00524159">
        <w:tc>
          <w:tcPr>
            <w:tcW w:w="992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059B6927" w14:textId="77777777" w:rsidR="00F43F0E" w:rsidRDefault="00F43F0E" w:rsidP="00F43F0E">
            <w:pPr>
              <w:ind w:left="-21" w:right="116"/>
              <w:rPr>
                <w:rFonts w:ascii="Arial" w:hAnsi="Arial" w:cs="Arial"/>
                <w:b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r w:rsidRPr="007D5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F5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permStart w:id="1211842125" w:edGrp="everyone"/>
        <w:tc>
          <w:tcPr>
            <w:tcW w:w="5245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361DABA0" w14:textId="77777777" w:rsidR="00F43F0E" w:rsidRPr="00524159" w:rsidRDefault="00F43F0E" w:rsidP="00F43F0E">
            <w:pPr>
              <w:ind w:left="35" w:right="116"/>
              <w:rPr>
                <w:rFonts w:ascii="Arial" w:hAnsi="Arial" w:cs="Arial"/>
                <w:b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7"/>
                  <w:enabled/>
                  <w:calcOnExit w:val="0"/>
                  <w:textInput>
                    <w:maxLength w:val="42"/>
                    <w:format w:val="Maiuskulak"/>
                  </w:textInput>
                </w:ffData>
              </w:fldChar>
            </w:r>
            <w:bookmarkStart w:id="1" w:name="Testua97"/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permEnd w:id="1211842125"/>
          </w:p>
        </w:tc>
        <w:tc>
          <w:tcPr>
            <w:tcW w:w="851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2B4DE448" w14:textId="77777777" w:rsidR="00F43F0E" w:rsidRDefault="00F43F0E" w:rsidP="00F43F0E">
            <w:pPr>
              <w:ind w:right="94"/>
              <w:rPr>
                <w:rFonts w:ascii="Arial" w:hAnsi="Arial" w:cs="Arial"/>
                <w:b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 xml:space="preserve">NAN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F53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permStart w:id="801453140" w:edGrp="everyone"/>
        <w:tc>
          <w:tcPr>
            <w:tcW w:w="1558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663B58C0" w14:textId="77777777" w:rsidR="00F43F0E" w:rsidRPr="00524159" w:rsidRDefault="00F43F0E" w:rsidP="00F43F0E">
            <w:pPr>
              <w:ind w:right="94"/>
              <w:rPr>
                <w:rFonts w:ascii="Arial" w:hAnsi="Arial" w:cs="Arial"/>
                <w:b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permEnd w:id="801453140"/>
          </w:p>
        </w:tc>
        <w:tc>
          <w:tcPr>
            <w:tcW w:w="567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0DC8993E" w14:textId="77777777" w:rsidR="00F43F0E" w:rsidRPr="00ED3188" w:rsidRDefault="00F43F0E" w:rsidP="007C6602">
            <w:pPr>
              <w:ind w:left="102" w:right="22" w:hanging="102"/>
              <w:rPr>
                <w:rFonts w:ascii="Arial" w:hAnsi="Arial" w:cs="Arial"/>
                <w:sz w:val="16"/>
                <w:szCs w:val="16"/>
              </w:rPr>
            </w:pPr>
            <w:r w:rsidRPr="007D5F53">
              <w:rPr>
                <w:rFonts w:ascii="Arial" w:hAnsi="Arial" w:cs="Arial"/>
                <w:b/>
                <w:sz w:val="18"/>
                <w:szCs w:val="18"/>
              </w:rPr>
              <w:t>Tf.</w:t>
            </w:r>
          </w:p>
        </w:tc>
        <w:permStart w:id="514343413" w:edGrp="everyone"/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63AB8AAE" w14:textId="77777777" w:rsidR="00F43F0E" w:rsidRPr="00524159" w:rsidRDefault="00F43F0E" w:rsidP="00F43F0E">
            <w:pPr>
              <w:ind w:left="14" w:right="31"/>
              <w:rPr>
                <w:rFonts w:ascii="Arial" w:hAnsi="Arial" w:cs="Arial"/>
                <w:sz w:val="20"/>
              </w:rPr>
            </w:pPr>
            <w:r w:rsidRPr="0052415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2" w:name="Testua95"/>
            <w:r w:rsidRPr="0052415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4159">
              <w:rPr>
                <w:rFonts w:ascii="Arial" w:hAnsi="Arial" w:cs="Arial"/>
                <w:b/>
                <w:sz w:val="20"/>
              </w:rPr>
            </w:r>
            <w:r w:rsidRPr="0052415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415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permEnd w:id="514343413"/>
          </w:p>
        </w:tc>
      </w:tr>
    </w:tbl>
    <w:p w14:paraId="1F8A0E03" w14:textId="77777777" w:rsidR="004C2A2A" w:rsidRPr="007D5F53" w:rsidRDefault="004C2A2A" w:rsidP="00E30B98">
      <w:pPr>
        <w:ind w:left="180"/>
        <w:rPr>
          <w:rFonts w:ascii="Arial" w:hAnsi="Arial" w:cs="Arial"/>
          <w:b/>
          <w:sz w:val="18"/>
          <w:szCs w:val="18"/>
        </w:rPr>
      </w:pPr>
    </w:p>
    <w:p w14:paraId="0E485419" w14:textId="77777777" w:rsidR="00ED3188" w:rsidRPr="009B678E" w:rsidRDefault="00ED3188" w:rsidP="00E5112A">
      <w:pPr>
        <w:tabs>
          <w:tab w:val="left" w:pos="3119"/>
          <w:tab w:val="left" w:pos="3544"/>
        </w:tabs>
        <w:jc w:val="both"/>
        <w:rPr>
          <w:rFonts w:ascii="Arial" w:eastAsia="Arial" w:hAnsi="Arial" w:cs="Arial"/>
          <w:sz w:val="18"/>
          <w:szCs w:val="18"/>
        </w:rPr>
      </w:pPr>
      <w:r w:rsidRPr="00DD5E8D">
        <w:rPr>
          <w:rFonts w:ascii="Arial" w:eastAsia="Arial" w:hAnsi="Arial" w:cs="Arial"/>
          <w:b/>
          <w:bCs/>
          <w:sz w:val="18"/>
          <w:szCs w:val="18"/>
        </w:rPr>
        <w:t>Honela jardunez</w:t>
      </w:r>
      <w:r w:rsidR="0084788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DD5E8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DD5E8D">
        <w:rPr>
          <w:rFonts w:ascii="Arial" w:eastAsia="Arial" w:hAnsi="Arial" w:cs="Arial"/>
          <w:sz w:val="18"/>
          <w:szCs w:val="18"/>
        </w:rPr>
        <w:t>Actuando como</w:t>
      </w:r>
      <w:r w:rsidR="00E46CC2">
        <w:rPr>
          <w:rFonts w:ascii="Arial" w:eastAsia="Arial" w:hAnsi="Arial" w:cs="Arial"/>
          <w:sz w:val="18"/>
          <w:szCs w:val="18"/>
        </w:rPr>
        <w:t xml:space="preserve">: </w:t>
      </w:r>
      <w:permStart w:id="1841913030" w:edGrp="everyone"/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permEnd w:id="1841913030"/>
      <w:r w:rsidRPr="00493DC0">
        <w:rPr>
          <w:rFonts w:ascii="Arial" w:hAnsi="Arial" w:cs="Arial"/>
          <w:b/>
          <w:sz w:val="18"/>
          <w:szCs w:val="18"/>
        </w:rPr>
        <w:tab/>
      </w:r>
      <w:r w:rsidRPr="00493DC0">
        <w:rPr>
          <w:rFonts w:ascii="Arial" w:eastAsia="Arial" w:hAnsi="Arial" w:cs="Arial"/>
          <w:b/>
          <w:bCs/>
          <w:sz w:val="18"/>
          <w:szCs w:val="18"/>
          <w:lang w:val="eu-ES"/>
        </w:rPr>
        <w:t>Inst</w:t>
      </w:r>
      <w:r w:rsidRPr="009B678E">
        <w:rPr>
          <w:rFonts w:ascii="Arial" w:eastAsia="Arial" w:hAnsi="Arial" w:cs="Arial"/>
          <w:b/>
          <w:bCs/>
          <w:sz w:val="18"/>
          <w:szCs w:val="18"/>
          <w:lang w:val="eu-ES"/>
        </w:rPr>
        <w:t>alazioaren titularra</w:t>
      </w:r>
      <w:r w:rsidRPr="00E24D21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24D21">
        <w:rPr>
          <w:rFonts w:ascii="Arial" w:eastAsia="Arial" w:hAnsi="Arial" w:cs="Arial"/>
          <w:bCs/>
          <w:sz w:val="18"/>
          <w:szCs w:val="18"/>
        </w:rPr>
        <w:t>Ti</w:t>
      </w:r>
      <w:r w:rsidRPr="00E24D21">
        <w:rPr>
          <w:rFonts w:ascii="Arial" w:eastAsia="Arial" w:hAnsi="Arial" w:cs="Arial"/>
          <w:sz w:val="18"/>
          <w:szCs w:val="18"/>
        </w:rPr>
        <w:t>tular</w:t>
      </w:r>
      <w:r w:rsidRPr="009B678E">
        <w:rPr>
          <w:rFonts w:ascii="Arial" w:eastAsia="Arial" w:hAnsi="Arial" w:cs="Arial"/>
          <w:sz w:val="18"/>
          <w:szCs w:val="18"/>
        </w:rPr>
        <w:t xml:space="preserve"> de la instalación</w:t>
      </w:r>
    </w:p>
    <w:permStart w:id="1238767351" w:edGrp="everyone"/>
    <w:p w14:paraId="07CEEFBE" w14:textId="77777777" w:rsidR="00ED3188" w:rsidRPr="009B678E" w:rsidRDefault="00ED3188" w:rsidP="00E572DB">
      <w:pPr>
        <w:tabs>
          <w:tab w:val="left" w:pos="3119"/>
          <w:tab w:val="left" w:pos="3544"/>
        </w:tabs>
        <w:ind w:left="2835"/>
        <w:jc w:val="both"/>
        <w:rPr>
          <w:rFonts w:ascii="Arial" w:eastAsia="Arial" w:hAnsi="Arial" w:cs="Arial"/>
          <w:sz w:val="18"/>
          <w:szCs w:val="18"/>
        </w:rPr>
      </w:pPr>
      <w:r w:rsidRPr="0084788D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84788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84788D">
        <w:rPr>
          <w:rFonts w:ascii="Arial" w:hAnsi="Arial" w:cs="Arial"/>
          <w:b/>
          <w:sz w:val="18"/>
          <w:szCs w:val="18"/>
        </w:rPr>
        <w:fldChar w:fldCharType="end"/>
      </w:r>
      <w:permEnd w:id="1238767351"/>
      <w:r w:rsidRPr="0084788D">
        <w:rPr>
          <w:rFonts w:ascii="Arial" w:hAnsi="Arial" w:cs="Arial"/>
          <w:b/>
          <w:sz w:val="18"/>
          <w:szCs w:val="18"/>
        </w:rPr>
        <w:tab/>
      </w:r>
      <w:r w:rsidRPr="0084788D">
        <w:rPr>
          <w:rFonts w:ascii="Arial" w:eastAsia="Arial" w:hAnsi="Arial" w:cs="Arial"/>
          <w:b/>
          <w:bCs/>
          <w:sz w:val="18"/>
          <w:szCs w:val="18"/>
        </w:rPr>
        <w:t>Titularra</w:t>
      </w:r>
      <w:r w:rsidRPr="009B678E">
        <w:rPr>
          <w:rFonts w:ascii="Arial" w:eastAsia="Arial" w:hAnsi="Arial" w:cs="Arial"/>
          <w:b/>
          <w:bCs/>
          <w:sz w:val="18"/>
          <w:szCs w:val="18"/>
        </w:rPr>
        <w:t>ren ordezkaria</w:t>
      </w:r>
      <w:r w:rsidRPr="00E572DB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 w:rsidRPr="00E572DB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9B678E">
        <w:rPr>
          <w:rFonts w:ascii="Arial" w:eastAsia="Arial" w:hAnsi="Arial" w:cs="Arial"/>
          <w:sz w:val="18"/>
          <w:szCs w:val="18"/>
        </w:rPr>
        <w:t xml:space="preserve">Representante del titular de la instalación </w:t>
      </w:r>
      <w:r w:rsidR="0022611C">
        <w:rPr>
          <w:rFonts w:ascii="Arial" w:eastAsia="Arial" w:hAnsi="Arial" w:cs="Arial"/>
          <w:sz w:val="18"/>
          <w:szCs w:val="18"/>
        </w:rPr>
        <w:t>(*)</w:t>
      </w:r>
    </w:p>
    <w:p w14:paraId="28D00964" w14:textId="77777777" w:rsidR="00ED3188" w:rsidRPr="0084788D" w:rsidRDefault="00ED3188" w:rsidP="00ED3188">
      <w:pPr>
        <w:spacing w:before="200" w:after="200"/>
        <w:jc w:val="center"/>
        <w:rPr>
          <w:rFonts w:ascii="Arial" w:eastAsia="Calibri" w:hAnsi="Arial" w:cs="Arial"/>
          <w:sz w:val="22"/>
          <w:szCs w:val="22"/>
        </w:rPr>
      </w:pPr>
      <w:r w:rsidRPr="0084788D">
        <w:rPr>
          <w:rFonts w:ascii="Arial" w:eastAsia="Calibri" w:hAnsi="Arial" w:cs="Arial"/>
          <w:b/>
          <w:sz w:val="22"/>
          <w:szCs w:val="22"/>
        </w:rPr>
        <w:t xml:space="preserve">ADIERAZTEN DU  -  </w:t>
      </w:r>
      <w:r w:rsidRPr="0084788D">
        <w:rPr>
          <w:rFonts w:ascii="Arial" w:eastAsia="Calibri" w:hAnsi="Arial" w:cs="Arial"/>
          <w:sz w:val="22"/>
          <w:szCs w:val="22"/>
        </w:rPr>
        <w:t>DECLARA:</w:t>
      </w:r>
    </w:p>
    <w:permStart w:id="1095854305" w:edGrp="everyone"/>
    <w:p w14:paraId="5005121A" w14:textId="77777777" w:rsidR="00ED3188" w:rsidRPr="009B678E" w:rsidRDefault="00ED3188" w:rsidP="00292EA6">
      <w:pPr>
        <w:ind w:left="425" w:hanging="425"/>
        <w:jc w:val="both"/>
        <w:rPr>
          <w:rFonts w:ascii="Arial" w:hAnsi="Arial" w:cs="Arial"/>
          <w:sz w:val="18"/>
          <w:szCs w:val="18"/>
        </w:rPr>
      </w:pPr>
      <w:r w:rsidRPr="00A961E3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961E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A961E3">
        <w:rPr>
          <w:rFonts w:ascii="Arial" w:hAnsi="Arial" w:cs="Arial"/>
          <w:b/>
          <w:sz w:val="18"/>
          <w:szCs w:val="18"/>
        </w:rPr>
        <w:fldChar w:fldCharType="end"/>
      </w:r>
      <w:permEnd w:id="1095854305"/>
      <w:r w:rsidRPr="00A961E3">
        <w:rPr>
          <w:rFonts w:ascii="Arial" w:hAnsi="Arial" w:cs="Arial"/>
          <w:sz w:val="18"/>
          <w:szCs w:val="18"/>
        </w:rPr>
        <w:tab/>
      </w:r>
      <w:r w:rsidRPr="00DD5E8D">
        <w:rPr>
          <w:rFonts w:ascii="Arial" w:hAnsi="Arial" w:cs="Arial"/>
          <w:b/>
          <w:sz w:val="18"/>
          <w:szCs w:val="18"/>
        </w:rPr>
        <w:t xml:space="preserve">Erantzukizunpeko adierazpen honetan aipatzen den instalazioa martxan jartzeko </w:t>
      </w:r>
      <w:r w:rsidRPr="009B678E">
        <w:rPr>
          <w:rFonts w:ascii="Arial" w:hAnsi="Arial" w:cs="Arial"/>
          <w:b/>
          <w:sz w:val="18"/>
          <w:szCs w:val="18"/>
        </w:rPr>
        <w:t>GOI-TENTSIOko araudian ezarritako baldintzak betetzen dituela.</w:t>
      </w:r>
      <w:r w:rsidRPr="009B678E">
        <w:rPr>
          <w:rFonts w:ascii="Arial" w:hAnsi="Arial" w:cs="Arial"/>
          <w:sz w:val="18"/>
          <w:szCs w:val="18"/>
        </w:rPr>
        <w:t xml:space="preserve"> </w:t>
      </w:r>
    </w:p>
    <w:p w14:paraId="6D9441F0" w14:textId="008A709C" w:rsidR="00ED3188" w:rsidRPr="00DD5E8D" w:rsidRDefault="00ED3188" w:rsidP="00292EA6">
      <w:pPr>
        <w:ind w:left="425"/>
        <w:jc w:val="both"/>
        <w:rPr>
          <w:rFonts w:ascii="Arial" w:hAnsi="Arial" w:cs="Arial"/>
          <w:b/>
          <w:sz w:val="18"/>
          <w:szCs w:val="18"/>
        </w:rPr>
      </w:pPr>
      <w:r w:rsidRPr="009B678E">
        <w:rPr>
          <w:rFonts w:ascii="Arial" w:hAnsi="Arial" w:cs="Arial"/>
          <w:sz w:val="18"/>
          <w:szCs w:val="18"/>
        </w:rPr>
        <w:t xml:space="preserve">Que cumple con los requisitos establecidos en la </w:t>
      </w:r>
      <w:r w:rsidR="00C76A36">
        <w:rPr>
          <w:rFonts w:ascii="Arial" w:hAnsi="Arial" w:cs="Arial"/>
          <w:sz w:val="18"/>
          <w:szCs w:val="18"/>
        </w:rPr>
        <w:t>reglamentación</w:t>
      </w:r>
      <w:r w:rsidR="00524159">
        <w:rPr>
          <w:rFonts w:ascii="Arial" w:hAnsi="Arial" w:cs="Arial"/>
          <w:sz w:val="18"/>
          <w:szCs w:val="18"/>
        </w:rPr>
        <w:t xml:space="preserve"> </w:t>
      </w:r>
      <w:r w:rsidRPr="009B678E">
        <w:rPr>
          <w:rFonts w:ascii="Arial" w:hAnsi="Arial" w:cs="Arial"/>
          <w:sz w:val="18"/>
          <w:szCs w:val="18"/>
        </w:rPr>
        <w:t xml:space="preserve">de ALTA TENSIÓN para poner </w:t>
      </w:r>
      <w:r w:rsidRPr="00DD5E8D">
        <w:rPr>
          <w:rFonts w:ascii="Arial" w:hAnsi="Arial" w:cs="Arial"/>
          <w:sz w:val="18"/>
          <w:szCs w:val="18"/>
        </w:rPr>
        <w:t>en servicio la instalación referida en esta declaración responsable.</w:t>
      </w:r>
    </w:p>
    <w:permStart w:id="1091764875" w:edGrp="everyone"/>
    <w:p w14:paraId="6BB293DD" w14:textId="77777777" w:rsidR="00ED3188" w:rsidRPr="003939DF" w:rsidRDefault="00ED3188" w:rsidP="00524159">
      <w:pPr>
        <w:spacing w:before="12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DD5E8D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DD5E8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DD5E8D">
        <w:rPr>
          <w:rFonts w:ascii="Arial" w:hAnsi="Arial" w:cs="Arial"/>
          <w:b/>
          <w:sz w:val="18"/>
          <w:szCs w:val="18"/>
        </w:rPr>
        <w:fldChar w:fldCharType="end"/>
      </w:r>
      <w:permEnd w:id="1091764875"/>
      <w:r w:rsidRPr="00DD5E8D">
        <w:rPr>
          <w:rFonts w:ascii="Arial" w:hAnsi="Arial" w:cs="Arial"/>
          <w:b/>
          <w:sz w:val="18"/>
          <w:szCs w:val="18"/>
        </w:rPr>
        <w:tab/>
        <w:t>Industria-</w:t>
      </w:r>
      <w:r w:rsidR="0084788D">
        <w:rPr>
          <w:rFonts w:ascii="Arial" w:hAnsi="Arial" w:cs="Arial"/>
          <w:b/>
          <w:sz w:val="18"/>
          <w:szCs w:val="18"/>
        </w:rPr>
        <w:t>s</w:t>
      </w:r>
      <w:r w:rsidRPr="00DD5E8D">
        <w:rPr>
          <w:rFonts w:ascii="Arial" w:hAnsi="Arial" w:cs="Arial"/>
          <w:b/>
          <w:sz w:val="18"/>
          <w:szCs w:val="18"/>
        </w:rPr>
        <w:t xml:space="preserve">egurtasunari buruzko </w:t>
      </w:r>
      <w:r w:rsidRPr="003939DF">
        <w:rPr>
          <w:rFonts w:ascii="Arial" w:hAnsi="Arial" w:cs="Arial"/>
          <w:b/>
          <w:sz w:val="18"/>
          <w:szCs w:val="18"/>
        </w:rPr>
        <w:t xml:space="preserve">2020ko </w:t>
      </w:r>
      <w:r>
        <w:rPr>
          <w:rFonts w:ascii="Arial" w:hAnsi="Arial" w:cs="Arial"/>
          <w:b/>
          <w:sz w:val="18"/>
          <w:szCs w:val="18"/>
        </w:rPr>
        <w:t>ekain</w:t>
      </w:r>
      <w:r w:rsidRPr="003939DF">
        <w:rPr>
          <w:rFonts w:ascii="Arial" w:hAnsi="Arial" w:cs="Arial"/>
          <w:b/>
          <w:sz w:val="18"/>
          <w:szCs w:val="18"/>
        </w:rPr>
        <w:t xml:space="preserve">aren </w:t>
      </w:r>
      <w:r>
        <w:rPr>
          <w:rFonts w:ascii="Arial" w:hAnsi="Arial" w:cs="Arial"/>
          <w:b/>
          <w:sz w:val="18"/>
          <w:szCs w:val="18"/>
        </w:rPr>
        <w:t>30</w:t>
      </w:r>
      <w:r w:rsidRPr="003939DF">
        <w:rPr>
          <w:rFonts w:ascii="Arial" w:hAnsi="Arial" w:cs="Arial"/>
          <w:b/>
          <w:sz w:val="18"/>
          <w:szCs w:val="18"/>
        </w:rPr>
        <w:t xml:space="preserve">ko </w:t>
      </w:r>
      <w:r>
        <w:rPr>
          <w:rFonts w:ascii="Arial" w:hAnsi="Arial" w:cs="Arial"/>
          <w:b/>
          <w:sz w:val="18"/>
          <w:szCs w:val="18"/>
        </w:rPr>
        <w:t>81</w:t>
      </w:r>
      <w:r w:rsidRPr="003939DF">
        <w:rPr>
          <w:rFonts w:ascii="Arial" w:hAnsi="Arial" w:cs="Arial"/>
          <w:b/>
          <w:sz w:val="18"/>
          <w:szCs w:val="18"/>
        </w:rPr>
        <w:t>/2020 Dekretuan ezarritako betebeharrak onartzen eta betetzen dituela, Erantzukizunpeko Adierazpen honetan agertzen diren datuak egiazkoak direla, instalazioaren funtzionamendu-aldian aurreko betebeharrak betetzeko konpromisoa hartzen duela eta badaukala jarraian adierazitako dokumentazioa Industria Administrazioaren eskura:</w:t>
      </w:r>
    </w:p>
    <w:p w14:paraId="3CDF72E8" w14:textId="77777777" w:rsidR="00ED3188" w:rsidRDefault="00ED3188" w:rsidP="002025FD">
      <w:pPr>
        <w:spacing w:after="60"/>
        <w:ind w:left="425"/>
        <w:jc w:val="both"/>
        <w:rPr>
          <w:sz w:val="20"/>
        </w:rPr>
      </w:pPr>
      <w:r w:rsidRPr="003939DF">
        <w:rPr>
          <w:rFonts w:ascii="Arial" w:hAnsi="Arial" w:cs="Arial"/>
          <w:sz w:val="18"/>
          <w:szCs w:val="18"/>
        </w:rPr>
        <w:t>Que acepta y cumple</w:t>
      </w:r>
      <w:r w:rsidR="00524159">
        <w:rPr>
          <w:rFonts w:ascii="Arial" w:hAnsi="Arial" w:cs="Arial"/>
          <w:sz w:val="18"/>
          <w:szCs w:val="18"/>
        </w:rPr>
        <w:t>,</w:t>
      </w:r>
      <w:r w:rsidRPr="003939DF">
        <w:rPr>
          <w:rFonts w:ascii="Arial" w:hAnsi="Arial" w:cs="Arial"/>
          <w:sz w:val="18"/>
          <w:szCs w:val="18"/>
        </w:rPr>
        <w:t xml:space="preserve"> </w:t>
      </w:r>
      <w:r w:rsidR="00524159" w:rsidRPr="00DD5E8D">
        <w:rPr>
          <w:rFonts w:ascii="Arial" w:hAnsi="Arial" w:cs="Arial"/>
          <w:sz w:val="18"/>
          <w:szCs w:val="18"/>
        </w:rPr>
        <w:t xml:space="preserve">entre otras, </w:t>
      </w:r>
      <w:r w:rsidRPr="003939DF">
        <w:rPr>
          <w:rFonts w:ascii="Arial" w:hAnsi="Arial" w:cs="Arial"/>
          <w:sz w:val="18"/>
          <w:szCs w:val="18"/>
        </w:rPr>
        <w:t xml:space="preserve">las obligaciones establecidas en el Decreto </w:t>
      </w:r>
      <w:r>
        <w:rPr>
          <w:rFonts w:ascii="Arial" w:hAnsi="Arial" w:cs="Arial"/>
          <w:sz w:val="18"/>
          <w:szCs w:val="18"/>
        </w:rPr>
        <w:t>81</w:t>
      </w:r>
      <w:r w:rsidRPr="003939DF">
        <w:rPr>
          <w:rFonts w:ascii="Arial" w:hAnsi="Arial" w:cs="Arial"/>
          <w:sz w:val="18"/>
          <w:szCs w:val="18"/>
        </w:rPr>
        <w:t xml:space="preserve">/2020 </w:t>
      </w:r>
      <w:r w:rsidR="00524159" w:rsidRPr="00DD5E8D">
        <w:rPr>
          <w:rFonts w:ascii="Arial" w:hAnsi="Arial" w:cs="Arial"/>
          <w:sz w:val="18"/>
          <w:szCs w:val="18"/>
        </w:rPr>
        <w:t xml:space="preserve">de </w:t>
      </w:r>
      <w:r w:rsidR="00524159">
        <w:rPr>
          <w:rFonts w:ascii="Arial" w:hAnsi="Arial" w:cs="Arial"/>
          <w:sz w:val="18"/>
          <w:szCs w:val="18"/>
        </w:rPr>
        <w:t>s</w:t>
      </w:r>
      <w:r w:rsidR="00524159" w:rsidRPr="00DD5E8D">
        <w:rPr>
          <w:rFonts w:ascii="Arial" w:hAnsi="Arial" w:cs="Arial"/>
          <w:sz w:val="18"/>
          <w:szCs w:val="18"/>
        </w:rPr>
        <w:t xml:space="preserve">eguridad </w:t>
      </w:r>
      <w:r w:rsidR="00524159">
        <w:rPr>
          <w:rFonts w:ascii="Arial" w:hAnsi="Arial" w:cs="Arial"/>
          <w:sz w:val="18"/>
          <w:szCs w:val="18"/>
        </w:rPr>
        <w:t>i</w:t>
      </w:r>
      <w:r w:rsidR="00524159" w:rsidRPr="00DD5E8D">
        <w:rPr>
          <w:rFonts w:ascii="Arial" w:hAnsi="Arial" w:cs="Arial"/>
          <w:sz w:val="18"/>
          <w:szCs w:val="18"/>
        </w:rPr>
        <w:t>ndustrial</w:t>
      </w:r>
      <w:r w:rsidR="00524159">
        <w:rPr>
          <w:rFonts w:ascii="Arial" w:hAnsi="Arial" w:cs="Arial"/>
          <w:sz w:val="18"/>
          <w:szCs w:val="18"/>
        </w:rPr>
        <w:t>,</w:t>
      </w:r>
      <w:r w:rsidR="00524159" w:rsidRPr="003939DF">
        <w:rPr>
          <w:rFonts w:ascii="Arial" w:hAnsi="Arial" w:cs="Arial"/>
          <w:sz w:val="18"/>
          <w:szCs w:val="18"/>
        </w:rPr>
        <w:t xml:space="preserve"> </w:t>
      </w:r>
      <w:r w:rsidRPr="003939DF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30 de junio</w:t>
      </w:r>
      <w:r w:rsidRPr="00DD5E8D">
        <w:rPr>
          <w:rFonts w:ascii="Arial" w:hAnsi="Arial" w:cs="Arial"/>
          <w:sz w:val="18"/>
          <w:szCs w:val="18"/>
        </w:rPr>
        <w:t xml:space="preserve"> de 2020, que los datos que figuran en esta Declaración Responsable son ciertos</w:t>
      </w:r>
      <w:r w:rsidR="00524159">
        <w:rPr>
          <w:rFonts w:ascii="Arial" w:hAnsi="Arial" w:cs="Arial"/>
          <w:sz w:val="18"/>
          <w:szCs w:val="18"/>
        </w:rPr>
        <w:t>,</w:t>
      </w:r>
      <w:r w:rsidRPr="00DD5E8D">
        <w:rPr>
          <w:rFonts w:ascii="Arial" w:hAnsi="Arial" w:cs="Arial"/>
          <w:sz w:val="18"/>
          <w:szCs w:val="18"/>
        </w:rPr>
        <w:t xml:space="preserve"> que se compromete a mantener el cumplimiento de las obligaciones durante el periodo de funcionamiento de la instalación y que dispone de la siguiente documentación acreditativa, encontrándose a disposición de la administración industrial:</w:t>
      </w:r>
    </w:p>
    <w:p w14:paraId="57ED7280" w14:textId="77777777" w:rsidR="000A097F" w:rsidRPr="00493DC0" w:rsidRDefault="000A097F" w:rsidP="006461A9">
      <w:pPr>
        <w:ind w:left="426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1- Proiektu teknikoa  </w:t>
      </w:r>
      <w:r w:rsidRPr="00493DC0">
        <w:rPr>
          <w:rFonts w:ascii="Arial" w:hAnsi="Arial" w:cs="Arial"/>
          <w:sz w:val="18"/>
          <w:szCs w:val="18"/>
          <w:lang w:val="es-ES"/>
        </w:rPr>
        <w:t>Proyecto técnico</w:t>
      </w:r>
    </w:p>
    <w:p w14:paraId="4B4E7F7D" w14:textId="77777777" w:rsidR="000A097F" w:rsidRPr="00493DC0" w:rsidRDefault="000A097F" w:rsidP="000A097F">
      <w:pPr>
        <w:spacing w:beforeLines="20" w:before="48"/>
        <w:ind w:left="426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2- Obra zuzendaritza ziurtagiria  </w:t>
      </w:r>
      <w:r w:rsidRPr="00493DC0">
        <w:rPr>
          <w:rFonts w:ascii="Arial" w:hAnsi="Arial" w:cs="Arial"/>
          <w:sz w:val="18"/>
          <w:szCs w:val="18"/>
          <w:lang w:val="es-ES"/>
        </w:rPr>
        <w:t>Certificado de dirección de obra</w:t>
      </w:r>
    </w:p>
    <w:p w14:paraId="1D7DBE9F" w14:textId="77777777" w:rsidR="000A097F" w:rsidRPr="00493DC0" w:rsidRDefault="000A097F" w:rsidP="000A097F">
      <w:pPr>
        <w:spacing w:beforeLines="20" w:before="48"/>
        <w:ind w:left="426"/>
        <w:rPr>
          <w:rFonts w:ascii="Arial" w:hAnsi="Arial" w:cs="Arial"/>
          <w:sz w:val="18"/>
          <w:szCs w:val="18"/>
          <w:lang w:val="eu-ES"/>
        </w:rPr>
      </w:pP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3- Instalazio egiaztagiria  </w:t>
      </w:r>
      <w:r w:rsidRPr="00493DC0">
        <w:rPr>
          <w:rFonts w:ascii="Arial" w:hAnsi="Arial" w:cs="Arial"/>
          <w:sz w:val="18"/>
          <w:szCs w:val="18"/>
          <w:lang w:val="es-ES"/>
        </w:rPr>
        <w:t>Certificado de instalación</w:t>
      </w:r>
    </w:p>
    <w:p w14:paraId="7C0695ED" w14:textId="77777777" w:rsidR="000A097F" w:rsidRPr="00493DC0" w:rsidRDefault="000A097F" w:rsidP="000A097F">
      <w:pPr>
        <w:spacing w:beforeLines="20" w:before="48"/>
        <w:ind w:left="426"/>
        <w:rPr>
          <w:rFonts w:ascii="Arial" w:hAnsi="Arial" w:cs="Arial"/>
          <w:b/>
          <w:sz w:val="18"/>
          <w:szCs w:val="18"/>
          <w:lang w:val="pt-PT"/>
        </w:rPr>
      </w:pP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3- Adostasun </w:t>
      </w:r>
      <w:r w:rsidRPr="00493DC0">
        <w:rPr>
          <w:rFonts w:ascii="Arial" w:hAnsi="Arial" w:cs="Arial"/>
          <w:b/>
          <w:sz w:val="18"/>
          <w:szCs w:val="18"/>
          <w:lang w:val="pt-PT"/>
        </w:rPr>
        <w:t xml:space="preserve">egiaztagiriak  </w:t>
      </w:r>
      <w:r w:rsidRPr="00493DC0">
        <w:rPr>
          <w:rFonts w:ascii="Arial" w:hAnsi="Arial" w:cs="Arial"/>
          <w:sz w:val="18"/>
          <w:szCs w:val="18"/>
          <w:lang w:val="pt-PT"/>
        </w:rPr>
        <w:t>Certificados de conformidad</w:t>
      </w:r>
    </w:p>
    <w:p w14:paraId="23B29FD5" w14:textId="77777777" w:rsidR="000A097F" w:rsidRPr="00493DC0" w:rsidRDefault="000A097F" w:rsidP="000A097F">
      <w:pPr>
        <w:spacing w:beforeLines="20" w:before="48"/>
        <w:ind w:left="426"/>
        <w:rPr>
          <w:rFonts w:ascii="Arial" w:hAnsi="Arial" w:cs="Arial"/>
          <w:b/>
          <w:sz w:val="18"/>
          <w:szCs w:val="18"/>
          <w:lang w:val="eu-ES"/>
        </w:rPr>
      </w:pPr>
      <w:r w:rsidRPr="00493DC0">
        <w:rPr>
          <w:rFonts w:ascii="Arial" w:hAnsi="Arial" w:cs="Arial"/>
          <w:b/>
          <w:sz w:val="18"/>
          <w:szCs w:val="18"/>
          <w:lang w:val="pt-PT"/>
        </w:rPr>
        <w:t xml:space="preserve">4- Transformadorearen protokoloa  </w:t>
      </w:r>
      <w:r w:rsidRPr="00493DC0">
        <w:rPr>
          <w:rFonts w:ascii="Arial" w:hAnsi="Arial" w:cs="Arial"/>
          <w:sz w:val="18"/>
          <w:szCs w:val="18"/>
          <w:lang w:val="pt-PT"/>
        </w:rPr>
        <w:t>Protocolo del transformador</w:t>
      </w:r>
    </w:p>
    <w:p w14:paraId="16AA763D" w14:textId="77777777" w:rsidR="000A097F" w:rsidRPr="00493DC0" w:rsidRDefault="000A097F" w:rsidP="000A097F">
      <w:pPr>
        <w:spacing w:beforeLines="20" w:before="48"/>
        <w:ind w:left="426"/>
        <w:rPr>
          <w:rFonts w:ascii="Arial" w:hAnsi="Arial" w:cs="Arial"/>
          <w:sz w:val="18"/>
          <w:szCs w:val="18"/>
          <w:lang w:val="eu-ES"/>
        </w:rPr>
      </w:pP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5- Mantentze kontratua  </w:t>
      </w:r>
      <w:r w:rsidRPr="00493DC0">
        <w:rPr>
          <w:rFonts w:ascii="Arial" w:hAnsi="Arial" w:cs="Arial"/>
          <w:sz w:val="18"/>
          <w:szCs w:val="18"/>
          <w:lang w:val="es-ES"/>
        </w:rPr>
        <w:t>Contrato de mantenimiento</w:t>
      </w:r>
    </w:p>
    <w:p w14:paraId="2486BD0E" w14:textId="77777777" w:rsidR="000A097F" w:rsidRPr="00493DC0" w:rsidRDefault="000A097F" w:rsidP="000A097F">
      <w:pPr>
        <w:spacing w:beforeLines="20" w:before="48"/>
        <w:ind w:left="602" w:hanging="179"/>
        <w:rPr>
          <w:rFonts w:ascii="Arial" w:hAnsi="Arial" w:cs="Arial"/>
          <w:b/>
          <w:color w:val="333333"/>
          <w:sz w:val="18"/>
          <w:szCs w:val="18"/>
          <w:lang w:val="es-ES"/>
        </w:rPr>
      </w:pPr>
      <w:r w:rsidRPr="00493DC0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6- </w:t>
      </w:r>
      <w:r w:rsidRPr="00493DC0">
        <w:rPr>
          <w:rFonts w:ascii="Arial" w:hAnsi="Arial" w:cs="Arial"/>
          <w:b/>
          <w:sz w:val="18"/>
          <w:szCs w:val="18"/>
          <w:lang w:val="es-ES"/>
        </w:rPr>
        <w:t>337/2014 EDko ITC-RAT-23</w:t>
      </w:r>
      <w:r>
        <w:rPr>
          <w:rFonts w:ascii="Arial" w:hAnsi="Arial" w:cs="Arial"/>
          <w:b/>
          <w:sz w:val="18"/>
          <w:szCs w:val="18"/>
          <w:lang w:val="es-ES"/>
        </w:rPr>
        <w:t>aren</w:t>
      </w:r>
      <w:r w:rsidRPr="00493DC0">
        <w:rPr>
          <w:rFonts w:ascii="Arial" w:hAnsi="Arial" w:cs="Arial"/>
          <w:b/>
          <w:sz w:val="18"/>
          <w:szCs w:val="18"/>
          <w:lang w:val="es-ES"/>
        </w:rPr>
        <w:t xml:space="preserve"> eta 223/2008 EDko ITC-LAT-5aren arabera egindako aldeko egiaztapenak</w:t>
      </w:r>
      <w:r w:rsidRPr="00493DC0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 </w:t>
      </w:r>
      <w:r w:rsidRPr="00493DC0">
        <w:rPr>
          <w:rFonts w:ascii="Arial" w:hAnsi="Arial" w:cs="Arial"/>
          <w:sz w:val="18"/>
          <w:szCs w:val="18"/>
          <w:lang w:val="es-ES"/>
        </w:rPr>
        <w:t xml:space="preserve">Verificaciones con resultados favorables </w:t>
      </w:r>
      <w:r>
        <w:rPr>
          <w:rFonts w:ascii="Arial" w:hAnsi="Arial" w:cs="Arial"/>
          <w:sz w:val="18"/>
          <w:szCs w:val="18"/>
          <w:lang w:val="es-ES"/>
        </w:rPr>
        <w:t>según</w:t>
      </w:r>
      <w:r w:rsidRPr="00493DC0">
        <w:rPr>
          <w:rFonts w:ascii="Arial" w:hAnsi="Arial" w:cs="Arial"/>
          <w:sz w:val="18"/>
          <w:szCs w:val="18"/>
          <w:lang w:val="es-ES"/>
        </w:rPr>
        <w:t xml:space="preserve"> la ITC-RAT-23 del R.D. 337/2014 e ITC-LAT-5 del R.D. 223/2008</w:t>
      </w:r>
    </w:p>
    <w:permStart w:id="1820208570" w:edGrp="everyone"/>
    <w:p w14:paraId="09FBFF9F" w14:textId="5769AE8E" w:rsidR="00ED3188" w:rsidRPr="00493DC0" w:rsidRDefault="00ED3188" w:rsidP="000A097F">
      <w:pPr>
        <w:spacing w:beforeLines="20" w:before="48"/>
        <w:ind w:left="709" w:hanging="313"/>
        <w:rPr>
          <w:rFonts w:ascii="Arial" w:hAnsi="Arial" w:cs="Arial"/>
          <w:sz w:val="18"/>
          <w:szCs w:val="18"/>
          <w:lang w:val="es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</w:rPr>
        <w:t xml:space="preserve">- </w:t>
      </w:r>
      <w:permEnd w:id="1820208570"/>
      <w:r w:rsidRPr="00493DC0">
        <w:rPr>
          <w:rFonts w:ascii="Arial" w:hAnsi="Arial" w:cs="Arial"/>
          <w:b/>
          <w:sz w:val="18"/>
          <w:szCs w:val="18"/>
          <w:lang w:val="eu-ES"/>
        </w:rPr>
        <w:t>Proiektuaren</w:t>
      </w:r>
      <w:r w:rsidR="000A097F">
        <w:rPr>
          <w:rFonts w:ascii="Arial" w:hAnsi="Arial" w:cs="Arial"/>
          <w:b/>
          <w:sz w:val="18"/>
          <w:szCs w:val="18"/>
          <w:lang w:val="eu-ES"/>
        </w:rPr>
        <w:t>/</w:t>
      </w:r>
      <w:r w:rsidRPr="00493DC0">
        <w:rPr>
          <w:rFonts w:ascii="Arial" w:hAnsi="Arial" w:cs="Arial"/>
          <w:b/>
          <w:sz w:val="18"/>
          <w:szCs w:val="18"/>
          <w:lang w:val="eu-ES"/>
        </w:rPr>
        <w:t xml:space="preserve">OZZ egilearen gaitasun adierazpena </w:t>
      </w:r>
      <w:r w:rsidRPr="00493DC0">
        <w:rPr>
          <w:rFonts w:ascii="Arial" w:hAnsi="Arial" w:cs="Arial"/>
          <w:sz w:val="18"/>
          <w:szCs w:val="18"/>
          <w:lang w:val="es-ES"/>
        </w:rPr>
        <w:t>Declaración de competencia de la p</w:t>
      </w:r>
      <w:r w:rsidR="002F02C4">
        <w:rPr>
          <w:rFonts w:ascii="Arial" w:hAnsi="Arial" w:cs="Arial"/>
          <w:sz w:val="18"/>
          <w:szCs w:val="18"/>
          <w:lang w:val="es-ES"/>
        </w:rPr>
        <w:t>ersona</w:t>
      </w:r>
      <w:r w:rsidRPr="00493DC0">
        <w:rPr>
          <w:rFonts w:ascii="Arial" w:hAnsi="Arial" w:cs="Arial"/>
          <w:sz w:val="18"/>
          <w:szCs w:val="18"/>
          <w:lang w:val="es-ES"/>
        </w:rPr>
        <w:t xml:space="preserve"> autora del proyecto</w:t>
      </w:r>
      <w:r w:rsidR="000A097F">
        <w:rPr>
          <w:rFonts w:ascii="Arial" w:hAnsi="Arial" w:cs="Arial"/>
          <w:sz w:val="18"/>
          <w:szCs w:val="18"/>
          <w:lang w:val="es-ES"/>
        </w:rPr>
        <w:t>/</w:t>
      </w:r>
      <w:r w:rsidRPr="00493DC0">
        <w:rPr>
          <w:rFonts w:ascii="Arial" w:hAnsi="Arial" w:cs="Arial"/>
          <w:sz w:val="18"/>
          <w:szCs w:val="18"/>
          <w:lang w:val="es-ES"/>
        </w:rPr>
        <w:t>CDO</w:t>
      </w:r>
    </w:p>
    <w:permStart w:id="1971811175" w:edGrp="everyone"/>
    <w:p w14:paraId="238A34F4" w14:textId="3526EEA8" w:rsidR="00ED3188" w:rsidRPr="00493DC0" w:rsidRDefault="00ED3188" w:rsidP="000A097F">
      <w:pPr>
        <w:spacing w:beforeLines="20" w:before="48"/>
        <w:ind w:left="709" w:hanging="313"/>
        <w:rPr>
          <w:rFonts w:ascii="Arial" w:hAnsi="Arial" w:cs="Arial"/>
          <w:b/>
          <w:sz w:val="18"/>
          <w:szCs w:val="18"/>
          <w:lang w:val="eu-ES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493DC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</w:rPr>
        <w:t xml:space="preserve">- </w:t>
      </w:r>
      <w:permEnd w:id="1971811175"/>
      <w:r w:rsidRPr="00493DC0">
        <w:rPr>
          <w:rFonts w:ascii="Arial" w:hAnsi="Arial" w:cs="Arial"/>
          <w:b/>
          <w:sz w:val="18"/>
          <w:szCs w:val="18"/>
          <w:lang w:val="eu-ES"/>
        </w:rPr>
        <w:t>KOaren egiaztagiria</w:t>
      </w:r>
      <w:r w:rsidR="00493DC0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sz w:val="18"/>
          <w:szCs w:val="18"/>
          <w:lang w:val="pt-PT"/>
        </w:rPr>
        <w:t xml:space="preserve">Certificado de </w:t>
      </w:r>
      <w:r w:rsidR="00493DC0">
        <w:rPr>
          <w:rFonts w:ascii="Arial" w:hAnsi="Arial" w:cs="Arial"/>
          <w:sz w:val="18"/>
          <w:szCs w:val="18"/>
          <w:lang w:val="pt-PT"/>
        </w:rPr>
        <w:t>organismo de control</w:t>
      </w:r>
    </w:p>
    <w:permStart w:id="891227978" w:edGrp="everyone"/>
    <w:p w14:paraId="081E4558" w14:textId="2DCB77F9" w:rsidR="00ED3188" w:rsidRPr="00493DC0" w:rsidRDefault="00493DC0" w:rsidP="000A097F">
      <w:pPr>
        <w:spacing w:beforeLines="20" w:before="48" w:after="120"/>
        <w:ind w:left="709" w:hanging="313"/>
        <w:jc w:val="both"/>
        <w:rPr>
          <w:rFonts w:ascii="Arial" w:hAnsi="Arial" w:cs="Arial"/>
          <w:sz w:val="18"/>
          <w:szCs w:val="18"/>
        </w:rPr>
      </w:pPr>
      <w:r w:rsidRPr="00493DC0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8A459C">
        <w:rPr>
          <w:rFonts w:ascii="Arial" w:hAnsi="Arial" w:cs="Arial"/>
          <w:b/>
          <w:sz w:val="18"/>
          <w:szCs w:val="18"/>
          <w:lang w:val="eu-ES"/>
        </w:rPr>
        <w:instrText xml:space="preserve"> FORMCHECKBOX </w:instrText>
      </w:r>
      <w:r w:rsidR="009E7E1B">
        <w:rPr>
          <w:rFonts w:ascii="Arial" w:hAnsi="Arial" w:cs="Arial"/>
          <w:b/>
          <w:sz w:val="18"/>
          <w:szCs w:val="18"/>
        </w:rPr>
      </w:r>
      <w:r w:rsidR="009E7E1B">
        <w:rPr>
          <w:rFonts w:ascii="Arial" w:hAnsi="Arial" w:cs="Arial"/>
          <w:b/>
          <w:sz w:val="18"/>
          <w:szCs w:val="18"/>
        </w:rPr>
        <w:fldChar w:fldCharType="separate"/>
      </w:r>
      <w:r w:rsidRPr="00493DC0">
        <w:rPr>
          <w:rFonts w:ascii="Arial" w:hAnsi="Arial" w:cs="Arial"/>
          <w:b/>
          <w:sz w:val="18"/>
          <w:szCs w:val="18"/>
        </w:rPr>
        <w:fldChar w:fldCharType="end"/>
      </w:r>
      <w:r w:rsidR="006461A9">
        <w:rPr>
          <w:rFonts w:ascii="Arial" w:hAnsi="Arial" w:cs="Arial"/>
          <w:b/>
          <w:sz w:val="18"/>
          <w:szCs w:val="18"/>
          <w:lang w:val="eu-ES"/>
        </w:rPr>
        <w:t xml:space="preserve">- </w:t>
      </w:r>
      <w:permEnd w:id="891227978"/>
      <w:r w:rsidRPr="008A459C">
        <w:rPr>
          <w:rFonts w:ascii="Arial" w:hAnsi="Arial" w:cs="Arial"/>
          <w:b/>
          <w:sz w:val="18"/>
          <w:szCs w:val="18"/>
          <w:lang w:val="eu-ES"/>
        </w:rPr>
        <w:t>Ordezkari gisa jardunez gero</w:t>
      </w:r>
      <w:r w:rsidR="008A459C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8A459C" w:rsidRPr="008A459C">
        <w:rPr>
          <w:rFonts w:ascii="Arial" w:hAnsi="Arial" w:cs="Arial"/>
          <w:b/>
          <w:sz w:val="18"/>
          <w:szCs w:val="18"/>
          <w:lang w:val="eu-ES"/>
        </w:rPr>
        <w:t>(*)</w:t>
      </w:r>
      <w:r w:rsidRPr="008A459C">
        <w:rPr>
          <w:rFonts w:ascii="Arial" w:hAnsi="Arial" w:cs="Arial"/>
          <w:b/>
          <w:sz w:val="18"/>
          <w:szCs w:val="18"/>
          <w:lang w:val="eu-ES"/>
        </w:rPr>
        <w:t>, 81/2020 D</w:t>
      </w:r>
      <w:r w:rsidR="00F3443A">
        <w:rPr>
          <w:rFonts w:ascii="Arial" w:hAnsi="Arial" w:cs="Arial"/>
          <w:b/>
          <w:sz w:val="18"/>
          <w:szCs w:val="18"/>
          <w:lang w:val="eu-ES"/>
        </w:rPr>
        <w:t>a</w:t>
      </w:r>
      <w:r w:rsidRPr="008A459C">
        <w:rPr>
          <w:rFonts w:ascii="Arial" w:hAnsi="Arial" w:cs="Arial"/>
          <w:b/>
          <w:sz w:val="18"/>
          <w:szCs w:val="18"/>
          <w:lang w:val="eu-ES"/>
        </w:rPr>
        <w:t xml:space="preserve">ren 6. </w:t>
      </w:r>
      <w:r w:rsidR="00F3443A">
        <w:rPr>
          <w:rFonts w:ascii="Arial" w:hAnsi="Arial" w:cs="Arial"/>
          <w:b/>
          <w:sz w:val="18"/>
          <w:szCs w:val="18"/>
          <w:lang w:val="eu-ES"/>
        </w:rPr>
        <w:t>a</w:t>
      </w:r>
      <w:r w:rsidRPr="008A459C">
        <w:rPr>
          <w:rFonts w:ascii="Arial" w:hAnsi="Arial" w:cs="Arial"/>
          <w:b/>
          <w:sz w:val="18"/>
          <w:szCs w:val="18"/>
          <w:lang w:val="eu-ES"/>
        </w:rPr>
        <w:t>rt</w:t>
      </w:r>
      <w:r w:rsidR="000A097F">
        <w:rPr>
          <w:rFonts w:ascii="Arial" w:hAnsi="Arial" w:cs="Arial"/>
          <w:b/>
          <w:sz w:val="18"/>
          <w:szCs w:val="18"/>
          <w:lang w:val="eu-ES"/>
        </w:rPr>
        <w:t>ikuluan</w:t>
      </w:r>
      <w:r w:rsidRPr="008A459C">
        <w:rPr>
          <w:rFonts w:ascii="Arial" w:hAnsi="Arial" w:cs="Arial"/>
          <w:b/>
          <w:sz w:val="18"/>
          <w:szCs w:val="18"/>
          <w:lang w:val="eu-ES"/>
        </w:rPr>
        <w:t xml:space="preserve"> eskatutako dokumentua.</w:t>
      </w:r>
      <w:r w:rsidRPr="008A459C">
        <w:rPr>
          <w:rFonts w:ascii="Arial" w:hAnsi="Arial" w:cs="Arial"/>
          <w:sz w:val="18"/>
          <w:szCs w:val="18"/>
          <w:lang w:val="eu-ES"/>
        </w:rPr>
        <w:t xml:space="preserve"> </w:t>
      </w:r>
      <w:r w:rsidR="000A097F">
        <w:rPr>
          <w:rFonts w:ascii="Arial" w:hAnsi="Arial" w:cs="Arial"/>
          <w:sz w:val="18"/>
          <w:szCs w:val="18"/>
          <w:lang w:val="eu-ES"/>
        </w:rPr>
        <w:t xml:space="preserve"> </w:t>
      </w:r>
      <w:r w:rsidRPr="00493DC0">
        <w:rPr>
          <w:rFonts w:ascii="Arial" w:hAnsi="Arial" w:cs="Arial"/>
          <w:sz w:val="18"/>
          <w:szCs w:val="18"/>
        </w:rPr>
        <w:t>De actuar como representante</w:t>
      </w:r>
      <w:r w:rsidR="008A459C">
        <w:rPr>
          <w:rFonts w:ascii="Arial" w:hAnsi="Arial" w:cs="Arial"/>
          <w:sz w:val="18"/>
          <w:szCs w:val="18"/>
        </w:rPr>
        <w:t xml:space="preserve"> (*)</w:t>
      </w:r>
      <w:r w:rsidRPr="00493DC0">
        <w:rPr>
          <w:rFonts w:ascii="Arial" w:hAnsi="Arial" w:cs="Arial"/>
          <w:sz w:val="18"/>
          <w:szCs w:val="18"/>
        </w:rPr>
        <w:t>, documento exigido por el art</w:t>
      </w:r>
      <w:r w:rsidR="000A097F">
        <w:rPr>
          <w:rFonts w:ascii="Arial" w:hAnsi="Arial" w:cs="Arial"/>
          <w:sz w:val="18"/>
          <w:szCs w:val="18"/>
        </w:rPr>
        <w:t>ículo</w:t>
      </w:r>
      <w:r w:rsidRPr="00493DC0">
        <w:rPr>
          <w:rFonts w:ascii="Arial" w:hAnsi="Arial" w:cs="Arial"/>
          <w:sz w:val="18"/>
          <w:szCs w:val="18"/>
        </w:rPr>
        <w:t xml:space="preserve"> 6 del D 81/2020</w:t>
      </w:r>
    </w:p>
    <w:tbl>
      <w:tblPr>
        <w:tblW w:w="10440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D3188" w:rsidRPr="00817747" w14:paraId="7CC783C9" w14:textId="77777777" w:rsidTr="006461A9">
        <w:tc>
          <w:tcPr>
            <w:tcW w:w="10440" w:type="dxa"/>
            <w:shd w:val="clear" w:color="auto" w:fill="auto"/>
          </w:tcPr>
          <w:p w14:paraId="0C56E623" w14:textId="77777777" w:rsidR="00ED3188" w:rsidRPr="00817747" w:rsidRDefault="00ED3188" w:rsidP="006461A9">
            <w:pPr>
              <w:ind w:left="-107"/>
              <w:rPr>
                <w:rFonts w:ascii="Arial" w:hAnsi="Arial" w:cs="Arial"/>
                <w:b/>
                <w:sz w:val="22"/>
                <w:szCs w:val="22"/>
              </w:rPr>
            </w:pPr>
            <w:r w:rsidRPr="00817747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817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C6A" w:rsidRPr="007D5F53">
              <w:rPr>
                <w:rFonts w:ascii="Arial" w:hAnsi="Arial" w:cs="Arial"/>
                <w:b/>
                <w:sz w:val="20"/>
              </w:rPr>
              <w:t>Instalazioaren t</w:t>
            </w:r>
            <w:r w:rsidRPr="007D5F53">
              <w:rPr>
                <w:rFonts w:ascii="Arial" w:hAnsi="Arial" w:cs="Arial"/>
                <w:b/>
                <w:sz w:val="20"/>
              </w:rPr>
              <w:t xml:space="preserve">itularra </w:t>
            </w:r>
            <w:r w:rsidR="00524159">
              <w:rPr>
                <w:rFonts w:ascii="Arial" w:hAnsi="Arial" w:cs="Arial"/>
                <w:b/>
                <w:sz w:val="20"/>
              </w:rPr>
              <w:t xml:space="preserve"> </w:t>
            </w:r>
            <w:r w:rsidRPr="007D5F53">
              <w:rPr>
                <w:rFonts w:ascii="Arial" w:hAnsi="Arial" w:cs="Arial"/>
                <w:sz w:val="20"/>
              </w:rPr>
              <w:t>Titular</w:t>
            </w:r>
            <w:r w:rsidR="00E40C6A" w:rsidRPr="007D5F53">
              <w:rPr>
                <w:rFonts w:ascii="Arial" w:hAnsi="Arial" w:cs="Arial"/>
                <w:sz w:val="20"/>
              </w:rPr>
              <w:t xml:space="preserve"> de la instalación</w:t>
            </w:r>
          </w:p>
        </w:tc>
      </w:tr>
    </w:tbl>
    <w:p w14:paraId="0D17A345" w14:textId="77777777" w:rsidR="00ED3188" w:rsidRPr="00B7714C" w:rsidRDefault="00ED3188" w:rsidP="00ED3188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ED3188" w:rsidRPr="00ED3188" w14:paraId="3C19C28C" w14:textId="77777777" w:rsidTr="00A4039B">
        <w:trPr>
          <w:trHeight w:val="284"/>
        </w:trPr>
        <w:tc>
          <w:tcPr>
            <w:tcW w:w="1388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5EDF3B3F" w14:textId="77777777" w:rsidR="00ED3188" w:rsidRPr="006461A9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Izena </w:t>
            </w:r>
            <w:r w:rsidRPr="006461A9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permStart w:id="828321782" w:edGrp="everyone"/>
        <w:tc>
          <w:tcPr>
            <w:tcW w:w="6532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34F0CE08" w14:textId="77777777" w:rsidR="00ED3188" w:rsidRPr="006461A9" w:rsidRDefault="00ED3188" w:rsidP="00A4039B">
            <w:pPr>
              <w:ind w:right="-13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82832178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14:paraId="151CE333" w14:textId="77777777" w:rsidR="00ED3188" w:rsidRPr="00ED3188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1044CA49" w14:textId="77777777" w:rsidR="00ED3188" w:rsidRPr="00ED3188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IFZ </w:t>
            </w:r>
            <w:r w:rsidRPr="00ED3188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bookmarkStart w:id="3" w:name="Testua102"/>
        <w:permStart w:id="1694056240" w:edGrp="everyone"/>
        <w:tc>
          <w:tcPr>
            <w:tcW w:w="152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3A11132F" w14:textId="77777777" w:rsidR="00ED3188" w:rsidRPr="006461A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permEnd w:id="1694056240"/>
          </w:p>
        </w:tc>
      </w:tr>
    </w:tbl>
    <w:p w14:paraId="434951D8" w14:textId="77777777" w:rsidR="00ED3188" w:rsidRPr="00ED3188" w:rsidRDefault="00ED3188" w:rsidP="00A4039B">
      <w:pPr>
        <w:rPr>
          <w:sz w:val="2"/>
          <w:szCs w:val="2"/>
        </w:rPr>
      </w:pPr>
    </w:p>
    <w:tbl>
      <w:tblPr>
        <w:tblW w:w="1044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ED3188" w:rsidRPr="00ED3188" w14:paraId="099FFE6B" w14:textId="77777777" w:rsidTr="00A4039B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ED5B544" w14:textId="77777777" w:rsidR="00ED3188" w:rsidRPr="006461A9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Kalea </w:t>
            </w:r>
            <w:r w:rsidR="00E57E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61A9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407727471" w:edGrp="everyone"/>
        <w:tc>
          <w:tcPr>
            <w:tcW w:w="653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1797DDD4" w14:textId="77777777" w:rsidR="00ED3188" w:rsidRPr="006461A9" w:rsidRDefault="00ED3188" w:rsidP="00A4039B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407727471"/>
          </w:p>
        </w:tc>
        <w:tc>
          <w:tcPr>
            <w:tcW w:w="237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3825C5B0" w14:textId="77777777" w:rsidR="00ED3188" w:rsidRPr="00ED3188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C1DC935" w14:textId="77777777" w:rsidR="00ED3188" w:rsidRPr="00ED3188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ED3188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720135786" w:edGrp="everyone"/>
        <w:tc>
          <w:tcPr>
            <w:tcW w:w="152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DBCA8AE" w14:textId="77777777" w:rsidR="00ED3188" w:rsidRPr="006461A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720135786"/>
          </w:p>
        </w:tc>
      </w:tr>
    </w:tbl>
    <w:p w14:paraId="59F0153A" w14:textId="77777777" w:rsidR="00ED3188" w:rsidRPr="00ED3188" w:rsidRDefault="00ED3188" w:rsidP="00A4039B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789"/>
        <w:gridCol w:w="22"/>
      </w:tblGrid>
      <w:tr w:rsidR="00ED3188" w:rsidRPr="00A4039B" w14:paraId="586F59E5" w14:textId="77777777" w:rsidTr="00F3443A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A6B4169" w14:textId="77777777" w:rsidR="00ED3188" w:rsidRPr="00A4039B" w:rsidRDefault="00ED3188" w:rsidP="00A4039B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039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24159" w:rsidRPr="00A4039B">
              <w:rPr>
                <w:rFonts w:ascii="Arial" w:hAnsi="Arial" w:cs="Arial"/>
                <w:b/>
                <w:sz w:val="18"/>
                <w:szCs w:val="18"/>
              </w:rPr>
              <w:t xml:space="preserve">k – </w:t>
            </w:r>
            <w:r w:rsidRPr="00A4039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="0052415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159" w:rsidRPr="00A4039B">
              <w:rPr>
                <w:rFonts w:ascii="Arial" w:hAnsi="Arial" w:cs="Arial"/>
                <w:sz w:val="18"/>
                <w:szCs w:val="18"/>
              </w:rPr>
              <w:t>C. postal</w:t>
            </w:r>
            <w:r w:rsidR="006461A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>-</w:t>
            </w:r>
            <w:r w:rsidR="006461A9" w:rsidRPr="00A4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39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permStart w:id="618419216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FB95633" w14:textId="77777777" w:rsidR="00ED3188" w:rsidRPr="00E57E49" w:rsidRDefault="00ED3188" w:rsidP="00E57E4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618419216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42CC26F" w14:textId="77777777" w:rsidR="00ED3188" w:rsidRPr="00E57E49" w:rsidRDefault="006461A9" w:rsidP="00A4039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524159" w:rsidRPr="00E57E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549471240" w:edGrp="everyone"/>
        <w:tc>
          <w:tcPr>
            <w:tcW w:w="5811" w:type="dxa"/>
            <w:gridSpan w:val="2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42C0958" w14:textId="77777777" w:rsidR="00ED3188" w:rsidRPr="00E57E49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549471240"/>
          </w:p>
        </w:tc>
      </w:tr>
      <w:tr w:rsidR="00ED3188" w:rsidRPr="00ED3188" w14:paraId="0A915818" w14:textId="77777777" w:rsidTr="00F3443A">
        <w:tblPrEx>
          <w:tblBorders>
            <w:bottom w:val="single" w:sz="12" w:space="0" w:color="auto"/>
          </w:tblBorders>
        </w:tblPrEx>
        <w:trPr>
          <w:gridAfter w:val="1"/>
          <w:wAfter w:w="22" w:type="dxa"/>
        </w:trPr>
        <w:tc>
          <w:tcPr>
            <w:tcW w:w="10440" w:type="dxa"/>
            <w:gridSpan w:val="4"/>
            <w:shd w:val="clear" w:color="auto" w:fill="auto"/>
          </w:tcPr>
          <w:p w14:paraId="42D899CE" w14:textId="77777777" w:rsidR="00ED3188" w:rsidRPr="007D5F53" w:rsidRDefault="00ED3188" w:rsidP="00E57E49">
            <w:pPr>
              <w:spacing w:before="120"/>
              <w:ind w:left="-107" w:firstLine="2"/>
              <w:rPr>
                <w:rFonts w:ascii="Arial" w:hAnsi="Arial" w:cs="Arial"/>
                <w:sz w:val="20"/>
              </w:rPr>
            </w:pPr>
            <w:r w:rsidRPr="007D5F53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D5F53">
              <w:rPr>
                <w:rFonts w:ascii="Arial" w:hAnsi="Arial" w:cs="Arial"/>
                <w:b/>
                <w:sz w:val="20"/>
              </w:rPr>
              <w:t xml:space="preserve"> </w:t>
            </w:r>
            <w:r w:rsidRPr="007D5F53">
              <w:rPr>
                <w:rFonts w:ascii="Arial" w:hAnsi="Arial" w:cs="Arial"/>
                <w:b/>
                <w:sz w:val="20"/>
                <w:lang w:val="eu-ES"/>
              </w:rPr>
              <w:t xml:space="preserve">Instalazioaren </w:t>
            </w:r>
            <w:r w:rsidR="00E40C6A" w:rsidRPr="007D5F53">
              <w:rPr>
                <w:rFonts w:ascii="Arial" w:hAnsi="Arial" w:cs="Arial"/>
                <w:b/>
                <w:sz w:val="20"/>
                <w:lang w:val="eu-ES"/>
              </w:rPr>
              <w:t>kokapena</w:t>
            </w:r>
            <w:r w:rsidRPr="007D5F53">
              <w:rPr>
                <w:rFonts w:ascii="Arial" w:hAnsi="Arial" w:cs="Arial"/>
                <w:sz w:val="20"/>
              </w:rPr>
              <w:t xml:space="preserve"> </w:t>
            </w:r>
            <w:r w:rsidR="00E40C6A" w:rsidRPr="007D5F53">
              <w:rPr>
                <w:rFonts w:ascii="Arial" w:hAnsi="Arial" w:cs="Arial"/>
                <w:sz w:val="20"/>
              </w:rPr>
              <w:t>Ubicación</w:t>
            </w:r>
            <w:r w:rsidRPr="007D5F53">
              <w:rPr>
                <w:rFonts w:ascii="Arial" w:hAnsi="Arial" w:cs="Arial"/>
                <w:sz w:val="20"/>
              </w:rPr>
              <w:t xml:space="preserve"> de la instalación</w:t>
            </w:r>
            <w:r w:rsidR="00B80AFB" w:rsidRPr="007D5F5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4ED458C" w14:textId="77777777" w:rsidR="00E5112A" w:rsidRPr="00B7714C" w:rsidRDefault="00E5112A" w:rsidP="00E5112A">
      <w:pPr>
        <w:ind w:left="180"/>
        <w:rPr>
          <w:rFonts w:ascii="Arial" w:hAnsi="Arial" w:cs="Arial"/>
          <w:sz w:val="4"/>
          <w:szCs w:val="4"/>
        </w:rPr>
      </w:pPr>
    </w:p>
    <w:p w14:paraId="1D91C183" w14:textId="77777777" w:rsidR="00E5112A" w:rsidRPr="00ED3188" w:rsidRDefault="00E5112A" w:rsidP="00E5112A">
      <w:pPr>
        <w:rPr>
          <w:sz w:val="2"/>
          <w:szCs w:val="2"/>
        </w:rPr>
      </w:pPr>
    </w:p>
    <w:tbl>
      <w:tblPr>
        <w:tblW w:w="1044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E5112A" w:rsidRPr="00ED3188" w14:paraId="6224FC87" w14:textId="77777777" w:rsidTr="000A097F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BB97429" w14:textId="77777777" w:rsidR="00E5112A" w:rsidRPr="006461A9" w:rsidRDefault="00E5112A" w:rsidP="000A097F">
            <w:pPr>
              <w:rPr>
                <w:rFonts w:ascii="Arial" w:hAnsi="Arial" w:cs="Arial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sz w:val="18"/>
                <w:szCs w:val="18"/>
              </w:rPr>
              <w:t xml:space="preserve">Kalea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61A9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280239979" w:edGrp="everyone"/>
        <w:tc>
          <w:tcPr>
            <w:tcW w:w="653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14AA443B" w14:textId="77777777" w:rsidR="00E5112A" w:rsidRPr="006461A9" w:rsidRDefault="00E5112A" w:rsidP="000A097F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280239979"/>
          </w:p>
        </w:tc>
        <w:tc>
          <w:tcPr>
            <w:tcW w:w="237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63083E4F" w14:textId="77777777" w:rsidR="00E5112A" w:rsidRPr="00ED3188" w:rsidRDefault="00E5112A" w:rsidP="000A097F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E4B435A" w14:textId="77777777" w:rsidR="00E5112A" w:rsidRPr="00ED3188" w:rsidRDefault="00E5112A" w:rsidP="000A097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3188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ED3188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986805013" w:edGrp="everyone"/>
        <w:tc>
          <w:tcPr>
            <w:tcW w:w="152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863A7B1" w14:textId="77777777" w:rsidR="00E5112A" w:rsidRPr="006461A9" w:rsidRDefault="00E5112A" w:rsidP="000A097F">
            <w:pPr>
              <w:rPr>
                <w:rFonts w:ascii="Arial" w:hAnsi="Arial" w:cs="Arial"/>
                <w:b/>
                <w:sz w:val="20"/>
              </w:rPr>
            </w:pPr>
            <w:r w:rsidRPr="006461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461A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61A9">
              <w:rPr>
                <w:rFonts w:ascii="Arial" w:hAnsi="Arial" w:cs="Arial"/>
                <w:b/>
                <w:sz w:val="20"/>
              </w:rPr>
            </w:r>
            <w:r w:rsidRPr="006461A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461A9">
              <w:rPr>
                <w:rFonts w:ascii="Arial" w:hAnsi="Arial" w:cs="Arial"/>
                <w:b/>
                <w:sz w:val="20"/>
              </w:rPr>
              <w:fldChar w:fldCharType="end"/>
            </w:r>
            <w:permEnd w:id="986805013"/>
          </w:p>
        </w:tc>
      </w:tr>
    </w:tbl>
    <w:p w14:paraId="3FF8AEF8" w14:textId="77777777" w:rsidR="00E5112A" w:rsidRPr="00ED3188" w:rsidRDefault="00E5112A" w:rsidP="00E5112A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811"/>
      </w:tblGrid>
      <w:tr w:rsidR="00E5112A" w:rsidRPr="00A4039B" w14:paraId="136400B8" w14:textId="77777777" w:rsidTr="000A097F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25D3776" w14:textId="77777777" w:rsidR="00E5112A" w:rsidRPr="00A4039B" w:rsidRDefault="00E5112A" w:rsidP="000A097F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039B">
              <w:rPr>
                <w:rFonts w:ascii="Arial" w:hAnsi="Arial" w:cs="Arial"/>
                <w:b/>
                <w:sz w:val="18"/>
                <w:szCs w:val="18"/>
              </w:rPr>
              <w:t>Pk – Herria</w:t>
            </w:r>
            <w:r w:rsidRPr="00A4039B">
              <w:rPr>
                <w:rFonts w:ascii="Arial" w:hAnsi="Arial" w:cs="Arial"/>
                <w:sz w:val="18"/>
                <w:szCs w:val="18"/>
              </w:rPr>
              <w:t xml:space="preserve">  C. postal - Localidad</w:t>
            </w:r>
          </w:p>
        </w:tc>
        <w:permStart w:id="302786188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0D257BC4" w14:textId="77777777" w:rsidR="00E5112A" w:rsidRPr="00E57E49" w:rsidRDefault="00E5112A" w:rsidP="000A097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302786188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209D622" w14:textId="77777777" w:rsidR="00E5112A" w:rsidRPr="00E57E49" w:rsidRDefault="00E5112A" w:rsidP="000A097F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57E4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934939759" w:edGrp="everyone"/>
        <w:tc>
          <w:tcPr>
            <w:tcW w:w="5811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E68BE93" w14:textId="77777777" w:rsidR="00E5112A" w:rsidRPr="00E57E49" w:rsidRDefault="00E5112A" w:rsidP="000A097F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934939759"/>
          </w:p>
        </w:tc>
      </w:tr>
    </w:tbl>
    <w:p w14:paraId="7E7C5B4C" w14:textId="77777777" w:rsidR="00ED3188" w:rsidRPr="002B5B5B" w:rsidRDefault="00ED3188" w:rsidP="002B5B5B">
      <w:pPr>
        <w:rPr>
          <w:sz w:val="2"/>
          <w:szCs w:val="2"/>
        </w:rPr>
      </w:pPr>
    </w:p>
    <w:tbl>
      <w:tblPr>
        <w:tblW w:w="10490" w:type="dxa"/>
        <w:tblInd w:w="-23" w:type="dxa"/>
        <w:tblBorders>
          <w:left w:val="single" w:sz="18" w:space="0" w:color="808080"/>
          <w:bottom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93"/>
        <w:gridCol w:w="7629"/>
      </w:tblGrid>
      <w:tr w:rsidR="00EC1B37" w:rsidRPr="00A4039B" w14:paraId="0E3B1522" w14:textId="77777777" w:rsidTr="008438F3">
        <w:tc>
          <w:tcPr>
            <w:tcW w:w="851" w:type="dxa"/>
            <w:shd w:val="clear" w:color="auto" w:fill="auto"/>
            <w:vAlign w:val="center"/>
          </w:tcPr>
          <w:p w14:paraId="03C76541" w14:textId="77777777" w:rsidR="00EC1B37" w:rsidRPr="00604D32" w:rsidRDefault="00A04D81" w:rsidP="00A04D8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04D32">
              <w:rPr>
                <w:rFonts w:ascii="Arial" w:hAnsi="Arial" w:cs="Arial"/>
                <w:b/>
                <w:sz w:val="18"/>
                <w:szCs w:val="18"/>
              </w:rPr>
              <w:t>UTM</w:t>
            </w:r>
            <w:r w:rsidR="002B5B5B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D32">
              <w:rPr>
                <w:rFonts w:ascii="Arial" w:hAnsi="Arial" w:cs="Arial"/>
                <w:b/>
                <w:sz w:val="18"/>
                <w:szCs w:val="18"/>
              </w:rPr>
              <w:t>:  X</w:t>
            </w:r>
            <w:r w:rsidR="00EC1B37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ermStart w:id="1254891096" w:edGrp="everyone"/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41ECC" w14:textId="77777777" w:rsidR="00EC1B37" w:rsidRPr="00A4039B" w:rsidRDefault="002B5B5B" w:rsidP="002B5B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1254891096"/>
          </w:p>
        </w:tc>
        <w:tc>
          <w:tcPr>
            <w:tcW w:w="593" w:type="dxa"/>
            <w:tcBorders>
              <w:top w:val="nil"/>
            </w:tcBorders>
            <w:shd w:val="clear" w:color="auto" w:fill="auto"/>
            <w:vAlign w:val="center"/>
          </w:tcPr>
          <w:p w14:paraId="4E9E23B8" w14:textId="77777777" w:rsidR="00EC1B37" w:rsidRPr="00604D32" w:rsidRDefault="00A04D81" w:rsidP="00A04D81">
            <w:pPr>
              <w:ind w:left="96" w:hanging="96"/>
              <w:rPr>
                <w:rFonts w:ascii="Arial" w:hAnsi="Arial" w:cs="Arial"/>
                <w:b/>
                <w:sz w:val="18"/>
                <w:szCs w:val="18"/>
              </w:rPr>
            </w:pPr>
            <w:r w:rsidRPr="0060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604D3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604D32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</w:p>
        </w:tc>
        <w:permStart w:id="1756712267" w:edGrp="everyone"/>
        <w:tc>
          <w:tcPr>
            <w:tcW w:w="7629" w:type="dxa"/>
            <w:tcBorders>
              <w:top w:val="nil"/>
            </w:tcBorders>
            <w:shd w:val="clear" w:color="auto" w:fill="auto"/>
            <w:vAlign w:val="center"/>
          </w:tcPr>
          <w:p w14:paraId="23CD18BF" w14:textId="77777777" w:rsidR="00EC1B37" w:rsidRPr="00A4039B" w:rsidRDefault="002B5B5B" w:rsidP="002B5B5B">
            <w:pPr>
              <w:ind w:left="-75" w:right="10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permEnd w:id="1756712267"/>
          </w:p>
        </w:tc>
      </w:tr>
    </w:tbl>
    <w:p w14:paraId="343F162C" w14:textId="17C4D408" w:rsidR="008438F3" w:rsidRDefault="008438F3"/>
    <w:p w14:paraId="040EDCA4" w14:textId="77777777" w:rsidR="008438F3" w:rsidRDefault="008438F3"/>
    <w:tbl>
      <w:tblPr>
        <w:tblW w:w="10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795"/>
        <w:gridCol w:w="4372"/>
      </w:tblGrid>
      <w:tr w:rsidR="008438F3" w:rsidRPr="00430488" w14:paraId="51235307" w14:textId="77777777" w:rsidTr="00607F1A">
        <w:trPr>
          <w:trHeight w:val="272"/>
        </w:trPr>
        <w:tc>
          <w:tcPr>
            <w:tcW w:w="5113" w:type="dxa"/>
            <w:vMerge w:val="restart"/>
          </w:tcPr>
          <w:p w14:paraId="5246782B" w14:textId="77777777" w:rsidR="008438F3" w:rsidRPr="00430488" w:rsidRDefault="008438F3" w:rsidP="000A097F">
            <w:pPr>
              <w:rPr>
                <w:rFonts w:ascii="Arial" w:hAnsi="Arial" w:cs="Arial"/>
                <w:b/>
                <w:sz w:val="8"/>
                <w:szCs w:val="8"/>
                <w:lang w:val="eu-ES"/>
              </w:rPr>
            </w:pPr>
          </w:p>
          <w:p w14:paraId="747CDD77" w14:textId="24FA4032" w:rsidR="008438F3" w:rsidRPr="00430488" w:rsidRDefault="008438F3" w:rsidP="000A097F">
            <w:pPr>
              <w:rPr>
                <w:rFonts w:ascii="Arial" w:hAnsi="Arial" w:cs="Arial"/>
                <w:b/>
                <w:sz w:val="18"/>
                <w:lang w:val="eu-ES"/>
              </w:rPr>
            </w:pPr>
            <w:permStart w:id="957350339" w:edGrp="everyone"/>
            <w:r w:rsidRPr="00430488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C8689E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Pr="00430488">
              <w:rPr>
                <w:rFonts w:ascii="Arial" w:hAnsi="Arial" w:cs="Arial"/>
                <w:b/>
                <w:sz w:val="18"/>
                <w:lang w:val="eu-ES"/>
              </w:rPr>
              <w:t>……</w:t>
            </w:r>
            <w:r w:rsidR="000A097F">
              <w:rPr>
                <w:rFonts w:ascii="Arial" w:hAnsi="Arial" w:cs="Arial"/>
                <w:b/>
                <w:sz w:val="18"/>
                <w:lang w:val="eu-ES"/>
              </w:rPr>
              <w:t>……</w:t>
            </w:r>
            <w:r w:rsidR="00C8689E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0A097F">
              <w:rPr>
                <w:rFonts w:ascii="Arial" w:hAnsi="Arial" w:cs="Arial"/>
                <w:b/>
                <w:sz w:val="18"/>
                <w:lang w:val="eu-ES"/>
              </w:rPr>
              <w:t>.</w:t>
            </w:r>
            <w:r w:rsidR="00607F1A">
              <w:rPr>
                <w:rFonts w:ascii="Arial" w:hAnsi="Arial" w:cs="Arial"/>
                <w:b/>
                <w:sz w:val="18"/>
                <w:lang w:val="eu-ES"/>
              </w:rPr>
              <w:t>.</w:t>
            </w:r>
            <w:r w:rsidRPr="00430488">
              <w:rPr>
                <w:rFonts w:ascii="Arial" w:hAnsi="Arial" w:cs="Arial"/>
                <w:b/>
                <w:sz w:val="18"/>
                <w:lang w:val="eu-ES"/>
              </w:rPr>
              <w:t xml:space="preserve">……., </w:t>
            </w:r>
            <w:r w:rsidR="00C8689E">
              <w:rPr>
                <w:rFonts w:ascii="Arial" w:hAnsi="Arial" w:cs="Arial"/>
                <w:b/>
                <w:sz w:val="18"/>
                <w:lang w:val="eu-ES"/>
              </w:rPr>
              <w:t>202…</w:t>
            </w:r>
            <w:r w:rsidRPr="00430488">
              <w:rPr>
                <w:rFonts w:ascii="Arial" w:hAnsi="Arial" w:cs="Arial"/>
                <w:b/>
                <w:sz w:val="18"/>
                <w:lang w:val="eu-ES"/>
              </w:rPr>
              <w:t>ko ……</w:t>
            </w:r>
            <w:r w:rsidR="000A097F">
              <w:rPr>
                <w:rFonts w:ascii="Arial" w:hAnsi="Arial" w:cs="Arial"/>
                <w:b/>
                <w:sz w:val="18"/>
                <w:lang w:val="eu-ES"/>
              </w:rPr>
              <w:t>….</w:t>
            </w:r>
            <w:r w:rsidRPr="00430488">
              <w:rPr>
                <w:rFonts w:ascii="Arial" w:hAnsi="Arial" w:cs="Arial"/>
                <w:b/>
                <w:sz w:val="18"/>
                <w:lang w:val="eu-ES"/>
              </w:rPr>
              <w:t>…..ren …….a</w:t>
            </w:r>
          </w:p>
          <w:permEnd w:id="957350339"/>
          <w:p w14:paraId="754901E2" w14:textId="77777777" w:rsidR="008438F3" w:rsidRPr="00430488" w:rsidRDefault="008438F3" w:rsidP="000A097F">
            <w:pPr>
              <w:rPr>
                <w:rFonts w:ascii="Arial" w:hAnsi="Arial" w:cs="Arial"/>
                <w:b/>
                <w:sz w:val="6"/>
                <w:szCs w:val="6"/>
                <w:lang w:val="eu-ES"/>
              </w:rPr>
            </w:pPr>
          </w:p>
          <w:p w14:paraId="0CDA2B6C" w14:textId="4FBA3666" w:rsidR="008438F3" w:rsidRPr="00430488" w:rsidRDefault="008438F3" w:rsidP="000A097F">
            <w:pPr>
              <w:rPr>
                <w:rFonts w:ascii="Arial" w:hAnsi="Arial" w:cs="Arial"/>
                <w:b/>
                <w:sz w:val="18"/>
                <w:lang w:val="eu-ES"/>
              </w:rPr>
            </w:pPr>
            <w:permStart w:id="538010314" w:edGrp="everyone"/>
            <w:r w:rsidRPr="00430488">
              <w:rPr>
                <w:rFonts w:ascii="Arial" w:hAnsi="Arial" w:cs="Arial"/>
                <w:sz w:val="18"/>
                <w:lang w:val="eu-ES"/>
              </w:rPr>
              <w:t>……</w:t>
            </w:r>
            <w:r w:rsidR="00C8689E">
              <w:rPr>
                <w:rFonts w:ascii="Arial" w:hAnsi="Arial" w:cs="Arial"/>
                <w:sz w:val="18"/>
                <w:lang w:val="eu-ES"/>
              </w:rPr>
              <w:t>….</w:t>
            </w:r>
            <w:r w:rsidRPr="00430488">
              <w:rPr>
                <w:rFonts w:ascii="Arial" w:hAnsi="Arial" w:cs="Arial"/>
                <w:sz w:val="18"/>
                <w:lang w:val="eu-ES"/>
              </w:rPr>
              <w:t>………</w:t>
            </w:r>
            <w:r w:rsidR="000A097F">
              <w:rPr>
                <w:rFonts w:ascii="Arial" w:hAnsi="Arial" w:cs="Arial"/>
                <w:sz w:val="18"/>
                <w:lang w:val="eu-ES"/>
              </w:rPr>
              <w:t>……</w:t>
            </w:r>
            <w:r w:rsidR="00607F1A">
              <w:rPr>
                <w:rFonts w:ascii="Arial" w:hAnsi="Arial" w:cs="Arial"/>
                <w:sz w:val="18"/>
                <w:lang w:val="eu-ES"/>
              </w:rPr>
              <w:t>..</w:t>
            </w:r>
            <w:r w:rsidRPr="00430488">
              <w:rPr>
                <w:rFonts w:ascii="Arial" w:hAnsi="Arial" w:cs="Arial"/>
                <w:sz w:val="18"/>
                <w:lang w:val="eu-ES"/>
              </w:rPr>
              <w:t xml:space="preserve">…, </w:t>
            </w:r>
            <w:r w:rsidR="000A097F">
              <w:rPr>
                <w:rFonts w:ascii="Arial" w:hAnsi="Arial" w:cs="Arial"/>
                <w:sz w:val="18"/>
                <w:lang w:val="eu-ES"/>
              </w:rPr>
              <w:t>……</w:t>
            </w:r>
            <w:r w:rsidRPr="00430488">
              <w:rPr>
                <w:rFonts w:ascii="Arial" w:hAnsi="Arial" w:cs="Arial"/>
                <w:sz w:val="18"/>
                <w:lang w:val="eu-ES"/>
              </w:rPr>
              <w:t xml:space="preserve"> de</w:t>
            </w:r>
            <w:r w:rsidR="000A097F">
              <w:rPr>
                <w:rFonts w:ascii="Arial" w:hAnsi="Arial" w:cs="Arial"/>
                <w:sz w:val="18"/>
                <w:lang w:val="eu-ES"/>
              </w:rPr>
              <w:t xml:space="preserve"> </w:t>
            </w:r>
            <w:r w:rsidRPr="00430488">
              <w:rPr>
                <w:rFonts w:ascii="Arial" w:hAnsi="Arial" w:cs="Arial"/>
                <w:sz w:val="18"/>
                <w:lang w:val="eu-ES"/>
              </w:rPr>
              <w:t>…………….. de</w:t>
            </w:r>
            <w:r w:rsidR="000A097F">
              <w:rPr>
                <w:rFonts w:ascii="Arial" w:hAnsi="Arial" w:cs="Arial"/>
                <w:sz w:val="18"/>
                <w:lang w:val="eu-ES"/>
              </w:rPr>
              <w:t xml:space="preserve"> 202…</w:t>
            </w:r>
            <w:r w:rsidRPr="00430488">
              <w:rPr>
                <w:rFonts w:ascii="Arial" w:hAnsi="Arial" w:cs="Arial"/>
                <w:sz w:val="18"/>
                <w:lang w:val="eu-ES"/>
              </w:rPr>
              <w:t>.</w:t>
            </w:r>
            <w:permEnd w:id="538010314"/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14:paraId="28C08C80" w14:textId="77777777" w:rsidR="008438F3" w:rsidRPr="00430488" w:rsidRDefault="008438F3" w:rsidP="000A09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u-E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AE22A" w14:textId="4AA66339" w:rsidR="008438F3" w:rsidRPr="00430488" w:rsidRDefault="008438F3" w:rsidP="000A097F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430488">
              <w:rPr>
                <w:rFonts w:ascii="Arial" w:hAnsi="Arial" w:cs="Arial"/>
                <w:b/>
                <w:i/>
                <w:sz w:val="16"/>
                <w:szCs w:val="16"/>
                <w:lang w:val="eu-ES"/>
              </w:rPr>
              <w:t>Erregistrorako gunea</w:t>
            </w:r>
            <w:r w:rsidRPr="00430488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="00C8689E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Pr="00430488">
              <w:rPr>
                <w:rFonts w:ascii="Arial" w:hAnsi="Arial" w:cs="Arial"/>
                <w:i/>
                <w:sz w:val="16"/>
                <w:szCs w:val="16"/>
              </w:rPr>
              <w:t>Espacio para el registro</w:t>
            </w:r>
          </w:p>
        </w:tc>
      </w:tr>
      <w:tr w:rsidR="000A097F" w:rsidRPr="00430488" w14:paraId="653ADBBE" w14:textId="77777777" w:rsidTr="00607F1A">
        <w:trPr>
          <w:trHeight w:val="272"/>
        </w:trPr>
        <w:tc>
          <w:tcPr>
            <w:tcW w:w="5113" w:type="dxa"/>
            <w:vMerge/>
          </w:tcPr>
          <w:p w14:paraId="5335116D" w14:textId="77777777" w:rsidR="000A097F" w:rsidRPr="00430488" w:rsidRDefault="000A097F" w:rsidP="000A097F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14:paraId="35EA734A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9F977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A3417C8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B812D6C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5B852F0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B529EB3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B9F06E1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ED7B503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44814AD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C4DE97F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4036CE7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275A37F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60E2737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80327EB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C1F5263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8A88F02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58320E9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29254AE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2C73602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F6FB74E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BD80E3E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AA73160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B1DE2FB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4996603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BEB6F15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2116B58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14FEC68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22D18A9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7180526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F8A8960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0C50A68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5DE3AC9" w14:textId="77777777" w:rsidR="00A12CAE" w:rsidRPr="00430488" w:rsidRDefault="00A12CAE" w:rsidP="00A12CAE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22D0C3B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</w:tc>
      </w:tr>
      <w:tr w:rsidR="000A097F" w:rsidRPr="00430488" w14:paraId="4E52C586" w14:textId="77777777" w:rsidTr="00607F1A">
        <w:trPr>
          <w:trHeight w:val="2035"/>
        </w:trPr>
        <w:tc>
          <w:tcPr>
            <w:tcW w:w="5113" w:type="dxa"/>
          </w:tcPr>
          <w:p w14:paraId="1E0CFD97" w14:textId="6BA67611" w:rsidR="000A097F" w:rsidRPr="00607F1A" w:rsidRDefault="000A097F" w:rsidP="00C8689E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F1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Sinadura </w:t>
            </w:r>
            <w:r w:rsidR="00C8689E" w:rsidRPr="00607F1A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607F1A">
              <w:rPr>
                <w:rFonts w:ascii="Arial" w:hAnsi="Arial" w:cs="Arial"/>
                <w:sz w:val="18"/>
                <w:szCs w:val="18"/>
              </w:rPr>
              <w:t>Firma</w:t>
            </w:r>
            <w:r w:rsidR="00C8689E" w:rsidRPr="00607F1A">
              <w:rPr>
                <w:rFonts w:ascii="Arial" w:hAnsi="Arial" w:cs="Arial"/>
                <w:sz w:val="18"/>
                <w:szCs w:val="18"/>
              </w:rPr>
              <w:t>:</w:t>
            </w:r>
            <w:r w:rsidRPr="00607F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0CB4B9" w14:textId="77777777" w:rsidR="00C8689E" w:rsidRPr="00607F1A" w:rsidRDefault="00C8689E" w:rsidP="000A097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93D1B" w14:textId="77777777" w:rsidR="000A097F" w:rsidRPr="00430488" w:rsidRDefault="000A097F" w:rsidP="000A09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75A17F1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53804" w14:textId="77777777" w:rsidR="000A097F" w:rsidRPr="00430488" w:rsidRDefault="000A097F" w:rsidP="000A097F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</w:tbl>
    <w:p w14:paraId="1E1128C7" w14:textId="77777777" w:rsidR="000A097F" w:rsidRDefault="000A097F">
      <w:r>
        <w:br w:type="page"/>
      </w:r>
    </w:p>
    <w:p w14:paraId="43AAF228" w14:textId="77777777" w:rsidR="008438F3" w:rsidRDefault="008438F3"/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86"/>
        <w:gridCol w:w="763"/>
        <w:gridCol w:w="1456"/>
        <w:gridCol w:w="121"/>
      </w:tblGrid>
      <w:tr w:rsidR="00ED3188" w:rsidRPr="004C2A2A" w14:paraId="6143C1CB" w14:textId="77777777" w:rsidTr="00F3443A">
        <w:trPr>
          <w:cantSplit/>
          <w:trHeight w:val="232"/>
        </w:trPr>
        <w:tc>
          <w:tcPr>
            <w:tcW w:w="104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FABD7A" w14:textId="77777777" w:rsidR="00ED3188" w:rsidRPr="00795BE6" w:rsidRDefault="00ED3188" w:rsidP="00815C76">
            <w:pPr>
              <w:pStyle w:val="Piedepgina"/>
              <w:tabs>
                <w:tab w:val="clear" w:pos="4819"/>
                <w:tab w:val="clear" w:pos="9071"/>
              </w:tabs>
              <w:ind w:hanging="75"/>
              <w:rPr>
                <w:rFonts w:ascii="Arial" w:hAnsi="Arial" w:cs="Arial"/>
                <w:b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Proiektua</w:t>
            </w:r>
            <w:r w:rsidRPr="00795BE6">
              <w:rPr>
                <w:rFonts w:ascii="Arial" w:hAnsi="Arial" w:cs="Arial"/>
                <w:sz w:val="20"/>
              </w:rPr>
              <w:t xml:space="preserve"> </w:t>
            </w:r>
            <w:r w:rsidR="00815C76">
              <w:rPr>
                <w:rFonts w:ascii="Arial" w:hAnsi="Arial" w:cs="Arial"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>Proyecto</w:t>
            </w:r>
          </w:p>
        </w:tc>
      </w:tr>
      <w:tr w:rsidR="00A2446D" w:rsidRPr="00817747" w14:paraId="5FB41BAF" w14:textId="77777777" w:rsidTr="00D45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1" w:type="dxa"/>
        </w:trPr>
        <w:tc>
          <w:tcPr>
            <w:tcW w:w="1843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6E65BB" w14:textId="77777777" w:rsidR="00A2446D" w:rsidRPr="00817747" w:rsidRDefault="00A2446D" w:rsidP="00E511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Egilea 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>Redactado por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</w:p>
        </w:tc>
        <w:bookmarkStart w:id="4" w:name="Testua109"/>
        <w:permStart w:id="253570678" w:edGrp="everyone"/>
        <w:tc>
          <w:tcPr>
            <w:tcW w:w="62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41A0BB" w14:textId="77777777" w:rsidR="00A2446D" w:rsidRPr="00E57E49" w:rsidRDefault="00A2446D" w:rsidP="00E5112A">
            <w:pPr>
              <w:ind w:left="33" w:right="-115"/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permEnd w:id="253570678"/>
          </w:p>
        </w:tc>
        <w:tc>
          <w:tcPr>
            <w:tcW w:w="763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81810B" w14:textId="77777777" w:rsidR="00A2446D" w:rsidRPr="00817747" w:rsidRDefault="00A2446D" w:rsidP="00ED3188">
            <w:pPr>
              <w:ind w:left="-84" w:right="-108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>NAN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 xml:space="preserve"> DNI</w:t>
            </w:r>
          </w:p>
        </w:tc>
        <w:bookmarkStart w:id="5" w:name="Testua110"/>
        <w:permStart w:id="446134096" w:edGrp="everyone"/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407ACE" w14:textId="77777777" w:rsidR="00A2446D" w:rsidRPr="00E57E49" w:rsidRDefault="00A2446D" w:rsidP="00ED3188">
            <w:pPr>
              <w:rPr>
                <w:rFonts w:ascii="Arial" w:hAnsi="Arial" w:cs="Arial"/>
                <w:b/>
                <w:sz w:val="20"/>
              </w:rPr>
            </w:pPr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10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permEnd w:id="446134096"/>
          </w:p>
        </w:tc>
      </w:tr>
    </w:tbl>
    <w:p w14:paraId="1B96E32A" w14:textId="77777777" w:rsidR="00ED3188" w:rsidRPr="00894878" w:rsidRDefault="00ED3188" w:rsidP="00ED3188">
      <w:pPr>
        <w:ind w:left="180"/>
        <w:rPr>
          <w:rFonts w:ascii="Arial" w:hAnsi="Arial" w:cs="Arial"/>
          <w:sz w:val="2"/>
          <w:szCs w:val="2"/>
        </w:rPr>
      </w:pPr>
    </w:p>
    <w:tbl>
      <w:tblPr>
        <w:tblW w:w="1017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ED3188" w:rsidRPr="00817747" w14:paraId="324AB702" w14:textId="77777777" w:rsidTr="00E5112A">
        <w:trPr>
          <w:trHeight w:val="188"/>
        </w:trPr>
        <w:tc>
          <w:tcPr>
            <w:tcW w:w="10179" w:type="dxa"/>
            <w:tcBorders>
              <w:top w:val="nil"/>
              <w:left w:val="single" w:sz="18" w:space="0" w:color="808080"/>
              <w:right w:val="nil"/>
            </w:tcBorders>
            <w:shd w:val="clear" w:color="auto" w:fill="auto"/>
            <w:vAlign w:val="center"/>
          </w:tcPr>
          <w:p w14:paraId="06958CE4" w14:textId="77777777" w:rsidR="00ED3188" w:rsidRPr="00817747" w:rsidRDefault="00ED3188" w:rsidP="00E5112A">
            <w:pPr>
              <w:spacing w:before="40"/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17747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Titulazioa </w:t>
            </w:r>
            <w:r w:rsidRPr="00817747">
              <w:rPr>
                <w:rFonts w:ascii="Arial" w:hAnsi="Arial" w:cs="Arial"/>
                <w:color w:val="4D4D4D"/>
                <w:sz w:val="16"/>
                <w:szCs w:val="16"/>
              </w:rPr>
              <w:t>Titulación</w:t>
            </w:r>
            <w:r w:rsidR="00F3443A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  </w:t>
            </w:r>
            <w:permStart w:id="1265783237" w:edGrp="everyone"/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1265783237"/>
          </w:p>
        </w:tc>
      </w:tr>
    </w:tbl>
    <w:p w14:paraId="775B99B2" w14:textId="77777777" w:rsidR="00ED3188" w:rsidRPr="007C3738" w:rsidRDefault="00ED3188" w:rsidP="00ED3188">
      <w:pPr>
        <w:ind w:left="180"/>
        <w:rPr>
          <w:rFonts w:ascii="Arial" w:hAnsi="Arial" w:cs="Arial"/>
          <w:sz w:val="2"/>
          <w:szCs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6316"/>
        <w:gridCol w:w="160"/>
        <w:gridCol w:w="184"/>
        <w:gridCol w:w="160"/>
        <w:gridCol w:w="335"/>
        <w:gridCol w:w="344"/>
        <w:gridCol w:w="1229"/>
        <w:gridCol w:w="84"/>
        <w:gridCol w:w="8"/>
      </w:tblGrid>
      <w:tr w:rsidR="00ED3188" w:rsidRPr="004C2A2A" w14:paraId="585C0647" w14:textId="77777777" w:rsidTr="002F02C4">
        <w:trPr>
          <w:cantSplit/>
          <w:trHeight w:val="246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2436EE" w14:textId="77777777" w:rsidR="00ED3188" w:rsidRPr="00795BE6" w:rsidRDefault="00ED3188" w:rsidP="00815C76">
            <w:pPr>
              <w:pStyle w:val="Piedepgina"/>
              <w:tabs>
                <w:tab w:val="clear" w:pos="4819"/>
                <w:tab w:val="clear" w:pos="9071"/>
              </w:tabs>
              <w:spacing w:before="120"/>
              <w:ind w:hanging="75"/>
              <w:rPr>
                <w:rFonts w:ascii="Arial" w:hAnsi="Arial" w:cs="Arial"/>
                <w:b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Enpresa instalatzailea</w:t>
            </w:r>
            <w:r w:rsidR="00815C76">
              <w:rPr>
                <w:rFonts w:ascii="Arial" w:hAnsi="Arial" w:cs="Arial"/>
                <w:b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 xml:space="preserve"> Empresa instaladora</w:t>
            </w:r>
          </w:p>
        </w:tc>
      </w:tr>
      <w:tr w:rsidR="00ED3188" w:rsidRPr="00D620D9" w14:paraId="06613801" w14:textId="77777777" w:rsidTr="002F02C4">
        <w:trPr>
          <w:gridAfter w:val="2"/>
          <w:wAfter w:w="92" w:type="dxa"/>
          <w:trHeight w:val="278"/>
        </w:trPr>
        <w:tc>
          <w:tcPr>
            <w:tcW w:w="1276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14:paraId="5D69A603" w14:textId="77777777" w:rsidR="00ED3188" w:rsidRPr="00F103A4" w:rsidRDefault="00ED3188" w:rsidP="00ED3188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  <w:r w:rsidR="00E5112A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</w:p>
        </w:tc>
        <w:bookmarkStart w:id="6" w:name="Testua107"/>
        <w:permStart w:id="826943431" w:edGrp="everyone"/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12A139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permEnd w:id="826943431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8" w:space="0" w:color="808080"/>
            </w:tcBorders>
            <w:vAlign w:val="center"/>
          </w:tcPr>
          <w:p w14:paraId="1ABFE346" w14:textId="77777777" w:rsidR="00ED3188" w:rsidRPr="007811DB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9" w:type="dxa"/>
            <w:gridSpan w:val="3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14:paraId="4E7EA68E" w14:textId="77777777" w:rsidR="00ED3188" w:rsidRPr="00D01123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color w:val="4D4D4D"/>
                <w:sz w:val="18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IFZ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 xml:space="preserve"> NIF</w:t>
            </w:r>
          </w:p>
        </w:tc>
        <w:permStart w:id="33566846" w:edGrp="everyone"/>
        <w:tc>
          <w:tcPr>
            <w:tcW w:w="157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88347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33566846"/>
          </w:p>
        </w:tc>
      </w:tr>
      <w:tr w:rsidR="00ED3188" w:rsidRPr="004C2A2A" w14:paraId="64FD7655" w14:textId="77777777" w:rsidTr="002F02C4">
        <w:trPr>
          <w:cantSplit/>
          <w:trHeight w:val="246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AE1F8E" w14:textId="77777777" w:rsidR="00ED3188" w:rsidRPr="004C2A2A" w:rsidRDefault="00ED3188" w:rsidP="00795BE6">
            <w:pPr>
              <w:pStyle w:val="Piedepgina"/>
              <w:tabs>
                <w:tab w:val="clear" w:pos="4819"/>
                <w:tab w:val="clear" w:pos="9071"/>
              </w:tabs>
              <w:spacing w:before="120"/>
              <w:ind w:left="-68"/>
              <w:rPr>
                <w:rFonts w:ascii="Arial" w:hAnsi="Arial" w:cs="Arial"/>
                <w:b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95BE6">
              <w:rPr>
                <w:rFonts w:ascii="Arial" w:hAnsi="Arial" w:cs="Arial"/>
                <w:b/>
                <w:sz w:val="20"/>
              </w:rPr>
              <w:t>Enpresa mantentzailea</w:t>
            </w:r>
            <w:r w:rsidRPr="00795BE6">
              <w:rPr>
                <w:rFonts w:ascii="Arial" w:hAnsi="Arial" w:cs="Arial"/>
                <w:sz w:val="20"/>
              </w:rPr>
              <w:t xml:space="preserve"> </w:t>
            </w:r>
            <w:r w:rsidR="00815C76">
              <w:rPr>
                <w:rFonts w:ascii="Arial" w:hAnsi="Arial" w:cs="Arial"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>Empresa mantenedora</w:t>
            </w:r>
          </w:p>
        </w:tc>
      </w:tr>
      <w:tr w:rsidR="00ED3188" w:rsidRPr="00D620D9" w14:paraId="5B2ACBCE" w14:textId="77777777" w:rsidTr="002F02C4">
        <w:trPr>
          <w:gridAfter w:val="1"/>
          <w:wAfter w:w="8" w:type="dxa"/>
          <w:trHeight w:val="27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6AB17C5C" w14:textId="77777777" w:rsidR="00ED3188" w:rsidRPr="00F103A4" w:rsidRDefault="00ED3188" w:rsidP="00ED3188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</w:p>
        </w:tc>
        <w:permStart w:id="1234134681" w:edGrp="everyone"/>
        <w:tc>
          <w:tcPr>
            <w:tcW w:w="6660" w:type="dxa"/>
            <w:gridSpan w:val="3"/>
            <w:tcBorders>
              <w:top w:val="single" w:sz="12" w:space="0" w:color="auto"/>
              <w:left w:val="nil"/>
              <w:bottom w:val="dotted" w:sz="4" w:space="0" w:color="808080"/>
              <w:right w:val="nil"/>
            </w:tcBorders>
            <w:vAlign w:val="center"/>
          </w:tcPr>
          <w:p w14:paraId="35FCBB53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1234134681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8" w:space="0" w:color="808080"/>
            </w:tcBorders>
            <w:vAlign w:val="center"/>
          </w:tcPr>
          <w:p w14:paraId="3BAB3A31" w14:textId="77777777" w:rsidR="00ED3188" w:rsidRPr="007811DB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32E437E1" w14:textId="77777777" w:rsidR="00ED3188" w:rsidRPr="00D01123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color w:val="4D4D4D"/>
                <w:sz w:val="18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IFZ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 xml:space="preserve"> NIF</w:t>
            </w:r>
          </w:p>
        </w:tc>
        <w:permStart w:id="1600734137" w:edGrp="everyone"/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dotted" w:sz="4" w:space="0" w:color="808080"/>
              <w:right w:val="nil"/>
            </w:tcBorders>
            <w:vAlign w:val="center"/>
          </w:tcPr>
          <w:p w14:paraId="7840708D" w14:textId="77777777" w:rsidR="00ED3188" w:rsidRPr="008129A2" w:rsidRDefault="00ED3188" w:rsidP="00ED3188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20"/>
              </w:rPr>
            </w:pPr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1600734137"/>
          </w:p>
        </w:tc>
      </w:tr>
    </w:tbl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86479" w:rsidRPr="00795BE6" w14:paraId="19C26EA9" w14:textId="77777777" w:rsidTr="00815C76">
        <w:tc>
          <w:tcPr>
            <w:tcW w:w="10440" w:type="dxa"/>
          </w:tcPr>
          <w:p w14:paraId="13D97DF9" w14:textId="77777777" w:rsidR="00E86479" w:rsidRPr="00795BE6" w:rsidRDefault="00E86479" w:rsidP="00815C76">
            <w:pPr>
              <w:spacing w:before="120"/>
              <w:ind w:left="-68" w:hanging="39"/>
              <w:rPr>
                <w:rFonts w:ascii="Arial" w:hAnsi="Arial" w:cs="Arial"/>
                <w:sz w:val="20"/>
              </w:rPr>
            </w:pPr>
            <w:r w:rsidRPr="00795BE6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795BE6">
              <w:rPr>
                <w:rFonts w:ascii="Arial" w:hAnsi="Arial" w:cs="Arial"/>
                <w:b/>
                <w:sz w:val="20"/>
              </w:rPr>
              <w:t xml:space="preserve"> Instalazioaren xehetasunak </w:t>
            </w:r>
            <w:r w:rsidR="00815C76">
              <w:rPr>
                <w:rFonts w:ascii="Arial" w:hAnsi="Arial" w:cs="Arial"/>
                <w:b/>
                <w:sz w:val="20"/>
              </w:rPr>
              <w:t xml:space="preserve"> </w:t>
            </w:r>
            <w:r w:rsidRPr="00795BE6">
              <w:rPr>
                <w:rFonts w:ascii="Arial" w:hAnsi="Arial" w:cs="Arial"/>
                <w:sz w:val="20"/>
              </w:rPr>
              <w:t xml:space="preserve">Datos de la instalación </w:t>
            </w:r>
          </w:p>
        </w:tc>
      </w:tr>
    </w:tbl>
    <w:p w14:paraId="531BFB85" w14:textId="77777777" w:rsidR="00E86479" w:rsidRPr="00795BE6" w:rsidRDefault="00E86479" w:rsidP="00E30B98">
      <w:pPr>
        <w:ind w:left="180"/>
        <w:rPr>
          <w:sz w:val="20"/>
        </w:rPr>
      </w:pPr>
    </w:p>
    <w:p w14:paraId="738D0B02" w14:textId="77777777" w:rsidR="0021332C" w:rsidRDefault="00E40C6A" w:rsidP="00F3443A">
      <w:pPr>
        <w:spacing w:after="60"/>
        <w:rPr>
          <w:rFonts w:ascii="Arial" w:hAnsi="Arial" w:cs="Arial"/>
          <w:color w:val="404040"/>
          <w:sz w:val="18"/>
          <w:szCs w:val="18"/>
        </w:rPr>
      </w:pPr>
      <w:r w:rsidRPr="00815C76">
        <w:rPr>
          <w:rFonts w:ascii="Arial" w:hAnsi="Arial" w:cs="Arial"/>
          <w:b/>
          <w:color w:val="404040"/>
          <w:sz w:val="18"/>
          <w:szCs w:val="18"/>
        </w:rPr>
        <w:t>Instalazioaren deskripzioa</w:t>
      </w:r>
      <w:r w:rsidR="00815C76">
        <w:rPr>
          <w:rFonts w:ascii="Arial" w:hAnsi="Arial" w:cs="Arial"/>
          <w:b/>
          <w:color w:val="404040"/>
          <w:sz w:val="18"/>
          <w:szCs w:val="18"/>
        </w:rPr>
        <w:t>-i</w:t>
      </w:r>
      <w:r w:rsidR="00815C76" w:rsidRPr="00815C76">
        <w:rPr>
          <w:rFonts w:ascii="Arial" w:hAnsi="Arial" w:cs="Arial"/>
          <w:b/>
          <w:color w:val="404040"/>
          <w:sz w:val="18"/>
          <w:szCs w:val="18"/>
        </w:rPr>
        <w:t>zenpena</w:t>
      </w:r>
      <w:r w:rsidRPr="00815C76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E57E49" w:rsidRPr="00815C76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815C76">
        <w:rPr>
          <w:rFonts w:ascii="Arial" w:hAnsi="Arial" w:cs="Arial"/>
          <w:color w:val="404040"/>
          <w:sz w:val="18"/>
          <w:szCs w:val="18"/>
        </w:rPr>
        <w:t>Descripción</w:t>
      </w:r>
      <w:r w:rsidR="00815C76">
        <w:rPr>
          <w:rFonts w:ascii="Arial" w:hAnsi="Arial" w:cs="Arial"/>
          <w:color w:val="404040"/>
          <w:sz w:val="18"/>
          <w:szCs w:val="18"/>
        </w:rPr>
        <w:t>-</w:t>
      </w:r>
      <w:r w:rsidR="00815C76" w:rsidRPr="00815C76">
        <w:rPr>
          <w:rFonts w:ascii="Arial" w:hAnsi="Arial" w:cs="Arial"/>
          <w:color w:val="404040"/>
          <w:sz w:val="18"/>
          <w:szCs w:val="18"/>
        </w:rPr>
        <w:t>denominación</w:t>
      </w:r>
      <w:r w:rsidRPr="00815C76">
        <w:rPr>
          <w:rFonts w:ascii="Arial" w:hAnsi="Arial" w:cs="Arial"/>
          <w:color w:val="404040"/>
          <w:sz w:val="18"/>
          <w:szCs w:val="18"/>
        </w:rPr>
        <w:t xml:space="preserve"> de la instalació</w:t>
      </w:r>
      <w:r w:rsidR="0021332C">
        <w:rPr>
          <w:rFonts w:ascii="Arial" w:hAnsi="Arial" w:cs="Arial"/>
          <w:color w:val="404040"/>
          <w:sz w:val="18"/>
          <w:szCs w:val="18"/>
        </w:rPr>
        <w:t>n:</w:t>
      </w:r>
    </w:p>
    <w:permStart w:id="1086917430" w:edGrp="everyone"/>
    <w:p w14:paraId="04EC48F0" w14:textId="77777777" w:rsidR="00E40C6A" w:rsidRDefault="00815C76" w:rsidP="00F34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19"/>
          <w:szCs w:val="19"/>
        </w:rPr>
      </w:pPr>
      <w:r w:rsidRPr="00E57E4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  <w:format w:val="Maiuskulak"/>
            </w:textInput>
          </w:ffData>
        </w:fldChar>
      </w:r>
      <w:r w:rsidRPr="00E57E49">
        <w:rPr>
          <w:rFonts w:ascii="Arial" w:hAnsi="Arial" w:cs="Arial"/>
          <w:b/>
          <w:sz w:val="20"/>
        </w:rPr>
        <w:instrText xml:space="preserve"> FORMTEXT </w:instrText>
      </w:r>
      <w:r w:rsidRPr="00E57E49">
        <w:rPr>
          <w:rFonts w:ascii="Arial" w:hAnsi="Arial" w:cs="Arial"/>
          <w:b/>
          <w:sz w:val="20"/>
        </w:rPr>
      </w:r>
      <w:r w:rsidRPr="00E57E49">
        <w:rPr>
          <w:rFonts w:ascii="Arial" w:hAnsi="Arial" w:cs="Arial"/>
          <w:b/>
          <w:sz w:val="20"/>
        </w:rPr>
        <w:fldChar w:fldCharType="separate"/>
      </w:r>
      <w:r w:rsidRPr="00E57E49">
        <w:rPr>
          <w:rFonts w:ascii="Arial" w:hAnsi="Arial" w:cs="Arial"/>
          <w:b/>
          <w:noProof/>
          <w:sz w:val="20"/>
        </w:rPr>
        <w:t> </w:t>
      </w:r>
      <w:r w:rsidRPr="00E57E49">
        <w:rPr>
          <w:rFonts w:ascii="Arial" w:hAnsi="Arial" w:cs="Arial"/>
          <w:b/>
          <w:noProof/>
          <w:sz w:val="20"/>
        </w:rPr>
        <w:t> </w:t>
      </w:r>
      <w:r w:rsidRPr="00E57E49">
        <w:rPr>
          <w:rFonts w:ascii="Arial" w:hAnsi="Arial" w:cs="Arial"/>
          <w:b/>
          <w:noProof/>
          <w:sz w:val="20"/>
        </w:rPr>
        <w:t> </w:t>
      </w:r>
      <w:r w:rsidRPr="00E57E49">
        <w:rPr>
          <w:rFonts w:ascii="Arial" w:hAnsi="Arial" w:cs="Arial"/>
          <w:b/>
          <w:noProof/>
          <w:sz w:val="20"/>
        </w:rPr>
        <w:t> </w:t>
      </w:r>
      <w:r w:rsidRPr="00E57E49">
        <w:rPr>
          <w:rFonts w:ascii="Arial" w:hAnsi="Arial" w:cs="Arial"/>
          <w:b/>
          <w:noProof/>
          <w:sz w:val="20"/>
        </w:rPr>
        <w:t> </w:t>
      </w:r>
      <w:r w:rsidRPr="00E57E49">
        <w:rPr>
          <w:rFonts w:ascii="Arial" w:hAnsi="Arial" w:cs="Arial"/>
          <w:b/>
          <w:sz w:val="20"/>
        </w:rPr>
        <w:fldChar w:fldCharType="end"/>
      </w:r>
    </w:p>
    <w:permEnd w:id="1086917430"/>
    <w:p w14:paraId="77B6C061" w14:textId="77777777" w:rsidR="00E40C6A" w:rsidRDefault="00E40C6A" w:rsidP="00E30B98">
      <w:pPr>
        <w:ind w:left="180"/>
        <w:rPr>
          <w:sz w:val="2"/>
          <w:szCs w:val="2"/>
        </w:rPr>
      </w:pPr>
    </w:p>
    <w:p w14:paraId="38FF34FC" w14:textId="77777777" w:rsidR="00E86479" w:rsidRDefault="00E86479" w:rsidP="00E30B98">
      <w:pPr>
        <w:ind w:left="180"/>
        <w:rPr>
          <w:sz w:val="2"/>
          <w:szCs w:val="2"/>
        </w:rPr>
      </w:pPr>
    </w:p>
    <w:p w14:paraId="31A0892E" w14:textId="77777777" w:rsidR="00E86479" w:rsidRDefault="00E86479" w:rsidP="00E30B98">
      <w:pPr>
        <w:ind w:left="180"/>
        <w:rPr>
          <w:sz w:val="2"/>
          <w:szCs w:val="2"/>
        </w:rPr>
      </w:pPr>
    </w:p>
    <w:p w14:paraId="76BB772F" w14:textId="77777777" w:rsidR="00E86479" w:rsidRDefault="00E86479" w:rsidP="00E30B98">
      <w:pPr>
        <w:ind w:left="180"/>
        <w:rPr>
          <w:sz w:val="2"/>
          <w:szCs w:val="2"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92"/>
        <w:gridCol w:w="1134"/>
        <w:gridCol w:w="993"/>
        <w:gridCol w:w="1842"/>
        <w:gridCol w:w="1960"/>
        <w:gridCol w:w="1159"/>
        <w:gridCol w:w="1276"/>
      </w:tblGrid>
      <w:tr w:rsidR="00E40C6A" w14:paraId="52FEAFB2" w14:textId="77777777" w:rsidTr="0021332C">
        <w:trPr>
          <w:trHeight w:val="377"/>
          <w:jc w:val="center"/>
        </w:trPr>
        <w:tc>
          <w:tcPr>
            <w:tcW w:w="10617" w:type="dxa"/>
            <w:gridSpan w:val="8"/>
            <w:shd w:val="clear" w:color="auto" w:fill="auto"/>
            <w:vAlign w:val="center"/>
          </w:tcPr>
          <w:p w14:paraId="10D83F3D" w14:textId="77777777" w:rsidR="00E40C6A" w:rsidRDefault="00E40C6A" w:rsidP="00871D56">
            <w:pPr>
              <w:ind w:left="20"/>
              <w:jc w:val="center"/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</w:pPr>
            <w:r w:rsidRPr="00D903EF">
              <w:rPr>
                <w:rFonts w:ascii="Arial" w:hAnsi="Arial" w:cs="Arial"/>
                <w:b/>
                <w:sz w:val="20"/>
                <w:szCs w:val="22"/>
                <w:lang w:val="es-ES"/>
              </w:rPr>
              <w:t>Lineen data</w:t>
            </w:r>
            <w:r w:rsidRPr="00D903EF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D903EF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D903EF">
              <w:rPr>
                <w:rFonts w:ascii="Arial" w:hAnsi="Arial" w:cs="Arial"/>
                <w:sz w:val="20"/>
                <w:szCs w:val="22"/>
                <w:lang w:val="es-ES"/>
              </w:rPr>
              <w:t>Datos de las 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E40C6A" w14:paraId="43F48771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0FA723C6" w14:textId="77777777" w:rsidR="00E40C6A" w:rsidRPr="0021332C" w:rsidRDefault="00E40C6A" w:rsidP="00E40C6A">
            <w:pPr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Mota</w:t>
            </w:r>
          </w:p>
          <w:p w14:paraId="1A1409D2" w14:textId="77777777" w:rsidR="00E40C6A" w:rsidRPr="0021332C" w:rsidRDefault="00E40C6A" w:rsidP="00E40C6A">
            <w:pPr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 xml:space="preserve">Tipo </w:t>
            </w:r>
            <w:r w:rsidRPr="0021332C">
              <w:rPr>
                <w:rFonts w:ascii="Arial" w:hAnsi="Arial" w:cs="Arial"/>
                <w:color w:val="4D4D4D"/>
                <w:sz w:val="18"/>
                <w:szCs w:val="18"/>
                <w:vertAlign w:val="superscript"/>
                <w:lang w:val="eu-ES"/>
              </w:rP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97B2F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Zirkuitoak</w:t>
            </w:r>
          </w:p>
          <w:p w14:paraId="05876EE7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Circuitos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64991" w14:textId="77777777" w:rsidR="00E40C6A" w:rsidRPr="0021332C" w:rsidRDefault="00E40C6A" w:rsidP="0021332C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Tentsioa</w:t>
            </w:r>
            <w:r w:rsidR="008129A2"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</w:t>
            </w: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Tensión</w:t>
            </w: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[</w:t>
            </w:r>
            <w:r w:rsidRPr="002B5B5B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>kV]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311B9C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Eroalea</w:t>
            </w:r>
          </w:p>
          <w:p w14:paraId="61FD2B01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Conductor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679E74" w14:textId="77777777" w:rsidR="00E40C6A" w:rsidRPr="0021332C" w:rsidRDefault="00E40C6A" w:rsidP="00E40C6A">
            <w:pPr>
              <w:tabs>
                <w:tab w:val="left" w:pos="506"/>
              </w:tabs>
              <w:ind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Hasiera</w:t>
            </w:r>
          </w:p>
          <w:p w14:paraId="4A36A0DB" w14:textId="77777777" w:rsidR="00E40C6A" w:rsidRPr="0021332C" w:rsidRDefault="00E40C6A" w:rsidP="00E40C6A">
            <w:pPr>
              <w:tabs>
                <w:tab w:val="left" w:pos="506"/>
              </w:tabs>
              <w:ind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Origen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CC5CDCC" w14:textId="77777777" w:rsidR="00E40C6A" w:rsidRPr="0021332C" w:rsidRDefault="008129A2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Amaiera</w:t>
            </w:r>
          </w:p>
          <w:p w14:paraId="3B74D597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Final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C32CA77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Luzera</w:t>
            </w:r>
            <w:r w:rsidR="008129A2"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 [m]</w:t>
            </w:r>
          </w:p>
          <w:p w14:paraId="138DEB15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>Longitud [m]</w:t>
            </w:r>
          </w:p>
        </w:tc>
        <w:tc>
          <w:tcPr>
            <w:tcW w:w="1276" w:type="dxa"/>
            <w:vAlign w:val="center"/>
          </w:tcPr>
          <w:p w14:paraId="468052C7" w14:textId="77777777" w:rsidR="00E40C6A" w:rsidRPr="0021332C" w:rsidRDefault="00E40C6A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04040"/>
                <w:sz w:val="18"/>
                <w:szCs w:val="18"/>
                <w:lang w:val="eu-ES"/>
              </w:rPr>
              <w:t xml:space="preserve">Jarduna </w:t>
            </w:r>
            <w:r w:rsidRPr="0021332C">
              <w:rPr>
                <w:rFonts w:ascii="Arial" w:hAnsi="Arial" w:cs="Arial"/>
                <w:color w:val="404040"/>
                <w:sz w:val="18"/>
                <w:szCs w:val="18"/>
                <w:lang w:val="eu-ES"/>
              </w:rPr>
              <w:t xml:space="preserve"> Actuación </w:t>
            </w:r>
            <w:r w:rsidRPr="0021332C">
              <w:rPr>
                <w:rFonts w:ascii="Arial" w:hAnsi="Arial" w:cs="Arial"/>
                <w:color w:val="404040"/>
                <w:sz w:val="18"/>
                <w:szCs w:val="18"/>
                <w:vertAlign w:val="superscript"/>
                <w:lang w:val="eu-ES"/>
              </w:rPr>
              <w:t>(6)</w:t>
            </w:r>
          </w:p>
        </w:tc>
      </w:tr>
      <w:permStart w:id="582028789" w:edGrp="everyone" w:colFirst="0" w:colLast="0"/>
      <w:permStart w:id="867177370" w:edGrp="everyone" w:colFirst="1" w:colLast="1"/>
      <w:permStart w:id="537341691" w:edGrp="everyone" w:colFirst="2" w:colLast="2"/>
      <w:permStart w:id="223243601" w:edGrp="everyone" w:colFirst="3" w:colLast="3"/>
      <w:permStart w:id="2061311110" w:edGrp="everyone" w:colFirst="4" w:colLast="4"/>
      <w:permStart w:id="7290036" w:edGrp="everyone" w:colFirst="5" w:colLast="5"/>
      <w:permStart w:id="89021405" w:edGrp="everyone" w:colFirst="6" w:colLast="6"/>
      <w:permStart w:id="969943517" w:edGrp="everyone" w:colFirst="7" w:colLast="7"/>
      <w:permStart w:id="390670685" w:edGrp="everyone" w:colFirst="8" w:colLast="8"/>
      <w:tr w:rsidR="00A2446D" w:rsidRPr="008129A2" w14:paraId="6BEA9868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16FCCA27" w14:textId="0FD72F2B" w:rsidR="00A2446D" w:rsidRPr="00A2446D" w:rsidRDefault="00FD30A1" w:rsidP="00FD30A1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44F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0791B" w14:textId="2905F2B7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D2C4C4" w14:textId="1A53ECE3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389BE" w14:textId="1338061E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57FF49" w14:textId="6EC60B4A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EE97561" w14:textId="13CEF8B2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48C641" w14:textId="6500A136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1303998316" w:edGrp="everyone" w:colFirst="0" w:colLast="0"/>
      <w:permStart w:id="2099183668" w:edGrp="everyone" w:colFirst="1" w:colLast="1"/>
      <w:permStart w:id="1752983598" w:edGrp="everyone" w:colFirst="2" w:colLast="2"/>
      <w:permStart w:id="1370761507" w:edGrp="everyone" w:colFirst="3" w:colLast="3"/>
      <w:permStart w:id="747972464" w:edGrp="everyone" w:colFirst="4" w:colLast="4"/>
      <w:permStart w:id="1262617518" w:edGrp="everyone" w:colFirst="5" w:colLast="5"/>
      <w:permStart w:id="1359961029" w:edGrp="everyone" w:colFirst="6" w:colLast="6"/>
      <w:permStart w:id="1813409291" w:edGrp="everyone" w:colFirst="7" w:colLast="7"/>
      <w:permStart w:id="1463701834" w:edGrp="everyone" w:colFirst="8" w:colLast="8"/>
      <w:permEnd w:id="582028789"/>
      <w:permEnd w:id="867177370"/>
      <w:permEnd w:id="537341691"/>
      <w:permEnd w:id="223243601"/>
      <w:permEnd w:id="2061311110"/>
      <w:permEnd w:id="7290036"/>
      <w:permEnd w:id="89021405"/>
      <w:permEnd w:id="969943517"/>
      <w:permEnd w:id="390670685"/>
      <w:tr w:rsidR="00A2446D" w:rsidRPr="008129A2" w14:paraId="01231F86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21E5C418" w14:textId="3145FCD1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09F5E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E9A09" w14:textId="206DCAF9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830A5" w14:textId="26D508F3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AF20EE" w14:textId="693D0E28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18F0F06" w14:textId="654C0D08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40145F" w14:textId="56DB117B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5A6D62" w14:textId="04259807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1784162238" w:edGrp="everyone" w:colFirst="0" w:colLast="0"/>
      <w:permStart w:id="1153530989" w:edGrp="everyone" w:colFirst="1" w:colLast="1"/>
      <w:permStart w:id="909005009" w:edGrp="everyone" w:colFirst="2" w:colLast="2"/>
      <w:permStart w:id="1314345327" w:edGrp="everyone" w:colFirst="3" w:colLast="3"/>
      <w:permStart w:id="175380614" w:edGrp="everyone" w:colFirst="4" w:colLast="4"/>
      <w:permStart w:id="1671897769" w:edGrp="everyone" w:colFirst="5" w:colLast="5"/>
      <w:permStart w:id="1661096070" w:edGrp="everyone" w:colFirst="6" w:colLast="6"/>
      <w:permStart w:id="1166869368" w:edGrp="everyone" w:colFirst="7" w:colLast="7"/>
      <w:permStart w:id="1737885521" w:edGrp="everyone" w:colFirst="8" w:colLast="8"/>
      <w:permEnd w:id="1303998316"/>
      <w:permEnd w:id="2099183668"/>
      <w:permEnd w:id="1752983598"/>
      <w:permEnd w:id="1370761507"/>
      <w:permEnd w:id="747972464"/>
      <w:permEnd w:id="1262617518"/>
      <w:permEnd w:id="1359961029"/>
      <w:permEnd w:id="1813409291"/>
      <w:permEnd w:id="1463701834"/>
      <w:tr w:rsidR="00A2446D" w:rsidRPr="008129A2" w14:paraId="30E2A62F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3B7CFFC4" w14:textId="7559768B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CE2DD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8035C" w14:textId="063203FB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5E0C6" w14:textId="7D43D37B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7CEB9D" w14:textId="6AB92FC0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D67BE26" w14:textId="3C1D2F35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FF6A906" w14:textId="6E3B0C5C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BF1058" w14:textId="0B37C3A6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1724596610" w:edGrp="everyone" w:colFirst="0" w:colLast="0"/>
      <w:permStart w:id="131283918" w:edGrp="everyone" w:colFirst="1" w:colLast="1"/>
      <w:permStart w:id="1536387184" w:edGrp="everyone" w:colFirst="2" w:colLast="2"/>
      <w:permStart w:id="1741513606" w:edGrp="everyone" w:colFirst="3" w:colLast="3"/>
      <w:permStart w:id="1023369260" w:edGrp="everyone" w:colFirst="4" w:colLast="4"/>
      <w:permStart w:id="707607169" w:edGrp="everyone" w:colFirst="5" w:colLast="5"/>
      <w:permStart w:id="765080503" w:edGrp="everyone" w:colFirst="6" w:colLast="6"/>
      <w:permStart w:id="2115646433" w:edGrp="everyone" w:colFirst="7" w:colLast="7"/>
      <w:permStart w:id="48525956" w:edGrp="everyone" w:colFirst="8" w:colLast="8"/>
      <w:permEnd w:id="1784162238"/>
      <w:permEnd w:id="1153530989"/>
      <w:permEnd w:id="909005009"/>
      <w:permEnd w:id="1314345327"/>
      <w:permEnd w:id="175380614"/>
      <w:permEnd w:id="1671897769"/>
      <w:permEnd w:id="1661096070"/>
      <w:permEnd w:id="1166869368"/>
      <w:permEnd w:id="1737885521"/>
      <w:tr w:rsidR="00A2446D" w:rsidRPr="008129A2" w14:paraId="210D9C86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020E24FB" w14:textId="368AF0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D64BB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58F0" w14:textId="7B6286DC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6DB77" w14:textId="63319EB7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3E0366" w14:textId="56ECF56F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B154F79" w14:textId="52241A29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B96BE3B" w14:textId="4EE1822E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0CBF24" w14:textId="1EB8E737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1764170402" w:edGrp="everyone" w:colFirst="0" w:colLast="0"/>
      <w:permStart w:id="1032274192" w:edGrp="everyone" w:colFirst="1" w:colLast="1"/>
      <w:permStart w:id="11874610" w:edGrp="everyone" w:colFirst="2" w:colLast="2"/>
      <w:permStart w:id="1071469795" w:edGrp="everyone" w:colFirst="3" w:colLast="3"/>
      <w:permStart w:id="1318344077" w:edGrp="everyone" w:colFirst="4" w:colLast="4"/>
      <w:permStart w:id="1794065621" w:edGrp="everyone" w:colFirst="5" w:colLast="5"/>
      <w:permStart w:id="1560155629" w:edGrp="everyone" w:colFirst="6" w:colLast="6"/>
      <w:permStart w:id="957304418" w:edGrp="everyone" w:colFirst="7" w:colLast="7"/>
      <w:permStart w:id="711205410" w:edGrp="everyone" w:colFirst="8" w:colLast="8"/>
      <w:permEnd w:id="1724596610"/>
      <w:permEnd w:id="131283918"/>
      <w:permEnd w:id="1536387184"/>
      <w:permEnd w:id="1741513606"/>
      <w:permEnd w:id="1023369260"/>
      <w:permEnd w:id="707607169"/>
      <w:permEnd w:id="765080503"/>
      <w:permEnd w:id="2115646433"/>
      <w:permEnd w:id="48525956"/>
      <w:tr w:rsidR="00A2446D" w:rsidRPr="008129A2" w14:paraId="130A0A9A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223A8F5B" w14:textId="3E4CADEB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A6542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B6E98" w14:textId="5AC79FCB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E79FC" w14:textId="301E09C6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DA9E4C" w14:textId="4F86FFDF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EF7BD39" w14:textId="36F07560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12317F6" w14:textId="7B212127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5B138D" w14:textId="6BB949AF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1399815495" w:edGrp="everyone" w:colFirst="0" w:colLast="0"/>
      <w:permStart w:id="1271599029" w:edGrp="everyone" w:colFirst="1" w:colLast="1"/>
      <w:permStart w:id="2055890019" w:edGrp="everyone" w:colFirst="2" w:colLast="2"/>
      <w:permStart w:id="675765204" w:edGrp="everyone" w:colFirst="3" w:colLast="3"/>
      <w:permStart w:id="1153986262" w:edGrp="everyone" w:colFirst="4" w:colLast="4"/>
      <w:permStart w:id="1843817691" w:edGrp="everyone" w:colFirst="5" w:colLast="5"/>
      <w:permStart w:id="1807967818" w:edGrp="everyone" w:colFirst="6" w:colLast="6"/>
      <w:permStart w:id="273832388" w:edGrp="everyone" w:colFirst="7" w:colLast="7"/>
      <w:permStart w:id="623595495" w:edGrp="everyone" w:colFirst="8" w:colLast="8"/>
      <w:permEnd w:id="1764170402"/>
      <w:permEnd w:id="1032274192"/>
      <w:permEnd w:id="11874610"/>
      <w:permEnd w:id="1071469795"/>
      <w:permEnd w:id="1318344077"/>
      <w:permEnd w:id="1794065621"/>
      <w:permEnd w:id="1560155629"/>
      <w:permEnd w:id="957304418"/>
      <w:permEnd w:id="711205410"/>
      <w:tr w:rsidR="00A2446D" w:rsidRPr="008129A2" w14:paraId="3D30216D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03456B86" w14:textId="4B4D3363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AA24A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0A39C" w14:textId="726CD211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418763" w14:textId="18CAF298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F3DA92" w14:textId="70FCDFDA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B150BC0" w14:textId="076C1199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709035" w14:textId="4ED43916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58F15C" w14:textId="69144FFB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Start w:id="76227285" w:edGrp="everyone" w:colFirst="0" w:colLast="0"/>
      <w:permStart w:id="1832323261" w:edGrp="everyone" w:colFirst="1" w:colLast="1"/>
      <w:permStart w:id="365112002" w:edGrp="everyone" w:colFirst="2" w:colLast="2"/>
      <w:permStart w:id="1542526468" w:edGrp="everyone" w:colFirst="3" w:colLast="3"/>
      <w:permStart w:id="1379363685" w:edGrp="everyone" w:colFirst="4" w:colLast="4"/>
      <w:permStart w:id="1580684389" w:edGrp="everyone" w:colFirst="5" w:colLast="5"/>
      <w:permStart w:id="261694122" w:edGrp="everyone" w:colFirst="6" w:colLast="6"/>
      <w:permStart w:id="2001078625" w:edGrp="everyone" w:colFirst="7" w:colLast="7"/>
      <w:permStart w:id="1489769708" w:edGrp="everyone" w:colFirst="8" w:colLast="8"/>
      <w:permEnd w:id="1399815495"/>
      <w:permEnd w:id="1271599029"/>
      <w:permEnd w:id="2055890019"/>
      <w:permEnd w:id="675765204"/>
      <w:permEnd w:id="1153986262"/>
      <w:permEnd w:id="1843817691"/>
      <w:permEnd w:id="1807967818"/>
      <w:permEnd w:id="273832388"/>
      <w:permEnd w:id="623595495"/>
      <w:tr w:rsidR="00A2446D" w:rsidRPr="008129A2" w14:paraId="62E9A152" w14:textId="77777777" w:rsidTr="00BE5095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7A7F259D" w14:textId="441B5EE5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30220" w14:textId="77777777" w:rsidR="00A2446D" w:rsidRPr="00A2446D" w:rsidRDefault="00A2446D" w:rsidP="00A2446D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57CD7" w14:textId="17AF953E" w:rsidR="00A2446D" w:rsidRPr="00A2446D" w:rsidRDefault="00A2446D" w:rsidP="00A244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2F748" w14:textId="198FC0B4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56152" w14:textId="0F57E414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3134A4E" w14:textId="4EE9E0D8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1638B4" w14:textId="661E17EF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8A04DE" w14:textId="5BA0D515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End w:id="76227285"/>
      <w:permEnd w:id="1832323261"/>
      <w:permEnd w:id="365112002"/>
      <w:permEnd w:id="1542526468"/>
      <w:permEnd w:id="1379363685"/>
      <w:permEnd w:id="1580684389"/>
      <w:permEnd w:id="261694122"/>
      <w:permEnd w:id="2001078625"/>
      <w:permEnd w:id="1489769708"/>
    </w:tbl>
    <w:p w14:paraId="66E55B30" w14:textId="77777777" w:rsidR="00CC5546" w:rsidRDefault="00CC5546" w:rsidP="00CC5546">
      <w:pPr>
        <w:rPr>
          <w:rFonts w:ascii="Arial" w:hAnsi="Arial" w:cs="Arial"/>
          <w:b/>
          <w:sz w:val="16"/>
          <w:szCs w:val="16"/>
        </w:rPr>
      </w:pPr>
    </w:p>
    <w:p w14:paraId="7685A0E7" w14:textId="06C14059" w:rsidR="00CD7913" w:rsidRDefault="005109A4" w:rsidP="005109A4">
      <w:pPr>
        <w:spacing w:after="240"/>
        <w:rPr>
          <w:sz w:val="2"/>
          <w:szCs w:val="2"/>
        </w:rPr>
      </w:pPr>
      <w:r w:rsidRPr="002D0E9A">
        <w:rPr>
          <w:rFonts w:ascii="Arial" w:hAnsi="Arial" w:cs="Arial"/>
          <w:b/>
          <w:sz w:val="18"/>
          <w:szCs w:val="18"/>
        </w:rPr>
        <w:t>Proiektuan aurreikusten al dira 1432/2008 EDren arabera hegazti-faunarentzat babesa behar duten lineak?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D0E9A">
        <w:rPr>
          <w:rFonts w:ascii="Arial" w:hAnsi="Arial" w:cs="Arial"/>
          <w:sz w:val="18"/>
          <w:szCs w:val="18"/>
        </w:rPr>
        <w:t>¿Se contemplan en el proyecto líneas que requieren de protección para avifauna conforme al R</w:t>
      </w:r>
      <w:r>
        <w:rPr>
          <w:rFonts w:ascii="Arial" w:hAnsi="Arial" w:cs="Arial"/>
          <w:sz w:val="18"/>
          <w:szCs w:val="18"/>
        </w:rPr>
        <w:t>.</w:t>
      </w:r>
      <w:r w:rsidRPr="002D0E9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 w:rsidRPr="002D0E9A">
        <w:rPr>
          <w:rFonts w:ascii="Arial" w:hAnsi="Arial" w:cs="Arial"/>
          <w:sz w:val="18"/>
          <w:szCs w:val="18"/>
        </w:rPr>
        <w:t xml:space="preserve"> 1432/2008?</w:t>
      </w:r>
      <w:r>
        <w:rPr>
          <w:rFonts w:ascii="Arial" w:hAnsi="Arial" w:cs="Arial"/>
          <w:sz w:val="18"/>
          <w:szCs w:val="18"/>
        </w:rPr>
        <w:t>:</w:t>
      </w:r>
      <w:r w:rsidRPr="002D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0E9A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2D0E9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D0E9A">
        <w:rPr>
          <w:rFonts w:ascii="Arial" w:hAnsi="Arial" w:cs="Arial"/>
          <w:b/>
          <w:sz w:val="18"/>
          <w:szCs w:val="18"/>
        </w:rPr>
        <w:fldChar w:fldCharType="end"/>
      </w:r>
      <w:r w:rsidRPr="002D0E9A">
        <w:rPr>
          <w:rFonts w:ascii="Arial" w:hAnsi="Arial" w:cs="Arial"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t xml:space="preserve">Ez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sz w:val="18"/>
          <w:szCs w:val="18"/>
        </w:rPr>
        <w:t>No</w:t>
      </w:r>
      <w:r w:rsidRPr="002D0E9A">
        <w:rPr>
          <w:rFonts w:ascii="Arial" w:hAnsi="Arial" w:cs="Arial"/>
          <w:b/>
          <w:sz w:val="18"/>
          <w:szCs w:val="18"/>
        </w:rPr>
        <w:t xml:space="preserve">     </w:t>
      </w:r>
      <w:r w:rsidRPr="002D0E9A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2D0E9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D0E9A">
        <w:rPr>
          <w:rFonts w:ascii="Arial" w:hAnsi="Arial" w:cs="Arial"/>
          <w:b/>
          <w:sz w:val="18"/>
          <w:szCs w:val="18"/>
        </w:rPr>
        <w:fldChar w:fldCharType="end"/>
      </w:r>
      <w:r w:rsidRPr="002D0E9A">
        <w:rPr>
          <w:rFonts w:ascii="Arial" w:hAnsi="Arial" w:cs="Arial"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t>Bai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sz w:val="18"/>
          <w:szCs w:val="18"/>
        </w:rPr>
        <w:t>Sí</w:t>
      </w:r>
    </w:p>
    <w:tbl>
      <w:tblPr>
        <w:tblW w:w="106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992"/>
        <w:gridCol w:w="2126"/>
        <w:gridCol w:w="142"/>
        <w:gridCol w:w="2126"/>
        <w:gridCol w:w="142"/>
        <w:gridCol w:w="2475"/>
      </w:tblGrid>
      <w:tr w:rsidR="00DA17B5" w:rsidRPr="008B00AB" w14:paraId="23B13371" w14:textId="77777777" w:rsidTr="0021332C">
        <w:trPr>
          <w:trHeight w:val="445"/>
        </w:trPr>
        <w:tc>
          <w:tcPr>
            <w:tcW w:w="106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C3A9" w14:textId="77777777" w:rsidR="00DA17B5" w:rsidRPr="00E57E49" w:rsidRDefault="00005ADB" w:rsidP="00871D56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bookmarkStart w:id="7" w:name="_GoBack" w:colFirst="1" w:colLast="1"/>
            <w:r w:rsidRPr="00E57E49">
              <w:rPr>
                <w:rFonts w:ascii="Arial" w:hAnsi="Arial" w:cs="Arial"/>
                <w:b/>
                <w:color w:val="404040"/>
                <w:sz w:val="20"/>
              </w:rPr>
              <w:t xml:space="preserve">Zentroaren izena </w:t>
            </w:r>
            <w:r w:rsidR="008129A2"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color w:val="404040"/>
                <w:sz w:val="20"/>
              </w:rPr>
              <w:t xml:space="preserve">Denominación del centro </w:t>
            </w:r>
            <w:r w:rsidRPr="00E57E49">
              <w:rPr>
                <w:rFonts w:ascii="Arial" w:hAnsi="Arial" w:cs="Arial"/>
                <w:color w:val="404040"/>
                <w:sz w:val="20"/>
                <w:vertAlign w:val="superscript"/>
              </w:rPr>
              <w:t>(</w:t>
            </w:r>
            <w:r w:rsidR="00E40C6A" w:rsidRPr="00E57E49">
              <w:rPr>
                <w:rFonts w:ascii="Arial" w:hAnsi="Arial" w:cs="Arial"/>
                <w:color w:val="404040"/>
                <w:sz w:val="20"/>
                <w:vertAlign w:val="superscript"/>
              </w:rPr>
              <w:t>3</w:t>
            </w:r>
            <w:r w:rsidRPr="00E57E49">
              <w:rPr>
                <w:rFonts w:ascii="Arial" w:hAnsi="Arial" w:cs="Arial"/>
                <w:color w:val="404040"/>
                <w:sz w:val="20"/>
                <w:vertAlign w:val="superscript"/>
              </w:rPr>
              <w:t>)</w:t>
            </w:r>
            <w:r w:rsidRPr="00E57E49">
              <w:rPr>
                <w:rFonts w:ascii="Arial" w:hAnsi="Arial" w:cs="Arial"/>
                <w:color w:val="404040"/>
                <w:sz w:val="20"/>
              </w:rPr>
              <w:t>:</w:t>
            </w:r>
            <w:r w:rsidR="00E46CC2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r w:rsidRPr="00E57E49"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  <w:permStart w:id="669404068" w:edGrp="everyone"/>
            <w:r w:rsidRPr="00E57E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uskulak"/>
                  </w:textInput>
                </w:ffData>
              </w:fldChar>
            </w:r>
            <w:r w:rsidRPr="00E57E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7E49">
              <w:rPr>
                <w:rFonts w:ascii="Arial" w:hAnsi="Arial" w:cs="Arial"/>
                <w:b/>
                <w:sz w:val="20"/>
              </w:rPr>
            </w:r>
            <w:r w:rsidRPr="00E57E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7E49">
              <w:rPr>
                <w:rFonts w:ascii="Arial" w:hAnsi="Arial" w:cs="Arial"/>
                <w:b/>
                <w:sz w:val="20"/>
              </w:rPr>
              <w:fldChar w:fldCharType="end"/>
            </w:r>
            <w:permEnd w:id="669404068"/>
          </w:p>
        </w:tc>
      </w:tr>
      <w:tr w:rsidR="00DA17B5" w:rsidRPr="00817747" w14:paraId="4200A2F9" w14:textId="77777777" w:rsidTr="0021332C">
        <w:trPr>
          <w:trHeight w:val="243"/>
        </w:trPr>
        <w:tc>
          <w:tcPr>
            <w:tcW w:w="10625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F3211" w14:textId="77777777" w:rsidR="00DA17B5" w:rsidRPr="00817747" w:rsidRDefault="00DA17B5" w:rsidP="00871D56">
            <w:pPr>
              <w:rPr>
                <w:rFonts w:ascii="Arial" w:hAnsi="Arial" w:cs="Arial"/>
                <w:b/>
                <w:sz w:val="20"/>
              </w:rPr>
            </w:pPr>
            <w:r w:rsidRPr="0021332C">
              <w:rPr>
                <w:rFonts w:ascii="Arial" w:hAnsi="Arial" w:cs="Arial"/>
                <w:b/>
                <w:color w:val="333333"/>
                <w:sz w:val="18"/>
                <w:szCs w:val="18"/>
                <w:lang w:val="eu-ES"/>
              </w:rPr>
              <w:t xml:space="preserve">Kokapen mota </w:t>
            </w:r>
            <w:r w:rsidR="008129A2" w:rsidRPr="0021332C">
              <w:rPr>
                <w:rFonts w:ascii="Arial" w:hAnsi="Arial" w:cs="Arial"/>
                <w:b/>
                <w:color w:val="333333"/>
                <w:sz w:val="18"/>
                <w:szCs w:val="18"/>
                <w:lang w:val="eu-ES"/>
              </w:rPr>
              <w:t xml:space="preserve"> </w:t>
            </w:r>
            <w:r w:rsidRPr="0021332C">
              <w:rPr>
                <w:rFonts w:ascii="Arial" w:hAnsi="Arial" w:cs="Arial"/>
                <w:color w:val="333333"/>
                <w:sz w:val="18"/>
                <w:szCs w:val="18"/>
                <w:lang w:val="eu-ES"/>
              </w:rPr>
              <w:t xml:space="preserve">Tipo de ubicación </w:t>
            </w:r>
            <w:r w:rsidRPr="0021332C">
              <w:rPr>
                <w:rFonts w:ascii="Arial" w:hAnsi="Arial" w:cs="Arial"/>
                <w:color w:val="333333"/>
                <w:sz w:val="18"/>
                <w:szCs w:val="18"/>
                <w:vertAlign w:val="superscript"/>
                <w:lang w:val="eu-ES"/>
              </w:rPr>
              <w:t>(</w:t>
            </w:r>
            <w:r w:rsidR="00E40C6A" w:rsidRPr="0021332C">
              <w:rPr>
                <w:rFonts w:ascii="Arial" w:hAnsi="Arial" w:cs="Arial"/>
                <w:color w:val="333333"/>
                <w:sz w:val="18"/>
                <w:szCs w:val="18"/>
                <w:vertAlign w:val="superscript"/>
                <w:lang w:val="eu-ES"/>
              </w:rPr>
              <w:t>4</w:t>
            </w:r>
            <w:r w:rsidRPr="0021332C">
              <w:rPr>
                <w:rFonts w:ascii="Arial" w:hAnsi="Arial" w:cs="Arial"/>
                <w:color w:val="333333"/>
                <w:sz w:val="18"/>
                <w:szCs w:val="18"/>
                <w:vertAlign w:val="superscript"/>
                <w:lang w:val="eu-ES"/>
              </w:rPr>
              <w:t>)</w:t>
            </w:r>
            <w:r w:rsidR="0021332C">
              <w:rPr>
                <w:rFonts w:ascii="Arial" w:hAnsi="Arial" w:cs="Arial"/>
                <w:color w:val="333333"/>
                <w:sz w:val="16"/>
                <w:szCs w:val="16"/>
                <w:lang w:val="eu-ES"/>
              </w:rPr>
              <w:t>:</w:t>
            </w:r>
            <w:r w:rsidR="0021332C" w:rsidRPr="0021332C">
              <w:rPr>
                <w:rFonts w:ascii="Arial" w:hAnsi="Arial" w:cs="Arial"/>
                <w:color w:val="333333"/>
                <w:sz w:val="20"/>
                <w:lang w:val="eu-ES"/>
              </w:rPr>
              <w:t xml:space="preserve"> </w:t>
            </w:r>
            <w:r w:rsidRPr="0021332C">
              <w:rPr>
                <w:rFonts w:ascii="Arial" w:hAnsi="Arial" w:cs="Arial"/>
                <w:sz w:val="20"/>
              </w:rPr>
              <w:t xml:space="preserve">  </w:t>
            </w:r>
            <w:permStart w:id="1855149080" w:edGrp="everyone"/>
            <w:r w:rsidRPr="008129A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8129A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29A2">
              <w:rPr>
                <w:rFonts w:ascii="Arial" w:hAnsi="Arial" w:cs="Arial"/>
                <w:b/>
                <w:sz w:val="20"/>
              </w:rPr>
            </w:r>
            <w:r w:rsidRPr="008129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29A2">
              <w:rPr>
                <w:rFonts w:ascii="Arial" w:hAnsi="Arial" w:cs="Arial"/>
                <w:b/>
                <w:sz w:val="20"/>
              </w:rPr>
              <w:fldChar w:fldCharType="end"/>
            </w:r>
            <w:permEnd w:id="1855149080"/>
          </w:p>
        </w:tc>
      </w:tr>
      <w:tr w:rsidR="0017571D" w:rsidRPr="008B00AB" w14:paraId="556C5809" w14:textId="77777777" w:rsidTr="0021332C">
        <w:tc>
          <w:tcPr>
            <w:tcW w:w="262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8FA68" w14:textId="77777777" w:rsidR="0017571D" w:rsidRPr="0021332C" w:rsidRDefault="0017571D" w:rsidP="00871D56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21332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GT Gelaxkak </w:t>
            </w:r>
            <w:r w:rsidR="008129A2" w:rsidRPr="0021332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21332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Celdas de AT</w:t>
            </w:r>
            <w:r w:rsidRPr="0021332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52B3A5B" w14:textId="77777777" w:rsidR="0017571D" w:rsidRPr="0021332C" w:rsidRDefault="0017571D" w:rsidP="00E40C6A">
            <w:pPr>
              <w:ind w:left="-64"/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u-ES"/>
              </w:rPr>
              <w:t xml:space="preserve">Kopurua eta mota </w:t>
            </w:r>
            <w:r w:rsidRPr="0021332C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u-ES"/>
              </w:rPr>
              <w:t>Número y tipo</w:t>
            </w:r>
            <w:r w:rsidRPr="0021332C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  <w:lang w:val="eu-ES"/>
              </w:rPr>
              <w:t>(</w:t>
            </w:r>
            <w:r w:rsidR="00E40C6A" w:rsidRPr="0021332C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  <w:lang w:val="eu-ES"/>
              </w:rPr>
              <w:t>5</w:t>
            </w:r>
            <w:r w:rsidRPr="0021332C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  <w:lang w:val="eu-ES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6A6EFB" w14:textId="77777777" w:rsidR="0017571D" w:rsidRPr="0021332C" w:rsidRDefault="0017571D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Tentsioa </w:t>
            </w:r>
            <w:r w:rsidRPr="0021332C">
              <w:rPr>
                <w:rFonts w:ascii="Arial" w:hAnsi="Arial" w:cs="Arial"/>
                <w:color w:val="4D4D4D"/>
                <w:sz w:val="18"/>
                <w:szCs w:val="18"/>
                <w:lang w:val="eu-ES"/>
              </w:rPr>
              <w:t xml:space="preserve">Tensión </w:t>
            </w: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 xml:space="preserve">[kV] </w:t>
            </w:r>
          </w:p>
        </w:tc>
        <w:tc>
          <w:tcPr>
            <w:tcW w:w="26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05652" w14:textId="77777777" w:rsidR="0017571D" w:rsidRPr="0021332C" w:rsidRDefault="0017571D" w:rsidP="00E40C6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color w:val="262626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04040"/>
                <w:sz w:val="18"/>
                <w:szCs w:val="18"/>
                <w:lang w:val="eu-ES"/>
              </w:rPr>
              <w:t xml:space="preserve">Jarduna </w:t>
            </w:r>
            <w:r w:rsidRPr="0021332C">
              <w:rPr>
                <w:rFonts w:ascii="Arial" w:hAnsi="Arial" w:cs="Arial"/>
                <w:color w:val="404040"/>
                <w:sz w:val="18"/>
                <w:szCs w:val="18"/>
                <w:lang w:val="eu-ES"/>
              </w:rPr>
              <w:t xml:space="preserve"> Actuación</w:t>
            </w:r>
            <w:r w:rsidRPr="0021332C">
              <w:rPr>
                <w:rFonts w:ascii="Arial" w:hAnsi="Arial" w:cs="Arial"/>
                <w:color w:val="404040"/>
                <w:sz w:val="18"/>
                <w:szCs w:val="18"/>
                <w:vertAlign w:val="superscript"/>
                <w:lang w:val="eu-ES"/>
              </w:rPr>
              <w:t>(</w:t>
            </w:r>
            <w:r w:rsidR="00E40C6A" w:rsidRPr="0021332C">
              <w:rPr>
                <w:rFonts w:ascii="Arial" w:hAnsi="Arial" w:cs="Arial"/>
                <w:color w:val="404040"/>
                <w:sz w:val="18"/>
                <w:szCs w:val="18"/>
                <w:vertAlign w:val="superscript"/>
                <w:lang w:val="eu-ES"/>
              </w:rPr>
              <w:t>6</w:t>
            </w:r>
            <w:r w:rsidRPr="0021332C">
              <w:rPr>
                <w:rFonts w:ascii="Arial" w:hAnsi="Arial" w:cs="Arial"/>
                <w:color w:val="404040"/>
                <w:sz w:val="18"/>
                <w:szCs w:val="18"/>
                <w:vertAlign w:val="superscript"/>
                <w:lang w:val="eu-ES"/>
              </w:rPr>
              <w:t>)</w:t>
            </w:r>
          </w:p>
        </w:tc>
      </w:tr>
      <w:tr w:rsidR="00A2446D" w:rsidRPr="00817747" w14:paraId="13B11F09" w14:textId="77777777" w:rsidTr="0021332C"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A3FB7" w14:textId="77777777" w:rsidR="00A2446D" w:rsidRPr="00817747" w:rsidRDefault="00A2446D" w:rsidP="00A2446D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2006276688" w:edGrp="everyone" w:colFirst="1" w:colLast="1"/>
            <w:permStart w:id="1825265335" w:edGrp="everyone" w:colFirst="2" w:colLast="2"/>
            <w:permStart w:id="1888843896" w:edGrp="everyone" w:colFirst="3" w:colLast="3"/>
            <w:permStart w:id="520772711" w:edGrp="everyone" w:colFirst="4" w:colLast="4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1F47" w14:textId="6015AF4B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D1CB" w14:textId="6909110A" w:rsidR="00A2446D" w:rsidRPr="0021332C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C1AE8" w14:textId="4DD42ED6" w:rsidR="00A2446D" w:rsidRPr="0021332C" w:rsidRDefault="00A2446D" w:rsidP="00A2446D">
            <w:pPr>
              <w:ind w:left="-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46D" w:rsidRPr="00817747" w14:paraId="3BAEA816" w14:textId="77777777" w:rsidTr="0021332C"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004D33" w14:textId="77777777" w:rsidR="00A2446D" w:rsidRPr="00817747" w:rsidRDefault="00A2446D" w:rsidP="00A2446D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1318222581" w:edGrp="everyone" w:colFirst="1" w:colLast="1"/>
            <w:permStart w:id="824143246" w:edGrp="everyone" w:colFirst="2" w:colLast="2"/>
            <w:permStart w:id="219296521" w:edGrp="everyone" w:colFirst="3" w:colLast="3"/>
            <w:permStart w:id="849881151" w:edGrp="everyone" w:colFirst="4" w:colLast="4"/>
            <w:permEnd w:id="2006276688"/>
            <w:permEnd w:id="1825265335"/>
            <w:permEnd w:id="1888843896"/>
            <w:permEnd w:id="520772711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6874" w14:textId="2A1A4BA1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1C8E" w14:textId="6B3D7A3F" w:rsidR="00A2446D" w:rsidRPr="0021332C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5B71" w14:textId="7B3B3983" w:rsidR="00A2446D" w:rsidRPr="0021332C" w:rsidRDefault="00A2446D" w:rsidP="00A2446D">
            <w:pPr>
              <w:ind w:left="-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46D" w:rsidRPr="00817747" w14:paraId="36E84485" w14:textId="77777777" w:rsidTr="0021332C"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732A03" w14:textId="77777777" w:rsidR="00A2446D" w:rsidRPr="00817747" w:rsidRDefault="00A2446D" w:rsidP="00A2446D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2097418487" w:edGrp="everyone" w:colFirst="1" w:colLast="1"/>
            <w:permStart w:id="989552834" w:edGrp="everyone" w:colFirst="2" w:colLast="2"/>
            <w:permStart w:id="299990598" w:edGrp="everyone" w:colFirst="3" w:colLast="3"/>
            <w:permStart w:id="958342357" w:edGrp="everyone" w:colFirst="4" w:colLast="4"/>
            <w:permEnd w:id="1318222581"/>
            <w:permEnd w:id="824143246"/>
            <w:permEnd w:id="219296521"/>
            <w:permEnd w:id="849881151"/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F7CA5" w14:textId="4479443A" w:rsidR="00A2446D" w:rsidRPr="00A2446D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FDB1B1" w14:textId="607FBBB1" w:rsidR="00A2446D" w:rsidRPr="0021332C" w:rsidRDefault="00A2446D" w:rsidP="00A2446D">
            <w:pPr>
              <w:ind w:left="-52" w:right="-81"/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8E91" w14:textId="6BAC1A49" w:rsidR="00A2446D" w:rsidRPr="0021332C" w:rsidRDefault="00A2446D" w:rsidP="00A2446D">
            <w:pPr>
              <w:ind w:left="-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375C0F65" w14:textId="77777777" w:rsidTr="002F02C4"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9965D5" w14:textId="77777777" w:rsidR="003B1FBB" w:rsidRPr="0021332C" w:rsidRDefault="003B1FBB" w:rsidP="0017571D">
            <w:pPr>
              <w:ind w:left="-4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u-ES"/>
              </w:rPr>
            </w:pPr>
            <w:permStart w:id="776604936" w:edGrp="everyone" w:colFirst="1" w:colLast="1"/>
            <w:permStart w:id="2062031796" w:edGrp="everyone" w:colFirst="2" w:colLast="2"/>
            <w:permStart w:id="1906469020" w:edGrp="everyone" w:colFirst="3" w:colLast="3"/>
            <w:permEnd w:id="2097418487"/>
            <w:permEnd w:id="989552834"/>
            <w:permEnd w:id="299990598"/>
            <w:permEnd w:id="958342357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Transformadoreak 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Transformadores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442BF" w14:textId="77777777" w:rsidR="003B1FBB" w:rsidRPr="0021332C" w:rsidRDefault="003B1FBB" w:rsidP="0017571D">
            <w:pPr>
              <w:ind w:left="459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Trafo.  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E14CDD" w14:textId="77777777" w:rsidR="003B1FBB" w:rsidRPr="0021332C" w:rsidRDefault="003B1FBB" w:rsidP="0017571D">
            <w:pPr>
              <w:ind w:left="459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Trafo.  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8BF5" w14:textId="77777777" w:rsidR="003B1FBB" w:rsidRPr="0021332C" w:rsidRDefault="003B1FBB" w:rsidP="0017571D">
            <w:pPr>
              <w:ind w:left="459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</w:pP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Trafo.  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1332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1FBB" w:rsidRPr="0021332C" w14:paraId="23A3AE9D" w14:textId="77777777" w:rsidTr="002F02C4">
        <w:tc>
          <w:tcPr>
            <w:tcW w:w="3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763EA" w14:textId="77777777" w:rsidR="003B1FBB" w:rsidRPr="0021332C" w:rsidRDefault="003B1FBB" w:rsidP="0017571D">
            <w:pPr>
              <w:ind w:left="-4" w:right="-94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</w:pPr>
            <w:permStart w:id="1204690530" w:edGrp="everyone" w:colFirst="1" w:colLast="1"/>
            <w:permStart w:id="390233443" w:edGrp="everyone" w:colFirst="2" w:colLast="2"/>
            <w:permStart w:id="2128699691" w:edGrp="everyone" w:colFirst="3" w:colLast="3"/>
            <w:permEnd w:id="776604936"/>
            <w:permEnd w:id="2062031796"/>
            <w:permEnd w:id="1906469020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>Transfor. pot.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  <w:t xml:space="preserve">Pot. de transform. 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>[kVA]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50FA20" w14:textId="77777777" w:rsidR="003B1FBB" w:rsidRPr="00A2446D" w:rsidRDefault="003B1FBB" w:rsidP="0017571D">
            <w:pPr>
              <w:tabs>
                <w:tab w:val="left" w:pos="506"/>
              </w:tabs>
              <w:ind w:left="-66" w:right="-92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986999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819D4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21E7BF0B" w14:textId="77777777" w:rsidTr="002F02C4">
        <w:tc>
          <w:tcPr>
            <w:tcW w:w="3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E7348" w14:textId="77777777" w:rsidR="003B1FBB" w:rsidRPr="0021332C" w:rsidRDefault="003B1FBB" w:rsidP="0017571D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</w:pPr>
            <w:permStart w:id="1256153019" w:edGrp="everyone" w:colFirst="1" w:colLast="1"/>
            <w:permStart w:id="1196565504" w:edGrp="everyone" w:colFirst="2" w:colLast="2"/>
            <w:permStart w:id="665020510" w:edGrp="everyone" w:colFirst="3" w:colLast="3"/>
            <w:permEnd w:id="1204690530"/>
            <w:permEnd w:id="390233443"/>
            <w:permEnd w:id="2128699691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Lehen tentsioa 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  <w:t xml:space="preserve">Tensión primaria </w:t>
            </w:r>
            <w:r w:rsidRPr="0021332C">
              <w:rPr>
                <w:rFonts w:ascii="Arial" w:hAnsi="Arial" w:cs="Arial"/>
                <w:b/>
                <w:color w:val="4D4D4D"/>
                <w:sz w:val="18"/>
                <w:szCs w:val="18"/>
                <w:lang w:val="eu-ES"/>
              </w:rPr>
              <w:t>[kV]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497E79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85E8B0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C5DD0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73A81A89" w14:textId="77777777" w:rsidTr="002F02C4">
        <w:tc>
          <w:tcPr>
            <w:tcW w:w="3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8D19A" w14:textId="7A9629EC" w:rsidR="003B1FBB" w:rsidRPr="0021332C" w:rsidRDefault="003B1FBB" w:rsidP="0017571D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ermStart w:id="1477663335" w:edGrp="everyone" w:colFirst="1" w:colLast="1"/>
            <w:permStart w:id="1852639404" w:edGrp="everyone" w:colFirst="2" w:colLast="2"/>
            <w:permStart w:id="207952106" w:edGrp="everyone" w:colFirst="3" w:colLast="3"/>
            <w:permEnd w:id="1256153019"/>
            <w:permEnd w:id="1196565504"/>
            <w:permEnd w:id="665020510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Bigarren tentsioa </w:t>
            </w:r>
            <w:r w:rsidR="002F02C4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PT"/>
              </w:rPr>
              <w:t>Tensión secundaria</w:t>
            </w:r>
            <w:r w:rsidR="008129A2"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  <w:r w:rsidRPr="0021332C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>[kV]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ADDB29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BD820B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2CB24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21999979" w14:textId="77777777" w:rsidTr="002F02C4">
        <w:tc>
          <w:tcPr>
            <w:tcW w:w="3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0F00B8" w14:textId="77777777" w:rsidR="003B1FBB" w:rsidRPr="0021332C" w:rsidRDefault="003B1FBB" w:rsidP="0017571D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pt-PT"/>
              </w:rPr>
            </w:pPr>
            <w:permStart w:id="671557084" w:edGrp="everyone" w:colFirst="1" w:colLast="1"/>
            <w:permStart w:id="640833779" w:edGrp="everyone" w:colFirst="2" w:colLast="2"/>
            <w:permStart w:id="894139341" w:edGrp="everyone" w:colFirst="3" w:colLast="3"/>
            <w:permEnd w:id="1477663335"/>
            <w:permEnd w:id="1852639404"/>
            <w:permEnd w:id="207952106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>Hozgarria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 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Refrigerante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9B4B91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AEC068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419B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065646C1" w14:textId="77777777" w:rsidTr="002F02C4">
        <w:tc>
          <w:tcPr>
            <w:tcW w:w="361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17959" w14:textId="77777777" w:rsidR="003B1FBB" w:rsidRPr="0021332C" w:rsidRDefault="003B1FBB" w:rsidP="0017571D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ermStart w:id="1585528334" w:edGrp="everyone" w:colFirst="1" w:colLast="1"/>
            <w:permStart w:id="155276210" w:edGrp="everyone" w:colFirst="2" w:colLast="2"/>
            <w:permStart w:id="1554653341" w:edGrp="everyone" w:colFirst="3" w:colLast="3"/>
            <w:permEnd w:id="671557084"/>
            <w:permEnd w:id="640833779"/>
            <w:permEnd w:id="894139341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>Ekoizlea / Marka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Fabricante / Marca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FC42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6145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A601D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0A43D639" w14:textId="77777777" w:rsidTr="002F02C4">
        <w:tc>
          <w:tcPr>
            <w:tcW w:w="3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5044C" w14:textId="77777777" w:rsidR="003B1FBB" w:rsidRPr="0021332C" w:rsidRDefault="003B1FBB" w:rsidP="008129A2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ermStart w:id="1882400953" w:edGrp="everyone" w:colFirst="1" w:colLast="1"/>
            <w:permStart w:id="337319363" w:edGrp="everyone" w:colFirst="2" w:colLast="2"/>
            <w:permStart w:id="417663907" w:edGrp="everyone" w:colFirst="3" w:colLast="3"/>
            <w:permEnd w:id="1585528334"/>
            <w:permEnd w:id="155276210"/>
            <w:permEnd w:id="1554653341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>Fabrikazio zka.</w:t>
            </w:r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8129A2"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Nº </w:t>
            </w:r>
            <w:r w:rsidR="008129A2"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abricación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E2BB91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4268FE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29E69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FBB" w:rsidRPr="0021332C" w14:paraId="034D9476" w14:textId="77777777" w:rsidTr="002F02C4">
        <w:tc>
          <w:tcPr>
            <w:tcW w:w="3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E0566" w14:textId="77777777" w:rsidR="003B1FBB" w:rsidRPr="0021332C" w:rsidRDefault="003B1FBB" w:rsidP="00E40C6A">
            <w:pPr>
              <w:ind w:left="-4" w:right="-4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u-ES"/>
              </w:rPr>
            </w:pPr>
            <w:permStart w:id="281948763" w:edGrp="everyone" w:colFirst="1" w:colLast="1"/>
            <w:permStart w:id="997092317" w:edGrp="everyone" w:colFirst="2" w:colLast="2"/>
            <w:permStart w:id="309212186" w:edGrp="everyone" w:colFirst="3" w:colLast="3"/>
            <w:permEnd w:id="1882400953"/>
            <w:permEnd w:id="337319363"/>
            <w:permEnd w:id="417663907"/>
            <w:r w:rsidRPr="0021332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u-ES"/>
              </w:rPr>
              <w:t xml:space="preserve">Jarduna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u-ES"/>
              </w:rPr>
              <w:t xml:space="preserve"> Actuación 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  <w:lang w:val="eu-ES"/>
              </w:rPr>
              <w:t>(</w:t>
            </w:r>
            <w:r w:rsidR="00E40C6A"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  <w:lang w:val="eu-ES"/>
              </w:rPr>
              <w:t>6</w:t>
            </w:r>
            <w:r w:rsidRPr="0021332C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  <w:lang w:val="eu-ES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1F8D6" w14:textId="77777777" w:rsidR="003B1FBB" w:rsidRPr="00A2446D" w:rsidRDefault="003B1FBB" w:rsidP="0017571D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D42154" w14:textId="77777777" w:rsidR="003B1FBB" w:rsidRPr="00A2446D" w:rsidRDefault="003B1FBB" w:rsidP="0017571D">
            <w:pPr>
              <w:ind w:left="-52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F6975" w14:textId="77777777" w:rsidR="003B1FBB" w:rsidRPr="00A2446D" w:rsidRDefault="003B1FBB" w:rsidP="0017571D">
            <w:pPr>
              <w:ind w:lef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46D">
              <w:rPr>
                <w:rFonts w:ascii="Arial" w:hAnsi="Arial" w:cs="Arial"/>
                <w:sz w:val="18"/>
                <w:szCs w:val="18"/>
              </w:rPr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4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7"/>
      <w:permEnd w:id="281948763"/>
      <w:permEnd w:id="997092317"/>
      <w:permEnd w:id="309212186"/>
    </w:tbl>
    <w:p w14:paraId="52451628" w14:textId="77777777" w:rsidR="00E86479" w:rsidRDefault="00E86479" w:rsidP="00E86479">
      <w:pPr>
        <w:ind w:left="180"/>
        <w:rPr>
          <w:rFonts w:ascii="Arial" w:hAnsi="Arial" w:cs="Arial"/>
          <w:sz w:val="2"/>
          <w:szCs w:val="2"/>
        </w:rPr>
      </w:pPr>
    </w:p>
    <w:p w14:paraId="3F6FEB94" w14:textId="77777777" w:rsidR="00324C43" w:rsidRDefault="00324C43" w:rsidP="00E86479">
      <w:pPr>
        <w:ind w:left="180"/>
        <w:rPr>
          <w:rFonts w:ascii="Arial" w:hAnsi="Arial" w:cs="Arial"/>
          <w:sz w:val="14"/>
          <w:szCs w:val="14"/>
        </w:rPr>
      </w:pPr>
    </w:p>
    <w:p w14:paraId="43AD5E96" w14:textId="77777777" w:rsidR="00F3443A" w:rsidRDefault="00F3443A" w:rsidP="00E86479">
      <w:pPr>
        <w:ind w:left="180"/>
        <w:rPr>
          <w:rFonts w:ascii="Arial" w:hAnsi="Arial" w:cs="Arial"/>
          <w:sz w:val="14"/>
          <w:szCs w:val="14"/>
        </w:rPr>
      </w:pPr>
    </w:p>
    <w:p w14:paraId="6D1287D1" w14:textId="77777777" w:rsidR="00DA17B5" w:rsidRDefault="00DA17B5" w:rsidP="00E86479">
      <w:pPr>
        <w:ind w:left="180"/>
        <w:rPr>
          <w:rFonts w:ascii="Arial" w:hAnsi="Arial" w:cs="Arial"/>
          <w:sz w:val="14"/>
          <w:szCs w:val="14"/>
        </w:rPr>
      </w:pPr>
    </w:p>
    <w:p w14:paraId="7AF14945" w14:textId="77777777" w:rsidR="00DA17B5" w:rsidRPr="00DC02F4" w:rsidRDefault="00DA17B5" w:rsidP="008129A2">
      <w:pPr>
        <w:spacing w:after="120"/>
        <w:rPr>
          <w:rFonts w:ascii="Arial" w:hAnsi="Arial" w:cs="Arial"/>
          <w:sz w:val="16"/>
          <w:szCs w:val="16"/>
        </w:rPr>
      </w:pPr>
      <w:r w:rsidRPr="00DC02F4">
        <w:rPr>
          <w:rFonts w:ascii="Arial" w:hAnsi="Arial" w:cs="Arial"/>
          <w:b/>
          <w:sz w:val="16"/>
          <w:szCs w:val="16"/>
        </w:rPr>
        <w:t>Oharrak</w:t>
      </w:r>
      <w:r w:rsidR="00E5112A">
        <w:rPr>
          <w:rFonts w:ascii="Arial" w:hAnsi="Arial" w:cs="Arial"/>
          <w:b/>
          <w:sz w:val="16"/>
          <w:szCs w:val="16"/>
        </w:rPr>
        <w:t xml:space="preserve"> </w:t>
      </w:r>
      <w:r w:rsidRPr="00DC02F4">
        <w:rPr>
          <w:rFonts w:ascii="Arial" w:hAnsi="Arial" w:cs="Arial"/>
          <w:sz w:val="16"/>
          <w:szCs w:val="16"/>
        </w:rPr>
        <w:t xml:space="preserve"> Notas:</w:t>
      </w:r>
    </w:p>
    <w:p w14:paraId="1594CF16" w14:textId="77777777" w:rsidR="00E40C6A" w:rsidRPr="008E2366" w:rsidRDefault="00E40C6A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8E2366">
        <w:rPr>
          <w:rFonts w:ascii="Arial" w:hAnsi="Arial" w:cs="Arial"/>
          <w:b/>
          <w:sz w:val="16"/>
          <w:szCs w:val="16"/>
        </w:rPr>
        <w:t xml:space="preserve">Lerro bat gehitu </w:t>
      </w:r>
      <w:r>
        <w:rPr>
          <w:rFonts w:ascii="Arial" w:hAnsi="Arial" w:cs="Arial"/>
          <w:b/>
          <w:sz w:val="16"/>
          <w:szCs w:val="16"/>
        </w:rPr>
        <w:t>linea</w:t>
      </w:r>
      <w:r w:rsidRPr="008E2366">
        <w:rPr>
          <w:rFonts w:ascii="Arial" w:hAnsi="Arial" w:cs="Arial"/>
          <w:b/>
          <w:sz w:val="16"/>
          <w:szCs w:val="16"/>
        </w:rPr>
        <w:t xml:space="preserve"> edo </w:t>
      </w:r>
      <w:r>
        <w:rPr>
          <w:rFonts w:ascii="Arial" w:hAnsi="Arial" w:cs="Arial"/>
          <w:b/>
          <w:sz w:val="16"/>
          <w:szCs w:val="16"/>
        </w:rPr>
        <w:t>linea</w:t>
      </w:r>
      <w:r w:rsidRPr="008E2366">
        <w:rPr>
          <w:rFonts w:ascii="Arial" w:hAnsi="Arial" w:cs="Arial"/>
          <w:b/>
          <w:sz w:val="16"/>
          <w:szCs w:val="16"/>
        </w:rPr>
        <w:t>-tarte bakoitzeko</w:t>
      </w:r>
      <w:r>
        <w:rPr>
          <w:rFonts w:ascii="Arial" w:hAnsi="Arial" w:cs="Arial"/>
          <w:b/>
          <w:sz w:val="16"/>
          <w:szCs w:val="16"/>
        </w:rPr>
        <w:t>, edo gelaxka mota</w:t>
      </w:r>
      <w:r w:rsidR="00E57E4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E2366">
        <w:rPr>
          <w:rFonts w:ascii="Arial" w:hAnsi="Arial" w:cs="Arial"/>
          <w:sz w:val="16"/>
          <w:szCs w:val="16"/>
        </w:rPr>
        <w:t>Añadir</w:t>
      </w:r>
      <w:r>
        <w:rPr>
          <w:rFonts w:ascii="Arial" w:hAnsi="Arial" w:cs="Arial"/>
          <w:sz w:val="16"/>
          <w:szCs w:val="16"/>
        </w:rPr>
        <w:t xml:space="preserve"> una fila por cada línea o tramo de línea, o tipo de celda</w:t>
      </w:r>
    </w:p>
    <w:p w14:paraId="08D92B94" w14:textId="77777777" w:rsidR="00DA17B5" w:rsidRPr="00DC02F4" w:rsidRDefault="004F6F26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Airekoa</w:t>
      </w:r>
      <w:r w:rsidR="00DA17B5" w:rsidRPr="00DC02F4">
        <w:rPr>
          <w:rFonts w:ascii="Arial" w:hAnsi="Arial" w:cs="Arial"/>
          <w:b/>
          <w:sz w:val="16"/>
          <w:szCs w:val="16"/>
        </w:rPr>
        <w:t>, lurperatu</w:t>
      </w:r>
      <w:r w:rsidR="006409DE">
        <w:rPr>
          <w:rFonts w:ascii="Arial" w:hAnsi="Arial" w:cs="Arial"/>
          <w:sz w:val="16"/>
          <w:szCs w:val="16"/>
        </w:rPr>
        <w:t xml:space="preserve"> </w:t>
      </w:r>
      <w:r w:rsidR="00E57E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Aérea, enterrada</w:t>
      </w:r>
    </w:p>
    <w:p w14:paraId="0E69832B" w14:textId="77777777" w:rsidR="00DA17B5" w:rsidRPr="00DC02F4" w:rsidRDefault="00DA17B5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DC02F4">
        <w:rPr>
          <w:rFonts w:ascii="Arial" w:hAnsi="Arial" w:cs="Arial"/>
          <w:b/>
          <w:sz w:val="16"/>
          <w:szCs w:val="16"/>
        </w:rPr>
        <w:t xml:space="preserve">Zentro bakoitzeko taula bat bete </w:t>
      </w:r>
      <w:r w:rsidR="00E57E49">
        <w:rPr>
          <w:rFonts w:ascii="Arial" w:hAnsi="Arial" w:cs="Arial"/>
          <w:b/>
          <w:sz w:val="16"/>
          <w:szCs w:val="16"/>
        </w:rPr>
        <w:t xml:space="preserve"> </w:t>
      </w:r>
      <w:r w:rsidRPr="00DC02F4">
        <w:rPr>
          <w:rFonts w:ascii="Arial" w:hAnsi="Arial" w:cs="Arial"/>
          <w:sz w:val="16"/>
          <w:szCs w:val="16"/>
        </w:rPr>
        <w:t>Rellenar una tabla por cada centro</w:t>
      </w:r>
    </w:p>
    <w:p w14:paraId="00D9B728" w14:textId="39488FB2" w:rsidR="00DA17B5" w:rsidRPr="00DC02F4" w:rsidRDefault="00DA17B5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DC02F4">
        <w:rPr>
          <w:rFonts w:ascii="Arial" w:hAnsi="Arial" w:cs="Arial"/>
          <w:b/>
          <w:sz w:val="16"/>
          <w:szCs w:val="16"/>
          <w:lang w:val="eu-ES"/>
        </w:rPr>
        <w:t>Oinen gainean, prefabrikatua, lonja, lurpekoa</w:t>
      </w:r>
      <w:r w:rsidRPr="00DC02F4">
        <w:rPr>
          <w:rFonts w:ascii="Arial" w:hAnsi="Arial" w:cs="Arial"/>
          <w:sz w:val="16"/>
          <w:szCs w:val="16"/>
        </w:rPr>
        <w:t xml:space="preserve">,… </w:t>
      </w:r>
      <w:r w:rsidR="00E57E49">
        <w:rPr>
          <w:rFonts w:ascii="Arial" w:hAnsi="Arial" w:cs="Arial"/>
          <w:sz w:val="16"/>
          <w:szCs w:val="16"/>
        </w:rPr>
        <w:t xml:space="preserve"> </w:t>
      </w:r>
      <w:r w:rsidRPr="00DC02F4">
        <w:rPr>
          <w:rFonts w:ascii="Arial" w:hAnsi="Arial" w:cs="Arial"/>
          <w:sz w:val="16"/>
          <w:szCs w:val="16"/>
        </w:rPr>
        <w:t>Sobre apoyo, prefabricado, lonja, subterráneo,</w:t>
      </w:r>
      <w:r w:rsidR="002F02C4">
        <w:rPr>
          <w:rFonts w:ascii="Arial" w:hAnsi="Arial" w:cs="Arial"/>
          <w:sz w:val="16"/>
          <w:szCs w:val="16"/>
        </w:rPr>
        <w:t xml:space="preserve"> </w:t>
      </w:r>
      <w:r w:rsidRPr="00DC02F4">
        <w:rPr>
          <w:rFonts w:ascii="Arial" w:hAnsi="Arial" w:cs="Arial"/>
          <w:sz w:val="16"/>
          <w:szCs w:val="16"/>
        </w:rPr>
        <w:t>…</w:t>
      </w:r>
    </w:p>
    <w:p w14:paraId="3B54254A" w14:textId="77777777" w:rsidR="00DA17B5" w:rsidRPr="00DC02F4" w:rsidRDefault="00DA17B5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DC02F4">
        <w:rPr>
          <w:rFonts w:ascii="Arial" w:hAnsi="Arial" w:cs="Arial"/>
          <w:b/>
          <w:sz w:val="16"/>
          <w:szCs w:val="16"/>
        </w:rPr>
        <w:t xml:space="preserve">Adibidez </w:t>
      </w:r>
      <w:r w:rsidRPr="00DC02F4">
        <w:rPr>
          <w:rFonts w:ascii="Arial" w:hAnsi="Arial" w:cs="Arial"/>
          <w:sz w:val="16"/>
          <w:szCs w:val="16"/>
        </w:rPr>
        <w:t xml:space="preserve"> Por ejemplo: </w:t>
      </w:r>
      <w:r w:rsidR="00E5112A" w:rsidRPr="00E5112A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E5112A">
        <w:rPr>
          <w:rFonts w:ascii="Arial" w:hAnsi="Arial" w:cs="Arial"/>
          <w:i/>
          <w:sz w:val="18"/>
          <w:szCs w:val="18"/>
          <w:bdr w:val="single" w:sz="4" w:space="0" w:color="auto"/>
        </w:rPr>
        <w:t>2L 1P 1M (SF6</w:t>
      </w:r>
      <w:r w:rsidR="00E5112A" w:rsidRPr="00E5112A">
        <w:rPr>
          <w:rFonts w:ascii="Arial" w:hAnsi="Arial" w:cs="Arial"/>
          <w:i/>
          <w:sz w:val="18"/>
          <w:szCs w:val="18"/>
          <w:bdr w:val="single" w:sz="4" w:space="0" w:color="auto"/>
        </w:rPr>
        <w:t>)</w:t>
      </w:r>
    </w:p>
    <w:p w14:paraId="262764B9" w14:textId="77777777" w:rsidR="00DA17B5" w:rsidRPr="00DC02F4" w:rsidRDefault="00DA17B5" w:rsidP="00E57E49">
      <w:pPr>
        <w:pStyle w:val="Prrafodelista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DC02F4">
        <w:rPr>
          <w:rFonts w:ascii="Arial" w:hAnsi="Arial" w:cs="Arial"/>
          <w:b/>
          <w:sz w:val="16"/>
          <w:szCs w:val="16"/>
        </w:rPr>
        <w:t>Berria</w:t>
      </w:r>
      <w:r w:rsidR="00604D32">
        <w:rPr>
          <w:rFonts w:ascii="Arial" w:hAnsi="Arial" w:cs="Arial"/>
          <w:b/>
          <w:sz w:val="16"/>
          <w:szCs w:val="16"/>
        </w:rPr>
        <w:t xml:space="preserve"> edo</w:t>
      </w:r>
      <w:r w:rsidRPr="00DC02F4">
        <w:rPr>
          <w:rFonts w:ascii="Arial" w:hAnsi="Arial" w:cs="Arial"/>
          <w:b/>
          <w:sz w:val="16"/>
          <w:szCs w:val="16"/>
        </w:rPr>
        <w:t xml:space="preserve"> </w:t>
      </w:r>
      <w:r w:rsidR="001C1426">
        <w:rPr>
          <w:rFonts w:ascii="Arial" w:hAnsi="Arial" w:cs="Arial"/>
          <w:b/>
          <w:sz w:val="16"/>
          <w:szCs w:val="16"/>
        </w:rPr>
        <w:t>kenduta</w:t>
      </w:r>
      <w:r w:rsidRPr="00DC02F4">
        <w:rPr>
          <w:rFonts w:ascii="Arial" w:hAnsi="Arial" w:cs="Arial"/>
          <w:b/>
          <w:sz w:val="16"/>
          <w:szCs w:val="16"/>
        </w:rPr>
        <w:t xml:space="preserve"> </w:t>
      </w:r>
      <w:r w:rsidRPr="00DC02F4">
        <w:rPr>
          <w:rFonts w:ascii="Arial" w:hAnsi="Arial" w:cs="Arial"/>
          <w:sz w:val="16"/>
          <w:szCs w:val="16"/>
        </w:rPr>
        <w:t xml:space="preserve"> Nuevo</w:t>
      </w:r>
      <w:r w:rsidR="00604D32">
        <w:rPr>
          <w:rFonts w:ascii="Arial" w:hAnsi="Arial" w:cs="Arial"/>
          <w:sz w:val="16"/>
          <w:szCs w:val="16"/>
        </w:rPr>
        <w:t xml:space="preserve"> o</w:t>
      </w:r>
      <w:r w:rsidRPr="00DC02F4">
        <w:rPr>
          <w:rFonts w:ascii="Arial" w:hAnsi="Arial" w:cs="Arial"/>
          <w:sz w:val="16"/>
          <w:szCs w:val="16"/>
        </w:rPr>
        <w:t xml:space="preserve"> eliminado</w:t>
      </w:r>
    </w:p>
    <w:p w14:paraId="504FCE2B" w14:textId="77777777" w:rsidR="00E40C6A" w:rsidRDefault="00E40C6A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9"/>
      </w:tblGrid>
      <w:tr w:rsidR="004900E2" w:rsidRPr="00654387" w14:paraId="05BBC243" w14:textId="77777777" w:rsidTr="002903B0">
        <w:tc>
          <w:tcPr>
            <w:tcW w:w="10599" w:type="dxa"/>
            <w:shd w:val="clear" w:color="auto" w:fill="FFFFFF" w:themeFill="background1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83"/>
            </w:tblGrid>
            <w:tr w:rsidR="004900E2" w:rsidRPr="000572B2" w14:paraId="7CC77D98" w14:textId="77777777" w:rsidTr="002903B0">
              <w:tc>
                <w:tcPr>
                  <w:tcW w:w="103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0A533F8" w14:textId="77777777" w:rsidR="004900E2" w:rsidRPr="00895504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ind w:left="-75"/>
                    <w:rPr>
                      <w:rFonts w:ascii="Arial" w:hAnsi="Arial" w:cs="Arial"/>
                      <w:sz w:val="20"/>
                    </w:rPr>
                  </w:pPr>
                  <w:r w:rsidRPr="00895504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Datu pertsonalen babesari buruzko oinarrizko informazioa</w:t>
                  </w:r>
                  <w:r w:rsidRPr="00895504">
                    <w:rPr>
                      <w:rFonts w:ascii="Arial" w:hAnsi="Arial" w:cs="Arial"/>
                      <w:sz w:val="20"/>
                    </w:rPr>
                    <w:t xml:space="preserve"> Información básica sobre protección de datos de carácter personal</w:t>
                  </w:r>
                </w:p>
              </w:tc>
            </w:tr>
          </w:tbl>
          <w:p w14:paraId="0C2A1B85" w14:textId="77777777" w:rsidR="004900E2" w:rsidRPr="000A3CA9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14:paraId="466E74FD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E63CFC">
              <w:rPr>
                <w:rFonts w:ascii="Arial" w:hAnsi="Arial" w:cs="Arial"/>
                <w:b/>
                <w:sz w:val="18"/>
                <w:szCs w:val="18"/>
              </w:rPr>
              <w:t>Dokumentu honetan jasotako datu pertsonalak tratatuko dira, eta "</w:t>
            </w:r>
            <w:r w:rsidRPr="00E63CFC">
              <w:rPr>
                <w:rFonts w:ascii="Arial" w:hAnsi="Arial" w:cs="Arial"/>
                <w:b/>
                <w:i/>
                <w:sz w:val="18"/>
                <w:szCs w:val="18"/>
              </w:rPr>
              <w:t>Energiako instalazioen eta egiaztapenen kudeatzea</w:t>
            </w:r>
            <w:r w:rsidRPr="00E63CFC">
              <w:rPr>
                <w:rFonts w:ascii="Arial" w:hAnsi="Arial" w:cs="Arial"/>
                <w:b/>
                <w:sz w:val="18"/>
                <w:szCs w:val="18"/>
              </w:rPr>
              <w:t>" izeneko tratamendu-jarduerari erantsiko zaizkio.</w:t>
            </w:r>
          </w:p>
          <w:p w14:paraId="168AE62E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63CFC">
              <w:rPr>
                <w:rFonts w:ascii="Arial" w:hAnsi="Arial" w:cs="Arial"/>
                <w:sz w:val="18"/>
                <w:szCs w:val="18"/>
              </w:rPr>
              <w:t>Los datos de carácter personal que consten en este documento serán tratados e incorporados a la actividad de tratamiento denominada “</w:t>
            </w:r>
            <w:r w:rsidRPr="00E63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Gestión de instalaciones y acreditaciones energía”</w:t>
            </w:r>
            <w:r w:rsidRPr="00E63C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8284"/>
            </w:tblGrid>
            <w:tr w:rsidR="004900E2" w:rsidRPr="00E63CFC" w14:paraId="124204B9" w14:textId="77777777" w:rsidTr="002903B0">
              <w:tc>
                <w:tcPr>
                  <w:tcW w:w="2122" w:type="dxa"/>
                </w:tcPr>
                <w:p w14:paraId="69AD2523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Arduraduna</w:t>
                  </w:r>
                </w:p>
                <w:p w14:paraId="327692EC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8335" w:type="dxa"/>
                </w:tcPr>
                <w:p w14:paraId="09EF2E18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Energiaren, Meategien eta Industria Administrazioaren Zuzendaritza.</w:t>
                  </w:r>
                </w:p>
                <w:p w14:paraId="37C817B3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Dirección de Energía, Minas y Administración Industrial.</w:t>
                  </w:r>
                </w:p>
              </w:tc>
            </w:tr>
            <w:tr w:rsidR="004900E2" w:rsidRPr="00E63CFC" w14:paraId="18614B76" w14:textId="77777777" w:rsidTr="002903B0">
              <w:tc>
                <w:tcPr>
                  <w:tcW w:w="2122" w:type="dxa"/>
                </w:tcPr>
                <w:p w14:paraId="09BBE6C1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Helburua</w:t>
                  </w:r>
                </w:p>
                <w:p w14:paraId="089040C6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Finalidad</w:t>
                  </w:r>
                </w:p>
              </w:tc>
              <w:tc>
                <w:tcPr>
                  <w:tcW w:w="8335" w:type="dxa"/>
                </w:tcPr>
                <w:p w14:paraId="2111AA6C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Energiako instalazioen eta egiaztapenen kudeatzea.</w:t>
                  </w:r>
                </w:p>
                <w:p w14:paraId="3DC3B771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Gestión de instalaciones y acreditaciones energía.</w:t>
                  </w:r>
                </w:p>
              </w:tc>
            </w:tr>
            <w:tr w:rsidR="004900E2" w14:paraId="7693A4A1" w14:textId="77777777" w:rsidTr="002903B0">
              <w:trPr>
                <w:trHeight w:val="416"/>
              </w:trPr>
              <w:tc>
                <w:tcPr>
                  <w:tcW w:w="2122" w:type="dxa"/>
                </w:tcPr>
                <w:p w14:paraId="6798A670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Legitimazioa</w:t>
                  </w:r>
                </w:p>
                <w:p w14:paraId="6635F5D8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Legitimación</w:t>
                  </w:r>
                </w:p>
              </w:tc>
              <w:tc>
                <w:tcPr>
                  <w:tcW w:w="8335" w:type="dxa"/>
                </w:tcPr>
                <w:p w14:paraId="3F255388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Legezko betebehar aplikagarriak betetzeko beharrezko tratamendua (8/2004 Legea, azaroaren 12koa, EAEko Industriari buruzkoa; 24/2013 Legea, Sektore Elektrikoari buruzkoa; 34/1998 Legea, urriaren 7koa, Hidrokarburoen Sektorearena; 4/2019 Legea, otsailaren 21ekoa, EAEko Jasangarritasun Energetikoari buruzkoa).</w:t>
                  </w:r>
                </w:p>
                <w:p w14:paraId="1602701C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Tratamiento necesario para el cumplimiento de obligaciones legales aplicables (Ley 8/2004, de 12 de noviembre, de Industria de la CAE;</w:t>
                  </w:r>
                  <w:r w:rsidRPr="00E63CFC">
                    <w:t xml:space="preserve"> </w:t>
                  </w: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Ley 24/2013 del Sector Eléctrico; Ley 34/1998, de 7 de octubre, del sector de hidrocarburos; Ley 4/2019, de 21 de febrero, de Sostenibilidad Energética de la CAV).</w:t>
                  </w:r>
                </w:p>
              </w:tc>
            </w:tr>
            <w:tr w:rsidR="004900E2" w14:paraId="793A0D1E" w14:textId="77777777" w:rsidTr="002903B0">
              <w:tc>
                <w:tcPr>
                  <w:tcW w:w="2122" w:type="dxa"/>
                </w:tcPr>
                <w:p w14:paraId="191FB91D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Hartzaileak</w:t>
                  </w:r>
                </w:p>
                <w:p w14:paraId="710D547D" w14:textId="77777777" w:rsidR="004900E2" w:rsidRPr="00566B8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B8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Destinatarios</w:t>
                  </w:r>
                </w:p>
              </w:tc>
              <w:tc>
                <w:tcPr>
                  <w:tcW w:w="8335" w:type="dxa"/>
                </w:tcPr>
                <w:p w14:paraId="276F4024" w14:textId="77777777" w:rsidR="004900E2" w:rsidRPr="00DA5747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ez zaizkie hirugarrenei lagako, legeak hala agintzen ez badu.</w:t>
                  </w:r>
                </w:p>
                <w:p w14:paraId="71FC5AF3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sz w:val="18"/>
                      <w:szCs w:val="18"/>
                    </w:rPr>
                    <w:t>No se cederán datos a terceros salvo obligación legal.</w:t>
                  </w:r>
                </w:p>
              </w:tc>
            </w:tr>
            <w:tr w:rsidR="004900E2" w14:paraId="725711FE" w14:textId="77777777" w:rsidTr="002903B0">
              <w:tc>
                <w:tcPr>
                  <w:tcW w:w="2122" w:type="dxa"/>
                </w:tcPr>
                <w:p w14:paraId="43162704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Eskubideak</w:t>
                  </w:r>
                </w:p>
                <w:p w14:paraId="43E3ACAE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Derechos</w:t>
                  </w:r>
                </w:p>
              </w:tc>
              <w:tc>
                <w:tcPr>
                  <w:tcW w:w="8335" w:type="dxa"/>
                </w:tcPr>
                <w:p w14:paraId="10645C17" w14:textId="77777777" w:rsidR="004900E2" w:rsidRPr="000F5110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511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eskuratzeko, zuzentzeko eta ezabatzeko eskubidea duzu, baita informazio gehigarrian jasotzen diren beste eskubide batzuk ere.</w:t>
                  </w:r>
                </w:p>
                <w:p w14:paraId="752D9FC4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622">
                    <w:rPr>
                      <w:rFonts w:ascii="Arial" w:hAnsi="Arial" w:cs="Arial"/>
                      <w:sz w:val="18"/>
                      <w:szCs w:val="18"/>
                    </w:rPr>
                    <w:t>Usted tiene derecho a acceder, rectificar y suprimir los datos, así como otros derechos que se recogen en la información adicional.</w:t>
                  </w:r>
                </w:p>
              </w:tc>
            </w:tr>
            <w:tr w:rsidR="004900E2" w14:paraId="13CC42FB" w14:textId="77777777" w:rsidTr="002903B0">
              <w:tc>
                <w:tcPr>
                  <w:tcW w:w="2122" w:type="dxa"/>
                </w:tcPr>
                <w:p w14:paraId="115A3DC7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Informazio gehigarria</w:t>
                  </w:r>
                </w:p>
                <w:p w14:paraId="4E00C28D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Información adicional</w:t>
                  </w:r>
                </w:p>
              </w:tc>
              <w:tc>
                <w:tcPr>
                  <w:tcW w:w="8335" w:type="dxa"/>
                </w:tcPr>
                <w:p w14:paraId="0E346B19" w14:textId="7CD398F8" w:rsidR="004900E2" w:rsidRPr="0050645E" w:rsidRDefault="004900E2" w:rsidP="002903B0">
                  <w:pPr>
                    <w:pBdr>
                      <w:bar w:val="single" w:sz="4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45E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babesteari buruzko informazio gehigarri eta xehatua kontsulta dezakezu webgunean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AD7F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="00AD7F1B" w:rsidRPr="00AD7F1B">
                      <w:rPr>
                        <w:rStyle w:val="Hipervnculo"/>
                        <w:rFonts w:ascii="Arial" w:hAnsi="Arial" w:cs="Arial"/>
                        <w:b/>
                        <w:sz w:val="18"/>
                        <w:szCs w:val="18"/>
                      </w:rPr>
                      <w:t>https://www.euskadi.eus/tratamendu-jardueren-erregistroa-tje/web01-a2datuba/eu/eu/contenidos/informacion/rat/eu_def/adjuntos/0765_eu.html</w:t>
                    </w:r>
                  </w:hyperlink>
                </w:p>
                <w:p w14:paraId="0BFD69B0" w14:textId="571427FC" w:rsidR="004900E2" w:rsidRPr="00AD7F1B" w:rsidRDefault="004900E2" w:rsidP="00AD7F1B">
                  <w:pPr>
                    <w:rPr>
                      <w:rFonts w:ascii="Arial" w:hAnsi="Arial" w:cs="Arial"/>
                      <w:sz w:val="18"/>
                      <w:szCs w:val="18"/>
                      <w:lang w:val="eu-ES"/>
                    </w:rPr>
                  </w:pP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Puede consultar la información adicional y detallada sobre Protección de Datos 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>a página web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AD7F1B" w:rsidRPr="00AD7F1B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https://www.euskadi.eus/registro-de-actividades-de-tratamiento-rat/web01-a2datuba/es/es/contenidos/informacion/rat/es_def/adjuntos/0765_es.html</w:t>
                    </w:r>
                  </w:hyperlink>
                </w:p>
              </w:tc>
            </w:tr>
            <w:tr w:rsidR="004900E2" w14:paraId="4D38E0F2" w14:textId="77777777" w:rsidTr="002903B0">
              <w:tc>
                <w:tcPr>
                  <w:tcW w:w="2122" w:type="dxa"/>
                </w:tcPr>
                <w:p w14:paraId="1E3259F2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20"/>
                    </w:rPr>
                  </w:pPr>
                  <w:r w:rsidRPr="00403E2D">
                    <w:rPr>
                      <w:rFonts w:ascii="Arial" w:hAnsi="Arial" w:cs="Arial"/>
                      <w:b/>
                      <w:sz w:val="20"/>
                    </w:rPr>
                    <w:t>Araudia</w:t>
                  </w:r>
                </w:p>
                <w:p w14:paraId="0CB16CB0" w14:textId="77777777" w:rsidR="004900E2" w:rsidRPr="00801A68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3E2D">
                    <w:rPr>
                      <w:rFonts w:ascii="Arial" w:hAnsi="Arial" w:cs="Arial"/>
                      <w:sz w:val="20"/>
                    </w:rPr>
                    <w:t>Normativa</w:t>
                  </w:r>
                </w:p>
              </w:tc>
              <w:tc>
                <w:tcPr>
                  <w:tcW w:w="8335" w:type="dxa"/>
                </w:tcPr>
                <w:p w14:paraId="0DA35244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Datuak Babesteko Erregelamendu Orokorra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– Reglamento General de Protección de Datos (</w:t>
                  </w:r>
                  <w:hyperlink r:id="rId13" w:history="1">
                    <w:r w:rsidRPr="00961676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https://www.boe.es/doue/2016/119/L00001-00088.pdf</w:t>
                    </w:r>
                  </w:hyperlink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14:paraId="4D97A244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sz w:val="18"/>
                      <w:szCs w:val="18"/>
                    </w:rPr>
                    <w:t>3/2018 Lege Organikoa, abenduaren 5ekoa, Datu Pertsonalak Babesteari eta eskubide digitalak bermatzeari buruzkoa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- Ley Orgánica 3/2018, de 5 de diciembre, de Protección de Datos Personales y garantía</w:t>
                  </w:r>
                  <w:r w:rsidRPr="00076DCA">
                    <w:rPr>
                      <w:rFonts w:ascii="Arial" w:hAnsi="Arial" w:cs="Arial"/>
                      <w:sz w:val="20"/>
                    </w:rPr>
                    <w:t xml:space="preserve"> de los derechos digitales (</w:t>
                  </w:r>
                  <w:hyperlink r:id="rId14" w:history="1">
                    <w:r w:rsidRPr="0060438C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https://www.boe.es/eli/es/lo/2018/12/05/3</w:t>
                    </w:r>
                  </w:hyperlink>
                  <w:r w:rsidRPr="00076DCA">
                    <w:rPr>
                      <w:rFonts w:ascii="Arial" w:hAnsi="Arial" w:cs="Arial"/>
                      <w:sz w:val="20"/>
                    </w:rPr>
                    <w:t>).</w:t>
                  </w:r>
                </w:p>
              </w:tc>
            </w:tr>
          </w:tbl>
          <w:p w14:paraId="1A1A8061" w14:textId="77777777" w:rsidR="004900E2" w:rsidRPr="00004ABE" w:rsidRDefault="004900E2" w:rsidP="002903B0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0F184096" w14:textId="77777777" w:rsidR="004900E2" w:rsidRDefault="004900E2" w:rsidP="00E40C6A">
      <w:pPr>
        <w:shd w:val="clear" w:color="auto" w:fill="FFFFFF" w:themeFill="background1"/>
      </w:pPr>
    </w:p>
    <w:p w14:paraId="30726F78" w14:textId="77777777" w:rsidR="00E40C6A" w:rsidRDefault="00E40C6A" w:rsidP="00E30B98">
      <w:pPr>
        <w:ind w:left="180"/>
        <w:rPr>
          <w:sz w:val="20"/>
        </w:rPr>
      </w:pPr>
    </w:p>
    <w:sectPr w:rsidR="00E40C6A" w:rsidSect="00604D32">
      <w:footerReference w:type="default" r:id="rId15"/>
      <w:headerReference w:type="first" r:id="rId16"/>
      <w:footerReference w:type="first" r:id="rId17"/>
      <w:pgSz w:w="11907" w:h="16840"/>
      <w:pgMar w:top="964" w:right="720" w:bottom="567" w:left="720" w:header="284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B4DB" w14:textId="77777777" w:rsidR="000A097F" w:rsidRDefault="000A097F">
      <w:r>
        <w:separator/>
      </w:r>
    </w:p>
  </w:endnote>
  <w:endnote w:type="continuationSeparator" w:id="0">
    <w:p w14:paraId="43CB04D5" w14:textId="77777777" w:rsidR="000A097F" w:rsidRDefault="000A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215A" w14:textId="5F1A8B5E" w:rsidR="000A097F" w:rsidRPr="00795BE6" w:rsidRDefault="009E7E1B" w:rsidP="00AE22ED">
    <w:pPr>
      <w:pStyle w:val="Piedepgina"/>
      <w:jc w:val="right"/>
      <w:rPr>
        <w:rFonts w:ascii="Arial" w:hAnsi="Arial" w:cs="Arial"/>
        <w:sz w:val="18"/>
        <w:szCs w:val="18"/>
      </w:rPr>
    </w:pPr>
    <w:sdt>
      <w:sdtPr>
        <w:rPr>
          <w:sz w:val="18"/>
          <w:szCs w:val="18"/>
        </w:rPr>
        <w:id w:val="134768480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sz w:val="18"/>
              <w:szCs w:val="18"/>
            </w:rPr>
            <w:id w:val="-160102280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097F"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</w:t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A097F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4670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3675928" w14:textId="571F3532" w:rsidR="000A097F" w:rsidRPr="00795BE6" w:rsidRDefault="000A097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7E1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7E1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152A" w14:textId="77777777" w:rsidR="000A097F" w:rsidRDefault="000A097F">
      <w:r>
        <w:separator/>
      </w:r>
    </w:p>
  </w:footnote>
  <w:footnote w:type="continuationSeparator" w:id="0">
    <w:p w14:paraId="293CF0F5" w14:textId="77777777" w:rsidR="000A097F" w:rsidRDefault="000A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C1AD" w14:textId="77777777" w:rsidR="000A097F" w:rsidRDefault="000A097F" w:rsidP="00C714B0">
    <w:pPr>
      <w:pStyle w:val="Encabezado"/>
      <w:tabs>
        <w:tab w:val="clear" w:pos="9071"/>
      </w:tabs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50A2F" wp14:editId="4B2934ED">
              <wp:simplePos x="0" y="0"/>
              <wp:positionH relativeFrom="page">
                <wp:posOffset>2101932</wp:posOffset>
              </wp:positionH>
              <wp:positionV relativeFrom="page">
                <wp:posOffset>498764</wp:posOffset>
              </wp:positionV>
              <wp:extent cx="1878965" cy="379730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6E4" w14:textId="77777777" w:rsidR="000A097F" w:rsidRDefault="000A097F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JASANGARRITASUN ETA</w:t>
                          </w:r>
                        </w:p>
                        <w:p w14:paraId="7E23BFEE" w14:textId="77777777" w:rsidR="000A097F" w:rsidRPr="00292EA6" w:rsidRDefault="000A097F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INGURUMEN</w:t>
                          </w:r>
                          <w:r w:rsidRPr="00292EA6">
                            <w:rPr>
                              <w:sz w:val="12"/>
                              <w:szCs w:val="12"/>
                            </w:rPr>
                            <w:t xml:space="preserve"> SAILA </w:t>
                          </w:r>
                        </w:p>
                        <w:p w14:paraId="3C871C20" w14:textId="77777777" w:rsidR="000A097F" w:rsidRPr="00292EA6" w:rsidRDefault="000A097F" w:rsidP="004E20A3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64ECB79" w14:textId="77777777" w:rsidR="000A097F" w:rsidRPr="000C20E8" w:rsidRDefault="000A097F" w:rsidP="004E20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50A2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5pt;margin-top:39.25pt;width:147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qjvAIAAMA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" filled="f" stroked="f">
              <v:textbox>
                <w:txbxContent>
                  <w:p w14:paraId="181F26E4" w14:textId="77777777" w:rsidR="000A097F" w:rsidRDefault="000A097F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sz w:val="12"/>
                        <w:szCs w:val="12"/>
                      </w:rPr>
                      <w:t>, JASANGARRITASUN ETA</w:t>
                    </w:r>
                  </w:p>
                  <w:p w14:paraId="7E23BFEE" w14:textId="77777777" w:rsidR="000A097F" w:rsidRPr="00292EA6" w:rsidRDefault="000A097F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INGURUMEN</w:t>
                    </w:r>
                    <w:r w:rsidRPr="00292EA6">
                      <w:rPr>
                        <w:sz w:val="12"/>
                        <w:szCs w:val="12"/>
                      </w:rPr>
                      <w:t xml:space="preserve"> SAILA </w:t>
                    </w:r>
                  </w:p>
                  <w:p w14:paraId="3C871C20" w14:textId="77777777" w:rsidR="000A097F" w:rsidRPr="00292EA6" w:rsidRDefault="000A097F" w:rsidP="004E20A3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264ECB79" w14:textId="77777777" w:rsidR="000A097F" w:rsidRPr="000C20E8" w:rsidRDefault="000A097F" w:rsidP="004E20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50A2D" wp14:editId="70A833D2">
              <wp:simplePos x="0" y="0"/>
              <wp:positionH relativeFrom="page">
                <wp:posOffset>3930732</wp:posOffset>
              </wp:positionH>
              <wp:positionV relativeFrom="page">
                <wp:posOffset>498764</wp:posOffset>
              </wp:positionV>
              <wp:extent cx="2044065" cy="380010"/>
              <wp:effectExtent l="0" t="0" r="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3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83AB4" w14:textId="77777777" w:rsidR="000A097F" w:rsidRDefault="000A097F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DEPARTAMENTO DE DESARROLLO ECONÓMICO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SOTENIBILIDAD Y</w:t>
                          </w:r>
                        </w:p>
                        <w:p w14:paraId="1D10E455" w14:textId="77777777" w:rsidR="000A097F" w:rsidRPr="00292EA6" w:rsidRDefault="000A097F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50A2D" id="Cuadro de texto 5" o:spid="_x0000_s1027" type="#_x0000_t202" style="position:absolute;left:0;text-align:left;margin-left:309.5pt;margin-top:39.25pt;width:160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" filled="f" stroked="f">
              <v:textbox>
                <w:txbxContent>
                  <w:p w14:paraId="5A983AB4" w14:textId="77777777" w:rsidR="000A097F" w:rsidRDefault="000A097F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DEPARTAMENTO DE DESARROLLO ECONÓMICO</w:t>
                    </w:r>
                    <w:r>
                      <w:rPr>
                        <w:sz w:val="12"/>
                        <w:szCs w:val="12"/>
                      </w:rPr>
                      <w:t>, SOTENIBILIDAD Y</w:t>
                    </w:r>
                  </w:p>
                  <w:p w14:paraId="1D10E455" w14:textId="77777777" w:rsidR="000A097F" w:rsidRPr="00292EA6" w:rsidRDefault="000A097F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MEDIO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16C50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2pt;height:33.5pt" fillcolor="window">
          <v:imagedata r:id="rId1" o:title=""/>
        </v:shape>
        <o:OLEObject Type="Embed" ProgID="MSPhotoEd.3" ShapeID="_x0000_i1025" DrawAspect="Content" ObjectID="_1662883716" r:id="rId2"/>
      </w:object>
    </w:r>
  </w:p>
  <w:p w14:paraId="26A50B52" w14:textId="77777777" w:rsidR="000A097F" w:rsidRDefault="000A097F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  <w:p w14:paraId="24B01871" w14:textId="77777777" w:rsidR="000A097F" w:rsidRDefault="000A097F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43"/>
    <w:multiLevelType w:val="hybridMultilevel"/>
    <w:tmpl w:val="CB7865FC"/>
    <w:lvl w:ilvl="0" w:tplc="240AD688">
      <w:start w:val="2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9131B9F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0E4E40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70FF47E1"/>
    <w:multiLevelType w:val="hybridMultilevel"/>
    <w:tmpl w:val="4BF6ADF6"/>
    <w:lvl w:ilvl="0" w:tplc="55227C56">
      <w:start w:val="1"/>
      <w:numFmt w:val="decimal"/>
      <w:lvlText w:val="%1."/>
      <w:lvlJc w:val="left"/>
      <w:pPr>
        <w:ind w:left="65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 w15:restartNumberingAfterBreak="0">
    <w:nsid w:val="711B697D"/>
    <w:multiLevelType w:val="hybridMultilevel"/>
    <w:tmpl w:val="99028E98"/>
    <w:lvl w:ilvl="0" w:tplc="08B2077C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6" w:hanging="360"/>
      </w:pPr>
    </w:lvl>
    <w:lvl w:ilvl="2" w:tplc="0C0A001B" w:tentative="1">
      <w:start w:val="1"/>
      <w:numFmt w:val="lowerRoman"/>
      <w:lvlText w:val="%3."/>
      <w:lvlJc w:val="right"/>
      <w:pPr>
        <w:ind w:left="1736" w:hanging="180"/>
      </w:pPr>
    </w:lvl>
    <w:lvl w:ilvl="3" w:tplc="0C0A000F" w:tentative="1">
      <w:start w:val="1"/>
      <w:numFmt w:val="decimal"/>
      <w:lvlText w:val="%4."/>
      <w:lvlJc w:val="left"/>
      <w:pPr>
        <w:ind w:left="2456" w:hanging="360"/>
      </w:pPr>
    </w:lvl>
    <w:lvl w:ilvl="4" w:tplc="0C0A0019" w:tentative="1">
      <w:start w:val="1"/>
      <w:numFmt w:val="lowerLetter"/>
      <w:lvlText w:val="%5."/>
      <w:lvlJc w:val="left"/>
      <w:pPr>
        <w:ind w:left="3176" w:hanging="360"/>
      </w:pPr>
    </w:lvl>
    <w:lvl w:ilvl="5" w:tplc="0C0A001B" w:tentative="1">
      <w:start w:val="1"/>
      <w:numFmt w:val="lowerRoman"/>
      <w:lvlText w:val="%6."/>
      <w:lvlJc w:val="right"/>
      <w:pPr>
        <w:ind w:left="3896" w:hanging="180"/>
      </w:pPr>
    </w:lvl>
    <w:lvl w:ilvl="6" w:tplc="0C0A000F" w:tentative="1">
      <w:start w:val="1"/>
      <w:numFmt w:val="decimal"/>
      <w:lvlText w:val="%7."/>
      <w:lvlJc w:val="left"/>
      <w:pPr>
        <w:ind w:left="4616" w:hanging="360"/>
      </w:pPr>
    </w:lvl>
    <w:lvl w:ilvl="7" w:tplc="0C0A0019" w:tentative="1">
      <w:start w:val="1"/>
      <w:numFmt w:val="lowerLetter"/>
      <w:lvlText w:val="%8."/>
      <w:lvlJc w:val="left"/>
      <w:pPr>
        <w:ind w:left="5336" w:hanging="360"/>
      </w:pPr>
    </w:lvl>
    <w:lvl w:ilvl="8" w:tplc="0C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721E3E39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4942024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7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j8vNemRtNH3O6M5R5FgrcnFl/rijJ8hXWTboDpyBOlck7mr9uTjAeBtSKsjQLoTCgiysA5zcK+UFwiELDgrYQ==" w:salt="CeOIDQd1h5UU9pCN5vvIeg==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D"/>
    <w:rsid w:val="00000836"/>
    <w:rsid w:val="000009DB"/>
    <w:rsid w:val="000032CA"/>
    <w:rsid w:val="00005464"/>
    <w:rsid w:val="00005ADB"/>
    <w:rsid w:val="000106BD"/>
    <w:rsid w:val="0001098C"/>
    <w:rsid w:val="00011CDD"/>
    <w:rsid w:val="000173C3"/>
    <w:rsid w:val="00020051"/>
    <w:rsid w:val="00022671"/>
    <w:rsid w:val="00022802"/>
    <w:rsid w:val="00022CAA"/>
    <w:rsid w:val="0003643E"/>
    <w:rsid w:val="00040C7E"/>
    <w:rsid w:val="00041DAF"/>
    <w:rsid w:val="00044907"/>
    <w:rsid w:val="00047583"/>
    <w:rsid w:val="00047BD8"/>
    <w:rsid w:val="00050C2A"/>
    <w:rsid w:val="00050F6E"/>
    <w:rsid w:val="00052F88"/>
    <w:rsid w:val="00055B2E"/>
    <w:rsid w:val="00065957"/>
    <w:rsid w:val="0006678B"/>
    <w:rsid w:val="00071B2B"/>
    <w:rsid w:val="00071EC6"/>
    <w:rsid w:val="00071F69"/>
    <w:rsid w:val="000742B2"/>
    <w:rsid w:val="00077631"/>
    <w:rsid w:val="00084F69"/>
    <w:rsid w:val="00085ADB"/>
    <w:rsid w:val="00094F65"/>
    <w:rsid w:val="0009604F"/>
    <w:rsid w:val="000A0391"/>
    <w:rsid w:val="000A0800"/>
    <w:rsid w:val="000A097F"/>
    <w:rsid w:val="000A27A6"/>
    <w:rsid w:val="000A51A1"/>
    <w:rsid w:val="000A61F9"/>
    <w:rsid w:val="000A65A0"/>
    <w:rsid w:val="000B23CD"/>
    <w:rsid w:val="000B25BD"/>
    <w:rsid w:val="000B476D"/>
    <w:rsid w:val="000B49F3"/>
    <w:rsid w:val="000C035D"/>
    <w:rsid w:val="000C1E18"/>
    <w:rsid w:val="000C265E"/>
    <w:rsid w:val="000C3CC1"/>
    <w:rsid w:val="000D2D20"/>
    <w:rsid w:val="000D4E1E"/>
    <w:rsid w:val="000D662F"/>
    <w:rsid w:val="000D72BB"/>
    <w:rsid w:val="000D79CB"/>
    <w:rsid w:val="000E17B8"/>
    <w:rsid w:val="000E4D86"/>
    <w:rsid w:val="000E4F76"/>
    <w:rsid w:val="000E62D9"/>
    <w:rsid w:val="000E65FE"/>
    <w:rsid w:val="000F1E65"/>
    <w:rsid w:val="000F2F66"/>
    <w:rsid w:val="000F31D6"/>
    <w:rsid w:val="000F4751"/>
    <w:rsid w:val="000F5E28"/>
    <w:rsid w:val="000F6222"/>
    <w:rsid w:val="000F7E56"/>
    <w:rsid w:val="00100FF3"/>
    <w:rsid w:val="00101EDB"/>
    <w:rsid w:val="00105E93"/>
    <w:rsid w:val="00106F18"/>
    <w:rsid w:val="00107F01"/>
    <w:rsid w:val="00112940"/>
    <w:rsid w:val="00114417"/>
    <w:rsid w:val="00114F09"/>
    <w:rsid w:val="00120FD6"/>
    <w:rsid w:val="00122548"/>
    <w:rsid w:val="00130350"/>
    <w:rsid w:val="001314E9"/>
    <w:rsid w:val="001318C7"/>
    <w:rsid w:val="00134989"/>
    <w:rsid w:val="00135620"/>
    <w:rsid w:val="00135FD2"/>
    <w:rsid w:val="00137E01"/>
    <w:rsid w:val="00140436"/>
    <w:rsid w:val="00143E59"/>
    <w:rsid w:val="00146FE6"/>
    <w:rsid w:val="00150187"/>
    <w:rsid w:val="00151750"/>
    <w:rsid w:val="00151A28"/>
    <w:rsid w:val="00156188"/>
    <w:rsid w:val="001565B5"/>
    <w:rsid w:val="00160147"/>
    <w:rsid w:val="00161092"/>
    <w:rsid w:val="00163749"/>
    <w:rsid w:val="00163975"/>
    <w:rsid w:val="00166865"/>
    <w:rsid w:val="0017571D"/>
    <w:rsid w:val="001767E4"/>
    <w:rsid w:val="00186F5A"/>
    <w:rsid w:val="00187A5E"/>
    <w:rsid w:val="00192099"/>
    <w:rsid w:val="001920D6"/>
    <w:rsid w:val="00194395"/>
    <w:rsid w:val="001A438E"/>
    <w:rsid w:val="001A55E3"/>
    <w:rsid w:val="001A6001"/>
    <w:rsid w:val="001B1546"/>
    <w:rsid w:val="001B16A2"/>
    <w:rsid w:val="001B593C"/>
    <w:rsid w:val="001C08AB"/>
    <w:rsid w:val="001C08D9"/>
    <w:rsid w:val="001C1426"/>
    <w:rsid w:val="001C4777"/>
    <w:rsid w:val="001D0DDD"/>
    <w:rsid w:val="001D3CE7"/>
    <w:rsid w:val="001D3D7F"/>
    <w:rsid w:val="001D46DC"/>
    <w:rsid w:val="001D6F87"/>
    <w:rsid w:val="001D7039"/>
    <w:rsid w:val="001E0D62"/>
    <w:rsid w:val="001E1FCE"/>
    <w:rsid w:val="001E38C1"/>
    <w:rsid w:val="001E5A8B"/>
    <w:rsid w:val="001F0464"/>
    <w:rsid w:val="001F1832"/>
    <w:rsid w:val="001F2A1E"/>
    <w:rsid w:val="001F3473"/>
    <w:rsid w:val="001F3A1B"/>
    <w:rsid w:val="001F645D"/>
    <w:rsid w:val="00200D27"/>
    <w:rsid w:val="002025FD"/>
    <w:rsid w:val="00202600"/>
    <w:rsid w:val="00206BE4"/>
    <w:rsid w:val="00207B68"/>
    <w:rsid w:val="00210C9B"/>
    <w:rsid w:val="00212627"/>
    <w:rsid w:val="0021332C"/>
    <w:rsid w:val="002137E4"/>
    <w:rsid w:val="0021430C"/>
    <w:rsid w:val="002207F4"/>
    <w:rsid w:val="00221210"/>
    <w:rsid w:val="002216B0"/>
    <w:rsid w:val="00222F80"/>
    <w:rsid w:val="0022383D"/>
    <w:rsid w:val="0022611C"/>
    <w:rsid w:val="002350FB"/>
    <w:rsid w:val="0023746C"/>
    <w:rsid w:val="0024021D"/>
    <w:rsid w:val="00240C96"/>
    <w:rsid w:val="0024245E"/>
    <w:rsid w:val="00244B14"/>
    <w:rsid w:val="00250C5B"/>
    <w:rsid w:val="002570ED"/>
    <w:rsid w:val="0026566C"/>
    <w:rsid w:val="00267153"/>
    <w:rsid w:val="002672CC"/>
    <w:rsid w:val="002676E4"/>
    <w:rsid w:val="0027288C"/>
    <w:rsid w:val="00272A5A"/>
    <w:rsid w:val="0027396F"/>
    <w:rsid w:val="00274CF3"/>
    <w:rsid w:val="00280B07"/>
    <w:rsid w:val="00282240"/>
    <w:rsid w:val="00283EFB"/>
    <w:rsid w:val="002878B7"/>
    <w:rsid w:val="002903B0"/>
    <w:rsid w:val="00290E97"/>
    <w:rsid w:val="00292EA6"/>
    <w:rsid w:val="00292F24"/>
    <w:rsid w:val="00297585"/>
    <w:rsid w:val="002A13E5"/>
    <w:rsid w:val="002A190B"/>
    <w:rsid w:val="002A595E"/>
    <w:rsid w:val="002A7F55"/>
    <w:rsid w:val="002B0399"/>
    <w:rsid w:val="002B1C50"/>
    <w:rsid w:val="002B2850"/>
    <w:rsid w:val="002B5B5B"/>
    <w:rsid w:val="002B5EAA"/>
    <w:rsid w:val="002B6B39"/>
    <w:rsid w:val="002B7609"/>
    <w:rsid w:val="002C1DE5"/>
    <w:rsid w:val="002C3B71"/>
    <w:rsid w:val="002C530E"/>
    <w:rsid w:val="002C56E3"/>
    <w:rsid w:val="002D3E58"/>
    <w:rsid w:val="002D3F47"/>
    <w:rsid w:val="002D44AC"/>
    <w:rsid w:val="002D45FC"/>
    <w:rsid w:val="002D66BD"/>
    <w:rsid w:val="002D7AB2"/>
    <w:rsid w:val="002E0B8F"/>
    <w:rsid w:val="002E3599"/>
    <w:rsid w:val="002E501A"/>
    <w:rsid w:val="002E62BD"/>
    <w:rsid w:val="002E7B32"/>
    <w:rsid w:val="002E7BC0"/>
    <w:rsid w:val="002F02C4"/>
    <w:rsid w:val="002F1A1D"/>
    <w:rsid w:val="002F4D3A"/>
    <w:rsid w:val="002F66FB"/>
    <w:rsid w:val="002F74C9"/>
    <w:rsid w:val="0030081C"/>
    <w:rsid w:val="00303DB0"/>
    <w:rsid w:val="003054C6"/>
    <w:rsid w:val="00307E3E"/>
    <w:rsid w:val="00310AF5"/>
    <w:rsid w:val="00311A58"/>
    <w:rsid w:val="003125A8"/>
    <w:rsid w:val="00320706"/>
    <w:rsid w:val="003217AB"/>
    <w:rsid w:val="00321975"/>
    <w:rsid w:val="003226BE"/>
    <w:rsid w:val="003231B2"/>
    <w:rsid w:val="003247FF"/>
    <w:rsid w:val="00324C43"/>
    <w:rsid w:val="00324FD6"/>
    <w:rsid w:val="00330203"/>
    <w:rsid w:val="00330ABA"/>
    <w:rsid w:val="00332D9C"/>
    <w:rsid w:val="0033344E"/>
    <w:rsid w:val="00333543"/>
    <w:rsid w:val="003343E5"/>
    <w:rsid w:val="00337ABC"/>
    <w:rsid w:val="00337BD0"/>
    <w:rsid w:val="0034098C"/>
    <w:rsid w:val="0034346F"/>
    <w:rsid w:val="0035253E"/>
    <w:rsid w:val="00353B15"/>
    <w:rsid w:val="00355303"/>
    <w:rsid w:val="003569CE"/>
    <w:rsid w:val="00357874"/>
    <w:rsid w:val="00361145"/>
    <w:rsid w:val="00362673"/>
    <w:rsid w:val="00363B74"/>
    <w:rsid w:val="00382F8F"/>
    <w:rsid w:val="00383BC7"/>
    <w:rsid w:val="003846E7"/>
    <w:rsid w:val="003866D3"/>
    <w:rsid w:val="00391C74"/>
    <w:rsid w:val="00392EC8"/>
    <w:rsid w:val="00394F65"/>
    <w:rsid w:val="00396BEF"/>
    <w:rsid w:val="00397F50"/>
    <w:rsid w:val="003A3082"/>
    <w:rsid w:val="003A3702"/>
    <w:rsid w:val="003A37EC"/>
    <w:rsid w:val="003A3F18"/>
    <w:rsid w:val="003B1FBB"/>
    <w:rsid w:val="003B5023"/>
    <w:rsid w:val="003B6393"/>
    <w:rsid w:val="003C5A6F"/>
    <w:rsid w:val="003C7078"/>
    <w:rsid w:val="003D09EF"/>
    <w:rsid w:val="003D380B"/>
    <w:rsid w:val="003D5EDD"/>
    <w:rsid w:val="003E035B"/>
    <w:rsid w:val="003E3931"/>
    <w:rsid w:val="003E4EA3"/>
    <w:rsid w:val="003F1135"/>
    <w:rsid w:val="003F6106"/>
    <w:rsid w:val="00400FDA"/>
    <w:rsid w:val="0040229D"/>
    <w:rsid w:val="00402D66"/>
    <w:rsid w:val="00403259"/>
    <w:rsid w:val="00403753"/>
    <w:rsid w:val="00406B2C"/>
    <w:rsid w:val="0041074C"/>
    <w:rsid w:val="00412A0E"/>
    <w:rsid w:val="004151A4"/>
    <w:rsid w:val="0041609C"/>
    <w:rsid w:val="00417417"/>
    <w:rsid w:val="00421314"/>
    <w:rsid w:val="00421C53"/>
    <w:rsid w:val="00424839"/>
    <w:rsid w:val="00427097"/>
    <w:rsid w:val="004273F0"/>
    <w:rsid w:val="004359A0"/>
    <w:rsid w:val="00441482"/>
    <w:rsid w:val="004428E6"/>
    <w:rsid w:val="00443500"/>
    <w:rsid w:val="00443E0C"/>
    <w:rsid w:val="00443E94"/>
    <w:rsid w:val="004455C8"/>
    <w:rsid w:val="004456B7"/>
    <w:rsid w:val="00445EBF"/>
    <w:rsid w:val="0044610A"/>
    <w:rsid w:val="004469F2"/>
    <w:rsid w:val="004522CB"/>
    <w:rsid w:val="00453DD9"/>
    <w:rsid w:val="00454F13"/>
    <w:rsid w:val="004566FE"/>
    <w:rsid w:val="004576E8"/>
    <w:rsid w:val="00462C7F"/>
    <w:rsid w:val="00465676"/>
    <w:rsid w:val="00470D56"/>
    <w:rsid w:val="00471959"/>
    <w:rsid w:val="004723E9"/>
    <w:rsid w:val="00472C82"/>
    <w:rsid w:val="00476ECC"/>
    <w:rsid w:val="00480037"/>
    <w:rsid w:val="00481CA7"/>
    <w:rsid w:val="00482320"/>
    <w:rsid w:val="0048371D"/>
    <w:rsid w:val="004871A5"/>
    <w:rsid w:val="004900E2"/>
    <w:rsid w:val="00490132"/>
    <w:rsid w:val="00493DC0"/>
    <w:rsid w:val="00494B1C"/>
    <w:rsid w:val="00494EF6"/>
    <w:rsid w:val="00496086"/>
    <w:rsid w:val="00497EA2"/>
    <w:rsid w:val="004A0019"/>
    <w:rsid w:val="004A04CF"/>
    <w:rsid w:val="004A055D"/>
    <w:rsid w:val="004A39E3"/>
    <w:rsid w:val="004B1BC5"/>
    <w:rsid w:val="004B1F50"/>
    <w:rsid w:val="004B28E0"/>
    <w:rsid w:val="004B4364"/>
    <w:rsid w:val="004B50FC"/>
    <w:rsid w:val="004B641B"/>
    <w:rsid w:val="004C05CF"/>
    <w:rsid w:val="004C187C"/>
    <w:rsid w:val="004C23CF"/>
    <w:rsid w:val="004C2A2A"/>
    <w:rsid w:val="004C3C06"/>
    <w:rsid w:val="004C3E33"/>
    <w:rsid w:val="004C68D3"/>
    <w:rsid w:val="004C7470"/>
    <w:rsid w:val="004D264D"/>
    <w:rsid w:val="004D59C6"/>
    <w:rsid w:val="004D6B33"/>
    <w:rsid w:val="004D6DC3"/>
    <w:rsid w:val="004E20A3"/>
    <w:rsid w:val="004E2939"/>
    <w:rsid w:val="004E3A84"/>
    <w:rsid w:val="004E5A58"/>
    <w:rsid w:val="004E5AAE"/>
    <w:rsid w:val="004F0208"/>
    <w:rsid w:val="004F1578"/>
    <w:rsid w:val="004F6F26"/>
    <w:rsid w:val="00504E2A"/>
    <w:rsid w:val="005109A4"/>
    <w:rsid w:val="005118BB"/>
    <w:rsid w:val="00511965"/>
    <w:rsid w:val="00511DCF"/>
    <w:rsid w:val="0051341B"/>
    <w:rsid w:val="005164BA"/>
    <w:rsid w:val="00521456"/>
    <w:rsid w:val="00521569"/>
    <w:rsid w:val="00522412"/>
    <w:rsid w:val="00524159"/>
    <w:rsid w:val="00524523"/>
    <w:rsid w:val="00525AD2"/>
    <w:rsid w:val="00533C27"/>
    <w:rsid w:val="00534482"/>
    <w:rsid w:val="00541F9B"/>
    <w:rsid w:val="00543CB8"/>
    <w:rsid w:val="00544367"/>
    <w:rsid w:val="00547F6A"/>
    <w:rsid w:val="00563841"/>
    <w:rsid w:val="0056461A"/>
    <w:rsid w:val="00567D8A"/>
    <w:rsid w:val="00581FAC"/>
    <w:rsid w:val="00585271"/>
    <w:rsid w:val="00587562"/>
    <w:rsid w:val="00591659"/>
    <w:rsid w:val="00593315"/>
    <w:rsid w:val="005938B8"/>
    <w:rsid w:val="005A2686"/>
    <w:rsid w:val="005A54A5"/>
    <w:rsid w:val="005A5F96"/>
    <w:rsid w:val="005B10D1"/>
    <w:rsid w:val="005B17E1"/>
    <w:rsid w:val="005B1BB0"/>
    <w:rsid w:val="005B1EDD"/>
    <w:rsid w:val="005B21E7"/>
    <w:rsid w:val="005C1A6C"/>
    <w:rsid w:val="005C1E50"/>
    <w:rsid w:val="005C2E89"/>
    <w:rsid w:val="005C4161"/>
    <w:rsid w:val="005C4412"/>
    <w:rsid w:val="005C7743"/>
    <w:rsid w:val="005C77C8"/>
    <w:rsid w:val="005D0264"/>
    <w:rsid w:val="005D1882"/>
    <w:rsid w:val="005D26D2"/>
    <w:rsid w:val="005D35D4"/>
    <w:rsid w:val="005D4334"/>
    <w:rsid w:val="005D45F8"/>
    <w:rsid w:val="005D5A58"/>
    <w:rsid w:val="005D647F"/>
    <w:rsid w:val="005D6EB5"/>
    <w:rsid w:val="005E040F"/>
    <w:rsid w:val="005E20F4"/>
    <w:rsid w:val="005E375B"/>
    <w:rsid w:val="005E3EF6"/>
    <w:rsid w:val="005E41F9"/>
    <w:rsid w:val="005E666F"/>
    <w:rsid w:val="005E78B9"/>
    <w:rsid w:val="005F0061"/>
    <w:rsid w:val="005F142D"/>
    <w:rsid w:val="005F215A"/>
    <w:rsid w:val="005F3B2D"/>
    <w:rsid w:val="005F5DEB"/>
    <w:rsid w:val="005F73D1"/>
    <w:rsid w:val="006017E7"/>
    <w:rsid w:val="006037D8"/>
    <w:rsid w:val="00603E7D"/>
    <w:rsid w:val="00604D32"/>
    <w:rsid w:val="00605461"/>
    <w:rsid w:val="006069AB"/>
    <w:rsid w:val="00606EED"/>
    <w:rsid w:val="00607F1A"/>
    <w:rsid w:val="0061174E"/>
    <w:rsid w:val="00612DE5"/>
    <w:rsid w:val="00614DA7"/>
    <w:rsid w:val="00615803"/>
    <w:rsid w:val="00616382"/>
    <w:rsid w:val="00620CF7"/>
    <w:rsid w:val="00623063"/>
    <w:rsid w:val="00625553"/>
    <w:rsid w:val="006278A4"/>
    <w:rsid w:val="006300F3"/>
    <w:rsid w:val="0063033A"/>
    <w:rsid w:val="00630405"/>
    <w:rsid w:val="00632432"/>
    <w:rsid w:val="00633D3A"/>
    <w:rsid w:val="00635376"/>
    <w:rsid w:val="00635445"/>
    <w:rsid w:val="00637C69"/>
    <w:rsid w:val="006407C6"/>
    <w:rsid w:val="006409DE"/>
    <w:rsid w:val="00640DE9"/>
    <w:rsid w:val="00646036"/>
    <w:rsid w:val="006461A9"/>
    <w:rsid w:val="00654FC4"/>
    <w:rsid w:val="00655DFB"/>
    <w:rsid w:val="00657666"/>
    <w:rsid w:val="00657F23"/>
    <w:rsid w:val="00665318"/>
    <w:rsid w:val="00666BA6"/>
    <w:rsid w:val="00666BB6"/>
    <w:rsid w:val="006709D5"/>
    <w:rsid w:val="006811FB"/>
    <w:rsid w:val="00682168"/>
    <w:rsid w:val="00687896"/>
    <w:rsid w:val="00687AFC"/>
    <w:rsid w:val="00690B3E"/>
    <w:rsid w:val="00692DF9"/>
    <w:rsid w:val="006940DC"/>
    <w:rsid w:val="00695110"/>
    <w:rsid w:val="00695654"/>
    <w:rsid w:val="006A29D0"/>
    <w:rsid w:val="006A60E8"/>
    <w:rsid w:val="006A7D3B"/>
    <w:rsid w:val="006B1CDD"/>
    <w:rsid w:val="006B46B5"/>
    <w:rsid w:val="006C0A57"/>
    <w:rsid w:val="006C6134"/>
    <w:rsid w:val="006D048C"/>
    <w:rsid w:val="006D0597"/>
    <w:rsid w:val="006D09AE"/>
    <w:rsid w:val="006D673C"/>
    <w:rsid w:val="006E7584"/>
    <w:rsid w:val="006E7B44"/>
    <w:rsid w:val="006F04EF"/>
    <w:rsid w:val="006F3A04"/>
    <w:rsid w:val="006F4041"/>
    <w:rsid w:val="006F4EB8"/>
    <w:rsid w:val="006F7325"/>
    <w:rsid w:val="006F7E06"/>
    <w:rsid w:val="0070043B"/>
    <w:rsid w:val="00704AAF"/>
    <w:rsid w:val="00705EF1"/>
    <w:rsid w:val="0070665E"/>
    <w:rsid w:val="00706916"/>
    <w:rsid w:val="00713C03"/>
    <w:rsid w:val="007145F1"/>
    <w:rsid w:val="00714F7D"/>
    <w:rsid w:val="007164AD"/>
    <w:rsid w:val="00725551"/>
    <w:rsid w:val="00726127"/>
    <w:rsid w:val="00731E4B"/>
    <w:rsid w:val="00734343"/>
    <w:rsid w:val="0073790F"/>
    <w:rsid w:val="007437E1"/>
    <w:rsid w:val="00745689"/>
    <w:rsid w:val="00745D03"/>
    <w:rsid w:val="00753A8C"/>
    <w:rsid w:val="00753A9E"/>
    <w:rsid w:val="007547BD"/>
    <w:rsid w:val="007614D2"/>
    <w:rsid w:val="007669F4"/>
    <w:rsid w:val="0076734D"/>
    <w:rsid w:val="00770B71"/>
    <w:rsid w:val="007716D6"/>
    <w:rsid w:val="00772535"/>
    <w:rsid w:val="00772611"/>
    <w:rsid w:val="00773615"/>
    <w:rsid w:val="00773C32"/>
    <w:rsid w:val="00775290"/>
    <w:rsid w:val="0078007F"/>
    <w:rsid w:val="00780782"/>
    <w:rsid w:val="007811DB"/>
    <w:rsid w:val="0078379B"/>
    <w:rsid w:val="00785D1B"/>
    <w:rsid w:val="00786184"/>
    <w:rsid w:val="00791276"/>
    <w:rsid w:val="00791CE4"/>
    <w:rsid w:val="00795BE6"/>
    <w:rsid w:val="007A0A42"/>
    <w:rsid w:val="007A0AC1"/>
    <w:rsid w:val="007A1C9F"/>
    <w:rsid w:val="007A4B41"/>
    <w:rsid w:val="007A4DCD"/>
    <w:rsid w:val="007A5264"/>
    <w:rsid w:val="007A66B2"/>
    <w:rsid w:val="007C3738"/>
    <w:rsid w:val="007C4258"/>
    <w:rsid w:val="007C60DD"/>
    <w:rsid w:val="007C6602"/>
    <w:rsid w:val="007C687D"/>
    <w:rsid w:val="007D5F53"/>
    <w:rsid w:val="007D6923"/>
    <w:rsid w:val="007D70AB"/>
    <w:rsid w:val="007D7BD3"/>
    <w:rsid w:val="007E7AF9"/>
    <w:rsid w:val="007F0C96"/>
    <w:rsid w:val="007F0E46"/>
    <w:rsid w:val="007F2B67"/>
    <w:rsid w:val="0080049E"/>
    <w:rsid w:val="00801847"/>
    <w:rsid w:val="00805E77"/>
    <w:rsid w:val="008074B1"/>
    <w:rsid w:val="008100D5"/>
    <w:rsid w:val="008129A2"/>
    <w:rsid w:val="00813135"/>
    <w:rsid w:val="00814AF3"/>
    <w:rsid w:val="00815559"/>
    <w:rsid w:val="00815C76"/>
    <w:rsid w:val="00816F9C"/>
    <w:rsid w:val="00817747"/>
    <w:rsid w:val="008177C5"/>
    <w:rsid w:val="00820274"/>
    <w:rsid w:val="00825119"/>
    <w:rsid w:val="008254CC"/>
    <w:rsid w:val="00831915"/>
    <w:rsid w:val="00834D82"/>
    <w:rsid w:val="00835FC8"/>
    <w:rsid w:val="00837F32"/>
    <w:rsid w:val="0084095A"/>
    <w:rsid w:val="00840D47"/>
    <w:rsid w:val="008438F3"/>
    <w:rsid w:val="0084788D"/>
    <w:rsid w:val="00847A87"/>
    <w:rsid w:val="00851D13"/>
    <w:rsid w:val="00853922"/>
    <w:rsid w:val="00853B56"/>
    <w:rsid w:val="00861718"/>
    <w:rsid w:val="00862865"/>
    <w:rsid w:val="00870286"/>
    <w:rsid w:val="00871D56"/>
    <w:rsid w:val="00871E44"/>
    <w:rsid w:val="008725AA"/>
    <w:rsid w:val="008748B1"/>
    <w:rsid w:val="0088115E"/>
    <w:rsid w:val="0088458C"/>
    <w:rsid w:val="008913EC"/>
    <w:rsid w:val="00892CD4"/>
    <w:rsid w:val="00894878"/>
    <w:rsid w:val="0089641D"/>
    <w:rsid w:val="0089767C"/>
    <w:rsid w:val="008A06CE"/>
    <w:rsid w:val="008A1EAB"/>
    <w:rsid w:val="008A459C"/>
    <w:rsid w:val="008A48AC"/>
    <w:rsid w:val="008A7BCC"/>
    <w:rsid w:val="008B00AB"/>
    <w:rsid w:val="008B2209"/>
    <w:rsid w:val="008B7532"/>
    <w:rsid w:val="008C14AD"/>
    <w:rsid w:val="008C2DC0"/>
    <w:rsid w:val="008D015C"/>
    <w:rsid w:val="008D585D"/>
    <w:rsid w:val="008E1454"/>
    <w:rsid w:val="008E1E7F"/>
    <w:rsid w:val="008E542A"/>
    <w:rsid w:val="008E664E"/>
    <w:rsid w:val="008E70AB"/>
    <w:rsid w:val="008F07C5"/>
    <w:rsid w:val="008F0A23"/>
    <w:rsid w:val="008F21F8"/>
    <w:rsid w:val="008F2707"/>
    <w:rsid w:val="008F40DC"/>
    <w:rsid w:val="008F44E6"/>
    <w:rsid w:val="009019E6"/>
    <w:rsid w:val="00901C47"/>
    <w:rsid w:val="00902843"/>
    <w:rsid w:val="00902BFA"/>
    <w:rsid w:val="00905816"/>
    <w:rsid w:val="0091085B"/>
    <w:rsid w:val="009114BA"/>
    <w:rsid w:val="0091204D"/>
    <w:rsid w:val="00912ADF"/>
    <w:rsid w:val="00917380"/>
    <w:rsid w:val="009174DA"/>
    <w:rsid w:val="00920A24"/>
    <w:rsid w:val="009236D9"/>
    <w:rsid w:val="0092488A"/>
    <w:rsid w:val="00925949"/>
    <w:rsid w:val="009269A6"/>
    <w:rsid w:val="00926FF0"/>
    <w:rsid w:val="00927AE5"/>
    <w:rsid w:val="00933F77"/>
    <w:rsid w:val="00934313"/>
    <w:rsid w:val="00935911"/>
    <w:rsid w:val="0094080F"/>
    <w:rsid w:val="00946E9C"/>
    <w:rsid w:val="00951E32"/>
    <w:rsid w:val="00953620"/>
    <w:rsid w:val="00956BE0"/>
    <w:rsid w:val="00960513"/>
    <w:rsid w:val="009623F6"/>
    <w:rsid w:val="00965240"/>
    <w:rsid w:val="0096670E"/>
    <w:rsid w:val="009676AE"/>
    <w:rsid w:val="00972F6F"/>
    <w:rsid w:val="00977890"/>
    <w:rsid w:val="00977E55"/>
    <w:rsid w:val="00980E30"/>
    <w:rsid w:val="00983DD3"/>
    <w:rsid w:val="009872C9"/>
    <w:rsid w:val="0099239A"/>
    <w:rsid w:val="0099392B"/>
    <w:rsid w:val="009A5911"/>
    <w:rsid w:val="009A5CA4"/>
    <w:rsid w:val="009C0429"/>
    <w:rsid w:val="009C09ED"/>
    <w:rsid w:val="009C1219"/>
    <w:rsid w:val="009C212F"/>
    <w:rsid w:val="009C2934"/>
    <w:rsid w:val="009C3F30"/>
    <w:rsid w:val="009C5239"/>
    <w:rsid w:val="009C67A9"/>
    <w:rsid w:val="009C7122"/>
    <w:rsid w:val="009C78A5"/>
    <w:rsid w:val="009C7C00"/>
    <w:rsid w:val="009D40DA"/>
    <w:rsid w:val="009E1D23"/>
    <w:rsid w:val="009E2AC5"/>
    <w:rsid w:val="009E3082"/>
    <w:rsid w:val="009E4204"/>
    <w:rsid w:val="009E65C0"/>
    <w:rsid w:val="009E70EA"/>
    <w:rsid w:val="009E7E1B"/>
    <w:rsid w:val="009F1C1D"/>
    <w:rsid w:val="009F747D"/>
    <w:rsid w:val="009F74AE"/>
    <w:rsid w:val="009F75B1"/>
    <w:rsid w:val="009F773F"/>
    <w:rsid w:val="00A02344"/>
    <w:rsid w:val="00A04A28"/>
    <w:rsid w:val="00A04D81"/>
    <w:rsid w:val="00A0612E"/>
    <w:rsid w:val="00A11241"/>
    <w:rsid w:val="00A12CAE"/>
    <w:rsid w:val="00A2053A"/>
    <w:rsid w:val="00A20736"/>
    <w:rsid w:val="00A23AB3"/>
    <w:rsid w:val="00A23F61"/>
    <w:rsid w:val="00A2446D"/>
    <w:rsid w:val="00A27594"/>
    <w:rsid w:val="00A3122D"/>
    <w:rsid w:val="00A32B2B"/>
    <w:rsid w:val="00A33D98"/>
    <w:rsid w:val="00A353B7"/>
    <w:rsid w:val="00A36D92"/>
    <w:rsid w:val="00A4023D"/>
    <w:rsid w:val="00A4039B"/>
    <w:rsid w:val="00A44364"/>
    <w:rsid w:val="00A4487B"/>
    <w:rsid w:val="00A47584"/>
    <w:rsid w:val="00A5555B"/>
    <w:rsid w:val="00A600F8"/>
    <w:rsid w:val="00A61015"/>
    <w:rsid w:val="00A63D11"/>
    <w:rsid w:val="00A663C3"/>
    <w:rsid w:val="00A6708B"/>
    <w:rsid w:val="00A70171"/>
    <w:rsid w:val="00A70369"/>
    <w:rsid w:val="00A71E47"/>
    <w:rsid w:val="00A75FEE"/>
    <w:rsid w:val="00A80A7E"/>
    <w:rsid w:val="00A80E38"/>
    <w:rsid w:val="00A82DFC"/>
    <w:rsid w:val="00A84981"/>
    <w:rsid w:val="00A852A9"/>
    <w:rsid w:val="00A853F6"/>
    <w:rsid w:val="00A90FA9"/>
    <w:rsid w:val="00AA1DB0"/>
    <w:rsid w:val="00AA3811"/>
    <w:rsid w:val="00AA6C44"/>
    <w:rsid w:val="00AA6FC6"/>
    <w:rsid w:val="00AA7FAF"/>
    <w:rsid w:val="00AB199B"/>
    <w:rsid w:val="00AB4824"/>
    <w:rsid w:val="00AB5244"/>
    <w:rsid w:val="00AB55D8"/>
    <w:rsid w:val="00AB6589"/>
    <w:rsid w:val="00AB66D0"/>
    <w:rsid w:val="00AC19DD"/>
    <w:rsid w:val="00AC2FD3"/>
    <w:rsid w:val="00AC384B"/>
    <w:rsid w:val="00AC57B9"/>
    <w:rsid w:val="00AC6217"/>
    <w:rsid w:val="00AC7BD4"/>
    <w:rsid w:val="00AD01E6"/>
    <w:rsid w:val="00AD0D08"/>
    <w:rsid w:val="00AD5BD9"/>
    <w:rsid w:val="00AD720D"/>
    <w:rsid w:val="00AD7F1B"/>
    <w:rsid w:val="00AE026B"/>
    <w:rsid w:val="00AE22ED"/>
    <w:rsid w:val="00AF1451"/>
    <w:rsid w:val="00AF3D29"/>
    <w:rsid w:val="00AF6106"/>
    <w:rsid w:val="00AF7E78"/>
    <w:rsid w:val="00B019D9"/>
    <w:rsid w:val="00B10D4C"/>
    <w:rsid w:val="00B11CA5"/>
    <w:rsid w:val="00B17F09"/>
    <w:rsid w:val="00B22841"/>
    <w:rsid w:val="00B24041"/>
    <w:rsid w:val="00B332FD"/>
    <w:rsid w:val="00B34B59"/>
    <w:rsid w:val="00B34D0D"/>
    <w:rsid w:val="00B3652C"/>
    <w:rsid w:val="00B37FFD"/>
    <w:rsid w:val="00B419BF"/>
    <w:rsid w:val="00B53DB2"/>
    <w:rsid w:val="00B54789"/>
    <w:rsid w:val="00B54855"/>
    <w:rsid w:val="00B57C1C"/>
    <w:rsid w:val="00B62663"/>
    <w:rsid w:val="00B6438D"/>
    <w:rsid w:val="00B722C4"/>
    <w:rsid w:val="00B75264"/>
    <w:rsid w:val="00B76D0E"/>
    <w:rsid w:val="00B80AFB"/>
    <w:rsid w:val="00B81085"/>
    <w:rsid w:val="00B86688"/>
    <w:rsid w:val="00B9250D"/>
    <w:rsid w:val="00B943E7"/>
    <w:rsid w:val="00B97B97"/>
    <w:rsid w:val="00BA0ADC"/>
    <w:rsid w:val="00BA20A4"/>
    <w:rsid w:val="00BA4A86"/>
    <w:rsid w:val="00BB1167"/>
    <w:rsid w:val="00BB1291"/>
    <w:rsid w:val="00BB29D6"/>
    <w:rsid w:val="00BB5F0F"/>
    <w:rsid w:val="00BB7AC3"/>
    <w:rsid w:val="00BC127B"/>
    <w:rsid w:val="00BC17F3"/>
    <w:rsid w:val="00BC2A04"/>
    <w:rsid w:val="00BC44C2"/>
    <w:rsid w:val="00BC49B3"/>
    <w:rsid w:val="00BC6352"/>
    <w:rsid w:val="00BC7DCE"/>
    <w:rsid w:val="00BD0607"/>
    <w:rsid w:val="00BD0876"/>
    <w:rsid w:val="00BD1383"/>
    <w:rsid w:val="00BD33BC"/>
    <w:rsid w:val="00BD3A41"/>
    <w:rsid w:val="00BE1EF4"/>
    <w:rsid w:val="00BE2425"/>
    <w:rsid w:val="00BE2D88"/>
    <w:rsid w:val="00BE5095"/>
    <w:rsid w:val="00BE5461"/>
    <w:rsid w:val="00BE592F"/>
    <w:rsid w:val="00BF4F03"/>
    <w:rsid w:val="00BF7408"/>
    <w:rsid w:val="00C032DB"/>
    <w:rsid w:val="00C156D8"/>
    <w:rsid w:val="00C23CF1"/>
    <w:rsid w:val="00C24BD2"/>
    <w:rsid w:val="00C31518"/>
    <w:rsid w:val="00C322A9"/>
    <w:rsid w:val="00C323BD"/>
    <w:rsid w:val="00C3660A"/>
    <w:rsid w:val="00C36D87"/>
    <w:rsid w:val="00C41A0A"/>
    <w:rsid w:val="00C46F0E"/>
    <w:rsid w:val="00C47318"/>
    <w:rsid w:val="00C52A5F"/>
    <w:rsid w:val="00C56AE1"/>
    <w:rsid w:val="00C60138"/>
    <w:rsid w:val="00C60894"/>
    <w:rsid w:val="00C60F07"/>
    <w:rsid w:val="00C62355"/>
    <w:rsid w:val="00C63A7C"/>
    <w:rsid w:val="00C64D3C"/>
    <w:rsid w:val="00C714B0"/>
    <w:rsid w:val="00C76A36"/>
    <w:rsid w:val="00C8689E"/>
    <w:rsid w:val="00C97AC6"/>
    <w:rsid w:val="00CA1C93"/>
    <w:rsid w:val="00CA4D1B"/>
    <w:rsid w:val="00CA56FA"/>
    <w:rsid w:val="00CA6AD2"/>
    <w:rsid w:val="00CA7558"/>
    <w:rsid w:val="00CB25F9"/>
    <w:rsid w:val="00CB3F88"/>
    <w:rsid w:val="00CB5F43"/>
    <w:rsid w:val="00CB7671"/>
    <w:rsid w:val="00CC38FD"/>
    <w:rsid w:val="00CC5546"/>
    <w:rsid w:val="00CC71FA"/>
    <w:rsid w:val="00CC7210"/>
    <w:rsid w:val="00CD43F7"/>
    <w:rsid w:val="00CD4670"/>
    <w:rsid w:val="00CD5888"/>
    <w:rsid w:val="00CD70E5"/>
    <w:rsid w:val="00CD7913"/>
    <w:rsid w:val="00CE2C55"/>
    <w:rsid w:val="00CE2D55"/>
    <w:rsid w:val="00CE3FAD"/>
    <w:rsid w:val="00CF1BFB"/>
    <w:rsid w:val="00CF217B"/>
    <w:rsid w:val="00CF405A"/>
    <w:rsid w:val="00CF7D85"/>
    <w:rsid w:val="00CF7E3E"/>
    <w:rsid w:val="00D01123"/>
    <w:rsid w:val="00D02A43"/>
    <w:rsid w:val="00D051E8"/>
    <w:rsid w:val="00D052A5"/>
    <w:rsid w:val="00D05C74"/>
    <w:rsid w:val="00D06B1A"/>
    <w:rsid w:val="00D06CE7"/>
    <w:rsid w:val="00D13883"/>
    <w:rsid w:val="00D24307"/>
    <w:rsid w:val="00D26812"/>
    <w:rsid w:val="00D2744F"/>
    <w:rsid w:val="00D30C56"/>
    <w:rsid w:val="00D30E0E"/>
    <w:rsid w:val="00D3258D"/>
    <w:rsid w:val="00D32FB2"/>
    <w:rsid w:val="00D42C0D"/>
    <w:rsid w:val="00D45954"/>
    <w:rsid w:val="00D4758E"/>
    <w:rsid w:val="00D47B97"/>
    <w:rsid w:val="00D5145C"/>
    <w:rsid w:val="00D56FE3"/>
    <w:rsid w:val="00D61DCA"/>
    <w:rsid w:val="00D620D9"/>
    <w:rsid w:val="00D6316F"/>
    <w:rsid w:val="00D6456A"/>
    <w:rsid w:val="00D648DD"/>
    <w:rsid w:val="00D673E3"/>
    <w:rsid w:val="00D67B29"/>
    <w:rsid w:val="00D71916"/>
    <w:rsid w:val="00D72A5C"/>
    <w:rsid w:val="00D809FA"/>
    <w:rsid w:val="00D82254"/>
    <w:rsid w:val="00D85976"/>
    <w:rsid w:val="00D870C4"/>
    <w:rsid w:val="00D90AC0"/>
    <w:rsid w:val="00D912A9"/>
    <w:rsid w:val="00D9526B"/>
    <w:rsid w:val="00D96464"/>
    <w:rsid w:val="00DA17B5"/>
    <w:rsid w:val="00DA2438"/>
    <w:rsid w:val="00DB299D"/>
    <w:rsid w:val="00DB42B6"/>
    <w:rsid w:val="00DB6F65"/>
    <w:rsid w:val="00DC02F4"/>
    <w:rsid w:val="00DC609E"/>
    <w:rsid w:val="00DC6CDE"/>
    <w:rsid w:val="00DD051C"/>
    <w:rsid w:val="00DD1EB7"/>
    <w:rsid w:val="00DD320F"/>
    <w:rsid w:val="00DD61A0"/>
    <w:rsid w:val="00DD64BD"/>
    <w:rsid w:val="00DD778D"/>
    <w:rsid w:val="00DE6462"/>
    <w:rsid w:val="00DF0C33"/>
    <w:rsid w:val="00DF31A6"/>
    <w:rsid w:val="00DF54A6"/>
    <w:rsid w:val="00DF7029"/>
    <w:rsid w:val="00E008D7"/>
    <w:rsid w:val="00E00E3D"/>
    <w:rsid w:val="00E03153"/>
    <w:rsid w:val="00E0326E"/>
    <w:rsid w:val="00E13E38"/>
    <w:rsid w:val="00E203B8"/>
    <w:rsid w:val="00E207F4"/>
    <w:rsid w:val="00E22174"/>
    <w:rsid w:val="00E26F53"/>
    <w:rsid w:val="00E300E6"/>
    <w:rsid w:val="00E30A27"/>
    <w:rsid w:val="00E30B98"/>
    <w:rsid w:val="00E31E4F"/>
    <w:rsid w:val="00E32418"/>
    <w:rsid w:val="00E330E9"/>
    <w:rsid w:val="00E34B25"/>
    <w:rsid w:val="00E363CA"/>
    <w:rsid w:val="00E36C96"/>
    <w:rsid w:val="00E36D0D"/>
    <w:rsid w:val="00E36EFF"/>
    <w:rsid w:val="00E37AB4"/>
    <w:rsid w:val="00E37DE4"/>
    <w:rsid w:val="00E40976"/>
    <w:rsid w:val="00E40B73"/>
    <w:rsid w:val="00E40C6A"/>
    <w:rsid w:val="00E41E5F"/>
    <w:rsid w:val="00E44C52"/>
    <w:rsid w:val="00E46CC2"/>
    <w:rsid w:val="00E50B40"/>
    <w:rsid w:val="00E5112A"/>
    <w:rsid w:val="00E52C54"/>
    <w:rsid w:val="00E572C4"/>
    <w:rsid w:val="00E572DB"/>
    <w:rsid w:val="00E57E49"/>
    <w:rsid w:val="00E61AB3"/>
    <w:rsid w:val="00E642C5"/>
    <w:rsid w:val="00E64798"/>
    <w:rsid w:val="00E65548"/>
    <w:rsid w:val="00E66199"/>
    <w:rsid w:val="00E66B57"/>
    <w:rsid w:val="00E7323D"/>
    <w:rsid w:val="00E758EE"/>
    <w:rsid w:val="00E779FA"/>
    <w:rsid w:val="00E829A0"/>
    <w:rsid w:val="00E83231"/>
    <w:rsid w:val="00E83A78"/>
    <w:rsid w:val="00E8409B"/>
    <w:rsid w:val="00E86479"/>
    <w:rsid w:val="00E8652B"/>
    <w:rsid w:val="00E92166"/>
    <w:rsid w:val="00E93F69"/>
    <w:rsid w:val="00E941CD"/>
    <w:rsid w:val="00E941FD"/>
    <w:rsid w:val="00E97408"/>
    <w:rsid w:val="00E97FEF"/>
    <w:rsid w:val="00EA3185"/>
    <w:rsid w:val="00EA3D9D"/>
    <w:rsid w:val="00EA6063"/>
    <w:rsid w:val="00EB0374"/>
    <w:rsid w:val="00EB199E"/>
    <w:rsid w:val="00EB237A"/>
    <w:rsid w:val="00EB5550"/>
    <w:rsid w:val="00EB6F4A"/>
    <w:rsid w:val="00EC017F"/>
    <w:rsid w:val="00EC1B37"/>
    <w:rsid w:val="00EC4F25"/>
    <w:rsid w:val="00EC65F6"/>
    <w:rsid w:val="00ED3188"/>
    <w:rsid w:val="00ED3674"/>
    <w:rsid w:val="00ED3F59"/>
    <w:rsid w:val="00ED78EC"/>
    <w:rsid w:val="00ED7DA3"/>
    <w:rsid w:val="00EE1373"/>
    <w:rsid w:val="00EE311C"/>
    <w:rsid w:val="00EF045E"/>
    <w:rsid w:val="00EF1814"/>
    <w:rsid w:val="00EF40E4"/>
    <w:rsid w:val="00EF5B32"/>
    <w:rsid w:val="00EF63B7"/>
    <w:rsid w:val="00EF66DE"/>
    <w:rsid w:val="00EF727A"/>
    <w:rsid w:val="00F00433"/>
    <w:rsid w:val="00F03E44"/>
    <w:rsid w:val="00F10864"/>
    <w:rsid w:val="00F136DB"/>
    <w:rsid w:val="00F2148C"/>
    <w:rsid w:val="00F21989"/>
    <w:rsid w:val="00F23E64"/>
    <w:rsid w:val="00F251F9"/>
    <w:rsid w:val="00F25C09"/>
    <w:rsid w:val="00F31B9A"/>
    <w:rsid w:val="00F3443A"/>
    <w:rsid w:val="00F34490"/>
    <w:rsid w:val="00F346FF"/>
    <w:rsid w:val="00F41091"/>
    <w:rsid w:val="00F41178"/>
    <w:rsid w:val="00F43668"/>
    <w:rsid w:val="00F43F0E"/>
    <w:rsid w:val="00F47A97"/>
    <w:rsid w:val="00F518AE"/>
    <w:rsid w:val="00F51BAD"/>
    <w:rsid w:val="00F51D88"/>
    <w:rsid w:val="00F52235"/>
    <w:rsid w:val="00F53991"/>
    <w:rsid w:val="00F554C3"/>
    <w:rsid w:val="00F556A4"/>
    <w:rsid w:val="00F567B0"/>
    <w:rsid w:val="00F60F64"/>
    <w:rsid w:val="00F6255A"/>
    <w:rsid w:val="00F639CF"/>
    <w:rsid w:val="00F727DE"/>
    <w:rsid w:val="00F75DE5"/>
    <w:rsid w:val="00F80538"/>
    <w:rsid w:val="00F8086F"/>
    <w:rsid w:val="00F864C3"/>
    <w:rsid w:val="00F90124"/>
    <w:rsid w:val="00F91B0B"/>
    <w:rsid w:val="00F93308"/>
    <w:rsid w:val="00F95A1C"/>
    <w:rsid w:val="00F95EC9"/>
    <w:rsid w:val="00F967B6"/>
    <w:rsid w:val="00FA298C"/>
    <w:rsid w:val="00FA429D"/>
    <w:rsid w:val="00FA6657"/>
    <w:rsid w:val="00FA7E01"/>
    <w:rsid w:val="00FC0C9C"/>
    <w:rsid w:val="00FC3C30"/>
    <w:rsid w:val="00FC643F"/>
    <w:rsid w:val="00FD26D4"/>
    <w:rsid w:val="00FD26FD"/>
    <w:rsid w:val="00FD2B94"/>
    <w:rsid w:val="00FD30A1"/>
    <w:rsid w:val="00FD362D"/>
    <w:rsid w:val="00FD37AE"/>
    <w:rsid w:val="00FD380A"/>
    <w:rsid w:val="00FD39A3"/>
    <w:rsid w:val="00FD49A5"/>
    <w:rsid w:val="00FD6205"/>
    <w:rsid w:val="00FD6670"/>
    <w:rsid w:val="00FE12CB"/>
    <w:rsid w:val="00FE24E3"/>
    <w:rsid w:val="00FE312D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16C5082A"/>
  <w15:docId w15:val="{61352250-DDE6-4124-8029-B877E24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1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E2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D62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620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20D9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character" w:styleId="Textoennegrita">
    <w:name w:val="Strong"/>
    <w:qFormat/>
    <w:rsid w:val="00646036"/>
    <w:rPr>
      <w:b/>
    </w:rPr>
  </w:style>
  <w:style w:type="paragraph" w:customStyle="1" w:styleId="Blockquote">
    <w:name w:val="Blockquote"/>
    <w:basedOn w:val="Normal"/>
    <w:rsid w:val="00646036"/>
    <w:pPr>
      <w:spacing w:before="100" w:after="100"/>
      <w:ind w:left="360" w:right="360"/>
    </w:pPr>
    <w:rPr>
      <w:snapToGrid w:val="0"/>
      <w:lang w:eastAsia="es-ES"/>
    </w:rPr>
  </w:style>
  <w:style w:type="paragraph" w:styleId="Textodeglobo">
    <w:name w:val="Balloon Text"/>
    <w:basedOn w:val="Normal"/>
    <w:semiHidden/>
    <w:rsid w:val="0033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433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Pa6">
    <w:name w:val="Pa6"/>
    <w:basedOn w:val="Normal"/>
    <w:next w:val="Normal"/>
    <w:rsid w:val="00BF4F03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6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KarKarCarCarKarKarCarCar1KarKarCarCar">
    <w:name w:val="Car Car Kar Kar Car Car Kar Kar Car Car1 Kar Kar Car Car"/>
    <w:basedOn w:val="Normal"/>
    <w:rsid w:val="006D09A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FA7E01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FE312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1D46D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">
    <w:name w:val="Car Car Kar Kar Car Car Kar Kar Car Car"/>
    <w:basedOn w:val="Normal"/>
    <w:rsid w:val="00462C7F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657F2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CA6AD2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">
    <w:name w:val="Car Car Kar Kar Car Car Kar Kar"/>
    <w:basedOn w:val="Normal"/>
    <w:rsid w:val="009C042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CarCar1KarKarCarCarKarKar">
    <w:name w:val="Car Car Kar Kar Car Car Kar Kar Car Car Kar Kar Car Car1 Kar Kar Car Car Kar Kar"/>
    <w:basedOn w:val="Normal"/>
    <w:rsid w:val="00A7036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A0AC1"/>
    <w:pPr>
      <w:ind w:left="720"/>
      <w:contextualSpacing/>
    </w:pPr>
  </w:style>
  <w:style w:type="paragraph" w:customStyle="1" w:styleId="KarKarCarCarKarKarCarCar">
    <w:name w:val="Kar Kar Car Car Kar Kar Car Car"/>
    <w:basedOn w:val="Normal"/>
    <w:rsid w:val="0017571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Ttulo4Car">
    <w:name w:val="Título 4 Car"/>
    <w:basedOn w:val="Fuentedeprrafopredeter"/>
    <w:link w:val="Ttulo4"/>
    <w:semiHidden/>
    <w:rsid w:val="004E20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/>
    </w:rPr>
  </w:style>
  <w:style w:type="paragraph" w:customStyle="1" w:styleId="KarKarCarCarKarKarCarCar0">
    <w:name w:val="Kar Kar Car Car Kar Kar Car Car"/>
    <w:basedOn w:val="Normal"/>
    <w:rsid w:val="0099239A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CarCar1">
    <w:name w:val="Kar Kar Car Car Kar Kar Car Car"/>
    <w:basedOn w:val="Normal"/>
    <w:rsid w:val="003226B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40C6A"/>
    <w:rPr>
      <w:color w:val="0563C1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AFB"/>
    <w:rPr>
      <w:sz w:val="24"/>
      <w:lang w:val="es-ES_tradnl" w:eastAsia="es-ES_tradnl"/>
    </w:rPr>
  </w:style>
  <w:style w:type="character" w:styleId="Hipervnculovisitado">
    <w:name w:val="FollowedHyperlink"/>
    <w:basedOn w:val="Fuentedeprrafopredeter"/>
    <w:semiHidden/>
    <w:unhideWhenUsed/>
    <w:rsid w:val="00843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e.es/doue/2016/119/L00001-0008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registro-de-actividades-de-tratamiento-rat/web01-a2datuba/es/es/contenidos/informacion/rat/es_def/adjuntos/0765_e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tratamendu-jardueren-erregistroa-tje/web01-a2datuba/eu/eu/contenidos/informacion/rat/eu_def/adjuntos/0765_eu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eli/es/lo/2018/12/05/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odrigu\Desktop\COMUNICACION-PES-V1.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85669E90EB842A5593133825FA7C2" ma:contentTypeVersion="0" ma:contentTypeDescription="Crear nuevo documento." ma:contentTypeScope="" ma:versionID="94553b5417fcc6ec3b3524bf68755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CE456-6EB4-484A-963B-C02D1F91814C}"/>
</file>

<file path=customXml/itemProps2.xml><?xml version="1.0" encoding="utf-8"?>
<ds:datastoreItem xmlns:ds="http://schemas.openxmlformats.org/officeDocument/2006/customXml" ds:itemID="{556F3E69-5B65-4046-B735-D033B5A2D23E}"/>
</file>

<file path=customXml/itemProps3.xml><?xml version="1.0" encoding="utf-8"?>
<ds:datastoreItem xmlns:ds="http://schemas.openxmlformats.org/officeDocument/2006/customXml" ds:itemID="{9C08B0B2-03C4-4CDA-BAEC-AB6C271B3D0A}"/>
</file>

<file path=customXml/itemProps4.xml><?xml version="1.0" encoding="utf-8"?>
<ds:datastoreItem xmlns:ds="http://schemas.openxmlformats.org/officeDocument/2006/customXml" ds:itemID="{8CBEC00E-739E-4D12-A9BB-E0ABA9C36F8F}"/>
</file>

<file path=docProps/app.xml><?xml version="1.0" encoding="utf-8"?>
<Properties xmlns="http://schemas.openxmlformats.org/officeDocument/2006/extended-properties" xmlns:vt="http://schemas.openxmlformats.org/officeDocument/2006/docPropsVTypes">
  <Template>COMUNICACION-PES-V1.4.dot</Template>
  <TotalTime>0</TotalTime>
  <Pages>3</Pages>
  <Words>1590</Words>
  <Characters>8751</Characters>
  <Application>Microsoft Office Word</Application>
  <DocSecurity>8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creator>Sampedro Tamayo, Ana</dc:creator>
  <cp:lastModifiedBy>Sampedro Tamayo, Ana</cp:lastModifiedBy>
  <cp:revision>3</cp:revision>
  <cp:lastPrinted>2020-09-25T13:10:00Z</cp:lastPrinted>
  <dcterms:created xsi:type="dcterms:W3CDTF">2020-09-29T09:22:00Z</dcterms:created>
  <dcterms:modified xsi:type="dcterms:W3CDTF">2020-09-29T09:22:00Z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0x01010019785669E90EB842A5593133825FA7C2</vt:lpwstr>
  </property>
</Properties>
</file>