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7655"/>
        <w:gridCol w:w="2977"/>
      </w:tblGrid>
      <w:tr w:rsidR="00A41117" w:rsidRPr="00A41117" w14:paraId="5AB59DF7" w14:textId="77777777" w:rsidTr="007C6602">
        <w:trPr>
          <w:trHeight w:val="620"/>
        </w:trPr>
        <w:tc>
          <w:tcPr>
            <w:tcW w:w="76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14352D3" w14:textId="77777777" w:rsidR="00ED3188" w:rsidRPr="00A41117" w:rsidRDefault="00ED3188" w:rsidP="00713C03">
            <w:pPr>
              <w:ind w:left="-78" w:right="-87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4111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ABIERAZTEKO ERANTZUKIZUNPEKO ADIERAZPENA </w:t>
            </w:r>
          </w:p>
          <w:p w14:paraId="6ECD5F43" w14:textId="77777777" w:rsidR="004C2A2A" w:rsidRPr="00A41117" w:rsidRDefault="00ED3188" w:rsidP="0084788D">
            <w:pPr>
              <w:ind w:left="33" w:right="-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117">
              <w:rPr>
                <w:rFonts w:ascii="Arial" w:eastAsia="Arial" w:hAnsi="Arial" w:cs="Arial"/>
                <w:sz w:val="22"/>
                <w:szCs w:val="22"/>
              </w:rPr>
              <w:t>DECLARACIÓN RESPONSABLE PARA LA PUESTA EN SERVICIO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CC7BC8" w14:textId="77777777" w:rsidR="004C2A2A" w:rsidRPr="00A41117" w:rsidRDefault="00E572DB" w:rsidP="007C66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i/>
                <w:sz w:val="16"/>
                <w:szCs w:val="16"/>
              </w:rPr>
              <w:t>Espediente zk.</w:t>
            </w:r>
            <w:r w:rsidRPr="00A41117">
              <w:rPr>
                <w:rFonts w:ascii="Arial" w:hAnsi="Arial" w:cs="Arial"/>
                <w:i/>
                <w:sz w:val="16"/>
                <w:szCs w:val="16"/>
              </w:rPr>
              <w:t xml:space="preserve"> Nº expediente</w:t>
            </w:r>
          </w:p>
        </w:tc>
      </w:tr>
    </w:tbl>
    <w:p w14:paraId="047A05AB" w14:textId="77777777" w:rsidR="004C2A2A" w:rsidRPr="00A41117" w:rsidRDefault="004C2A2A" w:rsidP="004C2A2A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627" w:type="dxa"/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6799"/>
        <w:gridCol w:w="426"/>
        <w:gridCol w:w="1134"/>
        <w:gridCol w:w="425"/>
        <w:gridCol w:w="1843"/>
      </w:tblGrid>
      <w:tr w:rsidR="00A41117" w:rsidRPr="00A41117" w14:paraId="32CCC8AD" w14:textId="77777777" w:rsidTr="00E572DB">
        <w:trPr>
          <w:trHeight w:val="302"/>
        </w:trPr>
        <w:tc>
          <w:tcPr>
            <w:tcW w:w="6799" w:type="dxa"/>
            <w:shd w:val="clear" w:color="auto" w:fill="D9D9D9"/>
            <w:vAlign w:val="center"/>
          </w:tcPr>
          <w:p w14:paraId="58382B0A" w14:textId="77777777" w:rsidR="00130046" w:rsidRPr="00A41117" w:rsidRDefault="00130046" w:rsidP="0020530B">
            <w:pPr>
              <w:ind w:left="33" w:right="-136"/>
              <w:rPr>
                <w:rFonts w:ascii="Arial" w:hAnsi="Arial" w:cs="Arial"/>
                <w:b/>
                <w:sz w:val="22"/>
                <w:szCs w:val="22"/>
              </w:rPr>
            </w:pPr>
            <w:permStart w:id="1062100392" w:edGrp="everyone" w:colFirst="1" w:colLast="1"/>
            <w:permStart w:id="1259756251" w:edGrp="everyone" w:colFirst="3" w:colLast="3"/>
            <w:r w:rsidRPr="00A41117">
              <w:rPr>
                <w:rFonts w:ascii="Arial" w:hAnsi="Arial" w:cs="Arial"/>
                <w:b/>
                <w:sz w:val="22"/>
                <w:szCs w:val="22"/>
              </w:rPr>
              <w:t xml:space="preserve">LIBERALIZATUTAKO ENERGIA ELEKTRIKOA EKOIZPEN </w:t>
            </w:r>
          </w:p>
          <w:p w14:paraId="7DD80821" w14:textId="77777777" w:rsidR="003846E7" w:rsidRPr="00A41117" w:rsidRDefault="00130046" w:rsidP="0020530B">
            <w:pPr>
              <w:ind w:left="33" w:right="-136"/>
              <w:rPr>
                <w:rFonts w:ascii="Arial" w:hAnsi="Arial" w:cs="Arial"/>
                <w:strike/>
                <w:sz w:val="22"/>
                <w:szCs w:val="22"/>
              </w:rPr>
            </w:pPr>
            <w:r w:rsidRPr="00A41117">
              <w:rPr>
                <w:rFonts w:ascii="Arial" w:hAnsi="Arial" w:cs="Arial"/>
                <w:sz w:val="22"/>
                <w:szCs w:val="22"/>
              </w:rPr>
              <w:t>GENERACIÓN DE ENERGÍA ELÉCTRICA LIBERALIZADA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BCD099" w14:textId="77777777" w:rsidR="005B17E1" w:rsidRPr="00A41117" w:rsidRDefault="002903B0" w:rsidP="002903B0">
            <w:pPr>
              <w:ind w:left="-36" w:right="-108"/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aukia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Laukia18"/>
            <w:r w:rsidRPr="00A4111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A28CF" w:rsidRPr="00A41117">
              <w:rPr>
                <w:rFonts w:ascii="Arial" w:hAnsi="Arial" w:cs="Arial"/>
                <w:b/>
                <w:sz w:val="20"/>
              </w:rPr>
            </w:r>
            <w:r w:rsidR="005A28CF"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5D9B6C1A" w14:textId="77777777" w:rsidR="005B17E1" w:rsidRPr="00A41117" w:rsidRDefault="005B17E1" w:rsidP="002025FD">
            <w:pPr>
              <w:ind w:left="-107" w:right="-191"/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>Berria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 Nueva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8EF837" w14:textId="77777777" w:rsidR="005B17E1" w:rsidRPr="00A41117" w:rsidRDefault="005B17E1" w:rsidP="0084788D">
            <w:pPr>
              <w:ind w:left="-66" w:right="-261"/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auki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11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A28CF" w:rsidRPr="00A41117">
              <w:rPr>
                <w:rFonts w:ascii="Arial" w:hAnsi="Arial" w:cs="Arial"/>
                <w:b/>
                <w:sz w:val="20"/>
              </w:rPr>
            </w:r>
            <w:r w:rsidR="005A28CF"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D5167F" w14:textId="77777777" w:rsidR="00E64798" w:rsidRPr="00A41117" w:rsidRDefault="005B17E1" w:rsidP="0084788D">
            <w:pPr>
              <w:tabs>
                <w:tab w:val="left" w:pos="0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>Moldaketa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 Modificación</w:t>
            </w:r>
          </w:p>
        </w:tc>
      </w:tr>
      <w:permEnd w:id="1062100392"/>
      <w:permEnd w:id="1259756251"/>
    </w:tbl>
    <w:p w14:paraId="753B53B6" w14:textId="77777777" w:rsidR="004C2A2A" w:rsidRPr="00A41117" w:rsidRDefault="004C2A2A" w:rsidP="00E30B98">
      <w:pPr>
        <w:ind w:left="180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245"/>
        <w:gridCol w:w="851"/>
        <w:gridCol w:w="1558"/>
        <w:gridCol w:w="567"/>
        <w:gridCol w:w="1418"/>
      </w:tblGrid>
      <w:tr w:rsidR="00A41117" w:rsidRPr="00A41117" w14:paraId="3200AFFC" w14:textId="77777777" w:rsidTr="00524159">
        <w:tc>
          <w:tcPr>
            <w:tcW w:w="992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vAlign w:val="center"/>
          </w:tcPr>
          <w:p w14:paraId="0007562C" w14:textId="77777777" w:rsidR="00F43F0E" w:rsidRPr="00A41117" w:rsidRDefault="00F43F0E" w:rsidP="00F43F0E">
            <w:pPr>
              <w:ind w:left="-21" w:right="116"/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r w:rsidRPr="00A41117">
              <w:rPr>
                <w:rFonts w:ascii="Arial" w:hAnsi="Arial" w:cs="Arial"/>
                <w:sz w:val="18"/>
                <w:szCs w:val="18"/>
              </w:rPr>
              <w:t xml:space="preserve">  Nombre</w:t>
            </w:r>
          </w:p>
        </w:tc>
        <w:permStart w:id="1127629579" w:edGrp="everyone"/>
        <w:tc>
          <w:tcPr>
            <w:tcW w:w="5245" w:type="dxa"/>
            <w:tcBorders>
              <w:top w:val="nil"/>
              <w:left w:val="nil"/>
              <w:bottom w:val="dotted" w:sz="4" w:space="0" w:color="808080"/>
              <w:right w:val="single" w:sz="18" w:space="0" w:color="808080"/>
            </w:tcBorders>
            <w:vAlign w:val="center"/>
          </w:tcPr>
          <w:p w14:paraId="34817C93" w14:textId="77777777" w:rsidR="00F43F0E" w:rsidRPr="00A41117" w:rsidRDefault="00F43F0E" w:rsidP="00F43F0E">
            <w:pPr>
              <w:ind w:left="35" w:right="116"/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97"/>
                  <w:enabled/>
                  <w:calcOnExit w:val="0"/>
                  <w:textInput>
                    <w:maxLength w:val="42"/>
                    <w:format w:val="Maiuskulak"/>
                  </w:textInput>
                </w:ffData>
              </w:fldChar>
            </w:r>
            <w:bookmarkStart w:id="1" w:name="Testua97"/>
            <w:r w:rsidRPr="00A4111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20"/>
              </w:rPr>
            </w:r>
            <w:r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  <w:permEnd w:id="1127629579"/>
          </w:p>
        </w:tc>
        <w:tc>
          <w:tcPr>
            <w:tcW w:w="851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vAlign w:val="center"/>
          </w:tcPr>
          <w:p w14:paraId="6694DBC8" w14:textId="77777777" w:rsidR="00F43F0E" w:rsidRPr="00A41117" w:rsidRDefault="00F43F0E" w:rsidP="00F43F0E">
            <w:pPr>
              <w:ind w:right="94"/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NAN  </w:t>
            </w:r>
            <w:r w:rsidRPr="00A41117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permStart w:id="239813492" w:edGrp="everyone"/>
        <w:tc>
          <w:tcPr>
            <w:tcW w:w="1558" w:type="dxa"/>
            <w:tcBorders>
              <w:top w:val="nil"/>
              <w:left w:val="nil"/>
              <w:bottom w:val="dotted" w:sz="4" w:space="0" w:color="808080"/>
              <w:right w:val="single" w:sz="18" w:space="0" w:color="808080"/>
            </w:tcBorders>
            <w:vAlign w:val="center"/>
          </w:tcPr>
          <w:p w14:paraId="77C080F6" w14:textId="77777777" w:rsidR="00F43F0E" w:rsidRPr="00A41117" w:rsidRDefault="00F43F0E" w:rsidP="00F43F0E">
            <w:pPr>
              <w:ind w:right="94"/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102"/>
                  <w:enabled/>
                  <w:calcOnExit w:val="0"/>
                  <w:textInput>
                    <w:maxLength w:val="9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20"/>
              </w:rPr>
            </w:r>
            <w:r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permEnd w:id="239813492"/>
          </w:p>
        </w:tc>
        <w:tc>
          <w:tcPr>
            <w:tcW w:w="567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2F20607E" w14:textId="77777777" w:rsidR="00F43F0E" w:rsidRPr="00A41117" w:rsidRDefault="00F43F0E" w:rsidP="007C6602">
            <w:pPr>
              <w:ind w:left="102" w:right="22" w:hanging="102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t>Tf.</w:t>
            </w:r>
          </w:p>
        </w:tc>
        <w:permStart w:id="2127956508" w:edGrp="everyone"/>
        <w:tc>
          <w:tcPr>
            <w:tcW w:w="1418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082296D2" w14:textId="77777777" w:rsidR="00F43F0E" w:rsidRPr="00A41117" w:rsidRDefault="00F43F0E" w:rsidP="00F43F0E">
            <w:pPr>
              <w:ind w:left="14" w:right="31"/>
              <w:rPr>
                <w:rFonts w:ascii="Arial" w:hAnsi="Arial" w:cs="Arial"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9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2" w:name="Testua95"/>
            <w:r w:rsidRPr="00A4111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20"/>
              </w:rPr>
            </w:r>
            <w:r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  <w:permEnd w:id="2127956508"/>
          </w:p>
        </w:tc>
      </w:tr>
    </w:tbl>
    <w:p w14:paraId="5F6C2B24" w14:textId="77777777" w:rsidR="004C2A2A" w:rsidRPr="00A41117" w:rsidRDefault="004C2A2A" w:rsidP="00E30B98">
      <w:pPr>
        <w:ind w:left="180"/>
        <w:rPr>
          <w:rFonts w:ascii="Arial" w:hAnsi="Arial" w:cs="Arial"/>
          <w:b/>
          <w:sz w:val="18"/>
          <w:szCs w:val="18"/>
        </w:rPr>
      </w:pPr>
    </w:p>
    <w:p w14:paraId="53BFE0B0" w14:textId="77777777" w:rsidR="00ED3188" w:rsidRPr="00A41117" w:rsidRDefault="00ED3188" w:rsidP="00E5112A">
      <w:pPr>
        <w:tabs>
          <w:tab w:val="left" w:pos="3119"/>
          <w:tab w:val="left" w:pos="3544"/>
        </w:tabs>
        <w:jc w:val="both"/>
        <w:rPr>
          <w:rFonts w:ascii="Arial" w:eastAsia="Arial" w:hAnsi="Arial" w:cs="Arial"/>
          <w:sz w:val="18"/>
          <w:szCs w:val="18"/>
        </w:rPr>
      </w:pPr>
      <w:r w:rsidRPr="00A41117">
        <w:rPr>
          <w:rFonts w:ascii="Arial" w:eastAsia="Arial" w:hAnsi="Arial" w:cs="Arial"/>
          <w:b/>
          <w:bCs/>
          <w:sz w:val="18"/>
          <w:szCs w:val="18"/>
        </w:rPr>
        <w:t>Honela jardunez</w:t>
      </w:r>
      <w:r w:rsidR="0084788D" w:rsidRPr="00A4111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A4111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A41117">
        <w:rPr>
          <w:rFonts w:ascii="Arial" w:eastAsia="Arial" w:hAnsi="Arial" w:cs="Arial"/>
          <w:sz w:val="18"/>
          <w:szCs w:val="18"/>
        </w:rPr>
        <w:t>Actuando como</w:t>
      </w:r>
      <w:r w:rsidR="00E46CC2" w:rsidRPr="00A41117">
        <w:rPr>
          <w:rFonts w:ascii="Arial" w:eastAsia="Arial" w:hAnsi="Arial" w:cs="Arial"/>
          <w:sz w:val="18"/>
          <w:szCs w:val="18"/>
        </w:rPr>
        <w:t xml:space="preserve">: </w:t>
      </w:r>
      <w:permStart w:id="216546698" w:edGrp="everyone"/>
      <w:r w:rsidRPr="00A41117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A411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A28CF" w:rsidRPr="00A41117">
        <w:rPr>
          <w:rFonts w:ascii="Arial" w:hAnsi="Arial" w:cs="Arial"/>
          <w:b/>
          <w:sz w:val="18"/>
          <w:szCs w:val="18"/>
        </w:rPr>
      </w:r>
      <w:r w:rsidR="005A28CF" w:rsidRPr="00A41117">
        <w:rPr>
          <w:rFonts w:ascii="Arial" w:hAnsi="Arial" w:cs="Arial"/>
          <w:b/>
          <w:sz w:val="18"/>
          <w:szCs w:val="18"/>
        </w:rPr>
        <w:fldChar w:fldCharType="separate"/>
      </w:r>
      <w:r w:rsidRPr="00A41117">
        <w:rPr>
          <w:rFonts w:ascii="Arial" w:hAnsi="Arial" w:cs="Arial"/>
          <w:b/>
          <w:sz w:val="18"/>
          <w:szCs w:val="18"/>
        </w:rPr>
        <w:fldChar w:fldCharType="end"/>
      </w:r>
      <w:permEnd w:id="216546698"/>
      <w:r w:rsidRPr="00A41117">
        <w:rPr>
          <w:rFonts w:ascii="Arial" w:hAnsi="Arial" w:cs="Arial"/>
          <w:b/>
          <w:sz w:val="18"/>
          <w:szCs w:val="18"/>
        </w:rPr>
        <w:tab/>
      </w:r>
      <w:r w:rsidRPr="00A41117">
        <w:rPr>
          <w:rFonts w:ascii="Arial" w:eastAsia="Arial" w:hAnsi="Arial" w:cs="Arial"/>
          <w:b/>
          <w:bCs/>
          <w:sz w:val="18"/>
          <w:szCs w:val="18"/>
          <w:lang w:val="eu-ES"/>
        </w:rPr>
        <w:t>Instalazioaren titularra</w:t>
      </w:r>
      <w:r w:rsidRPr="00A41117">
        <w:rPr>
          <w:rFonts w:ascii="Arial" w:eastAsia="Arial" w:hAnsi="Arial" w:cs="Arial"/>
          <w:bCs/>
          <w:sz w:val="18"/>
          <w:szCs w:val="18"/>
        </w:rPr>
        <w:t xml:space="preserve"> </w:t>
      </w:r>
      <w:r w:rsidR="0084788D" w:rsidRPr="00A41117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A41117">
        <w:rPr>
          <w:rFonts w:ascii="Arial" w:eastAsia="Arial" w:hAnsi="Arial" w:cs="Arial"/>
          <w:bCs/>
          <w:sz w:val="18"/>
          <w:szCs w:val="18"/>
        </w:rPr>
        <w:t>Ti</w:t>
      </w:r>
      <w:r w:rsidRPr="00A41117">
        <w:rPr>
          <w:rFonts w:ascii="Arial" w:eastAsia="Arial" w:hAnsi="Arial" w:cs="Arial"/>
          <w:sz w:val="18"/>
          <w:szCs w:val="18"/>
        </w:rPr>
        <w:t>tular de la instalación</w:t>
      </w:r>
    </w:p>
    <w:permStart w:id="987580758" w:edGrp="everyone"/>
    <w:p w14:paraId="031BAD43" w14:textId="77777777" w:rsidR="00ED3188" w:rsidRPr="00A41117" w:rsidRDefault="00ED3188" w:rsidP="00E572DB">
      <w:pPr>
        <w:tabs>
          <w:tab w:val="left" w:pos="3119"/>
          <w:tab w:val="left" w:pos="3544"/>
        </w:tabs>
        <w:ind w:left="2835"/>
        <w:jc w:val="both"/>
        <w:rPr>
          <w:rFonts w:ascii="Arial" w:eastAsia="Arial" w:hAnsi="Arial" w:cs="Arial"/>
          <w:sz w:val="18"/>
          <w:szCs w:val="18"/>
        </w:rPr>
      </w:pPr>
      <w:r w:rsidRPr="00A41117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A411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A28CF" w:rsidRPr="00A41117">
        <w:rPr>
          <w:rFonts w:ascii="Arial" w:hAnsi="Arial" w:cs="Arial"/>
          <w:b/>
          <w:sz w:val="18"/>
          <w:szCs w:val="18"/>
        </w:rPr>
      </w:r>
      <w:r w:rsidR="005A28CF" w:rsidRPr="00A41117">
        <w:rPr>
          <w:rFonts w:ascii="Arial" w:hAnsi="Arial" w:cs="Arial"/>
          <w:b/>
          <w:sz w:val="18"/>
          <w:szCs w:val="18"/>
        </w:rPr>
        <w:fldChar w:fldCharType="separate"/>
      </w:r>
      <w:r w:rsidRPr="00A41117">
        <w:rPr>
          <w:rFonts w:ascii="Arial" w:hAnsi="Arial" w:cs="Arial"/>
          <w:b/>
          <w:sz w:val="18"/>
          <w:szCs w:val="18"/>
        </w:rPr>
        <w:fldChar w:fldCharType="end"/>
      </w:r>
      <w:permEnd w:id="987580758"/>
      <w:r w:rsidRPr="00A41117">
        <w:rPr>
          <w:rFonts w:ascii="Arial" w:hAnsi="Arial" w:cs="Arial"/>
          <w:b/>
          <w:sz w:val="18"/>
          <w:szCs w:val="18"/>
        </w:rPr>
        <w:tab/>
      </w:r>
      <w:r w:rsidRPr="00A41117">
        <w:rPr>
          <w:rFonts w:ascii="Arial" w:eastAsia="Arial" w:hAnsi="Arial" w:cs="Arial"/>
          <w:b/>
          <w:bCs/>
          <w:sz w:val="18"/>
          <w:szCs w:val="18"/>
        </w:rPr>
        <w:t>Titularraren ordezkaria</w:t>
      </w:r>
      <w:r w:rsidRPr="00A41117">
        <w:rPr>
          <w:rFonts w:ascii="Arial" w:eastAsia="Arial" w:hAnsi="Arial" w:cs="Arial"/>
          <w:bCs/>
          <w:sz w:val="18"/>
          <w:szCs w:val="18"/>
        </w:rPr>
        <w:t xml:space="preserve"> </w:t>
      </w:r>
      <w:r w:rsidR="0084788D" w:rsidRPr="00A41117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A41117">
        <w:rPr>
          <w:rFonts w:ascii="Arial" w:eastAsia="Arial" w:hAnsi="Arial" w:cs="Arial"/>
          <w:sz w:val="18"/>
          <w:szCs w:val="18"/>
        </w:rPr>
        <w:t xml:space="preserve">Representante del titular de la instalación </w:t>
      </w:r>
      <w:r w:rsidR="0022611C" w:rsidRPr="00A41117">
        <w:rPr>
          <w:rFonts w:ascii="Arial" w:eastAsia="Arial" w:hAnsi="Arial" w:cs="Arial"/>
          <w:sz w:val="18"/>
          <w:szCs w:val="18"/>
        </w:rPr>
        <w:t>(*)</w:t>
      </w:r>
    </w:p>
    <w:p w14:paraId="57D29757" w14:textId="77777777" w:rsidR="00ED3188" w:rsidRPr="00A41117" w:rsidRDefault="00ED3188" w:rsidP="00ED3188">
      <w:pPr>
        <w:spacing w:before="200" w:after="200"/>
        <w:jc w:val="center"/>
        <w:rPr>
          <w:rFonts w:ascii="Arial" w:eastAsia="Calibri" w:hAnsi="Arial" w:cs="Arial"/>
          <w:sz w:val="22"/>
          <w:szCs w:val="22"/>
        </w:rPr>
      </w:pPr>
      <w:r w:rsidRPr="00A41117">
        <w:rPr>
          <w:rFonts w:ascii="Arial" w:eastAsia="Calibri" w:hAnsi="Arial" w:cs="Arial"/>
          <w:b/>
          <w:sz w:val="22"/>
          <w:szCs w:val="22"/>
        </w:rPr>
        <w:t xml:space="preserve">ADIERAZTEN DU  -  </w:t>
      </w:r>
      <w:r w:rsidRPr="00A41117">
        <w:rPr>
          <w:rFonts w:ascii="Arial" w:eastAsia="Calibri" w:hAnsi="Arial" w:cs="Arial"/>
          <w:sz w:val="22"/>
          <w:szCs w:val="22"/>
        </w:rPr>
        <w:t>DECLARA:</w:t>
      </w:r>
    </w:p>
    <w:permStart w:id="1077769061" w:edGrp="everyone"/>
    <w:p w14:paraId="4504C0B2" w14:textId="77777777" w:rsidR="00ED3188" w:rsidRPr="00A41117" w:rsidRDefault="00ED3188" w:rsidP="00292EA6">
      <w:pPr>
        <w:ind w:left="425" w:hanging="425"/>
        <w:jc w:val="both"/>
        <w:rPr>
          <w:rFonts w:ascii="Arial" w:hAnsi="Arial" w:cs="Arial"/>
          <w:sz w:val="18"/>
          <w:szCs w:val="18"/>
        </w:rPr>
      </w:pPr>
      <w:r w:rsidRPr="00A41117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A411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A28CF" w:rsidRPr="00A41117">
        <w:rPr>
          <w:rFonts w:ascii="Arial" w:hAnsi="Arial" w:cs="Arial"/>
          <w:b/>
          <w:sz w:val="18"/>
          <w:szCs w:val="18"/>
        </w:rPr>
      </w:r>
      <w:r w:rsidR="005A28CF" w:rsidRPr="00A41117">
        <w:rPr>
          <w:rFonts w:ascii="Arial" w:hAnsi="Arial" w:cs="Arial"/>
          <w:b/>
          <w:sz w:val="18"/>
          <w:szCs w:val="18"/>
        </w:rPr>
        <w:fldChar w:fldCharType="separate"/>
      </w:r>
      <w:r w:rsidRPr="00A41117">
        <w:rPr>
          <w:rFonts w:ascii="Arial" w:hAnsi="Arial" w:cs="Arial"/>
          <w:b/>
          <w:sz w:val="18"/>
          <w:szCs w:val="18"/>
        </w:rPr>
        <w:fldChar w:fldCharType="end"/>
      </w:r>
      <w:permEnd w:id="1077769061"/>
      <w:r w:rsidRPr="00A41117">
        <w:rPr>
          <w:rFonts w:ascii="Arial" w:hAnsi="Arial" w:cs="Arial"/>
          <w:sz w:val="18"/>
          <w:szCs w:val="18"/>
        </w:rPr>
        <w:tab/>
      </w:r>
      <w:r w:rsidRPr="00A41117">
        <w:rPr>
          <w:rFonts w:ascii="Arial" w:hAnsi="Arial" w:cs="Arial"/>
          <w:b/>
          <w:sz w:val="18"/>
          <w:szCs w:val="18"/>
        </w:rPr>
        <w:t xml:space="preserve">Erantzukizunpeko adierazpen honetan aipatzen den instalazioa martxan jartzeko </w:t>
      </w:r>
      <w:r w:rsidR="00130046" w:rsidRPr="00A41117">
        <w:rPr>
          <w:rFonts w:ascii="Arial" w:hAnsi="Arial" w:cs="Arial"/>
          <w:b/>
          <w:sz w:val="18"/>
          <w:szCs w:val="18"/>
        </w:rPr>
        <w:t>ELEKTRIKOEN eta EKOIZPENEko araudietan</w:t>
      </w:r>
      <w:r w:rsidRPr="00A41117">
        <w:rPr>
          <w:rFonts w:ascii="Arial" w:hAnsi="Arial" w:cs="Arial"/>
          <w:b/>
          <w:sz w:val="18"/>
          <w:szCs w:val="18"/>
        </w:rPr>
        <w:t xml:space="preserve"> ezarritako baldintzak betetzen dituela.</w:t>
      </w:r>
      <w:r w:rsidRPr="00A41117">
        <w:rPr>
          <w:rFonts w:ascii="Arial" w:hAnsi="Arial" w:cs="Arial"/>
          <w:sz w:val="18"/>
          <w:szCs w:val="18"/>
        </w:rPr>
        <w:t xml:space="preserve"> </w:t>
      </w:r>
    </w:p>
    <w:p w14:paraId="62614035" w14:textId="77777777" w:rsidR="00ED3188" w:rsidRPr="00A41117" w:rsidRDefault="00ED3188" w:rsidP="00292EA6">
      <w:pPr>
        <w:ind w:left="425"/>
        <w:jc w:val="both"/>
        <w:rPr>
          <w:rFonts w:ascii="Arial" w:hAnsi="Arial" w:cs="Arial"/>
          <w:b/>
          <w:sz w:val="18"/>
          <w:szCs w:val="18"/>
        </w:rPr>
      </w:pPr>
      <w:r w:rsidRPr="00A41117">
        <w:rPr>
          <w:rFonts w:ascii="Arial" w:hAnsi="Arial" w:cs="Arial"/>
          <w:sz w:val="18"/>
          <w:szCs w:val="18"/>
        </w:rPr>
        <w:t xml:space="preserve">Que cumple con los requisitos establecidos en la </w:t>
      </w:r>
      <w:r w:rsidR="00130046" w:rsidRPr="00A41117">
        <w:rPr>
          <w:rFonts w:ascii="Arial" w:hAnsi="Arial" w:cs="Arial"/>
          <w:sz w:val="18"/>
          <w:szCs w:val="18"/>
        </w:rPr>
        <w:t>REGLAMENTACIÓN ELÉCTRICA y en la NORMATIVA DE GENERACIÓN</w:t>
      </w:r>
      <w:r w:rsidRPr="00A41117">
        <w:rPr>
          <w:rFonts w:ascii="Arial" w:hAnsi="Arial" w:cs="Arial"/>
          <w:sz w:val="18"/>
          <w:szCs w:val="18"/>
        </w:rPr>
        <w:t xml:space="preserve"> para poner en servicio la instalación referida en esta declaración responsable.</w:t>
      </w:r>
    </w:p>
    <w:permStart w:id="30486106" w:edGrp="everyone"/>
    <w:p w14:paraId="47E91F66" w14:textId="77777777" w:rsidR="0020530B" w:rsidRPr="00A41117" w:rsidRDefault="00ED3188" w:rsidP="0020530B">
      <w:pPr>
        <w:spacing w:before="160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A41117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A411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A28CF" w:rsidRPr="00A41117">
        <w:rPr>
          <w:rFonts w:ascii="Arial" w:hAnsi="Arial" w:cs="Arial"/>
          <w:b/>
          <w:sz w:val="18"/>
          <w:szCs w:val="18"/>
        </w:rPr>
      </w:r>
      <w:r w:rsidR="005A28CF" w:rsidRPr="00A41117">
        <w:rPr>
          <w:rFonts w:ascii="Arial" w:hAnsi="Arial" w:cs="Arial"/>
          <w:b/>
          <w:sz w:val="18"/>
          <w:szCs w:val="18"/>
        </w:rPr>
        <w:fldChar w:fldCharType="separate"/>
      </w:r>
      <w:r w:rsidRPr="00A41117">
        <w:rPr>
          <w:rFonts w:ascii="Arial" w:hAnsi="Arial" w:cs="Arial"/>
          <w:b/>
          <w:sz w:val="18"/>
          <w:szCs w:val="18"/>
        </w:rPr>
        <w:fldChar w:fldCharType="end"/>
      </w:r>
      <w:permEnd w:id="30486106"/>
      <w:r w:rsidRPr="00A41117">
        <w:rPr>
          <w:rFonts w:ascii="Arial" w:hAnsi="Arial" w:cs="Arial"/>
          <w:b/>
          <w:sz w:val="18"/>
          <w:szCs w:val="18"/>
        </w:rPr>
        <w:tab/>
      </w:r>
      <w:r w:rsidR="0020530B" w:rsidRPr="00A41117">
        <w:rPr>
          <w:rFonts w:ascii="Arial" w:hAnsi="Arial" w:cs="Arial"/>
          <w:b/>
          <w:sz w:val="18"/>
          <w:szCs w:val="18"/>
        </w:rPr>
        <w:t>Industria-</w:t>
      </w:r>
      <w:r w:rsidR="00BA4F54" w:rsidRPr="00A41117">
        <w:rPr>
          <w:rFonts w:ascii="Arial" w:hAnsi="Arial" w:cs="Arial"/>
          <w:b/>
          <w:sz w:val="18"/>
          <w:szCs w:val="18"/>
        </w:rPr>
        <w:t>s</w:t>
      </w:r>
      <w:r w:rsidR="0020530B" w:rsidRPr="00A41117">
        <w:rPr>
          <w:rFonts w:ascii="Arial" w:hAnsi="Arial" w:cs="Arial"/>
          <w:b/>
          <w:sz w:val="18"/>
          <w:szCs w:val="18"/>
        </w:rPr>
        <w:t>egurtasunari buruzko 2020ko ekainaren 30ko 81/2020 Dekretuan ezarritako betebeharrak onartzen eta betetzen dituela, Erantzukizunpeko Adierazpen honetan agertzen diren datuak egiazkoak direla, instalazioaren funtzionamendu-aldian aurreko betebeharrak betetzeko konpromisoa hartzen duela eta badaukala jarraian adierazitako dokumentazioa Industria Administrazioaren eskura:</w:t>
      </w:r>
    </w:p>
    <w:p w14:paraId="55666658" w14:textId="77777777" w:rsidR="0020530B" w:rsidRPr="00A41117" w:rsidRDefault="0020530B" w:rsidP="00DC521A">
      <w:pPr>
        <w:spacing w:after="120"/>
        <w:ind w:left="380"/>
        <w:jc w:val="both"/>
        <w:rPr>
          <w:sz w:val="20"/>
        </w:rPr>
      </w:pPr>
      <w:r w:rsidRPr="00A41117">
        <w:rPr>
          <w:rFonts w:ascii="Arial" w:hAnsi="Arial" w:cs="Arial"/>
          <w:sz w:val="18"/>
          <w:szCs w:val="18"/>
        </w:rPr>
        <w:t xml:space="preserve">Que acepta y cumple las obligaciones establecidas en el Decreto 81/2020 de 30 de junio de 2020, de </w:t>
      </w:r>
      <w:r w:rsidR="00BA4F54" w:rsidRPr="00A41117">
        <w:rPr>
          <w:rFonts w:ascii="Arial" w:hAnsi="Arial" w:cs="Arial"/>
          <w:sz w:val="18"/>
          <w:szCs w:val="18"/>
        </w:rPr>
        <w:t>s</w:t>
      </w:r>
      <w:r w:rsidRPr="00A41117">
        <w:rPr>
          <w:rFonts w:ascii="Arial" w:hAnsi="Arial" w:cs="Arial"/>
          <w:sz w:val="18"/>
          <w:szCs w:val="18"/>
        </w:rPr>
        <w:t xml:space="preserve">eguridad </w:t>
      </w:r>
      <w:r w:rsidR="00BA4F54" w:rsidRPr="00A41117">
        <w:rPr>
          <w:rFonts w:ascii="Arial" w:hAnsi="Arial" w:cs="Arial"/>
          <w:sz w:val="18"/>
          <w:szCs w:val="18"/>
        </w:rPr>
        <w:t>i</w:t>
      </w:r>
      <w:r w:rsidRPr="00A41117">
        <w:rPr>
          <w:rFonts w:ascii="Arial" w:hAnsi="Arial" w:cs="Arial"/>
          <w:sz w:val="18"/>
          <w:szCs w:val="18"/>
        </w:rPr>
        <w:t>ndustrial, entre otras, que los datos que figuran en esta Declaración Responsable son ciertos y que se compromete a mantener el cumplimiento de las obligaciones durante el periodo de funcionamiento de la instalación y que dispone de la siguiente documentación acreditativa, encontrándose a disposición de la administración industrial:</w:t>
      </w:r>
    </w:p>
    <w:permStart w:id="1498640063" w:edGrp="everyone"/>
    <w:p w14:paraId="54711316" w14:textId="77777777" w:rsidR="00E217BB" w:rsidRPr="00A41117" w:rsidRDefault="00E217BB" w:rsidP="008F5D2C">
      <w:pPr>
        <w:ind w:left="426"/>
        <w:rPr>
          <w:rFonts w:ascii="Arial" w:hAnsi="Arial" w:cs="Arial"/>
          <w:sz w:val="18"/>
          <w:szCs w:val="18"/>
          <w:lang w:val="es-ES"/>
        </w:rPr>
      </w:pPr>
      <w:r w:rsidRPr="00A4111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1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A28CF" w:rsidRPr="00A41117">
        <w:rPr>
          <w:rFonts w:ascii="Arial" w:hAnsi="Arial" w:cs="Arial"/>
          <w:b/>
          <w:sz w:val="18"/>
          <w:szCs w:val="18"/>
        </w:rPr>
      </w:r>
      <w:r w:rsidR="005A28CF" w:rsidRPr="00A41117">
        <w:rPr>
          <w:rFonts w:ascii="Arial" w:hAnsi="Arial" w:cs="Arial"/>
          <w:b/>
          <w:sz w:val="18"/>
          <w:szCs w:val="18"/>
        </w:rPr>
        <w:fldChar w:fldCharType="separate"/>
      </w:r>
      <w:r w:rsidRPr="00A41117">
        <w:rPr>
          <w:rFonts w:ascii="Arial" w:hAnsi="Arial" w:cs="Arial"/>
          <w:b/>
          <w:sz w:val="18"/>
          <w:szCs w:val="18"/>
        </w:rPr>
        <w:fldChar w:fldCharType="end"/>
      </w:r>
      <w:r w:rsidRPr="00A41117">
        <w:rPr>
          <w:rFonts w:ascii="Arial" w:hAnsi="Arial" w:cs="Arial"/>
          <w:b/>
          <w:sz w:val="18"/>
          <w:szCs w:val="18"/>
        </w:rPr>
        <w:t xml:space="preserve">- </w:t>
      </w:r>
      <w:permEnd w:id="1498640063"/>
      <w:r w:rsidRPr="00A41117">
        <w:rPr>
          <w:rFonts w:ascii="Arial" w:hAnsi="Arial" w:cs="Arial"/>
          <w:b/>
          <w:sz w:val="18"/>
          <w:szCs w:val="18"/>
          <w:lang w:val="eu-ES"/>
        </w:rPr>
        <w:t xml:space="preserve">Diseinuaren memoria teknikoa </w:t>
      </w:r>
      <w:r w:rsidRPr="00A41117">
        <w:rPr>
          <w:rFonts w:ascii="Arial" w:hAnsi="Arial" w:cs="Arial"/>
          <w:sz w:val="18"/>
          <w:szCs w:val="18"/>
          <w:lang w:val="es-ES"/>
        </w:rPr>
        <w:t>Memoria técnica diseño</w:t>
      </w:r>
    </w:p>
    <w:permStart w:id="729119789" w:edGrp="everyone"/>
    <w:p w14:paraId="10F61A06" w14:textId="77777777" w:rsidR="00E217BB" w:rsidRPr="00A41117" w:rsidRDefault="00E217BB" w:rsidP="00E217BB">
      <w:pPr>
        <w:spacing w:before="20"/>
        <w:ind w:left="425"/>
        <w:rPr>
          <w:rFonts w:ascii="Arial" w:hAnsi="Arial" w:cs="Arial"/>
          <w:b/>
          <w:sz w:val="18"/>
          <w:szCs w:val="18"/>
        </w:rPr>
      </w:pPr>
      <w:r w:rsidRPr="00A41117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A411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A28CF" w:rsidRPr="00A41117">
        <w:rPr>
          <w:rFonts w:ascii="Arial" w:hAnsi="Arial" w:cs="Arial"/>
          <w:b/>
          <w:sz w:val="18"/>
          <w:szCs w:val="18"/>
        </w:rPr>
      </w:r>
      <w:r w:rsidR="005A28CF" w:rsidRPr="00A41117">
        <w:rPr>
          <w:rFonts w:ascii="Arial" w:hAnsi="Arial" w:cs="Arial"/>
          <w:b/>
          <w:sz w:val="18"/>
          <w:szCs w:val="18"/>
        </w:rPr>
        <w:fldChar w:fldCharType="separate"/>
      </w:r>
      <w:r w:rsidRPr="00A41117">
        <w:rPr>
          <w:rFonts w:ascii="Arial" w:hAnsi="Arial" w:cs="Arial"/>
          <w:b/>
          <w:sz w:val="18"/>
          <w:szCs w:val="18"/>
        </w:rPr>
        <w:fldChar w:fldCharType="end"/>
      </w:r>
      <w:r w:rsidRPr="00A41117">
        <w:rPr>
          <w:rFonts w:ascii="Arial" w:hAnsi="Arial" w:cs="Arial"/>
          <w:b/>
          <w:sz w:val="18"/>
          <w:szCs w:val="18"/>
        </w:rPr>
        <w:t xml:space="preserve">- </w:t>
      </w:r>
      <w:permEnd w:id="729119789"/>
      <w:r w:rsidRPr="00A41117">
        <w:rPr>
          <w:rFonts w:ascii="Arial" w:hAnsi="Arial" w:cs="Arial"/>
          <w:b/>
          <w:sz w:val="18"/>
          <w:szCs w:val="18"/>
          <w:lang w:val="eu-ES"/>
        </w:rPr>
        <w:t xml:space="preserve">Proiektu teknikoa </w:t>
      </w:r>
      <w:r w:rsidRPr="00A41117">
        <w:rPr>
          <w:rFonts w:ascii="Arial" w:hAnsi="Arial" w:cs="Arial"/>
          <w:sz w:val="18"/>
          <w:szCs w:val="18"/>
          <w:lang w:val="es-ES"/>
        </w:rPr>
        <w:t>Proyecto técnico</w:t>
      </w:r>
    </w:p>
    <w:permStart w:id="748575203" w:edGrp="everyone"/>
    <w:p w14:paraId="4C51024A" w14:textId="77777777" w:rsidR="00E217BB" w:rsidRPr="00A41117" w:rsidRDefault="00E217BB" w:rsidP="00E217BB">
      <w:pPr>
        <w:spacing w:before="20"/>
        <w:ind w:left="425"/>
        <w:rPr>
          <w:rFonts w:ascii="Arial" w:hAnsi="Arial" w:cs="Arial"/>
          <w:sz w:val="18"/>
          <w:szCs w:val="18"/>
          <w:lang w:val="es-ES"/>
        </w:rPr>
      </w:pPr>
      <w:r w:rsidRPr="00A41117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A411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A28CF" w:rsidRPr="00A41117">
        <w:rPr>
          <w:rFonts w:ascii="Arial" w:hAnsi="Arial" w:cs="Arial"/>
          <w:b/>
          <w:sz w:val="18"/>
          <w:szCs w:val="18"/>
        </w:rPr>
      </w:r>
      <w:r w:rsidR="005A28CF" w:rsidRPr="00A41117">
        <w:rPr>
          <w:rFonts w:ascii="Arial" w:hAnsi="Arial" w:cs="Arial"/>
          <w:b/>
          <w:sz w:val="18"/>
          <w:szCs w:val="18"/>
        </w:rPr>
        <w:fldChar w:fldCharType="separate"/>
      </w:r>
      <w:r w:rsidRPr="00A41117">
        <w:rPr>
          <w:rFonts w:ascii="Arial" w:hAnsi="Arial" w:cs="Arial"/>
          <w:b/>
          <w:sz w:val="18"/>
          <w:szCs w:val="18"/>
        </w:rPr>
        <w:fldChar w:fldCharType="end"/>
      </w:r>
      <w:r w:rsidRPr="00A41117">
        <w:rPr>
          <w:rFonts w:ascii="Arial" w:hAnsi="Arial" w:cs="Arial"/>
          <w:b/>
          <w:sz w:val="18"/>
          <w:szCs w:val="18"/>
        </w:rPr>
        <w:t xml:space="preserve">- </w:t>
      </w:r>
      <w:permEnd w:id="748575203"/>
      <w:r w:rsidRPr="00A41117">
        <w:rPr>
          <w:rFonts w:ascii="Arial" w:hAnsi="Arial" w:cs="Arial"/>
          <w:b/>
          <w:sz w:val="18"/>
          <w:szCs w:val="18"/>
          <w:lang w:val="eu-ES"/>
        </w:rPr>
        <w:t xml:space="preserve">Obra zuzendaritza ziurtagiria </w:t>
      </w:r>
      <w:r w:rsidRPr="00A41117">
        <w:rPr>
          <w:rFonts w:ascii="Arial" w:hAnsi="Arial" w:cs="Arial"/>
          <w:sz w:val="18"/>
          <w:szCs w:val="18"/>
          <w:lang w:val="es-ES"/>
        </w:rPr>
        <w:t>Certificado de dirección de obra</w:t>
      </w:r>
    </w:p>
    <w:permStart w:id="1559444022" w:edGrp="everyone"/>
    <w:p w14:paraId="5AD1ADDE" w14:textId="77777777" w:rsidR="00E217BB" w:rsidRPr="00A41117" w:rsidRDefault="00E217BB" w:rsidP="00E217BB">
      <w:pPr>
        <w:spacing w:before="20"/>
        <w:ind w:left="425"/>
        <w:rPr>
          <w:rFonts w:ascii="Arial" w:hAnsi="Arial" w:cs="Arial"/>
          <w:sz w:val="18"/>
          <w:szCs w:val="18"/>
          <w:lang w:val="eu-ES"/>
        </w:rPr>
      </w:pPr>
      <w:r w:rsidRPr="00A4111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A411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A28CF" w:rsidRPr="00A41117">
        <w:rPr>
          <w:rFonts w:ascii="Arial" w:hAnsi="Arial" w:cs="Arial"/>
          <w:b/>
          <w:sz w:val="18"/>
          <w:szCs w:val="18"/>
        </w:rPr>
      </w:r>
      <w:r w:rsidR="005A28CF" w:rsidRPr="00A41117">
        <w:rPr>
          <w:rFonts w:ascii="Arial" w:hAnsi="Arial" w:cs="Arial"/>
          <w:b/>
          <w:sz w:val="18"/>
          <w:szCs w:val="18"/>
        </w:rPr>
        <w:fldChar w:fldCharType="separate"/>
      </w:r>
      <w:r w:rsidRPr="00A41117">
        <w:rPr>
          <w:rFonts w:ascii="Arial" w:hAnsi="Arial" w:cs="Arial"/>
          <w:b/>
          <w:sz w:val="18"/>
          <w:szCs w:val="18"/>
        </w:rPr>
        <w:fldChar w:fldCharType="end"/>
      </w:r>
      <w:r w:rsidRPr="00A41117">
        <w:rPr>
          <w:rFonts w:ascii="Arial" w:hAnsi="Arial" w:cs="Arial"/>
          <w:b/>
          <w:sz w:val="18"/>
          <w:szCs w:val="18"/>
        </w:rPr>
        <w:t xml:space="preserve">- </w:t>
      </w:r>
      <w:permEnd w:id="1559444022"/>
      <w:r w:rsidRPr="00A41117">
        <w:rPr>
          <w:rFonts w:ascii="Arial" w:hAnsi="Arial" w:cs="Arial"/>
          <w:b/>
          <w:sz w:val="18"/>
          <w:szCs w:val="18"/>
          <w:lang w:val="eu-ES"/>
        </w:rPr>
        <w:t xml:space="preserve">Instalazio egiaztagiria (aurkezten dena) </w:t>
      </w:r>
      <w:r w:rsidRPr="00A41117">
        <w:rPr>
          <w:rFonts w:ascii="Arial" w:hAnsi="Arial" w:cs="Arial"/>
          <w:sz w:val="18"/>
          <w:szCs w:val="18"/>
          <w:lang w:val="eu-ES"/>
        </w:rPr>
        <w:t>Ce</w:t>
      </w:r>
      <w:r w:rsidRPr="00A41117">
        <w:rPr>
          <w:rFonts w:ascii="Arial" w:hAnsi="Arial" w:cs="Arial"/>
          <w:sz w:val="18"/>
          <w:szCs w:val="18"/>
          <w:lang w:val="es-ES"/>
        </w:rPr>
        <w:t>rtificado de instalación (que se presenta)</w:t>
      </w:r>
    </w:p>
    <w:permStart w:id="376069843" w:edGrp="everyone"/>
    <w:p w14:paraId="39080773" w14:textId="77777777" w:rsidR="00ED3188" w:rsidRPr="00A41117" w:rsidRDefault="00ED3188" w:rsidP="00E217BB">
      <w:pPr>
        <w:spacing w:before="20"/>
        <w:ind w:left="425"/>
        <w:rPr>
          <w:rFonts w:ascii="Arial" w:hAnsi="Arial" w:cs="Arial"/>
          <w:sz w:val="18"/>
          <w:szCs w:val="18"/>
          <w:lang w:val="es-ES"/>
        </w:rPr>
      </w:pPr>
      <w:r w:rsidRPr="00A41117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A411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A28CF" w:rsidRPr="00A41117">
        <w:rPr>
          <w:rFonts w:ascii="Arial" w:hAnsi="Arial" w:cs="Arial"/>
          <w:b/>
          <w:sz w:val="18"/>
          <w:szCs w:val="18"/>
        </w:rPr>
      </w:r>
      <w:r w:rsidR="005A28CF" w:rsidRPr="00A41117">
        <w:rPr>
          <w:rFonts w:ascii="Arial" w:hAnsi="Arial" w:cs="Arial"/>
          <w:b/>
          <w:sz w:val="18"/>
          <w:szCs w:val="18"/>
        </w:rPr>
        <w:fldChar w:fldCharType="separate"/>
      </w:r>
      <w:r w:rsidRPr="00A41117">
        <w:rPr>
          <w:rFonts w:ascii="Arial" w:hAnsi="Arial" w:cs="Arial"/>
          <w:b/>
          <w:sz w:val="18"/>
          <w:szCs w:val="18"/>
        </w:rPr>
        <w:fldChar w:fldCharType="end"/>
      </w:r>
      <w:r w:rsidR="006461A9" w:rsidRPr="00A41117">
        <w:rPr>
          <w:rFonts w:ascii="Arial" w:hAnsi="Arial" w:cs="Arial"/>
          <w:b/>
          <w:sz w:val="18"/>
          <w:szCs w:val="18"/>
        </w:rPr>
        <w:t xml:space="preserve">- </w:t>
      </w:r>
      <w:permEnd w:id="376069843"/>
      <w:r w:rsidRPr="00A41117">
        <w:rPr>
          <w:rFonts w:ascii="Arial" w:hAnsi="Arial" w:cs="Arial"/>
          <w:b/>
          <w:sz w:val="18"/>
          <w:szCs w:val="18"/>
          <w:lang w:val="eu-ES"/>
        </w:rPr>
        <w:t>Proiektuaren edo OZZ egilearen gaitasun adierazpena</w:t>
      </w:r>
      <w:r w:rsidR="00E217BB" w:rsidRPr="00A41117">
        <w:rPr>
          <w:rFonts w:ascii="Arial" w:hAnsi="Arial" w:cs="Arial"/>
          <w:b/>
          <w:sz w:val="18"/>
          <w:szCs w:val="18"/>
          <w:lang w:val="eu-ES"/>
        </w:rPr>
        <w:t xml:space="preserve"> </w:t>
      </w:r>
      <w:r w:rsidRPr="00A41117">
        <w:rPr>
          <w:rFonts w:ascii="Arial" w:hAnsi="Arial" w:cs="Arial"/>
          <w:sz w:val="18"/>
          <w:szCs w:val="18"/>
          <w:lang w:val="es-ES"/>
        </w:rPr>
        <w:t xml:space="preserve">Declaración de competencia de la autora del proyecto </w:t>
      </w:r>
      <w:r w:rsidR="008F5D2C" w:rsidRPr="00A41117">
        <w:rPr>
          <w:rFonts w:ascii="Arial" w:hAnsi="Arial" w:cs="Arial"/>
          <w:sz w:val="18"/>
          <w:szCs w:val="18"/>
          <w:lang w:val="es-ES"/>
        </w:rPr>
        <w:t>/</w:t>
      </w:r>
      <w:r w:rsidRPr="00A41117">
        <w:rPr>
          <w:rFonts w:ascii="Arial" w:hAnsi="Arial" w:cs="Arial"/>
          <w:sz w:val="18"/>
          <w:szCs w:val="18"/>
          <w:lang w:val="es-ES"/>
        </w:rPr>
        <w:t>CDO</w:t>
      </w:r>
    </w:p>
    <w:permStart w:id="252907384" w:edGrp="everyone"/>
    <w:p w14:paraId="04128C8A" w14:textId="77777777" w:rsidR="00ED3188" w:rsidRPr="00A41117" w:rsidRDefault="00ED3188" w:rsidP="00E217BB">
      <w:pPr>
        <w:spacing w:before="20"/>
        <w:ind w:left="425"/>
        <w:rPr>
          <w:rFonts w:ascii="Arial" w:hAnsi="Arial" w:cs="Arial"/>
          <w:b/>
          <w:sz w:val="18"/>
          <w:szCs w:val="18"/>
          <w:lang w:val="eu-ES"/>
        </w:rPr>
      </w:pPr>
      <w:r w:rsidRPr="00A41117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A4111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A28CF" w:rsidRPr="00A41117">
        <w:rPr>
          <w:rFonts w:ascii="Arial" w:hAnsi="Arial" w:cs="Arial"/>
          <w:b/>
          <w:sz w:val="18"/>
          <w:szCs w:val="18"/>
        </w:rPr>
      </w:r>
      <w:r w:rsidR="005A28CF" w:rsidRPr="00A41117">
        <w:rPr>
          <w:rFonts w:ascii="Arial" w:hAnsi="Arial" w:cs="Arial"/>
          <w:b/>
          <w:sz w:val="18"/>
          <w:szCs w:val="18"/>
        </w:rPr>
        <w:fldChar w:fldCharType="separate"/>
      </w:r>
      <w:r w:rsidRPr="00A41117">
        <w:rPr>
          <w:rFonts w:ascii="Arial" w:hAnsi="Arial" w:cs="Arial"/>
          <w:b/>
          <w:sz w:val="18"/>
          <w:szCs w:val="18"/>
        </w:rPr>
        <w:fldChar w:fldCharType="end"/>
      </w:r>
      <w:r w:rsidR="006461A9" w:rsidRPr="00A41117">
        <w:rPr>
          <w:rFonts w:ascii="Arial" w:hAnsi="Arial" w:cs="Arial"/>
          <w:b/>
          <w:sz w:val="18"/>
          <w:szCs w:val="18"/>
        </w:rPr>
        <w:t xml:space="preserve">- </w:t>
      </w:r>
      <w:permEnd w:id="252907384"/>
      <w:r w:rsidRPr="00A41117">
        <w:rPr>
          <w:rFonts w:ascii="Arial" w:hAnsi="Arial" w:cs="Arial"/>
          <w:b/>
          <w:sz w:val="18"/>
          <w:szCs w:val="18"/>
          <w:lang w:val="eu-ES"/>
        </w:rPr>
        <w:t>KOaren egiaztagiria</w:t>
      </w:r>
      <w:r w:rsidR="00493DC0" w:rsidRPr="00A41117">
        <w:rPr>
          <w:rFonts w:ascii="Arial" w:hAnsi="Arial" w:cs="Arial"/>
          <w:b/>
          <w:sz w:val="18"/>
          <w:szCs w:val="18"/>
          <w:lang w:val="eu-ES"/>
        </w:rPr>
        <w:t xml:space="preserve"> </w:t>
      </w:r>
      <w:r w:rsidRPr="00A41117">
        <w:rPr>
          <w:rFonts w:ascii="Arial" w:hAnsi="Arial" w:cs="Arial"/>
          <w:sz w:val="18"/>
          <w:szCs w:val="18"/>
          <w:lang w:val="pt-PT"/>
        </w:rPr>
        <w:t xml:space="preserve">Certificado de </w:t>
      </w:r>
      <w:r w:rsidR="00493DC0" w:rsidRPr="00A41117">
        <w:rPr>
          <w:rFonts w:ascii="Arial" w:hAnsi="Arial" w:cs="Arial"/>
          <w:sz w:val="18"/>
          <w:szCs w:val="18"/>
          <w:lang w:val="pt-PT"/>
        </w:rPr>
        <w:t>organismo de control</w:t>
      </w:r>
    </w:p>
    <w:permStart w:id="413430835" w:edGrp="everyone"/>
    <w:p w14:paraId="56A641BB" w14:textId="77777777" w:rsidR="00ED3188" w:rsidRPr="00A41117" w:rsidRDefault="00493DC0" w:rsidP="00E217BB">
      <w:pPr>
        <w:spacing w:before="20" w:after="240"/>
        <w:ind w:left="709" w:hanging="284"/>
        <w:rPr>
          <w:rFonts w:ascii="Arial" w:hAnsi="Arial" w:cs="Arial"/>
          <w:sz w:val="18"/>
          <w:szCs w:val="18"/>
        </w:rPr>
      </w:pPr>
      <w:r w:rsidRPr="00A41117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A41117">
        <w:rPr>
          <w:rFonts w:ascii="Arial" w:hAnsi="Arial" w:cs="Arial"/>
          <w:b/>
          <w:sz w:val="18"/>
          <w:szCs w:val="18"/>
          <w:lang w:val="eu-ES"/>
        </w:rPr>
        <w:instrText xml:space="preserve"> FORMCHECKBOX </w:instrText>
      </w:r>
      <w:r w:rsidR="005A28CF" w:rsidRPr="00A41117">
        <w:rPr>
          <w:rFonts w:ascii="Arial" w:hAnsi="Arial" w:cs="Arial"/>
          <w:b/>
          <w:sz w:val="18"/>
          <w:szCs w:val="18"/>
        </w:rPr>
      </w:r>
      <w:r w:rsidR="005A28CF" w:rsidRPr="00A41117">
        <w:rPr>
          <w:rFonts w:ascii="Arial" w:hAnsi="Arial" w:cs="Arial"/>
          <w:b/>
          <w:sz w:val="18"/>
          <w:szCs w:val="18"/>
        </w:rPr>
        <w:fldChar w:fldCharType="separate"/>
      </w:r>
      <w:r w:rsidRPr="00A41117">
        <w:rPr>
          <w:rFonts w:ascii="Arial" w:hAnsi="Arial" w:cs="Arial"/>
          <w:b/>
          <w:sz w:val="18"/>
          <w:szCs w:val="18"/>
        </w:rPr>
        <w:fldChar w:fldCharType="end"/>
      </w:r>
      <w:r w:rsidR="006461A9" w:rsidRPr="00A41117">
        <w:rPr>
          <w:rFonts w:ascii="Arial" w:hAnsi="Arial" w:cs="Arial"/>
          <w:b/>
          <w:sz w:val="18"/>
          <w:szCs w:val="18"/>
          <w:lang w:val="eu-ES"/>
        </w:rPr>
        <w:t xml:space="preserve">- </w:t>
      </w:r>
      <w:permEnd w:id="413430835"/>
      <w:r w:rsidRPr="00A41117">
        <w:rPr>
          <w:rFonts w:ascii="Arial" w:hAnsi="Arial" w:cs="Arial"/>
          <w:b/>
          <w:sz w:val="18"/>
          <w:szCs w:val="18"/>
          <w:lang w:val="eu-ES"/>
        </w:rPr>
        <w:t>Ordezkari gisa jardunez gero</w:t>
      </w:r>
      <w:r w:rsidR="008A459C" w:rsidRPr="00A41117">
        <w:rPr>
          <w:rFonts w:ascii="Arial" w:hAnsi="Arial" w:cs="Arial"/>
          <w:b/>
          <w:sz w:val="18"/>
          <w:szCs w:val="18"/>
          <w:lang w:val="eu-ES"/>
        </w:rPr>
        <w:t xml:space="preserve"> (*)</w:t>
      </w:r>
      <w:r w:rsidRPr="00A41117">
        <w:rPr>
          <w:rFonts w:ascii="Arial" w:hAnsi="Arial" w:cs="Arial"/>
          <w:b/>
          <w:sz w:val="18"/>
          <w:szCs w:val="18"/>
          <w:lang w:val="eu-ES"/>
        </w:rPr>
        <w:t xml:space="preserve">, 81/2020 Dren 6. </w:t>
      </w:r>
      <w:r w:rsidR="00F3443A" w:rsidRPr="00A41117">
        <w:rPr>
          <w:rFonts w:ascii="Arial" w:hAnsi="Arial" w:cs="Arial"/>
          <w:b/>
          <w:sz w:val="18"/>
          <w:szCs w:val="18"/>
          <w:lang w:val="eu-ES"/>
        </w:rPr>
        <w:t>a</w:t>
      </w:r>
      <w:r w:rsidRPr="00A41117">
        <w:rPr>
          <w:rFonts w:ascii="Arial" w:hAnsi="Arial" w:cs="Arial"/>
          <w:b/>
          <w:sz w:val="18"/>
          <w:szCs w:val="18"/>
          <w:lang w:val="eu-ES"/>
        </w:rPr>
        <w:t>rt</w:t>
      </w:r>
      <w:r w:rsidR="008F5D2C" w:rsidRPr="00A41117">
        <w:rPr>
          <w:rFonts w:ascii="Arial" w:hAnsi="Arial" w:cs="Arial"/>
          <w:b/>
          <w:sz w:val="18"/>
          <w:szCs w:val="18"/>
          <w:lang w:val="eu-ES"/>
        </w:rPr>
        <w:t>ikulua</w:t>
      </w:r>
      <w:r w:rsidRPr="00A41117">
        <w:rPr>
          <w:rFonts w:ascii="Arial" w:hAnsi="Arial" w:cs="Arial"/>
          <w:b/>
          <w:sz w:val="18"/>
          <w:szCs w:val="18"/>
          <w:lang w:val="eu-ES"/>
        </w:rPr>
        <w:t>n eskatutako dokumentua.</w:t>
      </w:r>
      <w:r w:rsidRPr="00A41117">
        <w:rPr>
          <w:rFonts w:ascii="Arial" w:hAnsi="Arial" w:cs="Arial"/>
          <w:sz w:val="18"/>
          <w:szCs w:val="18"/>
          <w:lang w:val="eu-ES"/>
        </w:rPr>
        <w:t xml:space="preserve"> </w:t>
      </w:r>
      <w:r w:rsidR="00E217BB" w:rsidRPr="00A41117">
        <w:rPr>
          <w:rFonts w:ascii="Arial" w:hAnsi="Arial" w:cs="Arial"/>
          <w:sz w:val="18"/>
          <w:szCs w:val="18"/>
          <w:lang w:val="eu-ES"/>
        </w:rPr>
        <w:t xml:space="preserve"> </w:t>
      </w:r>
      <w:r w:rsidRPr="00A41117">
        <w:rPr>
          <w:rFonts w:ascii="Arial" w:hAnsi="Arial" w:cs="Arial"/>
          <w:sz w:val="18"/>
          <w:szCs w:val="18"/>
        </w:rPr>
        <w:t>De actuar como representante</w:t>
      </w:r>
      <w:r w:rsidR="008A459C" w:rsidRPr="00A41117">
        <w:rPr>
          <w:rFonts w:ascii="Arial" w:hAnsi="Arial" w:cs="Arial"/>
          <w:sz w:val="18"/>
          <w:szCs w:val="18"/>
        </w:rPr>
        <w:t xml:space="preserve"> (*)</w:t>
      </w:r>
      <w:r w:rsidRPr="00A41117">
        <w:rPr>
          <w:rFonts w:ascii="Arial" w:hAnsi="Arial" w:cs="Arial"/>
          <w:sz w:val="18"/>
          <w:szCs w:val="18"/>
        </w:rPr>
        <w:t>, documento exigido por el art</w:t>
      </w:r>
      <w:r w:rsidR="008F5D2C" w:rsidRPr="00A41117">
        <w:rPr>
          <w:rFonts w:ascii="Arial" w:hAnsi="Arial" w:cs="Arial"/>
          <w:sz w:val="18"/>
          <w:szCs w:val="18"/>
        </w:rPr>
        <w:t>ículo</w:t>
      </w:r>
      <w:r w:rsidRPr="00A41117">
        <w:rPr>
          <w:rFonts w:ascii="Arial" w:hAnsi="Arial" w:cs="Arial"/>
          <w:sz w:val="18"/>
          <w:szCs w:val="18"/>
        </w:rPr>
        <w:t xml:space="preserve"> 6 del D 81/2020</w:t>
      </w:r>
    </w:p>
    <w:tbl>
      <w:tblPr>
        <w:tblW w:w="10440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D3188" w:rsidRPr="00A41117" w14:paraId="4E5BD858" w14:textId="77777777" w:rsidTr="006461A9">
        <w:tc>
          <w:tcPr>
            <w:tcW w:w="10440" w:type="dxa"/>
            <w:shd w:val="clear" w:color="auto" w:fill="auto"/>
          </w:tcPr>
          <w:p w14:paraId="4334743B" w14:textId="77777777" w:rsidR="00ED3188" w:rsidRPr="00A41117" w:rsidRDefault="00ED3188" w:rsidP="006461A9">
            <w:pPr>
              <w:ind w:left="-107"/>
              <w:rPr>
                <w:rFonts w:ascii="Arial" w:hAnsi="Arial" w:cs="Arial"/>
                <w:b/>
                <w:sz w:val="22"/>
                <w:szCs w:val="22"/>
              </w:rPr>
            </w:pPr>
            <w:r w:rsidRPr="00A41117">
              <w:rPr>
                <w:rFonts w:ascii="Arial" w:hAnsi="Arial" w:cs="Arial"/>
                <w:b/>
                <w:sz w:val="22"/>
                <w:szCs w:val="22"/>
              </w:rPr>
              <w:sym w:font="Wingdings" w:char="F06E"/>
            </w:r>
            <w:r w:rsidRPr="00A411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0C6A" w:rsidRPr="00A41117">
              <w:rPr>
                <w:rFonts w:ascii="Arial" w:hAnsi="Arial" w:cs="Arial"/>
                <w:b/>
                <w:sz w:val="20"/>
              </w:rPr>
              <w:t>Instalazioaren t</w:t>
            </w:r>
            <w:r w:rsidRPr="00A41117">
              <w:rPr>
                <w:rFonts w:ascii="Arial" w:hAnsi="Arial" w:cs="Arial"/>
                <w:b/>
                <w:sz w:val="20"/>
              </w:rPr>
              <w:t xml:space="preserve">itularra </w:t>
            </w:r>
            <w:r w:rsidR="00524159" w:rsidRPr="00A41117">
              <w:rPr>
                <w:rFonts w:ascii="Arial" w:hAnsi="Arial" w:cs="Arial"/>
                <w:b/>
                <w:sz w:val="20"/>
              </w:rPr>
              <w:t xml:space="preserve"> </w:t>
            </w:r>
            <w:r w:rsidRPr="00A41117">
              <w:rPr>
                <w:rFonts w:ascii="Arial" w:hAnsi="Arial" w:cs="Arial"/>
                <w:sz w:val="20"/>
              </w:rPr>
              <w:t>Titular</w:t>
            </w:r>
            <w:r w:rsidR="00E40C6A" w:rsidRPr="00A41117">
              <w:rPr>
                <w:rFonts w:ascii="Arial" w:hAnsi="Arial" w:cs="Arial"/>
                <w:sz w:val="20"/>
              </w:rPr>
              <w:t xml:space="preserve"> de la instalación</w:t>
            </w:r>
          </w:p>
        </w:tc>
      </w:tr>
    </w:tbl>
    <w:p w14:paraId="34878ACD" w14:textId="77777777" w:rsidR="00ED3188" w:rsidRPr="00A41117" w:rsidRDefault="00ED3188" w:rsidP="00ED3188">
      <w:pPr>
        <w:ind w:left="180"/>
        <w:rPr>
          <w:rFonts w:ascii="Arial" w:hAnsi="Arial" w:cs="Arial"/>
          <w:sz w:val="4"/>
          <w:szCs w:val="4"/>
        </w:rPr>
      </w:pPr>
    </w:p>
    <w:tbl>
      <w:tblPr>
        <w:tblW w:w="1044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6532"/>
        <w:gridCol w:w="237"/>
        <w:gridCol w:w="760"/>
        <w:gridCol w:w="1523"/>
      </w:tblGrid>
      <w:tr w:rsidR="00A41117" w:rsidRPr="00A41117" w14:paraId="7CCED7DD" w14:textId="77777777" w:rsidTr="003207B2">
        <w:trPr>
          <w:trHeight w:val="284"/>
        </w:trPr>
        <w:tc>
          <w:tcPr>
            <w:tcW w:w="1388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4EE4A45A" w14:textId="77777777" w:rsidR="00ED3188" w:rsidRPr="00A41117" w:rsidRDefault="00ED3188" w:rsidP="00A4039B">
            <w:pPr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Izena </w:t>
            </w:r>
            <w:r w:rsidRPr="00A41117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permStart w:id="834501074" w:edGrp="everyone"/>
        <w:tc>
          <w:tcPr>
            <w:tcW w:w="6532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3481EE48" w14:textId="77777777" w:rsidR="00ED3188" w:rsidRPr="00A41117" w:rsidRDefault="00ED3188" w:rsidP="00A4039B">
            <w:pPr>
              <w:ind w:right="-133"/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20"/>
              </w:rPr>
            </w:r>
            <w:r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permEnd w:id="834501074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vAlign w:val="center"/>
          </w:tcPr>
          <w:p w14:paraId="779F14F9" w14:textId="77777777" w:rsidR="00ED3188" w:rsidRPr="00A41117" w:rsidRDefault="00ED3188" w:rsidP="00A4039B">
            <w:pPr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18" w:space="0" w:color="808080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2CF485FA" w14:textId="77777777" w:rsidR="00ED3188" w:rsidRPr="00A41117" w:rsidRDefault="00ED3188" w:rsidP="00A403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IFZ </w:t>
            </w:r>
            <w:r w:rsidRPr="00A41117"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bookmarkStart w:id="3" w:name="Testua102"/>
        <w:permStart w:id="1892439295" w:edGrp="everyone"/>
        <w:tc>
          <w:tcPr>
            <w:tcW w:w="1523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3BC4827D" w14:textId="77777777" w:rsidR="00ED3188" w:rsidRPr="00A41117" w:rsidRDefault="00ED3188" w:rsidP="00A4039B">
            <w:pPr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ua102"/>
                  <w:enabled/>
                  <w:calcOnExit w:val="0"/>
                  <w:textInput>
                    <w:maxLength w:val="9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20"/>
              </w:rPr>
            </w:r>
            <w:r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  <w:permEnd w:id="1892439295"/>
          </w:p>
        </w:tc>
      </w:tr>
    </w:tbl>
    <w:p w14:paraId="263C2D0D" w14:textId="77777777" w:rsidR="00ED3188" w:rsidRPr="00A41117" w:rsidRDefault="00ED3188" w:rsidP="00A4039B">
      <w:pPr>
        <w:rPr>
          <w:sz w:val="2"/>
          <w:szCs w:val="2"/>
        </w:rPr>
      </w:pPr>
    </w:p>
    <w:tbl>
      <w:tblPr>
        <w:tblW w:w="10440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1388"/>
        <w:gridCol w:w="6532"/>
        <w:gridCol w:w="237"/>
        <w:gridCol w:w="760"/>
        <w:gridCol w:w="1523"/>
      </w:tblGrid>
      <w:tr w:rsidR="00A41117" w:rsidRPr="00A41117" w14:paraId="494CDECB" w14:textId="77777777" w:rsidTr="00A4039B">
        <w:trPr>
          <w:trHeight w:val="284"/>
        </w:trPr>
        <w:tc>
          <w:tcPr>
            <w:tcW w:w="1388" w:type="dxa"/>
            <w:tcBorders>
              <w:left w:val="single" w:sz="18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6D99179F" w14:textId="77777777" w:rsidR="00ED3188" w:rsidRPr="00A41117" w:rsidRDefault="00ED3188" w:rsidP="00A4039B">
            <w:pPr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Kalea </w:t>
            </w:r>
            <w:r w:rsidR="00E57E49" w:rsidRPr="00A411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117">
              <w:rPr>
                <w:rFonts w:ascii="Arial" w:hAnsi="Arial" w:cs="Arial"/>
                <w:sz w:val="18"/>
                <w:szCs w:val="18"/>
              </w:rPr>
              <w:t>Calle</w:t>
            </w:r>
          </w:p>
        </w:tc>
        <w:permStart w:id="2142903614" w:edGrp="everyone"/>
        <w:tc>
          <w:tcPr>
            <w:tcW w:w="6532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252C2F0A" w14:textId="77777777" w:rsidR="00ED3188" w:rsidRPr="00A41117" w:rsidRDefault="00ED3188" w:rsidP="00A4039B">
            <w:pPr>
              <w:ind w:right="-113"/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20"/>
              </w:rPr>
            </w:r>
            <w:r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permEnd w:id="2142903614"/>
          </w:p>
        </w:tc>
        <w:tc>
          <w:tcPr>
            <w:tcW w:w="237" w:type="dxa"/>
            <w:tcBorders>
              <w:right w:val="single" w:sz="18" w:space="0" w:color="808080"/>
            </w:tcBorders>
            <w:shd w:val="clear" w:color="auto" w:fill="auto"/>
            <w:vAlign w:val="center"/>
          </w:tcPr>
          <w:p w14:paraId="2B156B46" w14:textId="77777777" w:rsidR="00ED3188" w:rsidRPr="00A41117" w:rsidRDefault="00ED3188" w:rsidP="00A4039B">
            <w:pPr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8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6FC131B2" w14:textId="77777777" w:rsidR="00ED3188" w:rsidRPr="00A41117" w:rsidRDefault="00ED3188" w:rsidP="00A403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Zk. </w:t>
            </w:r>
            <w:r w:rsidRPr="00A41117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permStart w:id="2137737543" w:edGrp="everyone"/>
        <w:tc>
          <w:tcPr>
            <w:tcW w:w="1523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619C6EA0" w14:textId="77777777" w:rsidR="00ED3188" w:rsidRPr="00A41117" w:rsidRDefault="00ED3188" w:rsidP="00A4039B">
            <w:pPr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20"/>
              </w:rPr>
            </w:r>
            <w:r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permEnd w:id="2137737543"/>
          </w:p>
        </w:tc>
      </w:tr>
    </w:tbl>
    <w:p w14:paraId="250BF674" w14:textId="77777777" w:rsidR="00ED3188" w:rsidRPr="00A41117" w:rsidRDefault="00ED3188" w:rsidP="00A4039B">
      <w:pPr>
        <w:rPr>
          <w:sz w:val="2"/>
          <w:szCs w:val="2"/>
        </w:rPr>
      </w:pPr>
    </w:p>
    <w:tbl>
      <w:tblPr>
        <w:tblW w:w="10462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2950"/>
        <w:gridCol w:w="1299"/>
        <w:gridCol w:w="402"/>
        <w:gridCol w:w="5789"/>
        <w:gridCol w:w="22"/>
      </w:tblGrid>
      <w:tr w:rsidR="00A41117" w:rsidRPr="00A41117" w14:paraId="22471C4F" w14:textId="77777777" w:rsidTr="00F3443A">
        <w:trPr>
          <w:trHeight w:val="284"/>
        </w:trPr>
        <w:tc>
          <w:tcPr>
            <w:tcW w:w="2950" w:type="dxa"/>
            <w:tcBorders>
              <w:left w:val="single" w:sz="18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56FA7869" w14:textId="77777777" w:rsidR="00ED3188" w:rsidRPr="00A41117" w:rsidRDefault="00ED3188" w:rsidP="00A4039B">
            <w:pPr>
              <w:ind w:right="32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524159" w:rsidRPr="00A41117">
              <w:rPr>
                <w:rFonts w:ascii="Arial" w:hAnsi="Arial" w:cs="Arial"/>
                <w:b/>
                <w:sz w:val="18"/>
                <w:szCs w:val="18"/>
              </w:rPr>
              <w:t xml:space="preserve">k – </w:t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t>Herria</w:t>
            </w:r>
            <w:r w:rsidR="00524159" w:rsidRPr="00A411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11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159" w:rsidRPr="00A41117">
              <w:rPr>
                <w:rFonts w:ascii="Arial" w:hAnsi="Arial" w:cs="Arial"/>
                <w:sz w:val="18"/>
                <w:szCs w:val="18"/>
              </w:rPr>
              <w:t>C. postal</w:t>
            </w:r>
            <w:r w:rsidR="006461A9" w:rsidRPr="00A411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1117">
              <w:rPr>
                <w:rFonts w:ascii="Arial" w:hAnsi="Arial" w:cs="Arial"/>
                <w:sz w:val="18"/>
                <w:szCs w:val="18"/>
              </w:rPr>
              <w:t>-</w:t>
            </w:r>
            <w:r w:rsidR="006461A9" w:rsidRPr="00A411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1117"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permStart w:id="663094189" w:edGrp="everyone"/>
        <w:tc>
          <w:tcPr>
            <w:tcW w:w="1299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61EA3DCB" w14:textId="77777777" w:rsidR="00ED3188" w:rsidRPr="00A41117" w:rsidRDefault="00ED3188" w:rsidP="00E57E4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20"/>
              </w:rPr>
            </w:r>
            <w:r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permEnd w:id="663094189"/>
          </w:p>
        </w:tc>
        <w:tc>
          <w:tcPr>
            <w:tcW w:w="402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725172EE" w14:textId="77777777" w:rsidR="00ED3188" w:rsidRPr="00A41117" w:rsidRDefault="006461A9" w:rsidP="00A4039B">
            <w:pPr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524159" w:rsidRPr="00A4111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permStart w:id="1247248123" w:edGrp="everyone"/>
        <w:tc>
          <w:tcPr>
            <w:tcW w:w="5811" w:type="dxa"/>
            <w:gridSpan w:val="2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39B2FAAA" w14:textId="77777777" w:rsidR="00ED3188" w:rsidRPr="00A41117" w:rsidRDefault="00ED3188" w:rsidP="00A4039B">
            <w:pPr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20"/>
              </w:rPr>
            </w:r>
            <w:r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permEnd w:id="1247248123"/>
          </w:p>
        </w:tc>
      </w:tr>
      <w:tr w:rsidR="00A41117" w:rsidRPr="00A41117" w14:paraId="667EBC8F" w14:textId="77777777" w:rsidTr="00F3443A">
        <w:tblPrEx>
          <w:tblBorders>
            <w:bottom w:val="single" w:sz="12" w:space="0" w:color="auto"/>
          </w:tblBorders>
        </w:tblPrEx>
        <w:trPr>
          <w:gridAfter w:val="1"/>
          <w:wAfter w:w="22" w:type="dxa"/>
        </w:trPr>
        <w:tc>
          <w:tcPr>
            <w:tcW w:w="10440" w:type="dxa"/>
            <w:gridSpan w:val="4"/>
            <w:shd w:val="clear" w:color="auto" w:fill="auto"/>
          </w:tcPr>
          <w:p w14:paraId="1D15C04B" w14:textId="77777777" w:rsidR="00ED3188" w:rsidRPr="00A41117" w:rsidRDefault="00ED3188" w:rsidP="00E57E49">
            <w:pPr>
              <w:spacing w:before="120"/>
              <w:ind w:left="-107" w:firstLine="2"/>
              <w:rPr>
                <w:rFonts w:ascii="Arial" w:hAnsi="Arial" w:cs="Arial"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sym w:font="Wingdings" w:char="F06E"/>
            </w:r>
            <w:r w:rsidRPr="00A41117">
              <w:rPr>
                <w:rFonts w:ascii="Arial" w:hAnsi="Arial" w:cs="Arial"/>
                <w:b/>
                <w:sz w:val="20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20"/>
                <w:lang w:val="eu-ES"/>
              </w:rPr>
              <w:t xml:space="preserve">Instalazioaren </w:t>
            </w:r>
            <w:r w:rsidR="00E40C6A" w:rsidRPr="00A41117">
              <w:rPr>
                <w:rFonts w:ascii="Arial" w:hAnsi="Arial" w:cs="Arial"/>
                <w:b/>
                <w:sz w:val="20"/>
                <w:lang w:val="eu-ES"/>
              </w:rPr>
              <w:t>kokapena</w:t>
            </w:r>
            <w:r w:rsidRPr="00A41117">
              <w:rPr>
                <w:rFonts w:ascii="Arial" w:hAnsi="Arial" w:cs="Arial"/>
                <w:sz w:val="20"/>
              </w:rPr>
              <w:t xml:space="preserve"> </w:t>
            </w:r>
            <w:r w:rsidR="00E40C6A" w:rsidRPr="00A41117">
              <w:rPr>
                <w:rFonts w:ascii="Arial" w:hAnsi="Arial" w:cs="Arial"/>
                <w:sz w:val="20"/>
              </w:rPr>
              <w:t>Ubicación</w:t>
            </w:r>
            <w:r w:rsidRPr="00A41117">
              <w:rPr>
                <w:rFonts w:ascii="Arial" w:hAnsi="Arial" w:cs="Arial"/>
                <w:sz w:val="20"/>
              </w:rPr>
              <w:t xml:space="preserve"> de la instalación</w:t>
            </w:r>
            <w:r w:rsidR="00B80AFB" w:rsidRPr="00A4111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2714A672" w14:textId="77777777" w:rsidR="00E5112A" w:rsidRPr="00A41117" w:rsidRDefault="00E5112A" w:rsidP="00E5112A">
      <w:pPr>
        <w:ind w:left="180"/>
        <w:rPr>
          <w:rFonts w:ascii="Arial" w:hAnsi="Arial" w:cs="Arial"/>
          <w:sz w:val="4"/>
          <w:szCs w:val="4"/>
        </w:rPr>
      </w:pPr>
    </w:p>
    <w:p w14:paraId="5E423DDA" w14:textId="77777777" w:rsidR="00E5112A" w:rsidRPr="00A41117" w:rsidRDefault="00E5112A" w:rsidP="00E5112A">
      <w:pPr>
        <w:rPr>
          <w:sz w:val="2"/>
          <w:szCs w:val="2"/>
        </w:rPr>
      </w:pPr>
    </w:p>
    <w:tbl>
      <w:tblPr>
        <w:tblW w:w="10415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1388"/>
        <w:gridCol w:w="5983"/>
        <w:gridCol w:w="284"/>
        <w:gridCol w:w="709"/>
        <w:gridCol w:w="567"/>
        <w:gridCol w:w="283"/>
        <w:gridCol w:w="425"/>
        <w:gridCol w:w="776"/>
      </w:tblGrid>
      <w:tr w:rsidR="00A41117" w:rsidRPr="00A41117" w14:paraId="333E3938" w14:textId="77777777" w:rsidTr="003207B2">
        <w:trPr>
          <w:trHeight w:val="284"/>
        </w:trPr>
        <w:tc>
          <w:tcPr>
            <w:tcW w:w="1388" w:type="dxa"/>
            <w:tcBorders>
              <w:left w:val="single" w:sz="18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2E4BB740" w14:textId="77777777" w:rsidR="00B56647" w:rsidRPr="00A41117" w:rsidRDefault="00B56647" w:rsidP="00B56647">
            <w:pPr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Kalea  </w:t>
            </w:r>
            <w:r w:rsidRPr="00A41117">
              <w:rPr>
                <w:rFonts w:ascii="Arial" w:hAnsi="Arial" w:cs="Arial"/>
                <w:sz w:val="18"/>
                <w:szCs w:val="18"/>
              </w:rPr>
              <w:t>Calle</w:t>
            </w:r>
          </w:p>
        </w:tc>
        <w:permStart w:id="1936671527" w:edGrp="everyone"/>
        <w:tc>
          <w:tcPr>
            <w:tcW w:w="5983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29C1F109" w14:textId="77777777" w:rsidR="00B56647" w:rsidRPr="00A41117" w:rsidRDefault="00B56647" w:rsidP="00B56647">
            <w:pPr>
              <w:ind w:right="-113"/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20"/>
              </w:rPr>
            </w:r>
            <w:r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permEnd w:id="1936671527"/>
          </w:p>
        </w:tc>
        <w:tc>
          <w:tcPr>
            <w:tcW w:w="284" w:type="dxa"/>
            <w:tcBorders>
              <w:right w:val="single" w:sz="18" w:space="0" w:color="808080"/>
            </w:tcBorders>
            <w:shd w:val="clear" w:color="auto" w:fill="auto"/>
            <w:vAlign w:val="center"/>
          </w:tcPr>
          <w:p w14:paraId="1048B77F" w14:textId="77777777" w:rsidR="00B56647" w:rsidRPr="00A41117" w:rsidRDefault="00B56647" w:rsidP="00B56647">
            <w:pPr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50B432B7" w14:textId="77777777" w:rsidR="00B56647" w:rsidRPr="00A41117" w:rsidRDefault="00B56647" w:rsidP="00B5664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Zk. </w:t>
            </w:r>
            <w:r w:rsidRPr="00A41117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permStart w:id="1455570596" w:edGrp="everyone"/>
        <w:tc>
          <w:tcPr>
            <w:tcW w:w="567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2C0A7D6F" w14:textId="77777777" w:rsidR="00B56647" w:rsidRPr="00A41117" w:rsidRDefault="00B56647" w:rsidP="00B56647">
            <w:pPr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20"/>
              </w:rPr>
            </w:r>
            <w:r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permEnd w:id="1455570596"/>
          </w:p>
        </w:tc>
        <w:tc>
          <w:tcPr>
            <w:tcW w:w="283" w:type="dxa"/>
            <w:tcBorders>
              <w:right w:val="single" w:sz="18" w:space="0" w:color="808080"/>
            </w:tcBorders>
          </w:tcPr>
          <w:p w14:paraId="297AD4D5" w14:textId="77777777" w:rsidR="00B56647" w:rsidRPr="00A41117" w:rsidRDefault="00B56647" w:rsidP="00B5664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18" w:space="0" w:color="808080"/>
              <w:bottom w:val="dotted" w:sz="4" w:space="0" w:color="808080"/>
            </w:tcBorders>
            <w:vAlign w:val="center"/>
          </w:tcPr>
          <w:p w14:paraId="6843AA1F" w14:textId="77777777" w:rsidR="00B56647" w:rsidRPr="00A41117" w:rsidRDefault="00B56647" w:rsidP="00B566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3207B2" w:rsidRPr="00A411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permStart w:id="1222121197" w:edGrp="everyone"/>
        <w:tc>
          <w:tcPr>
            <w:tcW w:w="776" w:type="dxa"/>
            <w:tcBorders>
              <w:bottom w:val="dotted" w:sz="4" w:space="0" w:color="808080"/>
            </w:tcBorders>
            <w:vAlign w:val="center"/>
          </w:tcPr>
          <w:p w14:paraId="06E250B1" w14:textId="77777777" w:rsidR="00B56647" w:rsidRPr="00A41117" w:rsidRDefault="00B56647" w:rsidP="00B56647">
            <w:pPr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20"/>
              </w:rPr>
            </w:r>
            <w:r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permEnd w:id="1222121197"/>
          </w:p>
        </w:tc>
      </w:tr>
    </w:tbl>
    <w:p w14:paraId="7525E58B" w14:textId="77777777" w:rsidR="00E5112A" w:rsidRPr="00A41117" w:rsidRDefault="00E5112A" w:rsidP="00E5112A">
      <w:pPr>
        <w:rPr>
          <w:sz w:val="2"/>
          <w:szCs w:val="2"/>
        </w:rPr>
      </w:pPr>
    </w:p>
    <w:tbl>
      <w:tblPr>
        <w:tblW w:w="10462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2950"/>
        <w:gridCol w:w="1299"/>
        <w:gridCol w:w="402"/>
        <w:gridCol w:w="5811"/>
      </w:tblGrid>
      <w:tr w:rsidR="00A41117" w:rsidRPr="00A41117" w14:paraId="70530A8B" w14:textId="77777777" w:rsidTr="0020530B">
        <w:trPr>
          <w:trHeight w:val="284"/>
        </w:trPr>
        <w:tc>
          <w:tcPr>
            <w:tcW w:w="2950" w:type="dxa"/>
            <w:tcBorders>
              <w:left w:val="single" w:sz="18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49E3FB48" w14:textId="77777777" w:rsidR="00E5112A" w:rsidRPr="00A41117" w:rsidRDefault="00E5112A" w:rsidP="0020530B">
            <w:pPr>
              <w:ind w:right="32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t>Pk – Herria</w:t>
            </w:r>
            <w:r w:rsidRPr="00A41117">
              <w:rPr>
                <w:rFonts w:ascii="Arial" w:hAnsi="Arial" w:cs="Arial"/>
                <w:sz w:val="18"/>
                <w:szCs w:val="18"/>
              </w:rPr>
              <w:t xml:space="preserve">  C. postal - Localidad</w:t>
            </w:r>
          </w:p>
        </w:tc>
        <w:permStart w:id="427116158" w:edGrp="everyone"/>
        <w:tc>
          <w:tcPr>
            <w:tcW w:w="1299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4A2BE7AD" w14:textId="77777777" w:rsidR="00E5112A" w:rsidRPr="00A41117" w:rsidRDefault="00E5112A" w:rsidP="0020530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20"/>
              </w:rPr>
            </w:r>
            <w:r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permEnd w:id="427116158"/>
          </w:p>
        </w:tc>
        <w:tc>
          <w:tcPr>
            <w:tcW w:w="402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1163AE9E" w14:textId="77777777" w:rsidR="00E5112A" w:rsidRPr="00A41117" w:rsidRDefault="00E5112A" w:rsidP="0020530B">
            <w:pPr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A4111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permStart w:id="1819760878" w:edGrp="everyone"/>
        <w:tc>
          <w:tcPr>
            <w:tcW w:w="5811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14:paraId="382EA3EA" w14:textId="77777777" w:rsidR="00E5112A" w:rsidRPr="00A41117" w:rsidRDefault="00E5112A" w:rsidP="0020530B">
            <w:pPr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20"/>
              </w:rPr>
            </w:r>
            <w:r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permEnd w:id="1819760878"/>
          </w:p>
        </w:tc>
      </w:tr>
    </w:tbl>
    <w:p w14:paraId="3CC85BBA" w14:textId="77777777" w:rsidR="00ED3188" w:rsidRPr="00A41117" w:rsidRDefault="00ED3188" w:rsidP="002B5B5B">
      <w:pPr>
        <w:rPr>
          <w:sz w:val="2"/>
          <w:szCs w:val="2"/>
        </w:rPr>
      </w:pPr>
    </w:p>
    <w:tbl>
      <w:tblPr>
        <w:tblW w:w="10490" w:type="dxa"/>
        <w:tblInd w:w="-23" w:type="dxa"/>
        <w:tblBorders>
          <w:left w:val="single" w:sz="18" w:space="0" w:color="808080"/>
          <w:bottom w:val="dotted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593"/>
        <w:gridCol w:w="7629"/>
      </w:tblGrid>
      <w:tr w:rsidR="00A41117" w:rsidRPr="00A41117" w14:paraId="0E26E18E" w14:textId="77777777" w:rsidTr="006B7A27">
        <w:tc>
          <w:tcPr>
            <w:tcW w:w="851" w:type="dxa"/>
            <w:shd w:val="clear" w:color="auto" w:fill="auto"/>
            <w:vAlign w:val="center"/>
          </w:tcPr>
          <w:p w14:paraId="6D73B154" w14:textId="77777777" w:rsidR="00EC1B37" w:rsidRPr="00A41117" w:rsidRDefault="00A04D81" w:rsidP="00A04D81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t>UTM</w:t>
            </w:r>
            <w:r w:rsidR="002B5B5B" w:rsidRPr="00A411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t>:  X</w:t>
            </w:r>
            <w:r w:rsidR="00EC1B37" w:rsidRPr="00A411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7E49" w:rsidRPr="00A411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permStart w:id="301487503" w:edGrp="everyone"/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A66DDA7" w14:textId="77777777" w:rsidR="00EC1B37" w:rsidRPr="00A41117" w:rsidRDefault="002B5B5B" w:rsidP="002B5B5B">
            <w:pPr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20"/>
              </w:rPr>
            </w:r>
            <w:r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permEnd w:id="301487503"/>
          </w:p>
        </w:tc>
        <w:tc>
          <w:tcPr>
            <w:tcW w:w="593" w:type="dxa"/>
            <w:tcBorders>
              <w:top w:val="nil"/>
            </w:tcBorders>
            <w:shd w:val="clear" w:color="auto" w:fill="auto"/>
            <w:vAlign w:val="center"/>
          </w:tcPr>
          <w:p w14:paraId="27520625" w14:textId="77777777" w:rsidR="00EC1B37" w:rsidRPr="00A41117" w:rsidRDefault="00A04D81" w:rsidP="00A04D81">
            <w:pPr>
              <w:ind w:left="96" w:hanging="96"/>
              <w:rPr>
                <w:rFonts w:ascii="Arial" w:hAnsi="Arial" w:cs="Arial"/>
                <w:b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7E49" w:rsidRPr="00A41117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</w:p>
        </w:tc>
        <w:permStart w:id="424494862" w:edGrp="everyone"/>
        <w:tc>
          <w:tcPr>
            <w:tcW w:w="7629" w:type="dxa"/>
            <w:tcBorders>
              <w:top w:val="nil"/>
            </w:tcBorders>
            <w:shd w:val="clear" w:color="auto" w:fill="auto"/>
            <w:vAlign w:val="center"/>
          </w:tcPr>
          <w:p w14:paraId="10C26EF2" w14:textId="77777777" w:rsidR="00EC1B37" w:rsidRPr="00A41117" w:rsidRDefault="002B5B5B" w:rsidP="002B5B5B">
            <w:pPr>
              <w:ind w:left="-75" w:right="1049"/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20"/>
              </w:rPr>
            </w:r>
            <w:r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permEnd w:id="424494862"/>
          </w:p>
        </w:tc>
      </w:tr>
    </w:tbl>
    <w:p w14:paraId="04A7BB70" w14:textId="77777777" w:rsidR="006B7A27" w:rsidRPr="00A41117" w:rsidRDefault="006B7A27"/>
    <w:p w14:paraId="31CE69AA" w14:textId="77777777" w:rsidR="00A9129B" w:rsidRPr="00A41117" w:rsidRDefault="00A9129B" w:rsidP="00A9129B"/>
    <w:p w14:paraId="56B87E84" w14:textId="77777777" w:rsidR="00A9129B" w:rsidRPr="00A41117" w:rsidRDefault="00A9129B" w:rsidP="00A9129B"/>
    <w:tbl>
      <w:tblPr>
        <w:tblW w:w="10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9"/>
        <w:gridCol w:w="810"/>
        <w:gridCol w:w="4455"/>
      </w:tblGrid>
      <w:tr w:rsidR="00A41117" w:rsidRPr="00A41117" w14:paraId="14B76B64" w14:textId="77777777" w:rsidTr="00F17866">
        <w:trPr>
          <w:trHeight w:val="285"/>
        </w:trPr>
        <w:tc>
          <w:tcPr>
            <w:tcW w:w="5209" w:type="dxa"/>
            <w:vMerge w:val="restart"/>
          </w:tcPr>
          <w:p w14:paraId="7EDA6D09" w14:textId="77777777" w:rsidR="006B7A27" w:rsidRPr="00A41117" w:rsidRDefault="006B7A27" w:rsidP="00F17866">
            <w:pPr>
              <w:pStyle w:val="Piedepgina"/>
              <w:tabs>
                <w:tab w:val="clear" w:pos="4819"/>
                <w:tab w:val="clear" w:pos="9071"/>
              </w:tabs>
              <w:ind w:left="780"/>
              <w:rPr>
                <w:rFonts w:ascii="Arial" w:hAnsi="Arial" w:cs="Arial"/>
                <w:b/>
                <w:sz w:val="8"/>
                <w:szCs w:val="8"/>
                <w:lang w:val="eu-ES"/>
              </w:rPr>
            </w:pPr>
          </w:p>
          <w:p w14:paraId="1C95DF5E" w14:textId="77777777" w:rsidR="006B7A27" w:rsidRPr="00A41117" w:rsidRDefault="00F17866" w:rsidP="00F17866">
            <w:pPr>
              <w:pStyle w:val="Piedepgina"/>
              <w:tabs>
                <w:tab w:val="clear" w:pos="4819"/>
                <w:tab w:val="clear" w:pos="9071"/>
              </w:tabs>
              <w:ind w:left="213"/>
              <w:rPr>
                <w:rFonts w:ascii="Arial" w:hAnsi="Arial" w:cs="Arial"/>
                <w:b/>
                <w:sz w:val="18"/>
                <w:lang w:val="eu-ES"/>
              </w:rPr>
            </w:pPr>
            <w:permStart w:id="1214388196" w:edGrp="everyone"/>
            <w:r w:rsidRPr="00A41117">
              <w:rPr>
                <w:rFonts w:ascii="Arial" w:hAnsi="Arial" w:cs="Arial"/>
                <w:b/>
                <w:sz w:val="18"/>
                <w:lang w:val="eu-ES"/>
              </w:rPr>
              <w:t>.</w:t>
            </w:r>
            <w:r w:rsidR="00A9129B" w:rsidRPr="00A41117">
              <w:rPr>
                <w:rFonts w:ascii="Arial" w:hAnsi="Arial" w:cs="Arial"/>
                <w:b/>
                <w:sz w:val="18"/>
                <w:lang w:val="eu-ES"/>
              </w:rPr>
              <w:t>..</w:t>
            </w:r>
            <w:r w:rsidR="000331F0" w:rsidRPr="00A41117">
              <w:rPr>
                <w:rFonts w:ascii="Arial" w:hAnsi="Arial" w:cs="Arial"/>
                <w:b/>
                <w:sz w:val="18"/>
                <w:lang w:val="eu-ES"/>
              </w:rPr>
              <w:t>....</w:t>
            </w:r>
            <w:r w:rsidR="00A9129B" w:rsidRPr="00A41117">
              <w:rPr>
                <w:rFonts w:ascii="Arial" w:hAnsi="Arial" w:cs="Arial"/>
                <w:b/>
                <w:sz w:val="18"/>
                <w:lang w:val="eu-ES"/>
              </w:rPr>
              <w:t>……</w:t>
            </w:r>
            <w:r w:rsidR="00130046" w:rsidRPr="00A41117">
              <w:rPr>
                <w:rFonts w:ascii="Arial" w:hAnsi="Arial" w:cs="Arial"/>
                <w:b/>
                <w:sz w:val="18"/>
                <w:lang w:val="eu-ES"/>
              </w:rPr>
              <w:t>…</w:t>
            </w:r>
            <w:r w:rsidR="00A9129B" w:rsidRPr="00A41117">
              <w:rPr>
                <w:rFonts w:ascii="Arial" w:hAnsi="Arial" w:cs="Arial"/>
                <w:b/>
                <w:sz w:val="18"/>
                <w:lang w:val="eu-ES"/>
              </w:rPr>
              <w:t>…</w:t>
            </w:r>
            <w:r w:rsidRPr="00A41117">
              <w:rPr>
                <w:rFonts w:ascii="Arial" w:hAnsi="Arial" w:cs="Arial"/>
                <w:b/>
                <w:sz w:val="18"/>
                <w:lang w:val="eu-ES"/>
              </w:rPr>
              <w:t>…</w:t>
            </w:r>
            <w:r w:rsidR="00A9129B" w:rsidRPr="00A41117">
              <w:rPr>
                <w:rFonts w:ascii="Arial" w:hAnsi="Arial" w:cs="Arial"/>
                <w:b/>
                <w:sz w:val="18"/>
                <w:lang w:val="eu-ES"/>
              </w:rPr>
              <w:t xml:space="preserve">…… </w:t>
            </w:r>
            <w:r w:rsidR="006B7A27" w:rsidRPr="00A41117">
              <w:rPr>
                <w:rFonts w:ascii="Arial" w:hAnsi="Arial" w:cs="Arial"/>
                <w:b/>
                <w:sz w:val="18"/>
                <w:lang w:val="eu-ES"/>
              </w:rPr>
              <w:t xml:space="preserve">, </w:t>
            </w:r>
            <w:r w:rsidR="00A9129B" w:rsidRPr="00A41117">
              <w:rPr>
                <w:rFonts w:ascii="Arial" w:hAnsi="Arial" w:cs="Arial"/>
                <w:b/>
                <w:sz w:val="18"/>
                <w:lang w:val="eu-ES"/>
              </w:rPr>
              <w:t>20</w:t>
            </w:r>
            <w:r w:rsidRPr="00A41117">
              <w:rPr>
                <w:rFonts w:ascii="Arial" w:hAnsi="Arial" w:cs="Arial"/>
                <w:b/>
                <w:sz w:val="18"/>
                <w:lang w:val="eu-ES"/>
              </w:rPr>
              <w:t>2…</w:t>
            </w:r>
            <w:r w:rsidR="006B7A27" w:rsidRPr="00A41117">
              <w:rPr>
                <w:rFonts w:ascii="Arial" w:hAnsi="Arial" w:cs="Arial"/>
                <w:b/>
                <w:sz w:val="18"/>
                <w:lang w:val="eu-ES"/>
              </w:rPr>
              <w:t>ko ………..ren …….a</w:t>
            </w:r>
          </w:p>
          <w:p w14:paraId="3CA6DE9C" w14:textId="77777777" w:rsidR="006B7A27" w:rsidRPr="00A41117" w:rsidRDefault="006B7A27" w:rsidP="00130046">
            <w:pPr>
              <w:pStyle w:val="Piedepgina"/>
              <w:tabs>
                <w:tab w:val="clear" w:pos="4819"/>
                <w:tab w:val="clear" w:pos="9071"/>
              </w:tabs>
              <w:spacing w:before="120"/>
              <w:ind w:left="215"/>
              <w:rPr>
                <w:rFonts w:ascii="Arial" w:hAnsi="Arial" w:cs="Arial"/>
                <w:b/>
                <w:sz w:val="18"/>
                <w:lang w:val="eu-ES"/>
              </w:rPr>
            </w:pPr>
            <w:r w:rsidRPr="00A41117">
              <w:rPr>
                <w:rFonts w:ascii="Arial" w:hAnsi="Arial" w:cs="Arial"/>
                <w:sz w:val="18"/>
                <w:lang w:val="eu-ES"/>
              </w:rPr>
              <w:t>…</w:t>
            </w:r>
            <w:r w:rsidR="000331F0" w:rsidRPr="00A41117">
              <w:rPr>
                <w:rFonts w:ascii="Arial" w:hAnsi="Arial" w:cs="Arial"/>
                <w:sz w:val="18"/>
                <w:lang w:val="eu-ES"/>
              </w:rPr>
              <w:t>…</w:t>
            </w:r>
            <w:r w:rsidRPr="00A41117">
              <w:rPr>
                <w:rFonts w:ascii="Arial" w:hAnsi="Arial" w:cs="Arial"/>
                <w:sz w:val="18"/>
                <w:lang w:val="eu-ES"/>
              </w:rPr>
              <w:t>……</w:t>
            </w:r>
            <w:r w:rsidR="00F17866" w:rsidRPr="00A41117">
              <w:rPr>
                <w:rFonts w:ascii="Arial" w:hAnsi="Arial" w:cs="Arial"/>
                <w:sz w:val="18"/>
                <w:lang w:val="eu-ES"/>
              </w:rPr>
              <w:t>…</w:t>
            </w:r>
            <w:r w:rsidR="00130046" w:rsidRPr="00A41117">
              <w:rPr>
                <w:rFonts w:ascii="Arial" w:hAnsi="Arial" w:cs="Arial"/>
                <w:sz w:val="18"/>
                <w:lang w:val="eu-ES"/>
              </w:rPr>
              <w:t>…</w:t>
            </w:r>
            <w:r w:rsidRPr="00A41117">
              <w:rPr>
                <w:rFonts w:ascii="Arial" w:hAnsi="Arial" w:cs="Arial"/>
                <w:sz w:val="18"/>
                <w:lang w:val="eu-ES"/>
              </w:rPr>
              <w:t>………</w:t>
            </w:r>
            <w:r w:rsidR="00A9129B" w:rsidRPr="00A41117">
              <w:rPr>
                <w:rFonts w:ascii="Arial" w:hAnsi="Arial" w:cs="Arial"/>
                <w:sz w:val="18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sz w:val="18"/>
                <w:lang w:val="eu-ES"/>
              </w:rPr>
              <w:t xml:space="preserve">, …. </w:t>
            </w:r>
            <w:r w:rsidR="00F17866" w:rsidRPr="00A41117">
              <w:rPr>
                <w:rFonts w:ascii="Arial" w:hAnsi="Arial" w:cs="Arial"/>
                <w:sz w:val="18"/>
                <w:lang w:val="eu-ES"/>
              </w:rPr>
              <w:t>d</w:t>
            </w:r>
            <w:r w:rsidRPr="00A41117">
              <w:rPr>
                <w:rFonts w:ascii="Arial" w:hAnsi="Arial" w:cs="Arial"/>
                <w:sz w:val="18"/>
                <w:lang w:val="eu-ES"/>
              </w:rPr>
              <w:t>e</w:t>
            </w:r>
            <w:r w:rsidR="00F17866" w:rsidRPr="00A41117">
              <w:rPr>
                <w:rFonts w:ascii="Arial" w:hAnsi="Arial" w:cs="Arial"/>
                <w:sz w:val="18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sz w:val="18"/>
                <w:lang w:val="eu-ES"/>
              </w:rPr>
              <w:t>…………….. de</w:t>
            </w:r>
            <w:r w:rsidR="00A9129B" w:rsidRPr="00A41117">
              <w:rPr>
                <w:rFonts w:ascii="Arial" w:hAnsi="Arial" w:cs="Arial"/>
                <w:sz w:val="18"/>
                <w:lang w:val="eu-ES"/>
              </w:rPr>
              <w:t xml:space="preserve"> 20</w:t>
            </w:r>
            <w:r w:rsidR="00F17866" w:rsidRPr="00A41117">
              <w:rPr>
                <w:rFonts w:ascii="Arial" w:hAnsi="Arial" w:cs="Arial"/>
                <w:sz w:val="18"/>
                <w:lang w:val="eu-ES"/>
              </w:rPr>
              <w:t>2</w:t>
            </w:r>
            <w:r w:rsidR="00A9129B" w:rsidRPr="00A41117">
              <w:rPr>
                <w:rFonts w:ascii="Arial" w:hAnsi="Arial" w:cs="Arial"/>
                <w:sz w:val="18"/>
                <w:lang w:val="eu-ES"/>
              </w:rPr>
              <w:t>...</w:t>
            </w:r>
            <w:r w:rsidRPr="00A41117">
              <w:rPr>
                <w:rFonts w:ascii="Arial" w:hAnsi="Arial" w:cs="Arial"/>
                <w:sz w:val="18"/>
                <w:lang w:val="eu-ES"/>
              </w:rPr>
              <w:t>.</w:t>
            </w:r>
            <w:permEnd w:id="1214388196"/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14:paraId="68B6C8C2" w14:textId="77777777" w:rsidR="006B7A27" w:rsidRPr="00A41117" w:rsidRDefault="006B7A27" w:rsidP="00E217BB">
            <w:pPr>
              <w:pStyle w:val="Piedep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u-E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09C42" w14:textId="77777777" w:rsidR="006B7A27" w:rsidRPr="00A41117" w:rsidRDefault="006B7A27" w:rsidP="00E217BB">
            <w:pPr>
              <w:pStyle w:val="Piedep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A41117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>Erregistrorako gunea</w:t>
            </w:r>
            <w:r w:rsidRPr="00A41117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</w:t>
            </w:r>
            <w:r w:rsidR="00130046" w:rsidRPr="00A41117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i/>
                <w:sz w:val="18"/>
                <w:szCs w:val="18"/>
              </w:rPr>
              <w:t>Espacio para el registro</w:t>
            </w:r>
          </w:p>
        </w:tc>
      </w:tr>
      <w:tr w:rsidR="00A41117" w:rsidRPr="00A41117" w14:paraId="1DED2292" w14:textId="77777777" w:rsidTr="00F17866">
        <w:trPr>
          <w:trHeight w:val="285"/>
        </w:trPr>
        <w:tc>
          <w:tcPr>
            <w:tcW w:w="5209" w:type="dxa"/>
            <w:vMerge/>
          </w:tcPr>
          <w:p w14:paraId="5B9FA5E1" w14:textId="77777777" w:rsidR="00192F70" w:rsidRPr="00A41117" w:rsidRDefault="00192F70" w:rsidP="00E217BB">
            <w:pPr>
              <w:pStyle w:val="Piedep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14:paraId="16AB9EAE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328F1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1B767414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2A4FE488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55FEF0E6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306C89F0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4EF4829F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1543DDB7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679D61B0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1BB97D39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3605B6D8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14444CB8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1B3FF6ED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7FF0B1E5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4FE58930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33CCDEF7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55926C1E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6D4A9230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60D72CBA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39DBCDFD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407A2466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28D32D74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48839128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7A649973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005FBC87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73D0424F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178CC48B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0E5CC351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17BDC475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662681A9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6E492355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06DD6626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  <w:p w14:paraId="76A4736D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4"/>
                <w:szCs w:val="4"/>
                <w:lang w:val="eu-ES"/>
              </w:rPr>
            </w:pPr>
          </w:p>
        </w:tc>
      </w:tr>
      <w:tr w:rsidR="00A41117" w:rsidRPr="00A41117" w14:paraId="1A1E4A97" w14:textId="77777777" w:rsidTr="00130046">
        <w:trPr>
          <w:trHeight w:val="2073"/>
        </w:trPr>
        <w:tc>
          <w:tcPr>
            <w:tcW w:w="5209" w:type="dxa"/>
          </w:tcPr>
          <w:p w14:paraId="2D540C30" w14:textId="77777777" w:rsidR="00192F70" w:rsidRPr="00A41117" w:rsidRDefault="00192F70" w:rsidP="00F1786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Sinadura </w:t>
            </w:r>
            <w:r w:rsidR="00223DFA" w:rsidRPr="00A41117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sz w:val="18"/>
                <w:szCs w:val="18"/>
              </w:rPr>
              <w:t>Firma</w:t>
            </w:r>
            <w:r w:rsidR="00A9129B" w:rsidRPr="00A4111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C645C6A" w14:textId="77777777" w:rsidR="00192F70" w:rsidRPr="00A41117" w:rsidRDefault="00192F70" w:rsidP="00E217BB">
            <w:pPr>
              <w:pStyle w:val="Piedep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13A1339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0147A" w14:textId="77777777" w:rsidR="00192F70" w:rsidRPr="00A41117" w:rsidRDefault="00192F70" w:rsidP="00E217BB">
            <w:pPr>
              <w:pStyle w:val="Piedepgina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</w:tbl>
    <w:p w14:paraId="17203FAA" w14:textId="77777777" w:rsidR="00192F70" w:rsidRPr="00A41117" w:rsidRDefault="00192F70"/>
    <w:p w14:paraId="4B370C73" w14:textId="77777777" w:rsidR="00192F70" w:rsidRPr="00A41117" w:rsidRDefault="00192F70">
      <w:r w:rsidRPr="00A41117">
        <w:br w:type="page"/>
      </w:r>
    </w:p>
    <w:p w14:paraId="19E57601" w14:textId="77777777" w:rsidR="00E217BB" w:rsidRPr="00A41117" w:rsidRDefault="00E217BB" w:rsidP="00E217BB">
      <w:pPr>
        <w:ind w:left="180"/>
        <w:jc w:val="right"/>
        <w:rPr>
          <w:sz w:val="2"/>
          <w:szCs w:val="2"/>
        </w:rPr>
      </w:pPr>
      <w:r w:rsidRPr="00A41117">
        <w:rPr>
          <w:rFonts w:ascii="Arial" w:hAnsi="Arial" w:cs="Arial"/>
          <w:b/>
          <w:i/>
          <w:sz w:val="16"/>
          <w:szCs w:val="16"/>
        </w:rPr>
        <w:lastRenderedPageBreak/>
        <w:t>Espediente zk</w:t>
      </w:r>
      <w:r w:rsidRPr="00A41117">
        <w:rPr>
          <w:rFonts w:ascii="Arial" w:hAnsi="Arial" w:cs="Arial"/>
          <w:i/>
          <w:sz w:val="16"/>
          <w:szCs w:val="16"/>
        </w:rPr>
        <w:t xml:space="preserve"> Nº expediente</w:t>
      </w:r>
    </w:p>
    <w:p w14:paraId="12ECB478" w14:textId="77777777" w:rsidR="00E217BB" w:rsidRPr="00A41117" w:rsidRDefault="00E217BB" w:rsidP="00E217BB">
      <w:pPr>
        <w:ind w:left="180"/>
        <w:rPr>
          <w:sz w:val="2"/>
          <w:szCs w:val="2"/>
        </w:rPr>
      </w:pPr>
    </w:p>
    <w:p w14:paraId="1DD42A99" w14:textId="77777777" w:rsidR="00E217BB" w:rsidRPr="00A41117" w:rsidRDefault="00E217BB" w:rsidP="00E217BB">
      <w:pPr>
        <w:ind w:left="180"/>
        <w:rPr>
          <w:sz w:val="2"/>
          <w:szCs w:val="2"/>
        </w:rPr>
      </w:pPr>
    </w:p>
    <w:p w14:paraId="6F73029A" w14:textId="77777777" w:rsidR="00E217BB" w:rsidRPr="00A41117" w:rsidRDefault="00E217BB" w:rsidP="00E217BB">
      <w:pPr>
        <w:ind w:left="180"/>
        <w:rPr>
          <w:sz w:val="2"/>
          <w:szCs w:val="2"/>
        </w:rPr>
      </w:pPr>
    </w:p>
    <w:tbl>
      <w:tblPr>
        <w:tblW w:w="2340" w:type="dxa"/>
        <w:tblInd w:w="8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</w:tblGrid>
      <w:tr w:rsidR="00A41117" w:rsidRPr="00A41117" w14:paraId="35A80AB2" w14:textId="77777777" w:rsidTr="00E217BB">
        <w:trPr>
          <w:trHeight w:val="424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A37B1AD" w14:textId="77777777" w:rsidR="00E217BB" w:rsidRPr="00A41117" w:rsidRDefault="00E217BB" w:rsidP="00E217B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AF2822" w14:textId="77777777" w:rsidR="00E217BB" w:rsidRPr="00A41117" w:rsidRDefault="00E217BB" w:rsidP="00E217BB">
      <w:pPr>
        <w:ind w:left="180"/>
        <w:rPr>
          <w:rFonts w:ascii="Arial" w:hAnsi="Arial" w:cs="Arial"/>
          <w:sz w:val="2"/>
          <w:szCs w:val="2"/>
        </w:rPr>
      </w:pPr>
    </w:p>
    <w:p w14:paraId="7CA34F2E" w14:textId="77777777" w:rsidR="00E217BB" w:rsidRPr="00A41117" w:rsidRDefault="00E217BB" w:rsidP="00E217BB">
      <w:pPr>
        <w:rPr>
          <w:rFonts w:ascii="Arial" w:hAnsi="Arial" w:cs="Arial"/>
          <w:sz w:val="2"/>
          <w:szCs w:val="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217BB" w:rsidRPr="00A41117" w14:paraId="41133D1B" w14:textId="77777777" w:rsidTr="00350FA6">
        <w:trPr>
          <w:cantSplit/>
          <w:trHeight w:val="232"/>
        </w:trPr>
        <w:tc>
          <w:tcPr>
            <w:tcW w:w="10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02185B5" w14:textId="77777777" w:rsidR="00E217BB" w:rsidRPr="00A41117" w:rsidRDefault="00E217BB" w:rsidP="00350FA6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sym w:font="Wingdings" w:char="F06E"/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 Behe tentsioko interesdunak  </w:t>
            </w:r>
            <w:r w:rsidRPr="00A41117">
              <w:rPr>
                <w:rFonts w:ascii="Arial" w:hAnsi="Arial" w:cs="Arial"/>
                <w:sz w:val="18"/>
                <w:szCs w:val="18"/>
              </w:rPr>
              <w:t xml:space="preserve">Interesados en baja tensión </w:t>
            </w:r>
          </w:p>
        </w:tc>
      </w:tr>
    </w:tbl>
    <w:p w14:paraId="1A1C122C" w14:textId="77777777" w:rsidR="00E217BB" w:rsidRPr="00A41117" w:rsidRDefault="00E217BB" w:rsidP="00E217BB">
      <w:pPr>
        <w:ind w:left="180"/>
        <w:rPr>
          <w:rFonts w:ascii="Arial" w:hAnsi="Arial" w:cs="Arial"/>
          <w:sz w:val="4"/>
          <w:szCs w:val="4"/>
        </w:rPr>
      </w:pPr>
    </w:p>
    <w:tbl>
      <w:tblPr>
        <w:tblW w:w="10513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6286"/>
        <w:gridCol w:w="236"/>
        <w:gridCol w:w="2104"/>
      </w:tblGrid>
      <w:tr w:rsidR="00C05145" w:rsidRPr="00A41117" w14:paraId="6FCB079B" w14:textId="77777777" w:rsidTr="00C05145">
        <w:tc>
          <w:tcPr>
            <w:tcW w:w="1887" w:type="dxa"/>
            <w:tcBorders>
              <w:top w:val="nil"/>
              <w:left w:val="single" w:sz="18" w:space="0" w:color="80808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F1E1E6" w14:textId="77777777" w:rsidR="00C05145" w:rsidRPr="00A41117" w:rsidRDefault="00C05145" w:rsidP="00E217BB">
            <w:pPr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Proiektuaren egilea </w:t>
            </w:r>
            <w:r w:rsidRPr="00A41117">
              <w:rPr>
                <w:rFonts w:ascii="Arial" w:hAnsi="Arial" w:cs="Arial"/>
                <w:sz w:val="16"/>
                <w:szCs w:val="16"/>
              </w:rPr>
              <w:t>Autor del proyecto</w:t>
            </w:r>
          </w:p>
        </w:tc>
        <w:permStart w:id="1194461452" w:edGrp="everyone"/>
        <w:tc>
          <w:tcPr>
            <w:tcW w:w="62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740C11" w14:textId="77777777" w:rsidR="00C05145" w:rsidRPr="00A41117" w:rsidRDefault="00C05145" w:rsidP="00E217BB">
            <w:pPr>
              <w:ind w:right="-115"/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ua109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permEnd w:id="119446145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</w:tcPr>
          <w:p w14:paraId="39FFEE60" w14:textId="77777777" w:rsidR="00C05145" w:rsidRPr="00A41117" w:rsidRDefault="00C05145" w:rsidP="00E217BB">
            <w:pPr>
              <w:ind w:right="-10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single" w:sz="18" w:space="0" w:color="808080"/>
              <w:bottom w:val="dotted" w:sz="4" w:space="0" w:color="auto"/>
            </w:tcBorders>
            <w:shd w:val="clear" w:color="auto" w:fill="auto"/>
            <w:vAlign w:val="center"/>
          </w:tcPr>
          <w:p w14:paraId="09B49529" w14:textId="34C88AFC" w:rsidR="00C05145" w:rsidRPr="00A41117" w:rsidRDefault="00C05145" w:rsidP="00C05145">
            <w:pPr>
              <w:ind w:righ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>NAN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 DNI </w:t>
            </w:r>
            <w:permStart w:id="1840188268" w:edGrp="everyone"/>
            <w:r w:rsidRPr="00A411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ua110"/>
                  <w:enabled/>
                  <w:calcOnExit w:val="0"/>
                  <w:textInput>
                    <w:maxLength w:val="9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permEnd w:id="1840188268"/>
          </w:p>
        </w:tc>
      </w:tr>
    </w:tbl>
    <w:p w14:paraId="5AEFAA9C" w14:textId="77777777" w:rsidR="00E217BB" w:rsidRPr="00A41117" w:rsidRDefault="00E217BB" w:rsidP="00E217BB">
      <w:pPr>
        <w:rPr>
          <w:rFonts w:ascii="Arial" w:hAnsi="Arial" w:cs="Arial"/>
          <w:sz w:val="4"/>
          <w:szCs w:val="4"/>
        </w:rPr>
      </w:pPr>
    </w:p>
    <w:tbl>
      <w:tblPr>
        <w:tblW w:w="10501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1"/>
      </w:tblGrid>
      <w:tr w:rsidR="00E217BB" w:rsidRPr="00A41117" w14:paraId="07E6D8FC" w14:textId="77777777" w:rsidTr="00E217BB">
        <w:trPr>
          <w:trHeight w:val="188"/>
        </w:trPr>
        <w:tc>
          <w:tcPr>
            <w:tcW w:w="10440" w:type="dxa"/>
            <w:tcBorders>
              <w:top w:val="nil"/>
              <w:left w:val="single" w:sz="18" w:space="0" w:color="80808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7112B1" w14:textId="77777777" w:rsidR="00E217BB" w:rsidRPr="00A41117" w:rsidRDefault="00E217BB" w:rsidP="00E217BB">
            <w:pPr>
              <w:spacing w:before="4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Titulazioa 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Titulación      </w:t>
            </w:r>
            <w:permStart w:id="526194005" w:edGrp="everyone"/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ua109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permEnd w:id="526194005"/>
          </w:p>
        </w:tc>
      </w:tr>
    </w:tbl>
    <w:p w14:paraId="3E1EF65E" w14:textId="77777777" w:rsidR="00E217BB" w:rsidRPr="00A41117" w:rsidRDefault="00E217BB" w:rsidP="00E217BB">
      <w:pPr>
        <w:ind w:left="180"/>
        <w:rPr>
          <w:rFonts w:ascii="Arial" w:hAnsi="Arial" w:cs="Arial"/>
          <w:sz w:val="4"/>
          <w:szCs w:val="4"/>
        </w:rPr>
      </w:pPr>
    </w:p>
    <w:tbl>
      <w:tblPr>
        <w:tblW w:w="10501" w:type="dxa"/>
        <w:tblInd w:w="227" w:type="dxa"/>
        <w:tblBorders>
          <w:left w:val="single" w:sz="18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5162"/>
        <w:gridCol w:w="161"/>
        <w:gridCol w:w="683"/>
        <w:gridCol w:w="1322"/>
      </w:tblGrid>
      <w:tr w:rsidR="00E217BB" w:rsidRPr="00A41117" w14:paraId="731CCEF7" w14:textId="77777777" w:rsidTr="00E217BB">
        <w:trPr>
          <w:trHeight w:val="278"/>
        </w:trPr>
        <w:tc>
          <w:tcPr>
            <w:tcW w:w="3152" w:type="dxa"/>
            <w:tcBorders>
              <w:left w:val="single" w:sz="18" w:space="0" w:color="808080" w:themeColor="background1" w:themeShade="80"/>
              <w:bottom w:val="dotted" w:sz="4" w:space="0" w:color="auto"/>
            </w:tcBorders>
            <w:vAlign w:val="center"/>
          </w:tcPr>
          <w:p w14:paraId="44DE3E2D" w14:textId="77777777" w:rsidR="00E217BB" w:rsidRPr="00A41117" w:rsidRDefault="00E217BB" w:rsidP="00E217BB">
            <w:pPr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>Enpresa enpresa instalatzailearen izena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028" w:rsidRPr="00A411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</w:rPr>
              <w:t>Nombre de la empresa instaladora</w:t>
            </w:r>
          </w:p>
        </w:tc>
        <w:permStart w:id="754608959" w:edGrp="everyone"/>
        <w:tc>
          <w:tcPr>
            <w:tcW w:w="5128" w:type="dxa"/>
            <w:tcBorders>
              <w:bottom w:val="dotted" w:sz="4" w:space="0" w:color="auto"/>
            </w:tcBorders>
            <w:vAlign w:val="center"/>
          </w:tcPr>
          <w:p w14:paraId="1D042FDF" w14:textId="77777777" w:rsidR="00E217BB" w:rsidRPr="00A41117" w:rsidRDefault="00E217BB" w:rsidP="00E217BB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permEnd w:id="754608959"/>
          </w:p>
        </w:tc>
        <w:tc>
          <w:tcPr>
            <w:tcW w:w="160" w:type="dxa"/>
            <w:tcBorders>
              <w:bottom w:val="dotted" w:sz="4" w:space="0" w:color="auto"/>
            </w:tcBorders>
            <w:vAlign w:val="center"/>
          </w:tcPr>
          <w:p w14:paraId="44AD4A97" w14:textId="77777777" w:rsidR="00E217BB" w:rsidRPr="00A41117" w:rsidRDefault="00E217BB" w:rsidP="00E217BB">
            <w:pPr>
              <w:pStyle w:val="Piedepgina"/>
              <w:tabs>
                <w:tab w:val="clear" w:pos="4819"/>
                <w:tab w:val="clear" w:pos="9071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9" w:type="dxa"/>
            <w:tcBorders>
              <w:bottom w:val="dotted" w:sz="4" w:space="0" w:color="auto"/>
            </w:tcBorders>
            <w:vAlign w:val="center"/>
          </w:tcPr>
          <w:p w14:paraId="47134EC2" w14:textId="77777777" w:rsidR="00E217BB" w:rsidRPr="00A41117" w:rsidRDefault="00E217BB" w:rsidP="00B22B14">
            <w:pPr>
              <w:ind w:righ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IFZ </w:t>
            </w:r>
            <w:r w:rsidRPr="00A41117"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permStart w:id="1834625679" w:edGrp="everyone"/>
        <w:tc>
          <w:tcPr>
            <w:tcW w:w="1313" w:type="dxa"/>
            <w:tcBorders>
              <w:bottom w:val="dotted" w:sz="4" w:space="0" w:color="auto"/>
            </w:tcBorders>
            <w:vAlign w:val="center"/>
          </w:tcPr>
          <w:p w14:paraId="4AC14264" w14:textId="77777777" w:rsidR="00E217BB" w:rsidRPr="00A41117" w:rsidRDefault="00E217BB" w:rsidP="00E217BB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permEnd w:id="1834625679"/>
          </w:p>
        </w:tc>
      </w:tr>
    </w:tbl>
    <w:p w14:paraId="333CD55D" w14:textId="77777777" w:rsidR="00E217BB" w:rsidRPr="00A41117" w:rsidRDefault="00E217BB" w:rsidP="00E217BB">
      <w:pPr>
        <w:ind w:left="180"/>
        <w:rPr>
          <w:rFonts w:ascii="Arial" w:hAnsi="Arial" w:cs="Arial"/>
          <w:sz w:val="4"/>
          <w:szCs w:val="4"/>
        </w:rPr>
      </w:pPr>
    </w:p>
    <w:tbl>
      <w:tblPr>
        <w:tblW w:w="10501" w:type="dxa"/>
        <w:tblInd w:w="227" w:type="dxa"/>
        <w:tblBorders>
          <w:left w:val="single" w:sz="18" w:space="0" w:color="808080" w:themeColor="background1" w:themeShade="80"/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175"/>
        <w:gridCol w:w="161"/>
        <w:gridCol w:w="683"/>
        <w:gridCol w:w="1322"/>
      </w:tblGrid>
      <w:tr w:rsidR="00E217BB" w:rsidRPr="00A41117" w14:paraId="2A687995" w14:textId="77777777" w:rsidTr="00C05145">
        <w:trPr>
          <w:trHeight w:val="278"/>
        </w:trPr>
        <w:tc>
          <w:tcPr>
            <w:tcW w:w="2160" w:type="dxa"/>
            <w:vAlign w:val="center"/>
          </w:tcPr>
          <w:p w14:paraId="3FD21F89" w14:textId="77777777" w:rsidR="00E217BB" w:rsidRPr="00A41117" w:rsidRDefault="00E217BB" w:rsidP="00E217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Instalatzailearen Izena </w:t>
            </w:r>
          </w:p>
          <w:p w14:paraId="7B10A0EF" w14:textId="77777777" w:rsidR="00E217BB" w:rsidRPr="00A41117" w:rsidRDefault="00E217BB" w:rsidP="00E217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t>Nombre del instalador</w:t>
            </w:r>
          </w:p>
        </w:tc>
        <w:permStart w:id="1101880123" w:edGrp="everyone"/>
        <w:tc>
          <w:tcPr>
            <w:tcW w:w="6175" w:type="dxa"/>
            <w:vAlign w:val="center"/>
          </w:tcPr>
          <w:p w14:paraId="47FAECAE" w14:textId="77777777" w:rsidR="00E217BB" w:rsidRPr="00A41117" w:rsidRDefault="00E217BB" w:rsidP="00E217BB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permEnd w:id="1101880123"/>
          </w:p>
        </w:tc>
        <w:tc>
          <w:tcPr>
            <w:tcW w:w="161" w:type="dxa"/>
            <w:vAlign w:val="center"/>
          </w:tcPr>
          <w:p w14:paraId="0056B2CB" w14:textId="77777777" w:rsidR="00E217BB" w:rsidRPr="00A41117" w:rsidRDefault="00E217BB" w:rsidP="00E217BB">
            <w:pPr>
              <w:pStyle w:val="Piedepgina"/>
              <w:tabs>
                <w:tab w:val="clear" w:pos="4819"/>
                <w:tab w:val="clear" w:pos="9071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915D896" w14:textId="77777777" w:rsidR="00E217BB" w:rsidRPr="00A41117" w:rsidRDefault="00E217BB" w:rsidP="00E217BB">
            <w:pPr>
              <w:pStyle w:val="Piedepgina"/>
              <w:tabs>
                <w:tab w:val="clear" w:pos="4819"/>
                <w:tab w:val="clear" w:pos="9071"/>
              </w:tabs>
              <w:ind w:left="-58" w:right="-70"/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>IFZ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 NIF</w:t>
            </w:r>
          </w:p>
        </w:tc>
        <w:permStart w:id="1000560323" w:edGrp="everyone"/>
        <w:tc>
          <w:tcPr>
            <w:tcW w:w="1322" w:type="dxa"/>
            <w:vAlign w:val="center"/>
          </w:tcPr>
          <w:p w14:paraId="7622A6DE" w14:textId="77777777" w:rsidR="00E217BB" w:rsidRPr="00A41117" w:rsidRDefault="00E217BB" w:rsidP="00E217BB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permEnd w:id="1000560323"/>
          </w:p>
        </w:tc>
      </w:tr>
    </w:tbl>
    <w:p w14:paraId="050D1A94" w14:textId="77777777" w:rsidR="00E217BB" w:rsidRPr="00A41117" w:rsidRDefault="00E217BB" w:rsidP="00E217BB">
      <w:pPr>
        <w:ind w:left="180"/>
        <w:rPr>
          <w:rFonts w:ascii="Arial" w:hAnsi="Arial" w:cs="Arial"/>
          <w:sz w:val="16"/>
          <w:szCs w:val="16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217BB" w:rsidRPr="00A41117" w14:paraId="302FC5D7" w14:textId="77777777" w:rsidTr="00350FA6">
        <w:trPr>
          <w:cantSplit/>
          <w:trHeight w:val="232"/>
        </w:trPr>
        <w:tc>
          <w:tcPr>
            <w:tcW w:w="10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2C16440" w14:textId="77777777" w:rsidR="00E217BB" w:rsidRPr="00A41117" w:rsidRDefault="00E217BB" w:rsidP="003A29FE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sym w:font="Wingdings" w:char="F06E"/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 Gohi tentsioko interesdunak</w:t>
            </w:r>
            <w:r w:rsidR="003A29FE" w:rsidRPr="00A41117">
              <w:rPr>
                <w:rFonts w:ascii="Arial" w:hAnsi="Arial" w:cs="Arial"/>
                <w:b/>
                <w:sz w:val="18"/>
                <w:szCs w:val="18"/>
              </w:rPr>
              <w:t xml:space="preserve"> (b.k.)</w:t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41117">
              <w:rPr>
                <w:rFonts w:ascii="Arial" w:hAnsi="Arial" w:cs="Arial"/>
                <w:sz w:val="18"/>
                <w:szCs w:val="18"/>
              </w:rPr>
              <w:t>Interesados en alta tensión</w:t>
            </w:r>
            <w:r w:rsidR="003A29FE" w:rsidRPr="00A41117">
              <w:rPr>
                <w:rFonts w:ascii="Arial" w:hAnsi="Arial" w:cs="Arial"/>
                <w:sz w:val="18"/>
                <w:szCs w:val="18"/>
              </w:rPr>
              <w:t xml:space="preserve"> (en su caso)</w:t>
            </w:r>
          </w:p>
        </w:tc>
      </w:tr>
    </w:tbl>
    <w:p w14:paraId="33C593BC" w14:textId="77777777" w:rsidR="00E217BB" w:rsidRPr="00A41117" w:rsidRDefault="00E217BB" w:rsidP="00E217BB">
      <w:pPr>
        <w:ind w:left="180"/>
        <w:rPr>
          <w:rFonts w:ascii="Arial" w:hAnsi="Arial" w:cs="Arial"/>
          <w:sz w:val="4"/>
          <w:szCs w:val="4"/>
        </w:rPr>
      </w:pPr>
    </w:p>
    <w:tbl>
      <w:tblPr>
        <w:tblW w:w="10499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6286"/>
        <w:gridCol w:w="238"/>
        <w:gridCol w:w="2102"/>
      </w:tblGrid>
      <w:tr w:rsidR="00C05145" w:rsidRPr="00A41117" w14:paraId="34CA3286" w14:textId="77777777" w:rsidTr="00C05145">
        <w:tc>
          <w:tcPr>
            <w:tcW w:w="1873" w:type="dxa"/>
            <w:tcBorders>
              <w:top w:val="nil"/>
              <w:left w:val="single" w:sz="18" w:space="0" w:color="80808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C169D7" w14:textId="77777777" w:rsidR="00C05145" w:rsidRPr="00A41117" w:rsidRDefault="00C05145" w:rsidP="00E217BB">
            <w:pPr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Proiektuaren egilea </w:t>
            </w:r>
            <w:r w:rsidRPr="00A41117">
              <w:rPr>
                <w:rFonts w:ascii="Arial" w:hAnsi="Arial" w:cs="Arial"/>
                <w:sz w:val="16"/>
                <w:szCs w:val="16"/>
              </w:rPr>
              <w:t>Autor del proyecto</w:t>
            </w:r>
          </w:p>
        </w:tc>
        <w:permStart w:id="1750539968" w:edGrp="everyone"/>
        <w:tc>
          <w:tcPr>
            <w:tcW w:w="62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062F14" w14:textId="77777777" w:rsidR="00C05145" w:rsidRPr="00A41117" w:rsidRDefault="00C05145" w:rsidP="00E217BB">
            <w:pPr>
              <w:ind w:right="-115"/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ua109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permEnd w:id="1750539968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</w:tcPr>
          <w:p w14:paraId="4848E12A" w14:textId="77777777" w:rsidR="00C05145" w:rsidRPr="00A41117" w:rsidRDefault="00C05145" w:rsidP="00E217BB">
            <w:pPr>
              <w:ind w:right="-10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nil"/>
              <w:left w:val="single" w:sz="18" w:space="0" w:color="808080"/>
              <w:bottom w:val="dotted" w:sz="4" w:space="0" w:color="auto"/>
            </w:tcBorders>
            <w:shd w:val="clear" w:color="auto" w:fill="auto"/>
            <w:vAlign w:val="center"/>
          </w:tcPr>
          <w:p w14:paraId="38627909" w14:textId="7174DFD2" w:rsidR="00C05145" w:rsidRPr="00A41117" w:rsidRDefault="00C05145" w:rsidP="00C05145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>NAN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 DNI </w:t>
            </w:r>
            <w:permStart w:id="253499276" w:edGrp="everyone"/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ua110"/>
                  <w:enabled/>
                  <w:calcOnExit w:val="0"/>
                  <w:textInput>
                    <w:maxLength w:val="9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permEnd w:id="253499276"/>
          </w:p>
        </w:tc>
      </w:tr>
    </w:tbl>
    <w:p w14:paraId="4C0119DE" w14:textId="77777777" w:rsidR="00E217BB" w:rsidRPr="00A41117" w:rsidRDefault="00E217BB" w:rsidP="00E217BB">
      <w:pPr>
        <w:rPr>
          <w:rFonts w:ascii="Arial" w:hAnsi="Arial" w:cs="Arial"/>
          <w:sz w:val="4"/>
          <w:szCs w:val="4"/>
        </w:rPr>
      </w:pPr>
    </w:p>
    <w:tbl>
      <w:tblPr>
        <w:tblW w:w="10501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1"/>
      </w:tblGrid>
      <w:tr w:rsidR="00E217BB" w:rsidRPr="00A41117" w14:paraId="76F97054" w14:textId="77777777" w:rsidTr="00E217BB">
        <w:trPr>
          <w:trHeight w:val="188"/>
        </w:trPr>
        <w:tc>
          <w:tcPr>
            <w:tcW w:w="10440" w:type="dxa"/>
            <w:tcBorders>
              <w:top w:val="nil"/>
              <w:left w:val="single" w:sz="18" w:space="0" w:color="80808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4A35A9" w14:textId="77777777" w:rsidR="00E217BB" w:rsidRPr="00A41117" w:rsidRDefault="00E217BB" w:rsidP="00E217BB">
            <w:pPr>
              <w:spacing w:before="4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Titulazioa 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Titulación      </w:t>
            </w:r>
            <w:permStart w:id="1037198510" w:edGrp="everyone"/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ua109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permEnd w:id="1037198510"/>
          </w:p>
        </w:tc>
      </w:tr>
    </w:tbl>
    <w:p w14:paraId="5A5741D9" w14:textId="77777777" w:rsidR="00E217BB" w:rsidRPr="00A41117" w:rsidRDefault="00E217BB" w:rsidP="00E217BB">
      <w:pPr>
        <w:ind w:left="180"/>
        <w:rPr>
          <w:rFonts w:ascii="Arial" w:hAnsi="Arial" w:cs="Arial"/>
          <w:sz w:val="4"/>
          <w:szCs w:val="4"/>
        </w:rPr>
      </w:pPr>
    </w:p>
    <w:tbl>
      <w:tblPr>
        <w:tblW w:w="10501" w:type="dxa"/>
        <w:tblInd w:w="227" w:type="dxa"/>
        <w:tblBorders>
          <w:left w:val="single" w:sz="18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5162"/>
        <w:gridCol w:w="161"/>
        <w:gridCol w:w="683"/>
        <w:gridCol w:w="1322"/>
      </w:tblGrid>
      <w:tr w:rsidR="00E217BB" w:rsidRPr="00A41117" w14:paraId="15EE2BFE" w14:textId="77777777" w:rsidTr="00E217BB">
        <w:trPr>
          <w:trHeight w:val="278"/>
        </w:trPr>
        <w:tc>
          <w:tcPr>
            <w:tcW w:w="3152" w:type="dxa"/>
            <w:tcBorders>
              <w:left w:val="single" w:sz="18" w:space="0" w:color="808080" w:themeColor="background1" w:themeShade="80"/>
              <w:bottom w:val="dotted" w:sz="4" w:space="0" w:color="auto"/>
            </w:tcBorders>
            <w:vAlign w:val="center"/>
          </w:tcPr>
          <w:p w14:paraId="6085FB12" w14:textId="77777777" w:rsidR="00E217BB" w:rsidRPr="00A41117" w:rsidRDefault="00E217BB" w:rsidP="00E217BB">
            <w:pPr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>Enpresa enpresa instalatzailearen izena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 Nombre de la empresa instaladora</w:t>
            </w:r>
          </w:p>
        </w:tc>
        <w:permStart w:id="1161324108" w:edGrp="everyone"/>
        <w:tc>
          <w:tcPr>
            <w:tcW w:w="5128" w:type="dxa"/>
            <w:tcBorders>
              <w:bottom w:val="dotted" w:sz="4" w:space="0" w:color="auto"/>
            </w:tcBorders>
            <w:vAlign w:val="center"/>
          </w:tcPr>
          <w:p w14:paraId="0EFDC832" w14:textId="77777777" w:rsidR="00E217BB" w:rsidRPr="00A41117" w:rsidRDefault="00E217BB" w:rsidP="00E217BB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permEnd w:id="1161324108"/>
          </w:p>
        </w:tc>
        <w:tc>
          <w:tcPr>
            <w:tcW w:w="160" w:type="dxa"/>
            <w:tcBorders>
              <w:bottom w:val="dotted" w:sz="4" w:space="0" w:color="auto"/>
            </w:tcBorders>
            <w:vAlign w:val="center"/>
          </w:tcPr>
          <w:p w14:paraId="38F5D3CC" w14:textId="77777777" w:rsidR="00E217BB" w:rsidRPr="00A41117" w:rsidRDefault="00E217BB" w:rsidP="00E217BB">
            <w:pPr>
              <w:pStyle w:val="Piedepgina"/>
              <w:tabs>
                <w:tab w:val="clear" w:pos="4819"/>
                <w:tab w:val="clear" w:pos="9071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9" w:type="dxa"/>
            <w:tcBorders>
              <w:bottom w:val="dotted" w:sz="4" w:space="0" w:color="auto"/>
            </w:tcBorders>
            <w:vAlign w:val="center"/>
          </w:tcPr>
          <w:p w14:paraId="49CB0456" w14:textId="77777777" w:rsidR="00E217BB" w:rsidRPr="00A41117" w:rsidRDefault="00E217BB" w:rsidP="00E217BB">
            <w:pPr>
              <w:pStyle w:val="Piedepgina"/>
              <w:tabs>
                <w:tab w:val="clear" w:pos="4819"/>
                <w:tab w:val="clear" w:pos="9071"/>
              </w:tabs>
              <w:ind w:left="-58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>IFZ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 NIF</w:t>
            </w:r>
          </w:p>
        </w:tc>
        <w:permStart w:id="1111240247" w:edGrp="everyone"/>
        <w:tc>
          <w:tcPr>
            <w:tcW w:w="1313" w:type="dxa"/>
            <w:tcBorders>
              <w:bottom w:val="dotted" w:sz="4" w:space="0" w:color="auto"/>
            </w:tcBorders>
            <w:vAlign w:val="center"/>
          </w:tcPr>
          <w:p w14:paraId="0C723F2C" w14:textId="77777777" w:rsidR="00E217BB" w:rsidRPr="00A41117" w:rsidRDefault="00E217BB" w:rsidP="00E217BB">
            <w:pPr>
              <w:pStyle w:val="Piedepgina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permEnd w:id="1111240247"/>
          </w:p>
        </w:tc>
      </w:tr>
    </w:tbl>
    <w:p w14:paraId="6D1A5ACE" w14:textId="77777777" w:rsidR="00E217BB" w:rsidRPr="00A41117" w:rsidRDefault="00E217BB" w:rsidP="00E217BB">
      <w:pPr>
        <w:ind w:left="18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44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E217BB" w:rsidRPr="00A41117" w14:paraId="3E8BFD37" w14:textId="77777777" w:rsidTr="00350FA6">
        <w:tc>
          <w:tcPr>
            <w:tcW w:w="10440" w:type="dxa"/>
          </w:tcPr>
          <w:p w14:paraId="271A7F22" w14:textId="77777777" w:rsidR="00E217BB" w:rsidRPr="00A41117" w:rsidRDefault="00E217BB" w:rsidP="00350FA6">
            <w:pPr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sym w:font="Wingdings" w:char="F06E"/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 Ekoizpen instalazioaren xehetasunak </w:t>
            </w:r>
            <w:r w:rsidR="00516867" w:rsidRPr="00A411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117">
              <w:rPr>
                <w:rFonts w:ascii="Arial" w:hAnsi="Arial" w:cs="Arial"/>
                <w:sz w:val="18"/>
                <w:szCs w:val="18"/>
              </w:rPr>
              <w:t>Datos de la instalación de generación</w:t>
            </w:r>
          </w:p>
        </w:tc>
      </w:tr>
    </w:tbl>
    <w:p w14:paraId="1B7DF3DC" w14:textId="77777777" w:rsidR="00FB755E" w:rsidRPr="00A41117" w:rsidRDefault="00FB755E" w:rsidP="00FB755E">
      <w:pPr>
        <w:ind w:left="180"/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10460" w:type="dxa"/>
        <w:tblInd w:w="290" w:type="dxa"/>
        <w:tblBorders>
          <w:top w:val="none" w:sz="0" w:space="0" w:color="auto"/>
          <w:left w:val="single" w:sz="18" w:space="0" w:color="808080"/>
          <w:bottom w:val="dotted" w:sz="4" w:space="0" w:color="8080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0"/>
      </w:tblGrid>
      <w:tr w:rsidR="00351028" w:rsidRPr="00A41117" w14:paraId="2376ACAD" w14:textId="77777777" w:rsidTr="00351028">
        <w:trPr>
          <w:trHeight w:val="237"/>
        </w:trPr>
        <w:tc>
          <w:tcPr>
            <w:tcW w:w="10460" w:type="dxa"/>
            <w:vAlign w:val="center"/>
          </w:tcPr>
          <w:p w14:paraId="4A010056" w14:textId="77777777" w:rsidR="00351028" w:rsidRPr="00A41117" w:rsidRDefault="00351028" w:rsidP="00FB75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Instalazioaren izendapena  </w:t>
            </w:r>
            <w:r w:rsidRPr="00A41117">
              <w:rPr>
                <w:rFonts w:ascii="Arial" w:hAnsi="Arial" w:cs="Arial"/>
                <w:sz w:val="16"/>
                <w:szCs w:val="16"/>
              </w:rPr>
              <w:t>Denominación de la instalación: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ermStart w:id="791955948" w:edGrp="everyone"/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791955948"/>
          </w:p>
        </w:tc>
      </w:tr>
    </w:tbl>
    <w:p w14:paraId="1ACB1CA0" w14:textId="77777777" w:rsidR="00FB755E" w:rsidRPr="00A41117" w:rsidRDefault="00FB755E" w:rsidP="00FB755E">
      <w:pPr>
        <w:ind w:left="180"/>
        <w:rPr>
          <w:rFonts w:ascii="Arial" w:hAnsi="Arial" w:cs="Arial"/>
          <w:b/>
          <w:sz w:val="4"/>
          <w:szCs w:val="4"/>
          <w:lang w:val="eu-ES"/>
        </w:rPr>
      </w:pPr>
    </w:p>
    <w:tbl>
      <w:tblPr>
        <w:tblStyle w:val="Tablaconcuadrcula"/>
        <w:tblW w:w="1044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1881"/>
        <w:gridCol w:w="1521"/>
        <w:gridCol w:w="992"/>
        <w:gridCol w:w="1132"/>
        <w:gridCol w:w="830"/>
      </w:tblGrid>
      <w:tr w:rsidR="00E217BB" w:rsidRPr="00A41117" w14:paraId="61B6A846" w14:textId="77777777" w:rsidTr="00E217BB">
        <w:tc>
          <w:tcPr>
            <w:tcW w:w="4084" w:type="dxa"/>
            <w:tcBorders>
              <w:left w:val="single" w:sz="18" w:space="0" w:color="808080"/>
              <w:bottom w:val="dotted" w:sz="4" w:space="0" w:color="808080"/>
            </w:tcBorders>
            <w:vAlign w:val="center"/>
          </w:tcPr>
          <w:p w14:paraId="7D15ED4E" w14:textId="77777777" w:rsidR="00E217BB" w:rsidRPr="00A41117" w:rsidRDefault="00E217BB" w:rsidP="00E217BB">
            <w:pPr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Ekoizpen teknologia</w:t>
            </w:r>
            <w:r w:rsidR="00351028"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Tecnología de generación </w:t>
            </w:r>
          </w:p>
        </w:tc>
        <w:permStart w:id="134091786" w:edGrp="everyone"/>
        <w:tc>
          <w:tcPr>
            <w:tcW w:w="1881" w:type="dxa"/>
            <w:tcBorders>
              <w:bottom w:val="dotted" w:sz="4" w:space="0" w:color="808080"/>
              <w:right w:val="single" w:sz="18" w:space="0" w:color="999999"/>
            </w:tcBorders>
            <w:vAlign w:val="center"/>
          </w:tcPr>
          <w:p w14:paraId="4D3DB89B" w14:textId="77777777" w:rsidR="00E217BB" w:rsidRPr="00A41117" w:rsidRDefault="00E217BB" w:rsidP="00E217BB">
            <w:pPr>
              <w:rPr>
                <w:rFonts w:ascii="Arial" w:hAnsi="Arial" w:cs="Arial"/>
                <w:b/>
              </w:rPr>
            </w:pP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134091786"/>
          </w:p>
        </w:tc>
        <w:tc>
          <w:tcPr>
            <w:tcW w:w="1521" w:type="dxa"/>
            <w:tcBorders>
              <w:left w:val="single" w:sz="18" w:space="0" w:color="999999"/>
              <w:bottom w:val="dotted" w:sz="4" w:space="0" w:color="808080"/>
            </w:tcBorders>
            <w:vAlign w:val="center"/>
          </w:tcPr>
          <w:p w14:paraId="53DFE21B" w14:textId="77777777" w:rsidR="00E217BB" w:rsidRPr="00A41117" w:rsidRDefault="00E217BB" w:rsidP="00E217BB">
            <w:pPr>
              <w:ind w:right="-105"/>
              <w:rPr>
                <w:rFonts w:ascii="Arial" w:hAnsi="Arial" w:cs="Arial"/>
                <w:b/>
                <w:sz w:val="14"/>
                <w:szCs w:val="14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Kodea </w:t>
            </w:r>
            <w:r w:rsidRPr="00A41117">
              <w:rPr>
                <w:rFonts w:ascii="Arial" w:hAnsi="Arial" w:cs="Arial"/>
                <w:sz w:val="16"/>
                <w:szCs w:val="16"/>
              </w:rPr>
              <w:t>Código (1</w:t>
            </w: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>)</w:t>
            </w:r>
          </w:p>
        </w:tc>
        <w:permStart w:id="326845864" w:edGrp="everyone"/>
        <w:tc>
          <w:tcPr>
            <w:tcW w:w="992" w:type="dxa"/>
            <w:tcBorders>
              <w:bottom w:val="dotted" w:sz="4" w:space="0" w:color="808080"/>
              <w:right w:val="single" w:sz="18" w:space="0" w:color="808080"/>
            </w:tcBorders>
            <w:vAlign w:val="center"/>
          </w:tcPr>
          <w:p w14:paraId="4EF210CE" w14:textId="77777777" w:rsidR="00E217BB" w:rsidRPr="00A41117" w:rsidRDefault="00E217BB" w:rsidP="00E217BB">
            <w:pPr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326845864"/>
          </w:p>
        </w:tc>
        <w:tc>
          <w:tcPr>
            <w:tcW w:w="1132" w:type="dxa"/>
            <w:tcBorders>
              <w:left w:val="single" w:sz="18" w:space="0" w:color="808080"/>
              <w:bottom w:val="dotted" w:sz="4" w:space="0" w:color="808080"/>
            </w:tcBorders>
            <w:vAlign w:val="center"/>
          </w:tcPr>
          <w:p w14:paraId="377B975D" w14:textId="77777777" w:rsidR="00E217BB" w:rsidRPr="00A41117" w:rsidRDefault="00E217BB" w:rsidP="00E217BB">
            <w:pPr>
              <w:ind w:right="-10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bottom w:val="dotted" w:sz="4" w:space="0" w:color="808080"/>
            </w:tcBorders>
            <w:vAlign w:val="center"/>
          </w:tcPr>
          <w:p w14:paraId="1B6A8D2D" w14:textId="77777777" w:rsidR="00E217BB" w:rsidRPr="00A41117" w:rsidRDefault="00E217BB" w:rsidP="00E217BB">
            <w:pPr>
              <w:rPr>
                <w:rFonts w:ascii="Arial" w:hAnsi="Arial" w:cs="Arial"/>
                <w:b/>
              </w:rPr>
            </w:pPr>
          </w:p>
        </w:tc>
      </w:tr>
    </w:tbl>
    <w:p w14:paraId="376276B9" w14:textId="77777777" w:rsidR="00E217BB" w:rsidRPr="00A41117" w:rsidRDefault="00E217BB" w:rsidP="00E217BB">
      <w:pPr>
        <w:ind w:left="180"/>
        <w:rPr>
          <w:sz w:val="2"/>
          <w:szCs w:val="2"/>
        </w:rPr>
      </w:pPr>
    </w:p>
    <w:p w14:paraId="57716342" w14:textId="77777777" w:rsidR="00E217BB" w:rsidRPr="00A41117" w:rsidRDefault="00E217BB" w:rsidP="00E217BB">
      <w:pPr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9491" w:type="dxa"/>
        <w:tblInd w:w="290" w:type="dxa"/>
        <w:tblBorders>
          <w:top w:val="none" w:sz="0" w:space="0" w:color="auto"/>
          <w:left w:val="single" w:sz="18" w:space="0" w:color="808080"/>
          <w:bottom w:val="dotted" w:sz="4" w:space="0" w:color="8080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446"/>
        <w:gridCol w:w="1894"/>
        <w:gridCol w:w="360"/>
        <w:gridCol w:w="1096"/>
        <w:gridCol w:w="394"/>
        <w:gridCol w:w="1351"/>
        <w:gridCol w:w="1344"/>
        <w:gridCol w:w="448"/>
      </w:tblGrid>
      <w:tr w:rsidR="00E217BB" w:rsidRPr="00A41117" w14:paraId="71FD63D4" w14:textId="77777777" w:rsidTr="00E217BB">
        <w:trPr>
          <w:trHeight w:val="237"/>
        </w:trPr>
        <w:tc>
          <w:tcPr>
            <w:tcW w:w="2158" w:type="dxa"/>
            <w:vAlign w:val="center"/>
          </w:tcPr>
          <w:p w14:paraId="33F9C2D4" w14:textId="77777777" w:rsidR="00E217BB" w:rsidRPr="00A41117" w:rsidRDefault="00E217BB" w:rsidP="00E217BB">
            <w:pPr>
              <w:ind w:right="-108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Tentsioa </w:t>
            </w:r>
            <w:r w:rsidR="00351028"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</w:rPr>
              <w:t>Tensión</w:t>
            </w:r>
          </w:p>
        </w:tc>
        <w:permStart w:id="117447197" w:edGrp="everyone"/>
        <w:tc>
          <w:tcPr>
            <w:tcW w:w="446" w:type="dxa"/>
            <w:vAlign w:val="center"/>
          </w:tcPr>
          <w:p w14:paraId="0FB40F6B" w14:textId="77777777" w:rsidR="00E217BB" w:rsidRPr="00A41117" w:rsidRDefault="00E217BB" w:rsidP="00E217BB">
            <w:pPr>
              <w:ind w:right="-96"/>
              <w:rPr>
                <w:rFonts w:ascii="Arial" w:hAnsi="Arial" w:cs="Arial"/>
                <w:b/>
                <w:sz w:val="19"/>
                <w:szCs w:val="19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aukia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11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A28CF" w:rsidRPr="00A41117">
              <w:rPr>
                <w:rFonts w:ascii="Arial" w:hAnsi="Arial" w:cs="Arial"/>
                <w:b/>
                <w:sz w:val="20"/>
              </w:rPr>
            </w:r>
            <w:r w:rsidR="005A28CF"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permEnd w:id="117447197"/>
          </w:p>
        </w:tc>
        <w:tc>
          <w:tcPr>
            <w:tcW w:w="1894" w:type="dxa"/>
            <w:tcBorders>
              <w:right w:val="nil"/>
            </w:tcBorders>
            <w:vAlign w:val="center"/>
          </w:tcPr>
          <w:p w14:paraId="09C02B87" w14:textId="77777777" w:rsidR="00E217BB" w:rsidRPr="00A41117" w:rsidRDefault="00E217BB" w:rsidP="00E217BB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>400/230 V</w:t>
            </w:r>
          </w:p>
        </w:tc>
        <w:permStart w:id="672550150" w:edGrp="everyone"/>
        <w:tc>
          <w:tcPr>
            <w:tcW w:w="360" w:type="dxa"/>
            <w:tcBorders>
              <w:left w:val="nil"/>
            </w:tcBorders>
            <w:vAlign w:val="center"/>
          </w:tcPr>
          <w:p w14:paraId="2C52A19A" w14:textId="77777777" w:rsidR="00E217BB" w:rsidRPr="00A41117" w:rsidRDefault="00E217BB" w:rsidP="00E217BB">
            <w:pPr>
              <w:ind w:left="-80" w:right="-52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aukia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11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A28CF" w:rsidRPr="00A41117">
              <w:rPr>
                <w:rFonts w:ascii="Arial" w:hAnsi="Arial" w:cs="Arial"/>
                <w:b/>
                <w:sz w:val="20"/>
              </w:rPr>
            </w:r>
            <w:r w:rsidR="005A28CF"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permEnd w:id="672550150"/>
          </w:p>
        </w:tc>
        <w:tc>
          <w:tcPr>
            <w:tcW w:w="1096" w:type="dxa"/>
            <w:vAlign w:val="center"/>
          </w:tcPr>
          <w:p w14:paraId="790E5653" w14:textId="77777777" w:rsidR="00E217BB" w:rsidRPr="00A41117" w:rsidRDefault="00E217BB" w:rsidP="00E217BB">
            <w:pPr>
              <w:ind w:left="-66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>230 V</w:t>
            </w:r>
          </w:p>
        </w:tc>
        <w:permStart w:id="1887141665" w:edGrp="everyone"/>
        <w:tc>
          <w:tcPr>
            <w:tcW w:w="394" w:type="dxa"/>
            <w:vAlign w:val="center"/>
          </w:tcPr>
          <w:p w14:paraId="3612B600" w14:textId="77777777" w:rsidR="00E217BB" w:rsidRPr="00A41117" w:rsidRDefault="00E217BB" w:rsidP="00E217BB">
            <w:pPr>
              <w:ind w:left="-64" w:right="-80"/>
              <w:rPr>
                <w:rFonts w:ascii="Arial" w:hAnsi="Arial" w:cs="Arial"/>
                <w:b/>
                <w:sz w:val="19"/>
                <w:szCs w:val="19"/>
                <w:lang w:val="eu-ES"/>
              </w:rPr>
            </w:pP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5A28CF" w:rsidRPr="00A41117">
              <w:rPr>
                <w:rFonts w:ascii="Arial" w:hAnsi="Arial" w:cs="Arial"/>
                <w:b/>
                <w:sz w:val="19"/>
                <w:szCs w:val="19"/>
              </w:rPr>
            </w:r>
            <w:r w:rsidR="005A28CF"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1887141665"/>
          </w:p>
        </w:tc>
        <w:tc>
          <w:tcPr>
            <w:tcW w:w="1351" w:type="dxa"/>
            <w:vAlign w:val="center"/>
          </w:tcPr>
          <w:p w14:paraId="06DCDD9E" w14:textId="77777777" w:rsidR="00E217BB" w:rsidRPr="00A41117" w:rsidRDefault="00E217BB" w:rsidP="00E217BB">
            <w:pPr>
              <w:ind w:left="-66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Besteak </w:t>
            </w:r>
            <w:r w:rsidR="00351028" w:rsidRPr="00A41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</w:rPr>
              <w:t>Otros:</w:t>
            </w:r>
          </w:p>
        </w:tc>
        <w:permStart w:id="210132424" w:edGrp="everyone"/>
        <w:tc>
          <w:tcPr>
            <w:tcW w:w="1344" w:type="dxa"/>
            <w:vAlign w:val="center"/>
          </w:tcPr>
          <w:p w14:paraId="622EB20A" w14:textId="77777777" w:rsidR="00E217BB" w:rsidRPr="00A41117" w:rsidRDefault="00E217BB" w:rsidP="00E217BB">
            <w:pPr>
              <w:ind w:left="-78"/>
              <w:jc w:val="right"/>
              <w:rPr>
                <w:rFonts w:ascii="Arial" w:hAnsi="Arial" w:cs="Arial"/>
                <w:b/>
                <w:sz w:val="19"/>
                <w:szCs w:val="19"/>
                <w:lang w:val="eu-ES"/>
              </w:rPr>
            </w:pP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210132424"/>
          </w:p>
        </w:tc>
        <w:tc>
          <w:tcPr>
            <w:tcW w:w="448" w:type="dxa"/>
            <w:vAlign w:val="center"/>
          </w:tcPr>
          <w:p w14:paraId="347119F4" w14:textId="77777777" w:rsidR="00E217BB" w:rsidRPr="00A41117" w:rsidRDefault="00E217BB" w:rsidP="00E217BB">
            <w:pPr>
              <w:ind w:left="-78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V</w:t>
            </w:r>
          </w:p>
        </w:tc>
      </w:tr>
    </w:tbl>
    <w:p w14:paraId="20EBB314" w14:textId="77777777" w:rsidR="00E217BB" w:rsidRPr="00A41117" w:rsidRDefault="00E217BB" w:rsidP="00E217BB">
      <w:pPr>
        <w:rPr>
          <w:sz w:val="2"/>
          <w:szCs w:val="2"/>
        </w:rPr>
      </w:pPr>
    </w:p>
    <w:tbl>
      <w:tblPr>
        <w:tblStyle w:val="Tablaconcuadrcula"/>
        <w:tblW w:w="9682" w:type="dxa"/>
        <w:tblInd w:w="290" w:type="dxa"/>
        <w:tblBorders>
          <w:top w:val="none" w:sz="0" w:space="0" w:color="auto"/>
          <w:left w:val="single" w:sz="18" w:space="0" w:color="808080"/>
          <w:bottom w:val="dotted" w:sz="4" w:space="0" w:color="8080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7166"/>
        <w:gridCol w:w="986"/>
      </w:tblGrid>
      <w:tr w:rsidR="00E217BB" w:rsidRPr="00A41117" w14:paraId="17292D9B" w14:textId="77777777" w:rsidTr="00E217BB">
        <w:tc>
          <w:tcPr>
            <w:tcW w:w="1530" w:type="dxa"/>
            <w:vAlign w:val="center"/>
          </w:tcPr>
          <w:p w14:paraId="0D41D1DF" w14:textId="77777777" w:rsidR="00E217BB" w:rsidRPr="00A41117" w:rsidRDefault="00E217BB" w:rsidP="00E217B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CUPS</w:t>
            </w:r>
          </w:p>
        </w:tc>
        <w:tc>
          <w:tcPr>
            <w:tcW w:w="7166" w:type="dxa"/>
            <w:tcBorders>
              <w:right w:val="nil"/>
            </w:tcBorders>
            <w:vAlign w:val="center"/>
          </w:tcPr>
          <w:p w14:paraId="311D160E" w14:textId="77777777" w:rsidR="00E217BB" w:rsidRPr="00A41117" w:rsidRDefault="00E217BB" w:rsidP="00E217B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41117">
              <w:rPr>
                <w:rFonts w:ascii="Arial" w:hAnsi="Arial" w:cs="Arial"/>
                <w:b/>
                <w:sz w:val="19"/>
                <w:szCs w:val="19"/>
              </w:rPr>
              <w:t xml:space="preserve">            </w:t>
            </w:r>
            <w:permStart w:id="794959367" w:edGrp="everyone"/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794959367"/>
          </w:p>
        </w:tc>
        <w:tc>
          <w:tcPr>
            <w:tcW w:w="986" w:type="dxa"/>
            <w:tcBorders>
              <w:left w:val="nil"/>
              <w:bottom w:val="dotted" w:sz="4" w:space="0" w:color="808080"/>
            </w:tcBorders>
            <w:vAlign w:val="center"/>
          </w:tcPr>
          <w:p w14:paraId="43E3D9D9" w14:textId="77777777" w:rsidR="00E217BB" w:rsidRPr="00A41117" w:rsidRDefault="00E217BB" w:rsidP="00E217BB">
            <w:pPr>
              <w:ind w:left="-80" w:right="-5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1C749A2" w14:textId="77777777" w:rsidR="00E217BB" w:rsidRPr="00A41117" w:rsidRDefault="00E217BB" w:rsidP="00E217BB">
      <w:pPr>
        <w:rPr>
          <w:sz w:val="2"/>
          <w:szCs w:val="2"/>
        </w:rPr>
      </w:pPr>
    </w:p>
    <w:tbl>
      <w:tblPr>
        <w:tblStyle w:val="Tablaconcuadrcula"/>
        <w:tblW w:w="10177" w:type="dxa"/>
        <w:tblInd w:w="290" w:type="dxa"/>
        <w:tblBorders>
          <w:top w:val="none" w:sz="0" w:space="0" w:color="auto"/>
          <w:left w:val="single" w:sz="18" w:space="0" w:color="808080"/>
          <w:bottom w:val="dotted" w:sz="4" w:space="0" w:color="8080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1"/>
        <w:gridCol w:w="2126"/>
      </w:tblGrid>
      <w:tr w:rsidR="00E217BB" w:rsidRPr="00A41117" w14:paraId="6F5D8D4E" w14:textId="77777777" w:rsidTr="00E217BB">
        <w:tc>
          <w:tcPr>
            <w:tcW w:w="8051" w:type="dxa"/>
            <w:vAlign w:val="center"/>
          </w:tcPr>
          <w:p w14:paraId="756099C6" w14:textId="77777777" w:rsidR="00E217BB" w:rsidRPr="00A41117" w:rsidRDefault="00E217BB" w:rsidP="00E217BB">
            <w:pPr>
              <w:ind w:right="-27"/>
              <w:rPr>
                <w:rFonts w:ascii="Arial" w:hAnsi="Arial" w:cs="Arial"/>
                <w:sz w:val="19"/>
                <w:szCs w:val="19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>Potentzia nominala</w:t>
            </w:r>
            <w:r w:rsidR="00351028" w:rsidRPr="00A41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</w:rPr>
              <w:t>Potencia nominal</w:t>
            </w:r>
          </w:p>
        </w:tc>
        <w:permStart w:id="1785072122" w:edGrp="everyone"/>
        <w:tc>
          <w:tcPr>
            <w:tcW w:w="2126" w:type="dxa"/>
            <w:vAlign w:val="center"/>
          </w:tcPr>
          <w:p w14:paraId="15F83D8A" w14:textId="77777777" w:rsidR="00E217BB" w:rsidRPr="00A41117" w:rsidRDefault="00E217BB" w:rsidP="00E217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1785072122"/>
            <w:r w:rsidR="008F513E" w:rsidRPr="00A41117">
              <w:rPr>
                <w:rFonts w:ascii="Arial" w:hAnsi="Arial" w:cs="Arial"/>
                <w:b/>
                <w:sz w:val="16"/>
                <w:szCs w:val="16"/>
              </w:rPr>
              <w:t xml:space="preserve"> k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</w:tr>
    </w:tbl>
    <w:p w14:paraId="7302CFAF" w14:textId="77777777" w:rsidR="00E217BB" w:rsidRPr="00A41117" w:rsidRDefault="00E217BB" w:rsidP="00E217BB">
      <w:pPr>
        <w:rPr>
          <w:rFonts w:ascii="Arial" w:hAnsi="Arial" w:cs="Arial"/>
          <w:strike/>
          <w:sz w:val="16"/>
          <w:szCs w:val="16"/>
        </w:rPr>
      </w:pPr>
    </w:p>
    <w:p w14:paraId="4DE67192" w14:textId="77777777" w:rsidR="00E217BB" w:rsidRPr="00A41117" w:rsidRDefault="00E217BB" w:rsidP="00E217BB">
      <w:pPr>
        <w:rPr>
          <w:sz w:val="2"/>
          <w:szCs w:val="2"/>
        </w:rPr>
      </w:pPr>
    </w:p>
    <w:tbl>
      <w:tblPr>
        <w:tblStyle w:val="Tablaconcuadrcula"/>
        <w:tblW w:w="1044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E217BB" w:rsidRPr="00A41117" w14:paraId="3B2538FE" w14:textId="77777777" w:rsidTr="00350FA6">
        <w:tc>
          <w:tcPr>
            <w:tcW w:w="10440" w:type="dxa"/>
          </w:tcPr>
          <w:p w14:paraId="1C9FD7C4" w14:textId="77777777" w:rsidR="00E217BB" w:rsidRPr="00A41117" w:rsidRDefault="00E217BB" w:rsidP="003A29FE">
            <w:pPr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sym w:font="Wingdings" w:char="F06E"/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 Autokontsumoaren </w:t>
            </w:r>
            <w:r w:rsidR="003A29FE" w:rsidRPr="00A41117">
              <w:rPr>
                <w:rFonts w:ascii="Arial" w:hAnsi="Arial" w:cs="Arial"/>
                <w:b/>
                <w:sz w:val="18"/>
                <w:szCs w:val="18"/>
              </w:rPr>
              <w:t>ezaugarriak (b.k.)</w:t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6867" w:rsidRPr="00A411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29FE" w:rsidRPr="00A41117">
              <w:rPr>
                <w:rFonts w:ascii="Arial" w:hAnsi="Arial" w:cs="Arial"/>
                <w:sz w:val="18"/>
                <w:szCs w:val="18"/>
              </w:rPr>
              <w:t>Características</w:t>
            </w:r>
            <w:r w:rsidRPr="00A41117">
              <w:rPr>
                <w:rFonts w:ascii="Arial" w:hAnsi="Arial" w:cs="Arial"/>
                <w:sz w:val="18"/>
                <w:szCs w:val="18"/>
              </w:rPr>
              <w:t xml:space="preserve"> de autoconsumo</w:t>
            </w:r>
            <w:r w:rsidR="003A29FE" w:rsidRPr="00A41117">
              <w:rPr>
                <w:rFonts w:ascii="Arial" w:hAnsi="Arial" w:cs="Arial"/>
                <w:sz w:val="18"/>
                <w:szCs w:val="18"/>
              </w:rPr>
              <w:t xml:space="preserve"> (en su caso)</w:t>
            </w:r>
          </w:p>
        </w:tc>
      </w:tr>
    </w:tbl>
    <w:p w14:paraId="1E084A5B" w14:textId="77777777" w:rsidR="00E217BB" w:rsidRPr="00A41117" w:rsidRDefault="00E217BB" w:rsidP="00E217BB">
      <w:pPr>
        <w:ind w:left="180"/>
        <w:rPr>
          <w:sz w:val="4"/>
          <w:szCs w:val="4"/>
        </w:rPr>
      </w:pPr>
    </w:p>
    <w:tbl>
      <w:tblPr>
        <w:tblStyle w:val="Tablaconcuadrcula"/>
        <w:tblW w:w="1044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2126"/>
        <w:gridCol w:w="3400"/>
        <w:gridCol w:w="830"/>
      </w:tblGrid>
      <w:tr w:rsidR="00E217BB" w:rsidRPr="00A41117" w14:paraId="24353590" w14:textId="77777777" w:rsidTr="00E217BB">
        <w:tc>
          <w:tcPr>
            <w:tcW w:w="4084" w:type="dxa"/>
            <w:tcBorders>
              <w:left w:val="single" w:sz="18" w:space="0" w:color="808080"/>
              <w:bottom w:val="dotted" w:sz="4" w:space="0" w:color="808080"/>
              <w:right w:val="single" w:sz="18" w:space="0" w:color="999999"/>
            </w:tcBorders>
            <w:vAlign w:val="center"/>
          </w:tcPr>
          <w:permStart w:id="290330031" w:edGrp="everyone"/>
          <w:p w14:paraId="3F1955FB" w14:textId="77777777" w:rsidR="00E217BB" w:rsidRPr="00A41117" w:rsidRDefault="00E217BB" w:rsidP="00E217BB">
            <w:pPr>
              <w:rPr>
                <w:rFonts w:ascii="Arial" w:hAnsi="Arial" w:cs="Arial"/>
                <w:b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aukia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A28CF" w:rsidRPr="00A41117">
              <w:rPr>
                <w:rFonts w:ascii="Arial" w:hAnsi="Arial" w:cs="Arial"/>
                <w:b/>
                <w:sz w:val="18"/>
                <w:szCs w:val="18"/>
              </w:rPr>
            </w:r>
            <w:r w:rsidR="005A28CF" w:rsidRPr="00A411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End w:id="290330031"/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B</w:t>
            </w:r>
            <w:r w:rsidRPr="00A41117">
              <w:rPr>
                <w:rFonts w:ascii="Arial" w:hAnsi="Arial" w:cs="Arial"/>
                <w:b/>
                <w:sz w:val="18"/>
                <w:szCs w:val="18"/>
                <w:lang w:val="eu-ES"/>
              </w:rPr>
              <w:t>a</w:t>
            </w: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nakakoa</w:t>
            </w:r>
            <w:r w:rsidR="008F513E"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>Individual</w:t>
            </w:r>
            <w:r w:rsidR="008F513E" w:rsidRPr="00A41117">
              <w:rPr>
                <w:rFonts w:ascii="Arial" w:hAnsi="Arial" w:cs="Arial"/>
                <w:sz w:val="16"/>
                <w:szCs w:val="16"/>
                <w:lang w:val="eu-ES"/>
              </w:rPr>
              <w:t xml:space="preserve">  </w:t>
            </w: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permStart w:id="662903229" w:edGrp="everyone"/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fldChar w:fldCharType="begin">
                <w:ffData>
                  <w:name w:val="Laukia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instrText xml:space="preserve"> FORMCHECKBOX </w:instrText>
            </w:r>
            <w:r w:rsidR="005A28CF"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</w:r>
            <w:r w:rsidR="005A28CF"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fldChar w:fldCharType="separate"/>
            </w: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fldChar w:fldCharType="end"/>
            </w: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permEnd w:id="662903229"/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Kolectiboa</w:t>
            </w:r>
            <w:r w:rsidR="008F513E"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>Colectivo</w:t>
            </w:r>
          </w:p>
        </w:tc>
        <w:tc>
          <w:tcPr>
            <w:tcW w:w="2126" w:type="dxa"/>
            <w:tcBorders>
              <w:left w:val="single" w:sz="18" w:space="0" w:color="999999"/>
              <w:bottom w:val="dotted" w:sz="4" w:space="0" w:color="808080"/>
              <w:right w:val="single" w:sz="18" w:space="0" w:color="808080"/>
            </w:tcBorders>
            <w:vAlign w:val="center"/>
          </w:tcPr>
          <w:p w14:paraId="4A045E9E" w14:textId="77777777" w:rsidR="00E217BB" w:rsidRPr="00A41117" w:rsidRDefault="00E217BB" w:rsidP="00E217BB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Atala </w:t>
            </w:r>
            <w:r w:rsidR="008F513E" w:rsidRPr="00A41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Sección (2) </w:t>
            </w:r>
            <w:permStart w:id="1119623397" w:edGrp="everyone"/>
            <w:r w:rsidRPr="00A4111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1119623397"/>
          </w:p>
        </w:tc>
        <w:tc>
          <w:tcPr>
            <w:tcW w:w="3400" w:type="dxa"/>
            <w:tcBorders>
              <w:left w:val="single" w:sz="18" w:space="0" w:color="808080"/>
              <w:bottom w:val="dotted" w:sz="4" w:space="0" w:color="808080"/>
            </w:tcBorders>
            <w:vAlign w:val="center"/>
          </w:tcPr>
          <w:p w14:paraId="24AEA479" w14:textId="77777777" w:rsidR="00E217BB" w:rsidRPr="00A41117" w:rsidRDefault="00E217BB" w:rsidP="00E217B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Azpiatala </w:t>
            </w:r>
            <w:r w:rsidR="008F513E" w:rsidRPr="00A41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Subsección (3) </w:t>
            </w:r>
            <w:permStart w:id="531521456" w:edGrp="everyone"/>
            <w:r w:rsidRPr="00A4111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531521456"/>
          </w:p>
        </w:tc>
        <w:tc>
          <w:tcPr>
            <w:tcW w:w="830" w:type="dxa"/>
            <w:tcBorders>
              <w:bottom w:val="dotted" w:sz="4" w:space="0" w:color="808080"/>
            </w:tcBorders>
            <w:vAlign w:val="center"/>
          </w:tcPr>
          <w:p w14:paraId="5AE87DF6" w14:textId="77777777" w:rsidR="00E217BB" w:rsidRPr="00A41117" w:rsidRDefault="00E217BB" w:rsidP="00E217BB">
            <w:pPr>
              <w:rPr>
                <w:rFonts w:ascii="Arial" w:hAnsi="Arial" w:cs="Arial"/>
                <w:b/>
              </w:rPr>
            </w:pPr>
          </w:p>
        </w:tc>
      </w:tr>
    </w:tbl>
    <w:p w14:paraId="28549E12" w14:textId="77777777" w:rsidR="00E217BB" w:rsidRPr="00A41117" w:rsidRDefault="00E217BB" w:rsidP="00E217BB">
      <w:pPr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9491" w:type="dxa"/>
        <w:tblInd w:w="290" w:type="dxa"/>
        <w:tblBorders>
          <w:top w:val="none" w:sz="0" w:space="0" w:color="auto"/>
          <w:left w:val="single" w:sz="18" w:space="0" w:color="808080"/>
          <w:bottom w:val="dotted" w:sz="4" w:space="0" w:color="8080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446"/>
        <w:gridCol w:w="1894"/>
        <w:gridCol w:w="360"/>
        <w:gridCol w:w="1096"/>
        <w:gridCol w:w="394"/>
        <w:gridCol w:w="1351"/>
        <w:gridCol w:w="1344"/>
        <w:gridCol w:w="448"/>
      </w:tblGrid>
      <w:tr w:rsidR="00E217BB" w:rsidRPr="00A41117" w14:paraId="400DE16F" w14:textId="77777777" w:rsidTr="00E217BB">
        <w:trPr>
          <w:trHeight w:val="237"/>
        </w:trPr>
        <w:tc>
          <w:tcPr>
            <w:tcW w:w="2158" w:type="dxa"/>
            <w:vAlign w:val="center"/>
          </w:tcPr>
          <w:p w14:paraId="5140DA53" w14:textId="77777777" w:rsidR="00E217BB" w:rsidRPr="00A41117" w:rsidRDefault="00E217BB" w:rsidP="00E217BB">
            <w:pPr>
              <w:ind w:right="-108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Tentsioa </w:t>
            </w:r>
            <w:r w:rsidR="008F513E"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</w:rPr>
              <w:t>Tensión</w:t>
            </w:r>
          </w:p>
        </w:tc>
        <w:permStart w:id="1701382867" w:edGrp="everyone"/>
        <w:tc>
          <w:tcPr>
            <w:tcW w:w="446" w:type="dxa"/>
            <w:vAlign w:val="center"/>
          </w:tcPr>
          <w:p w14:paraId="40048E6D" w14:textId="77777777" w:rsidR="00E217BB" w:rsidRPr="00A41117" w:rsidRDefault="00E217BB" w:rsidP="00E217BB">
            <w:pPr>
              <w:ind w:right="-96"/>
              <w:rPr>
                <w:rFonts w:ascii="Arial" w:hAnsi="Arial" w:cs="Arial"/>
                <w:b/>
                <w:sz w:val="19"/>
                <w:szCs w:val="19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aukia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11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A28CF" w:rsidRPr="00A41117">
              <w:rPr>
                <w:rFonts w:ascii="Arial" w:hAnsi="Arial" w:cs="Arial"/>
                <w:b/>
                <w:sz w:val="20"/>
              </w:rPr>
            </w:r>
            <w:r w:rsidR="005A28CF"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permEnd w:id="1701382867"/>
          </w:p>
        </w:tc>
        <w:tc>
          <w:tcPr>
            <w:tcW w:w="1894" w:type="dxa"/>
            <w:tcBorders>
              <w:right w:val="nil"/>
            </w:tcBorders>
            <w:vAlign w:val="center"/>
          </w:tcPr>
          <w:p w14:paraId="09D8B122" w14:textId="77777777" w:rsidR="00E217BB" w:rsidRPr="00A41117" w:rsidRDefault="00E217BB" w:rsidP="00E217BB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>400/230 V</w:t>
            </w:r>
          </w:p>
        </w:tc>
        <w:permStart w:id="668155244" w:edGrp="everyone"/>
        <w:tc>
          <w:tcPr>
            <w:tcW w:w="360" w:type="dxa"/>
            <w:tcBorders>
              <w:left w:val="nil"/>
            </w:tcBorders>
            <w:vAlign w:val="center"/>
          </w:tcPr>
          <w:p w14:paraId="59102E68" w14:textId="77777777" w:rsidR="00E217BB" w:rsidRPr="00A41117" w:rsidRDefault="00E217BB" w:rsidP="00E217BB">
            <w:pPr>
              <w:ind w:left="-80" w:right="-52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aukia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11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A28CF" w:rsidRPr="00A41117">
              <w:rPr>
                <w:rFonts w:ascii="Arial" w:hAnsi="Arial" w:cs="Arial"/>
                <w:b/>
                <w:sz w:val="20"/>
              </w:rPr>
            </w:r>
            <w:r w:rsidR="005A28CF" w:rsidRPr="00A4111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41117">
              <w:rPr>
                <w:rFonts w:ascii="Arial" w:hAnsi="Arial" w:cs="Arial"/>
                <w:b/>
                <w:sz w:val="20"/>
              </w:rPr>
              <w:fldChar w:fldCharType="end"/>
            </w:r>
            <w:permEnd w:id="668155244"/>
          </w:p>
        </w:tc>
        <w:tc>
          <w:tcPr>
            <w:tcW w:w="1096" w:type="dxa"/>
            <w:vAlign w:val="center"/>
          </w:tcPr>
          <w:p w14:paraId="5CD12971" w14:textId="77777777" w:rsidR="00E217BB" w:rsidRPr="00A41117" w:rsidRDefault="00E217BB" w:rsidP="00E217BB">
            <w:pPr>
              <w:ind w:left="-66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>230 V</w:t>
            </w:r>
          </w:p>
        </w:tc>
        <w:permStart w:id="74579970" w:edGrp="everyone"/>
        <w:tc>
          <w:tcPr>
            <w:tcW w:w="394" w:type="dxa"/>
            <w:vAlign w:val="center"/>
          </w:tcPr>
          <w:p w14:paraId="5F2FAFD6" w14:textId="77777777" w:rsidR="00E217BB" w:rsidRPr="00A41117" w:rsidRDefault="00E217BB" w:rsidP="00E217BB">
            <w:pPr>
              <w:ind w:left="-64" w:right="-80"/>
              <w:rPr>
                <w:rFonts w:ascii="Arial" w:hAnsi="Arial" w:cs="Arial"/>
                <w:b/>
                <w:sz w:val="19"/>
                <w:szCs w:val="19"/>
                <w:lang w:val="eu-ES"/>
              </w:rPr>
            </w:pP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5A28CF" w:rsidRPr="00A41117">
              <w:rPr>
                <w:rFonts w:ascii="Arial" w:hAnsi="Arial" w:cs="Arial"/>
                <w:b/>
                <w:sz w:val="19"/>
                <w:szCs w:val="19"/>
              </w:rPr>
            </w:r>
            <w:r w:rsidR="005A28CF"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74579970"/>
          </w:p>
        </w:tc>
        <w:tc>
          <w:tcPr>
            <w:tcW w:w="1351" w:type="dxa"/>
            <w:vAlign w:val="center"/>
          </w:tcPr>
          <w:p w14:paraId="43799223" w14:textId="77777777" w:rsidR="00E217BB" w:rsidRPr="00A41117" w:rsidRDefault="00E217BB" w:rsidP="00E217BB">
            <w:pPr>
              <w:ind w:left="-66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Besteak </w:t>
            </w:r>
            <w:r w:rsidR="008F513E" w:rsidRPr="00A41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</w:rPr>
              <w:t>Otros:</w:t>
            </w:r>
          </w:p>
        </w:tc>
        <w:permStart w:id="1750871475" w:edGrp="everyone"/>
        <w:tc>
          <w:tcPr>
            <w:tcW w:w="1344" w:type="dxa"/>
            <w:vAlign w:val="center"/>
          </w:tcPr>
          <w:p w14:paraId="29E82A0C" w14:textId="77777777" w:rsidR="00E217BB" w:rsidRPr="00A41117" w:rsidRDefault="00E217BB" w:rsidP="00E217BB">
            <w:pPr>
              <w:ind w:left="-78"/>
              <w:jc w:val="right"/>
              <w:rPr>
                <w:rFonts w:ascii="Arial" w:hAnsi="Arial" w:cs="Arial"/>
                <w:b/>
                <w:sz w:val="19"/>
                <w:szCs w:val="19"/>
                <w:lang w:val="eu-ES"/>
              </w:rPr>
            </w:pP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1750871475"/>
          </w:p>
        </w:tc>
        <w:tc>
          <w:tcPr>
            <w:tcW w:w="448" w:type="dxa"/>
            <w:vAlign w:val="center"/>
          </w:tcPr>
          <w:p w14:paraId="4AA1E653" w14:textId="77777777" w:rsidR="00E217BB" w:rsidRPr="00A41117" w:rsidRDefault="00E217BB" w:rsidP="00E217BB">
            <w:pPr>
              <w:ind w:left="-78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V</w:t>
            </w:r>
          </w:p>
        </w:tc>
      </w:tr>
    </w:tbl>
    <w:p w14:paraId="6F8E2CA6" w14:textId="77777777" w:rsidR="00E217BB" w:rsidRPr="00A41117" w:rsidRDefault="00E217BB" w:rsidP="00E217BB">
      <w:pPr>
        <w:rPr>
          <w:sz w:val="2"/>
          <w:szCs w:val="2"/>
        </w:rPr>
      </w:pPr>
    </w:p>
    <w:tbl>
      <w:tblPr>
        <w:tblStyle w:val="Tablaconcuadrcula"/>
        <w:tblW w:w="9491" w:type="dxa"/>
        <w:tblInd w:w="290" w:type="dxa"/>
        <w:tblBorders>
          <w:top w:val="none" w:sz="0" w:space="0" w:color="auto"/>
          <w:left w:val="single" w:sz="18" w:space="0" w:color="808080"/>
          <w:bottom w:val="dotted" w:sz="4" w:space="0" w:color="8080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7019"/>
        <w:gridCol w:w="970"/>
      </w:tblGrid>
      <w:tr w:rsidR="00E217BB" w:rsidRPr="00A41117" w14:paraId="320ACB68" w14:textId="77777777" w:rsidTr="00E217BB">
        <w:tc>
          <w:tcPr>
            <w:tcW w:w="1530" w:type="dxa"/>
            <w:vAlign w:val="center"/>
          </w:tcPr>
          <w:p w14:paraId="3C53C787" w14:textId="77777777" w:rsidR="00E217BB" w:rsidRPr="00A41117" w:rsidRDefault="00E217BB" w:rsidP="00E217B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CAU</w:t>
            </w:r>
          </w:p>
        </w:tc>
        <w:tc>
          <w:tcPr>
            <w:tcW w:w="7166" w:type="dxa"/>
            <w:tcBorders>
              <w:right w:val="nil"/>
            </w:tcBorders>
            <w:vAlign w:val="center"/>
          </w:tcPr>
          <w:p w14:paraId="751A5D2F" w14:textId="77777777" w:rsidR="00E217BB" w:rsidRPr="00A41117" w:rsidRDefault="00E217BB" w:rsidP="00E217B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41117">
              <w:rPr>
                <w:rFonts w:ascii="Arial" w:hAnsi="Arial" w:cs="Arial"/>
                <w:b/>
                <w:sz w:val="19"/>
                <w:szCs w:val="19"/>
              </w:rPr>
              <w:t xml:space="preserve">            </w:t>
            </w:r>
            <w:permStart w:id="1647468035" w:edGrp="everyone"/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1647468035"/>
          </w:p>
        </w:tc>
        <w:tc>
          <w:tcPr>
            <w:tcW w:w="986" w:type="dxa"/>
            <w:tcBorders>
              <w:left w:val="nil"/>
              <w:bottom w:val="dotted" w:sz="4" w:space="0" w:color="808080"/>
            </w:tcBorders>
            <w:vAlign w:val="center"/>
          </w:tcPr>
          <w:p w14:paraId="0F75B76F" w14:textId="77777777" w:rsidR="00E217BB" w:rsidRPr="00A41117" w:rsidRDefault="00E217BB" w:rsidP="00E217BB">
            <w:pPr>
              <w:ind w:left="-80" w:right="-5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32A2374" w14:textId="77777777" w:rsidR="00E217BB" w:rsidRPr="00A41117" w:rsidRDefault="00E217BB" w:rsidP="00E217BB">
      <w:pPr>
        <w:rPr>
          <w:sz w:val="2"/>
          <w:szCs w:val="2"/>
        </w:rPr>
      </w:pPr>
    </w:p>
    <w:tbl>
      <w:tblPr>
        <w:tblStyle w:val="Tablaconcuadrcula"/>
        <w:tblW w:w="10177" w:type="dxa"/>
        <w:tblInd w:w="290" w:type="dxa"/>
        <w:tblBorders>
          <w:top w:val="none" w:sz="0" w:space="0" w:color="auto"/>
          <w:left w:val="single" w:sz="18" w:space="0" w:color="808080"/>
          <w:bottom w:val="dotted" w:sz="4" w:space="0" w:color="8080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0"/>
        <w:gridCol w:w="567"/>
      </w:tblGrid>
      <w:tr w:rsidR="00A41117" w:rsidRPr="00A41117" w14:paraId="3E48FD87" w14:textId="77777777" w:rsidTr="00E217BB">
        <w:tc>
          <w:tcPr>
            <w:tcW w:w="9610" w:type="dxa"/>
            <w:vAlign w:val="center"/>
          </w:tcPr>
          <w:p w14:paraId="629F0EB4" w14:textId="77777777" w:rsidR="00E217BB" w:rsidRPr="00A41117" w:rsidRDefault="000331F0" w:rsidP="00E217BB">
            <w:pPr>
              <w:ind w:right="-27"/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Lotutako hornidurak  </w:t>
            </w:r>
            <w:r w:rsidR="00E217BB" w:rsidRPr="00A41117">
              <w:rPr>
                <w:rFonts w:ascii="Arial" w:hAnsi="Arial" w:cs="Arial"/>
                <w:sz w:val="16"/>
                <w:szCs w:val="16"/>
              </w:rPr>
              <w:t>Suministros asociados</w:t>
            </w:r>
          </w:p>
          <w:p w14:paraId="0B03E902" w14:textId="77777777" w:rsidR="00E217BB" w:rsidRPr="00A41117" w:rsidRDefault="00E217BB" w:rsidP="008F513E">
            <w:pPr>
              <w:ind w:right="-27"/>
              <w:rPr>
                <w:rFonts w:ascii="Arial" w:hAnsi="Arial" w:cs="Arial"/>
                <w:sz w:val="19"/>
                <w:szCs w:val="19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CUPS </w:t>
            </w:r>
            <w:permStart w:id="1953195708" w:edGrp="everyone"/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20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1953195708"/>
            <w:r w:rsidR="008F513E" w:rsidRPr="00A41117">
              <w:rPr>
                <w:rFonts w:ascii="Arial" w:hAnsi="Arial" w:cs="Arial"/>
                <w:b/>
                <w:sz w:val="16"/>
                <w:szCs w:val="16"/>
              </w:rPr>
              <w:t xml:space="preserve">   T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itularraren izena </w:t>
            </w:r>
            <w:r w:rsidRPr="00A41117">
              <w:rPr>
                <w:rFonts w:ascii="Arial" w:hAnsi="Arial" w:cs="Arial"/>
                <w:sz w:val="16"/>
                <w:szCs w:val="16"/>
              </w:rPr>
              <w:t>Nombre del titular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ermStart w:id="1375275176" w:edGrp="everyone"/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1375275176"/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513E" w:rsidRPr="00A4111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Titularraren NAN/IFZa </w:t>
            </w:r>
            <w:r w:rsidRPr="00A41117">
              <w:rPr>
                <w:rFonts w:ascii="Arial" w:hAnsi="Arial" w:cs="Arial"/>
                <w:sz w:val="16"/>
                <w:szCs w:val="16"/>
              </w:rPr>
              <w:t>DNI/NI</w:t>
            </w:r>
            <w:r w:rsidR="008F513E" w:rsidRPr="00A41117">
              <w:rPr>
                <w:rFonts w:ascii="Arial" w:hAnsi="Arial" w:cs="Arial"/>
                <w:sz w:val="16"/>
                <w:szCs w:val="16"/>
              </w:rPr>
              <w:t>F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 del titular</w:t>
            </w:r>
            <w:r w:rsidR="008F513E" w:rsidRPr="00A411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2134772012" w:edGrp="everyone"/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2134772012"/>
          </w:p>
        </w:tc>
        <w:tc>
          <w:tcPr>
            <w:tcW w:w="567" w:type="dxa"/>
            <w:vAlign w:val="center"/>
          </w:tcPr>
          <w:p w14:paraId="300EAE7F" w14:textId="77777777" w:rsidR="00E217BB" w:rsidRPr="00A41117" w:rsidRDefault="00E217BB" w:rsidP="00E217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17BB" w:rsidRPr="00A41117" w14:paraId="2B1D7E8C" w14:textId="77777777" w:rsidTr="00E217BB">
        <w:tc>
          <w:tcPr>
            <w:tcW w:w="9610" w:type="dxa"/>
            <w:vAlign w:val="center"/>
          </w:tcPr>
          <w:p w14:paraId="1132F126" w14:textId="77777777" w:rsidR="00E217BB" w:rsidRPr="00A41117" w:rsidRDefault="00E217BB" w:rsidP="00E217BB">
            <w:pPr>
              <w:ind w:right="-27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CUPS </w:t>
            </w:r>
            <w:permStart w:id="114119655" w:edGrp="everyone"/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114119655"/>
            <w:r w:rsidR="008F513E" w:rsidRPr="00A41117">
              <w:rPr>
                <w:rFonts w:ascii="Arial" w:hAnsi="Arial" w:cs="Arial"/>
                <w:b/>
                <w:sz w:val="16"/>
                <w:szCs w:val="16"/>
              </w:rPr>
              <w:t xml:space="preserve">   T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itularraren izena </w:t>
            </w:r>
            <w:r w:rsidRPr="00A41117">
              <w:rPr>
                <w:rFonts w:ascii="Arial" w:hAnsi="Arial" w:cs="Arial"/>
                <w:sz w:val="16"/>
                <w:szCs w:val="16"/>
              </w:rPr>
              <w:t>Nombre del titular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ermStart w:id="1266162264" w:edGrp="everyone"/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1266162264"/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513E" w:rsidRPr="00A4111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Titularraren NAN/IFZa </w:t>
            </w:r>
            <w:r w:rsidRPr="00A41117">
              <w:rPr>
                <w:rFonts w:ascii="Arial" w:hAnsi="Arial" w:cs="Arial"/>
                <w:sz w:val="16"/>
                <w:szCs w:val="16"/>
              </w:rPr>
              <w:t>DNI/NI</w:t>
            </w:r>
            <w:r w:rsidR="008F513E" w:rsidRPr="00A41117">
              <w:rPr>
                <w:rFonts w:ascii="Arial" w:hAnsi="Arial" w:cs="Arial"/>
                <w:sz w:val="16"/>
                <w:szCs w:val="16"/>
              </w:rPr>
              <w:t>F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 del titular</w:t>
            </w:r>
            <w:r w:rsidR="008F513E" w:rsidRPr="00A411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317156652" w:edGrp="everyone"/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317156652"/>
          </w:p>
          <w:p w14:paraId="6A59EEC2" w14:textId="77777777" w:rsidR="00E217BB" w:rsidRPr="00A41117" w:rsidRDefault="00E217BB" w:rsidP="008F513E">
            <w:pPr>
              <w:ind w:right="-27"/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CUPS </w:t>
            </w:r>
            <w:permStart w:id="554135116" w:edGrp="everyone"/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554135116"/>
            <w:r w:rsidR="008F513E" w:rsidRPr="00A41117">
              <w:rPr>
                <w:rFonts w:ascii="Arial" w:hAnsi="Arial" w:cs="Arial"/>
                <w:b/>
                <w:sz w:val="16"/>
                <w:szCs w:val="16"/>
              </w:rPr>
              <w:t xml:space="preserve">   T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itularraren izena </w:t>
            </w:r>
            <w:r w:rsidRPr="00A41117">
              <w:rPr>
                <w:rFonts w:ascii="Arial" w:hAnsi="Arial" w:cs="Arial"/>
                <w:sz w:val="16"/>
                <w:szCs w:val="16"/>
              </w:rPr>
              <w:t>Nombre del titular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ermStart w:id="248268344" w:edGrp="everyone"/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248268344"/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513E" w:rsidRPr="00A4111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Titularraren NAN/IFZa </w:t>
            </w:r>
            <w:r w:rsidRPr="00A41117">
              <w:rPr>
                <w:rFonts w:ascii="Arial" w:hAnsi="Arial" w:cs="Arial"/>
                <w:sz w:val="16"/>
                <w:szCs w:val="16"/>
              </w:rPr>
              <w:t>DNI/NI</w:t>
            </w:r>
            <w:r w:rsidR="008F513E" w:rsidRPr="00A41117">
              <w:rPr>
                <w:rFonts w:ascii="Arial" w:hAnsi="Arial" w:cs="Arial"/>
                <w:sz w:val="16"/>
                <w:szCs w:val="16"/>
              </w:rPr>
              <w:t>F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 del titular</w:t>
            </w:r>
            <w:r w:rsidR="008F513E" w:rsidRPr="00A411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1280920692" w:edGrp="everyone"/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1280920692"/>
          </w:p>
        </w:tc>
        <w:tc>
          <w:tcPr>
            <w:tcW w:w="567" w:type="dxa"/>
            <w:vAlign w:val="center"/>
          </w:tcPr>
          <w:p w14:paraId="17296BE9" w14:textId="77777777" w:rsidR="00E217BB" w:rsidRPr="00A41117" w:rsidRDefault="00E217BB" w:rsidP="00E217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58C7D7A" w14:textId="77777777" w:rsidR="003A29FE" w:rsidRPr="00A41117" w:rsidRDefault="003A29FE" w:rsidP="003A29FE">
      <w:pPr>
        <w:rPr>
          <w:rFonts w:ascii="Arial" w:hAnsi="Arial" w:cs="Arial"/>
          <w:strike/>
          <w:sz w:val="16"/>
          <w:szCs w:val="16"/>
        </w:rPr>
      </w:pPr>
    </w:p>
    <w:p w14:paraId="19B68924" w14:textId="77777777" w:rsidR="003A29FE" w:rsidRPr="00A41117" w:rsidRDefault="003A29FE" w:rsidP="003A29FE">
      <w:pPr>
        <w:rPr>
          <w:sz w:val="2"/>
          <w:szCs w:val="2"/>
        </w:rPr>
      </w:pPr>
    </w:p>
    <w:tbl>
      <w:tblPr>
        <w:tblStyle w:val="Tablaconcuadrcula"/>
        <w:tblW w:w="1044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3A29FE" w:rsidRPr="00A41117" w14:paraId="4A0EEA04" w14:textId="77777777" w:rsidTr="00C05145">
        <w:tc>
          <w:tcPr>
            <w:tcW w:w="10440" w:type="dxa"/>
          </w:tcPr>
          <w:p w14:paraId="0AB7D910" w14:textId="77777777" w:rsidR="003A29FE" w:rsidRPr="00A41117" w:rsidRDefault="003A29FE" w:rsidP="003A29FE">
            <w:pPr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sym w:font="Wingdings" w:char="F06E"/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 Biltegiratze-instalazioaren ezaugarriak (b.k.)  </w:t>
            </w:r>
            <w:r w:rsidRPr="00A41117">
              <w:rPr>
                <w:rFonts w:ascii="Arial" w:hAnsi="Arial" w:cs="Arial"/>
                <w:sz w:val="18"/>
                <w:szCs w:val="18"/>
              </w:rPr>
              <w:t>Características de la instalación de almacenamiento (en su caso)</w:t>
            </w:r>
          </w:p>
        </w:tc>
      </w:tr>
    </w:tbl>
    <w:p w14:paraId="393485ED" w14:textId="77777777" w:rsidR="00E217BB" w:rsidRPr="00A41117" w:rsidRDefault="00E217BB" w:rsidP="00E217BB">
      <w:pPr>
        <w:ind w:left="180"/>
        <w:rPr>
          <w:rFonts w:ascii="Arial" w:hAnsi="Arial" w:cs="Arial"/>
          <w:b/>
          <w:sz w:val="4"/>
          <w:szCs w:val="4"/>
        </w:rPr>
      </w:pPr>
    </w:p>
    <w:tbl>
      <w:tblPr>
        <w:tblStyle w:val="Tablaconcuadrcula"/>
        <w:tblW w:w="9493" w:type="dxa"/>
        <w:tblInd w:w="290" w:type="dxa"/>
        <w:tblBorders>
          <w:top w:val="none" w:sz="0" w:space="0" w:color="auto"/>
          <w:left w:val="single" w:sz="18" w:space="0" w:color="808080"/>
          <w:bottom w:val="dotted" w:sz="4" w:space="0" w:color="8080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5097"/>
        <w:gridCol w:w="1344"/>
        <w:gridCol w:w="448"/>
      </w:tblGrid>
      <w:tr w:rsidR="00E217BB" w:rsidRPr="00A41117" w14:paraId="65B7A4BE" w14:textId="77777777" w:rsidTr="00E217BB">
        <w:trPr>
          <w:trHeight w:val="237"/>
        </w:trPr>
        <w:tc>
          <w:tcPr>
            <w:tcW w:w="2604" w:type="dxa"/>
            <w:vAlign w:val="center"/>
          </w:tcPr>
          <w:p w14:paraId="2F02B335" w14:textId="77777777" w:rsidR="00E217BB" w:rsidRPr="00A41117" w:rsidRDefault="00E217BB" w:rsidP="00E217BB">
            <w:pPr>
              <w:ind w:right="-96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Potentzia </w:t>
            </w:r>
            <w:r w:rsidR="003A29FE"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>Potencia</w:t>
            </w:r>
            <w:r w:rsidR="003A29FE" w:rsidRPr="00A41117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ermStart w:id="1190872009" w:edGrp="everyone"/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permEnd w:id="1190872009"/>
            <w:r w:rsidR="008F513E"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kW</w:t>
            </w:r>
          </w:p>
        </w:tc>
        <w:tc>
          <w:tcPr>
            <w:tcW w:w="5097" w:type="dxa"/>
            <w:vAlign w:val="center"/>
          </w:tcPr>
          <w:p w14:paraId="15A1D77E" w14:textId="77777777" w:rsidR="00E217BB" w:rsidRPr="00A41117" w:rsidRDefault="00E217BB" w:rsidP="00E217BB">
            <w:pPr>
              <w:ind w:left="-66"/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Gehieneko energia biltegiragarria</w:t>
            </w:r>
            <w:r w:rsidR="003A29FE"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>Energia máxima almacenable</w:t>
            </w:r>
          </w:p>
        </w:tc>
        <w:permStart w:id="1000887859" w:edGrp="everyone"/>
        <w:tc>
          <w:tcPr>
            <w:tcW w:w="1344" w:type="dxa"/>
            <w:vAlign w:val="center"/>
          </w:tcPr>
          <w:p w14:paraId="7CD4AB13" w14:textId="77777777" w:rsidR="00E217BB" w:rsidRPr="00A41117" w:rsidRDefault="00E217BB" w:rsidP="00E217BB">
            <w:pPr>
              <w:ind w:left="-78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stua107"/>
                  <w:enabled/>
                  <w:calcOnExit w:val="0"/>
                  <w:textInput>
                    <w:maxLength w:val="45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permEnd w:id="1000887859"/>
            <w:r w:rsidR="008F513E"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kWh</w:t>
            </w:r>
          </w:p>
        </w:tc>
        <w:tc>
          <w:tcPr>
            <w:tcW w:w="448" w:type="dxa"/>
            <w:vAlign w:val="center"/>
          </w:tcPr>
          <w:p w14:paraId="05B401D9" w14:textId="77777777" w:rsidR="00E217BB" w:rsidRPr="00A41117" w:rsidRDefault="00E217BB" w:rsidP="00E217BB">
            <w:pPr>
              <w:ind w:left="-78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</w:tr>
    </w:tbl>
    <w:p w14:paraId="5137EEBB" w14:textId="77777777" w:rsidR="00E217BB" w:rsidRPr="00A41117" w:rsidRDefault="00E217BB" w:rsidP="00E217BB">
      <w:pPr>
        <w:ind w:left="180"/>
        <w:rPr>
          <w:rFonts w:ascii="Arial" w:hAnsi="Arial" w:cs="Arial"/>
          <w:b/>
          <w:sz w:val="4"/>
          <w:szCs w:val="4"/>
          <w:lang w:val="eu-ES"/>
        </w:rPr>
      </w:pPr>
    </w:p>
    <w:p w14:paraId="69CE5060" w14:textId="77777777" w:rsidR="00516867" w:rsidRPr="00A41117" w:rsidRDefault="00516867" w:rsidP="00E217BB">
      <w:pPr>
        <w:ind w:left="180"/>
        <w:rPr>
          <w:rFonts w:ascii="Arial" w:hAnsi="Arial" w:cs="Arial"/>
          <w:b/>
          <w:sz w:val="16"/>
          <w:szCs w:val="16"/>
          <w:lang w:val="eu-ES"/>
        </w:rPr>
      </w:pPr>
    </w:p>
    <w:p w14:paraId="2AEE67EA" w14:textId="77777777" w:rsidR="003A29FE" w:rsidRPr="00A41117" w:rsidRDefault="003A29FE" w:rsidP="00E217BB">
      <w:pPr>
        <w:ind w:left="180"/>
        <w:rPr>
          <w:rFonts w:ascii="Arial" w:hAnsi="Arial" w:cs="Arial"/>
          <w:b/>
          <w:sz w:val="16"/>
          <w:szCs w:val="16"/>
          <w:lang w:val="eu-ES"/>
        </w:rPr>
      </w:pPr>
    </w:p>
    <w:p w14:paraId="17154B36" w14:textId="77777777" w:rsidR="003A29FE" w:rsidRPr="00A41117" w:rsidRDefault="003A29FE" w:rsidP="00E217BB">
      <w:pPr>
        <w:ind w:left="180"/>
        <w:rPr>
          <w:rFonts w:ascii="Arial" w:hAnsi="Arial" w:cs="Arial"/>
          <w:b/>
          <w:sz w:val="16"/>
          <w:szCs w:val="16"/>
          <w:lang w:val="eu-ES"/>
        </w:rPr>
      </w:pPr>
    </w:p>
    <w:p w14:paraId="26F309DF" w14:textId="77777777" w:rsidR="008F513E" w:rsidRPr="00A41117" w:rsidRDefault="008F513E" w:rsidP="00E217BB">
      <w:pPr>
        <w:ind w:left="180"/>
        <w:rPr>
          <w:rFonts w:ascii="Arial" w:hAnsi="Arial" w:cs="Arial"/>
          <w:b/>
          <w:sz w:val="16"/>
          <w:szCs w:val="16"/>
          <w:lang w:val="eu-ES"/>
        </w:rPr>
      </w:pPr>
    </w:p>
    <w:p w14:paraId="54CE6CC7" w14:textId="77777777" w:rsidR="00E217BB" w:rsidRPr="00A41117" w:rsidRDefault="00E217BB" w:rsidP="00E217BB">
      <w:pPr>
        <w:ind w:left="180"/>
        <w:rPr>
          <w:rFonts w:ascii="Arial" w:hAnsi="Arial" w:cs="Arial"/>
          <w:sz w:val="16"/>
          <w:szCs w:val="16"/>
        </w:rPr>
      </w:pPr>
      <w:r w:rsidRPr="00A41117">
        <w:rPr>
          <w:rFonts w:ascii="Arial" w:hAnsi="Arial" w:cs="Arial"/>
          <w:b/>
          <w:sz w:val="16"/>
          <w:szCs w:val="16"/>
          <w:lang w:val="eu-ES"/>
        </w:rPr>
        <w:t xml:space="preserve">Oharrak </w:t>
      </w:r>
      <w:r w:rsidR="008F513E" w:rsidRPr="00A41117">
        <w:rPr>
          <w:rFonts w:ascii="Arial" w:hAnsi="Arial" w:cs="Arial"/>
          <w:b/>
          <w:sz w:val="16"/>
          <w:szCs w:val="16"/>
          <w:lang w:val="eu-ES"/>
        </w:rPr>
        <w:t xml:space="preserve"> </w:t>
      </w:r>
      <w:r w:rsidRPr="00A41117">
        <w:rPr>
          <w:rFonts w:ascii="Arial" w:hAnsi="Arial" w:cs="Arial"/>
          <w:sz w:val="16"/>
          <w:szCs w:val="16"/>
        </w:rPr>
        <w:t>Notas</w:t>
      </w:r>
    </w:p>
    <w:p w14:paraId="0E2FF40D" w14:textId="77777777" w:rsidR="00E217BB" w:rsidRPr="00A41117" w:rsidRDefault="00E217BB" w:rsidP="00516867">
      <w:pPr>
        <w:pStyle w:val="Prrafodelista"/>
        <w:numPr>
          <w:ilvl w:val="0"/>
          <w:numId w:val="9"/>
        </w:numPr>
        <w:spacing w:before="60"/>
        <w:ind w:left="1208" w:hanging="357"/>
        <w:contextualSpacing w:val="0"/>
        <w:rPr>
          <w:rFonts w:ascii="Arial" w:hAnsi="Arial" w:cs="Arial"/>
          <w:sz w:val="16"/>
          <w:szCs w:val="16"/>
        </w:rPr>
      </w:pPr>
      <w:r w:rsidRPr="00A41117">
        <w:rPr>
          <w:rFonts w:ascii="Arial" w:hAnsi="Arial" w:cs="Arial"/>
          <w:b/>
          <w:sz w:val="16"/>
          <w:szCs w:val="16"/>
          <w:lang w:val="eu-ES"/>
        </w:rPr>
        <w:t>413/2013 Errege Dekretuaren arabera</w:t>
      </w:r>
      <w:r w:rsidR="008F513E" w:rsidRPr="00A41117">
        <w:rPr>
          <w:rFonts w:ascii="Arial" w:hAnsi="Arial" w:cs="Arial"/>
          <w:b/>
          <w:sz w:val="16"/>
          <w:szCs w:val="16"/>
          <w:lang w:val="eu-ES"/>
        </w:rPr>
        <w:t xml:space="preserve"> </w:t>
      </w:r>
      <w:r w:rsidRPr="00A41117">
        <w:rPr>
          <w:rFonts w:ascii="Arial" w:hAnsi="Arial" w:cs="Arial"/>
          <w:b/>
          <w:sz w:val="16"/>
          <w:szCs w:val="16"/>
          <w:lang w:val="eu-ES"/>
        </w:rPr>
        <w:t xml:space="preserve"> </w:t>
      </w:r>
      <w:r w:rsidRPr="00A41117">
        <w:rPr>
          <w:rFonts w:ascii="Arial" w:hAnsi="Arial" w:cs="Arial"/>
          <w:sz w:val="16"/>
          <w:szCs w:val="16"/>
        </w:rPr>
        <w:t>Conforme al RD 413/2013</w:t>
      </w:r>
    </w:p>
    <w:p w14:paraId="60B23D75" w14:textId="77777777" w:rsidR="00E217BB" w:rsidRPr="00A41117" w:rsidRDefault="00E217BB" w:rsidP="00E217BB">
      <w:pPr>
        <w:pStyle w:val="Prrafodelista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A41117">
        <w:rPr>
          <w:rFonts w:ascii="Arial" w:hAnsi="Arial" w:cs="Arial"/>
          <w:b/>
          <w:sz w:val="16"/>
          <w:szCs w:val="16"/>
          <w:lang w:val="eu-ES"/>
        </w:rPr>
        <w:t>Lehengoa edo bigarrena</w:t>
      </w:r>
      <w:r w:rsidR="008F513E" w:rsidRPr="00A41117">
        <w:rPr>
          <w:rFonts w:ascii="Arial" w:hAnsi="Arial" w:cs="Arial"/>
          <w:b/>
          <w:sz w:val="16"/>
          <w:szCs w:val="16"/>
          <w:lang w:val="eu-ES"/>
        </w:rPr>
        <w:t xml:space="preserve"> </w:t>
      </w:r>
      <w:r w:rsidRPr="00A41117">
        <w:rPr>
          <w:rFonts w:ascii="Arial" w:hAnsi="Arial" w:cs="Arial"/>
          <w:b/>
          <w:sz w:val="16"/>
          <w:szCs w:val="16"/>
          <w:lang w:val="eu-ES"/>
        </w:rPr>
        <w:t xml:space="preserve"> </w:t>
      </w:r>
      <w:r w:rsidRPr="00A41117">
        <w:rPr>
          <w:rFonts w:ascii="Arial" w:hAnsi="Arial" w:cs="Arial"/>
          <w:sz w:val="16"/>
          <w:szCs w:val="16"/>
          <w:lang w:val="eu-ES"/>
        </w:rPr>
        <w:t>Primera o segunda</w:t>
      </w:r>
    </w:p>
    <w:p w14:paraId="30ECAE30" w14:textId="77777777" w:rsidR="00E217BB" w:rsidRPr="00A41117" w:rsidRDefault="00E217BB" w:rsidP="00E217BB">
      <w:pPr>
        <w:pStyle w:val="Prrafodelista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A41117">
        <w:rPr>
          <w:rFonts w:ascii="Arial" w:hAnsi="Arial" w:cs="Arial"/>
          <w:b/>
          <w:sz w:val="16"/>
          <w:szCs w:val="16"/>
          <w:lang w:val="eu-ES"/>
        </w:rPr>
        <w:t xml:space="preserve">Bigarren atala kasuan: a, b1 edo b2 </w:t>
      </w:r>
      <w:r w:rsidR="008F513E" w:rsidRPr="00A41117">
        <w:rPr>
          <w:rFonts w:ascii="Arial" w:hAnsi="Arial" w:cs="Arial"/>
          <w:b/>
          <w:sz w:val="16"/>
          <w:szCs w:val="16"/>
          <w:lang w:val="eu-ES"/>
        </w:rPr>
        <w:t xml:space="preserve"> </w:t>
      </w:r>
      <w:r w:rsidRPr="00A41117">
        <w:rPr>
          <w:rFonts w:ascii="Arial" w:hAnsi="Arial" w:cs="Arial"/>
          <w:sz w:val="16"/>
          <w:szCs w:val="16"/>
          <w:lang w:val="eu-ES"/>
        </w:rPr>
        <w:t>En caso de segunda sección: a, b1 o b2</w:t>
      </w:r>
    </w:p>
    <w:p w14:paraId="02E32482" w14:textId="77777777" w:rsidR="00E217BB" w:rsidRPr="00A41117" w:rsidRDefault="00E217BB">
      <w:r w:rsidRPr="00A41117">
        <w:br w:type="page"/>
      </w:r>
    </w:p>
    <w:p w14:paraId="5EFC4420" w14:textId="77777777" w:rsidR="00516867" w:rsidRDefault="00516867" w:rsidP="00516867">
      <w:pPr>
        <w:ind w:left="180"/>
        <w:jc w:val="right"/>
        <w:rPr>
          <w:sz w:val="2"/>
          <w:szCs w:val="2"/>
        </w:rPr>
      </w:pPr>
      <w:r w:rsidRPr="00EC4F25">
        <w:rPr>
          <w:rFonts w:ascii="Arial" w:hAnsi="Arial" w:cs="Arial"/>
          <w:b/>
          <w:i/>
          <w:sz w:val="16"/>
          <w:szCs w:val="16"/>
        </w:rPr>
        <w:lastRenderedPageBreak/>
        <w:t>Espediente zk</w:t>
      </w:r>
      <w:r>
        <w:rPr>
          <w:rFonts w:ascii="Arial" w:hAnsi="Arial" w:cs="Arial"/>
          <w:i/>
          <w:sz w:val="16"/>
          <w:szCs w:val="16"/>
        </w:rPr>
        <w:t xml:space="preserve"> Nº e</w:t>
      </w:r>
      <w:r w:rsidRPr="00EC4F25">
        <w:rPr>
          <w:rFonts w:ascii="Arial" w:hAnsi="Arial" w:cs="Arial"/>
          <w:i/>
          <w:sz w:val="16"/>
          <w:szCs w:val="16"/>
        </w:rPr>
        <w:t>xpediente</w:t>
      </w:r>
    </w:p>
    <w:p w14:paraId="0ECE629C" w14:textId="77777777" w:rsidR="00516867" w:rsidRDefault="00516867" w:rsidP="00516867">
      <w:pPr>
        <w:ind w:left="180"/>
        <w:rPr>
          <w:sz w:val="2"/>
          <w:szCs w:val="2"/>
        </w:rPr>
      </w:pPr>
    </w:p>
    <w:p w14:paraId="1EA9C321" w14:textId="77777777" w:rsidR="00516867" w:rsidRDefault="00516867" w:rsidP="00516867">
      <w:pPr>
        <w:ind w:left="180"/>
        <w:rPr>
          <w:sz w:val="2"/>
          <w:szCs w:val="2"/>
        </w:rPr>
      </w:pPr>
    </w:p>
    <w:p w14:paraId="71AF9543" w14:textId="77777777" w:rsidR="00516867" w:rsidRDefault="00516867" w:rsidP="00516867">
      <w:pPr>
        <w:ind w:left="180"/>
        <w:rPr>
          <w:sz w:val="2"/>
          <w:szCs w:val="2"/>
        </w:rPr>
      </w:pPr>
    </w:p>
    <w:tbl>
      <w:tblPr>
        <w:tblW w:w="2340" w:type="dxa"/>
        <w:tblInd w:w="8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</w:tblGrid>
      <w:tr w:rsidR="00516867" w:rsidRPr="00817747" w14:paraId="6C550B31" w14:textId="77777777" w:rsidTr="00516867">
        <w:trPr>
          <w:trHeight w:val="424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7FE2818" w14:textId="77777777" w:rsidR="00516867" w:rsidRPr="00817747" w:rsidRDefault="00516867" w:rsidP="00322F0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59B34FD" w14:textId="77777777" w:rsidR="00516867" w:rsidRDefault="00516867" w:rsidP="00516867">
      <w:pPr>
        <w:rPr>
          <w:sz w:val="20"/>
        </w:rPr>
      </w:pPr>
    </w:p>
    <w:p w14:paraId="7E4C8DD2" w14:textId="77777777" w:rsidR="00516867" w:rsidRDefault="00516867" w:rsidP="00516867">
      <w:pPr>
        <w:rPr>
          <w:sz w:val="20"/>
        </w:rPr>
      </w:pPr>
    </w:p>
    <w:tbl>
      <w:tblPr>
        <w:tblStyle w:val="Tablaconcuadrcula"/>
        <w:tblW w:w="10773" w:type="dxa"/>
        <w:tblInd w:w="14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516867" w:rsidRPr="00A41117" w14:paraId="74F1E474" w14:textId="77777777" w:rsidTr="00322F0A">
        <w:tc>
          <w:tcPr>
            <w:tcW w:w="10773" w:type="dxa"/>
          </w:tcPr>
          <w:p w14:paraId="59E9AF2B" w14:textId="77777777" w:rsidR="00516867" w:rsidRPr="00A41117" w:rsidRDefault="00516867" w:rsidP="00516867">
            <w:pPr>
              <w:ind w:left="-108"/>
              <w:rPr>
                <w:rFonts w:ascii="Arial" w:hAnsi="Arial" w:cs="Arial"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sym w:font="Wingdings" w:char="F06E"/>
            </w:r>
            <w:r w:rsidRPr="00A41117">
              <w:rPr>
                <w:rFonts w:ascii="Arial" w:hAnsi="Arial" w:cs="Arial"/>
                <w:b/>
                <w:sz w:val="20"/>
              </w:rPr>
              <w:t xml:space="preserve"> Goi tentsioaren instalazioaren xehetasunak (b.k.)  </w:t>
            </w:r>
            <w:r w:rsidRPr="00A41117">
              <w:rPr>
                <w:rFonts w:ascii="Arial" w:hAnsi="Arial" w:cs="Arial"/>
                <w:sz w:val="20"/>
              </w:rPr>
              <w:t>Datos de la instalación de alta tensión (en su caso)</w:t>
            </w:r>
          </w:p>
        </w:tc>
      </w:tr>
    </w:tbl>
    <w:p w14:paraId="7ED61C31" w14:textId="77777777" w:rsidR="00516867" w:rsidRPr="00A41117" w:rsidRDefault="00516867" w:rsidP="00516867">
      <w:pPr>
        <w:ind w:left="180"/>
        <w:rPr>
          <w:sz w:val="2"/>
          <w:szCs w:val="2"/>
        </w:rPr>
      </w:pPr>
    </w:p>
    <w:p w14:paraId="77046CEC" w14:textId="77777777" w:rsidR="00516867" w:rsidRPr="00A41117" w:rsidRDefault="00516867" w:rsidP="00516867">
      <w:pPr>
        <w:ind w:left="180"/>
        <w:rPr>
          <w:sz w:val="2"/>
          <w:szCs w:val="2"/>
        </w:rPr>
      </w:pPr>
    </w:p>
    <w:p w14:paraId="7FD393F0" w14:textId="77777777" w:rsidR="00516867" w:rsidRPr="00A41117" w:rsidRDefault="00516867" w:rsidP="00516867">
      <w:pPr>
        <w:ind w:left="180"/>
        <w:rPr>
          <w:sz w:val="2"/>
          <w:szCs w:val="2"/>
        </w:rPr>
      </w:pPr>
    </w:p>
    <w:p w14:paraId="72DF6847" w14:textId="77777777" w:rsidR="00516867" w:rsidRPr="00A41117" w:rsidRDefault="00516867" w:rsidP="00516867">
      <w:pPr>
        <w:ind w:left="180"/>
        <w:rPr>
          <w:sz w:val="2"/>
          <w:szCs w:val="2"/>
        </w:rPr>
      </w:pPr>
    </w:p>
    <w:p w14:paraId="7FB06300" w14:textId="77777777" w:rsidR="00516867" w:rsidRPr="00A41117" w:rsidRDefault="00516867" w:rsidP="00516867">
      <w:pPr>
        <w:ind w:left="180"/>
        <w:rPr>
          <w:sz w:val="2"/>
          <w:szCs w:val="2"/>
        </w:rPr>
      </w:pPr>
    </w:p>
    <w:p w14:paraId="2CD2F6E7" w14:textId="77777777" w:rsidR="00516867" w:rsidRPr="00A41117" w:rsidRDefault="00516867" w:rsidP="00516867">
      <w:pPr>
        <w:ind w:left="180"/>
        <w:rPr>
          <w:sz w:val="2"/>
          <w:szCs w:val="2"/>
        </w:rPr>
      </w:pPr>
    </w:p>
    <w:p w14:paraId="3456D828" w14:textId="77777777" w:rsidR="00516867" w:rsidRPr="00A41117" w:rsidRDefault="00516867" w:rsidP="00516867">
      <w:pPr>
        <w:ind w:left="284" w:hanging="104"/>
        <w:rPr>
          <w:rFonts w:ascii="Arial" w:hAnsi="Arial" w:cs="Arial"/>
          <w:b/>
          <w:sz w:val="18"/>
          <w:szCs w:val="18"/>
        </w:rPr>
      </w:pPr>
      <w:r w:rsidRPr="00A41117">
        <w:rPr>
          <w:rFonts w:ascii="Arial" w:hAnsi="Arial" w:cs="Arial"/>
          <w:b/>
          <w:sz w:val="18"/>
          <w:szCs w:val="18"/>
        </w:rPr>
        <w:t xml:space="preserve">Instalazioaren deskripzioa </w:t>
      </w:r>
      <w:r w:rsidRPr="00A41117">
        <w:rPr>
          <w:rFonts w:ascii="Arial" w:hAnsi="Arial" w:cs="Arial"/>
          <w:sz w:val="18"/>
          <w:szCs w:val="18"/>
        </w:rPr>
        <w:t>Descripción de la instalación:</w:t>
      </w:r>
      <w:r w:rsidRPr="00A41117">
        <w:rPr>
          <w:rFonts w:ascii="Arial" w:hAnsi="Arial" w:cs="Arial"/>
          <w:b/>
          <w:sz w:val="18"/>
          <w:szCs w:val="18"/>
        </w:rPr>
        <w:t xml:space="preserve"> </w:t>
      </w:r>
      <w:permStart w:id="1348296768" w:edGrp="everyone"/>
      <w:r w:rsidRPr="00A4111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  <w:format w:val="Maiuskulak"/>
            </w:textInput>
          </w:ffData>
        </w:fldChar>
      </w:r>
      <w:r w:rsidRPr="00A411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A41117">
        <w:rPr>
          <w:rFonts w:ascii="Arial" w:hAnsi="Arial" w:cs="Arial"/>
          <w:b/>
          <w:sz w:val="18"/>
          <w:szCs w:val="18"/>
        </w:rPr>
      </w:r>
      <w:r w:rsidRPr="00A41117">
        <w:rPr>
          <w:rFonts w:ascii="Arial" w:hAnsi="Arial" w:cs="Arial"/>
          <w:b/>
          <w:sz w:val="18"/>
          <w:szCs w:val="18"/>
        </w:rPr>
        <w:fldChar w:fldCharType="separate"/>
      </w:r>
      <w:r w:rsidRPr="00A41117">
        <w:rPr>
          <w:rFonts w:ascii="Arial" w:hAnsi="Arial" w:cs="Arial"/>
          <w:b/>
          <w:noProof/>
          <w:sz w:val="18"/>
          <w:szCs w:val="18"/>
        </w:rPr>
        <w:t> </w:t>
      </w:r>
      <w:r w:rsidRPr="00A41117">
        <w:rPr>
          <w:rFonts w:ascii="Arial" w:hAnsi="Arial" w:cs="Arial"/>
          <w:b/>
          <w:noProof/>
          <w:sz w:val="18"/>
          <w:szCs w:val="18"/>
        </w:rPr>
        <w:t> </w:t>
      </w:r>
      <w:r w:rsidRPr="00A41117">
        <w:rPr>
          <w:rFonts w:ascii="Arial" w:hAnsi="Arial" w:cs="Arial"/>
          <w:b/>
          <w:noProof/>
          <w:sz w:val="18"/>
          <w:szCs w:val="18"/>
        </w:rPr>
        <w:t> </w:t>
      </w:r>
      <w:r w:rsidRPr="00A41117">
        <w:rPr>
          <w:rFonts w:ascii="Arial" w:hAnsi="Arial" w:cs="Arial"/>
          <w:b/>
          <w:noProof/>
          <w:sz w:val="18"/>
          <w:szCs w:val="18"/>
        </w:rPr>
        <w:t> </w:t>
      </w:r>
      <w:r w:rsidRPr="00A41117">
        <w:rPr>
          <w:rFonts w:ascii="Arial" w:hAnsi="Arial" w:cs="Arial"/>
          <w:b/>
          <w:noProof/>
          <w:sz w:val="18"/>
          <w:szCs w:val="18"/>
        </w:rPr>
        <w:t> </w:t>
      </w:r>
      <w:r w:rsidRPr="00A41117">
        <w:rPr>
          <w:rFonts w:ascii="Arial" w:hAnsi="Arial" w:cs="Arial"/>
          <w:b/>
          <w:sz w:val="18"/>
          <w:szCs w:val="18"/>
        </w:rPr>
        <w:fldChar w:fldCharType="end"/>
      </w:r>
      <w:permEnd w:id="1348296768"/>
    </w:p>
    <w:p w14:paraId="02AF4104" w14:textId="77777777" w:rsidR="00516867" w:rsidRPr="00A41117" w:rsidRDefault="00516867" w:rsidP="00516867">
      <w:pPr>
        <w:ind w:left="180"/>
        <w:rPr>
          <w:rFonts w:ascii="Arial" w:hAnsi="Arial" w:cs="Arial"/>
          <w:b/>
          <w:sz w:val="18"/>
          <w:szCs w:val="18"/>
        </w:rPr>
      </w:pPr>
    </w:p>
    <w:p w14:paraId="185DD8B3" w14:textId="77777777" w:rsidR="00516867" w:rsidRPr="00A41117" w:rsidRDefault="00516867" w:rsidP="00516867">
      <w:pPr>
        <w:ind w:left="180"/>
        <w:rPr>
          <w:sz w:val="2"/>
          <w:szCs w:val="2"/>
        </w:rPr>
      </w:pPr>
    </w:p>
    <w:p w14:paraId="634EFEE1" w14:textId="77777777" w:rsidR="00516867" w:rsidRPr="00A41117" w:rsidRDefault="00516867" w:rsidP="00516867">
      <w:pPr>
        <w:ind w:left="180"/>
        <w:rPr>
          <w:sz w:val="2"/>
          <w:szCs w:val="2"/>
        </w:rPr>
      </w:pPr>
    </w:p>
    <w:p w14:paraId="6894E2E4" w14:textId="77777777" w:rsidR="00516867" w:rsidRPr="00A41117" w:rsidRDefault="00516867" w:rsidP="00516867">
      <w:pPr>
        <w:ind w:left="180"/>
        <w:rPr>
          <w:sz w:val="2"/>
          <w:szCs w:val="2"/>
        </w:rPr>
      </w:pPr>
    </w:p>
    <w:p w14:paraId="32D126E9" w14:textId="77777777" w:rsidR="00516867" w:rsidRPr="00A41117" w:rsidRDefault="00516867" w:rsidP="00516867">
      <w:pPr>
        <w:ind w:left="180"/>
        <w:rPr>
          <w:sz w:val="2"/>
          <w:szCs w:val="2"/>
        </w:rPr>
      </w:pPr>
    </w:p>
    <w:tbl>
      <w:tblPr>
        <w:tblW w:w="10450" w:type="dxa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992"/>
        <w:gridCol w:w="992"/>
        <w:gridCol w:w="851"/>
        <w:gridCol w:w="2126"/>
        <w:gridCol w:w="1966"/>
        <w:gridCol w:w="1134"/>
        <w:gridCol w:w="1134"/>
      </w:tblGrid>
      <w:tr w:rsidR="00A41117" w:rsidRPr="00A41117" w14:paraId="3A80601C" w14:textId="77777777" w:rsidTr="00322F0A">
        <w:tc>
          <w:tcPr>
            <w:tcW w:w="10450" w:type="dxa"/>
            <w:gridSpan w:val="8"/>
            <w:shd w:val="clear" w:color="auto" w:fill="auto"/>
            <w:vAlign w:val="center"/>
          </w:tcPr>
          <w:p w14:paraId="1CCE8992" w14:textId="77777777" w:rsidR="00516867" w:rsidRPr="00A41117" w:rsidRDefault="00516867" w:rsidP="00322F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20"/>
                <w:szCs w:val="22"/>
                <w:lang w:val="es-ES"/>
              </w:rPr>
              <w:t>Lineen data</w:t>
            </w: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sz w:val="20"/>
                <w:szCs w:val="22"/>
                <w:lang w:val="es-ES"/>
              </w:rPr>
              <w:t>Datos de las líneas</w:t>
            </w:r>
            <w:r w:rsidRPr="00A41117">
              <w:rPr>
                <w:rFonts w:ascii="Arial" w:hAnsi="Arial" w:cs="Arial"/>
                <w:sz w:val="20"/>
              </w:rPr>
              <w:t xml:space="preserve"> (1)</w:t>
            </w:r>
          </w:p>
        </w:tc>
      </w:tr>
      <w:tr w:rsidR="00A41117" w:rsidRPr="00A41117" w14:paraId="768FEB98" w14:textId="77777777" w:rsidTr="00B97110">
        <w:tc>
          <w:tcPr>
            <w:tcW w:w="1255" w:type="dxa"/>
            <w:shd w:val="clear" w:color="auto" w:fill="auto"/>
            <w:vAlign w:val="center"/>
          </w:tcPr>
          <w:p w14:paraId="69F3E33E" w14:textId="77777777" w:rsidR="00516867" w:rsidRPr="00A41117" w:rsidRDefault="00516867" w:rsidP="00322F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Mota </w:t>
            </w:r>
          </w:p>
          <w:p w14:paraId="4C61AFE4" w14:textId="77777777" w:rsidR="00516867" w:rsidRPr="00A41117" w:rsidRDefault="00516867" w:rsidP="00322F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>Tipo (2)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5AD05" w14:textId="77777777" w:rsidR="00516867" w:rsidRPr="00A41117" w:rsidRDefault="00516867" w:rsidP="00322F0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Zirkuitoak</w:t>
            </w:r>
          </w:p>
          <w:p w14:paraId="20EB87F0" w14:textId="77777777" w:rsidR="00516867" w:rsidRPr="00A41117" w:rsidRDefault="00516867" w:rsidP="00322F0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>Circuitos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CAC3FA" w14:textId="77777777" w:rsidR="00516867" w:rsidRPr="00A41117" w:rsidRDefault="00516867" w:rsidP="00322F0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Tentsioa</w:t>
            </w:r>
          </w:p>
          <w:p w14:paraId="2BCD13BB" w14:textId="77777777" w:rsidR="00516867" w:rsidRPr="00A41117" w:rsidRDefault="00516867" w:rsidP="00322F0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>Tensión [kV]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7AB277" w14:textId="77777777" w:rsidR="00516867" w:rsidRPr="00A41117" w:rsidRDefault="00516867" w:rsidP="00322F0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Eroalea </w:t>
            </w:r>
          </w:p>
          <w:p w14:paraId="7F1D6EA5" w14:textId="77777777" w:rsidR="00516867" w:rsidRPr="00A41117" w:rsidRDefault="00516867" w:rsidP="00322F0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>Conductor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2AB40B" w14:textId="77777777" w:rsidR="00516867" w:rsidRPr="00A41117" w:rsidRDefault="00516867" w:rsidP="00322F0A">
            <w:pPr>
              <w:tabs>
                <w:tab w:val="left" w:pos="506"/>
              </w:tabs>
              <w:ind w:right="-78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Hasiera </w:t>
            </w:r>
          </w:p>
          <w:p w14:paraId="2C49C677" w14:textId="77777777" w:rsidR="00516867" w:rsidRPr="00A41117" w:rsidRDefault="00516867" w:rsidP="00322F0A">
            <w:pPr>
              <w:tabs>
                <w:tab w:val="left" w:pos="506"/>
              </w:tabs>
              <w:ind w:right="-78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>Origen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54F8D1D" w14:textId="77777777" w:rsidR="00516867" w:rsidRPr="00A41117" w:rsidRDefault="00516867" w:rsidP="00322F0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Amaiera </w:t>
            </w:r>
          </w:p>
          <w:p w14:paraId="77E548C1" w14:textId="77777777" w:rsidR="00516867" w:rsidRPr="00A41117" w:rsidRDefault="00516867" w:rsidP="00322F0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>Final</w:t>
            </w:r>
          </w:p>
        </w:tc>
        <w:tc>
          <w:tcPr>
            <w:tcW w:w="1134" w:type="dxa"/>
            <w:shd w:val="clear" w:color="auto" w:fill="auto"/>
          </w:tcPr>
          <w:p w14:paraId="32250F4C" w14:textId="77777777" w:rsidR="00516867" w:rsidRPr="00A41117" w:rsidRDefault="00516867" w:rsidP="00322F0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Luzera</w:t>
            </w:r>
          </w:p>
          <w:p w14:paraId="52C8A1C3" w14:textId="77777777" w:rsidR="00516867" w:rsidRPr="00A41117" w:rsidRDefault="00516867" w:rsidP="00322F0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>Longitud [m]</w:t>
            </w:r>
          </w:p>
        </w:tc>
        <w:tc>
          <w:tcPr>
            <w:tcW w:w="1134" w:type="dxa"/>
          </w:tcPr>
          <w:p w14:paraId="75F296CB" w14:textId="77777777" w:rsidR="00516867" w:rsidRPr="00A41117" w:rsidRDefault="00516867" w:rsidP="00322F0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Jarduna </w:t>
            </w: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 xml:space="preserve"> Actuación (6)</w:t>
            </w:r>
          </w:p>
        </w:tc>
      </w:tr>
      <w:permStart w:id="121455446" w:edGrp="everyone" w:colFirst="0" w:colLast="0"/>
      <w:permStart w:id="2104122687" w:edGrp="everyone" w:colFirst="1" w:colLast="1"/>
      <w:permStart w:id="283446669" w:edGrp="everyone" w:colFirst="2" w:colLast="2"/>
      <w:permStart w:id="1520059715" w:edGrp="everyone" w:colFirst="3" w:colLast="3"/>
      <w:permStart w:id="985144292" w:edGrp="everyone" w:colFirst="4" w:colLast="4"/>
      <w:permStart w:id="1428511461" w:edGrp="everyone" w:colFirst="5" w:colLast="5"/>
      <w:permStart w:id="1159937703" w:edGrp="everyone" w:colFirst="6" w:colLast="6"/>
      <w:permStart w:id="585433882" w:edGrp="everyone" w:colFirst="7" w:colLast="7"/>
      <w:tr w:rsidR="00A41117" w:rsidRPr="00A41117" w14:paraId="1C4CFD83" w14:textId="77777777" w:rsidTr="00B97110">
        <w:tc>
          <w:tcPr>
            <w:tcW w:w="1255" w:type="dxa"/>
            <w:shd w:val="clear" w:color="auto" w:fill="auto"/>
            <w:vAlign w:val="center"/>
          </w:tcPr>
          <w:p w14:paraId="0A4E1E2F" w14:textId="3A78A45A" w:rsidR="00F72EC7" w:rsidRPr="00A41117" w:rsidRDefault="00F547CE" w:rsidP="00B97110">
            <w:pPr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E89D34" w14:textId="0C7EEFFB" w:rsidR="00F72EC7" w:rsidRPr="00A41117" w:rsidRDefault="00F72EC7" w:rsidP="00F72E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3D393" w14:textId="75ACB3C3" w:rsidR="00F72EC7" w:rsidRPr="00A41117" w:rsidRDefault="00F72EC7" w:rsidP="00F72E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384F4B" w14:textId="50B088B7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46E67C" w14:textId="1CC1F333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004EEA6" w14:textId="4289904F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43AB6" w14:textId="5AD91C50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C8D1AE2" w14:textId="29806D84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permStart w:id="2115464582" w:edGrp="everyone" w:colFirst="0" w:colLast="0"/>
      <w:permStart w:id="125044215" w:edGrp="everyone" w:colFirst="1" w:colLast="1"/>
      <w:permStart w:id="209591044" w:edGrp="everyone" w:colFirst="2" w:colLast="2"/>
      <w:permStart w:id="1435984607" w:edGrp="everyone" w:colFirst="3" w:colLast="3"/>
      <w:permStart w:id="1992118149" w:edGrp="everyone" w:colFirst="4" w:colLast="4"/>
      <w:permStart w:id="449642762" w:edGrp="everyone" w:colFirst="5" w:colLast="5"/>
      <w:permStart w:id="1746230604" w:edGrp="everyone" w:colFirst="6" w:colLast="6"/>
      <w:permStart w:id="696598275" w:edGrp="everyone" w:colFirst="7" w:colLast="7"/>
      <w:permEnd w:id="121455446"/>
      <w:permEnd w:id="2104122687"/>
      <w:permEnd w:id="283446669"/>
      <w:permEnd w:id="1520059715"/>
      <w:permEnd w:id="985144292"/>
      <w:permEnd w:id="1428511461"/>
      <w:permEnd w:id="1159937703"/>
      <w:permEnd w:id="585433882"/>
      <w:tr w:rsidR="00A41117" w:rsidRPr="00A41117" w14:paraId="2BA9416F" w14:textId="77777777" w:rsidTr="00B97110">
        <w:tc>
          <w:tcPr>
            <w:tcW w:w="1255" w:type="dxa"/>
            <w:shd w:val="clear" w:color="auto" w:fill="auto"/>
            <w:vAlign w:val="center"/>
          </w:tcPr>
          <w:p w14:paraId="50A640EA" w14:textId="7FDBACC8" w:rsidR="00F72EC7" w:rsidRPr="00A41117" w:rsidRDefault="00F72EC7" w:rsidP="00F72EC7">
            <w:pPr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51EF0" w14:textId="49A3B080" w:rsidR="00F72EC7" w:rsidRPr="00A41117" w:rsidRDefault="00F72EC7" w:rsidP="00F72E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08D11" w14:textId="306F6E2D" w:rsidR="00F72EC7" w:rsidRPr="00A41117" w:rsidRDefault="00F72EC7" w:rsidP="00F72E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40A1A3" w14:textId="583BB706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85C999" w14:textId="630AD823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C93D530" w14:textId="53E0DB3C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66DC7" w14:textId="751C0BA6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A8E2EE1" w14:textId="658A25DE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permStart w:id="200415203" w:edGrp="everyone" w:colFirst="0" w:colLast="0"/>
      <w:permStart w:id="1867480715" w:edGrp="everyone" w:colFirst="1" w:colLast="1"/>
      <w:permStart w:id="456786347" w:edGrp="everyone" w:colFirst="2" w:colLast="2"/>
      <w:permStart w:id="1084371282" w:edGrp="everyone" w:colFirst="3" w:colLast="3"/>
      <w:permStart w:id="58021106" w:edGrp="everyone" w:colFirst="4" w:colLast="4"/>
      <w:permStart w:id="284250220" w:edGrp="everyone" w:colFirst="5" w:colLast="5"/>
      <w:permStart w:id="1782785689" w:edGrp="everyone" w:colFirst="6" w:colLast="6"/>
      <w:permStart w:id="1992776115" w:edGrp="everyone" w:colFirst="7" w:colLast="7"/>
      <w:permEnd w:id="2115464582"/>
      <w:permEnd w:id="125044215"/>
      <w:permEnd w:id="209591044"/>
      <w:permEnd w:id="1435984607"/>
      <w:permEnd w:id="1992118149"/>
      <w:permEnd w:id="449642762"/>
      <w:permEnd w:id="1746230604"/>
      <w:permEnd w:id="696598275"/>
      <w:tr w:rsidR="00A41117" w:rsidRPr="00A41117" w14:paraId="3C3AA8F5" w14:textId="77777777" w:rsidTr="00B97110">
        <w:tc>
          <w:tcPr>
            <w:tcW w:w="1255" w:type="dxa"/>
            <w:shd w:val="clear" w:color="auto" w:fill="auto"/>
            <w:vAlign w:val="center"/>
          </w:tcPr>
          <w:p w14:paraId="1740150C" w14:textId="399D6074" w:rsidR="00F72EC7" w:rsidRPr="00A41117" w:rsidRDefault="00F72EC7" w:rsidP="00F72EC7">
            <w:pPr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4190C" w14:textId="312875DD" w:rsidR="00F72EC7" w:rsidRPr="00A41117" w:rsidRDefault="00F72EC7" w:rsidP="00F72E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F190DD" w14:textId="32FD8C95" w:rsidR="00F72EC7" w:rsidRPr="00A41117" w:rsidRDefault="00F72EC7" w:rsidP="00F72E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4F4E44" w14:textId="3CA6CF72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7A7AB2" w14:textId="19E34FD4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CC1B909" w14:textId="38DB931B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454DB" w14:textId="5F486D12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980D15" w14:textId="55FF2E3B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permStart w:id="961544883" w:edGrp="everyone" w:colFirst="0" w:colLast="0"/>
      <w:permStart w:id="272001584" w:edGrp="everyone" w:colFirst="1" w:colLast="1"/>
      <w:permStart w:id="1376521652" w:edGrp="everyone" w:colFirst="2" w:colLast="2"/>
      <w:permStart w:id="582904255" w:edGrp="everyone" w:colFirst="3" w:colLast="3"/>
      <w:permStart w:id="254678424" w:edGrp="everyone" w:colFirst="4" w:colLast="4"/>
      <w:permStart w:id="1849756911" w:edGrp="everyone" w:colFirst="5" w:colLast="5"/>
      <w:permStart w:id="822899654" w:edGrp="everyone" w:colFirst="6" w:colLast="6"/>
      <w:permStart w:id="1969380821" w:edGrp="everyone" w:colFirst="7" w:colLast="7"/>
      <w:permEnd w:id="200415203"/>
      <w:permEnd w:id="1867480715"/>
      <w:permEnd w:id="456786347"/>
      <w:permEnd w:id="1084371282"/>
      <w:permEnd w:id="58021106"/>
      <w:permEnd w:id="284250220"/>
      <w:permEnd w:id="1782785689"/>
      <w:permEnd w:id="1992776115"/>
      <w:tr w:rsidR="00A41117" w:rsidRPr="00A41117" w14:paraId="74BF50DB" w14:textId="77777777" w:rsidTr="00B97110">
        <w:tc>
          <w:tcPr>
            <w:tcW w:w="1255" w:type="dxa"/>
            <w:shd w:val="clear" w:color="auto" w:fill="auto"/>
            <w:vAlign w:val="center"/>
          </w:tcPr>
          <w:p w14:paraId="3170A00A" w14:textId="2D9C0882" w:rsidR="00F72EC7" w:rsidRPr="00A41117" w:rsidRDefault="00F72EC7" w:rsidP="00F72EC7">
            <w:pPr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85BBA" w14:textId="1082C93F" w:rsidR="00F72EC7" w:rsidRPr="00A41117" w:rsidRDefault="00F72EC7" w:rsidP="00F72E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3BBF8" w14:textId="5B9AD1D6" w:rsidR="00F72EC7" w:rsidRPr="00A41117" w:rsidRDefault="00F72EC7" w:rsidP="00F72E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6F0B49" w14:textId="4B648510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10C278" w14:textId="540AC0A7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4012BFE" w14:textId="602A86E6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1842B" w14:textId="640ABBB0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3837BE" w14:textId="76DD94A2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permStart w:id="123208526" w:edGrp="everyone" w:colFirst="0" w:colLast="0"/>
      <w:permStart w:id="807757591" w:edGrp="everyone" w:colFirst="1" w:colLast="1"/>
      <w:permStart w:id="1258563721" w:edGrp="everyone" w:colFirst="2" w:colLast="2"/>
      <w:permStart w:id="224795512" w:edGrp="everyone" w:colFirst="3" w:colLast="3"/>
      <w:permStart w:id="1405690747" w:edGrp="everyone" w:colFirst="4" w:colLast="4"/>
      <w:permStart w:id="1080392500" w:edGrp="everyone" w:colFirst="5" w:colLast="5"/>
      <w:permStart w:id="948121000" w:edGrp="everyone" w:colFirst="6" w:colLast="6"/>
      <w:permStart w:id="92153811" w:edGrp="everyone" w:colFirst="7" w:colLast="7"/>
      <w:permEnd w:id="961544883"/>
      <w:permEnd w:id="272001584"/>
      <w:permEnd w:id="1376521652"/>
      <w:permEnd w:id="582904255"/>
      <w:permEnd w:id="254678424"/>
      <w:permEnd w:id="1849756911"/>
      <w:permEnd w:id="822899654"/>
      <w:permEnd w:id="1969380821"/>
      <w:tr w:rsidR="00A41117" w:rsidRPr="00A41117" w14:paraId="6978DE72" w14:textId="77777777" w:rsidTr="00B97110">
        <w:tc>
          <w:tcPr>
            <w:tcW w:w="1255" w:type="dxa"/>
            <w:shd w:val="clear" w:color="auto" w:fill="auto"/>
            <w:vAlign w:val="center"/>
          </w:tcPr>
          <w:p w14:paraId="6A8DE3C8" w14:textId="2E9A7740" w:rsidR="00F72EC7" w:rsidRPr="00A41117" w:rsidRDefault="00F72EC7" w:rsidP="00F72EC7">
            <w:pPr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8642B" w14:textId="3A44876B" w:rsidR="00F72EC7" w:rsidRPr="00A41117" w:rsidRDefault="00F72EC7" w:rsidP="00F72E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7B0C5" w14:textId="4E28D2AE" w:rsidR="00F72EC7" w:rsidRPr="00A41117" w:rsidRDefault="00F72EC7" w:rsidP="00F72E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545AA" w14:textId="3E826133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6E6B44" w14:textId="3147564E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A15E7BE" w14:textId="54197F7C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84E46" w14:textId="3F58D93C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D8F9CA2" w14:textId="56484C0D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permStart w:id="1162830322" w:edGrp="everyone" w:colFirst="0" w:colLast="0"/>
      <w:permStart w:id="1889409975" w:edGrp="everyone" w:colFirst="1" w:colLast="1"/>
      <w:permStart w:id="1661353863" w:edGrp="everyone" w:colFirst="2" w:colLast="2"/>
      <w:permStart w:id="1096561248" w:edGrp="everyone" w:colFirst="3" w:colLast="3"/>
      <w:permStart w:id="922496437" w:edGrp="everyone" w:colFirst="4" w:colLast="4"/>
      <w:permStart w:id="1723930817" w:edGrp="everyone" w:colFirst="5" w:colLast="5"/>
      <w:permStart w:id="2005421574" w:edGrp="everyone" w:colFirst="6" w:colLast="6"/>
      <w:permStart w:id="1586453445" w:edGrp="everyone" w:colFirst="7" w:colLast="7"/>
      <w:permEnd w:id="123208526"/>
      <w:permEnd w:id="807757591"/>
      <w:permEnd w:id="1258563721"/>
      <w:permEnd w:id="224795512"/>
      <w:permEnd w:id="1405690747"/>
      <w:permEnd w:id="1080392500"/>
      <w:permEnd w:id="948121000"/>
      <w:permEnd w:id="92153811"/>
      <w:tr w:rsidR="00A41117" w:rsidRPr="00A41117" w14:paraId="56CCBBCB" w14:textId="77777777" w:rsidTr="00B97110">
        <w:tc>
          <w:tcPr>
            <w:tcW w:w="1255" w:type="dxa"/>
            <w:shd w:val="clear" w:color="auto" w:fill="auto"/>
            <w:vAlign w:val="center"/>
          </w:tcPr>
          <w:p w14:paraId="5CFAB552" w14:textId="49EAF866" w:rsidR="00F72EC7" w:rsidRPr="00A41117" w:rsidRDefault="00F72EC7" w:rsidP="00F72EC7">
            <w:pPr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AF8F0" w14:textId="4FDBE314" w:rsidR="00F72EC7" w:rsidRPr="00A41117" w:rsidRDefault="00F72EC7" w:rsidP="00F72E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FCC31D" w14:textId="6D07CFF2" w:rsidR="00F72EC7" w:rsidRPr="00A41117" w:rsidRDefault="00F72EC7" w:rsidP="00F72E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604A6" w14:textId="4E2A7EA7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7D61B2" w14:textId="59B9018D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519BA36" w14:textId="20E10654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98D92" w14:textId="2056FCD1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88FFDE" w14:textId="4103CD62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permStart w:id="1023691952" w:edGrp="everyone" w:colFirst="0" w:colLast="0"/>
      <w:permStart w:id="803865197" w:edGrp="everyone" w:colFirst="1" w:colLast="1"/>
      <w:permStart w:id="1238783930" w:edGrp="everyone" w:colFirst="2" w:colLast="2"/>
      <w:permStart w:id="985813292" w:edGrp="everyone" w:colFirst="3" w:colLast="3"/>
      <w:permStart w:id="477778516" w:edGrp="everyone" w:colFirst="4" w:colLast="4"/>
      <w:permStart w:id="1937647858" w:edGrp="everyone" w:colFirst="5" w:colLast="5"/>
      <w:permStart w:id="1739881405" w:edGrp="everyone" w:colFirst="6" w:colLast="6"/>
      <w:permStart w:id="761085059" w:edGrp="everyone" w:colFirst="7" w:colLast="7"/>
      <w:permEnd w:id="1162830322"/>
      <w:permEnd w:id="1889409975"/>
      <w:permEnd w:id="1661353863"/>
      <w:permEnd w:id="1096561248"/>
      <w:permEnd w:id="922496437"/>
      <w:permEnd w:id="1723930817"/>
      <w:permEnd w:id="2005421574"/>
      <w:permEnd w:id="1586453445"/>
      <w:tr w:rsidR="00F72EC7" w:rsidRPr="00A41117" w14:paraId="40D95294" w14:textId="77777777" w:rsidTr="00B97110">
        <w:tc>
          <w:tcPr>
            <w:tcW w:w="1255" w:type="dxa"/>
            <w:shd w:val="clear" w:color="auto" w:fill="auto"/>
            <w:vAlign w:val="center"/>
          </w:tcPr>
          <w:p w14:paraId="074D33EA" w14:textId="34A88BB1" w:rsidR="00F72EC7" w:rsidRPr="00A41117" w:rsidRDefault="00F72EC7" w:rsidP="00F72EC7">
            <w:pPr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D5154" w14:textId="34BA45A6" w:rsidR="00F72EC7" w:rsidRPr="00A41117" w:rsidRDefault="00F72EC7" w:rsidP="00F72E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B5DBA1" w14:textId="1A825CFA" w:rsidR="00F72EC7" w:rsidRPr="00A41117" w:rsidRDefault="00F72EC7" w:rsidP="00F72E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B7A0B5" w14:textId="7779CD04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9D04D6" w14:textId="205D5913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ACF71B7" w14:textId="434C2643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A4982" w14:textId="41E35712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3F2B366" w14:textId="542BF025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permEnd w:id="1023691952"/>
      <w:permEnd w:id="803865197"/>
      <w:permEnd w:id="1238783930"/>
      <w:permEnd w:id="985813292"/>
      <w:permEnd w:id="477778516"/>
      <w:permEnd w:id="1937647858"/>
      <w:permEnd w:id="1739881405"/>
      <w:permEnd w:id="761085059"/>
    </w:tbl>
    <w:p w14:paraId="6C41E1C9" w14:textId="77777777" w:rsidR="00516867" w:rsidRPr="00A41117" w:rsidRDefault="00516867" w:rsidP="00516867">
      <w:pPr>
        <w:ind w:left="180"/>
        <w:rPr>
          <w:sz w:val="2"/>
          <w:szCs w:val="2"/>
        </w:rPr>
      </w:pPr>
    </w:p>
    <w:p w14:paraId="367FDD0C" w14:textId="77777777" w:rsidR="00516867" w:rsidRPr="00A41117" w:rsidRDefault="00516867" w:rsidP="00516867">
      <w:pPr>
        <w:ind w:left="180"/>
        <w:rPr>
          <w:sz w:val="2"/>
          <w:szCs w:val="2"/>
        </w:rPr>
      </w:pPr>
    </w:p>
    <w:p w14:paraId="624FE71B" w14:textId="19D3E08F" w:rsidR="00516867" w:rsidRPr="00A41117" w:rsidRDefault="00516867" w:rsidP="00516867">
      <w:pPr>
        <w:ind w:left="180"/>
        <w:rPr>
          <w:sz w:val="2"/>
          <w:szCs w:val="2"/>
        </w:rPr>
      </w:pPr>
    </w:p>
    <w:p w14:paraId="08D9407D" w14:textId="748DBEA6" w:rsidR="00516867" w:rsidRPr="00A41117" w:rsidRDefault="00A41117" w:rsidP="005231E2">
      <w:pPr>
        <w:spacing w:after="240"/>
        <w:ind w:left="284" w:right="-23"/>
        <w:jc w:val="both"/>
        <w:rPr>
          <w:sz w:val="2"/>
          <w:szCs w:val="2"/>
        </w:rPr>
      </w:pPr>
      <w:r w:rsidRPr="002D0E9A">
        <w:rPr>
          <w:rFonts w:ascii="Arial" w:hAnsi="Arial" w:cs="Arial"/>
          <w:b/>
          <w:sz w:val="18"/>
          <w:szCs w:val="18"/>
        </w:rPr>
        <w:t>Proiektuan aurreikusten al dira 1432/2008 EDren arabera hegazti-faunarentzat babesa behar duten lineak?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2D0E9A">
        <w:rPr>
          <w:rFonts w:ascii="Arial" w:hAnsi="Arial" w:cs="Arial"/>
          <w:sz w:val="18"/>
          <w:szCs w:val="18"/>
        </w:rPr>
        <w:t>¿Se contemplan en el proyecto líneas que requieren de protección para avifauna conforme al R</w:t>
      </w:r>
      <w:r>
        <w:rPr>
          <w:rFonts w:ascii="Arial" w:hAnsi="Arial" w:cs="Arial"/>
          <w:sz w:val="18"/>
          <w:szCs w:val="18"/>
        </w:rPr>
        <w:t>.</w:t>
      </w:r>
      <w:r w:rsidRPr="002D0E9A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</w:t>
      </w:r>
      <w:r w:rsidRPr="002D0E9A">
        <w:rPr>
          <w:rFonts w:ascii="Arial" w:hAnsi="Arial" w:cs="Arial"/>
          <w:sz w:val="18"/>
          <w:szCs w:val="18"/>
        </w:rPr>
        <w:t xml:space="preserve"> 1432/2008?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5231E2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2D0E9A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2D0E9A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2D0E9A">
        <w:rPr>
          <w:rFonts w:ascii="Arial" w:hAnsi="Arial" w:cs="Arial"/>
          <w:b/>
          <w:sz w:val="18"/>
          <w:szCs w:val="18"/>
        </w:rPr>
        <w:fldChar w:fldCharType="end"/>
      </w:r>
      <w:r w:rsidRPr="002D0E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D0E9A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</w:t>
      </w:r>
      <w:r w:rsidR="005231E2">
        <w:rPr>
          <w:rFonts w:ascii="Arial" w:hAnsi="Arial" w:cs="Arial"/>
          <w:sz w:val="18"/>
          <w:szCs w:val="18"/>
        </w:rPr>
        <w:t xml:space="preserve">      </w:t>
      </w:r>
      <w:bookmarkStart w:id="4" w:name="_GoBack"/>
      <w:bookmarkEnd w:id="4"/>
      <w:r w:rsidRPr="002D0E9A">
        <w:rPr>
          <w:rFonts w:ascii="Arial" w:hAnsi="Arial" w:cs="Arial"/>
          <w:b/>
          <w:sz w:val="18"/>
          <w:szCs w:val="18"/>
        </w:rPr>
        <w:t xml:space="preserve"> </w:t>
      </w:r>
      <w:r w:rsidRPr="002D0E9A">
        <w:rPr>
          <w:rFonts w:ascii="Arial" w:hAnsi="Arial" w:cs="Arial"/>
          <w:b/>
          <w:sz w:val="18"/>
          <w:szCs w:val="18"/>
        </w:rPr>
        <w:fldChar w:fldCharType="begin">
          <w:ffData>
            <w:name w:val="Laukia18"/>
            <w:enabled/>
            <w:calcOnExit w:val="0"/>
            <w:checkBox>
              <w:sizeAuto/>
              <w:default w:val="0"/>
            </w:checkBox>
          </w:ffData>
        </w:fldChar>
      </w:r>
      <w:r w:rsidRPr="002D0E9A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2D0E9A">
        <w:rPr>
          <w:rFonts w:ascii="Arial" w:hAnsi="Arial" w:cs="Arial"/>
          <w:b/>
          <w:sz w:val="18"/>
          <w:szCs w:val="18"/>
        </w:rPr>
        <w:fldChar w:fldCharType="end"/>
      </w:r>
      <w:r w:rsidRPr="002D0E9A">
        <w:rPr>
          <w:rFonts w:ascii="Arial" w:hAnsi="Arial" w:cs="Arial"/>
          <w:sz w:val="18"/>
          <w:szCs w:val="18"/>
        </w:rPr>
        <w:t xml:space="preserve"> </w:t>
      </w:r>
      <w:r w:rsidRPr="002D0E9A">
        <w:rPr>
          <w:rFonts w:ascii="Arial" w:hAnsi="Arial" w:cs="Arial"/>
          <w:b/>
          <w:sz w:val="18"/>
          <w:szCs w:val="18"/>
        </w:rPr>
        <w:t>Bai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D0E9A">
        <w:rPr>
          <w:rFonts w:ascii="Arial" w:hAnsi="Arial" w:cs="Arial"/>
          <w:sz w:val="18"/>
          <w:szCs w:val="18"/>
        </w:rPr>
        <w:t>Sí</w:t>
      </w:r>
    </w:p>
    <w:p w14:paraId="0CE3253D" w14:textId="77777777" w:rsidR="00516867" w:rsidRPr="00A41117" w:rsidRDefault="00516867" w:rsidP="00516867">
      <w:pPr>
        <w:ind w:left="180"/>
        <w:rPr>
          <w:sz w:val="2"/>
          <w:szCs w:val="2"/>
        </w:rPr>
      </w:pPr>
    </w:p>
    <w:tbl>
      <w:tblPr>
        <w:tblW w:w="104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1134"/>
        <w:gridCol w:w="2268"/>
        <w:gridCol w:w="141"/>
        <w:gridCol w:w="2250"/>
        <w:gridCol w:w="2261"/>
        <w:gridCol w:w="7"/>
      </w:tblGrid>
      <w:tr w:rsidR="00A41117" w:rsidRPr="00A41117" w14:paraId="1AD2B076" w14:textId="77777777" w:rsidTr="00322F0A">
        <w:trPr>
          <w:gridAfter w:val="1"/>
          <w:wAfter w:w="7" w:type="dxa"/>
          <w:trHeight w:val="244"/>
        </w:trPr>
        <w:tc>
          <w:tcPr>
            <w:tcW w:w="10445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184318" w14:textId="77777777" w:rsidR="00516867" w:rsidRPr="00A41117" w:rsidRDefault="00516867" w:rsidP="00322F0A">
            <w:pPr>
              <w:ind w:left="-64"/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t>Zentroaren izena</w:t>
            </w:r>
            <w:r w:rsidR="00350FA6" w:rsidRPr="00A41117">
              <w:rPr>
                <w:rFonts w:ascii="Arial" w:hAnsi="Arial" w:cs="Arial"/>
                <w:b/>
                <w:sz w:val="20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20"/>
              </w:rPr>
              <w:t xml:space="preserve"> </w:t>
            </w:r>
            <w:r w:rsidRPr="00A41117">
              <w:rPr>
                <w:rFonts w:ascii="Arial" w:hAnsi="Arial" w:cs="Arial"/>
                <w:sz w:val="20"/>
              </w:rPr>
              <w:t xml:space="preserve">Denominación del centro </w:t>
            </w:r>
            <w:r w:rsidRPr="00A41117">
              <w:rPr>
                <w:rFonts w:ascii="Arial" w:hAnsi="Arial" w:cs="Arial"/>
                <w:sz w:val="16"/>
                <w:szCs w:val="16"/>
              </w:rPr>
              <w:t>(3):</w:t>
            </w:r>
            <w:r w:rsidRPr="00A41117">
              <w:rPr>
                <w:rFonts w:ascii="Arial" w:hAnsi="Arial" w:cs="Arial"/>
                <w:b/>
                <w:sz w:val="20"/>
              </w:rPr>
              <w:t xml:space="preserve"> </w:t>
            </w:r>
            <w:permStart w:id="1910181954" w:edGrp="everyone"/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permEnd w:id="1910181954"/>
          </w:p>
        </w:tc>
      </w:tr>
      <w:tr w:rsidR="00A41117" w:rsidRPr="00A41117" w14:paraId="62AFDB47" w14:textId="77777777" w:rsidTr="00322F0A">
        <w:trPr>
          <w:gridAfter w:val="1"/>
          <w:wAfter w:w="7" w:type="dxa"/>
          <w:trHeight w:val="243"/>
        </w:trPr>
        <w:tc>
          <w:tcPr>
            <w:tcW w:w="10445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C84FF3" w14:textId="77777777" w:rsidR="00516867" w:rsidRPr="00A41117" w:rsidRDefault="00516867" w:rsidP="00322F0A">
            <w:pPr>
              <w:ind w:left="-64"/>
              <w:rPr>
                <w:rFonts w:ascii="Arial" w:hAnsi="Arial" w:cs="Arial"/>
                <w:b/>
                <w:sz w:val="20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Kokapen mota </w:t>
            </w:r>
            <w:r w:rsidR="00350FA6"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 xml:space="preserve">Tipo de ubicación (4)          </w:t>
            </w:r>
            <w:permStart w:id="249109212" w:edGrp="everyone"/>
            <w:r w:rsidRPr="00A4111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9"/>
                <w:szCs w:val="19"/>
              </w:rPr>
            </w:r>
            <w:r w:rsidRPr="00A4111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1117">
              <w:rPr>
                <w:rFonts w:ascii="Arial" w:hAnsi="Arial" w:cs="Arial"/>
                <w:sz w:val="19"/>
                <w:szCs w:val="19"/>
              </w:rPr>
              <w:fldChar w:fldCharType="end"/>
            </w:r>
            <w:permEnd w:id="249109212"/>
          </w:p>
        </w:tc>
      </w:tr>
      <w:tr w:rsidR="00A41117" w:rsidRPr="00A41117" w14:paraId="3961D423" w14:textId="77777777" w:rsidTr="00F547CE">
        <w:trPr>
          <w:gridAfter w:val="1"/>
          <w:wAfter w:w="7" w:type="dxa"/>
        </w:trPr>
        <w:tc>
          <w:tcPr>
            <w:tcW w:w="239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7C2B9E" w14:textId="77777777" w:rsidR="00516867" w:rsidRPr="00A41117" w:rsidRDefault="00516867" w:rsidP="00322F0A">
            <w:pPr>
              <w:ind w:left="-64"/>
              <w:rPr>
                <w:rFonts w:ascii="Arial" w:hAnsi="Arial" w:cs="Arial"/>
                <w:b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GT Gelaxkak </w:t>
            </w:r>
            <w:r w:rsidR="00350FA6" w:rsidRPr="00A41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</w:rPr>
              <w:t>Celdas de AT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9A20F16" w14:textId="77777777" w:rsidR="00516867" w:rsidRPr="00A41117" w:rsidRDefault="00516867" w:rsidP="00322F0A">
            <w:pPr>
              <w:ind w:left="-64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Kopurua eta mota </w:t>
            </w:r>
            <w:r w:rsidR="00350FA6"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>Número y tipo (5)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49298BCB" w14:textId="77777777" w:rsidR="00516867" w:rsidRPr="00A41117" w:rsidRDefault="00516867" w:rsidP="00322F0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Tentsioa</w:t>
            </w:r>
            <w:r w:rsidR="00350FA6"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>Tensión [</w:t>
            </w: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kV</w:t>
            </w: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 xml:space="preserve">] 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auto"/>
          </w:tcPr>
          <w:p w14:paraId="59E4CB8D" w14:textId="77777777" w:rsidR="00516867" w:rsidRPr="00A41117" w:rsidRDefault="00516867" w:rsidP="00322F0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Jarduna </w:t>
            </w: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 xml:space="preserve"> Actuación (6)</w:t>
            </w:r>
          </w:p>
        </w:tc>
      </w:tr>
      <w:tr w:rsidR="00A41117" w:rsidRPr="00A41117" w14:paraId="21A25327" w14:textId="77777777" w:rsidTr="00F547CE">
        <w:trPr>
          <w:gridAfter w:val="1"/>
          <w:wAfter w:w="7" w:type="dxa"/>
        </w:trPr>
        <w:tc>
          <w:tcPr>
            <w:tcW w:w="23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141C7A" w14:textId="77777777" w:rsidR="00F72EC7" w:rsidRPr="00A41117" w:rsidRDefault="00F72EC7" w:rsidP="00F72EC7">
            <w:pPr>
              <w:ind w:left="-64"/>
              <w:rPr>
                <w:rFonts w:ascii="Arial" w:hAnsi="Arial" w:cs="Arial"/>
                <w:b/>
                <w:sz w:val="16"/>
                <w:szCs w:val="16"/>
              </w:rPr>
            </w:pPr>
            <w:permStart w:id="144050736" w:edGrp="everyone" w:colFirst="1" w:colLast="1"/>
            <w:permStart w:id="1490818354" w:edGrp="everyone" w:colFirst="2" w:colLast="2"/>
            <w:permStart w:id="2066232446" w:edGrp="everyone" w:colFirst="3" w:colLast="3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956564" w14:textId="679ABECE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5F648C" w14:textId="3AC2600E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A14A0B" w14:textId="0E7CDF9A" w:rsidR="00F72EC7" w:rsidRPr="00A41117" w:rsidRDefault="00F72EC7" w:rsidP="00F72EC7">
            <w:pPr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41117" w:rsidRPr="00A41117" w14:paraId="15F8E05A" w14:textId="77777777" w:rsidTr="00F547CE">
        <w:trPr>
          <w:gridAfter w:val="1"/>
          <w:wAfter w:w="7" w:type="dxa"/>
        </w:trPr>
        <w:tc>
          <w:tcPr>
            <w:tcW w:w="23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5CB9C2" w14:textId="77777777" w:rsidR="00F72EC7" w:rsidRPr="00A41117" w:rsidRDefault="00F72EC7" w:rsidP="00F72EC7">
            <w:pPr>
              <w:ind w:left="-64"/>
              <w:rPr>
                <w:rFonts w:ascii="Arial" w:hAnsi="Arial" w:cs="Arial"/>
                <w:b/>
                <w:sz w:val="16"/>
                <w:szCs w:val="16"/>
              </w:rPr>
            </w:pPr>
            <w:permStart w:id="1304132444" w:edGrp="everyone" w:colFirst="1" w:colLast="1"/>
            <w:permStart w:id="499466611" w:edGrp="everyone" w:colFirst="2" w:colLast="2"/>
            <w:permStart w:id="172176133" w:edGrp="everyone" w:colFirst="3" w:colLast="3"/>
            <w:permEnd w:id="144050736"/>
            <w:permEnd w:id="1490818354"/>
            <w:permEnd w:id="2066232446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4F4953" w14:textId="5326B1B9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BCED1C" w14:textId="697531DF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E143F6" w14:textId="299BA571" w:rsidR="00F72EC7" w:rsidRPr="00A41117" w:rsidRDefault="00F72EC7" w:rsidP="00F72EC7">
            <w:pPr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41117" w:rsidRPr="00A41117" w14:paraId="23EB1555" w14:textId="77777777" w:rsidTr="00F547CE">
        <w:trPr>
          <w:gridAfter w:val="1"/>
          <w:wAfter w:w="7" w:type="dxa"/>
        </w:trPr>
        <w:tc>
          <w:tcPr>
            <w:tcW w:w="23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C3A814" w14:textId="77777777" w:rsidR="00F72EC7" w:rsidRPr="00A41117" w:rsidRDefault="00F72EC7" w:rsidP="00F72EC7">
            <w:pPr>
              <w:ind w:left="-64"/>
              <w:rPr>
                <w:rFonts w:ascii="Arial" w:hAnsi="Arial" w:cs="Arial"/>
                <w:b/>
                <w:sz w:val="16"/>
                <w:szCs w:val="16"/>
              </w:rPr>
            </w:pPr>
            <w:permStart w:id="1292063704" w:edGrp="everyone" w:colFirst="1" w:colLast="1"/>
            <w:permStart w:id="1494559028" w:edGrp="everyone" w:colFirst="2" w:colLast="2"/>
            <w:permStart w:id="1611150404" w:edGrp="everyone" w:colFirst="3" w:colLast="3"/>
            <w:permEnd w:id="1304132444"/>
            <w:permEnd w:id="499466611"/>
            <w:permEnd w:id="172176133"/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813B066" w14:textId="14C6CC63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6632E8B" w14:textId="402CA5D8" w:rsidR="00F72EC7" w:rsidRPr="00A41117" w:rsidRDefault="00F72EC7" w:rsidP="00F72EC7">
            <w:pPr>
              <w:ind w:left="-52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FD5D24" w14:textId="3B5DB3C8" w:rsidR="00F72EC7" w:rsidRPr="00A41117" w:rsidRDefault="00F72EC7" w:rsidP="00F72EC7">
            <w:pPr>
              <w:ind w:lef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41117" w:rsidRPr="00A41117" w14:paraId="63FDA5D1" w14:textId="77777777" w:rsidTr="00F547CE">
        <w:tc>
          <w:tcPr>
            <w:tcW w:w="352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C9E1CE6" w14:textId="77777777" w:rsidR="00516867" w:rsidRPr="00A41117" w:rsidRDefault="00516867" w:rsidP="00322F0A">
            <w:pPr>
              <w:ind w:left="-4"/>
              <w:rPr>
                <w:rFonts w:ascii="Arial" w:hAnsi="Arial" w:cs="Arial"/>
                <w:sz w:val="14"/>
                <w:szCs w:val="14"/>
                <w:lang w:val="eu-ES"/>
              </w:rPr>
            </w:pPr>
            <w:permStart w:id="1038113272" w:edGrp="everyone" w:colFirst="1" w:colLast="1"/>
            <w:permStart w:id="1396442130" w:edGrp="everyone" w:colFirst="2" w:colLast="2"/>
            <w:permStart w:id="1626961870" w:edGrp="everyone" w:colFirst="3" w:colLast="3"/>
            <w:permEnd w:id="1292063704"/>
            <w:permEnd w:id="1494559028"/>
            <w:permEnd w:id="1611150404"/>
            <w:r w:rsidRPr="00A41117">
              <w:rPr>
                <w:rFonts w:ascii="Arial" w:hAnsi="Arial" w:cs="Arial"/>
                <w:b/>
                <w:sz w:val="16"/>
                <w:szCs w:val="16"/>
              </w:rPr>
              <w:t>Transformadoreak</w:t>
            </w:r>
            <w:r w:rsidR="00350FA6" w:rsidRPr="00A41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</w:rPr>
              <w:t>Transformadores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8C74DD1" w14:textId="77777777" w:rsidR="00516867" w:rsidRPr="00A41117" w:rsidRDefault="00516867" w:rsidP="00322F0A">
            <w:pPr>
              <w:ind w:left="459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Trafo.  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</w:tcPr>
          <w:p w14:paraId="01010F7D" w14:textId="77777777" w:rsidR="00516867" w:rsidRPr="00A41117" w:rsidRDefault="00516867" w:rsidP="00322F0A">
            <w:pPr>
              <w:ind w:left="459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Trafo.  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0BBE99B" w14:textId="77777777" w:rsidR="00516867" w:rsidRPr="00A41117" w:rsidRDefault="00516867" w:rsidP="00322F0A">
            <w:pPr>
              <w:ind w:left="459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Trafo.  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41117" w:rsidRPr="00A41117" w14:paraId="01C7D25E" w14:textId="77777777" w:rsidTr="00F547CE">
        <w:tc>
          <w:tcPr>
            <w:tcW w:w="35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CF2559" w14:textId="77777777" w:rsidR="00516867" w:rsidRPr="00A41117" w:rsidRDefault="00516867" w:rsidP="00322F0A">
            <w:pPr>
              <w:ind w:left="-4" w:right="-94"/>
              <w:rPr>
                <w:rFonts w:ascii="Arial" w:hAnsi="Arial" w:cs="Arial"/>
                <w:sz w:val="16"/>
                <w:szCs w:val="16"/>
                <w:lang w:val="pt-PT"/>
              </w:rPr>
            </w:pPr>
            <w:permStart w:id="335575889" w:edGrp="everyone" w:colFirst="1" w:colLast="1"/>
            <w:permStart w:id="133721925" w:edGrp="everyone" w:colFirst="2" w:colLast="2"/>
            <w:permStart w:id="570650054" w:edGrp="everyone" w:colFirst="3" w:colLast="3"/>
            <w:permEnd w:id="1038113272"/>
            <w:permEnd w:id="1396442130"/>
            <w:permEnd w:id="1626961870"/>
            <w:r w:rsidRPr="00A41117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Transfor. pot. </w:t>
            </w:r>
            <w:r w:rsidR="00350FA6" w:rsidRPr="00A41117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  <w:lang w:val="pt-PT"/>
              </w:rPr>
              <w:t>Pot. de transform. [kVA]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9D87E07" w14:textId="77777777" w:rsidR="00516867" w:rsidRPr="00A41117" w:rsidRDefault="00516867" w:rsidP="00322F0A">
            <w:pPr>
              <w:tabs>
                <w:tab w:val="left" w:pos="506"/>
              </w:tabs>
              <w:ind w:left="-66" w:right="-92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167C350" w14:textId="77777777" w:rsidR="00516867" w:rsidRPr="00A41117" w:rsidRDefault="00516867" w:rsidP="00322F0A">
            <w:pPr>
              <w:ind w:left="-52" w:right="-82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BC95B2" w14:textId="77777777" w:rsidR="00516867" w:rsidRPr="00A41117" w:rsidRDefault="00516867" w:rsidP="00322F0A">
            <w:pPr>
              <w:ind w:left="-52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41117" w:rsidRPr="00A41117" w14:paraId="467215B8" w14:textId="77777777" w:rsidTr="00F547CE">
        <w:tc>
          <w:tcPr>
            <w:tcW w:w="35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E07A2" w14:textId="77777777" w:rsidR="00516867" w:rsidRPr="00A41117" w:rsidRDefault="00516867" w:rsidP="00322F0A">
            <w:pPr>
              <w:ind w:left="-4" w:right="-42"/>
              <w:rPr>
                <w:rFonts w:ascii="Arial" w:hAnsi="Arial" w:cs="Arial"/>
                <w:sz w:val="16"/>
                <w:szCs w:val="16"/>
                <w:lang w:val="pt-PT"/>
              </w:rPr>
            </w:pPr>
            <w:permStart w:id="517606721" w:edGrp="everyone" w:colFirst="1" w:colLast="1"/>
            <w:permStart w:id="1075268707" w:edGrp="everyone" w:colFirst="2" w:colLast="2"/>
            <w:permStart w:id="1438938792" w:edGrp="everyone" w:colFirst="3" w:colLast="3"/>
            <w:permEnd w:id="335575889"/>
            <w:permEnd w:id="133721925"/>
            <w:permEnd w:id="570650054"/>
            <w:r w:rsidRPr="00A41117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Lehen tentsioa </w:t>
            </w:r>
            <w:r w:rsidR="00350FA6" w:rsidRPr="00A41117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  <w:lang w:val="pt-PT"/>
              </w:rPr>
              <w:t xml:space="preserve">Tensión primaria </w:t>
            </w: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>[kV]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5D7C77F" w14:textId="77777777" w:rsidR="00516867" w:rsidRPr="00A41117" w:rsidRDefault="00516867" w:rsidP="00322F0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20CFDFF" w14:textId="77777777" w:rsidR="00516867" w:rsidRPr="00A41117" w:rsidRDefault="00516867" w:rsidP="00322F0A">
            <w:pPr>
              <w:ind w:left="-52" w:right="-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78F595" w14:textId="77777777" w:rsidR="00516867" w:rsidRPr="00A41117" w:rsidRDefault="00516867" w:rsidP="00322F0A">
            <w:pPr>
              <w:ind w:lef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41117" w:rsidRPr="00A41117" w14:paraId="05817D22" w14:textId="77777777" w:rsidTr="00F547CE">
        <w:tc>
          <w:tcPr>
            <w:tcW w:w="35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B7FD5A" w14:textId="77777777" w:rsidR="00516867" w:rsidRPr="00A41117" w:rsidRDefault="00516867" w:rsidP="00322F0A">
            <w:pPr>
              <w:ind w:left="-4" w:right="-42"/>
              <w:rPr>
                <w:rFonts w:ascii="Arial" w:hAnsi="Arial" w:cs="Arial"/>
                <w:sz w:val="16"/>
                <w:szCs w:val="16"/>
              </w:rPr>
            </w:pPr>
            <w:permStart w:id="693010421" w:edGrp="everyone" w:colFirst="1" w:colLast="1"/>
            <w:permStart w:id="937976482" w:edGrp="everyone" w:colFirst="2" w:colLast="2"/>
            <w:permStart w:id="1627656548" w:edGrp="everyone" w:colFirst="3" w:colLast="3"/>
            <w:permEnd w:id="517606721"/>
            <w:permEnd w:id="1075268707"/>
            <w:permEnd w:id="1438938792"/>
            <w:r w:rsidRPr="00A41117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Bigarren tentsioa </w:t>
            </w:r>
            <w:r w:rsidR="00350FA6" w:rsidRPr="00A41117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  <w:lang w:val="pt-PT"/>
              </w:rPr>
              <w:t>Tensión secundaria</w:t>
            </w: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>[kV]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A7F2071" w14:textId="77777777" w:rsidR="00516867" w:rsidRPr="00A41117" w:rsidRDefault="00516867" w:rsidP="00322F0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A0C521C" w14:textId="77777777" w:rsidR="00516867" w:rsidRPr="00A41117" w:rsidRDefault="00516867" w:rsidP="00322F0A">
            <w:pPr>
              <w:ind w:left="-52" w:right="-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B6EBD0" w14:textId="77777777" w:rsidR="00516867" w:rsidRPr="00A41117" w:rsidRDefault="00516867" w:rsidP="00322F0A">
            <w:pPr>
              <w:ind w:lef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41117" w:rsidRPr="00A41117" w14:paraId="3B56A2DB" w14:textId="77777777" w:rsidTr="00F547CE">
        <w:tc>
          <w:tcPr>
            <w:tcW w:w="35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AA2A7C" w14:textId="77777777" w:rsidR="00516867" w:rsidRPr="00A41117" w:rsidRDefault="00516867" w:rsidP="00322F0A">
            <w:pPr>
              <w:ind w:left="-4" w:right="-42"/>
              <w:rPr>
                <w:rFonts w:ascii="Arial" w:hAnsi="Arial" w:cs="Arial"/>
                <w:sz w:val="16"/>
                <w:szCs w:val="16"/>
                <w:lang w:val="pt-PT"/>
              </w:rPr>
            </w:pPr>
            <w:permStart w:id="1691360870" w:edGrp="everyone" w:colFirst="1" w:colLast="1"/>
            <w:permStart w:id="1927365318" w:edGrp="everyone" w:colFirst="2" w:colLast="2"/>
            <w:permStart w:id="1929870453" w:edGrp="everyone" w:colFirst="3" w:colLast="3"/>
            <w:permEnd w:id="693010421"/>
            <w:permEnd w:id="937976482"/>
            <w:permEnd w:id="1627656548"/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Hozgarria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50FA6" w:rsidRPr="00A41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</w:rPr>
              <w:t>Refrigerante</w:t>
            </w:r>
            <w:r w:rsidRPr="00A41117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22CCC89" w14:textId="77777777" w:rsidR="00516867" w:rsidRPr="00A41117" w:rsidRDefault="00516867" w:rsidP="00322F0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BAF766A" w14:textId="77777777" w:rsidR="00516867" w:rsidRPr="00A41117" w:rsidRDefault="00516867" w:rsidP="00322F0A">
            <w:pPr>
              <w:ind w:left="-52" w:right="-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5EA7C3" w14:textId="77777777" w:rsidR="00516867" w:rsidRPr="00A41117" w:rsidRDefault="00516867" w:rsidP="00322F0A">
            <w:pPr>
              <w:ind w:lef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41117" w:rsidRPr="00A41117" w14:paraId="5B37C695" w14:textId="77777777" w:rsidTr="00F547CE">
        <w:tc>
          <w:tcPr>
            <w:tcW w:w="352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27C2F" w14:textId="77777777" w:rsidR="00516867" w:rsidRPr="00A41117" w:rsidRDefault="00516867" w:rsidP="00322F0A">
            <w:pPr>
              <w:ind w:left="-4" w:right="-42"/>
              <w:rPr>
                <w:rFonts w:ascii="Arial" w:hAnsi="Arial" w:cs="Arial"/>
                <w:sz w:val="16"/>
                <w:szCs w:val="16"/>
              </w:rPr>
            </w:pPr>
            <w:permStart w:id="473049904" w:edGrp="everyone" w:colFirst="1" w:colLast="1"/>
            <w:permStart w:id="1336501049" w:edGrp="everyone" w:colFirst="2" w:colLast="2"/>
            <w:permStart w:id="1016091978" w:edGrp="everyone" w:colFirst="3" w:colLast="3"/>
            <w:permEnd w:id="1691360870"/>
            <w:permEnd w:id="1927365318"/>
            <w:permEnd w:id="1929870453"/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Ekoizlea / Marka</w:t>
            </w:r>
            <w:r w:rsidRPr="00A411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0FA6" w:rsidRPr="00A411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</w:rPr>
              <w:t>Fabricante / Marca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2DBA3" w14:textId="77777777" w:rsidR="00516867" w:rsidRPr="00A41117" w:rsidRDefault="00516867" w:rsidP="00322F0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0B769" w14:textId="77777777" w:rsidR="00516867" w:rsidRPr="00A41117" w:rsidRDefault="00516867" w:rsidP="00322F0A">
            <w:pPr>
              <w:ind w:left="-52" w:right="-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8FDA8" w14:textId="77777777" w:rsidR="00516867" w:rsidRPr="00A41117" w:rsidRDefault="00516867" w:rsidP="00322F0A">
            <w:pPr>
              <w:ind w:lef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41117" w:rsidRPr="00A41117" w14:paraId="38C4C901" w14:textId="77777777" w:rsidTr="00F547CE">
        <w:tc>
          <w:tcPr>
            <w:tcW w:w="35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CA36F2" w14:textId="77777777" w:rsidR="00516867" w:rsidRPr="00A41117" w:rsidRDefault="00516867" w:rsidP="00322F0A">
            <w:pPr>
              <w:ind w:left="-4" w:right="-42"/>
              <w:rPr>
                <w:rFonts w:ascii="Arial" w:hAnsi="Arial" w:cs="Arial"/>
                <w:sz w:val="16"/>
                <w:szCs w:val="16"/>
              </w:rPr>
            </w:pPr>
            <w:permStart w:id="295315862" w:edGrp="everyone" w:colFirst="1" w:colLast="1"/>
            <w:permStart w:id="83521303" w:edGrp="everyone" w:colFirst="2" w:colLast="2"/>
            <w:permStart w:id="911941594" w:edGrp="everyone" w:colFirst="3" w:colLast="3"/>
            <w:permEnd w:id="473049904"/>
            <w:permEnd w:id="1336501049"/>
            <w:permEnd w:id="1016091978"/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Fabrikazio zka.</w:t>
            </w:r>
            <w:r w:rsidRPr="00A41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50FA6" w:rsidRPr="00A41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</w:rPr>
              <w:t>Nº Fabricación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9AA9C36" w14:textId="77777777" w:rsidR="00516867" w:rsidRPr="00A41117" w:rsidRDefault="00516867" w:rsidP="00322F0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137833B" w14:textId="77777777" w:rsidR="00516867" w:rsidRPr="00A41117" w:rsidRDefault="00516867" w:rsidP="00322F0A">
            <w:pPr>
              <w:ind w:left="-52" w:right="-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B25071" w14:textId="77777777" w:rsidR="00516867" w:rsidRPr="00A41117" w:rsidRDefault="00516867" w:rsidP="00322F0A">
            <w:pPr>
              <w:ind w:lef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16867" w:rsidRPr="00A41117" w14:paraId="436F31CF" w14:textId="77777777" w:rsidTr="00F547CE">
        <w:tc>
          <w:tcPr>
            <w:tcW w:w="352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600FEA" w14:textId="77777777" w:rsidR="00516867" w:rsidRPr="00A41117" w:rsidRDefault="00516867" w:rsidP="00322F0A">
            <w:pPr>
              <w:ind w:left="-4" w:right="-42"/>
              <w:rPr>
                <w:rFonts w:ascii="Arial" w:hAnsi="Arial" w:cs="Arial"/>
                <w:sz w:val="16"/>
                <w:szCs w:val="16"/>
                <w:lang w:val="eu-ES"/>
              </w:rPr>
            </w:pPr>
            <w:permStart w:id="1468662278" w:edGrp="everyone" w:colFirst="1" w:colLast="1"/>
            <w:permStart w:id="214180028" w:edGrp="everyone" w:colFirst="2" w:colLast="2"/>
            <w:permStart w:id="1086224246" w:edGrp="everyone" w:colFirst="3" w:colLast="3"/>
            <w:permEnd w:id="295315862"/>
            <w:permEnd w:id="83521303"/>
            <w:permEnd w:id="911941594"/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Jarduna </w:t>
            </w: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 w:rsidR="00350FA6" w:rsidRPr="00A41117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>Actuación (6)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4F7B12" w14:textId="77777777" w:rsidR="00516867" w:rsidRPr="00A41117" w:rsidRDefault="00516867" w:rsidP="00322F0A">
            <w:pPr>
              <w:tabs>
                <w:tab w:val="left" w:pos="506"/>
              </w:tabs>
              <w:ind w:left="-64" w:right="-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312D24" w14:textId="77777777" w:rsidR="00516867" w:rsidRPr="00A41117" w:rsidRDefault="00516867" w:rsidP="00322F0A">
            <w:pPr>
              <w:ind w:left="-52" w:right="-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DA27C" w14:textId="77777777" w:rsidR="00516867" w:rsidRPr="00A41117" w:rsidRDefault="00516867" w:rsidP="00322F0A">
            <w:pPr>
              <w:ind w:lef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411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41117">
              <w:rPr>
                <w:rFonts w:ascii="Arial" w:hAnsi="Arial" w:cs="Arial"/>
                <w:sz w:val="16"/>
                <w:szCs w:val="16"/>
              </w:rPr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411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permEnd w:id="1468662278"/>
      <w:permEnd w:id="214180028"/>
      <w:permEnd w:id="1086224246"/>
    </w:tbl>
    <w:p w14:paraId="1BD6A5F9" w14:textId="77777777" w:rsidR="00516867" w:rsidRPr="00A41117" w:rsidRDefault="00516867" w:rsidP="00516867">
      <w:pPr>
        <w:ind w:left="180"/>
        <w:rPr>
          <w:rFonts w:ascii="Arial" w:hAnsi="Arial" w:cs="Arial"/>
          <w:sz w:val="2"/>
          <w:szCs w:val="2"/>
        </w:rPr>
      </w:pPr>
    </w:p>
    <w:p w14:paraId="14A9F7C8" w14:textId="77777777" w:rsidR="00516867" w:rsidRPr="00A41117" w:rsidRDefault="00516867" w:rsidP="00516867">
      <w:pPr>
        <w:ind w:left="180"/>
        <w:rPr>
          <w:rFonts w:ascii="Arial" w:hAnsi="Arial" w:cs="Arial"/>
          <w:sz w:val="14"/>
          <w:szCs w:val="14"/>
        </w:rPr>
      </w:pPr>
    </w:p>
    <w:p w14:paraId="57938195" w14:textId="77777777" w:rsidR="00516867" w:rsidRPr="00A41117" w:rsidRDefault="00516867" w:rsidP="00516867">
      <w:pPr>
        <w:ind w:left="180"/>
        <w:rPr>
          <w:rFonts w:ascii="Arial" w:hAnsi="Arial" w:cs="Arial"/>
          <w:sz w:val="14"/>
          <w:szCs w:val="14"/>
        </w:rPr>
      </w:pPr>
    </w:p>
    <w:p w14:paraId="50DF075F" w14:textId="77777777" w:rsidR="00516867" w:rsidRPr="00A41117" w:rsidRDefault="00516867" w:rsidP="00516867">
      <w:pPr>
        <w:ind w:left="180"/>
        <w:rPr>
          <w:rFonts w:ascii="Arial" w:hAnsi="Arial" w:cs="Arial"/>
          <w:sz w:val="16"/>
          <w:szCs w:val="16"/>
        </w:rPr>
      </w:pPr>
      <w:r w:rsidRPr="00A41117">
        <w:rPr>
          <w:rFonts w:ascii="Arial" w:hAnsi="Arial" w:cs="Arial"/>
          <w:b/>
          <w:sz w:val="16"/>
          <w:szCs w:val="16"/>
        </w:rPr>
        <w:t>Oharrak</w:t>
      </w:r>
      <w:r w:rsidR="00350FA6" w:rsidRPr="00A41117">
        <w:rPr>
          <w:rFonts w:ascii="Arial" w:hAnsi="Arial" w:cs="Arial"/>
          <w:b/>
          <w:sz w:val="16"/>
          <w:szCs w:val="16"/>
        </w:rPr>
        <w:t xml:space="preserve"> </w:t>
      </w:r>
      <w:r w:rsidRPr="00A41117">
        <w:rPr>
          <w:rFonts w:ascii="Arial" w:hAnsi="Arial" w:cs="Arial"/>
          <w:sz w:val="16"/>
          <w:szCs w:val="16"/>
        </w:rPr>
        <w:t xml:space="preserve"> Notas:</w:t>
      </w:r>
    </w:p>
    <w:p w14:paraId="172AA3FA" w14:textId="77777777" w:rsidR="00516867" w:rsidRPr="00A41117" w:rsidRDefault="00516867" w:rsidP="00516867">
      <w:pPr>
        <w:pStyle w:val="Prrafodelista"/>
        <w:numPr>
          <w:ilvl w:val="0"/>
          <w:numId w:val="3"/>
        </w:numPr>
        <w:spacing w:before="60"/>
        <w:ind w:left="851" w:hanging="357"/>
        <w:contextualSpacing w:val="0"/>
        <w:rPr>
          <w:rFonts w:ascii="Arial" w:hAnsi="Arial" w:cs="Arial"/>
          <w:sz w:val="16"/>
          <w:szCs w:val="16"/>
        </w:rPr>
      </w:pPr>
      <w:r w:rsidRPr="00A41117">
        <w:rPr>
          <w:rFonts w:ascii="Arial" w:hAnsi="Arial" w:cs="Arial"/>
          <w:b/>
          <w:sz w:val="16"/>
          <w:szCs w:val="16"/>
        </w:rPr>
        <w:t xml:space="preserve">Lerro bat gehitu linea edo linea-tarte bakoitzeko, edo gelaxka mota </w:t>
      </w:r>
      <w:r w:rsidR="00350FA6" w:rsidRPr="00A41117">
        <w:rPr>
          <w:rFonts w:ascii="Arial" w:hAnsi="Arial" w:cs="Arial"/>
          <w:b/>
          <w:sz w:val="16"/>
          <w:szCs w:val="16"/>
        </w:rPr>
        <w:t xml:space="preserve"> </w:t>
      </w:r>
      <w:r w:rsidRPr="00A41117">
        <w:rPr>
          <w:rFonts w:ascii="Arial" w:hAnsi="Arial" w:cs="Arial"/>
          <w:sz w:val="16"/>
          <w:szCs w:val="16"/>
        </w:rPr>
        <w:t>Añadir una fila por cada línea o tramo de línea, o tipo de celda</w:t>
      </w:r>
    </w:p>
    <w:p w14:paraId="59E166D7" w14:textId="77777777" w:rsidR="00516867" w:rsidRPr="00A41117" w:rsidRDefault="00516867" w:rsidP="00516867">
      <w:pPr>
        <w:pStyle w:val="Prrafodelista"/>
        <w:numPr>
          <w:ilvl w:val="0"/>
          <w:numId w:val="3"/>
        </w:numPr>
        <w:ind w:left="851"/>
        <w:rPr>
          <w:rFonts w:ascii="Arial" w:hAnsi="Arial" w:cs="Arial"/>
          <w:sz w:val="16"/>
          <w:szCs w:val="16"/>
        </w:rPr>
      </w:pPr>
      <w:r w:rsidRPr="00A41117">
        <w:rPr>
          <w:rFonts w:ascii="Arial" w:hAnsi="Arial" w:cs="Arial"/>
          <w:b/>
          <w:sz w:val="16"/>
          <w:szCs w:val="16"/>
        </w:rPr>
        <w:t>Airekoa, lurperatu</w:t>
      </w:r>
      <w:r w:rsidRPr="00A41117">
        <w:rPr>
          <w:rFonts w:ascii="Arial" w:hAnsi="Arial" w:cs="Arial"/>
          <w:sz w:val="16"/>
          <w:szCs w:val="16"/>
        </w:rPr>
        <w:t xml:space="preserve"> </w:t>
      </w:r>
      <w:r w:rsidR="00350FA6" w:rsidRPr="00A41117">
        <w:rPr>
          <w:rFonts w:ascii="Arial" w:hAnsi="Arial" w:cs="Arial"/>
          <w:sz w:val="16"/>
          <w:szCs w:val="16"/>
        </w:rPr>
        <w:t xml:space="preserve"> </w:t>
      </w:r>
      <w:r w:rsidRPr="00A41117">
        <w:rPr>
          <w:rFonts w:ascii="Arial" w:hAnsi="Arial" w:cs="Arial"/>
          <w:sz w:val="16"/>
          <w:szCs w:val="16"/>
        </w:rPr>
        <w:t>Aérea, enterrada</w:t>
      </w:r>
    </w:p>
    <w:p w14:paraId="373328B6" w14:textId="77777777" w:rsidR="00516867" w:rsidRPr="00A41117" w:rsidRDefault="00516867" w:rsidP="00516867">
      <w:pPr>
        <w:pStyle w:val="Prrafodelista"/>
        <w:numPr>
          <w:ilvl w:val="0"/>
          <w:numId w:val="3"/>
        </w:numPr>
        <w:ind w:left="851"/>
        <w:rPr>
          <w:rFonts w:ascii="Arial" w:hAnsi="Arial" w:cs="Arial"/>
          <w:sz w:val="16"/>
          <w:szCs w:val="16"/>
        </w:rPr>
      </w:pPr>
      <w:r w:rsidRPr="00A41117">
        <w:rPr>
          <w:rFonts w:ascii="Arial" w:hAnsi="Arial" w:cs="Arial"/>
          <w:b/>
          <w:sz w:val="16"/>
          <w:szCs w:val="16"/>
        </w:rPr>
        <w:t xml:space="preserve">Zentro bakoitzeko taula bat bete </w:t>
      </w:r>
      <w:r w:rsidR="00350FA6" w:rsidRPr="00A41117">
        <w:rPr>
          <w:rFonts w:ascii="Arial" w:hAnsi="Arial" w:cs="Arial"/>
          <w:b/>
          <w:sz w:val="16"/>
          <w:szCs w:val="16"/>
        </w:rPr>
        <w:t xml:space="preserve"> </w:t>
      </w:r>
      <w:r w:rsidRPr="00A41117">
        <w:rPr>
          <w:rFonts w:ascii="Arial" w:hAnsi="Arial" w:cs="Arial"/>
          <w:sz w:val="16"/>
          <w:szCs w:val="16"/>
        </w:rPr>
        <w:t>Rellenar una tabla por cada centro</w:t>
      </w:r>
    </w:p>
    <w:p w14:paraId="40ADA974" w14:textId="77777777" w:rsidR="00516867" w:rsidRPr="00A41117" w:rsidRDefault="00516867" w:rsidP="00516867">
      <w:pPr>
        <w:pStyle w:val="Prrafodelista"/>
        <w:numPr>
          <w:ilvl w:val="0"/>
          <w:numId w:val="3"/>
        </w:numPr>
        <w:ind w:left="851"/>
        <w:rPr>
          <w:rFonts w:ascii="Arial" w:hAnsi="Arial" w:cs="Arial"/>
          <w:sz w:val="16"/>
          <w:szCs w:val="16"/>
        </w:rPr>
      </w:pPr>
      <w:r w:rsidRPr="00A41117">
        <w:rPr>
          <w:rFonts w:ascii="Arial" w:hAnsi="Arial" w:cs="Arial"/>
          <w:b/>
          <w:sz w:val="16"/>
          <w:szCs w:val="16"/>
          <w:lang w:val="eu-ES"/>
        </w:rPr>
        <w:t>Oinen gainean, prefabrikatua, lonja, lurpekoa</w:t>
      </w:r>
      <w:r w:rsidRPr="00A41117">
        <w:rPr>
          <w:rFonts w:ascii="Arial" w:hAnsi="Arial" w:cs="Arial"/>
          <w:sz w:val="16"/>
          <w:szCs w:val="16"/>
        </w:rPr>
        <w:t xml:space="preserve">,… </w:t>
      </w:r>
      <w:r w:rsidR="00350FA6" w:rsidRPr="00A41117">
        <w:rPr>
          <w:rFonts w:ascii="Arial" w:hAnsi="Arial" w:cs="Arial"/>
          <w:sz w:val="16"/>
          <w:szCs w:val="16"/>
        </w:rPr>
        <w:t xml:space="preserve"> </w:t>
      </w:r>
      <w:r w:rsidRPr="00A41117">
        <w:rPr>
          <w:rFonts w:ascii="Arial" w:hAnsi="Arial" w:cs="Arial"/>
          <w:sz w:val="16"/>
          <w:szCs w:val="16"/>
        </w:rPr>
        <w:t>Sobre apoyo, prefabricado, lonja, subterráneo,…</w:t>
      </w:r>
    </w:p>
    <w:p w14:paraId="614AB116" w14:textId="77777777" w:rsidR="00516867" w:rsidRPr="00A41117" w:rsidRDefault="00516867" w:rsidP="00516867">
      <w:pPr>
        <w:pStyle w:val="Prrafodelista"/>
        <w:numPr>
          <w:ilvl w:val="0"/>
          <w:numId w:val="3"/>
        </w:numPr>
        <w:ind w:left="851"/>
        <w:rPr>
          <w:rFonts w:ascii="Arial" w:hAnsi="Arial" w:cs="Arial"/>
          <w:sz w:val="16"/>
          <w:szCs w:val="16"/>
        </w:rPr>
      </w:pPr>
      <w:r w:rsidRPr="00A41117">
        <w:rPr>
          <w:rFonts w:ascii="Arial" w:hAnsi="Arial" w:cs="Arial"/>
          <w:b/>
          <w:sz w:val="16"/>
          <w:szCs w:val="16"/>
        </w:rPr>
        <w:t xml:space="preserve">Adibidez </w:t>
      </w:r>
      <w:r w:rsidRPr="00A41117">
        <w:rPr>
          <w:rFonts w:ascii="Arial" w:hAnsi="Arial" w:cs="Arial"/>
          <w:sz w:val="16"/>
          <w:szCs w:val="16"/>
        </w:rPr>
        <w:t xml:space="preserve"> Por ejemplo: 2L 1P 1M (SF6)</w:t>
      </w:r>
    </w:p>
    <w:p w14:paraId="0978930E" w14:textId="77777777" w:rsidR="00516867" w:rsidRPr="00A41117" w:rsidRDefault="00516867" w:rsidP="00516867">
      <w:pPr>
        <w:pStyle w:val="Prrafodelista"/>
        <w:numPr>
          <w:ilvl w:val="0"/>
          <w:numId w:val="3"/>
        </w:numPr>
        <w:ind w:left="851"/>
        <w:rPr>
          <w:rFonts w:ascii="Arial" w:hAnsi="Arial" w:cs="Arial"/>
          <w:sz w:val="16"/>
          <w:szCs w:val="16"/>
        </w:rPr>
      </w:pPr>
      <w:r w:rsidRPr="00A41117">
        <w:rPr>
          <w:rFonts w:ascii="Arial" w:hAnsi="Arial" w:cs="Arial"/>
          <w:b/>
          <w:sz w:val="16"/>
          <w:szCs w:val="16"/>
        </w:rPr>
        <w:t xml:space="preserve">Berria, kenduta </w:t>
      </w:r>
      <w:r w:rsidRPr="00A41117">
        <w:rPr>
          <w:rFonts w:ascii="Arial" w:hAnsi="Arial" w:cs="Arial"/>
          <w:sz w:val="16"/>
          <w:szCs w:val="16"/>
        </w:rPr>
        <w:t xml:space="preserve"> Nuevo, eliminado</w:t>
      </w:r>
    </w:p>
    <w:p w14:paraId="71AE2F70" w14:textId="77777777" w:rsidR="00516867" w:rsidRDefault="00516867">
      <w:r w:rsidRPr="00A41117">
        <w:br w:type="page"/>
      </w:r>
    </w:p>
    <w:p w14:paraId="425ED419" w14:textId="77777777" w:rsidR="00516867" w:rsidRDefault="00516867" w:rsidP="00516867">
      <w:pPr>
        <w:ind w:left="180"/>
        <w:jc w:val="right"/>
        <w:rPr>
          <w:sz w:val="2"/>
          <w:szCs w:val="2"/>
        </w:rPr>
      </w:pPr>
      <w:r w:rsidRPr="00EC4F25">
        <w:rPr>
          <w:rFonts w:ascii="Arial" w:hAnsi="Arial" w:cs="Arial"/>
          <w:b/>
          <w:i/>
          <w:sz w:val="16"/>
          <w:szCs w:val="16"/>
        </w:rPr>
        <w:lastRenderedPageBreak/>
        <w:t>Espediente zk</w:t>
      </w:r>
      <w:r>
        <w:rPr>
          <w:rFonts w:ascii="Arial" w:hAnsi="Arial" w:cs="Arial"/>
          <w:i/>
          <w:sz w:val="16"/>
          <w:szCs w:val="16"/>
        </w:rPr>
        <w:t xml:space="preserve"> Nº e</w:t>
      </w:r>
      <w:r w:rsidRPr="00EC4F25">
        <w:rPr>
          <w:rFonts w:ascii="Arial" w:hAnsi="Arial" w:cs="Arial"/>
          <w:i/>
          <w:sz w:val="16"/>
          <w:szCs w:val="16"/>
        </w:rPr>
        <w:t>xpediente</w:t>
      </w:r>
    </w:p>
    <w:p w14:paraId="4AFB9906" w14:textId="77777777" w:rsidR="00516867" w:rsidRDefault="00516867" w:rsidP="00516867">
      <w:pPr>
        <w:ind w:left="180"/>
        <w:rPr>
          <w:sz w:val="2"/>
          <w:szCs w:val="2"/>
        </w:rPr>
      </w:pPr>
    </w:p>
    <w:p w14:paraId="312A6222" w14:textId="77777777" w:rsidR="00516867" w:rsidRDefault="00516867" w:rsidP="00516867">
      <w:pPr>
        <w:ind w:left="180"/>
        <w:rPr>
          <w:sz w:val="2"/>
          <w:szCs w:val="2"/>
        </w:rPr>
      </w:pPr>
    </w:p>
    <w:p w14:paraId="42037BDB" w14:textId="77777777" w:rsidR="00516867" w:rsidRDefault="00516867" w:rsidP="00516867">
      <w:pPr>
        <w:ind w:left="180"/>
        <w:rPr>
          <w:sz w:val="2"/>
          <w:szCs w:val="2"/>
        </w:rPr>
      </w:pPr>
    </w:p>
    <w:tbl>
      <w:tblPr>
        <w:tblW w:w="2340" w:type="dxa"/>
        <w:tblInd w:w="8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</w:tblGrid>
      <w:tr w:rsidR="00A41117" w:rsidRPr="00A41117" w14:paraId="6EB6A02E" w14:textId="77777777" w:rsidTr="00322F0A">
        <w:trPr>
          <w:trHeight w:val="56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AB361AB" w14:textId="77777777" w:rsidR="00516867" w:rsidRPr="00A41117" w:rsidRDefault="00516867" w:rsidP="00322F0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Style w:val="Tablaconcuadrcula"/>
        <w:tblW w:w="107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322F0A" w:rsidRPr="00A41117" w14:paraId="044A136A" w14:textId="77777777" w:rsidTr="00322F0A">
        <w:tc>
          <w:tcPr>
            <w:tcW w:w="10773" w:type="dxa"/>
          </w:tcPr>
          <w:p w14:paraId="6F2BF45A" w14:textId="77777777" w:rsidR="00322F0A" w:rsidRPr="00A41117" w:rsidRDefault="00322F0A" w:rsidP="00350FA6">
            <w:pPr>
              <w:ind w:left="-108"/>
              <w:rPr>
                <w:rFonts w:ascii="Arial" w:hAnsi="Arial" w:cs="Arial"/>
                <w:sz w:val="20"/>
              </w:rPr>
            </w:pPr>
            <w:r w:rsidRPr="00A41117">
              <w:rPr>
                <w:rFonts w:ascii="Arial" w:hAnsi="Arial" w:cs="Arial"/>
                <w:b/>
                <w:sz w:val="20"/>
              </w:rPr>
              <w:sym w:font="Wingdings" w:char="F06E"/>
            </w:r>
            <w:r w:rsidRPr="00A41117">
              <w:rPr>
                <w:rFonts w:ascii="Arial" w:hAnsi="Arial" w:cs="Arial"/>
                <w:b/>
                <w:sz w:val="20"/>
              </w:rPr>
              <w:t xml:space="preserve"> </w:t>
            </w:r>
            <w:r w:rsidR="00D0571F" w:rsidRPr="00A41117">
              <w:rPr>
                <w:rFonts w:ascii="Arial" w:hAnsi="Arial" w:cs="Arial"/>
                <w:b/>
                <w:sz w:val="20"/>
              </w:rPr>
              <w:t xml:space="preserve">Ekoizpen instalazioaren </w:t>
            </w:r>
            <w:r w:rsidR="00350FA6" w:rsidRPr="00A41117">
              <w:rPr>
                <w:rFonts w:ascii="Arial" w:hAnsi="Arial" w:cs="Arial"/>
                <w:b/>
                <w:sz w:val="20"/>
              </w:rPr>
              <w:t xml:space="preserve">beste </w:t>
            </w:r>
            <w:r w:rsidR="00D0571F" w:rsidRPr="00A41117">
              <w:rPr>
                <w:rFonts w:ascii="Arial" w:hAnsi="Arial" w:cs="Arial"/>
                <w:b/>
                <w:sz w:val="20"/>
              </w:rPr>
              <w:t xml:space="preserve">datuak  </w:t>
            </w:r>
            <w:r w:rsidR="00350FA6" w:rsidRPr="00A41117">
              <w:rPr>
                <w:rFonts w:ascii="Arial" w:hAnsi="Arial" w:cs="Arial"/>
                <w:sz w:val="20"/>
              </w:rPr>
              <w:t>Otros d</w:t>
            </w:r>
            <w:r w:rsidR="005A3748" w:rsidRPr="00A41117">
              <w:rPr>
                <w:rFonts w:ascii="Arial" w:hAnsi="Arial" w:cs="Arial"/>
                <w:sz w:val="20"/>
              </w:rPr>
              <w:t>atos de la instalación de generación</w:t>
            </w:r>
          </w:p>
        </w:tc>
      </w:tr>
    </w:tbl>
    <w:p w14:paraId="28D78095" w14:textId="77777777" w:rsidR="00D0571F" w:rsidRPr="00A41117" w:rsidRDefault="00D0571F" w:rsidP="00516867">
      <w:pPr>
        <w:rPr>
          <w:rFonts w:ascii="Arial" w:hAnsi="Arial" w:cs="Arial"/>
          <w:b/>
          <w:noProof/>
          <w:sz w:val="20"/>
          <w:lang w:eastAsia="es-ES"/>
        </w:rPr>
      </w:pPr>
    </w:p>
    <w:p w14:paraId="6E6C9B02" w14:textId="77777777" w:rsidR="00516867" w:rsidRPr="00A41117" w:rsidRDefault="00516867" w:rsidP="00516867">
      <w:pPr>
        <w:rPr>
          <w:rFonts w:ascii="Arial" w:hAnsi="Arial" w:cs="Arial"/>
          <w:noProof/>
          <w:sz w:val="18"/>
          <w:szCs w:val="18"/>
          <w:lang w:eastAsia="es-ES"/>
        </w:rPr>
      </w:pPr>
      <w:r w:rsidRPr="00A41117">
        <w:rPr>
          <w:rFonts w:ascii="Arial" w:hAnsi="Arial" w:cs="Arial"/>
          <w:b/>
          <w:noProof/>
          <w:sz w:val="18"/>
          <w:szCs w:val="18"/>
          <w:lang w:eastAsia="es-ES"/>
        </w:rPr>
        <w:t>Teknologiaren arabera dagokiona betetzea</w:t>
      </w:r>
      <w:r w:rsidRPr="00A41117">
        <w:rPr>
          <w:rFonts w:ascii="Verdana" w:hAnsi="Verdana" w:cs="Segoe UI"/>
          <w:sz w:val="18"/>
          <w:szCs w:val="18"/>
          <w:lang w:val="eu-ES"/>
        </w:rPr>
        <w:t xml:space="preserve"> </w:t>
      </w:r>
      <w:r w:rsidR="00322F0A" w:rsidRPr="00A41117">
        <w:rPr>
          <w:rFonts w:ascii="Verdana" w:hAnsi="Verdana" w:cs="Segoe UI"/>
          <w:sz w:val="18"/>
          <w:szCs w:val="18"/>
          <w:lang w:val="eu-ES"/>
        </w:rPr>
        <w:t xml:space="preserve"> </w:t>
      </w:r>
      <w:r w:rsidRPr="00A41117">
        <w:rPr>
          <w:rFonts w:ascii="Arial" w:hAnsi="Arial" w:cs="Arial"/>
          <w:noProof/>
          <w:sz w:val="18"/>
          <w:szCs w:val="18"/>
          <w:lang w:eastAsia="es-ES"/>
        </w:rPr>
        <w:t>Rellenar lo que proceda en función de la tecnología</w:t>
      </w:r>
      <w:r w:rsidR="00D0571F" w:rsidRPr="00A41117">
        <w:rPr>
          <w:rFonts w:ascii="Arial" w:hAnsi="Arial" w:cs="Arial"/>
          <w:noProof/>
          <w:sz w:val="18"/>
          <w:szCs w:val="18"/>
          <w:lang w:eastAsia="es-ES"/>
        </w:rPr>
        <w:t>:</w:t>
      </w:r>
    </w:p>
    <w:p w14:paraId="5783957C" w14:textId="77777777" w:rsidR="00516867" w:rsidRPr="00A41117" w:rsidRDefault="00516867" w:rsidP="00516867">
      <w:pPr>
        <w:rPr>
          <w:rFonts w:ascii="Arial" w:hAnsi="Arial" w:cs="Arial"/>
          <w:b/>
          <w:noProof/>
          <w:sz w:val="18"/>
          <w:szCs w:val="18"/>
          <w:lang w:eastAsia="es-ES"/>
        </w:rPr>
      </w:pPr>
    </w:p>
    <w:p w14:paraId="6E0A9654" w14:textId="77777777" w:rsidR="00516867" w:rsidRPr="00A41117" w:rsidRDefault="00516867" w:rsidP="00516867">
      <w:pPr>
        <w:rPr>
          <w:rFonts w:ascii="Arial" w:hAnsi="Arial" w:cs="Arial"/>
          <w:b/>
          <w:noProof/>
          <w:sz w:val="18"/>
          <w:szCs w:val="18"/>
          <w:lang w:eastAsia="es-ES"/>
        </w:rPr>
      </w:pPr>
      <w:r w:rsidRPr="00A41117">
        <w:rPr>
          <w:rFonts w:ascii="Arial" w:hAnsi="Arial" w:cs="Arial"/>
          <w:b/>
          <w:noProof/>
          <w:sz w:val="18"/>
          <w:szCs w:val="18"/>
          <w:lang w:eastAsia="es-ES"/>
        </w:rPr>
        <w:t xml:space="preserve">FOTOVOLTAIKOA </w:t>
      </w:r>
      <w:r w:rsidR="00322F0A" w:rsidRPr="00A41117">
        <w:rPr>
          <w:rFonts w:ascii="Arial" w:hAnsi="Arial" w:cs="Arial"/>
          <w:b/>
          <w:noProof/>
          <w:sz w:val="18"/>
          <w:szCs w:val="18"/>
          <w:lang w:eastAsia="es-ES"/>
        </w:rPr>
        <w:t xml:space="preserve"> </w:t>
      </w:r>
      <w:r w:rsidRPr="00A41117">
        <w:rPr>
          <w:rFonts w:ascii="Arial" w:hAnsi="Arial" w:cs="Arial"/>
          <w:noProof/>
          <w:sz w:val="18"/>
          <w:szCs w:val="18"/>
          <w:lang w:eastAsia="es-ES"/>
        </w:rPr>
        <w:t>FOTOVOLTAICA</w:t>
      </w: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3642"/>
        <w:gridCol w:w="1087"/>
        <w:gridCol w:w="1503"/>
        <w:gridCol w:w="4253"/>
      </w:tblGrid>
      <w:tr w:rsidR="00A41117" w:rsidRPr="00A41117" w14:paraId="4072581C" w14:textId="77777777" w:rsidTr="005A3748">
        <w:trPr>
          <w:jc w:val="center"/>
        </w:trPr>
        <w:tc>
          <w:tcPr>
            <w:tcW w:w="36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735FE04" w14:textId="77777777" w:rsidR="00B72EAD" w:rsidRPr="00A41117" w:rsidRDefault="00B72EAD" w:rsidP="00B72EAD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5EAFB3" w14:textId="77777777" w:rsidR="00B72EAD" w:rsidRPr="00A41117" w:rsidRDefault="00B72EAD" w:rsidP="00B72EAD">
            <w:pPr>
              <w:tabs>
                <w:tab w:val="center" w:pos="884"/>
              </w:tabs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Kantitatea 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87547A" w14:textId="77777777" w:rsidR="00B72EAD" w:rsidRPr="00A41117" w:rsidRDefault="00B72EAD" w:rsidP="00B72EA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Potentzia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Potencia 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(kW)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C075C2" w14:textId="77777777" w:rsidR="00B72EAD" w:rsidRPr="00A41117" w:rsidRDefault="00B72EAD" w:rsidP="00B72EA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Jarratzailea 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Seguidor</w:t>
            </w:r>
          </w:p>
        </w:tc>
      </w:tr>
      <w:tr w:rsidR="00A41117" w:rsidRPr="00A41117" w14:paraId="41218240" w14:textId="77777777" w:rsidTr="005A3748">
        <w:trPr>
          <w:trHeight w:val="227"/>
          <w:jc w:val="center"/>
        </w:trPr>
        <w:tc>
          <w:tcPr>
            <w:tcW w:w="36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AB12B2" w14:textId="77777777" w:rsidR="005A3748" w:rsidRPr="00A41117" w:rsidRDefault="005A3748" w:rsidP="00B72EAD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permStart w:id="614745099" w:edGrp="everyone" w:colFirst="1" w:colLast="1"/>
            <w:permStart w:id="1867931156" w:edGrp="everyone" w:colFirst="4" w:colLast="4"/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Panel fotovoltikoa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Paneles fotovoltaicos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91F6A" w14:textId="77777777" w:rsidR="005A3748" w:rsidRPr="00A41117" w:rsidRDefault="005A3748" w:rsidP="00B72EA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</w:p>
        </w:tc>
        <w:permStart w:id="1397910393" w:edGrp="everyone"/>
        <w:tc>
          <w:tcPr>
            <w:tcW w:w="1503" w:type="dxa"/>
            <w:tcBorders>
              <w:top w:val="double" w:sz="4" w:space="0" w:color="auto"/>
            </w:tcBorders>
            <w:shd w:val="clear" w:color="auto" w:fill="auto"/>
          </w:tcPr>
          <w:p w14:paraId="3E36FCF3" w14:textId="77777777" w:rsidR="005A3748" w:rsidRPr="00A41117" w:rsidRDefault="005A3748" w:rsidP="00B72EA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397910393"/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 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t>pico</w:t>
            </w:r>
          </w:p>
        </w:tc>
        <w:permStart w:id="591872515" w:edGrp="everyone"/>
        <w:tc>
          <w:tcPr>
            <w:tcW w:w="4253" w:type="dxa"/>
            <w:tcBorders>
              <w:top w:val="double" w:sz="4" w:space="0" w:color="auto"/>
            </w:tcBorders>
            <w:shd w:val="clear" w:color="auto" w:fill="auto"/>
          </w:tcPr>
          <w:p w14:paraId="5E92CF24" w14:textId="77777777" w:rsidR="005A3748" w:rsidRPr="00A41117" w:rsidRDefault="005A3748" w:rsidP="00B72EAD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A28CF" w:rsidRPr="00A41117">
              <w:rPr>
                <w:rFonts w:ascii="Arial" w:hAnsi="Arial" w:cs="Arial"/>
                <w:b/>
                <w:sz w:val="18"/>
                <w:szCs w:val="18"/>
              </w:rPr>
            </w:r>
            <w:r w:rsidR="005A28CF" w:rsidRPr="00A411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ermEnd w:id="591872515"/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 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t xml:space="preserve">Ez  </w:t>
            </w:r>
            <w:r w:rsidRPr="00A41117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 xml:space="preserve">No 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 </w:t>
            </w:r>
            <w:permStart w:id="1719931930" w:edGrp="everyone"/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auki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A28CF" w:rsidRPr="00A41117">
              <w:rPr>
                <w:rFonts w:ascii="Arial" w:hAnsi="Arial" w:cs="Arial"/>
                <w:b/>
                <w:sz w:val="18"/>
                <w:szCs w:val="18"/>
              </w:rPr>
            </w:r>
            <w:r w:rsidR="005A28CF" w:rsidRPr="00A411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ermEnd w:id="1719931930"/>
            <w:r w:rsidRPr="00A41117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Ardatz 1  </w:t>
            </w: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 xml:space="preserve">eje </w:t>
            </w:r>
            <w:r w:rsidRPr="00A41117">
              <w:rPr>
                <w:rFonts w:ascii="Arial" w:hAnsi="Arial" w:cs="Arial"/>
                <w:sz w:val="18"/>
                <w:szCs w:val="18"/>
                <w:lang w:val="eu-ES"/>
              </w:rPr>
              <w:t xml:space="preserve">   </w:t>
            </w:r>
            <w:permStart w:id="730608894" w:edGrp="everyone"/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auki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A28CF" w:rsidRPr="00A41117">
              <w:rPr>
                <w:rFonts w:ascii="Arial" w:hAnsi="Arial" w:cs="Arial"/>
                <w:b/>
                <w:sz w:val="18"/>
                <w:szCs w:val="18"/>
              </w:rPr>
            </w:r>
            <w:r w:rsidR="005A28CF" w:rsidRPr="00A411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ermEnd w:id="730608894"/>
            <w:r w:rsidRPr="00A41117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A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t xml:space="preserve">rdatz </w:t>
            </w:r>
            <w:r w:rsidRPr="00A41117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2 ejes</w:t>
            </w:r>
          </w:p>
        </w:tc>
      </w:tr>
      <w:tr w:rsidR="00A41117" w:rsidRPr="00A41117" w14:paraId="78C9F93D" w14:textId="77777777" w:rsidTr="005A3748">
        <w:trPr>
          <w:trHeight w:val="227"/>
          <w:jc w:val="center"/>
        </w:trPr>
        <w:tc>
          <w:tcPr>
            <w:tcW w:w="36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8EB9DA" w14:textId="77777777" w:rsidR="005A3748" w:rsidRPr="00A41117" w:rsidRDefault="005A3748" w:rsidP="00B72EAD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permStart w:id="1065228624" w:edGrp="everyone" w:colFirst="1" w:colLast="1"/>
            <w:permEnd w:id="614745099"/>
            <w:permEnd w:id="1867931156"/>
          </w:p>
        </w:tc>
        <w:tc>
          <w:tcPr>
            <w:tcW w:w="10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7CA98D" w14:textId="77777777" w:rsidR="005A3748" w:rsidRPr="00A41117" w:rsidRDefault="005A3748" w:rsidP="00B72EA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</w:p>
        </w:tc>
        <w:permStart w:id="339609620" w:edGrp="everyone"/>
        <w:tc>
          <w:tcPr>
            <w:tcW w:w="1503" w:type="dxa"/>
            <w:shd w:val="clear" w:color="auto" w:fill="auto"/>
          </w:tcPr>
          <w:p w14:paraId="74815964" w14:textId="77777777" w:rsidR="005A3748" w:rsidRPr="00A41117" w:rsidRDefault="005A3748" w:rsidP="00B72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uskulak"/>
                  </w:textInput>
                </w:ffData>
              </w:fldChar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39609620"/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 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t>pico</w:t>
            </w:r>
          </w:p>
        </w:tc>
        <w:permStart w:id="1603948254" w:edGrp="everyone"/>
        <w:tc>
          <w:tcPr>
            <w:tcW w:w="4253" w:type="dxa"/>
            <w:shd w:val="clear" w:color="auto" w:fill="auto"/>
          </w:tcPr>
          <w:p w14:paraId="214F42FF" w14:textId="77777777" w:rsidR="005A3748" w:rsidRPr="00A41117" w:rsidRDefault="005A3748" w:rsidP="00B72E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A28CF" w:rsidRPr="00A41117">
              <w:rPr>
                <w:rFonts w:ascii="Arial" w:hAnsi="Arial" w:cs="Arial"/>
                <w:b/>
                <w:sz w:val="18"/>
                <w:szCs w:val="18"/>
              </w:rPr>
            </w:r>
            <w:r w:rsidR="005A28CF" w:rsidRPr="00A411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ermEnd w:id="1603948254"/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 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t xml:space="preserve">Ez  </w:t>
            </w:r>
            <w:r w:rsidRPr="00A41117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 xml:space="preserve">No 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 </w:t>
            </w:r>
            <w:permStart w:id="1994742098" w:edGrp="everyone"/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auki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A28CF" w:rsidRPr="00A41117">
              <w:rPr>
                <w:rFonts w:ascii="Arial" w:hAnsi="Arial" w:cs="Arial"/>
                <w:b/>
                <w:sz w:val="18"/>
                <w:szCs w:val="18"/>
              </w:rPr>
            </w:r>
            <w:r w:rsidR="005A28CF" w:rsidRPr="00A411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ermEnd w:id="1994742098"/>
            <w:r w:rsidRPr="00A41117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Ardatz 1  </w:t>
            </w:r>
            <w:r w:rsidRPr="00A41117">
              <w:rPr>
                <w:rFonts w:ascii="Arial" w:hAnsi="Arial" w:cs="Arial"/>
                <w:sz w:val="16"/>
                <w:szCs w:val="16"/>
                <w:lang w:val="eu-ES"/>
              </w:rPr>
              <w:t xml:space="preserve">eje </w:t>
            </w:r>
            <w:r w:rsidRPr="00A41117">
              <w:rPr>
                <w:rFonts w:ascii="Arial" w:hAnsi="Arial" w:cs="Arial"/>
                <w:sz w:val="18"/>
                <w:szCs w:val="18"/>
                <w:lang w:val="eu-ES"/>
              </w:rPr>
              <w:t xml:space="preserve">   </w:t>
            </w:r>
            <w:permStart w:id="795705290" w:edGrp="everyone"/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auki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A28CF" w:rsidRPr="00A41117">
              <w:rPr>
                <w:rFonts w:ascii="Arial" w:hAnsi="Arial" w:cs="Arial"/>
                <w:b/>
                <w:sz w:val="18"/>
                <w:szCs w:val="18"/>
              </w:rPr>
            </w:r>
            <w:r w:rsidR="005A28CF" w:rsidRPr="00A411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ermEnd w:id="795705290"/>
            <w:r w:rsidRPr="00A41117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A41117">
              <w:rPr>
                <w:rFonts w:ascii="Arial" w:hAnsi="Arial" w:cs="Arial"/>
                <w:b/>
                <w:sz w:val="16"/>
                <w:szCs w:val="16"/>
                <w:lang w:val="eu-ES"/>
              </w:rPr>
              <w:t>A</w:t>
            </w:r>
            <w:r w:rsidRPr="00A41117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t xml:space="preserve">rdatz </w:t>
            </w:r>
            <w:r w:rsidRPr="00A41117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2 ejes</w:t>
            </w:r>
          </w:p>
        </w:tc>
      </w:tr>
      <w:tr w:rsidR="00A41117" w:rsidRPr="00A41117" w14:paraId="0F3F5361" w14:textId="77777777" w:rsidTr="005A3748">
        <w:trPr>
          <w:gridAfter w:val="1"/>
          <w:wAfter w:w="4253" w:type="dxa"/>
          <w:trHeight w:val="227"/>
          <w:jc w:val="center"/>
        </w:trPr>
        <w:tc>
          <w:tcPr>
            <w:tcW w:w="36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6B99BC" w14:textId="77777777" w:rsidR="005A3748" w:rsidRPr="00A41117" w:rsidRDefault="005A3748" w:rsidP="00B72EAD">
            <w:pPr>
              <w:tabs>
                <w:tab w:val="right" w:pos="3890"/>
              </w:tabs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permStart w:id="426967797" w:edGrp="everyone" w:colFirst="1" w:colLast="1"/>
            <w:permStart w:id="241108244" w:edGrp="everyone" w:colFirst="2" w:colLast="2"/>
            <w:permStart w:id="1344829633" w:edGrp="everyone" w:colFirst="3" w:colLast="3"/>
            <w:permEnd w:id="1065228624"/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Inbertsore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Inversor</w:t>
            </w:r>
          </w:p>
        </w:tc>
        <w:tc>
          <w:tcPr>
            <w:tcW w:w="108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5F5B5CF" w14:textId="77777777" w:rsidR="005A3748" w:rsidRPr="00A41117" w:rsidRDefault="005A3748" w:rsidP="00B72EA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503" w:type="dxa"/>
            <w:shd w:val="clear" w:color="auto" w:fill="auto"/>
          </w:tcPr>
          <w:p w14:paraId="6E4CB16B" w14:textId="77777777" w:rsidR="005A3748" w:rsidRPr="00A41117" w:rsidRDefault="005A3748" w:rsidP="00B72EA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</w:p>
        </w:tc>
      </w:tr>
      <w:tr w:rsidR="005A3748" w:rsidRPr="00A41117" w14:paraId="37394021" w14:textId="77777777" w:rsidTr="005A3748">
        <w:trPr>
          <w:gridAfter w:val="1"/>
          <w:wAfter w:w="4253" w:type="dxa"/>
          <w:trHeight w:val="227"/>
          <w:jc w:val="center"/>
        </w:trPr>
        <w:tc>
          <w:tcPr>
            <w:tcW w:w="364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B6E6D4F" w14:textId="77777777" w:rsidR="005A3748" w:rsidRPr="00A41117" w:rsidRDefault="005A3748" w:rsidP="00B72EAD">
            <w:pPr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permStart w:id="656424334" w:edGrp="everyone" w:colFirst="1" w:colLast="1"/>
            <w:permStart w:id="733949165" w:edGrp="everyone" w:colFirst="2" w:colLast="2"/>
            <w:permEnd w:id="426967797"/>
            <w:permEnd w:id="241108244"/>
            <w:permEnd w:id="1344829633"/>
          </w:p>
        </w:tc>
        <w:tc>
          <w:tcPr>
            <w:tcW w:w="1087" w:type="dxa"/>
            <w:tcBorders>
              <w:left w:val="double" w:sz="4" w:space="0" w:color="auto"/>
            </w:tcBorders>
            <w:shd w:val="clear" w:color="auto" w:fill="auto"/>
          </w:tcPr>
          <w:p w14:paraId="2664249A" w14:textId="77777777" w:rsidR="005A3748" w:rsidRPr="00A41117" w:rsidRDefault="005A3748" w:rsidP="00B72EA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permStart w:id="972839863" w:edGrp="everyone"/>
            <w:permEnd w:id="972839863"/>
          </w:p>
        </w:tc>
        <w:tc>
          <w:tcPr>
            <w:tcW w:w="1503" w:type="dxa"/>
            <w:shd w:val="clear" w:color="auto" w:fill="auto"/>
          </w:tcPr>
          <w:p w14:paraId="6ADCE48F" w14:textId="77777777" w:rsidR="005A3748" w:rsidRPr="00A41117" w:rsidRDefault="005A3748" w:rsidP="00B72EA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</w:p>
        </w:tc>
      </w:tr>
      <w:permEnd w:id="656424334"/>
      <w:permEnd w:id="733949165"/>
    </w:tbl>
    <w:p w14:paraId="2A5E0755" w14:textId="77777777" w:rsidR="00516867" w:rsidRPr="00A41117" w:rsidRDefault="00516867" w:rsidP="00516867">
      <w:pPr>
        <w:rPr>
          <w:rFonts w:ascii="Arial" w:hAnsi="Arial" w:cs="Arial"/>
          <w:b/>
          <w:noProof/>
          <w:sz w:val="18"/>
          <w:szCs w:val="18"/>
          <w:lang w:eastAsia="es-ES"/>
        </w:rPr>
      </w:pPr>
    </w:p>
    <w:p w14:paraId="744C1D72" w14:textId="77777777" w:rsidR="00516867" w:rsidRPr="00A41117" w:rsidRDefault="00516867" w:rsidP="00516867">
      <w:pPr>
        <w:rPr>
          <w:rFonts w:ascii="Arial" w:hAnsi="Arial" w:cs="Arial"/>
          <w:sz w:val="18"/>
          <w:szCs w:val="18"/>
          <w:u w:val="single"/>
        </w:rPr>
      </w:pPr>
      <w:r w:rsidRPr="00A41117">
        <w:rPr>
          <w:rFonts w:ascii="Arial" w:hAnsi="Arial" w:cs="Arial"/>
          <w:b/>
          <w:noProof/>
          <w:sz w:val="18"/>
          <w:szCs w:val="18"/>
          <w:lang w:eastAsia="es-ES"/>
        </w:rPr>
        <w:t xml:space="preserve">EOLIKOA </w:t>
      </w:r>
      <w:r w:rsidR="00322F0A" w:rsidRPr="00A41117">
        <w:rPr>
          <w:rFonts w:ascii="Arial" w:hAnsi="Arial" w:cs="Arial"/>
          <w:b/>
          <w:noProof/>
          <w:sz w:val="18"/>
          <w:szCs w:val="18"/>
          <w:lang w:eastAsia="es-ES"/>
        </w:rPr>
        <w:t xml:space="preserve"> </w:t>
      </w:r>
      <w:r w:rsidRPr="00A41117">
        <w:rPr>
          <w:rFonts w:ascii="Arial" w:hAnsi="Arial" w:cs="Arial"/>
          <w:noProof/>
          <w:sz w:val="18"/>
          <w:szCs w:val="18"/>
          <w:lang w:eastAsia="es-ES"/>
        </w:rPr>
        <w:t>EOLICO</w:t>
      </w: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4111"/>
        <w:gridCol w:w="2268"/>
        <w:gridCol w:w="2552"/>
      </w:tblGrid>
      <w:tr w:rsidR="00A41117" w:rsidRPr="00A41117" w14:paraId="7B8353C5" w14:textId="77777777" w:rsidTr="00F37542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71288E4" w14:textId="77777777" w:rsidR="00516867" w:rsidRPr="00A41117" w:rsidRDefault="00516867" w:rsidP="00322F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A4AA7" w14:textId="77777777" w:rsidR="00516867" w:rsidRPr="00A41117" w:rsidRDefault="00516867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Kanti</w:t>
            </w:r>
            <w:r w:rsidR="00322F0A"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tatea 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AEA882" w14:textId="77777777" w:rsidR="00516867" w:rsidRPr="00A41117" w:rsidRDefault="00516867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Potentzia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Potencia 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(kW)</w:t>
            </w:r>
          </w:p>
        </w:tc>
      </w:tr>
      <w:tr w:rsidR="00A41117" w:rsidRPr="00A41117" w14:paraId="3A4C8279" w14:textId="77777777" w:rsidTr="005A3748">
        <w:trPr>
          <w:trHeight w:val="227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31B6E2" w14:textId="256C8A3F" w:rsidR="00DF3020" w:rsidRPr="00A41117" w:rsidRDefault="00DF3020" w:rsidP="00DF3020">
            <w:pPr>
              <w:rPr>
                <w:rFonts w:ascii="Arial" w:hAnsi="Arial" w:cs="Arial"/>
                <w:sz w:val="18"/>
                <w:szCs w:val="18"/>
              </w:rPr>
            </w:pPr>
            <w:permStart w:id="1025182765" w:edGrp="everyone" w:colFirst="1" w:colLast="1"/>
            <w:permStart w:id="1893693600" w:edGrp="everyone" w:colFirst="2" w:colLast="2"/>
            <w:permStart w:id="953709226" w:edGrp="everyone" w:colFirst="3" w:colLast="3"/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Haize-sorgailuak  </w:t>
            </w:r>
            <w:r w:rsidRPr="00A41117">
              <w:rPr>
                <w:rFonts w:ascii="Arial" w:hAnsi="Arial" w:cs="Arial"/>
                <w:sz w:val="18"/>
                <w:szCs w:val="18"/>
              </w:rPr>
              <w:t>Aerogeneradores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641E1EE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48853B9B" w14:textId="523DBC45" w:rsidR="00DF3020" w:rsidRPr="00A41117" w:rsidRDefault="00DF3020" w:rsidP="00DF3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020" w:rsidRPr="00A41117" w14:paraId="4DA81866" w14:textId="77777777" w:rsidTr="00C05145">
        <w:trPr>
          <w:trHeight w:val="227"/>
        </w:trPr>
        <w:tc>
          <w:tcPr>
            <w:tcW w:w="411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24363BA4" w14:textId="77777777" w:rsidR="00DF3020" w:rsidRPr="00A41117" w:rsidRDefault="00DF3020" w:rsidP="00DF3020">
            <w:pPr>
              <w:rPr>
                <w:rFonts w:ascii="Arial" w:hAnsi="Arial" w:cs="Arial"/>
                <w:sz w:val="18"/>
                <w:szCs w:val="18"/>
              </w:rPr>
            </w:pPr>
            <w:permStart w:id="832926835" w:edGrp="everyone" w:colFirst="1" w:colLast="1"/>
            <w:permStart w:id="2137871288" w:edGrp="everyone" w:colFirst="2" w:colLast="2"/>
            <w:permStart w:id="1790526644" w:edGrp="everyone" w:colFirst="3" w:colLast="3"/>
            <w:permEnd w:id="1025182765"/>
            <w:permEnd w:id="1893693600"/>
            <w:permEnd w:id="953709226"/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</w:tcPr>
          <w:p w14:paraId="4F9ADAB1" w14:textId="1DF4C531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C4A986" w14:textId="52298589" w:rsidR="00DF3020" w:rsidRPr="00A41117" w:rsidRDefault="00DF3020" w:rsidP="00DF3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832926835"/>
      <w:permEnd w:id="2137871288"/>
      <w:permEnd w:id="1790526644"/>
    </w:tbl>
    <w:p w14:paraId="44BCED07" w14:textId="77777777" w:rsidR="00516867" w:rsidRPr="00A41117" w:rsidRDefault="00516867" w:rsidP="00516867">
      <w:pPr>
        <w:rPr>
          <w:rFonts w:ascii="Arial" w:hAnsi="Arial" w:cs="Arial"/>
          <w:b/>
          <w:noProof/>
          <w:sz w:val="18"/>
          <w:szCs w:val="18"/>
          <w:lang w:eastAsia="es-ES"/>
        </w:rPr>
      </w:pPr>
    </w:p>
    <w:p w14:paraId="1EDE0C92" w14:textId="77777777" w:rsidR="00516867" w:rsidRPr="00A41117" w:rsidRDefault="00516867" w:rsidP="00516867">
      <w:pPr>
        <w:rPr>
          <w:rFonts w:ascii="Arial" w:hAnsi="Arial" w:cs="Arial"/>
          <w:noProof/>
          <w:sz w:val="18"/>
          <w:szCs w:val="18"/>
          <w:lang w:eastAsia="es-ES"/>
        </w:rPr>
      </w:pPr>
      <w:r w:rsidRPr="00A41117">
        <w:rPr>
          <w:rFonts w:ascii="Arial" w:hAnsi="Arial" w:cs="Arial"/>
          <w:b/>
          <w:noProof/>
          <w:sz w:val="18"/>
          <w:szCs w:val="18"/>
          <w:lang w:eastAsia="es-ES"/>
        </w:rPr>
        <w:t xml:space="preserve">HIDRAULIKOA </w:t>
      </w:r>
      <w:r w:rsidR="00322F0A" w:rsidRPr="00A41117">
        <w:rPr>
          <w:rFonts w:ascii="Arial" w:hAnsi="Arial" w:cs="Arial"/>
          <w:b/>
          <w:noProof/>
          <w:sz w:val="18"/>
          <w:szCs w:val="18"/>
          <w:lang w:eastAsia="es-ES"/>
        </w:rPr>
        <w:t xml:space="preserve"> </w:t>
      </w:r>
      <w:r w:rsidRPr="00A41117">
        <w:rPr>
          <w:rFonts w:ascii="Arial" w:hAnsi="Arial" w:cs="Arial"/>
          <w:noProof/>
          <w:sz w:val="18"/>
          <w:szCs w:val="18"/>
          <w:lang w:eastAsia="es-ES"/>
        </w:rPr>
        <w:t>HIDRA</w:t>
      </w:r>
      <w:r w:rsidR="00322F0A" w:rsidRPr="00A41117">
        <w:rPr>
          <w:rFonts w:ascii="Arial" w:hAnsi="Arial" w:cs="Arial"/>
          <w:noProof/>
          <w:sz w:val="18"/>
          <w:szCs w:val="18"/>
          <w:lang w:eastAsia="es-ES"/>
        </w:rPr>
        <w:t>Ú</w:t>
      </w:r>
      <w:r w:rsidRPr="00A41117">
        <w:rPr>
          <w:rFonts w:ascii="Arial" w:hAnsi="Arial" w:cs="Arial"/>
          <w:noProof/>
          <w:sz w:val="18"/>
          <w:szCs w:val="18"/>
          <w:lang w:eastAsia="es-ES"/>
        </w:rPr>
        <w:t>LICO</w:t>
      </w: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4111"/>
        <w:gridCol w:w="2268"/>
        <w:gridCol w:w="2552"/>
      </w:tblGrid>
      <w:tr w:rsidR="00A41117" w:rsidRPr="00A41117" w14:paraId="01264CA7" w14:textId="77777777" w:rsidTr="00F37542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7950D83" w14:textId="77777777" w:rsidR="00516867" w:rsidRPr="00A41117" w:rsidRDefault="00516867" w:rsidP="00322F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43794" w14:textId="77777777" w:rsidR="00516867" w:rsidRPr="00A41117" w:rsidRDefault="00322F0A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Kantitatea </w:t>
            </w:r>
            <w:r w:rsidR="00516867"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 </w:t>
            </w:r>
            <w:r w:rsidR="00516867"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44EC34" w14:textId="77777777" w:rsidR="00516867" w:rsidRPr="00A41117" w:rsidRDefault="00516867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Potentzia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Potencia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 (kW)</w:t>
            </w:r>
          </w:p>
        </w:tc>
      </w:tr>
      <w:tr w:rsidR="00A41117" w:rsidRPr="00A41117" w14:paraId="2B32B95A" w14:textId="77777777" w:rsidTr="00DB3815">
        <w:trPr>
          <w:trHeight w:val="227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575A44" w14:textId="632258E3" w:rsidR="00DF3020" w:rsidRPr="00A41117" w:rsidRDefault="00DF3020" w:rsidP="00DF3020">
            <w:pPr>
              <w:tabs>
                <w:tab w:val="left" w:pos="2480"/>
              </w:tabs>
              <w:rPr>
                <w:rFonts w:ascii="Arial" w:hAnsi="Arial" w:cs="Arial"/>
                <w:sz w:val="18"/>
                <w:szCs w:val="18"/>
              </w:rPr>
            </w:pPr>
            <w:permStart w:id="2028799752" w:edGrp="everyone" w:colFirst="1" w:colLast="1"/>
            <w:permStart w:id="1551530781" w:edGrp="everyone" w:colFirst="2" w:colLast="2"/>
            <w:permStart w:id="969280126" w:edGrp="everyone" w:colFirst="3" w:colLast="3"/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Turbinak  </w:t>
            </w:r>
            <w:r w:rsidRPr="00A41117">
              <w:rPr>
                <w:rFonts w:ascii="Arial" w:hAnsi="Arial" w:cs="Arial"/>
                <w:sz w:val="18"/>
                <w:szCs w:val="18"/>
              </w:rPr>
              <w:t>Turbinas</w:t>
            </w:r>
          </w:p>
          <w:p w14:paraId="732EB400" w14:textId="77777777" w:rsidR="00DF3020" w:rsidRPr="00A41117" w:rsidRDefault="00DF3020" w:rsidP="00DF3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</w:tcPr>
          <w:p w14:paraId="61BC4C69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FCC49AA" w14:textId="496C8475" w:rsidR="00DF3020" w:rsidRPr="00A41117" w:rsidRDefault="00DF3020" w:rsidP="00DF3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17" w:rsidRPr="00A41117" w14:paraId="459DE1BD" w14:textId="77777777" w:rsidTr="00C05145">
        <w:trPr>
          <w:trHeight w:val="227"/>
        </w:trPr>
        <w:tc>
          <w:tcPr>
            <w:tcW w:w="41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3FD8D2F" w14:textId="77777777" w:rsidR="00DF3020" w:rsidRPr="00A41117" w:rsidRDefault="00DF3020" w:rsidP="00DF3020">
            <w:pPr>
              <w:rPr>
                <w:rFonts w:ascii="Arial" w:hAnsi="Arial" w:cs="Arial"/>
                <w:sz w:val="18"/>
                <w:szCs w:val="18"/>
              </w:rPr>
            </w:pPr>
            <w:permStart w:id="1996759258" w:edGrp="everyone" w:colFirst="1" w:colLast="1"/>
            <w:permStart w:id="778708655" w:edGrp="everyone" w:colFirst="2" w:colLast="2"/>
            <w:permStart w:id="1285705054" w:edGrp="everyone" w:colFirst="3" w:colLast="3"/>
            <w:permEnd w:id="2028799752"/>
            <w:permEnd w:id="1551530781"/>
            <w:permEnd w:id="969280126"/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</w:tcPr>
          <w:p w14:paraId="411E1599" w14:textId="5915D079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2F5A09" w14:textId="5089FF59" w:rsidR="00DF3020" w:rsidRPr="00A41117" w:rsidRDefault="00DF3020" w:rsidP="00DF3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17" w:rsidRPr="00A41117" w14:paraId="24A4C2F4" w14:textId="77777777" w:rsidTr="00C05145">
        <w:trPr>
          <w:trHeight w:val="168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E9DAAA" w14:textId="77777777" w:rsidR="00DF3020" w:rsidRPr="00A41117" w:rsidRDefault="00DF3020" w:rsidP="00DF3020">
            <w:pPr>
              <w:rPr>
                <w:rFonts w:ascii="Arial" w:hAnsi="Arial" w:cs="Arial"/>
                <w:sz w:val="18"/>
                <w:szCs w:val="18"/>
              </w:rPr>
            </w:pPr>
            <w:permStart w:id="1078671585" w:edGrp="everyone" w:colFirst="1" w:colLast="1"/>
            <w:permStart w:id="1111248805" w:edGrp="everyone" w:colFirst="2" w:colLast="2"/>
            <w:permEnd w:id="1996759258"/>
            <w:permEnd w:id="778708655"/>
            <w:permEnd w:id="1285705054"/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</w:tcPr>
          <w:p w14:paraId="2A767EC8" w14:textId="5E5DD38F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1EEA7C06" w14:textId="4ADB6927" w:rsidR="00DF3020" w:rsidRPr="00A41117" w:rsidRDefault="00DF3020" w:rsidP="00DF3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078671585"/>
      <w:permEnd w:id="1111248805"/>
      <w:tr w:rsidR="00A41117" w:rsidRPr="00A41117" w14:paraId="320F1635" w14:textId="77777777" w:rsidTr="005A3748">
        <w:trPr>
          <w:trHeight w:val="227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D7DD23" w14:textId="77777777" w:rsidR="005A3748" w:rsidRPr="00A41117" w:rsidRDefault="005A3748" w:rsidP="00322F0A">
            <w:pPr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Alternadoreak  </w:t>
            </w:r>
            <w:r w:rsidRPr="00A41117">
              <w:rPr>
                <w:rFonts w:ascii="Arial" w:hAnsi="Arial" w:cs="Arial"/>
                <w:sz w:val="18"/>
                <w:szCs w:val="18"/>
              </w:rPr>
              <w:t>Alternadores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4B6107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Kantitatea 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D6372A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Potentzia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Potencia 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(kW)</w:t>
            </w:r>
          </w:p>
        </w:tc>
      </w:tr>
      <w:tr w:rsidR="00A41117" w:rsidRPr="00A41117" w14:paraId="11488567" w14:textId="77777777" w:rsidTr="00C05145">
        <w:trPr>
          <w:trHeight w:val="227"/>
        </w:trPr>
        <w:tc>
          <w:tcPr>
            <w:tcW w:w="41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7D3C1D4" w14:textId="77777777" w:rsidR="00DF3020" w:rsidRPr="00A41117" w:rsidRDefault="00DF3020" w:rsidP="00DF3020">
            <w:pPr>
              <w:rPr>
                <w:rFonts w:ascii="Arial" w:hAnsi="Arial" w:cs="Arial"/>
                <w:sz w:val="18"/>
                <w:szCs w:val="18"/>
              </w:rPr>
            </w:pPr>
            <w:permStart w:id="1198667984" w:edGrp="everyone" w:colFirst="1" w:colLast="1"/>
            <w:permStart w:id="1546725780" w:edGrp="everyone" w:colFirst="2" w:colLast="2"/>
            <w:permStart w:id="520359890" w:edGrp="everyone" w:colFirst="3" w:colLast="3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1BF9BEF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14:paraId="0ECE0954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020" w:rsidRPr="00A41117" w14:paraId="4C6D8ED5" w14:textId="77777777" w:rsidTr="00C05145">
        <w:trPr>
          <w:trHeight w:val="227"/>
        </w:trPr>
        <w:tc>
          <w:tcPr>
            <w:tcW w:w="411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26328880" w14:textId="77777777" w:rsidR="00DF3020" w:rsidRPr="00A41117" w:rsidRDefault="00DF3020" w:rsidP="00DF3020">
            <w:pPr>
              <w:rPr>
                <w:rFonts w:ascii="Arial" w:hAnsi="Arial" w:cs="Arial"/>
                <w:sz w:val="18"/>
                <w:szCs w:val="18"/>
              </w:rPr>
            </w:pPr>
            <w:permStart w:id="1038549766" w:edGrp="everyone" w:colFirst="1" w:colLast="1"/>
            <w:permStart w:id="499415121" w:edGrp="everyone" w:colFirst="2" w:colLast="2"/>
            <w:permStart w:id="1642730639" w:edGrp="everyone" w:colFirst="3" w:colLast="3"/>
            <w:permEnd w:id="1198667984"/>
            <w:permEnd w:id="1546725780"/>
            <w:permEnd w:id="520359890"/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BAB664C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805C9B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038549766"/>
      <w:permEnd w:id="499415121"/>
      <w:permEnd w:id="1642730639"/>
    </w:tbl>
    <w:p w14:paraId="220D6A35" w14:textId="77777777" w:rsidR="00516867" w:rsidRPr="00A41117" w:rsidRDefault="00516867" w:rsidP="00516867">
      <w:pPr>
        <w:rPr>
          <w:rFonts w:ascii="Arial" w:hAnsi="Arial" w:cs="Arial"/>
          <w:b/>
          <w:noProof/>
          <w:sz w:val="18"/>
          <w:szCs w:val="18"/>
          <w:lang w:eastAsia="es-ES"/>
        </w:rPr>
      </w:pPr>
    </w:p>
    <w:p w14:paraId="77B02B26" w14:textId="77777777" w:rsidR="00516867" w:rsidRPr="00A41117" w:rsidRDefault="00322F0A" w:rsidP="00516867">
      <w:pPr>
        <w:rPr>
          <w:rFonts w:ascii="Arial" w:hAnsi="Arial" w:cs="Arial"/>
          <w:noProof/>
          <w:sz w:val="18"/>
          <w:szCs w:val="18"/>
          <w:lang w:eastAsia="es-ES"/>
        </w:rPr>
      </w:pPr>
      <w:r w:rsidRPr="00A41117">
        <w:rPr>
          <w:rFonts w:ascii="Arial" w:hAnsi="Arial" w:cs="Arial"/>
          <w:b/>
          <w:noProof/>
          <w:sz w:val="18"/>
          <w:szCs w:val="18"/>
          <w:lang w:eastAsia="es-ES"/>
        </w:rPr>
        <w:t>K</w:t>
      </w:r>
      <w:r w:rsidR="00516867" w:rsidRPr="00A41117">
        <w:rPr>
          <w:rFonts w:ascii="Arial" w:hAnsi="Arial" w:cs="Arial"/>
          <w:b/>
          <w:noProof/>
          <w:sz w:val="18"/>
          <w:szCs w:val="18"/>
          <w:lang w:eastAsia="es-ES"/>
        </w:rPr>
        <w:t xml:space="preserve">OGENERAZIOA </w:t>
      </w:r>
      <w:r w:rsidRPr="00A41117">
        <w:rPr>
          <w:rFonts w:ascii="Arial" w:hAnsi="Arial" w:cs="Arial"/>
          <w:b/>
          <w:noProof/>
          <w:sz w:val="18"/>
          <w:szCs w:val="18"/>
          <w:lang w:eastAsia="es-ES"/>
        </w:rPr>
        <w:t xml:space="preserve"> </w:t>
      </w:r>
      <w:r w:rsidR="00516867" w:rsidRPr="00A41117">
        <w:rPr>
          <w:rFonts w:ascii="Arial" w:hAnsi="Arial" w:cs="Arial"/>
          <w:noProof/>
          <w:sz w:val="18"/>
          <w:szCs w:val="18"/>
          <w:lang w:eastAsia="es-ES"/>
        </w:rPr>
        <w:t>COGENERACIÓN</w:t>
      </w:r>
    </w:p>
    <w:tbl>
      <w:tblPr>
        <w:tblStyle w:val="Tablaconcuadrcula"/>
        <w:tblW w:w="10461" w:type="dxa"/>
        <w:tblLook w:val="04A0" w:firstRow="1" w:lastRow="0" w:firstColumn="1" w:lastColumn="0" w:noHBand="0" w:noVBand="1"/>
      </w:tblPr>
      <w:tblGrid>
        <w:gridCol w:w="3676"/>
        <w:gridCol w:w="2137"/>
        <w:gridCol w:w="2376"/>
        <w:gridCol w:w="2272"/>
      </w:tblGrid>
      <w:tr w:rsidR="00A41117" w:rsidRPr="00A41117" w14:paraId="08D8DFD0" w14:textId="77777777" w:rsidTr="00F37542">
        <w:trPr>
          <w:trHeight w:val="227"/>
        </w:trPr>
        <w:tc>
          <w:tcPr>
            <w:tcW w:w="36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C743DFA" w14:textId="77777777" w:rsidR="00516867" w:rsidRPr="00A41117" w:rsidRDefault="00516867" w:rsidP="00322F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7A6C52" w14:textId="77777777" w:rsidR="00516867" w:rsidRPr="00A41117" w:rsidRDefault="00322F0A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Kantitatea </w:t>
            </w:r>
            <w:r w:rsidR="00516867"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 </w:t>
            </w:r>
            <w:r w:rsidR="00516867"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A7116" w14:textId="77777777" w:rsidR="00516867" w:rsidRPr="00A41117" w:rsidRDefault="00516867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Potentzia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Potencia 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(kW)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13706" w14:textId="77777777" w:rsidR="00516867" w:rsidRPr="00A41117" w:rsidRDefault="00322F0A" w:rsidP="00322F0A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Erregaia </w:t>
            </w:r>
            <w:r w:rsidR="00516867"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C</w:t>
            </w:r>
            <w:r w:rsidR="00516867"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ombustible</w:t>
            </w:r>
          </w:p>
        </w:tc>
      </w:tr>
      <w:tr w:rsidR="00A41117" w:rsidRPr="00A41117" w14:paraId="79538FFD" w14:textId="77777777" w:rsidTr="00067AAF">
        <w:trPr>
          <w:trHeight w:val="227"/>
        </w:trPr>
        <w:tc>
          <w:tcPr>
            <w:tcW w:w="3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0EE0FE" w14:textId="58126A5C" w:rsidR="00DF3020" w:rsidRPr="00A41117" w:rsidRDefault="00DF3020" w:rsidP="00DF3020">
            <w:pPr>
              <w:tabs>
                <w:tab w:val="left" w:pos="2073"/>
              </w:tabs>
              <w:rPr>
                <w:rFonts w:ascii="Arial" w:hAnsi="Arial" w:cs="Arial"/>
                <w:sz w:val="18"/>
                <w:szCs w:val="18"/>
              </w:rPr>
            </w:pPr>
            <w:permStart w:id="1781605140" w:edGrp="everyone" w:colFirst="1" w:colLast="1"/>
            <w:permStart w:id="1573330063" w:edGrp="everyone" w:colFirst="2" w:colLast="2"/>
            <w:permStart w:id="1977381184" w:edGrp="everyone" w:colFirst="3" w:colLast="3"/>
            <w:permStart w:id="1145325984" w:edGrp="everyone" w:colFirst="4" w:colLast="4"/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Motorrak  </w:t>
            </w:r>
            <w:r w:rsidRPr="00A41117">
              <w:rPr>
                <w:rFonts w:ascii="Arial" w:hAnsi="Arial" w:cs="Arial"/>
                <w:sz w:val="18"/>
                <w:szCs w:val="18"/>
              </w:rPr>
              <w:t>Motores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</w:tcBorders>
          </w:tcPr>
          <w:p w14:paraId="6CDA2D1D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double" w:sz="4" w:space="0" w:color="auto"/>
            </w:tcBorders>
          </w:tcPr>
          <w:p w14:paraId="09019E43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vAlign w:val="center"/>
          </w:tcPr>
          <w:p w14:paraId="1E2129F6" w14:textId="50EE1116" w:rsidR="00DF3020" w:rsidRPr="00A41117" w:rsidRDefault="00DF3020" w:rsidP="00DF3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17" w:rsidRPr="00A41117" w14:paraId="21B03487" w14:textId="77777777" w:rsidTr="00C05145">
        <w:trPr>
          <w:trHeight w:val="227"/>
        </w:trPr>
        <w:tc>
          <w:tcPr>
            <w:tcW w:w="3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5C7E402" w14:textId="77777777" w:rsidR="00DF3020" w:rsidRPr="00A41117" w:rsidRDefault="00DF3020" w:rsidP="00DF3020">
            <w:pPr>
              <w:rPr>
                <w:rFonts w:ascii="Arial" w:hAnsi="Arial" w:cs="Arial"/>
                <w:sz w:val="18"/>
                <w:szCs w:val="18"/>
              </w:rPr>
            </w:pPr>
            <w:permStart w:id="2081172679" w:edGrp="everyone" w:colFirst="1" w:colLast="1"/>
            <w:permStart w:id="413277342" w:edGrp="everyone" w:colFirst="2" w:colLast="2"/>
            <w:permStart w:id="1301948099" w:edGrp="everyone" w:colFirst="3" w:colLast="3"/>
            <w:permStart w:id="642996647" w:edGrp="everyone" w:colFirst="4" w:colLast="4"/>
            <w:permEnd w:id="1781605140"/>
            <w:permEnd w:id="1573330063"/>
            <w:permEnd w:id="1977381184"/>
            <w:permEnd w:id="1145325984"/>
          </w:p>
        </w:tc>
        <w:tc>
          <w:tcPr>
            <w:tcW w:w="2137" w:type="dxa"/>
            <w:tcBorders>
              <w:left w:val="double" w:sz="4" w:space="0" w:color="auto"/>
              <w:bottom w:val="single" w:sz="4" w:space="0" w:color="auto"/>
            </w:tcBorders>
          </w:tcPr>
          <w:p w14:paraId="3082E763" w14:textId="3372A9EF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28F37F75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206D71B7" w14:textId="00255676" w:rsidR="00DF3020" w:rsidRPr="00A41117" w:rsidRDefault="00DF3020" w:rsidP="00DF3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17" w:rsidRPr="00A41117" w14:paraId="1EE4B94E" w14:textId="77777777" w:rsidTr="00C05145">
        <w:trPr>
          <w:trHeight w:val="227"/>
        </w:trPr>
        <w:tc>
          <w:tcPr>
            <w:tcW w:w="3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BD79C" w14:textId="77777777" w:rsidR="00DF3020" w:rsidRPr="00A41117" w:rsidRDefault="00DF3020" w:rsidP="00DF3020">
            <w:pPr>
              <w:rPr>
                <w:rFonts w:ascii="Arial" w:hAnsi="Arial" w:cs="Arial"/>
                <w:sz w:val="18"/>
                <w:szCs w:val="18"/>
              </w:rPr>
            </w:pPr>
            <w:permStart w:id="1437957967" w:edGrp="everyone" w:colFirst="1" w:colLast="1"/>
            <w:permStart w:id="467351512" w:edGrp="everyone" w:colFirst="2" w:colLast="2"/>
            <w:permStart w:id="791562982" w:edGrp="everyone" w:colFirst="3" w:colLast="3"/>
            <w:permStart w:id="767571585" w:edGrp="everyone" w:colFirst="4" w:colLast="4"/>
            <w:permEnd w:id="2081172679"/>
            <w:permEnd w:id="413277342"/>
            <w:permEnd w:id="1301948099"/>
            <w:permEnd w:id="642996647"/>
          </w:p>
        </w:tc>
        <w:tc>
          <w:tcPr>
            <w:tcW w:w="2137" w:type="dxa"/>
            <w:tcBorders>
              <w:left w:val="double" w:sz="4" w:space="0" w:color="auto"/>
              <w:bottom w:val="single" w:sz="4" w:space="0" w:color="auto"/>
            </w:tcBorders>
          </w:tcPr>
          <w:p w14:paraId="2FEB8132" w14:textId="6C61D495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14:paraId="78C82903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A4DBA" w14:textId="0B6CEA36" w:rsidR="00DF3020" w:rsidRPr="00A41117" w:rsidRDefault="00DF3020" w:rsidP="00DF3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437957967"/>
      <w:permEnd w:id="467351512"/>
      <w:permEnd w:id="791562982"/>
      <w:permEnd w:id="767571585"/>
      <w:tr w:rsidR="00A41117" w:rsidRPr="00A41117" w14:paraId="5B38479A" w14:textId="77777777" w:rsidTr="005A3748">
        <w:trPr>
          <w:trHeight w:val="227"/>
        </w:trPr>
        <w:tc>
          <w:tcPr>
            <w:tcW w:w="3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A5ABEB" w14:textId="77777777" w:rsidR="005A3748" w:rsidRPr="00A41117" w:rsidRDefault="005A3748" w:rsidP="00322F0A">
            <w:pPr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Alternadoreak  </w:t>
            </w:r>
            <w:r w:rsidRPr="00A41117">
              <w:rPr>
                <w:rFonts w:ascii="Arial" w:hAnsi="Arial" w:cs="Arial"/>
                <w:sz w:val="18"/>
                <w:szCs w:val="18"/>
              </w:rPr>
              <w:t>Alternadores</w:t>
            </w:r>
          </w:p>
        </w:tc>
        <w:tc>
          <w:tcPr>
            <w:tcW w:w="2137" w:type="dxa"/>
            <w:tcBorders>
              <w:left w:val="double" w:sz="4" w:space="0" w:color="auto"/>
              <w:bottom w:val="single" w:sz="4" w:space="0" w:color="auto"/>
            </w:tcBorders>
          </w:tcPr>
          <w:p w14:paraId="39C13442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Kantitatea 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14:paraId="43FE924E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Potentzia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Potencia 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(kW)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3F9B5F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</w:p>
        </w:tc>
      </w:tr>
      <w:tr w:rsidR="00A41117" w:rsidRPr="00A41117" w14:paraId="3198FF57" w14:textId="77777777" w:rsidTr="00C05145">
        <w:trPr>
          <w:trHeight w:val="227"/>
        </w:trPr>
        <w:tc>
          <w:tcPr>
            <w:tcW w:w="3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91FD2B6" w14:textId="77777777" w:rsidR="00DF3020" w:rsidRPr="00A41117" w:rsidRDefault="00DF3020" w:rsidP="00DF3020">
            <w:pPr>
              <w:rPr>
                <w:rFonts w:ascii="Arial" w:hAnsi="Arial" w:cs="Arial"/>
                <w:sz w:val="18"/>
                <w:szCs w:val="18"/>
              </w:rPr>
            </w:pPr>
            <w:permStart w:id="1379291083" w:edGrp="everyone" w:colFirst="1" w:colLast="1"/>
            <w:permStart w:id="1965500721" w:edGrp="everyone" w:colFirst="2" w:colLast="2"/>
            <w:permStart w:id="1569464404" w:edGrp="everyone" w:colFirst="4" w:colLast="4"/>
          </w:p>
        </w:tc>
        <w:tc>
          <w:tcPr>
            <w:tcW w:w="2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E35BF1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14:paraId="514B25DC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845C2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020" w:rsidRPr="00A41117" w14:paraId="02DFE357" w14:textId="77777777" w:rsidTr="00C05145">
        <w:trPr>
          <w:trHeight w:val="227"/>
        </w:trPr>
        <w:tc>
          <w:tcPr>
            <w:tcW w:w="367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55887A9B" w14:textId="77777777" w:rsidR="00DF3020" w:rsidRPr="00A41117" w:rsidRDefault="00DF3020" w:rsidP="00DF3020">
            <w:pPr>
              <w:rPr>
                <w:rFonts w:ascii="Arial" w:hAnsi="Arial" w:cs="Arial"/>
                <w:sz w:val="18"/>
                <w:szCs w:val="18"/>
              </w:rPr>
            </w:pPr>
            <w:permStart w:id="611523999" w:edGrp="everyone" w:colFirst="1" w:colLast="1"/>
            <w:permStart w:id="1115952397" w:edGrp="everyone" w:colFirst="2" w:colLast="2"/>
            <w:permStart w:id="943029327" w:edGrp="everyone" w:colFirst="4" w:colLast="4"/>
            <w:permEnd w:id="1379291083"/>
            <w:permEnd w:id="1965500721"/>
            <w:permEnd w:id="1569464404"/>
          </w:p>
        </w:tc>
        <w:tc>
          <w:tcPr>
            <w:tcW w:w="2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FD46984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14:paraId="42E0EBA8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D6BDD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611523999"/>
      <w:permEnd w:id="1115952397"/>
      <w:permEnd w:id="943029327"/>
    </w:tbl>
    <w:p w14:paraId="62214337" w14:textId="77777777" w:rsidR="00516867" w:rsidRPr="00A41117" w:rsidRDefault="00516867" w:rsidP="00516867">
      <w:pPr>
        <w:rPr>
          <w:rFonts w:ascii="Arial" w:hAnsi="Arial" w:cs="Arial"/>
          <w:b/>
          <w:noProof/>
          <w:sz w:val="18"/>
          <w:szCs w:val="18"/>
          <w:lang w:eastAsia="es-ES"/>
        </w:rPr>
      </w:pPr>
    </w:p>
    <w:p w14:paraId="311C812E" w14:textId="77777777" w:rsidR="00516867" w:rsidRPr="00A41117" w:rsidRDefault="00516867" w:rsidP="00516867">
      <w:pPr>
        <w:rPr>
          <w:rFonts w:ascii="Arial" w:hAnsi="Arial" w:cs="Arial"/>
          <w:noProof/>
          <w:sz w:val="18"/>
          <w:szCs w:val="18"/>
          <w:lang w:eastAsia="es-ES"/>
        </w:rPr>
      </w:pPr>
      <w:r w:rsidRPr="00A41117">
        <w:rPr>
          <w:rFonts w:ascii="Arial" w:hAnsi="Arial" w:cs="Arial"/>
          <w:b/>
          <w:noProof/>
          <w:sz w:val="18"/>
          <w:szCs w:val="18"/>
          <w:lang w:eastAsia="es-ES"/>
        </w:rPr>
        <w:t xml:space="preserve">BIOMASA </w:t>
      </w:r>
      <w:r w:rsidR="00322F0A" w:rsidRPr="00A41117">
        <w:rPr>
          <w:rFonts w:ascii="Arial" w:hAnsi="Arial" w:cs="Arial"/>
          <w:b/>
          <w:noProof/>
          <w:sz w:val="18"/>
          <w:szCs w:val="18"/>
          <w:lang w:eastAsia="es-ES"/>
        </w:rPr>
        <w:t xml:space="preserve"> </w:t>
      </w:r>
      <w:r w:rsidRPr="00A41117">
        <w:rPr>
          <w:rFonts w:ascii="Arial" w:hAnsi="Arial" w:cs="Arial"/>
          <w:noProof/>
          <w:sz w:val="18"/>
          <w:szCs w:val="18"/>
          <w:lang w:eastAsia="es-ES"/>
        </w:rPr>
        <w:t>BIOMASA</w:t>
      </w:r>
    </w:p>
    <w:tbl>
      <w:tblPr>
        <w:tblStyle w:val="Tablaconcuadrcula"/>
        <w:tblW w:w="10461" w:type="dxa"/>
        <w:tblLook w:val="04A0" w:firstRow="1" w:lastRow="0" w:firstColumn="1" w:lastColumn="0" w:noHBand="0" w:noVBand="1"/>
      </w:tblPr>
      <w:tblGrid>
        <w:gridCol w:w="3676"/>
        <w:gridCol w:w="2137"/>
        <w:gridCol w:w="2376"/>
        <w:gridCol w:w="2272"/>
      </w:tblGrid>
      <w:tr w:rsidR="00A41117" w:rsidRPr="00A41117" w14:paraId="178D13C8" w14:textId="77777777" w:rsidTr="00F37542">
        <w:trPr>
          <w:trHeight w:val="227"/>
        </w:trPr>
        <w:tc>
          <w:tcPr>
            <w:tcW w:w="36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D949748" w14:textId="77777777" w:rsidR="00516867" w:rsidRPr="00A41117" w:rsidRDefault="00516867" w:rsidP="00322F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7C6944" w14:textId="77777777" w:rsidR="00516867" w:rsidRPr="00A41117" w:rsidRDefault="00322F0A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Kantitatea </w:t>
            </w:r>
            <w:r w:rsidR="00516867"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 </w:t>
            </w:r>
            <w:r w:rsidR="00516867"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DF33D1" w14:textId="77777777" w:rsidR="00516867" w:rsidRPr="00A41117" w:rsidRDefault="00516867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Potentzia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Potencia 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(kW)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D391CB" w14:textId="77777777" w:rsidR="00516867" w:rsidRPr="00A41117" w:rsidRDefault="00322F0A" w:rsidP="00322F0A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Erregaia </w:t>
            </w:r>
            <w:r w:rsidR="00516867"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C</w:t>
            </w:r>
            <w:r w:rsidR="00516867"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ombustible</w:t>
            </w:r>
          </w:p>
        </w:tc>
      </w:tr>
      <w:tr w:rsidR="00A41117" w:rsidRPr="00A41117" w14:paraId="6DE8796C" w14:textId="77777777" w:rsidTr="00D63783">
        <w:trPr>
          <w:trHeight w:val="227"/>
        </w:trPr>
        <w:tc>
          <w:tcPr>
            <w:tcW w:w="3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3C9CE0" w14:textId="77777777" w:rsidR="00DF3020" w:rsidRPr="00A41117" w:rsidRDefault="00DF3020" w:rsidP="00DF3020">
            <w:pPr>
              <w:tabs>
                <w:tab w:val="right" w:pos="3460"/>
              </w:tabs>
              <w:rPr>
                <w:rFonts w:ascii="Arial" w:hAnsi="Arial" w:cs="Arial"/>
                <w:sz w:val="18"/>
                <w:szCs w:val="18"/>
              </w:rPr>
            </w:pPr>
            <w:permStart w:id="1021512178" w:edGrp="everyone" w:colFirst="1" w:colLast="1"/>
            <w:permStart w:id="902824100" w:edGrp="everyone" w:colFirst="2" w:colLast="2"/>
            <w:permStart w:id="1756241637" w:edGrp="everyone" w:colFirst="3" w:colLast="3"/>
            <w:permStart w:id="598416209" w:edGrp="everyone" w:colFirst="4" w:colLast="4"/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Motorrak  </w:t>
            </w:r>
            <w:r w:rsidRPr="00A41117">
              <w:rPr>
                <w:rFonts w:ascii="Arial" w:hAnsi="Arial" w:cs="Arial"/>
                <w:sz w:val="18"/>
                <w:szCs w:val="18"/>
              </w:rPr>
              <w:t>Motores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25B0037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1823F25C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vAlign w:val="center"/>
          </w:tcPr>
          <w:p w14:paraId="361565A0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17" w:rsidRPr="00A41117" w14:paraId="68A7F1D2" w14:textId="77777777" w:rsidTr="005A3748">
        <w:trPr>
          <w:trHeight w:val="227"/>
        </w:trPr>
        <w:tc>
          <w:tcPr>
            <w:tcW w:w="36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871D52" w14:textId="77777777" w:rsidR="00DF3020" w:rsidRPr="00A41117" w:rsidRDefault="00DF3020" w:rsidP="00DF3020">
            <w:pPr>
              <w:rPr>
                <w:rFonts w:ascii="Arial" w:hAnsi="Arial" w:cs="Arial"/>
                <w:sz w:val="18"/>
                <w:szCs w:val="18"/>
              </w:rPr>
            </w:pPr>
            <w:permStart w:id="1400971294" w:edGrp="everyone" w:colFirst="1" w:colLast="1"/>
            <w:permStart w:id="1023167951" w:edGrp="everyone" w:colFirst="2" w:colLast="2"/>
            <w:permStart w:id="1825989350" w:edGrp="everyone" w:colFirst="3" w:colLast="3"/>
            <w:permStart w:id="1077028173" w:edGrp="everyone" w:colFirst="4" w:colLast="4"/>
            <w:permEnd w:id="1021512178"/>
            <w:permEnd w:id="902824100"/>
            <w:permEnd w:id="1756241637"/>
            <w:permEnd w:id="598416209"/>
          </w:p>
        </w:tc>
        <w:tc>
          <w:tcPr>
            <w:tcW w:w="2137" w:type="dxa"/>
            <w:tcBorders>
              <w:left w:val="double" w:sz="4" w:space="0" w:color="auto"/>
              <w:bottom w:val="single" w:sz="4" w:space="0" w:color="auto"/>
            </w:tcBorders>
          </w:tcPr>
          <w:p w14:paraId="7C7C9AA4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53458D33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2E46AEAD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17" w:rsidRPr="00A41117" w14:paraId="0C263E83" w14:textId="77777777" w:rsidTr="005A3748">
        <w:trPr>
          <w:trHeight w:val="227"/>
        </w:trPr>
        <w:tc>
          <w:tcPr>
            <w:tcW w:w="3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F4F05D" w14:textId="77777777" w:rsidR="00DF3020" w:rsidRPr="00A41117" w:rsidRDefault="00DF3020" w:rsidP="00DF3020">
            <w:pPr>
              <w:rPr>
                <w:rFonts w:ascii="Arial" w:hAnsi="Arial" w:cs="Arial"/>
                <w:sz w:val="18"/>
                <w:szCs w:val="18"/>
              </w:rPr>
            </w:pPr>
            <w:permStart w:id="1061883852" w:edGrp="everyone" w:colFirst="1" w:colLast="1"/>
            <w:permStart w:id="1096835540" w:edGrp="everyone" w:colFirst="2" w:colLast="2"/>
            <w:permStart w:id="982070102" w:edGrp="everyone" w:colFirst="3" w:colLast="3"/>
            <w:permStart w:id="1258118892" w:edGrp="everyone" w:colFirst="4" w:colLast="4"/>
            <w:permEnd w:id="1400971294"/>
            <w:permEnd w:id="1023167951"/>
            <w:permEnd w:id="1825989350"/>
            <w:permEnd w:id="1077028173"/>
          </w:p>
        </w:tc>
        <w:tc>
          <w:tcPr>
            <w:tcW w:w="2137" w:type="dxa"/>
            <w:tcBorders>
              <w:left w:val="double" w:sz="4" w:space="0" w:color="auto"/>
              <w:bottom w:val="double" w:sz="4" w:space="0" w:color="auto"/>
            </w:tcBorders>
          </w:tcPr>
          <w:p w14:paraId="08B5E8EB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bottom w:val="double" w:sz="4" w:space="0" w:color="auto"/>
              <w:right w:val="single" w:sz="4" w:space="0" w:color="auto"/>
            </w:tcBorders>
          </w:tcPr>
          <w:p w14:paraId="45B53DA3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50A6DE1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061883852"/>
      <w:permEnd w:id="1096835540"/>
      <w:permEnd w:id="982070102"/>
      <w:permEnd w:id="1258118892"/>
      <w:tr w:rsidR="00A41117" w:rsidRPr="00A41117" w14:paraId="62CF9522" w14:textId="77777777" w:rsidTr="005A3748">
        <w:trPr>
          <w:trHeight w:val="227"/>
        </w:trPr>
        <w:tc>
          <w:tcPr>
            <w:tcW w:w="3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38DF0A" w14:textId="77777777" w:rsidR="005A3748" w:rsidRPr="00A41117" w:rsidRDefault="005A3748" w:rsidP="00322F0A">
            <w:pPr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Turbinak  </w:t>
            </w:r>
            <w:r w:rsidRPr="00A41117">
              <w:rPr>
                <w:rFonts w:ascii="Arial" w:hAnsi="Arial" w:cs="Arial"/>
                <w:sz w:val="18"/>
                <w:szCs w:val="18"/>
              </w:rPr>
              <w:t>Turbinas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145FE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Kantitatea 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77066D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Potentzia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Potencia 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(kW)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3E65AE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Erregaia 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Combustible</w:t>
            </w:r>
          </w:p>
        </w:tc>
      </w:tr>
      <w:tr w:rsidR="00A41117" w:rsidRPr="00A41117" w14:paraId="61EFB92C" w14:textId="77777777" w:rsidTr="005A3748">
        <w:trPr>
          <w:trHeight w:val="227"/>
        </w:trPr>
        <w:tc>
          <w:tcPr>
            <w:tcW w:w="36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9919C9" w14:textId="77777777" w:rsidR="005A3748" w:rsidRPr="00A41117" w:rsidRDefault="005A3748" w:rsidP="00322F0A">
            <w:pPr>
              <w:rPr>
                <w:rFonts w:ascii="Arial" w:hAnsi="Arial" w:cs="Arial"/>
                <w:sz w:val="18"/>
                <w:szCs w:val="18"/>
              </w:rPr>
            </w:pPr>
            <w:permStart w:id="647501265" w:edGrp="everyone" w:colFirst="1" w:colLast="1"/>
            <w:permStart w:id="651050088" w:edGrp="everyone" w:colFirst="2" w:colLast="2"/>
            <w:permStart w:id="1851354018" w:edGrp="everyone" w:colFirst="3" w:colLast="3"/>
            <w:permStart w:id="2126456100" w:edGrp="everyone" w:colFirst="4" w:colLast="4"/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C7F0518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auto"/>
            </w:tcBorders>
          </w:tcPr>
          <w:p w14:paraId="4FF331B9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double" w:sz="4" w:space="0" w:color="auto"/>
              <w:bottom w:val="single" w:sz="4" w:space="0" w:color="auto"/>
            </w:tcBorders>
          </w:tcPr>
          <w:p w14:paraId="3FC77567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17" w:rsidRPr="00A41117" w14:paraId="60AB1583" w14:textId="77777777" w:rsidTr="005A3748">
        <w:trPr>
          <w:trHeight w:val="227"/>
        </w:trPr>
        <w:tc>
          <w:tcPr>
            <w:tcW w:w="3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9FB522" w14:textId="77777777" w:rsidR="005A3748" w:rsidRPr="00A41117" w:rsidRDefault="005A3748" w:rsidP="00322F0A">
            <w:pPr>
              <w:rPr>
                <w:rFonts w:ascii="Arial" w:hAnsi="Arial" w:cs="Arial"/>
                <w:sz w:val="18"/>
                <w:szCs w:val="18"/>
              </w:rPr>
            </w:pPr>
            <w:permStart w:id="913453296" w:edGrp="everyone" w:colFirst="1" w:colLast="1"/>
            <w:permStart w:id="715548823" w:edGrp="everyone" w:colFirst="2" w:colLast="2"/>
            <w:permStart w:id="1381585406" w:edGrp="everyone" w:colFirst="3" w:colLast="3"/>
            <w:permStart w:id="941650629" w:edGrp="everyone" w:colFirst="4" w:colLast="4"/>
            <w:permEnd w:id="647501265"/>
            <w:permEnd w:id="651050088"/>
            <w:permEnd w:id="1851354018"/>
            <w:permEnd w:id="2126456100"/>
          </w:p>
        </w:tc>
        <w:tc>
          <w:tcPr>
            <w:tcW w:w="2137" w:type="dxa"/>
            <w:tcBorders>
              <w:left w:val="double" w:sz="4" w:space="0" w:color="auto"/>
              <w:bottom w:val="double" w:sz="4" w:space="0" w:color="auto"/>
            </w:tcBorders>
          </w:tcPr>
          <w:p w14:paraId="3DF4C5A0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bottom w:val="double" w:sz="4" w:space="0" w:color="auto"/>
              <w:right w:val="single" w:sz="4" w:space="0" w:color="auto"/>
            </w:tcBorders>
          </w:tcPr>
          <w:p w14:paraId="724E50A8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92C73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13453296"/>
      <w:permEnd w:id="715548823"/>
      <w:permEnd w:id="1381585406"/>
      <w:permEnd w:id="941650629"/>
      <w:tr w:rsidR="00A41117" w:rsidRPr="00A41117" w14:paraId="48D4E37D" w14:textId="77777777" w:rsidTr="005A3748">
        <w:trPr>
          <w:trHeight w:val="227"/>
        </w:trPr>
        <w:tc>
          <w:tcPr>
            <w:tcW w:w="3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652559" w14:textId="77777777" w:rsidR="005A3748" w:rsidRPr="00A41117" w:rsidRDefault="005A3748" w:rsidP="00322F0A">
            <w:pPr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Alternadoreak  </w:t>
            </w:r>
            <w:r w:rsidRPr="00A41117">
              <w:rPr>
                <w:rFonts w:ascii="Arial" w:hAnsi="Arial" w:cs="Arial"/>
                <w:sz w:val="18"/>
                <w:szCs w:val="18"/>
              </w:rPr>
              <w:t>Alternadores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568A3F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Kantitatea 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024E3A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Potentzia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Potencia 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(kW)</w:t>
            </w:r>
          </w:p>
        </w:tc>
        <w:tc>
          <w:tcPr>
            <w:tcW w:w="227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0B8001E2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</w:p>
        </w:tc>
      </w:tr>
      <w:tr w:rsidR="00A41117" w:rsidRPr="00A41117" w14:paraId="0B2AD5DF" w14:textId="77777777" w:rsidTr="00C05145">
        <w:trPr>
          <w:trHeight w:val="227"/>
        </w:trPr>
        <w:tc>
          <w:tcPr>
            <w:tcW w:w="3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A280894" w14:textId="77777777" w:rsidR="005A3748" w:rsidRPr="00A41117" w:rsidRDefault="005A3748" w:rsidP="00322F0A">
            <w:pPr>
              <w:rPr>
                <w:rFonts w:ascii="Arial" w:hAnsi="Arial" w:cs="Arial"/>
                <w:sz w:val="18"/>
                <w:szCs w:val="18"/>
              </w:rPr>
            </w:pPr>
            <w:permStart w:id="900755621" w:edGrp="everyone" w:colFirst="1" w:colLast="1"/>
            <w:permStart w:id="1304778846" w:edGrp="everyone" w:colFirst="2" w:colLast="2"/>
            <w:permStart w:id="1356345619" w:edGrp="everyone" w:colFirst="4" w:colLast="4"/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CDDEB42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97267B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C1EEA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748" w:rsidRPr="00A41117" w14:paraId="24A02CA2" w14:textId="77777777" w:rsidTr="00C05145">
        <w:trPr>
          <w:trHeight w:val="227"/>
        </w:trPr>
        <w:tc>
          <w:tcPr>
            <w:tcW w:w="367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55B7DD8" w14:textId="77777777" w:rsidR="005A3748" w:rsidRPr="00A41117" w:rsidRDefault="005A3748" w:rsidP="00322F0A">
            <w:pPr>
              <w:rPr>
                <w:rFonts w:ascii="Arial" w:hAnsi="Arial" w:cs="Arial"/>
                <w:sz w:val="18"/>
                <w:szCs w:val="18"/>
              </w:rPr>
            </w:pPr>
            <w:permStart w:id="463221156" w:edGrp="everyone" w:colFirst="1" w:colLast="1"/>
            <w:permStart w:id="586444841" w:edGrp="everyone" w:colFirst="2" w:colLast="2"/>
            <w:permStart w:id="1564614096" w:edGrp="everyone" w:colFirst="4" w:colLast="4"/>
            <w:permEnd w:id="900755621"/>
            <w:permEnd w:id="1304778846"/>
            <w:permEnd w:id="1356345619"/>
          </w:p>
        </w:tc>
        <w:tc>
          <w:tcPr>
            <w:tcW w:w="2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1F772EE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14:paraId="2D00D56D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7C95" w14:textId="77777777" w:rsidR="005A3748" w:rsidRPr="00A41117" w:rsidRDefault="005A3748" w:rsidP="00322F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463221156"/>
      <w:permEnd w:id="586444841"/>
      <w:permEnd w:id="1564614096"/>
    </w:tbl>
    <w:p w14:paraId="2FDD07C9" w14:textId="77777777" w:rsidR="00516867" w:rsidRPr="00A41117" w:rsidRDefault="00516867" w:rsidP="00516867">
      <w:pPr>
        <w:rPr>
          <w:rFonts w:ascii="Arial" w:hAnsi="Arial" w:cs="Arial"/>
          <w:b/>
          <w:noProof/>
          <w:sz w:val="18"/>
          <w:szCs w:val="18"/>
          <w:lang w:eastAsia="es-ES"/>
        </w:rPr>
      </w:pPr>
    </w:p>
    <w:p w14:paraId="4D80880E" w14:textId="77777777" w:rsidR="00516867" w:rsidRPr="00A41117" w:rsidRDefault="00516867" w:rsidP="00516867">
      <w:pPr>
        <w:rPr>
          <w:rFonts w:ascii="Arial" w:hAnsi="Arial" w:cs="Arial"/>
          <w:b/>
          <w:noProof/>
          <w:sz w:val="18"/>
          <w:szCs w:val="18"/>
          <w:lang w:eastAsia="es-ES"/>
        </w:rPr>
      </w:pPr>
      <w:r w:rsidRPr="00A41117">
        <w:rPr>
          <w:rFonts w:ascii="Arial" w:hAnsi="Arial" w:cs="Arial"/>
          <w:b/>
          <w:noProof/>
          <w:sz w:val="18"/>
          <w:szCs w:val="18"/>
          <w:lang w:eastAsia="es-ES"/>
        </w:rPr>
        <w:t xml:space="preserve">HONDAKINAK </w:t>
      </w:r>
      <w:r w:rsidR="00322F0A" w:rsidRPr="00A41117">
        <w:rPr>
          <w:rFonts w:ascii="Arial" w:hAnsi="Arial" w:cs="Arial"/>
          <w:b/>
          <w:noProof/>
          <w:sz w:val="18"/>
          <w:szCs w:val="18"/>
          <w:lang w:eastAsia="es-ES"/>
        </w:rPr>
        <w:t xml:space="preserve"> </w:t>
      </w:r>
      <w:r w:rsidRPr="00A41117">
        <w:rPr>
          <w:rFonts w:ascii="Arial" w:hAnsi="Arial" w:cs="Arial"/>
          <w:noProof/>
          <w:sz w:val="18"/>
          <w:szCs w:val="18"/>
          <w:lang w:eastAsia="es-ES"/>
        </w:rPr>
        <w:t>RESIDUOS</w:t>
      </w:r>
    </w:p>
    <w:tbl>
      <w:tblPr>
        <w:tblStyle w:val="Tablaconcuadrcula"/>
        <w:tblW w:w="10461" w:type="dxa"/>
        <w:tblLook w:val="04A0" w:firstRow="1" w:lastRow="0" w:firstColumn="1" w:lastColumn="0" w:noHBand="0" w:noVBand="1"/>
      </w:tblPr>
      <w:tblGrid>
        <w:gridCol w:w="3676"/>
        <w:gridCol w:w="2137"/>
        <w:gridCol w:w="2376"/>
        <w:gridCol w:w="2272"/>
      </w:tblGrid>
      <w:tr w:rsidR="00A41117" w:rsidRPr="00A41117" w14:paraId="50123A83" w14:textId="77777777" w:rsidTr="00F37542">
        <w:trPr>
          <w:trHeight w:val="227"/>
        </w:trPr>
        <w:tc>
          <w:tcPr>
            <w:tcW w:w="36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6F0595A" w14:textId="77777777" w:rsidR="00516867" w:rsidRPr="00A41117" w:rsidRDefault="00516867" w:rsidP="00322F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A0AA7C" w14:textId="77777777" w:rsidR="00516867" w:rsidRPr="00A41117" w:rsidRDefault="00322F0A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Kantitatea </w:t>
            </w:r>
            <w:r w:rsidR="00516867"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 </w:t>
            </w:r>
            <w:r w:rsidR="00516867"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93A40" w14:textId="77777777" w:rsidR="00516867" w:rsidRPr="00A41117" w:rsidRDefault="00516867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Potentzia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Potencia 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(kW)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FC95F9" w14:textId="77777777" w:rsidR="00516867" w:rsidRPr="00A41117" w:rsidRDefault="00322F0A" w:rsidP="00322F0A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Erregaia </w:t>
            </w:r>
            <w:r w:rsidR="00516867"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C</w:t>
            </w:r>
            <w:r w:rsidR="00516867"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ombustible</w:t>
            </w:r>
          </w:p>
        </w:tc>
      </w:tr>
      <w:tr w:rsidR="00A41117" w:rsidRPr="00A41117" w14:paraId="0DC4EF66" w14:textId="77777777" w:rsidTr="00322AA4">
        <w:trPr>
          <w:trHeight w:val="227"/>
        </w:trPr>
        <w:tc>
          <w:tcPr>
            <w:tcW w:w="3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5B9140" w14:textId="77777777" w:rsidR="00DF3020" w:rsidRPr="00A41117" w:rsidRDefault="00DF3020" w:rsidP="00DF3020">
            <w:pPr>
              <w:rPr>
                <w:rFonts w:ascii="Arial" w:hAnsi="Arial" w:cs="Arial"/>
                <w:sz w:val="18"/>
                <w:szCs w:val="18"/>
              </w:rPr>
            </w:pPr>
            <w:permStart w:id="1421045128" w:edGrp="everyone" w:colFirst="1" w:colLast="1"/>
            <w:permStart w:id="316809601" w:edGrp="everyone" w:colFirst="2" w:colLast="2"/>
            <w:permStart w:id="313142571" w:edGrp="everyone" w:colFirst="3" w:colLast="3"/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Motorrak  </w:t>
            </w:r>
            <w:r w:rsidRPr="00A41117">
              <w:rPr>
                <w:rFonts w:ascii="Arial" w:hAnsi="Arial" w:cs="Arial"/>
                <w:sz w:val="18"/>
                <w:szCs w:val="18"/>
              </w:rPr>
              <w:t>Motores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E02009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6E39E6AA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vAlign w:val="center"/>
          </w:tcPr>
          <w:p w14:paraId="3E52E917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17" w:rsidRPr="00A41117" w14:paraId="1635B28B" w14:textId="77777777" w:rsidTr="005A3748">
        <w:trPr>
          <w:trHeight w:val="227"/>
        </w:trPr>
        <w:tc>
          <w:tcPr>
            <w:tcW w:w="36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20DFF0" w14:textId="77777777" w:rsidR="00DF3020" w:rsidRPr="00A41117" w:rsidRDefault="00DF3020" w:rsidP="00DF3020">
            <w:pPr>
              <w:rPr>
                <w:rFonts w:ascii="Arial" w:hAnsi="Arial" w:cs="Arial"/>
                <w:sz w:val="18"/>
                <w:szCs w:val="18"/>
              </w:rPr>
            </w:pPr>
            <w:permStart w:id="528893550" w:edGrp="everyone" w:colFirst="1" w:colLast="1"/>
            <w:permStart w:id="1915358117" w:edGrp="everyone" w:colFirst="2" w:colLast="2"/>
            <w:permStart w:id="588582389" w:edGrp="everyone" w:colFirst="3" w:colLast="3"/>
            <w:permEnd w:id="1421045128"/>
            <w:permEnd w:id="316809601"/>
            <w:permEnd w:id="313142571"/>
          </w:p>
        </w:tc>
        <w:tc>
          <w:tcPr>
            <w:tcW w:w="2137" w:type="dxa"/>
            <w:tcBorders>
              <w:left w:val="double" w:sz="4" w:space="0" w:color="auto"/>
              <w:bottom w:val="single" w:sz="4" w:space="0" w:color="auto"/>
            </w:tcBorders>
          </w:tcPr>
          <w:p w14:paraId="233BE9C2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4C837CB6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6B5425A9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17" w:rsidRPr="00A41117" w14:paraId="477E04EF" w14:textId="77777777" w:rsidTr="005A3748">
        <w:trPr>
          <w:trHeight w:val="227"/>
        </w:trPr>
        <w:tc>
          <w:tcPr>
            <w:tcW w:w="3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0F3293" w14:textId="77777777" w:rsidR="00DF3020" w:rsidRPr="00A41117" w:rsidRDefault="00DF3020" w:rsidP="00DF3020">
            <w:pPr>
              <w:rPr>
                <w:rFonts w:ascii="Arial" w:hAnsi="Arial" w:cs="Arial"/>
                <w:sz w:val="18"/>
                <w:szCs w:val="18"/>
              </w:rPr>
            </w:pPr>
            <w:permStart w:id="1674184199" w:edGrp="everyone" w:colFirst="1" w:colLast="1"/>
            <w:permStart w:id="1982496382" w:edGrp="everyone" w:colFirst="2" w:colLast="2"/>
            <w:permStart w:id="566655988" w:edGrp="everyone" w:colFirst="3" w:colLast="3"/>
            <w:permEnd w:id="528893550"/>
            <w:permEnd w:id="1915358117"/>
            <w:permEnd w:id="588582389"/>
          </w:p>
        </w:tc>
        <w:tc>
          <w:tcPr>
            <w:tcW w:w="2137" w:type="dxa"/>
            <w:tcBorders>
              <w:left w:val="double" w:sz="4" w:space="0" w:color="auto"/>
              <w:bottom w:val="double" w:sz="4" w:space="0" w:color="auto"/>
            </w:tcBorders>
          </w:tcPr>
          <w:p w14:paraId="5313EE18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bottom w:val="double" w:sz="4" w:space="0" w:color="auto"/>
              <w:right w:val="single" w:sz="4" w:space="0" w:color="auto"/>
            </w:tcBorders>
          </w:tcPr>
          <w:p w14:paraId="3EA1ED81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5213F15" w14:textId="77777777" w:rsidR="00DF3020" w:rsidRPr="00A41117" w:rsidRDefault="00DF3020" w:rsidP="00DF3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674184199"/>
      <w:permEnd w:id="1982496382"/>
      <w:permEnd w:id="566655988"/>
      <w:tr w:rsidR="00A41117" w:rsidRPr="00A41117" w14:paraId="7C86F70F" w14:textId="77777777" w:rsidTr="005A3748">
        <w:trPr>
          <w:trHeight w:val="227"/>
        </w:trPr>
        <w:tc>
          <w:tcPr>
            <w:tcW w:w="3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902BC7" w14:textId="77777777" w:rsidR="005A3748" w:rsidRPr="00A41117" w:rsidRDefault="005A3748" w:rsidP="00322F0A">
            <w:pPr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Turbinak  </w:t>
            </w:r>
            <w:r w:rsidRPr="00A41117">
              <w:rPr>
                <w:rFonts w:ascii="Arial" w:hAnsi="Arial" w:cs="Arial"/>
                <w:sz w:val="18"/>
                <w:szCs w:val="18"/>
              </w:rPr>
              <w:t>Turbinas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C3ACC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Kantitatea /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88537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Potentzia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/ Potencia 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(kW)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3B7867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Erregaia 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Combustible</w:t>
            </w:r>
          </w:p>
        </w:tc>
      </w:tr>
      <w:tr w:rsidR="00A41117" w:rsidRPr="00A41117" w14:paraId="600D5515" w14:textId="77777777" w:rsidTr="005A3748">
        <w:trPr>
          <w:trHeight w:val="227"/>
        </w:trPr>
        <w:tc>
          <w:tcPr>
            <w:tcW w:w="36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C0ED03" w14:textId="77777777" w:rsidR="005A3748" w:rsidRPr="00A41117" w:rsidRDefault="005A3748" w:rsidP="00322F0A">
            <w:pPr>
              <w:rPr>
                <w:rFonts w:ascii="Arial" w:hAnsi="Arial" w:cs="Arial"/>
                <w:sz w:val="18"/>
                <w:szCs w:val="18"/>
              </w:rPr>
            </w:pPr>
            <w:permStart w:id="1785879410" w:edGrp="everyone" w:colFirst="1" w:colLast="1"/>
            <w:permStart w:id="900100301" w:edGrp="everyone" w:colFirst="2" w:colLast="2"/>
            <w:permStart w:id="74602041" w:edGrp="everyone" w:colFirst="3" w:colLast="3"/>
            <w:permStart w:id="168503385" w:edGrp="everyone" w:colFirst="4" w:colLast="4"/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45181F3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auto"/>
            </w:tcBorders>
          </w:tcPr>
          <w:p w14:paraId="25F33CC4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double" w:sz="4" w:space="0" w:color="auto"/>
              <w:bottom w:val="single" w:sz="4" w:space="0" w:color="auto"/>
            </w:tcBorders>
          </w:tcPr>
          <w:p w14:paraId="7F6EFDD8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1117" w:rsidRPr="00A41117" w14:paraId="7683C9E1" w14:textId="77777777" w:rsidTr="005A3748">
        <w:trPr>
          <w:trHeight w:val="227"/>
        </w:trPr>
        <w:tc>
          <w:tcPr>
            <w:tcW w:w="3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85EC27" w14:textId="77777777" w:rsidR="005A3748" w:rsidRPr="00A41117" w:rsidRDefault="005A3748" w:rsidP="00322F0A">
            <w:pPr>
              <w:rPr>
                <w:rFonts w:ascii="Arial" w:hAnsi="Arial" w:cs="Arial"/>
                <w:sz w:val="18"/>
                <w:szCs w:val="18"/>
              </w:rPr>
            </w:pPr>
            <w:permStart w:id="1486845241" w:edGrp="everyone" w:colFirst="1" w:colLast="1"/>
            <w:permStart w:id="1405032751" w:edGrp="everyone" w:colFirst="2" w:colLast="2"/>
            <w:permStart w:id="155652897" w:edGrp="everyone" w:colFirst="3" w:colLast="3"/>
            <w:permStart w:id="574101459" w:edGrp="everyone" w:colFirst="4" w:colLast="4"/>
            <w:permEnd w:id="1785879410"/>
            <w:permEnd w:id="900100301"/>
            <w:permEnd w:id="74602041"/>
            <w:permEnd w:id="168503385"/>
          </w:p>
        </w:tc>
        <w:tc>
          <w:tcPr>
            <w:tcW w:w="2137" w:type="dxa"/>
            <w:tcBorders>
              <w:left w:val="double" w:sz="4" w:space="0" w:color="auto"/>
              <w:bottom w:val="double" w:sz="4" w:space="0" w:color="auto"/>
            </w:tcBorders>
          </w:tcPr>
          <w:p w14:paraId="7EC19916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bottom w:val="double" w:sz="4" w:space="0" w:color="auto"/>
              <w:right w:val="single" w:sz="4" w:space="0" w:color="auto"/>
            </w:tcBorders>
          </w:tcPr>
          <w:p w14:paraId="641AEA2F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6FD63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permEnd w:id="1486845241"/>
      <w:permEnd w:id="1405032751"/>
      <w:permEnd w:id="155652897"/>
      <w:permEnd w:id="574101459"/>
      <w:tr w:rsidR="00A41117" w:rsidRPr="00A41117" w14:paraId="319EE260" w14:textId="77777777" w:rsidTr="005A3748">
        <w:trPr>
          <w:trHeight w:val="227"/>
        </w:trPr>
        <w:tc>
          <w:tcPr>
            <w:tcW w:w="3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E4B3F3" w14:textId="77777777" w:rsidR="005A3748" w:rsidRPr="00A41117" w:rsidRDefault="005A3748" w:rsidP="00322F0A">
            <w:pPr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sz w:val="18"/>
                <w:szCs w:val="18"/>
              </w:rPr>
              <w:t xml:space="preserve">Alternadoreak  </w:t>
            </w:r>
            <w:r w:rsidRPr="00A41117">
              <w:rPr>
                <w:rFonts w:ascii="Arial" w:hAnsi="Arial" w:cs="Arial"/>
                <w:sz w:val="18"/>
                <w:szCs w:val="18"/>
              </w:rPr>
              <w:t>Alternadores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D84AD1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Kantitatea 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BB1016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Potentzia </w:t>
            </w:r>
            <w:r w:rsidRPr="00A41117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Potencia </w:t>
            </w:r>
            <w:r w:rsidRPr="00A4111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(kW)</w:t>
            </w:r>
          </w:p>
        </w:tc>
        <w:tc>
          <w:tcPr>
            <w:tcW w:w="227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0F6505DF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</w:p>
        </w:tc>
      </w:tr>
      <w:tr w:rsidR="00A41117" w:rsidRPr="00A41117" w14:paraId="0B6DBB1B" w14:textId="77777777" w:rsidTr="00C05145">
        <w:trPr>
          <w:trHeight w:val="227"/>
        </w:trPr>
        <w:tc>
          <w:tcPr>
            <w:tcW w:w="36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75F56B7" w14:textId="77777777" w:rsidR="005A3748" w:rsidRPr="00A41117" w:rsidRDefault="005A3748" w:rsidP="00322F0A">
            <w:pPr>
              <w:rPr>
                <w:rFonts w:ascii="Arial" w:hAnsi="Arial" w:cs="Arial"/>
                <w:sz w:val="18"/>
                <w:szCs w:val="18"/>
              </w:rPr>
            </w:pPr>
            <w:permStart w:id="1585016334" w:edGrp="everyone" w:colFirst="1" w:colLast="1"/>
            <w:permStart w:id="657854915" w:edGrp="everyone" w:colFirst="2" w:colLast="2"/>
            <w:permStart w:id="1028522532" w:edGrp="everyone" w:colFirst="4" w:colLast="4"/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F8E7C27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3DBD8E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DE52C" w14:textId="77777777" w:rsidR="005A3748" w:rsidRPr="00A41117" w:rsidRDefault="005A3748" w:rsidP="0032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17" w:rsidRPr="00A41117" w14:paraId="5BE90B45" w14:textId="77777777" w:rsidTr="00C05145">
        <w:trPr>
          <w:trHeight w:val="227"/>
        </w:trPr>
        <w:tc>
          <w:tcPr>
            <w:tcW w:w="367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BAFA080" w14:textId="77777777" w:rsidR="005A3748" w:rsidRPr="00A41117" w:rsidRDefault="005A3748" w:rsidP="00322F0A">
            <w:pPr>
              <w:rPr>
                <w:rFonts w:ascii="Arial" w:hAnsi="Arial" w:cs="Arial"/>
                <w:sz w:val="18"/>
                <w:szCs w:val="18"/>
              </w:rPr>
            </w:pPr>
            <w:permStart w:id="1216487077" w:edGrp="everyone" w:colFirst="1" w:colLast="1"/>
            <w:permStart w:id="1619619652" w:edGrp="everyone" w:colFirst="2" w:colLast="2"/>
            <w:permStart w:id="47063632" w:edGrp="everyone" w:colFirst="4" w:colLast="4"/>
            <w:permEnd w:id="1585016334"/>
            <w:permEnd w:id="657854915"/>
            <w:permEnd w:id="1028522532"/>
          </w:p>
        </w:tc>
        <w:tc>
          <w:tcPr>
            <w:tcW w:w="2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BAD0FFC" w14:textId="77777777" w:rsidR="005A3748" w:rsidRPr="00A41117" w:rsidRDefault="005A3748" w:rsidP="007D14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14:paraId="694B2D4E" w14:textId="77777777" w:rsidR="005A3748" w:rsidRPr="00A41117" w:rsidRDefault="005A3748" w:rsidP="007D14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605CC" w14:textId="77777777" w:rsidR="005A3748" w:rsidRPr="00A41117" w:rsidRDefault="005A3748" w:rsidP="00322F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216487077"/>
      <w:permEnd w:id="1619619652"/>
      <w:permEnd w:id="47063632"/>
    </w:tbl>
    <w:p w14:paraId="16623DB2" w14:textId="77777777" w:rsidR="00516867" w:rsidRPr="00590007" w:rsidRDefault="00516867" w:rsidP="00516867">
      <w:pPr>
        <w:rPr>
          <w:rFonts w:ascii="Arial" w:hAnsi="Arial" w:cs="Arial"/>
          <w:sz w:val="18"/>
          <w:szCs w:val="18"/>
          <w:lang w:val="es-ES"/>
        </w:rPr>
      </w:pPr>
      <w:r w:rsidRPr="00A41117">
        <w:rPr>
          <w:rFonts w:ascii="Arial" w:hAnsi="Arial" w:cs="Arial"/>
          <w:sz w:val="18"/>
          <w:szCs w:val="18"/>
          <w:lang w:val="es-ES"/>
        </w:rPr>
        <w:br w:type="page"/>
      </w:r>
    </w:p>
    <w:p w14:paraId="51E59128" w14:textId="77777777" w:rsidR="00E40C6A" w:rsidRDefault="00E40C6A">
      <w:pPr>
        <w:rPr>
          <w:sz w:val="20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99"/>
      </w:tblGrid>
      <w:tr w:rsidR="004900E2" w:rsidRPr="00654387" w14:paraId="0E9051A4" w14:textId="77777777" w:rsidTr="002903B0">
        <w:tc>
          <w:tcPr>
            <w:tcW w:w="10599" w:type="dxa"/>
            <w:shd w:val="clear" w:color="auto" w:fill="FFFFFF" w:themeFill="background1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383"/>
            </w:tblGrid>
            <w:tr w:rsidR="004900E2" w:rsidRPr="000572B2" w14:paraId="36971071" w14:textId="77777777" w:rsidTr="002903B0">
              <w:tc>
                <w:tcPr>
                  <w:tcW w:w="1038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6EFE8DE9" w14:textId="77777777" w:rsidR="004900E2" w:rsidRPr="00895504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ind w:left="-75"/>
                    <w:rPr>
                      <w:rFonts w:ascii="Arial" w:hAnsi="Arial" w:cs="Arial"/>
                      <w:sz w:val="20"/>
                    </w:rPr>
                  </w:pPr>
                  <w:r w:rsidRPr="00895504">
                    <w:rPr>
                      <w:rFonts w:ascii="Arial" w:hAnsi="Arial" w:cs="Arial"/>
                      <w:b/>
                      <w:sz w:val="20"/>
                    </w:rPr>
                    <w:t>Datu pertsonalen babesari buruzko oinarrizko informazioa</w:t>
                  </w:r>
                  <w:r w:rsidRPr="00895504">
                    <w:rPr>
                      <w:rFonts w:ascii="Arial" w:hAnsi="Arial" w:cs="Arial"/>
                      <w:sz w:val="20"/>
                    </w:rPr>
                    <w:t xml:space="preserve"> Información básica sobre protección de datos de carácter personal</w:t>
                  </w:r>
                </w:p>
              </w:tc>
            </w:tr>
          </w:tbl>
          <w:p w14:paraId="5C5E8EFF" w14:textId="77777777" w:rsidR="004900E2" w:rsidRPr="000A3CA9" w:rsidRDefault="004900E2" w:rsidP="002903B0">
            <w:pPr>
              <w:pBdr>
                <w:bar w:val="single" w:sz="4" w:color="auto"/>
              </w:pBdr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  <w:p w14:paraId="32A0C592" w14:textId="77777777" w:rsidR="004900E2" w:rsidRPr="00E63CFC" w:rsidRDefault="004900E2" w:rsidP="002903B0">
            <w:pPr>
              <w:pBdr>
                <w:bar w:val="single" w:sz="4" w:color="auto"/>
              </w:pBd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E63CFC">
              <w:rPr>
                <w:rFonts w:ascii="Arial" w:hAnsi="Arial" w:cs="Arial"/>
                <w:b/>
                <w:sz w:val="18"/>
                <w:szCs w:val="18"/>
              </w:rPr>
              <w:t>Dokumentu honetan jasotako datu pertsonalak tratatuko dira, eta "</w:t>
            </w:r>
            <w:r w:rsidRPr="00E63CFC">
              <w:rPr>
                <w:rFonts w:ascii="Arial" w:hAnsi="Arial" w:cs="Arial"/>
                <w:b/>
                <w:i/>
                <w:sz w:val="18"/>
                <w:szCs w:val="18"/>
              </w:rPr>
              <w:t>Energiako instalazioen eta egiaztapenen kudeatzea</w:t>
            </w:r>
            <w:r w:rsidRPr="00E63CFC">
              <w:rPr>
                <w:rFonts w:ascii="Arial" w:hAnsi="Arial" w:cs="Arial"/>
                <w:b/>
                <w:sz w:val="18"/>
                <w:szCs w:val="18"/>
              </w:rPr>
              <w:t>" izeneko tratamendu-jarduerari erantsiko zaizkio.</w:t>
            </w:r>
          </w:p>
          <w:p w14:paraId="5CC85252" w14:textId="77777777" w:rsidR="004900E2" w:rsidRPr="00E63CFC" w:rsidRDefault="004900E2" w:rsidP="002903B0">
            <w:pPr>
              <w:pBdr>
                <w:bar w:val="single" w:sz="4" w:color="auto"/>
              </w:pBdr>
              <w:shd w:val="clear" w:color="auto" w:fill="FFFFFF" w:themeFill="background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63CFC">
              <w:rPr>
                <w:rFonts w:ascii="Arial" w:hAnsi="Arial" w:cs="Arial"/>
                <w:sz w:val="18"/>
                <w:szCs w:val="18"/>
              </w:rPr>
              <w:t>Los datos de carácter personal que consten en este documento serán tratados e incorporados a la actividad de tratamiento denominada “</w:t>
            </w:r>
            <w:r w:rsidRPr="00E63CF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Gestión de instalaciones y acreditaciones energía”</w:t>
            </w:r>
            <w:r w:rsidRPr="00E63CF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9"/>
              <w:gridCol w:w="8284"/>
            </w:tblGrid>
            <w:tr w:rsidR="004900E2" w:rsidRPr="00E63CFC" w14:paraId="60CBEA42" w14:textId="77777777" w:rsidTr="002903B0">
              <w:tc>
                <w:tcPr>
                  <w:tcW w:w="2122" w:type="dxa"/>
                </w:tcPr>
                <w:p w14:paraId="0C0AFD4B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Arduraduna</w:t>
                  </w:r>
                </w:p>
                <w:p w14:paraId="1CA3D022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Responsable</w:t>
                  </w:r>
                </w:p>
              </w:tc>
              <w:tc>
                <w:tcPr>
                  <w:tcW w:w="8335" w:type="dxa"/>
                </w:tcPr>
                <w:p w14:paraId="5374706F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/>
                      <w:sz w:val="18"/>
                      <w:szCs w:val="18"/>
                    </w:rPr>
                    <w:t>Energiaren, Meategien eta Industria Administrazioaren Zuzendaritza.</w:t>
                  </w:r>
                </w:p>
                <w:p w14:paraId="350A2220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sz w:val="18"/>
                      <w:szCs w:val="18"/>
                    </w:rPr>
                    <w:t>Dirección de Energía, Minas y Administración Industrial.</w:t>
                  </w:r>
                </w:p>
              </w:tc>
            </w:tr>
            <w:tr w:rsidR="004900E2" w:rsidRPr="00E63CFC" w14:paraId="1AABC386" w14:textId="77777777" w:rsidTr="002903B0">
              <w:tc>
                <w:tcPr>
                  <w:tcW w:w="2122" w:type="dxa"/>
                </w:tcPr>
                <w:p w14:paraId="09E6CE81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Helburua</w:t>
                  </w:r>
                </w:p>
                <w:p w14:paraId="768CED3F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Finalidad</w:t>
                  </w:r>
                </w:p>
              </w:tc>
              <w:tc>
                <w:tcPr>
                  <w:tcW w:w="8335" w:type="dxa"/>
                </w:tcPr>
                <w:p w14:paraId="1776878B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/>
                      <w:sz w:val="18"/>
                      <w:szCs w:val="18"/>
                    </w:rPr>
                    <w:t>Energiako instalazioen eta egiaztapenen kudeatzea.</w:t>
                  </w:r>
                </w:p>
                <w:p w14:paraId="393AAA80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sz w:val="18"/>
                      <w:szCs w:val="18"/>
                    </w:rPr>
                    <w:t>Gestión de instalaciones y acreditaciones energía.</w:t>
                  </w:r>
                </w:p>
              </w:tc>
            </w:tr>
            <w:tr w:rsidR="004900E2" w14:paraId="18C66310" w14:textId="77777777" w:rsidTr="002903B0">
              <w:trPr>
                <w:trHeight w:val="416"/>
              </w:trPr>
              <w:tc>
                <w:tcPr>
                  <w:tcW w:w="2122" w:type="dxa"/>
                </w:tcPr>
                <w:p w14:paraId="4A78A90C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Legitimazioa</w:t>
                  </w:r>
                </w:p>
                <w:p w14:paraId="11FA0223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Legitimación</w:t>
                  </w:r>
                </w:p>
              </w:tc>
              <w:tc>
                <w:tcPr>
                  <w:tcW w:w="8335" w:type="dxa"/>
                </w:tcPr>
                <w:p w14:paraId="3F30A4D9" w14:textId="77777777" w:rsidR="004900E2" w:rsidRPr="00E63CF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b/>
                      <w:sz w:val="18"/>
                      <w:szCs w:val="18"/>
                    </w:rPr>
                    <w:t>Legezko betebehar aplikagarriak betetzeko beharrezko tratamendua (8/2004 Legea, azaroaren 12koa, EAEko Industriari buruzkoa; 24/2013 Legea, Sektore Elektrikoari buruzkoa; 34/1998 Legea, urriaren 7koa, Hidrokarburoen Sektorearena; 4/2019 Legea, otsailaren 21ekoa, EAEko Jasangarritasun Energetikoari buruzkoa).</w:t>
                  </w:r>
                </w:p>
                <w:p w14:paraId="4830F225" w14:textId="77777777" w:rsidR="004900E2" w:rsidRPr="00AF362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CFC">
                    <w:rPr>
                      <w:rFonts w:ascii="Arial" w:hAnsi="Arial" w:cs="Arial"/>
                      <w:sz w:val="18"/>
                      <w:szCs w:val="18"/>
                    </w:rPr>
                    <w:t>Tratamiento necesario para el cumplimiento de obligaciones legales aplicables (Ley 8/2004, de 12 de noviembre, de Industria de la CAE;</w:t>
                  </w:r>
                  <w:r w:rsidRPr="00E63CFC">
                    <w:t xml:space="preserve"> </w:t>
                  </w:r>
                  <w:r w:rsidRPr="00E63CFC">
                    <w:rPr>
                      <w:rFonts w:ascii="Arial" w:hAnsi="Arial" w:cs="Arial"/>
                      <w:sz w:val="18"/>
                      <w:szCs w:val="18"/>
                    </w:rPr>
                    <w:t>Ley 24/2013 del Sector Eléctrico; Ley 34/1998, de 7 de octubre, del sector de hidrocarburos; Ley 4/2019, de 21 de febrero, de Sostenibilidad Energética de la CAV).</w:t>
                  </w:r>
                </w:p>
              </w:tc>
            </w:tr>
            <w:tr w:rsidR="004900E2" w14:paraId="439139F6" w14:textId="77777777" w:rsidTr="002903B0">
              <w:tc>
                <w:tcPr>
                  <w:tcW w:w="2122" w:type="dxa"/>
                </w:tcPr>
                <w:p w14:paraId="0DD32CB0" w14:textId="77777777" w:rsidR="004900E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01A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Hartzaileak</w:t>
                  </w:r>
                </w:p>
                <w:p w14:paraId="79662789" w14:textId="77777777" w:rsidR="004900E2" w:rsidRPr="00566B8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B8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Destinatarios</w:t>
                  </w:r>
                </w:p>
              </w:tc>
              <w:tc>
                <w:tcPr>
                  <w:tcW w:w="8335" w:type="dxa"/>
                </w:tcPr>
                <w:p w14:paraId="5F07BD89" w14:textId="77777777" w:rsidR="004900E2" w:rsidRPr="00DA5747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5747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Datuak ez zaizkie hirugarrenei lagako, legeak hala agintzen ez badu.</w:t>
                  </w:r>
                </w:p>
                <w:p w14:paraId="46FF19E5" w14:textId="77777777" w:rsidR="004900E2" w:rsidRPr="00AF362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5747">
                    <w:rPr>
                      <w:rFonts w:ascii="Arial" w:hAnsi="Arial" w:cs="Arial"/>
                      <w:sz w:val="18"/>
                      <w:szCs w:val="18"/>
                    </w:rPr>
                    <w:t>No se cederán datos a terceros salvo obligación legal.</w:t>
                  </w:r>
                </w:p>
              </w:tc>
            </w:tr>
            <w:tr w:rsidR="004900E2" w14:paraId="3AEEF0FD" w14:textId="77777777" w:rsidTr="002903B0">
              <w:tc>
                <w:tcPr>
                  <w:tcW w:w="2122" w:type="dxa"/>
                </w:tcPr>
                <w:p w14:paraId="35696F0E" w14:textId="77777777" w:rsidR="004900E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01A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Eskubideak</w:t>
                  </w:r>
                </w:p>
                <w:p w14:paraId="28D63A03" w14:textId="77777777" w:rsidR="004900E2" w:rsidRPr="0035676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676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Derechos</w:t>
                  </w:r>
                </w:p>
              </w:tc>
              <w:tc>
                <w:tcPr>
                  <w:tcW w:w="8335" w:type="dxa"/>
                </w:tcPr>
                <w:p w14:paraId="3D7C5B55" w14:textId="77777777" w:rsidR="004900E2" w:rsidRPr="000F5110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F5110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Datuak eskuratzeko, zuzentzeko eta ezabatzeko eskubidea duzu, baita informazio gehigarrian jasotzen diren beste eskubide batzuk ere.</w:t>
                  </w:r>
                </w:p>
                <w:p w14:paraId="66C8A857" w14:textId="77777777" w:rsidR="004900E2" w:rsidRPr="00AF362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622">
                    <w:rPr>
                      <w:rFonts w:ascii="Arial" w:hAnsi="Arial" w:cs="Arial"/>
                      <w:sz w:val="18"/>
                      <w:szCs w:val="18"/>
                    </w:rPr>
                    <w:t>Usted tiene derecho a acceder, rectificar y suprimir los datos, así como otros derechos que se recogen en la información adicional.</w:t>
                  </w:r>
                </w:p>
              </w:tc>
            </w:tr>
            <w:tr w:rsidR="004900E2" w14:paraId="4E0041C0" w14:textId="77777777" w:rsidTr="002903B0">
              <w:tc>
                <w:tcPr>
                  <w:tcW w:w="2122" w:type="dxa"/>
                </w:tcPr>
                <w:p w14:paraId="7B9FFC83" w14:textId="77777777" w:rsidR="004900E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01A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Informazio gehigarria</w:t>
                  </w:r>
                </w:p>
                <w:p w14:paraId="43A72F4A" w14:textId="77777777" w:rsidR="004900E2" w:rsidRPr="0035676C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676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Información adicional</w:t>
                  </w:r>
                </w:p>
              </w:tc>
              <w:tc>
                <w:tcPr>
                  <w:tcW w:w="8335" w:type="dxa"/>
                </w:tcPr>
                <w:p w14:paraId="7FCE13E7" w14:textId="77777777" w:rsidR="004900E2" w:rsidRDefault="004900E2" w:rsidP="002903B0">
                  <w:pPr>
                    <w:pBdr>
                      <w:bar w:val="single" w:sz="4" w:color="auto"/>
                    </w:pBdr>
                  </w:pPr>
                  <w:r w:rsidRPr="0050645E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Datuak babesteari buruzko informazio gehigarri eta xehatua kontsulta dezakezu webgunean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 w:rsidRPr="00487D9B">
                    <w:rPr>
                      <w:highlight w:val="green"/>
                    </w:rPr>
                    <w:t xml:space="preserve"> </w:t>
                  </w:r>
                </w:p>
                <w:p w14:paraId="1FDE85F2" w14:textId="77777777" w:rsidR="00B22B14" w:rsidRPr="00B22B14" w:rsidRDefault="005A28CF" w:rsidP="00B22B1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u-ES" w:eastAsia="en-US"/>
                    </w:rPr>
                  </w:pPr>
                  <w:hyperlink r:id="rId11" w:history="1">
                    <w:r w:rsidR="00B22B14" w:rsidRPr="00B22B14">
                      <w:rPr>
                        <w:rStyle w:val="Hipervnculo"/>
                        <w:rFonts w:ascii="Arial" w:hAnsi="Arial" w:cs="Arial"/>
                        <w:b/>
                        <w:sz w:val="18"/>
                        <w:szCs w:val="18"/>
                      </w:rPr>
                      <w:t>https://www.euskadi.eus/tratamendu-jardueren-erregistroa-tje/web01-a2datuba/eu/eu/contenidos/informacion/rat/eu_def/adjuntos/0765_eu.html</w:t>
                    </w:r>
                  </w:hyperlink>
                </w:p>
                <w:p w14:paraId="36C566A9" w14:textId="77777777" w:rsidR="004900E2" w:rsidRPr="00AF362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645E">
                    <w:rPr>
                      <w:rFonts w:ascii="Arial" w:hAnsi="Arial" w:cs="Arial"/>
                      <w:sz w:val="18"/>
                      <w:szCs w:val="18"/>
                    </w:rPr>
                    <w:t xml:space="preserve">Puede consultar la información adicional y detallada sobre Protección de Datos en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 w:rsidRPr="0050645E">
                    <w:rPr>
                      <w:rFonts w:ascii="Arial" w:hAnsi="Arial" w:cs="Arial"/>
                      <w:sz w:val="18"/>
                      <w:szCs w:val="18"/>
                    </w:rPr>
                    <w:t>a página web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5064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hyperlink r:id="rId12" w:history="1">
                    <w:r w:rsidR="00B22B14" w:rsidRPr="00B22B14"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  <w:t>https://www.euskadi.eus/registro-de-actividades-de-tratamiento-rat/web01-a2datuba/es/es/contenidos/informacion/rat/es_def/adjuntos/0765_es.html</w:t>
                    </w:r>
                  </w:hyperlink>
                </w:p>
              </w:tc>
            </w:tr>
            <w:tr w:rsidR="004900E2" w14:paraId="589B9869" w14:textId="77777777" w:rsidTr="002903B0">
              <w:tc>
                <w:tcPr>
                  <w:tcW w:w="2122" w:type="dxa"/>
                </w:tcPr>
                <w:p w14:paraId="7AE75337" w14:textId="77777777" w:rsidR="004900E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b/>
                      <w:sz w:val="20"/>
                    </w:rPr>
                  </w:pPr>
                  <w:r w:rsidRPr="00403E2D">
                    <w:rPr>
                      <w:rFonts w:ascii="Arial" w:hAnsi="Arial" w:cs="Arial"/>
                      <w:b/>
                      <w:sz w:val="20"/>
                    </w:rPr>
                    <w:t>Araudia</w:t>
                  </w:r>
                </w:p>
                <w:p w14:paraId="17705779" w14:textId="77777777" w:rsidR="004900E2" w:rsidRPr="00801A68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03E2D">
                    <w:rPr>
                      <w:rFonts w:ascii="Arial" w:hAnsi="Arial" w:cs="Arial"/>
                      <w:sz w:val="20"/>
                    </w:rPr>
                    <w:t>Normativa</w:t>
                  </w:r>
                </w:p>
              </w:tc>
              <w:tc>
                <w:tcPr>
                  <w:tcW w:w="8335" w:type="dxa"/>
                </w:tcPr>
                <w:p w14:paraId="4BD8856A" w14:textId="77777777" w:rsidR="004900E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167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Datuak Babesteko Erregelamendu Orokorra</w:t>
                  </w:r>
                  <w:r w:rsidRPr="00961676">
                    <w:rPr>
                      <w:rFonts w:ascii="Arial" w:hAnsi="Arial" w:cs="Arial"/>
                      <w:sz w:val="18"/>
                      <w:szCs w:val="18"/>
                    </w:rPr>
                    <w:t xml:space="preserve"> – Reglamento General de Protección de Datos (</w:t>
                  </w:r>
                  <w:hyperlink r:id="rId13" w:history="1">
                    <w:r w:rsidRPr="00961676"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  <w:t>https://www.boe.es/doue/2016/119/L00001-00088.pdf</w:t>
                    </w:r>
                  </w:hyperlink>
                  <w:r w:rsidRPr="00961676">
                    <w:rPr>
                      <w:rFonts w:ascii="Arial" w:hAnsi="Arial" w:cs="Arial"/>
                      <w:sz w:val="18"/>
                      <w:szCs w:val="18"/>
                    </w:rPr>
                    <w:t>).</w:t>
                  </w:r>
                </w:p>
                <w:p w14:paraId="4C82FFC9" w14:textId="77777777" w:rsidR="004900E2" w:rsidRDefault="004900E2" w:rsidP="002903B0">
                  <w:pPr>
                    <w:pBdr>
                      <w:bar w:val="single" w:sz="4" w:color="auto"/>
                    </w:pBdr>
                    <w:shd w:val="clear" w:color="auto" w:fill="FFFFFF" w:themeFill="background1"/>
                    <w:spacing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1676">
                    <w:rPr>
                      <w:rFonts w:ascii="Arial" w:hAnsi="Arial" w:cs="Arial"/>
                      <w:b/>
                      <w:sz w:val="18"/>
                      <w:szCs w:val="18"/>
                    </w:rPr>
                    <w:t>3/2018 Lege Organikoa, abenduaren 5ekoa, Datu Pertsonalak Babesteari eta eskubide digitalak bermatzeari buruzkoa</w:t>
                  </w:r>
                  <w:r w:rsidRPr="00961676">
                    <w:rPr>
                      <w:rFonts w:ascii="Arial" w:hAnsi="Arial" w:cs="Arial"/>
                      <w:sz w:val="18"/>
                      <w:szCs w:val="18"/>
                    </w:rPr>
                    <w:t xml:space="preserve"> - Ley Orgánica 3/2018, de 5 de diciembre, de Protección de Datos Personales y garantía</w:t>
                  </w:r>
                  <w:r w:rsidRPr="00076DCA">
                    <w:rPr>
                      <w:rFonts w:ascii="Arial" w:hAnsi="Arial" w:cs="Arial"/>
                      <w:sz w:val="20"/>
                    </w:rPr>
                    <w:t xml:space="preserve"> de los derechos digitales (</w:t>
                  </w:r>
                  <w:hyperlink r:id="rId14" w:history="1">
                    <w:r w:rsidRPr="0060438C"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  <w:t>https://www.boe.es/eli/es/lo/2018/12/05/3</w:t>
                    </w:r>
                  </w:hyperlink>
                  <w:r w:rsidRPr="00076DCA">
                    <w:rPr>
                      <w:rFonts w:ascii="Arial" w:hAnsi="Arial" w:cs="Arial"/>
                      <w:sz w:val="20"/>
                    </w:rPr>
                    <w:t>).</w:t>
                  </w:r>
                </w:p>
              </w:tc>
            </w:tr>
          </w:tbl>
          <w:p w14:paraId="6432DE8A" w14:textId="77777777" w:rsidR="004900E2" w:rsidRPr="00004ABE" w:rsidRDefault="004900E2" w:rsidP="002903B0">
            <w:pPr>
              <w:shd w:val="clear" w:color="auto" w:fill="FFFFFF" w:themeFill="background1"/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14:paraId="5198BD92" w14:textId="77777777" w:rsidR="004900E2" w:rsidRDefault="004900E2" w:rsidP="00E40C6A">
      <w:pPr>
        <w:shd w:val="clear" w:color="auto" w:fill="FFFFFF" w:themeFill="background1"/>
      </w:pPr>
    </w:p>
    <w:p w14:paraId="6BAD5E55" w14:textId="77777777" w:rsidR="00E40C6A" w:rsidRDefault="00E40C6A" w:rsidP="00E30B98">
      <w:pPr>
        <w:ind w:left="180"/>
        <w:rPr>
          <w:sz w:val="20"/>
        </w:rPr>
      </w:pPr>
    </w:p>
    <w:sectPr w:rsidR="00E40C6A" w:rsidSect="00A41117">
      <w:headerReference w:type="default" r:id="rId15"/>
      <w:footerReference w:type="default" r:id="rId16"/>
      <w:headerReference w:type="first" r:id="rId17"/>
      <w:footerReference w:type="first" r:id="rId18"/>
      <w:pgSz w:w="11907" w:h="16840"/>
      <w:pgMar w:top="964" w:right="567" w:bottom="567" w:left="720" w:header="284" w:footer="2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5C501" w14:textId="77777777" w:rsidR="00C05145" w:rsidRDefault="00C05145">
      <w:r>
        <w:separator/>
      </w:r>
    </w:p>
  </w:endnote>
  <w:endnote w:type="continuationSeparator" w:id="0">
    <w:p w14:paraId="5BC8E91E" w14:textId="77777777" w:rsidR="00C05145" w:rsidRDefault="00C0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CCFA" w14:textId="7680F09C" w:rsidR="00C05145" w:rsidRPr="00795BE6" w:rsidRDefault="005A28CF" w:rsidP="00AE22ED">
    <w:pPr>
      <w:pStyle w:val="Piedepgina"/>
      <w:jc w:val="right"/>
      <w:rPr>
        <w:rFonts w:ascii="Arial" w:hAnsi="Arial" w:cs="Arial"/>
        <w:sz w:val="18"/>
        <w:szCs w:val="18"/>
      </w:rPr>
    </w:pPr>
    <w:sdt>
      <w:sdtPr>
        <w:rPr>
          <w:sz w:val="18"/>
          <w:szCs w:val="18"/>
        </w:rPr>
        <w:id w:val="1347684802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sdt>
          <w:sdtPr>
            <w:rPr>
              <w:sz w:val="18"/>
              <w:szCs w:val="18"/>
            </w:rPr>
            <w:id w:val="-1601022809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</w:rPr>
          </w:sdtEndPr>
          <w:sdtContent>
            <w:r w:rsidR="00C05145" w:rsidRPr="00795B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05145" w:rsidRPr="00795BE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C05145" w:rsidRPr="00795B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C05145" w:rsidRPr="00795B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C05145" w:rsidRPr="00795BE6">
              <w:rPr>
                <w:rFonts w:ascii="Arial" w:hAnsi="Arial" w:cs="Arial"/>
                <w:sz w:val="18"/>
                <w:szCs w:val="18"/>
                <w:lang w:val="es-ES"/>
              </w:rPr>
              <w:t xml:space="preserve"> /</w:t>
            </w:r>
            <w:r w:rsidR="00C05145" w:rsidRPr="00795B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05145" w:rsidRPr="00795BE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C05145" w:rsidRPr="00795B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="00C05145" w:rsidRPr="00795B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546707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214BEA74" w14:textId="37E3D8C2" w:rsidR="00C05145" w:rsidRPr="00795BE6" w:rsidRDefault="00C05145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5B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A28C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95BE6">
              <w:rPr>
                <w:rFonts w:ascii="Arial" w:hAnsi="Arial" w:cs="Arial"/>
                <w:sz w:val="18"/>
                <w:szCs w:val="18"/>
                <w:lang w:val="es-ES"/>
              </w:rPr>
              <w:t xml:space="preserve"> / </w:t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A28CF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795B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7112" w14:textId="77777777" w:rsidR="00C05145" w:rsidRDefault="00C05145">
      <w:r>
        <w:separator/>
      </w:r>
    </w:p>
  </w:footnote>
  <w:footnote w:type="continuationSeparator" w:id="0">
    <w:p w14:paraId="247FC57E" w14:textId="77777777" w:rsidR="00C05145" w:rsidRDefault="00C0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F4024" w14:textId="77777777" w:rsidR="00C05145" w:rsidRPr="00F17866" w:rsidRDefault="00C05145" w:rsidP="00F178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5170" w14:textId="77777777" w:rsidR="00C05145" w:rsidRDefault="00C05145" w:rsidP="00C714B0">
    <w:pPr>
      <w:pStyle w:val="Encabezado"/>
      <w:tabs>
        <w:tab w:val="clear" w:pos="9071"/>
      </w:tabs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9FA79" wp14:editId="26BAC123">
              <wp:simplePos x="0" y="0"/>
              <wp:positionH relativeFrom="page">
                <wp:posOffset>2101932</wp:posOffset>
              </wp:positionH>
              <wp:positionV relativeFrom="page">
                <wp:posOffset>498764</wp:posOffset>
              </wp:positionV>
              <wp:extent cx="1878965" cy="379730"/>
              <wp:effectExtent l="0" t="0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538E2" w14:textId="77777777" w:rsidR="00C05145" w:rsidRDefault="00C05145" w:rsidP="004E20A3">
                          <w:pPr>
                            <w:pStyle w:val="Ttulo2"/>
                            <w:rPr>
                              <w:sz w:val="12"/>
                              <w:szCs w:val="12"/>
                            </w:rPr>
                          </w:pPr>
                          <w:r w:rsidRPr="00292EA6">
                            <w:rPr>
                              <w:sz w:val="12"/>
                              <w:szCs w:val="12"/>
                            </w:rPr>
                            <w:t>EKONOMIAREN GARAPEN</w:t>
                          </w:r>
                          <w:r>
                            <w:rPr>
                              <w:sz w:val="12"/>
                              <w:szCs w:val="12"/>
                            </w:rPr>
                            <w:t>, JASANGARRITASUN ETA</w:t>
                          </w:r>
                        </w:p>
                        <w:p w14:paraId="48941FAD" w14:textId="77777777" w:rsidR="00C05145" w:rsidRPr="00292EA6" w:rsidRDefault="00C05145" w:rsidP="004E20A3">
                          <w:pPr>
                            <w:pStyle w:val="Ttulo2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INGURUMEN</w:t>
                          </w:r>
                          <w:r w:rsidRPr="00292EA6">
                            <w:rPr>
                              <w:sz w:val="12"/>
                              <w:szCs w:val="12"/>
                            </w:rPr>
                            <w:t xml:space="preserve"> SAILA </w:t>
                          </w:r>
                        </w:p>
                        <w:p w14:paraId="75900710" w14:textId="77777777" w:rsidR="00C05145" w:rsidRPr="00292EA6" w:rsidRDefault="00C05145" w:rsidP="004E20A3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16BDB23" w14:textId="77777777" w:rsidR="00C05145" w:rsidRPr="000C20E8" w:rsidRDefault="00C05145" w:rsidP="004E20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9FA7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65.5pt;margin-top:39.25pt;width:147.9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" filled="f" stroked="f">
              <v:textbox>
                <w:txbxContent>
                  <w:p w14:paraId="46F538E2" w14:textId="77777777" w:rsidR="00C05145" w:rsidRDefault="00C05145" w:rsidP="004E20A3">
                    <w:pPr>
                      <w:pStyle w:val="Ttulo2"/>
                      <w:rPr>
                        <w:sz w:val="12"/>
                        <w:szCs w:val="12"/>
                      </w:rPr>
                    </w:pPr>
                    <w:r w:rsidRPr="00292EA6">
                      <w:rPr>
                        <w:sz w:val="12"/>
                        <w:szCs w:val="12"/>
                      </w:rPr>
                      <w:t>EKONOMIAREN GARAPEN</w:t>
                    </w:r>
                    <w:r>
                      <w:rPr>
                        <w:sz w:val="12"/>
                        <w:szCs w:val="12"/>
                      </w:rPr>
                      <w:t>, JASANGARRITASUN ETA</w:t>
                    </w:r>
                  </w:p>
                  <w:p w14:paraId="48941FAD" w14:textId="77777777" w:rsidR="00C05145" w:rsidRPr="00292EA6" w:rsidRDefault="00C05145" w:rsidP="004E20A3">
                    <w:pPr>
                      <w:pStyle w:val="Ttulo2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INGURUMEN</w:t>
                    </w:r>
                    <w:r w:rsidRPr="00292EA6">
                      <w:rPr>
                        <w:sz w:val="12"/>
                        <w:szCs w:val="12"/>
                      </w:rPr>
                      <w:t xml:space="preserve"> SAILA </w:t>
                    </w:r>
                  </w:p>
                  <w:p w14:paraId="75900710" w14:textId="77777777" w:rsidR="00C05145" w:rsidRPr="00292EA6" w:rsidRDefault="00C05145" w:rsidP="004E20A3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14:paraId="316BDB23" w14:textId="77777777" w:rsidR="00C05145" w:rsidRPr="000C20E8" w:rsidRDefault="00C05145" w:rsidP="004E20A3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012A3" wp14:editId="6327D686">
              <wp:simplePos x="0" y="0"/>
              <wp:positionH relativeFrom="page">
                <wp:posOffset>3930732</wp:posOffset>
              </wp:positionH>
              <wp:positionV relativeFrom="page">
                <wp:posOffset>498764</wp:posOffset>
              </wp:positionV>
              <wp:extent cx="2044065" cy="380010"/>
              <wp:effectExtent l="0" t="0" r="0" b="127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3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2D4CF" w14:textId="77777777" w:rsidR="00C05145" w:rsidRDefault="00C05145" w:rsidP="00C714B0">
                          <w:pPr>
                            <w:pStyle w:val="Ttulo2"/>
                            <w:ind w:left="142"/>
                            <w:rPr>
                              <w:sz w:val="12"/>
                              <w:szCs w:val="12"/>
                            </w:rPr>
                          </w:pPr>
                          <w:r w:rsidRPr="00292EA6">
                            <w:rPr>
                              <w:sz w:val="12"/>
                              <w:szCs w:val="12"/>
                            </w:rPr>
                            <w:t>DEPARTAMENTO DE DESARROLLO ECONÓMICO</w:t>
                          </w:r>
                          <w:r>
                            <w:rPr>
                              <w:sz w:val="12"/>
                              <w:szCs w:val="12"/>
                            </w:rPr>
                            <w:t>, SOTENIBILIDAD Y</w:t>
                          </w:r>
                        </w:p>
                        <w:p w14:paraId="231AFF5D" w14:textId="77777777" w:rsidR="00C05145" w:rsidRPr="00292EA6" w:rsidRDefault="00C05145" w:rsidP="00C714B0">
                          <w:pPr>
                            <w:pStyle w:val="Ttulo2"/>
                            <w:ind w:left="142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MEDIO AMBIENTE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012A3" id="Cuadro de texto 5" o:spid="_x0000_s1027" type="#_x0000_t202" style="position:absolute;left:0;text-align:left;margin-left:309.5pt;margin-top:39.25pt;width:160.9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" filled="f" stroked="f">
              <v:textbox>
                <w:txbxContent>
                  <w:p w14:paraId="7232D4CF" w14:textId="77777777" w:rsidR="00C05145" w:rsidRDefault="00C05145" w:rsidP="00C714B0">
                    <w:pPr>
                      <w:pStyle w:val="Ttulo2"/>
                      <w:ind w:left="142"/>
                      <w:rPr>
                        <w:sz w:val="12"/>
                        <w:szCs w:val="12"/>
                      </w:rPr>
                    </w:pPr>
                    <w:r w:rsidRPr="00292EA6">
                      <w:rPr>
                        <w:sz w:val="12"/>
                        <w:szCs w:val="12"/>
                      </w:rPr>
                      <w:t>DEPARTAMENTO DE DESARROLLO ECONÓMICO</w:t>
                    </w:r>
                    <w:r>
                      <w:rPr>
                        <w:sz w:val="12"/>
                        <w:szCs w:val="12"/>
                      </w:rPr>
                      <w:t>, SOTENIBILIDAD Y</w:t>
                    </w:r>
                  </w:p>
                  <w:p w14:paraId="231AFF5D" w14:textId="77777777" w:rsidR="00C05145" w:rsidRPr="00292EA6" w:rsidRDefault="00C05145" w:rsidP="00C714B0">
                    <w:pPr>
                      <w:pStyle w:val="Ttulo2"/>
                      <w:ind w:left="142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MEDIO 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 w14:anchorId="0A5DA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272pt;height:33.5pt" fillcolor="window">
          <v:imagedata r:id="rId1" o:title=""/>
        </v:shape>
        <o:OLEObject Type="Embed" ProgID="MSPhotoEd.3" ShapeID="_x0000_i1033" DrawAspect="Content" ObjectID="_1662883655" r:id="rId2"/>
      </w:object>
    </w:r>
  </w:p>
  <w:p w14:paraId="3075EF75" w14:textId="77777777" w:rsidR="00C05145" w:rsidRDefault="00C05145" w:rsidP="006D09AE">
    <w:pPr>
      <w:pStyle w:val="Encabezado"/>
      <w:tabs>
        <w:tab w:val="right" w:pos="9923"/>
      </w:tabs>
      <w:jc w:val="center"/>
      <w:rPr>
        <w:rFonts w:ascii="Arial" w:hAnsi="Arial"/>
        <w:sz w:val="16"/>
      </w:rPr>
    </w:pPr>
  </w:p>
  <w:p w14:paraId="37703711" w14:textId="77777777" w:rsidR="00C05145" w:rsidRDefault="00C05145" w:rsidP="006D09AE">
    <w:pPr>
      <w:pStyle w:val="Encabezado"/>
      <w:tabs>
        <w:tab w:val="right" w:pos="9923"/>
      </w:tabs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143"/>
    <w:multiLevelType w:val="hybridMultilevel"/>
    <w:tmpl w:val="CB7865FC"/>
    <w:lvl w:ilvl="0" w:tplc="240AD688">
      <w:start w:val="29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9131B9F"/>
    <w:multiLevelType w:val="hybridMultilevel"/>
    <w:tmpl w:val="DD3E4A60"/>
    <w:lvl w:ilvl="0" w:tplc="84A88E0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10E4E40"/>
    <w:multiLevelType w:val="hybridMultilevel"/>
    <w:tmpl w:val="D354D436"/>
    <w:lvl w:ilvl="0" w:tplc="0054D38A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6" w:hanging="360"/>
      </w:pPr>
    </w:lvl>
    <w:lvl w:ilvl="2" w:tplc="0C0A001B" w:tentative="1">
      <w:start w:val="1"/>
      <w:numFmt w:val="lowerRoman"/>
      <w:lvlText w:val="%3."/>
      <w:lvlJc w:val="right"/>
      <w:pPr>
        <w:ind w:left="2096" w:hanging="180"/>
      </w:pPr>
    </w:lvl>
    <w:lvl w:ilvl="3" w:tplc="0C0A000F" w:tentative="1">
      <w:start w:val="1"/>
      <w:numFmt w:val="decimal"/>
      <w:lvlText w:val="%4."/>
      <w:lvlJc w:val="left"/>
      <w:pPr>
        <w:ind w:left="2816" w:hanging="360"/>
      </w:pPr>
    </w:lvl>
    <w:lvl w:ilvl="4" w:tplc="0C0A0019" w:tentative="1">
      <w:start w:val="1"/>
      <w:numFmt w:val="lowerLetter"/>
      <w:lvlText w:val="%5."/>
      <w:lvlJc w:val="left"/>
      <w:pPr>
        <w:ind w:left="3536" w:hanging="360"/>
      </w:pPr>
    </w:lvl>
    <w:lvl w:ilvl="5" w:tplc="0C0A001B" w:tentative="1">
      <w:start w:val="1"/>
      <w:numFmt w:val="lowerRoman"/>
      <w:lvlText w:val="%6."/>
      <w:lvlJc w:val="right"/>
      <w:pPr>
        <w:ind w:left="4256" w:hanging="180"/>
      </w:pPr>
    </w:lvl>
    <w:lvl w:ilvl="6" w:tplc="0C0A000F" w:tentative="1">
      <w:start w:val="1"/>
      <w:numFmt w:val="decimal"/>
      <w:lvlText w:val="%7."/>
      <w:lvlJc w:val="left"/>
      <w:pPr>
        <w:ind w:left="4976" w:hanging="360"/>
      </w:pPr>
    </w:lvl>
    <w:lvl w:ilvl="7" w:tplc="0C0A0019" w:tentative="1">
      <w:start w:val="1"/>
      <w:numFmt w:val="lowerLetter"/>
      <w:lvlText w:val="%8."/>
      <w:lvlJc w:val="left"/>
      <w:pPr>
        <w:ind w:left="5696" w:hanging="360"/>
      </w:pPr>
    </w:lvl>
    <w:lvl w:ilvl="8" w:tplc="0C0A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" w15:restartNumberingAfterBreak="0">
    <w:nsid w:val="56FF3679"/>
    <w:multiLevelType w:val="hybridMultilevel"/>
    <w:tmpl w:val="4E00C190"/>
    <w:lvl w:ilvl="0" w:tplc="5E9E6E50">
      <w:start w:val="1"/>
      <w:numFmt w:val="decimal"/>
      <w:lvlText w:val="(%1)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0FF47E1"/>
    <w:multiLevelType w:val="hybridMultilevel"/>
    <w:tmpl w:val="4BF6ADF6"/>
    <w:lvl w:ilvl="0" w:tplc="55227C56">
      <w:start w:val="1"/>
      <w:numFmt w:val="decimal"/>
      <w:lvlText w:val="%1."/>
      <w:lvlJc w:val="left"/>
      <w:pPr>
        <w:ind w:left="656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376" w:hanging="360"/>
      </w:pPr>
    </w:lvl>
    <w:lvl w:ilvl="2" w:tplc="0C0A001B" w:tentative="1">
      <w:start w:val="1"/>
      <w:numFmt w:val="lowerRoman"/>
      <w:lvlText w:val="%3."/>
      <w:lvlJc w:val="right"/>
      <w:pPr>
        <w:ind w:left="2096" w:hanging="180"/>
      </w:pPr>
    </w:lvl>
    <w:lvl w:ilvl="3" w:tplc="0C0A000F" w:tentative="1">
      <w:start w:val="1"/>
      <w:numFmt w:val="decimal"/>
      <w:lvlText w:val="%4."/>
      <w:lvlJc w:val="left"/>
      <w:pPr>
        <w:ind w:left="2816" w:hanging="360"/>
      </w:pPr>
    </w:lvl>
    <w:lvl w:ilvl="4" w:tplc="0C0A0019" w:tentative="1">
      <w:start w:val="1"/>
      <w:numFmt w:val="lowerLetter"/>
      <w:lvlText w:val="%5."/>
      <w:lvlJc w:val="left"/>
      <w:pPr>
        <w:ind w:left="3536" w:hanging="360"/>
      </w:pPr>
    </w:lvl>
    <w:lvl w:ilvl="5" w:tplc="0C0A001B" w:tentative="1">
      <w:start w:val="1"/>
      <w:numFmt w:val="lowerRoman"/>
      <w:lvlText w:val="%6."/>
      <w:lvlJc w:val="right"/>
      <w:pPr>
        <w:ind w:left="4256" w:hanging="180"/>
      </w:pPr>
    </w:lvl>
    <w:lvl w:ilvl="6" w:tplc="0C0A000F" w:tentative="1">
      <w:start w:val="1"/>
      <w:numFmt w:val="decimal"/>
      <w:lvlText w:val="%7."/>
      <w:lvlJc w:val="left"/>
      <w:pPr>
        <w:ind w:left="4976" w:hanging="360"/>
      </w:pPr>
    </w:lvl>
    <w:lvl w:ilvl="7" w:tplc="0C0A0019" w:tentative="1">
      <w:start w:val="1"/>
      <w:numFmt w:val="lowerLetter"/>
      <w:lvlText w:val="%8."/>
      <w:lvlJc w:val="left"/>
      <w:pPr>
        <w:ind w:left="5696" w:hanging="360"/>
      </w:pPr>
    </w:lvl>
    <w:lvl w:ilvl="8" w:tplc="0C0A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711B697D"/>
    <w:multiLevelType w:val="hybridMultilevel"/>
    <w:tmpl w:val="99028E98"/>
    <w:lvl w:ilvl="0" w:tplc="08B2077C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6" w:hanging="360"/>
      </w:pPr>
    </w:lvl>
    <w:lvl w:ilvl="2" w:tplc="0C0A001B" w:tentative="1">
      <w:start w:val="1"/>
      <w:numFmt w:val="lowerRoman"/>
      <w:lvlText w:val="%3."/>
      <w:lvlJc w:val="right"/>
      <w:pPr>
        <w:ind w:left="1736" w:hanging="180"/>
      </w:pPr>
    </w:lvl>
    <w:lvl w:ilvl="3" w:tplc="0C0A000F" w:tentative="1">
      <w:start w:val="1"/>
      <w:numFmt w:val="decimal"/>
      <w:lvlText w:val="%4."/>
      <w:lvlJc w:val="left"/>
      <w:pPr>
        <w:ind w:left="2456" w:hanging="360"/>
      </w:pPr>
    </w:lvl>
    <w:lvl w:ilvl="4" w:tplc="0C0A0019" w:tentative="1">
      <w:start w:val="1"/>
      <w:numFmt w:val="lowerLetter"/>
      <w:lvlText w:val="%5."/>
      <w:lvlJc w:val="left"/>
      <w:pPr>
        <w:ind w:left="3176" w:hanging="360"/>
      </w:pPr>
    </w:lvl>
    <w:lvl w:ilvl="5" w:tplc="0C0A001B" w:tentative="1">
      <w:start w:val="1"/>
      <w:numFmt w:val="lowerRoman"/>
      <w:lvlText w:val="%6."/>
      <w:lvlJc w:val="right"/>
      <w:pPr>
        <w:ind w:left="3896" w:hanging="180"/>
      </w:pPr>
    </w:lvl>
    <w:lvl w:ilvl="6" w:tplc="0C0A000F" w:tentative="1">
      <w:start w:val="1"/>
      <w:numFmt w:val="decimal"/>
      <w:lvlText w:val="%7."/>
      <w:lvlJc w:val="left"/>
      <w:pPr>
        <w:ind w:left="4616" w:hanging="360"/>
      </w:pPr>
    </w:lvl>
    <w:lvl w:ilvl="7" w:tplc="0C0A0019" w:tentative="1">
      <w:start w:val="1"/>
      <w:numFmt w:val="lowerLetter"/>
      <w:lvlText w:val="%8."/>
      <w:lvlJc w:val="left"/>
      <w:pPr>
        <w:ind w:left="5336" w:hanging="360"/>
      </w:pPr>
    </w:lvl>
    <w:lvl w:ilvl="8" w:tplc="0C0A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6" w15:restartNumberingAfterBreak="0">
    <w:nsid w:val="721E3E39"/>
    <w:multiLevelType w:val="hybridMultilevel"/>
    <w:tmpl w:val="DD3E4A60"/>
    <w:lvl w:ilvl="0" w:tplc="84A88E0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4942024"/>
    <w:multiLevelType w:val="hybridMultilevel"/>
    <w:tmpl w:val="D354D436"/>
    <w:lvl w:ilvl="0" w:tplc="0054D38A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6" w:hanging="360"/>
      </w:pPr>
    </w:lvl>
    <w:lvl w:ilvl="2" w:tplc="0C0A001B" w:tentative="1">
      <w:start w:val="1"/>
      <w:numFmt w:val="lowerRoman"/>
      <w:lvlText w:val="%3."/>
      <w:lvlJc w:val="right"/>
      <w:pPr>
        <w:ind w:left="2096" w:hanging="180"/>
      </w:pPr>
    </w:lvl>
    <w:lvl w:ilvl="3" w:tplc="0C0A000F" w:tentative="1">
      <w:start w:val="1"/>
      <w:numFmt w:val="decimal"/>
      <w:lvlText w:val="%4."/>
      <w:lvlJc w:val="left"/>
      <w:pPr>
        <w:ind w:left="2816" w:hanging="360"/>
      </w:pPr>
    </w:lvl>
    <w:lvl w:ilvl="4" w:tplc="0C0A0019" w:tentative="1">
      <w:start w:val="1"/>
      <w:numFmt w:val="lowerLetter"/>
      <w:lvlText w:val="%5."/>
      <w:lvlJc w:val="left"/>
      <w:pPr>
        <w:ind w:left="3536" w:hanging="360"/>
      </w:pPr>
    </w:lvl>
    <w:lvl w:ilvl="5" w:tplc="0C0A001B" w:tentative="1">
      <w:start w:val="1"/>
      <w:numFmt w:val="lowerRoman"/>
      <w:lvlText w:val="%6."/>
      <w:lvlJc w:val="right"/>
      <w:pPr>
        <w:ind w:left="4256" w:hanging="180"/>
      </w:pPr>
    </w:lvl>
    <w:lvl w:ilvl="6" w:tplc="0C0A000F" w:tentative="1">
      <w:start w:val="1"/>
      <w:numFmt w:val="decimal"/>
      <w:lvlText w:val="%7."/>
      <w:lvlJc w:val="left"/>
      <w:pPr>
        <w:ind w:left="4976" w:hanging="360"/>
      </w:pPr>
    </w:lvl>
    <w:lvl w:ilvl="7" w:tplc="0C0A0019" w:tentative="1">
      <w:start w:val="1"/>
      <w:numFmt w:val="lowerLetter"/>
      <w:lvlText w:val="%8."/>
      <w:lvlJc w:val="left"/>
      <w:pPr>
        <w:ind w:left="5696" w:hanging="360"/>
      </w:pPr>
    </w:lvl>
    <w:lvl w:ilvl="8" w:tplc="0C0A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8" w15:restartNumberingAfterBreak="0">
    <w:nsid w:val="75CE37BB"/>
    <w:multiLevelType w:val="hybridMultilevel"/>
    <w:tmpl w:val="DE4460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1211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9xuDPNrKw47f61uGBHuFYBMhA3dZw9DUli/pXelnZ/eXPPAJPqkO+QWqOUZ5O9LRpn/F+xT3FUH+osGXzTLXA==" w:salt="nUeJS1gtxmrovbol7kHbSQ==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1D"/>
    <w:rsid w:val="00000836"/>
    <w:rsid w:val="000009DB"/>
    <w:rsid w:val="000032CA"/>
    <w:rsid w:val="00005464"/>
    <w:rsid w:val="00005ADB"/>
    <w:rsid w:val="000106BD"/>
    <w:rsid w:val="0001098C"/>
    <w:rsid w:val="00011CDD"/>
    <w:rsid w:val="00014E1B"/>
    <w:rsid w:val="000173C3"/>
    <w:rsid w:val="00020051"/>
    <w:rsid w:val="00022671"/>
    <w:rsid w:val="00022802"/>
    <w:rsid w:val="00022CAA"/>
    <w:rsid w:val="000331F0"/>
    <w:rsid w:val="0003643E"/>
    <w:rsid w:val="00040C7E"/>
    <w:rsid w:val="00041DAF"/>
    <w:rsid w:val="00044907"/>
    <w:rsid w:val="00047583"/>
    <w:rsid w:val="00047BD8"/>
    <w:rsid w:val="00050C2A"/>
    <w:rsid w:val="00050F6E"/>
    <w:rsid w:val="00052F88"/>
    <w:rsid w:val="00055B2E"/>
    <w:rsid w:val="00065957"/>
    <w:rsid w:val="0006678B"/>
    <w:rsid w:val="00071B2B"/>
    <w:rsid w:val="00071EC6"/>
    <w:rsid w:val="00071F69"/>
    <w:rsid w:val="000742B2"/>
    <w:rsid w:val="00077631"/>
    <w:rsid w:val="00084F69"/>
    <w:rsid w:val="00085ADB"/>
    <w:rsid w:val="00094F65"/>
    <w:rsid w:val="0009604F"/>
    <w:rsid w:val="000A0391"/>
    <w:rsid w:val="000A0800"/>
    <w:rsid w:val="000A27A6"/>
    <w:rsid w:val="000A51A1"/>
    <w:rsid w:val="000A61F9"/>
    <w:rsid w:val="000A65A0"/>
    <w:rsid w:val="000B23CD"/>
    <w:rsid w:val="000B25BD"/>
    <w:rsid w:val="000B476D"/>
    <w:rsid w:val="000B49F3"/>
    <w:rsid w:val="000C035D"/>
    <w:rsid w:val="000C1E18"/>
    <w:rsid w:val="000C265E"/>
    <w:rsid w:val="000C3CC1"/>
    <w:rsid w:val="000D2D20"/>
    <w:rsid w:val="000D4E1E"/>
    <w:rsid w:val="000D662F"/>
    <w:rsid w:val="000D72BB"/>
    <w:rsid w:val="000D79CB"/>
    <w:rsid w:val="000E17B8"/>
    <w:rsid w:val="000E4D86"/>
    <w:rsid w:val="000E62D9"/>
    <w:rsid w:val="000E65FE"/>
    <w:rsid w:val="000F1E65"/>
    <w:rsid w:val="000F2F66"/>
    <w:rsid w:val="000F31D6"/>
    <w:rsid w:val="000F4751"/>
    <w:rsid w:val="000F5E28"/>
    <w:rsid w:val="000F6222"/>
    <w:rsid w:val="000F7E56"/>
    <w:rsid w:val="00100FF3"/>
    <w:rsid w:val="00101EDB"/>
    <w:rsid w:val="00105E93"/>
    <w:rsid w:val="00106F18"/>
    <w:rsid w:val="00107F01"/>
    <w:rsid w:val="00112940"/>
    <w:rsid w:val="00114417"/>
    <w:rsid w:val="00114F09"/>
    <w:rsid w:val="00120FD6"/>
    <w:rsid w:val="00122548"/>
    <w:rsid w:val="00130046"/>
    <w:rsid w:val="00130350"/>
    <w:rsid w:val="001314E9"/>
    <w:rsid w:val="001318C7"/>
    <w:rsid w:val="00134989"/>
    <w:rsid w:val="00135620"/>
    <w:rsid w:val="00135FD2"/>
    <w:rsid w:val="00137E01"/>
    <w:rsid w:val="00140436"/>
    <w:rsid w:val="00143E59"/>
    <w:rsid w:val="00146FE6"/>
    <w:rsid w:val="00150187"/>
    <w:rsid w:val="00150C67"/>
    <w:rsid w:val="00151750"/>
    <w:rsid w:val="00151A28"/>
    <w:rsid w:val="00156188"/>
    <w:rsid w:val="001565B5"/>
    <w:rsid w:val="00160147"/>
    <w:rsid w:val="00161092"/>
    <w:rsid w:val="00163749"/>
    <w:rsid w:val="00163975"/>
    <w:rsid w:val="00166865"/>
    <w:rsid w:val="0017571D"/>
    <w:rsid w:val="001767E4"/>
    <w:rsid w:val="00186F5A"/>
    <w:rsid w:val="00187A5E"/>
    <w:rsid w:val="00192099"/>
    <w:rsid w:val="001920D6"/>
    <w:rsid w:val="00192F70"/>
    <w:rsid w:val="00194395"/>
    <w:rsid w:val="001A438E"/>
    <w:rsid w:val="001A55E3"/>
    <w:rsid w:val="001A6001"/>
    <w:rsid w:val="001B1546"/>
    <w:rsid w:val="001B16A2"/>
    <w:rsid w:val="001C08AB"/>
    <w:rsid w:val="001C08D9"/>
    <w:rsid w:val="001C1426"/>
    <w:rsid w:val="001C4777"/>
    <w:rsid w:val="001D0DDD"/>
    <w:rsid w:val="001D3CE7"/>
    <w:rsid w:val="001D3D7F"/>
    <w:rsid w:val="001D46DC"/>
    <w:rsid w:val="001D6F87"/>
    <w:rsid w:val="001D7039"/>
    <w:rsid w:val="001E0D62"/>
    <w:rsid w:val="001E1FCE"/>
    <w:rsid w:val="001E38C1"/>
    <w:rsid w:val="001E5A8B"/>
    <w:rsid w:val="001E665D"/>
    <w:rsid w:val="001F0464"/>
    <w:rsid w:val="001F1832"/>
    <w:rsid w:val="001F2A1E"/>
    <w:rsid w:val="001F3473"/>
    <w:rsid w:val="001F3A1B"/>
    <w:rsid w:val="001F645D"/>
    <w:rsid w:val="00200D27"/>
    <w:rsid w:val="002025FD"/>
    <w:rsid w:val="00202600"/>
    <w:rsid w:val="0020530B"/>
    <w:rsid w:val="00207B68"/>
    <w:rsid w:val="00210C9B"/>
    <w:rsid w:val="00212627"/>
    <w:rsid w:val="0021332C"/>
    <w:rsid w:val="002137E4"/>
    <w:rsid w:val="0021430C"/>
    <w:rsid w:val="0021534E"/>
    <w:rsid w:val="002207F4"/>
    <w:rsid w:val="00221210"/>
    <w:rsid w:val="002216B0"/>
    <w:rsid w:val="00222F80"/>
    <w:rsid w:val="0022383D"/>
    <w:rsid w:val="00223DFA"/>
    <w:rsid w:val="0022611C"/>
    <w:rsid w:val="002350FB"/>
    <w:rsid w:val="0023654B"/>
    <w:rsid w:val="0023746C"/>
    <w:rsid w:val="0024021D"/>
    <w:rsid w:val="00240C96"/>
    <w:rsid w:val="0024245E"/>
    <w:rsid w:val="00244B14"/>
    <w:rsid w:val="00250C5B"/>
    <w:rsid w:val="002570ED"/>
    <w:rsid w:val="0026566C"/>
    <w:rsid w:val="00267153"/>
    <w:rsid w:val="002672CC"/>
    <w:rsid w:val="002676E4"/>
    <w:rsid w:val="0027288C"/>
    <w:rsid w:val="00272A5A"/>
    <w:rsid w:val="0027396F"/>
    <w:rsid w:val="00274CF3"/>
    <w:rsid w:val="00280B07"/>
    <w:rsid w:val="00282240"/>
    <w:rsid w:val="00283EFB"/>
    <w:rsid w:val="002866B9"/>
    <w:rsid w:val="002878B7"/>
    <w:rsid w:val="002903B0"/>
    <w:rsid w:val="00290E97"/>
    <w:rsid w:val="00292EA6"/>
    <w:rsid w:val="00292F24"/>
    <w:rsid w:val="00297585"/>
    <w:rsid w:val="002A13E5"/>
    <w:rsid w:val="002A190B"/>
    <w:rsid w:val="002A595E"/>
    <w:rsid w:val="002A7F55"/>
    <w:rsid w:val="002B0399"/>
    <w:rsid w:val="002B1C50"/>
    <w:rsid w:val="002B2850"/>
    <w:rsid w:val="002B5B5B"/>
    <w:rsid w:val="002B5EAA"/>
    <w:rsid w:val="002B6B39"/>
    <w:rsid w:val="002B7609"/>
    <w:rsid w:val="002C1C96"/>
    <w:rsid w:val="002C1DE5"/>
    <w:rsid w:val="002C3B71"/>
    <w:rsid w:val="002C530E"/>
    <w:rsid w:val="002C56E3"/>
    <w:rsid w:val="002D3E58"/>
    <w:rsid w:val="002D3F47"/>
    <w:rsid w:val="002D44AC"/>
    <w:rsid w:val="002D45FC"/>
    <w:rsid w:val="002D66BD"/>
    <w:rsid w:val="002D7AB2"/>
    <w:rsid w:val="002E0B8F"/>
    <w:rsid w:val="002E3599"/>
    <w:rsid w:val="002E501A"/>
    <w:rsid w:val="002E62BD"/>
    <w:rsid w:val="002E7B32"/>
    <w:rsid w:val="002E7BC0"/>
    <w:rsid w:val="002F1A1D"/>
    <w:rsid w:val="002F4D3A"/>
    <w:rsid w:val="002F66FB"/>
    <w:rsid w:val="002F74C9"/>
    <w:rsid w:val="0030081C"/>
    <w:rsid w:val="00303DB0"/>
    <w:rsid w:val="003054C6"/>
    <w:rsid w:val="00307E3E"/>
    <w:rsid w:val="00310AF5"/>
    <w:rsid w:val="00311A58"/>
    <w:rsid w:val="003125A8"/>
    <w:rsid w:val="00320706"/>
    <w:rsid w:val="003207B2"/>
    <w:rsid w:val="003217AB"/>
    <w:rsid w:val="00321975"/>
    <w:rsid w:val="003226BE"/>
    <w:rsid w:val="00322F0A"/>
    <w:rsid w:val="003231B2"/>
    <w:rsid w:val="003247FF"/>
    <w:rsid w:val="00324C43"/>
    <w:rsid w:val="00324FD6"/>
    <w:rsid w:val="00330203"/>
    <w:rsid w:val="00330ABA"/>
    <w:rsid w:val="00332D9C"/>
    <w:rsid w:val="0033344E"/>
    <w:rsid w:val="00333543"/>
    <w:rsid w:val="003343E5"/>
    <w:rsid w:val="00337ABC"/>
    <w:rsid w:val="00337BD0"/>
    <w:rsid w:val="0034098C"/>
    <w:rsid w:val="0034346F"/>
    <w:rsid w:val="00346D2B"/>
    <w:rsid w:val="00350FA6"/>
    <w:rsid w:val="00351028"/>
    <w:rsid w:val="0035253E"/>
    <w:rsid w:val="00353B15"/>
    <w:rsid w:val="00355303"/>
    <w:rsid w:val="003569CE"/>
    <w:rsid w:val="00357874"/>
    <w:rsid w:val="00361145"/>
    <w:rsid w:val="00362673"/>
    <w:rsid w:val="00363B74"/>
    <w:rsid w:val="00382F8F"/>
    <w:rsid w:val="00383BC7"/>
    <w:rsid w:val="003846E7"/>
    <w:rsid w:val="003866D3"/>
    <w:rsid w:val="00391C74"/>
    <w:rsid w:val="00392EC8"/>
    <w:rsid w:val="00394F65"/>
    <w:rsid w:val="00396BEF"/>
    <w:rsid w:val="00397F50"/>
    <w:rsid w:val="003A29FE"/>
    <w:rsid w:val="003A3082"/>
    <w:rsid w:val="003A3702"/>
    <w:rsid w:val="003A37EC"/>
    <w:rsid w:val="003A3F18"/>
    <w:rsid w:val="003B1FBB"/>
    <w:rsid w:val="003B5023"/>
    <w:rsid w:val="003B6393"/>
    <w:rsid w:val="003C5A6F"/>
    <w:rsid w:val="003C7078"/>
    <w:rsid w:val="003D09EF"/>
    <w:rsid w:val="003D380B"/>
    <w:rsid w:val="003D5EDD"/>
    <w:rsid w:val="003E035B"/>
    <w:rsid w:val="003E3931"/>
    <w:rsid w:val="003E4EA3"/>
    <w:rsid w:val="003F1135"/>
    <w:rsid w:val="003F6106"/>
    <w:rsid w:val="00400FDA"/>
    <w:rsid w:val="0040229D"/>
    <w:rsid w:val="00402D66"/>
    <w:rsid w:val="00403259"/>
    <w:rsid w:val="00403753"/>
    <w:rsid w:val="00406B2C"/>
    <w:rsid w:val="0041074C"/>
    <w:rsid w:val="00412A0E"/>
    <w:rsid w:val="004151A4"/>
    <w:rsid w:val="0041609C"/>
    <w:rsid w:val="00417417"/>
    <w:rsid w:val="00421314"/>
    <w:rsid w:val="00421C53"/>
    <w:rsid w:val="00424839"/>
    <w:rsid w:val="00427097"/>
    <w:rsid w:val="004273F0"/>
    <w:rsid w:val="004359A0"/>
    <w:rsid w:val="00441482"/>
    <w:rsid w:val="004428E6"/>
    <w:rsid w:val="00443500"/>
    <w:rsid w:val="00443E0C"/>
    <w:rsid w:val="00443E94"/>
    <w:rsid w:val="004455C8"/>
    <w:rsid w:val="004456B7"/>
    <w:rsid w:val="00445EBF"/>
    <w:rsid w:val="0044610A"/>
    <w:rsid w:val="004469F2"/>
    <w:rsid w:val="004522CB"/>
    <w:rsid w:val="00453DD9"/>
    <w:rsid w:val="00454F13"/>
    <w:rsid w:val="004566FE"/>
    <w:rsid w:val="004576E8"/>
    <w:rsid w:val="00462C7F"/>
    <w:rsid w:val="00465676"/>
    <w:rsid w:val="004665F1"/>
    <w:rsid w:val="00470D56"/>
    <w:rsid w:val="00471959"/>
    <w:rsid w:val="004723E9"/>
    <w:rsid w:val="00472C82"/>
    <w:rsid w:val="00476ECC"/>
    <w:rsid w:val="00480037"/>
    <w:rsid w:val="00481CA7"/>
    <w:rsid w:val="00482320"/>
    <w:rsid w:val="0048371D"/>
    <w:rsid w:val="004871A5"/>
    <w:rsid w:val="004900E2"/>
    <w:rsid w:val="00490132"/>
    <w:rsid w:val="00493DC0"/>
    <w:rsid w:val="00494B1C"/>
    <w:rsid w:val="00494EF6"/>
    <w:rsid w:val="00496086"/>
    <w:rsid w:val="00497EA2"/>
    <w:rsid w:val="004A0019"/>
    <w:rsid w:val="004A04CF"/>
    <w:rsid w:val="004A055D"/>
    <w:rsid w:val="004A39E3"/>
    <w:rsid w:val="004B1BC5"/>
    <w:rsid w:val="004B1F50"/>
    <w:rsid w:val="004B28E0"/>
    <w:rsid w:val="004B4364"/>
    <w:rsid w:val="004B50FC"/>
    <w:rsid w:val="004B641B"/>
    <w:rsid w:val="004C05CF"/>
    <w:rsid w:val="004C187C"/>
    <w:rsid w:val="004C23CF"/>
    <w:rsid w:val="004C2A2A"/>
    <w:rsid w:val="004C3C06"/>
    <w:rsid w:val="004C3E33"/>
    <w:rsid w:val="004C68D3"/>
    <w:rsid w:val="004C7470"/>
    <w:rsid w:val="004D264D"/>
    <w:rsid w:val="004D59C6"/>
    <w:rsid w:val="004D6B33"/>
    <w:rsid w:val="004D6DC3"/>
    <w:rsid w:val="004E20A3"/>
    <w:rsid w:val="004E2939"/>
    <w:rsid w:val="004E3A84"/>
    <w:rsid w:val="004E5A58"/>
    <w:rsid w:val="004E5AAE"/>
    <w:rsid w:val="004F0208"/>
    <w:rsid w:val="004F1578"/>
    <w:rsid w:val="004F6F26"/>
    <w:rsid w:val="00502FE8"/>
    <w:rsid w:val="00504E2A"/>
    <w:rsid w:val="005118BB"/>
    <w:rsid w:val="00511965"/>
    <w:rsid w:val="00511DCF"/>
    <w:rsid w:val="0051341B"/>
    <w:rsid w:val="005164BA"/>
    <w:rsid w:val="00516867"/>
    <w:rsid w:val="00521456"/>
    <w:rsid w:val="00521569"/>
    <w:rsid w:val="00522412"/>
    <w:rsid w:val="005231E2"/>
    <w:rsid w:val="00524159"/>
    <w:rsid w:val="00524523"/>
    <w:rsid w:val="00525AD2"/>
    <w:rsid w:val="00533C27"/>
    <w:rsid w:val="00534482"/>
    <w:rsid w:val="00536A33"/>
    <w:rsid w:val="00541F9B"/>
    <w:rsid w:val="00543CB8"/>
    <w:rsid w:val="00544367"/>
    <w:rsid w:val="00547F6A"/>
    <w:rsid w:val="00563841"/>
    <w:rsid w:val="0056461A"/>
    <w:rsid w:val="00564D1C"/>
    <w:rsid w:val="00567D8A"/>
    <w:rsid w:val="00581FAC"/>
    <w:rsid w:val="00585271"/>
    <w:rsid w:val="00587562"/>
    <w:rsid w:val="00591659"/>
    <w:rsid w:val="00593315"/>
    <w:rsid w:val="005938B8"/>
    <w:rsid w:val="005A2686"/>
    <w:rsid w:val="005A28CF"/>
    <w:rsid w:val="005A3748"/>
    <w:rsid w:val="005A4C43"/>
    <w:rsid w:val="005A54A5"/>
    <w:rsid w:val="005A5F96"/>
    <w:rsid w:val="005B10D1"/>
    <w:rsid w:val="005B17E1"/>
    <w:rsid w:val="005B1BB0"/>
    <w:rsid w:val="005B1EDD"/>
    <w:rsid w:val="005B21E7"/>
    <w:rsid w:val="005C1A6C"/>
    <w:rsid w:val="005C1E50"/>
    <w:rsid w:val="005C2E89"/>
    <w:rsid w:val="005C4161"/>
    <w:rsid w:val="005C4412"/>
    <w:rsid w:val="005C7743"/>
    <w:rsid w:val="005D0264"/>
    <w:rsid w:val="005D1882"/>
    <w:rsid w:val="005D26D2"/>
    <w:rsid w:val="005D35D4"/>
    <w:rsid w:val="005D4334"/>
    <w:rsid w:val="005D45F8"/>
    <w:rsid w:val="005D5A58"/>
    <w:rsid w:val="005D647F"/>
    <w:rsid w:val="005D6EB5"/>
    <w:rsid w:val="005E040F"/>
    <w:rsid w:val="005E20F4"/>
    <w:rsid w:val="005E375B"/>
    <w:rsid w:val="005E3EF6"/>
    <w:rsid w:val="005E41F9"/>
    <w:rsid w:val="005E666F"/>
    <w:rsid w:val="005E78B9"/>
    <w:rsid w:val="005F0061"/>
    <w:rsid w:val="005F142D"/>
    <w:rsid w:val="005F215A"/>
    <w:rsid w:val="005F3B2D"/>
    <w:rsid w:val="005F5DEB"/>
    <w:rsid w:val="005F73D1"/>
    <w:rsid w:val="006017E7"/>
    <w:rsid w:val="006037D8"/>
    <w:rsid w:val="00603E7D"/>
    <w:rsid w:val="00604D32"/>
    <w:rsid w:val="00605461"/>
    <w:rsid w:val="006069AB"/>
    <w:rsid w:val="00606EED"/>
    <w:rsid w:val="0061174E"/>
    <w:rsid w:val="00612DE5"/>
    <w:rsid w:val="00614DA7"/>
    <w:rsid w:val="00615803"/>
    <w:rsid w:val="00616382"/>
    <w:rsid w:val="00620CF7"/>
    <w:rsid w:val="00623063"/>
    <w:rsid w:val="00625553"/>
    <w:rsid w:val="006278A4"/>
    <w:rsid w:val="006300F3"/>
    <w:rsid w:val="0063033A"/>
    <w:rsid w:val="00630405"/>
    <w:rsid w:val="00633D3A"/>
    <w:rsid w:val="00635376"/>
    <w:rsid w:val="00635445"/>
    <w:rsid w:val="00637C69"/>
    <w:rsid w:val="006407C6"/>
    <w:rsid w:val="006409DE"/>
    <w:rsid w:val="00640DE9"/>
    <w:rsid w:val="00646036"/>
    <w:rsid w:val="006461A9"/>
    <w:rsid w:val="00650C1F"/>
    <w:rsid w:val="00654FC4"/>
    <w:rsid w:val="00655DFB"/>
    <w:rsid w:val="00657666"/>
    <w:rsid w:val="00657F23"/>
    <w:rsid w:val="00665318"/>
    <w:rsid w:val="00666BA6"/>
    <w:rsid w:val="00666BB6"/>
    <w:rsid w:val="006709D5"/>
    <w:rsid w:val="00670E13"/>
    <w:rsid w:val="006811FB"/>
    <w:rsid w:val="00682168"/>
    <w:rsid w:val="00687896"/>
    <w:rsid w:val="00687AFC"/>
    <w:rsid w:val="00690B3E"/>
    <w:rsid w:val="00692DF9"/>
    <w:rsid w:val="006940DC"/>
    <w:rsid w:val="00695110"/>
    <w:rsid w:val="00695654"/>
    <w:rsid w:val="006A29D0"/>
    <w:rsid w:val="006A60E8"/>
    <w:rsid w:val="006A7D3B"/>
    <w:rsid w:val="006B0A17"/>
    <w:rsid w:val="006B1CDD"/>
    <w:rsid w:val="006B46B5"/>
    <w:rsid w:val="006B7A27"/>
    <w:rsid w:val="006C0A57"/>
    <w:rsid w:val="006C6134"/>
    <w:rsid w:val="006D048C"/>
    <w:rsid w:val="006D0597"/>
    <w:rsid w:val="006D09AE"/>
    <w:rsid w:val="006D673C"/>
    <w:rsid w:val="006E7584"/>
    <w:rsid w:val="006E7B44"/>
    <w:rsid w:val="006F04EF"/>
    <w:rsid w:val="006F3A04"/>
    <w:rsid w:val="006F4041"/>
    <w:rsid w:val="006F4EB8"/>
    <w:rsid w:val="006F7325"/>
    <w:rsid w:val="006F7E06"/>
    <w:rsid w:val="0070043B"/>
    <w:rsid w:val="00704AAF"/>
    <w:rsid w:val="00705EF1"/>
    <w:rsid w:val="0070665E"/>
    <w:rsid w:val="00706916"/>
    <w:rsid w:val="00713C03"/>
    <w:rsid w:val="007145F1"/>
    <w:rsid w:val="00714F7D"/>
    <w:rsid w:val="007164AD"/>
    <w:rsid w:val="00725551"/>
    <w:rsid w:val="00726127"/>
    <w:rsid w:val="00731E4B"/>
    <w:rsid w:val="00734343"/>
    <w:rsid w:val="0073790F"/>
    <w:rsid w:val="007437E1"/>
    <w:rsid w:val="00745689"/>
    <w:rsid w:val="00745D03"/>
    <w:rsid w:val="00753A8C"/>
    <w:rsid w:val="00753A9E"/>
    <w:rsid w:val="007547BD"/>
    <w:rsid w:val="007614D2"/>
    <w:rsid w:val="007669F4"/>
    <w:rsid w:val="0076734D"/>
    <w:rsid w:val="00770B71"/>
    <w:rsid w:val="007716D6"/>
    <w:rsid w:val="00772535"/>
    <w:rsid w:val="00772611"/>
    <w:rsid w:val="00773615"/>
    <w:rsid w:val="00773C32"/>
    <w:rsid w:val="00775290"/>
    <w:rsid w:val="0078007F"/>
    <w:rsid w:val="00780782"/>
    <w:rsid w:val="007811DB"/>
    <w:rsid w:val="0078379B"/>
    <w:rsid w:val="00785D1B"/>
    <w:rsid w:val="00786184"/>
    <w:rsid w:val="00787E27"/>
    <w:rsid w:val="00791276"/>
    <w:rsid w:val="00791CE4"/>
    <w:rsid w:val="00795BE6"/>
    <w:rsid w:val="007A0A42"/>
    <w:rsid w:val="007A0AC1"/>
    <w:rsid w:val="007A1C9F"/>
    <w:rsid w:val="007A4B41"/>
    <w:rsid w:val="007A4DCD"/>
    <w:rsid w:val="007A5264"/>
    <w:rsid w:val="007A66B2"/>
    <w:rsid w:val="007C3738"/>
    <w:rsid w:val="007C4258"/>
    <w:rsid w:val="007C60DD"/>
    <w:rsid w:val="007C6602"/>
    <w:rsid w:val="007C687D"/>
    <w:rsid w:val="007D14B7"/>
    <w:rsid w:val="007D5F53"/>
    <w:rsid w:val="007D6923"/>
    <w:rsid w:val="007D70AB"/>
    <w:rsid w:val="007D7BD3"/>
    <w:rsid w:val="007E7AF9"/>
    <w:rsid w:val="007F0C96"/>
    <w:rsid w:val="007F0E46"/>
    <w:rsid w:val="007F2B67"/>
    <w:rsid w:val="007F3C69"/>
    <w:rsid w:val="0080049E"/>
    <w:rsid w:val="00801847"/>
    <w:rsid w:val="00805E77"/>
    <w:rsid w:val="008074B1"/>
    <w:rsid w:val="008100D5"/>
    <w:rsid w:val="008129A2"/>
    <w:rsid w:val="00813135"/>
    <w:rsid w:val="00814AF3"/>
    <w:rsid w:val="00815559"/>
    <w:rsid w:val="00815C76"/>
    <w:rsid w:val="00816F9C"/>
    <w:rsid w:val="00817747"/>
    <w:rsid w:val="008177C5"/>
    <w:rsid w:val="00820274"/>
    <w:rsid w:val="00825119"/>
    <w:rsid w:val="008254CC"/>
    <w:rsid w:val="00831915"/>
    <w:rsid w:val="00834D82"/>
    <w:rsid w:val="00835FC8"/>
    <w:rsid w:val="00837F32"/>
    <w:rsid w:val="0084095A"/>
    <w:rsid w:val="00840D47"/>
    <w:rsid w:val="0084788D"/>
    <w:rsid w:val="00847A87"/>
    <w:rsid w:val="00850B34"/>
    <w:rsid w:val="00851D13"/>
    <w:rsid w:val="00853922"/>
    <w:rsid w:val="00853B56"/>
    <w:rsid w:val="00861718"/>
    <w:rsid w:val="00862865"/>
    <w:rsid w:val="00870286"/>
    <w:rsid w:val="00871D56"/>
    <w:rsid w:val="00871E44"/>
    <w:rsid w:val="008721BE"/>
    <w:rsid w:val="008725AA"/>
    <w:rsid w:val="008748B1"/>
    <w:rsid w:val="0088115E"/>
    <w:rsid w:val="0088458C"/>
    <w:rsid w:val="008913EC"/>
    <w:rsid w:val="00892CD4"/>
    <w:rsid w:val="00894878"/>
    <w:rsid w:val="0089641D"/>
    <w:rsid w:val="0089767C"/>
    <w:rsid w:val="008A06CE"/>
    <w:rsid w:val="008A1EAB"/>
    <w:rsid w:val="008A459C"/>
    <w:rsid w:val="008A48AC"/>
    <w:rsid w:val="008A7BCC"/>
    <w:rsid w:val="008B00AB"/>
    <w:rsid w:val="008B2209"/>
    <w:rsid w:val="008B7532"/>
    <w:rsid w:val="008C14AD"/>
    <w:rsid w:val="008C2DC0"/>
    <w:rsid w:val="008D015C"/>
    <w:rsid w:val="008D585D"/>
    <w:rsid w:val="008E1454"/>
    <w:rsid w:val="008E1E7F"/>
    <w:rsid w:val="008E542A"/>
    <w:rsid w:val="008E664E"/>
    <w:rsid w:val="008E70AB"/>
    <w:rsid w:val="008F07C5"/>
    <w:rsid w:val="008F0A23"/>
    <w:rsid w:val="008F21F8"/>
    <w:rsid w:val="008F2707"/>
    <w:rsid w:val="008F40DC"/>
    <w:rsid w:val="008F44E6"/>
    <w:rsid w:val="008F513E"/>
    <w:rsid w:val="008F5D2C"/>
    <w:rsid w:val="009019E6"/>
    <w:rsid w:val="00901C47"/>
    <w:rsid w:val="00902843"/>
    <w:rsid w:val="00902BFA"/>
    <w:rsid w:val="00905816"/>
    <w:rsid w:val="0091085B"/>
    <w:rsid w:val="009114BA"/>
    <w:rsid w:val="0091204D"/>
    <w:rsid w:val="00912ADF"/>
    <w:rsid w:val="00916491"/>
    <w:rsid w:val="009174DA"/>
    <w:rsid w:val="00920A24"/>
    <w:rsid w:val="009236D9"/>
    <w:rsid w:val="0092488A"/>
    <w:rsid w:val="00925949"/>
    <w:rsid w:val="009269A6"/>
    <w:rsid w:val="00926FF0"/>
    <w:rsid w:val="00927AE5"/>
    <w:rsid w:val="00933F77"/>
    <w:rsid w:val="00934313"/>
    <w:rsid w:val="00935911"/>
    <w:rsid w:val="0094080F"/>
    <w:rsid w:val="00946E9C"/>
    <w:rsid w:val="00951E32"/>
    <w:rsid w:val="00953620"/>
    <w:rsid w:val="009545C0"/>
    <w:rsid w:val="00956BE0"/>
    <w:rsid w:val="00960513"/>
    <w:rsid w:val="00961550"/>
    <w:rsid w:val="009623F6"/>
    <w:rsid w:val="00965240"/>
    <w:rsid w:val="0096670E"/>
    <w:rsid w:val="009676AE"/>
    <w:rsid w:val="00972F6F"/>
    <w:rsid w:val="009731ED"/>
    <w:rsid w:val="00974847"/>
    <w:rsid w:val="00977890"/>
    <w:rsid w:val="00977E55"/>
    <w:rsid w:val="00980E30"/>
    <w:rsid w:val="00983DD3"/>
    <w:rsid w:val="009872C9"/>
    <w:rsid w:val="0099239A"/>
    <w:rsid w:val="0099392B"/>
    <w:rsid w:val="009A5911"/>
    <w:rsid w:val="009A5CA4"/>
    <w:rsid w:val="009C0429"/>
    <w:rsid w:val="009C09ED"/>
    <w:rsid w:val="009C1219"/>
    <w:rsid w:val="009C212F"/>
    <w:rsid w:val="009C2934"/>
    <w:rsid w:val="009C3F30"/>
    <w:rsid w:val="009C5239"/>
    <w:rsid w:val="009C67A9"/>
    <w:rsid w:val="009C7122"/>
    <w:rsid w:val="009C78A5"/>
    <w:rsid w:val="009C7C00"/>
    <w:rsid w:val="009D40DA"/>
    <w:rsid w:val="009E1D23"/>
    <w:rsid w:val="009E2AC5"/>
    <w:rsid w:val="009E3082"/>
    <w:rsid w:val="009E4204"/>
    <w:rsid w:val="009E65C0"/>
    <w:rsid w:val="009E70EA"/>
    <w:rsid w:val="009F1C1D"/>
    <w:rsid w:val="009F747D"/>
    <w:rsid w:val="009F74AE"/>
    <w:rsid w:val="009F75B1"/>
    <w:rsid w:val="009F773F"/>
    <w:rsid w:val="00A02344"/>
    <w:rsid w:val="00A04A28"/>
    <w:rsid w:val="00A04D81"/>
    <w:rsid w:val="00A0612E"/>
    <w:rsid w:val="00A11241"/>
    <w:rsid w:val="00A2053A"/>
    <w:rsid w:val="00A20736"/>
    <w:rsid w:val="00A23AB3"/>
    <w:rsid w:val="00A23F61"/>
    <w:rsid w:val="00A27594"/>
    <w:rsid w:val="00A3122D"/>
    <w:rsid w:val="00A32B2B"/>
    <w:rsid w:val="00A33D98"/>
    <w:rsid w:val="00A353B7"/>
    <w:rsid w:val="00A36D92"/>
    <w:rsid w:val="00A4023D"/>
    <w:rsid w:val="00A4039B"/>
    <w:rsid w:val="00A41117"/>
    <w:rsid w:val="00A44364"/>
    <w:rsid w:val="00A4487B"/>
    <w:rsid w:val="00A44CFF"/>
    <w:rsid w:val="00A47584"/>
    <w:rsid w:val="00A5555B"/>
    <w:rsid w:val="00A600F8"/>
    <w:rsid w:val="00A61015"/>
    <w:rsid w:val="00A63D11"/>
    <w:rsid w:val="00A663C3"/>
    <w:rsid w:val="00A6708B"/>
    <w:rsid w:val="00A70171"/>
    <w:rsid w:val="00A70369"/>
    <w:rsid w:val="00A71E47"/>
    <w:rsid w:val="00A75FEE"/>
    <w:rsid w:val="00A80A7E"/>
    <w:rsid w:val="00A80E38"/>
    <w:rsid w:val="00A82DFC"/>
    <w:rsid w:val="00A84981"/>
    <w:rsid w:val="00A852A9"/>
    <w:rsid w:val="00A853F6"/>
    <w:rsid w:val="00A90FA9"/>
    <w:rsid w:val="00A9129B"/>
    <w:rsid w:val="00AA1DB0"/>
    <w:rsid w:val="00AA3811"/>
    <w:rsid w:val="00AA6C44"/>
    <w:rsid w:val="00AA6FC6"/>
    <w:rsid w:val="00AA7FAF"/>
    <w:rsid w:val="00AB199B"/>
    <w:rsid w:val="00AB4824"/>
    <w:rsid w:val="00AB5244"/>
    <w:rsid w:val="00AB55D8"/>
    <w:rsid w:val="00AB6589"/>
    <w:rsid w:val="00AB66D0"/>
    <w:rsid w:val="00AC19DD"/>
    <w:rsid w:val="00AC2FD3"/>
    <w:rsid w:val="00AC384B"/>
    <w:rsid w:val="00AC57B9"/>
    <w:rsid w:val="00AC6217"/>
    <w:rsid w:val="00AC6E39"/>
    <w:rsid w:val="00AC7BD4"/>
    <w:rsid w:val="00AD01E6"/>
    <w:rsid w:val="00AD0D08"/>
    <w:rsid w:val="00AD5BD9"/>
    <w:rsid w:val="00AD720D"/>
    <w:rsid w:val="00AE026B"/>
    <w:rsid w:val="00AE22ED"/>
    <w:rsid w:val="00AF1451"/>
    <w:rsid w:val="00AF6106"/>
    <w:rsid w:val="00AF7E78"/>
    <w:rsid w:val="00B019D9"/>
    <w:rsid w:val="00B10D4C"/>
    <w:rsid w:val="00B11CA5"/>
    <w:rsid w:val="00B17F09"/>
    <w:rsid w:val="00B22841"/>
    <w:rsid w:val="00B22B14"/>
    <w:rsid w:val="00B24041"/>
    <w:rsid w:val="00B332FD"/>
    <w:rsid w:val="00B34B59"/>
    <w:rsid w:val="00B34D0D"/>
    <w:rsid w:val="00B3652C"/>
    <w:rsid w:val="00B37FFD"/>
    <w:rsid w:val="00B419BF"/>
    <w:rsid w:val="00B53DB2"/>
    <w:rsid w:val="00B54789"/>
    <w:rsid w:val="00B54855"/>
    <w:rsid w:val="00B56647"/>
    <w:rsid w:val="00B57C1C"/>
    <w:rsid w:val="00B62663"/>
    <w:rsid w:val="00B6438D"/>
    <w:rsid w:val="00B722C4"/>
    <w:rsid w:val="00B72EAD"/>
    <w:rsid w:val="00B75264"/>
    <w:rsid w:val="00B76D0E"/>
    <w:rsid w:val="00B80AFB"/>
    <w:rsid w:val="00B81085"/>
    <w:rsid w:val="00B86688"/>
    <w:rsid w:val="00B9250D"/>
    <w:rsid w:val="00B943E7"/>
    <w:rsid w:val="00B97110"/>
    <w:rsid w:val="00B97B97"/>
    <w:rsid w:val="00BA0ADC"/>
    <w:rsid w:val="00BA20A4"/>
    <w:rsid w:val="00BA4A86"/>
    <w:rsid w:val="00BA4F54"/>
    <w:rsid w:val="00BB1167"/>
    <w:rsid w:val="00BB1291"/>
    <w:rsid w:val="00BB29D6"/>
    <w:rsid w:val="00BB5F0F"/>
    <w:rsid w:val="00BB7AC3"/>
    <w:rsid w:val="00BC127B"/>
    <w:rsid w:val="00BC17F3"/>
    <w:rsid w:val="00BC2A04"/>
    <w:rsid w:val="00BC44C2"/>
    <w:rsid w:val="00BC49B3"/>
    <w:rsid w:val="00BC6352"/>
    <w:rsid w:val="00BC7DCE"/>
    <w:rsid w:val="00BD0607"/>
    <w:rsid w:val="00BD0876"/>
    <w:rsid w:val="00BD1383"/>
    <w:rsid w:val="00BD33BC"/>
    <w:rsid w:val="00BD3A41"/>
    <w:rsid w:val="00BE1EF4"/>
    <w:rsid w:val="00BE2425"/>
    <w:rsid w:val="00BE2D88"/>
    <w:rsid w:val="00BE5461"/>
    <w:rsid w:val="00BE592F"/>
    <w:rsid w:val="00BE5C59"/>
    <w:rsid w:val="00BF4F03"/>
    <w:rsid w:val="00BF7408"/>
    <w:rsid w:val="00C032DB"/>
    <w:rsid w:val="00C05145"/>
    <w:rsid w:val="00C156D8"/>
    <w:rsid w:val="00C23CF1"/>
    <w:rsid w:val="00C24BD2"/>
    <w:rsid w:val="00C268FE"/>
    <w:rsid w:val="00C31518"/>
    <w:rsid w:val="00C322A9"/>
    <w:rsid w:val="00C323BD"/>
    <w:rsid w:val="00C3660A"/>
    <w:rsid w:val="00C36D87"/>
    <w:rsid w:val="00C41A0A"/>
    <w:rsid w:val="00C46F0E"/>
    <w:rsid w:val="00C47318"/>
    <w:rsid w:val="00C52A5F"/>
    <w:rsid w:val="00C56AE1"/>
    <w:rsid w:val="00C60138"/>
    <w:rsid w:val="00C60894"/>
    <w:rsid w:val="00C60F07"/>
    <w:rsid w:val="00C62355"/>
    <w:rsid w:val="00C63A7C"/>
    <w:rsid w:val="00C64D3C"/>
    <w:rsid w:val="00C714B0"/>
    <w:rsid w:val="00C97AC6"/>
    <w:rsid w:val="00CA1C93"/>
    <w:rsid w:val="00CA4D1B"/>
    <w:rsid w:val="00CA56FA"/>
    <w:rsid w:val="00CA6AD2"/>
    <w:rsid w:val="00CA7558"/>
    <w:rsid w:val="00CB25F9"/>
    <w:rsid w:val="00CB3F88"/>
    <w:rsid w:val="00CB5B74"/>
    <w:rsid w:val="00CB5F43"/>
    <w:rsid w:val="00CB7671"/>
    <w:rsid w:val="00CC38FD"/>
    <w:rsid w:val="00CC71FA"/>
    <w:rsid w:val="00CC7210"/>
    <w:rsid w:val="00CD43F7"/>
    <w:rsid w:val="00CD4670"/>
    <w:rsid w:val="00CD5888"/>
    <w:rsid w:val="00CD70E5"/>
    <w:rsid w:val="00CD7913"/>
    <w:rsid w:val="00CE2C55"/>
    <w:rsid w:val="00CE2D55"/>
    <w:rsid w:val="00CE3FAD"/>
    <w:rsid w:val="00CF1BFB"/>
    <w:rsid w:val="00CF217B"/>
    <w:rsid w:val="00CF7D85"/>
    <w:rsid w:val="00CF7E3E"/>
    <w:rsid w:val="00D01123"/>
    <w:rsid w:val="00D02A43"/>
    <w:rsid w:val="00D051E8"/>
    <w:rsid w:val="00D052A5"/>
    <w:rsid w:val="00D0571F"/>
    <w:rsid w:val="00D05C74"/>
    <w:rsid w:val="00D06B1A"/>
    <w:rsid w:val="00D06CE7"/>
    <w:rsid w:val="00D13883"/>
    <w:rsid w:val="00D24307"/>
    <w:rsid w:val="00D26812"/>
    <w:rsid w:val="00D2744F"/>
    <w:rsid w:val="00D30C56"/>
    <w:rsid w:val="00D30E0E"/>
    <w:rsid w:val="00D3258D"/>
    <w:rsid w:val="00D32FB2"/>
    <w:rsid w:val="00D42C0D"/>
    <w:rsid w:val="00D4758E"/>
    <w:rsid w:val="00D47B97"/>
    <w:rsid w:val="00D5145C"/>
    <w:rsid w:val="00D56FE3"/>
    <w:rsid w:val="00D61DCA"/>
    <w:rsid w:val="00D620D9"/>
    <w:rsid w:val="00D6316F"/>
    <w:rsid w:val="00D6456A"/>
    <w:rsid w:val="00D648DD"/>
    <w:rsid w:val="00D673E3"/>
    <w:rsid w:val="00D67B29"/>
    <w:rsid w:val="00D71916"/>
    <w:rsid w:val="00D72A5C"/>
    <w:rsid w:val="00D73F4B"/>
    <w:rsid w:val="00D809FA"/>
    <w:rsid w:val="00D82254"/>
    <w:rsid w:val="00D85976"/>
    <w:rsid w:val="00D870C4"/>
    <w:rsid w:val="00D90AC0"/>
    <w:rsid w:val="00D912A9"/>
    <w:rsid w:val="00D9526B"/>
    <w:rsid w:val="00D96464"/>
    <w:rsid w:val="00DA17B5"/>
    <w:rsid w:val="00DA2438"/>
    <w:rsid w:val="00DB299D"/>
    <w:rsid w:val="00DB42B6"/>
    <w:rsid w:val="00DB6F65"/>
    <w:rsid w:val="00DC02F4"/>
    <w:rsid w:val="00DC521A"/>
    <w:rsid w:val="00DC609E"/>
    <w:rsid w:val="00DC6CDE"/>
    <w:rsid w:val="00DD051C"/>
    <w:rsid w:val="00DD1EB7"/>
    <w:rsid w:val="00DD320F"/>
    <w:rsid w:val="00DD61A0"/>
    <w:rsid w:val="00DD64BD"/>
    <w:rsid w:val="00DD778D"/>
    <w:rsid w:val="00DE6462"/>
    <w:rsid w:val="00DF0C33"/>
    <w:rsid w:val="00DF3020"/>
    <w:rsid w:val="00DF31A6"/>
    <w:rsid w:val="00DF54A6"/>
    <w:rsid w:val="00DF7029"/>
    <w:rsid w:val="00E008D7"/>
    <w:rsid w:val="00E00E3D"/>
    <w:rsid w:val="00E03153"/>
    <w:rsid w:val="00E0326E"/>
    <w:rsid w:val="00E13E38"/>
    <w:rsid w:val="00E203B8"/>
    <w:rsid w:val="00E207F4"/>
    <w:rsid w:val="00E217BB"/>
    <w:rsid w:val="00E22174"/>
    <w:rsid w:val="00E26F53"/>
    <w:rsid w:val="00E300E6"/>
    <w:rsid w:val="00E30A27"/>
    <w:rsid w:val="00E30B98"/>
    <w:rsid w:val="00E31E4F"/>
    <w:rsid w:val="00E32418"/>
    <w:rsid w:val="00E330E9"/>
    <w:rsid w:val="00E34B25"/>
    <w:rsid w:val="00E363CA"/>
    <w:rsid w:val="00E36C96"/>
    <w:rsid w:val="00E36D0D"/>
    <w:rsid w:val="00E36EFF"/>
    <w:rsid w:val="00E37AB4"/>
    <w:rsid w:val="00E37DE4"/>
    <w:rsid w:val="00E40976"/>
    <w:rsid w:val="00E40B73"/>
    <w:rsid w:val="00E40C6A"/>
    <w:rsid w:val="00E41E5F"/>
    <w:rsid w:val="00E44C52"/>
    <w:rsid w:val="00E46CC2"/>
    <w:rsid w:val="00E50B40"/>
    <w:rsid w:val="00E5112A"/>
    <w:rsid w:val="00E52C54"/>
    <w:rsid w:val="00E572C4"/>
    <w:rsid w:val="00E572DB"/>
    <w:rsid w:val="00E57E49"/>
    <w:rsid w:val="00E61AB3"/>
    <w:rsid w:val="00E642C5"/>
    <w:rsid w:val="00E64798"/>
    <w:rsid w:val="00E65548"/>
    <w:rsid w:val="00E66199"/>
    <w:rsid w:val="00E66B57"/>
    <w:rsid w:val="00E7323D"/>
    <w:rsid w:val="00E758EE"/>
    <w:rsid w:val="00E779FA"/>
    <w:rsid w:val="00E829A0"/>
    <w:rsid w:val="00E83231"/>
    <w:rsid w:val="00E83A78"/>
    <w:rsid w:val="00E8409B"/>
    <w:rsid w:val="00E86479"/>
    <w:rsid w:val="00E8652B"/>
    <w:rsid w:val="00E92166"/>
    <w:rsid w:val="00E93F69"/>
    <w:rsid w:val="00E941CD"/>
    <w:rsid w:val="00E941FD"/>
    <w:rsid w:val="00E97408"/>
    <w:rsid w:val="00E97FEF"/>
    <w:rsid w:val="00EA3185"/>
    <w:rsid w:val="00EA3D9D"/>
    <w:rsid w:val="00EA6063"/>
    <w:rsid w:val="00EB0374"/>
    <w:rsid w:val="00EB199E"/>
    <w:rsid w:val="00EB237A"/>
    <w:rsid w:val="00EB341C"/>
    <w:rsid w:val="00EB5550"/>
    <w:rsid w:val="00EB6F4A"/>
    <w:rsid w:val="00EC017F"/>
    <w:rsid w:val="00EC1B37"/>
    <w:rsid w:val="00EC4F25"/>
    <w:rsid w:val="00EC65F6"/>
    <w:rsid w:val="00ED3188"/>
    <w:rsid w:val="00ED3674"/>
    <w:rsid w:val="00ED3F59"/>
    <w:rsid w:val="00ED78EC"/>
    <w:rsid w:val="00ED7DA3"/>
    <w:rsid w:val="00EE1373"/>
    <w:rsid w:val="00EE311C"/>
    <w:rsid w:val="00EF045E"/>
    <w:rsid w:val="00EF1814"/>
    <w:rsid w:val="00EF349F"/>
    <w:rsid w:val="00EF40E4"/>
    <w:rsid w:val="00EF5B32"/>
    <w:rsid w:val="00EF63B7"/>
    <w:rsid w:val="00EF66DE"/>
    <w:rsid w:val="00EF727A"/>
    <w:rsid w:val="00F00433"/>
    <w:rsid w:val="00F03E44"/>
    <w:rsid w:val="00F10864"/>
    <w:rsid w:val="00F136DB"/>
    <w:rsid w:val="00F17866"/>
    <w:rsid w:val="00F2148C"/>
    <w:rsid w:val="00F21989"/>
    <w:rsid w:val="00F23E64"/>
    <w:rsid w:val="00F251F9"/>
    <w:rsid w:val="00F25C09"/>
    <w:rsid w:val="00F31B9A"/>
    <w:rsid w:val="00F3443A"/>
    <w:rsid w:val="00F34490"/>
    <w:rsid w:val="00F346FF"/>
    <w:rsid w:val="00F37542"/>
    <w:rsid w:val="00F41091"/>
    <w:rsid w:val="00F41178"/>
    <w:rsid w:val="00F43668"/>
    <w:rsid w:val="00F43F0E"/>
    <w:rsid w:val="00F47A97"/>
    <w:rsid w:val="00F518AE"/>
    <w:rsid w:val="00F51BAD"/>
    <w:rsid w:val="00F51D88"/>
    <w:rsid w:val="00F52235"/>
    <w:rsid w:val="00F53991"/>
    <w:rsid w:val="00F547CE"/>
    <w:rsid w:val="00F554C3"/>
    <w:rsid w:val="00F556A4"/>
    <w:rsid w:val="00F567B0"/>
    <w:rsid w:val="00F60F64"/>
    <w:rsid w:val="00F6255A"/>
    <w:rsid w:val="00F639CF"/>
    <w:rsid w:val="00F727DE"/>
    <w:rsid w:val="00F72EC7"/>
    <w:rsid w:val="00F75DE5"/>
    <w:rsid w:val="00F77BCE"/>
    <w:rsid w:val="00F80538"/>
    <w:rsid w:val="00F8086F"/>
    <w:rsid w:val="00F864C3"/>
    <w:rsid w:val="00F90124"/>
    <w:rsid w:val="00F91B0B"/>
    <w:rsid w:val="00F93308"/>
    <w:rsid w:val="00F95A1C"/>
    <w:rsid w:val="00F95EC9"/>
    <w:rsid w:val="00F967B6"/>
    <w:rsid w:val="00FA298C"/>
    <w:rsid w:val="00FA429D"/>
    <w:rsid w:val="00FA6657"/>
    <w:rsid w:val="00FA7E01"/>
    <w:rsid w:val="00FB755E"/>
    <w:rsid w:val="00FC0C9C"/>
    <w:rsid w:val="00FC3C30"/>
    <w:rsid w:val="00FC643F"/>
    <w:rsid w:val="00FD26D4"/>
    <w:rsid w:val="00FD26FD"/>
    <w:rsid w:val="00FD2B94"/>
    <w:rsid w:val="00FD362D"/>
    <w:rsid w:val="00FD37AE"/>
    <w:rsid w:val="00FD380A"/>
    <w:rsid w:val="00FD39A3"/>
    <w:rsid w:val="00FD49A5"/>
    <w:rsid w:val="00FD6205"/>
    <w:rsid w:val="00FD6670"/>
    <w:rsid w:val="00FE12CB"/>
    <w:rsid w:val="00FE24E3"/>
    <w:rsid w:val="00FE312D"/>
    <w:rsid w:val="00FF1358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3DAB018C"/>
  <w15:docId w15:val="{61352250-DDE6-4124-8029-B877E24D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611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1F645D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7437E1"/>
    <w:pPr>
      <w:keepNext/>
      <w:outlineLvl w:val="1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E20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D620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620D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620D9"/>
    <w:pPr>
      <w:spacing w:before="240" w:after="60"/>
      <w:outlineLvl w:val="6"/>
    </w:pPr>
    <w:rPr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437E1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7437E1"/>
    <w:pPr>
      <w:tabs>
        <w:tab w:val="center" w:pos="4819"/>
        <w:tab w:val="right" w:pos="9071"/>
      </w:tabs>
    </w:pPr>
  </w:style>
  <w:style w:type="character" w:styleId="Refdecomentario">
    <w:name w:val="annotation reference"/>
    <w:semiHidden/>
    <w:rsid w:val="00581FAC"/>
    <w:rPr>
      <w:sz w:val="16"/>
    </w:rPr>
  </w:style>
  <w:style w:type="paragraph" w:styleId="Textoindependiente">
    <w:name w:val="Body Text"/>
    <w:basedOn w:val="Normal"/>
    <w:rsid w:val="00B54789"/>
    <w:pPr>
      <w:jc w:val="both"/>
    </w:pPr>
  </w:style>
  <w:style w:type="character" w:styleId="Nmerodepgina">
    <w:name w:val="page number"/>
    <w:basedOn w:val="Fuentedeprrafopredeter"/>
    <w:rsid w:val="00E0326E"/>
  </w:style>
  <w:style w:type="paragraph" w:styleId="Textoindependiente2">
    <w:name w:val="Body Text 2"/>
    <w:basedOn w:val="Normal"/>
    <w:rsid w:val="004C05CF"/>
    <w:pPr>
      <w:spacing w:after="120" w:line="480" w:lineRule="auto"/>
    </w:pPr>
  </w:style>
  <w:style w:type="paragraph" w:styleId="Textoindependiente3">
    <w:name w:val="Body Text 3"/>
    <w:basedOn w:val="Normal"/>
    <w:rsid w:val="004C05CF"/>
    <w:pPr>
      <w:spacing w:after="120"/>
    </w:pPr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C05CF"/>
    <w:rPr>
      <w:sz w:val="20"/>
    </w:rPr>
  </w:style>
  <w:style w:type="paragraph" w:customStyle="1" w:styleId="texto">
    <w:name w:val="texto"/>
    <w:basedOn w:val="Normal"/>
    <w:rsid w:val="0051341B"/>
    <w:pPr>
      <w:spacing w:before="100" w:beforeAutospacing="1" w:after="100" w:afterAutospacing="1"/>
      <w:ind w:firstLine="300"/>
      <w:jc w:val="both"/>
    </w:pPr>
    <w:rPr>
      <w:rFonts w:ascii="Georgia" w:hAnsi="Georgia"/>
      <w:color w:val="000000"/>
      <w:sz w:val="22"/>
      <w:szCs w:val="22"/>
    </w:rPr>
  </w:style>
  <w:style w:type="character" w:styleId="Textoennegrita">
    <w:name w:val="Strong"/>
    <w:qFormat/>
    <w:rsid w:val="00646036"/>
    <w:rPr>
      <w:b/>
    </w:rPr>
  </w:style>
  <w:style w:type="paragraph" w:customStyle="1" w:styleId="Blockquote">
    <w:name w:val="Blockquote"/>
    <w:basedOn w:val="Normal"/>
    <w:rsid w:val="00646036"/>
    <w:pPr>
      <w:spacing w:before="100" w:after="100"/>
      <w:ind w:left="360" w:right="360"/>
    </w:pPr>
    <w:rPr>
      <w:snapToGrid w:val="0"/>
      <w:lang w:eastAsia="es-ES"/>
    </w:rPr>
  </w:style>
  <w:style w:type="paragraph" w:styleId="Textodeglobo">
    <w:name w:val="Balloon Text"/>
    <w:basedOn w:val="Normal"/>
    <w:semiHidden/>
    <w:rsid w:val="003334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00433"/>
    <w:pPr>
      <w:spacing w:before="100" w:beforeAutospacing="1" w:after="100" w:afterAutospacing="1"/>
    </w:pPr>
    <w:rPr>
      <w:szCs w:val="24"/>
      <w:lang w:val="es-ES" w:eastAsia="es-ES"/>
    </w:rPr>
  </w:style>
  <w:style w:type="paragraph" w:customStyle="1" w:styleId="Pa6">
    <w:name w:val="Pa6"/>
    <w:basedOn w:val="Normal"/>
    <w:next w:val="Normal"/>
    <w:rsid w:val="00BF4F03"/>
    <w:pPr>
      <w:autoSpaceDE w:val="0"/>
      <w:autoSpaceDN w:val="0"/>
      <w:adjustRightInd w:val="0"/>
      <w:spacing w:line="201" w:lineRule="atLeast"/>
    </w:pPr>
    <w:rPr>
      <w:rFonts w:ascii="Arial" w:hAnsi="Arial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D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KarKarCarCarKarKarCarCar1KarKarCarCar">
    <w:name w:val="Car Car Kar Kar Car Car Kar Kar Car Car1 Kar Kar Car Car"/>
    <w:basedOn w:val="Normal"/>
    <w:rsid w:val="006D09AE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KarKarCarCarKarKar1CarCarKarKarCarCarKarKarCarCar">
    <w:name w:val="Kar Kar Car Car Kar Kar1 Car Car Kar Kar Car Car Kar Kar Car Car"/>
    <w:basedOn w:val="Normal"/>
    <w:rsid w:val="00FA7E01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KarKarCarCarKarKar1CarCarKarKarCarCarKarKarCarCarKarKarCarCar">
    <w:name w:val="Kar Kar Car Car Kar Kar1 Car Car Kar Kar Car Car Kar Kar Car Car Kar Kar Car Car"/>
    <w:basedOn w:val="Normal"/>
    <w:rsid w:val="00FE312D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KarKarCarCarKarKar1CarCarKarKarCarCarKarKarCarCarKarKarCarCarKarKar">
    <w:name w:val="Kar Kar Car Car Kar Kar1 Car Car Kar Kar Car Car Kar Kar Car Car Kar Kar Car Car Kar Kar"/>
    <w:basedOn w:val="Normal"/>
    <w:rsid w:val="001D46DC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CarCar">
    <w:name w:val="Car Car Kar Kar Car Car Kar Kar Car Car"/>
    <w:basedOn w:val="Normal"/>
    <w:rsid w:val="00462C7F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CarCarKarKar">
    <w:name w:val="Car Car Kar Kar Car Car Kar Kar Car Car Kar Kar"/>
    <w:basedOn w:val="Normal"/>
    <w:rsid w:val="00657F2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1CarCarKarKar">
    <w:name w:val="Car Car Kar Kar Car Car Kar Kar1 Car Car Kar Kar"/>
    <w:basedOn w:val="Normal"/>
    <w:rsid w:val="00CA6AD2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">
    <w:name w:val="Car Car Kar Kar Car Car Kar Kar"/>
    <w:basedOn w:val="Normal"/>
    <w:rsid w:val="009C0429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CarCarKarKarCarCarKarKarCarCarKarKarCarCar1KarKarCarCarKarKar">
    <w:name w:val="Car Car Kar Kar Car Car Kar Kar Car Car Kar Kar Car Car1 Kar Kar Car Car Kar Kar"/>
    <w:basedOn w:val="Normal"/>
    <w:rsid w:val="00A70369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7A0AC1"/>
    <w:pPr>
      <w:ind w:left="720"/>
      <w:contextualSpacing/>
    </w:pPr>
  </w:style>
  <w:style w:type="paragraph" w:customStyle="1" w:styleId="KarKarCarCarKarKarCarCar">
    <w:name w:val="Kar Kar Car Car Kar Kar Car Car"/>
    <w:basedOn w:val="Normal"/>
    <w:rsid w:val="0017571D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character" w:customStyle="1" w:styleId="Ttulo4Car">
    <w:name w:val="Título 4 Car"/>
    <w:basedOn w:val="Fuentedeprrafopredeter"/>
    <w:link w:val="Ttulo4"/>
    <w:semiHidden/>
    <w:rsid w:val="004E20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ES_tradnl" w:eastAsia="es-ES_tradnl"/>
    </w:rPr>
  </w:style>
  <w:style w:type="paragraph" w:customStyle="1" w:styleId="KarKarCarCarKarKarCarCar0">
    <w:name w:val="Kar Kar Car Car Kar Kar Car Car"/>
    <w:basedOn w:val="Normal"/>
    <w:rsid w:val="0099239A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customStyle="1" w:styleId="KarKarCarCarKarKarCarCar1">
    <w:name w:val="Kar Kar Car Car Kar Kar Car Car"/>
    <w:basedOn w:val="Normal"/>
    <w:rsid w:val="003226BE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E40C6A"/>
    <w:rPr>
      <w:color w:val="0563C1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0AFB"/>
    <w:rPr>
      <w:sz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B755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B755E"/>
    <w:rPr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B755E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oe.es/doue/2016/119/L00001-00088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uskadi.eus/registro-de-actividades-de-tratamiento-rat/web01-a2datuba/es/es/contenidos/informacion/rat/es_def/adjuntos/0765_es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skadi.eus/tratamendu-jardueren-erregistroa-tje/web01-a2datuba/eu/eu/contenidos/informacion/rat/eu_def/adjuntos/0765_eu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oe.es/eli/es/lo/2018/12/05/3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irodrigu\Desktop\COMUNICACION-PES-V1.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785669E90EB842A5593133825FA7C2" ma:contentTypeVersion="0" ma:contentTypeDescription="Crear nuevo documento." ma:contentTypeScope="" ma:versionID="94553b5417fcc6ec3b3524bf68755b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11C41-CF3C-4AC1-917B-3747A6182FC8}"/>
</file>

<file path=customXml/itemProps2.xml><?xml version="1.0" encoding="utf-8"?>
<ds:datastoreItem xmlns:ds="http://schemas.openxmlformats.org/officeDocument/2006/customXml" ds:itemID="{9C08B0B2-03C4-4CDA-BAEC-AB6C271B3D0A}"/>
</file>

<file path=customXml/itemProps3.xml><?xml version="1.0" encoding="utf-8"?>
<ds:datastoreItem xmlns:ds="http://schemas.openxmlformats.org/officeDocument/2006/customXml" ds:itemID="{556F3E69-5B65-4046-B735-D033B5A2D23E}"/>
</file>

<file path=customXml/itemProps4.xml><?xml version="1.0" encoding="utf-8"?>
<ds:datastoreItem xmlns:ds="http://schemas.openxmlformats.org/officeDocument/2006/customXml" ds:itemID="{463F1E1C-5E4B-46F9-82A0-9A40EF7C3675}"/>
</file>

<file path=docProps/app.xml><?xml version="1.0" encoding="utf-8"?>
<Properties xmlns="http://schemas.openxmlformats.org/officeDocument/2006/extended-properties" xmlns:vt="http://schemas.openxmlformats.org/officeDocument/2006/docPropsVTypes">
  <Template>COMUNICACION-PES-V1.4.dot</Template>
  <TotalTime>0</TotalTime>
  <Pages>5</Pages>
  <Words>2214</Words>
  <Characters>12179</Characters>
  <Application>Microsoft Office Word</Application>
  <DocSecurity>8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dr bt papel</vt:lpstr>
      <vt:lpstr>dr bt papel</vt:lpstr>
    </vt:vector>
  </TitlesOfParts>
  <Company>EJIE</Company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bt papel</dc:title>
  <dc:creator>Sampedro Tamayo, Ana</dc:creator>
  <cp:lastModifiedBy>Sampedro Tamayo, Ana</cp:lastModifiedBy>
  <cp:revision>2</cp:revision>
  <cp:lastPrinted>2020-09-25T10:31:00Z</cp:lastPrinted>
  <dcterms:created xsi:type="dcterms:W3CDTF">2020-09-29T09:21:00Z</dcterms:created>
  <dcterms:modified xsi:type="dcterms:W3CDTF">2020-09-29T09:21:00Z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0x01010019785669E90EB842A5593133825FA7C2</vt:lpwstr>
  </property>
</Properties>
</file>