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E7" w:rsidRPr="00351796" w:rsidRDefault="001766E7" w:rsidP="00176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lang w:val="eu-ES"/>
        </w:rPr>
      </w:pPr>
      <w:r w:rsidRPr="00351796">
        <w:rPr>
          <w:rFonts w:ascii="Verdana" w:hAnsi="Verdana" w:cs="Verdana"/>
          <w:b/>
          <w:bCs/>
          <w:sz w:val="20"/>
          <w:lang w:val="eu-ES"/>
        </w:rPr>
        <w:t>IBILGAILUAK KONPONTZEKO TAILER GISA GAITZEKO ERANTZUKIZUN AITORPENA</w:t>
      </w:r>
    </w:p>
    <w:p w:rsidR="00FE587D" w:rsidRPr="00351796" w:rsidRDefault="00FE587D" w:rsidP="005F29CA">
      <w:pPr>
        <w:ind w:left="180" w:right="-540" w:hanging="360"/>
        <w:jc w:val="both"/>
        <w:rPr>
          <w:rFonts w:ascii="Verdana" w:hAnsi="Verdana"/>
          <w:b/>
          <w:sz w:val="18"/>
          <w:szCs w:val="18"/>
        </w:rPr>
      </w:pPr>
    </w:p>
    <w:p w:rsidR="005F29CA" w:rsidRPr="00351796" w:rsidRDefault="005F29CA" w:rsidP="00FE587D">
      <w:pPr>
        <w:ind w:left="180" w:right="4" w:hanging="360"/>
        <w:jc w:val="both"/>
        <w:rPr>
          <w:rFonts w:ascii="Verdana" w:hAnsi="Verdana"/>
          <w:b/>
          <w:sz w:val="18"/>
          <w:szCs w:val="18"/>
        </w:rPr>
      </w:pPr>
      <w:r w:rsidRPr="00351796">
        <w:rPr>
          <w:rFonts w:ascii="Verdana" w:hAnsi="Verdana"/>
          <w:b/>
          <w:sz w:val="20"/>
        </w:rPr>
        <w:t xml:space="preserve">1. </w:t>
      </w:r>
      <w:r w:rsidR="001766E7" w:rsidRPr="00351796">
        <w:rPr>
          <w:rFonts w:ascii="Verdana" w:hAnsi="Verdana"/>
          <w:b/>
          <w:bCs/>
          <w:sz w:val="20"/>
          <w:lang w:val="eu-ES"/>
        </w:rPr>
        <w:t>IBILGAILUAK ETA HORIEN EKIPOAK ETA OSAGAIAK KONPONTZEKO TAILERREN ERREGELAMENDUA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928"/>
        <w:gridCol w:w="3100"/>
        <w:gridCol w:w="1980"/>
      </w:tblGrid>
      <w:tr w:rsidR="00A51292" w:rsidRPr="00351796" w:rsidTr="00E73DF2">
        <w:tc>
          <w:tcPr>
            <w:tcW w:w="4928" w:type="dxa"/>
            <w:shd w:val="clear" w:color="auto" w:fill="auto"/>
          </w:tcPr>
          <w:p w:rsidR="00A51292" w:rsidRPr="00351796" w:rsidRDefault="001766E7" w:rsidP="00537C8D">
            <w:pPr>
              <w:ind w:right="-288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51796">
              <w:rPr>
                <w:rFonts w:ascii="Verdana" w:hAnsi="Verdana"/>
                <w:b/>
                <w:sz w:val="17"/>
                <w:szCs w:val="17"/>
              </w:rPr>
              <w:t>455/2010 ERREGE DEKRETUA (2010-04-29 BOE)</w:t>
            </w:r>
          </w:p>
        </w:tc>
        <w:tc>
          <w:tcPr>
            <w:tcW w:w="3100" w:type="dxa"/>
            <w:tcBorders>
              <w:right w:val="single" w:sz="4" w:space="0" w:color="auto"/>
            </w:tcBorders>
            <w:shd w:val="clear" w:color="auto" w:fill="auto"/>
          </w:tcPr>
          <w:p w:rsidR="00A51292" w:rsidRPr="00351796" w:rsidRDefault="00174F29" w:rsidP="00537C8D">
            <w:pPr>
              <w:jc w:val="right"/>
              <w:rPr>
                <w:rFonts w:ascii="Verdana" w:hAnsi="Verdana"/>
                <w:b/>
                <w:sz w:val="17"/>
                <w:szCs w:val="17"/>
              </w:rPr>
            </w:pPr>
            <w:r w:rsidRPr="00351796">
              <w:rPr>
                <w:rFonts w:ascii="Verdana" w:hAnsi="Verdana"/>
                <w:b/>
                <w:sz w:val="17"/>
                <w:szCs w:val="17"/>
              </w:rPr>
              <w:t xml:space="preserve">Industria </w:t>
            </w:r>
            <w:proofErr w:type="spellStart"/>
            <w:r w:rsidRPr="00351796">
              <w:rPr>
                <w:rFonts w:ascii="Verdana" w:hAnsi="Verdana"/>
                <w:b/>
                <w:sz w:val="17"/>
                <w:szCs w:val="17"/>
              </w:rPr>
              <w:t>Erregistroko</w:t>
            </w:r>
            <w:proofErr w:type="spellEnd"/>
            <w:r w:rsidRPr="00351796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proofErr w:type="spellStart"/>
            <w:r w:rsidRPr="00351796">
              <w:rPr>
                <w:rFonts w:ascii="Verdana" w:hAnsi="Verdana"/>
                <w:b/>
                <w:sz w:val="17"/>
                <w:szCs w:val="17"/>
              </w:rPr>
              <w:t>Z</w:t>
            </w:r>
            <w:r w:rsidR="001766E7" w:rsidRPr="00351796">
              <w:rPr>
                <w:rFonts w:ascii="Verdana" w:hAnsi="Verdana"/>
                <w:b/>
                <w:sz w:val="17"/>
                <w:szCs w:val="17"/>
              </w:rPr>
              <w:t>k</w:t>
            </w:r>
            <w:proofErr w:type="spellEnd"/>
            <w:r w:rsidR="001766E7" w:rsidRPr="00351796">
              <w:rPr>
                <w:rFonts w:ascii="Verdana" w:hAnsi="Verdana"/>
                <w:b/>
                <w:sz w:val="17"/>
                <w:szCs w:val="17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1292" w:rsidRPr="00351796" w:rsidRDefault="00A51292" w:rsidP="00537C8D">
            <w:pPr>
              <w:ind w:right="72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51796">
              <w:rPr>
                <w:rFonts w:ascii="Verdana" w:hAnsi="Verdana"/>
                <w:b/>
                <w:sz w:val="17"/>
                <w:szCs w:val="17"/>
              </w:rPr>
              <w:fldChar w:fldCharType="begin">
                <w:ffData>
                  <w:name w:val="Testua59"/>
                  <w:enabled/>
                  <w:calcOnExit w:val="0"/>
                  <w:textInput/>
                </w:ffData>
              </w:fldChar>
            </w:r>
            <w:bookmarkStart w:id="0" w:name="Testua59"/>
            <w:r w:rsidRPr="00351796">
              <w:rPr>
                <w:rFonts w:ascii="Verdana" w:hAnsi="Verdana"/>
                <w:b/>
                <w:sz w:val="17"/>
                <w:szCs w:val="17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7"/>
                <w:szCs w:val="17"/>
              </w:rPr>
            </w:r>
            <w:r w:rsidRPr="00351796">
              <w:rPr>
                <w:rFonts w:ascii="Verdana" w:hAnsi="Verdana"/>
                <w:b/>
                <w:sz w:val="17"/>
                <w:szCs w:val="17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sz w:val="17"/>
                <w:szCs w:val="17"/>
              </w:rPr>
              <w:fldChar w:fldCharType="end"/>
            </w:r>
            <w:bookmarkEnd w:id="0"/>
          </w:p>
        </w:tc>
      </w:tr>
    </w:tbl>
    <w:p w:rsidR="0045239B" w:rsidRPr="00351796" w:rsidRDefault="0045239B">
      <w:pPr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94"/>
        <w:gridCol w:w="3034"/>
        <w:gridCol w:w="1980"/>
      </w:tblGrid>
      <w:tr w:rsidR="001766E7" w:rsidRPr="00351796" w:rsidTr="001766E7">
        <w:trPr>
          <w:trHeight w:val="205"/>
        </w:trPr>
        <w:tc>
          <w:tcPr>
            <w:tcW w:w="4994" w:type="dxa"/>
            <w:vMerge w:val="restart"/>
            <w:shd w:val="clear" w:color="auto" w:fill="auto"/>
          </w:tcPr>
          <w:p w:rsidR="003D0987" w:rsidRPr="00351796" w:rsidRDefault="001766E7" w:rsidP="00537C8D">
            <w:pPr>
              <w:ind w:right="-288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51796">
              <w:rPr>
                <w:rFonts w:ascii="Verdana" w:hAnsi="Verdana"/>
                <w:b/>
                <w:sz w:val="17"/>
                <w:szCs w:val="17"/>
              </w:rPr>
              <w:t>1457/1986 ERREGE DEKRETUA(1986-07-16 BOE)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</w:tcPr>
          <w:p w:rsidR="003D0987" w:rsidRPr="00351796" w:rsidRDefault="00BD3F41" w:rsidP="00055AF1">
            <w:pPr>
              <w:jc w:val="right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351796">
              <w:rPr>
                <w:rFonts w:ascii="Verdana" w:hAnsi="Verdana"/>
                <w:b/>
                <w:sz w:val="17"/>
                <w:szCs w:val="17"/>
              </w:rPr>
              <w:t>Baimendutako</w:t>
            </w:r>
            <w:proofErr w:type="spellEnd"/>
            <w:r w:rsidRPr="00351796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proofErr w:type="spellStart"/>
            <w:r w:rsidRPr="00351796">
              <w:rPr>
                <w:rFonts w:ascii="Verdana" w:hAnsi="Verdana"/>
                <w:b/>
                <w:sz w:val="17"/>
                <w:szCs w:val="17"/>
              </w:rPr>
              <w:t>tailerraren</w:t>
            </w:r>
            <w:proofErr w:type="spellEnd"/>
            <w:r w:rsidR="00174F29" w:rsidRPr="00351796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proofErr w:type="spellStart"/>
            <w:r w:rsidR="00174F29" w:rsidRPr="00351796">
              <w:rPr>
                <w:rFonts w:ascii="Verdana" w:hAnsi="Verdana"/>
                <w:b/>
                <w:sz w:val="17"/>
                <w:szCs w:val="17"/>
              </w:rPr>
              <w:t>Erregistroko</w:t>
            </w:r>
            <w:proofErr w:type="spellEnd"/>
            <w:r w:rsidR="00174F29" w:rsidRPr="00351796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proofErr w:type="spellStart"/>
            <w:r w:rsidR="00174F29" w:rsidRPr="00351796">
              <w:rPr>
                <w:rFonts w:ascii="Verdana" w:hAnsi="Verdana"/>
                <w:b/>
                <w:sz w:val="17"/>
                <w:szCs w:val="17"/>
              </w:rPr>
              <w:t>Z</w:t>
            </w:r>
            <w:r w:rsidRPr="00351796">
              <w:rPr>
                <w:rFonts w:ascii="Verdana" w:hAnsi="Verdana"/>
                <w:b/>
                <w:sz w:val="17"/>
                <w:szCs w:val="17"/>
              </w:rPr>
              <w:t>k</w:t>
            </w:r>
            <w:proofErr w:type="spellEnd"/>
            <w:r w:rsidRPr="00351796">
              <w:rPr>
                <w:rFonts w:ascii="Verdana" w:hAnsi="Verdana"/>
                <w:b/>
                <w:sz w:val="17"/>
                <w:szCs w:val="17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0987" w:rsidRPr="00351796" w:rsidRDefault="003D0987" w:rsidP="00537C8D">
            <w:pPr>
              <w:ind w:right="72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51796">
              <w:rPr>
                <w:rFonts w:ascii="Verdana" w:hAnsi="Verdana"/>
                <w:b/>
                <w:sz w:val="17"/>
                <w:szCs w:val="17"/>
              </w:rPr>
              <w:fldChar w:fldCharType="begin">
                <w:ffData>
                  <w:name w:val="Testua61"/>
                  <w:enabled/>
                  <w:calcOnExit w:val="0"/>
                  <w:textInput/>
                </w:ffData>
              </w:fldChar>
            </w:r>
            <w:bookmarkStart w:id="1" w:name="Testua61"/>
            <w:r w:rsidRPr="00351796">
              <w:rPr>
                <w:rFonts w:ascii="Verdana" w:hAnsi="Verdana"/>
                <w:b/>
                <w:sz w:val="17"/>
                <w:szCs w:val="17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7"/>
                <w:szCs w:val="17"/>
              </w:rPr>
            </w:r>
            <w:r w:rsidRPr="00351796">
              <w:rPr>
                <w:rFonts w:ascii="Verdana" w:hAnsi="Verdana"/>
                <w:b/>
                <w:sz w:val="17"/>
                <w:szCs w:val="17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sz w:val="17"/>
                <w:szCs w:val="17"/>
              </w:rPr>
              <w:fldChar w:fldCharType="end"/>
            </w:r>
            <w:bookmarkEnd w:id="1"/>
          </w:p>
        </w:tc>
      </w:tr>
      <w:tr w:rsidR="001766E7" w:rsidRPr="00351796" w:rsidTr="001766E7">
        <w:trPr>
          <w:trHeight w:val="105"/>
        </w:trPr>
        <w:tc>
          <w:tcPr>
            <w:tcW w:w="4994" w:type="dxa"/>
            <w:vMerge/>
            <w:shd w:val="clear" w:color="auto" w:fill="auto"/>
          </w:tcPr>
          <w:p w:rsidR="003D0987" w:rsidRPr="00351796" w:rsidRDefault="003D0987" w:rsidP="00537C8D">
            <w:pPr>
              <w:ind w:right="-288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</w:tcPr>
          <w:p w:rsidR="003D0987" w:rsidRPr="00351796" w:rsidRDefault="000A5F7A" w:rsidP="00537C8D">
            <w:pPr>
              <w:jc w:val="right"/>
              <w:rPr>
                <w:rFonts w:ascii="Verdana" w:hAnsi="Verdana"/>
                <w:b/>
                <w:sz w:val="17"/>
                <w:szCs w:val="17"/>
              </w:rPr>
            </w:pPr>
            <w:r w:rsidRPr="00351796">
              <w:rPr>
                <w:rFonts w:ascii="Verdana" w:hAnsi="Verdana"/>
                <w:b/>
                <w:sz w:val="17"/>
                <w:szCs w:val="17"/>
                <w:lang w:bidi="eu-ES"/>
              </w:rPr>
              <w:t>JESN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0987" w:rsidRPr="00351796" w:rsidRDefault="003D0987" w:rsidP="00537C8D">
            <w:pPr>
              <w:ind w:right="72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51796">
              <w:rPr>
                <w:rFonts w:ascii="Verdana" w:hAnsi="Verdana"/>
                <w:b/>
                <w:sz w:val="17"/>
                <w:szCs w:val="17"/>
              </w:rPr>
              <w:fldChar w:fldCharType="begin">
                <w:ffData>
                  <w:name w:val="Testua60"/>
                  <w:enabled/>
                  <w:calcOnExit w:val="0"/>
                  <w:textInput/>
                </w:ffData>
              </w:fldChar>
            </w:r>
            <w:bookmarkStart w:id="2" w:name="Testua60"/>
            <w:r w:rsidRPr="00351796">
              <w:rPr>
                <w:rFonts w:ascii="Verdana" w:hAnsi="Verdana"/>
                <w:b/>
                <w:sz w:val="17"/>
                <w:szCs w:val="17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7"/>
                <w:szCs w:val="17"/>
              </w:rPr>
            </w:r>
            <w:r w:rsidRPr="00351796">
              <w:rPr>
                <w:rFonts w:ascii="Verdana" w:hAnsi="Verdana"/>
                <w:b/>
                <w:sz w:val="17"/>
                <w:szCs w:val="17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351796">
              <w:rPr>
                <w:rFonts w:ascii="Verdana" w:hAnsi="Verdana"/>
                <w:b/>
                <w:sz w:val="17"/>
                <w:szCs w:val="17"/>
              </w:rPr>
              <w:fldChar w:fldCharType="end"/>
            </w:r>
            <w:bookmarkEnd w:id="2"/>
          </w:p>
        </w:tc>
      </w:tr>
    </w:tbl>
    <w:p w:rsidR="005F29CA" w:rsidRPr="00351796" w:rsidRDefault="005F29CA" w:rsidP="005F29CA">
      <w:pPr>
        <w:ind w:left="-180"/>
        <w:rPr>
          <w:rFonts w:ascii="Verdana" w:hAnsi="Verdana"/>
          <w:b/>
          <w:sz w:val="20"/>
        </w:rPr>
      </w:pPr>
      <w:r w:rsidRPr="00351796">
        <w:rPr>
          <w:rFonts w:ascii="Verdana" w:hAnsi="Verdana"/>
          <w:b/>
          <w:sz w:val="20"/>
        </w:rPr>
        <w:t xml:space="preserve">2. </w:t>
      </w:r>
      <w:r w:rsidR="00351A00" w:rsidRPr="00351796">
        <w:rPr>
          <w:rFonts w:ascii="Verdana" w:hAnsi="Verdana" w:cs="Verdana"/>
          <w:b/>
          <w:bCs/>
          <w:sz w:val="20"/>
          <w:lang w:val="eu-ES"/>
        </w:rPr>
        <w:t>AITORPENA EGITEN DUENAREN IDENTIFIKAZIOA</w:t>
      </w:r>
    </w:p>
    <w:p w:rsidR="007C4C74" w:rsidRPr="00351796" w:rsidRDefault="007C4C74" w:rsidP="00811CAD">
      <w:pPr>
        <w:rPr>
          <w:rFonts w:ascii="Verdana" w:hAnsi="Verdana"/>
          <w:sz w:val="6"/>
          <w:szCs w:val="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7920"/>
      </w:tblGrid>
      <w:tr w:rsidR="009D3FB5" w:rsidRPr="00351796" w:rsidTr="00537C8D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9D3FB5" w:rsidRPr="00351796" w:rsidRDefault="00351A00" w:rsidP="00811CAD">
            <w:pPr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 w:cs="Verdana"/>
                <w:sz w:val="20"/>
                <w:lang w:val="eu-ES"/>
              </w:rPr>
              <w:t>Izen-abizenak</w:t>
            </w:r>
          </w:p>
        </w:tc>
        <w:bookmarkStart w:id="3" w:name="Testua1"/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FB5" w:rsidRPr="00351796" w:rsidRDefault="00197174" w:rsidP="00537C8D">
            <w:pPr>
              <w:ind w:right="72"/>
              <w:rPr>
                <w:rFonts w:ascii="Verdana" w:hAnsi="Verdana"/>
                <w:b/>
                <w:sz w:val="20"/>
              </w:rPr>
            </w:pPr>
            <w:r w:rsidRPr="00351796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0"/>
              </w:rPr>
            </w:r>
            <w:r w:rsidRPr="00351796">
              <w:rPr>
                <w:rFonts w:ascii="Verdana" w:hAnsi="Verdana"/>
                <w:b/>
                <w:sz w:val="20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sz w:val="20"/>
              </w:rPr>
              <w:fldChar w:fldCharType="end"/>
            </w:r>
            <w:bookmarkEnd w:id="3"/>
          </w:p>
        </w:tc>
      </w:tr>
    </w:tbl>
    <w:p w:rsidR="00D64AE3" w:rsidRPr="00351796" w:rsidRDefault="00D64AE3">
      <w:pPr>
        <w:rPr>
          <w:sz w:val="2"/>
          <w:szCs w:val="2"/>
        </w:rPr>
      </w:pPr>
    </w:p>
    <w:tbl>
      <w:tblPr>
        <w:tblW w:w="4248" w:type="dxa"/>
        <w:tblLook w:val="01E0" w:firstRow="1" w:lastRow="1" w:firstColumn="1" w:lastColumn="1" w:noHBand="0" w:noVBand="0"/>
      </w:tblPr>
      <w:tblGrid>
        <w:gridCol w:w="2088"/>
        <w:gridCol w:w="2160"/>
      </w:tblGrid>
      <w:tr w:rsidR="009D3FB5" w:rsidRPr="00351796" w:rsidTr="00537C8D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9D3FB5" w:rsidRPr="00351796" w:rsidRDefault="00351A00" w:rsidP="00811CAD">
            <w:pPr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NAN</w:t>
            </w:r>
          </w:p>
        </w:tc>
        <w:bookmarkStart w:id="4" w:name="Testua2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FB5" w:rsidRPr="00351796" w:rsidRDefault="00197174" w:rsidP="00537C8D">
            <w:pPr>
              <w:ind w:right="72"/>
              <w:rPr>
                <w:rFonts w:ascii="Verdana" w:hAnsi="Verdana"/>
                <w:b/>
                <w:sz w:val="20"/>
              </w:rPr>
            </w:pPr>
            <w:r w:rsidRPr="00351796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2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0"/>
              </w:rPr>
            </w:r>
            <w:r w:rsidRPr="00351796">
              <w:rPr>
                <w:rFonts w:ascii="Verdana" w:hAnsi="Verdana"/>
                <w:b/>
                <w:sz w:val="20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sz w:val="20"/>
              </w:rPr>
              <w:fldChar w:fldCharType="end"/>
            </w:r>
            <w:bookmarkEnd w:id="4"/>
          </w:p>
        </w:tc>
      </w:tr>
    </w:tbl>
    <w:p w:rsidR="009D3FB5" w:rsidRPr="00351796" w:rsidRDefault="009D3FB5" w:rsidP="00811CAD">
      <w:pPr>
        <w:rPr>
          <w:rFonts w:ascii="Verdana" w:hAnsi="Verdana"/>
          <w:sz w:val="8"/>
          <w:szCs w:val="8"/>
        </w:rPr>
      </w:pPr>
    </w:p>
    <w:tbl>
      <w:tblPr>
        <w:tblW w:w="8208" w:type="dxa"/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360"/>
        <w:gridCol w:w="1969"/>
        <w:gridCol w:w="3719"/>
      </w:tblGrid>
      <w:tr w:rsidR="00351A00" w:rsidRPr="00351796" w:rsidTr="00351A00">
        <w:tc>
          <w:tcPr>
            <w:tcW w:w="360" w:type="dxa"/>
            <w:shd w:val="clear" w:color="auto" w:fill="auto"/>
            <w:vAlign w:val="center"/>
          </w:tcPr>
          <w:p w:rsidR="00351A00" w:rsidRPr="00351796" w:rsidRDefault="00351A00" w:rsidP="00E524F2">
            <w:pPr>
              <w:rPr>
                <w:rFonts w:ascii="Verdana" w:hAnsi="Verdana"/>
                <w:sz w:val="20"/>
                <w:lang w:val="eu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1A00" w:rsidRPr="00351796" w:rsidRDefault="00351A00" w:rsidP="00E524F2">
            <w:pPr>
              <w:rPr>
                <w:rFonts w:ascii="Verdana" w:hAnsi="Verdana"/>
                <w:sz w:val="20"/>
                <w:lang w:val="eu-ES"/>
              </w:rPr>
            </w:pPr>
            <w:r w:rsidRPr="00351796">
              <w:rPr>
                <w:rFonts w:ascii="Verdana" w:hAnsi="Verdana"/>
                <w:sz w:val="20"/>
                <w:lang w:val="eu-ES"/>
              </w:rPr>
              <w:t>TITULAR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1A00" w:rsidRPr="00351796" w:rsidRDefault="00351A00" w:rsidP="00E524F2">
            <w:pPr>
              <w:jc w:val="center"/>
              <w:rPr>
                <w:rFonts w:ascii="Verdana" w:hAnsi="Verdana"/>
                <w:sz w:val="20"/>
                <w:lang w:val="eu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end"/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51A00" w:rsidRPr="00351796" w:rsidRDefault="00351A00" w:rsidP="00E524F2">
            <w:pPr>
              <w:rPr>
                <w:rFonts w:ascii="Verdana" w:hAnsi="Verdana"/>
                <w:sz w:val="20"/>
                <w:lang w:val="eu-ES"/>
              </w:rPr>
            </w:pPr>
            <w:r w:rsidRPr="00351796">
              <w:rPr>
                <w:rFonts w:ascii="Verdana" w:hAnsi="Verdana"/>
                <w:sz w:val="20"/>
                <w:lang w:val="eu-ES"/>
              </w:rPr>
              <w:t xml:space="preserve">ORDEZKARI </w:t>
            </w:r>
          </w:p>
        </w:tc>
        <w:tc>
          <w:tcPr>
            <w:tcW w:w="3719" w:type="dxa"/>
            <w:shd w:val="clear" w:color="auto" w:fill="auto"/>
          </w:tcPr>
          <w:p w:rsidR="00351A00" w:rsidRPr="00351796" w:rsidRDefault="00351A00" w:rsidP="00E524F2">
            <w:pPr>
              <w:rPr>
                <w:rFonts w:ascii="Verdana" w:hAnsi="Verdana"/>
                <w:sz w:val="20"/>
                <w:lang w:val="eu-ES"/>
              </w:rPr>
            </w:pPr>
            <w:r w:rsidRPr="00351796">
              <w:rPr>
                <w:rFonts w:ascii="Verdana" w:hAnsi="Verdana"/>
                <w:sz w:val="20"/>
                <w:lang w:val="eu-ES"/>
              </w:rPr>
              <w:t>gisa jarduten du</w:t>
            </w:r>
          </w:p>
        </w:tc>
      </w:tr>
    </w:tbl>
    <w:p w:rsidR="005F29CA" w:rsidRPr="00351796" w:rsidRDefault="005F29CA" w:rsidP="005F29CA">
      <w:pPr>
        <w:rPr>
          <w:rFonts w:ascii="Verdana" w:hAnsi="Verdana"/>
          <w:sz w:val="14"/>
          <w:szCs w:val="14"/>
        </w:rPr>
      </w:pPr>
    </w:p>
    <w:p w:rsidR="005F29CA" w:rsidRPr="00351796" w:rsidRDefault="005F29CA" w:rsidP="005F29CA">
      <w:pPr>
        <w:ind w:left="-180"/>
        <w:rPr>
          <w:rFonts w:ascii="Verdana" w:hAnsi="Verdana"/>
          <w:b/>
          <w:sz w:val="20"/>
        </w:rPr>
      </w:pPr>
      <w:r w:rsidRPr="00351796">
        <w:rPr>
          <w:rFonts w:ascii="Verdana" w:hAnsi="Verdana"/>
          <w:b/>
          <w:sz w:val="20"/>
        </w:rPr>
        <w:t xml:space="preserve">3. </w:t>
      </w:r>
      <w:r w:rsidR="00351A00" w:rsidRPr="00351796">
        <w:rPr>
          <w:rFonts w:ascii="Verdana" w:hAnsi="Verdana" w:cs="Verdana"/>
          <w:b/>
          <w:bCs/>
          <w:sz w:val="20"/>
          <w:lang w:val="eu-ES"/>
        </w:rPr>
        <w:t>AITORTUTAKO ENPRESAREN IDENTIFIKAZIOA</w:t>
      </w:r>
    </w:p>
    <w:p w:rsidR="007C4C74" w:rsidRPr="00351796" w:rsidRDefault="007C4C74" w:rsidP="00811CAD">
      <w:pPr>
        <w:rPr>
          <w:rFonts w:ascii="Verdana" w:hAnsi="Verdana"/>
          <w:sz w:val="6"/>
          <w:szCs w:val="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8"/>
        <w:gridCol w:w="8280"/>
      </w:tblGrid>
      <w:tr w:rsidR="00B801A2" w:rsidRPr="00351796" w:rsidTr="00537C8D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B801A2" w:rsidRPr="00351796" w:rsidRDefault="00351A00" w:rsidP="00537C8D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Sozietate-izena</w:t>
            </w:r>
          </w:p>
        </w:tc>
        <w:bookmarkStart w:id="5" w:name="Testua3"/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351796" w:rsidRDefault="00197174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5"/>
          </w:p>
        </w:tc>
      </w:tr>
    </w:tbl>
    <w:p w:rsidR="00D64AE3" w:rsidRPr="00351796" w:rsidRDefault="00D64AE3">
      <w:pPr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8"/>
        <w:gridCol w:w="2520"/>
        <w:gridCol w:w="3240"/>
        <w:gridCol w:w="2520"/>
      </w:tblGrid>
      <w:tr w:rsidR="007F171D" w:rsidRPr="00351796" w:rsidTr="00537C8D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7F171D" w:rsidRPr="00351796" w:rsidRDefault="00351A00" w:rsidP="00537C8D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IFZ</w:t>
            </w:r>
          </w:p>
        </w:tc>
        <w:bookmarkStart w:id="6" w:name="Testua4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171D" w:rsidRPr="00351796" w:rsidRDefault="007F171D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71D" w:rsidRPr="00351796" w:rsidRDefault="00351A00" w:rsidP="00537C8D">
            <w:pPr>
              <w:tabs>
                <w:tab w:val="left" w:pos="2772"/>
              </w:tabs>
              <w:ind w:left="72" w:right="-108"/>
              <w:rPr>
                <w:rFonts w:ascii="Verdana" w:hAnsi="Verdana"/>
                <w:b/>
                <w:sz w:val="16"/>
                <w:szCs w:val="16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 xml:space="preserve">VAT </w:t>
            </w:r>
            <w:proofErr w:type="spellStart"/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zkia</w:t>
            </w:r>
            <w:proofErr w:type="spellEnd"/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.</w:t>
            </w:r>
            <w:r w:rsidRPr="00351796">
              <w:rPr>
                <w:rFonts w:ascii="Verdana" w:hAnsi="Verdana"/>
                <w:sz w:val="14"/>
                <w:szCs w:val="14"/>
                <w:lang w:val="eu-ES"/>
              </w:rPr>
              <w:t>(EB-ko enpresak)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171D" w:rsidRPr="00351796" w:rsidRDefault="007F171D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94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</w:p>
        </w:tc>
      </w:tr>
    </w:tbl>
    <w:p w:rsidR="00D64AE3" w:rsidRPr="00351796" w:rsidRDefault="00D64AE3">
      <w:pPr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18"/>
        <w:gridCol w:w="6591"/>
        <w:gridCol w:w="528"/>
        <w:gridCol w:w="1171"/>
      </w:tblGrid>
      <w:tr w:rsidR="00B801A2" w:rsidRPr="00351796" w:rsidTr="00537C8D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B801A2" w:rsidRPr="00351796" w:rsidRDefault="00351A00" w:rsidP="00537C8D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Helbide soziala</w:t>
            </w:r>
          </w:p>
        </w:tc>
        <w:bookmarkStart w:id="7" w:name="Testua5"/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351796" w:rsidRDefault="00197174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A2" w:rsidRPr="00351796" w:rsidRDefault="00D222EC" w:rsidP="00537C8D">
            <w:pPr>
              <w:ind w:right="-97"/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Zk.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351796" w:rsidRDefault="00197174" w:rsidP="00537C8D">
            <w:pPr>
              <w:ind w:right="-64"/>
              <w:rPr>
                <w:rFonts w:ascii="Verdana" w:hAnsi="Verdana"/>
                <w:b/>
                <w:sz w:val="20"/>
              </w:rPr>
            </w:pPr>
            <w:r w:rsidRPr="00351796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8" w:name="Testua7"/>
            <w:r w:rsidRPr="0035179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0"/>
              </w:rPr>
            </w:r>
            <w:r w:rsidRPr="00351796">
              <w:rPr>
                <w:rFonts w:ascii="Verdana" w:hAnsi="Verdana"/>
                <w:b/>
                <w:sz w:val="20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0"/>
              </w:rPr>
              <w:t> </w:t>
            </w:r>
            <w:r w:rsidRPr="00351796">
              <w:rPr>
                <w:rFonts w:ascii="Verdana" w:hAnsi="Verdana"/>
                <w:b/>
                <w:sz w:val="20"/>
              </w:rPr>
              <w:fldChar w:fldCharType="end"/>
            </w:r>
            <w:bookmarkEnd w:id="8"/>
          </w:p>
        </w:tc>
      </w:tr>
    </w:tbl>
    <w:p w:rsidR="00D64AE3" w:rsidRPr="00351796" w:rsidRDefault="00D64AE3">
      <w:pPr>
        <w:rPr>
          <w:sz w:val="2"/>
          <w:szCs w:val="2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1445"/>
        <w:gridCol w:w="1080"/>
        <w:gridCol w:w="1225"/>
        <w:gridCol w:w="5975"/>
      </w:tblGrid>
      <w:tr w:rsidR="00B801A2" w:rsidRPr="00351796" w:rsidTr="00537C8D"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</w:tcPr>
          <w:p w:rsidR="00B801A2" w:rsidRPr="00351796" w:rsidRDefault="00D222EC" w:rsidP="00537C8D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Posta-kodea</w:t>
            </w:r>
          </w:p>
        </w:tc>
        <w:bookmarkStart w:id="9" w:name="Testua6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351796" w:rsidRDefault="00197174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A2" w:rsidRPr="00351796" w:rsidRDefault="00D222EC" w:rsidP="00537C8D">
            <w:pPr>
              <w:jc w:val="right"/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Udalerria</w:t>
            </w:r>
          </w:p>
        </w:tc>
        <w:bookmarkStart w:id="10" w:name="Testua8"/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351796" w:rsidRDefault="00197174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4748C3" w:rsidRPr="00351796" w:rsidRDefault="004748C3">
      <w:pPr>
        <w:rPr>
          <w:sz w:val="2"/>
          <w:szCs w:val="2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  <w:gridCol w:w="1777"/>
        <w:gridCol w:w="3443"/>
      </w:tblGrid>
      <w:tr w:rsidR="00057D39" w:rsidRPr="00351796" w:rsidTr="00537C8D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:rsidR="00057D39" w:rsidRPr="00351796" w:rsidRDefault="00D222EC" w:rsidP="00537C8D">
            <w:pPr>
              <w:ind w:right="-261"/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 w:cs="Verdana"/>
                <w:sz w:val="20"/>
                <w:lang w:val="eu-ES"/>
              </w:rPr>
              <w:t>Lurralde historikoa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7D39" w:rsidRPr="00351796" w:rsidRDefault="00C524BF" w:rsidP="00537C8D">
            <w:pPr>
              <w:ind w:right="-145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3"/>
                  <w:enabled/>
                  <w:calcOnExit w:val="0"/>
                  <w:textInput/>
                </w:ffData>
              </w:fldChar>
            </w:r>
            <w:bookmarkStart w:id="11" w:name="Testua63"/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D39" w:rsidRPr="00351796" w:rsidRDefault="00D222EC" w:rsidP="007910DE">
            <w:pPr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EB-ko Estatua</w:t>
            </w:r>
          </w:p>
        </w:tc>
        <w:bookmarkStart w:id="12" w:name="Testua10"/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7D39" w:rsidRPr="00351796" w:rsidRDefault="00197174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0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2"/>
          </w:p>
        </w:tc>
      </w:tr>
    </w:tbl>
    <w:p w:rsidR="004748C3" w:rsidRPr="00351796" w:rsidRDefault="004748C3">
      <w:pPr>
        <w:rPr>
          <w:sz w:val="2"/>
          <w:szCs w:val="2"/>
        </w:rPr>
      </w:pPr>
    </w:p>
    <w:tbl>
      <w:tblPr>
        <w:tblW w:w="8511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  <w:gridCol w:w="1777"/>
        <w:gridCol w:w="2229"/>
      </w:tblGrid>
      <w:tr w:rsidR="00B801A2" w:rsidRPr="00351796" w:rsidTr="00537C8D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:rsidR="00B801A2" w:rsidRPr="00351796" w:rsidRDefault="00D222EC" w:rsidP="00B801A2">
            <w:pPr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 w:cs="Verdana"/>
                <w:sz w:val="20"/>
                <w:lang w:val="eu-ES"/>
              </w:rPr>
              <w:t>Telefono-zenbakia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351796" w:rsidRDefault="00C524BF" w:rsidP="00537C8D">
            <w:pPr>
              <w:ind w:right="-108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4"/>
                  <w:enabled/>
                  <w:calcOnExit w:val="0"/>
                  <w:textInput/>
                </w:ffData>
              </w:fldChar>
            </w:r>
            <w:bookmarkStart w:id="13" w:name="Testua64"/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2" w:rsidRPr="00351796" w:rsidRDefault="00D222EC" w:rsidP="00537C8D">
            <w:pPr>
              <w:jc w:val="right"/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 w:cs="Verdana"/>
                <w:sz w:val="20"/>
                <w:lang w:val="eu-ES"/>
              </w:rPr>
              <w:t>Fax-zenbakia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351796" w:rsidRDefault="00C524BF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5"/>
                  <w:enabled/>
                  <w:calcOnExit w:val="0"/>
                  <w:textInput/>
                </w:ffData>
              </w:fldChar>
            </w:r>
            <w:bookmarkStart w:id="14" w:name="Testua65"/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4"/>
          </w:p>
        </w:tc>
      </w:tr>
    </w:tbl>
    <w:p w:rsidR="00D64AE3" w:rsidRPr="00351796" w:rsidRDefault="00D64AE3">
      <w:pPr>
        <w:rPr>
          <w:sz w:val="2"/>
          <w:szCs w:val="2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2165"/>
        <w:gridCol w:w="7560"/>
      </w:tblGrid>
      <w:tr w:rsidR="00B801A2" w:rsidRPr="00351796" w:rsidTr="00537C8D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:rsidR="00B801A2" w:rsidRPr="00351796" w:rsidRDefault="00D222EC" w:rsidP="00537C8D">
            <w:pPr>
              <w:ind w:right="-92"/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Posta elektronikoa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351796" w:rsidRDefault="00AD3EC4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2"/>
                  <w:enabled/>
                  <w:calcOnExit w:val="0"/>
                  <w:textInput/>
                </w:ffData>
              </w:fldChar>
            </w:r>
            <w:bookmarkStart w:id="15" w:name="Testua62"/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5"/>
          </w:p>
        </w:tc>
      </w:tr>
    </w:tbl>
    <w:p w:rsidR="00057D39" w:rsidRPr="00351796" w:rsidRDefault="00057D39" w:rsidP="007C4C74">
      <w:pPr>
        <w:ind w:left="360"/>
        <w:rPr>
          <w:rFonts w:ascii="Verdana" w:hAnsi="Verdana"/>
          <w:b/>
          <w:sz w:val="8"/>
          <w:szCs w:val="8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445"/>
        <w:gridCol w:w="1902"/>
        <w:gridCol w:w="360"/>
        <w:gridCol w:w="4398"/>
        <w:gridCol w:w="463"/>
        <w:gridCol w:w="1440"/>
      </w:tblGrid>
      <w:tr w:rsidR="00057D39" w:rsidRPr="00351796" w:rsidTr="00537C8D">
        <w:trPr>
          <w:gridAfter w:val="1"/>
          <w:wAfter w:w="1440" w:type="dxa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057D39" w:rsidRPr="00351796" w:rsidRDefault="00D222EC" w:rsidP="00683953">
            <w:pPr>
              <w:rPr>
                <w:rFonts w:ascii="Verdana" w:hAnsi="Verdana"/>
                <w:sz w:val="19"/>
                <w:szCs w:val="19"/>
                <w:lang w:val="it-IT"/>
              </w:rPr>
            </w:pPr>
            <w:r w:rsidRPr="00351796">
              <w:rPr>
                <w:rFonts w:ascii="Verdana" w:hAnsi="Verdana" w:cs="Verdana"/>
                <w:sz w:val="20"/>
                <w:lang w:val="eu-ES"/>
              </w:rPr>
              <w:t>Establezimenduaren kokapena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57D39" w:rsidRPr="00351796" w:rsidRDefault="00D357E6" w:rsidP="00537C8D">
            <w:pPr>
              <w:jc w:val="right"/>
              <w:rPr>
                <w:rFonts w:ascii="Verdana" w:hAnsi="Verdana"/>
                <w:sz w:val="20"/>
                <w:lang w:val="it-IT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:rsidR="00057D39" w:rsidRPr="00351796" w:rsidRDefault="00D222EC" w:rsidP="00683953">
            <w:pPr>
              <w:rPr>
                <w:rFonts w:ascii="Verdana" w:hAnsi="Verdana"/>
                <w:sz w:val="19"/>
                <w:szCs w:val="19"/>
                <w:lang w:val="it-IT"/>
              </w:rPr>
            </w:pPr>
            <w:r w:rsidRPr="00351796">
              <w:rPr>
                <w:rFonts w:ascii="Verdana" w:hAnsi="Verdana" w:cs="Verdana"/>
                <w:sz w:val="20"/>
                <w:lang w:val="eu-ES"/>
              </w:rPr>
              <w:t>helbide sozialaren berbera</w:t>
            </w:r>
          </w:p>
        </w:tc>
      </w:tr>
      <w:tr w:rsidR="00057D39" w:rsidRPr="00351796" w:rsidTr="00537C8D">
        <w:trPr>
          <w:gridAfter w:val="1"/>
          <w:wAfter w:w="1440" w:type="dxa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057D39" w:rsidRPr="00351796" w:rsidRDefault="00057D39" w:rsidP="00683953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57D39" w:rsidRPr="00351796" w:rsidRDefault="00D357E6" w:rsidP="00537C8D">
            <w:pPr>
              <w:jc w:val="right"/>
              <w:rPr>
                <w:rFonts w:ascii="Verdana" w:hAnsi="Verdana"/>
                <w:sz w:val="20"/>
                <w:lang w:val="it-IT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:rsidR="00057D39" w:rsidRPr="00351796" w:rsidRDefault="00D222EC" w:rsidP="00683953">
            <w:pPr>
              <w:rPr>
                <w:rFonts w:ascii="Verdana" w:hAnsi="Verdana"/>
                <w:sz w:val="19"/>
                <w:szCs w:val="19"/>
                <w:lang w:val="it-IT"/>
              </w:rPr>
            </w:pPr>
            <w:r w:rsidRPr="00351796">
              <w:rPr>
                <w:rFonts w:ascii="Verdana" w:hAnsi="Verdana" w:cs="Verdana"/>
                <w:sz w:val="20"/>
                <w:lang w:val="eu-ES"/>
              </w:rPr>
              <w:t>beste helbide bat</w:t>
            </w: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:</w:t>
            </w:r>
          </w:p>
        </w:tc>
      </w:tr>
      <w:tr w:rsidR="00B46282" w:rsidRPr="00351796" w:rsidTr="00537C8D"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282" w:rsidRPr="00351796" w:rsidRDefault="00D222EC" w:rsidP="00537C8D">
            <w:pPr>
              <w:ind w:right="-62"/>
              <w:rPr>
                <w:rFonts w:ascii="Verdana" w:hAnsi="Verdana"/>
                <w:sz w:val="17"/>
                <w:szCs w:val="17"/>
              </w:rPr>
            </w:pPr>
            <w:r w:rsidRPr="00351796">
              <w:rPr>
                <w:rFonts w:ascii="Verdana" w:hAnsi="Verdana"/>
                <w:sz w:val="17"/>
                <w:szCs w:val="17"/>
                <w:lang w:val="eu-ES"/>
              </w:rPr>
              <w:t>Kalea</w:t>
            </w:r>
          </w:p>
        </w:tc>
        <w:bookmarkStart w:id="16" w:name="Testua14"/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6282" w:rsidRPr="00351796" w:rsidRDefault="00197174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4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2" w:rsidRPr="00351796" w:rsidRDefault="00D222EC" w:rsidP="00537C8D">
            <w:pPr>
              <w:ind w:right="-97"/>
              <w:rPr>
                <w:rFonts w:ascii="Verdana" w:hAnsi="Verdana"/>
                <w:sz w:val="17"/>
                <w:szCs w:val="17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Zk.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6282" w:rsidRPr="00351796" w:rsidRDefault="00197174" w:rsidP="00537C8D">
            <w:pPr>
              <w:tabs>
                <w:tab w:val="left" w:pos="886"/>
              </w:tabs>
              <w:ind w:right="-106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5"/>
                  <w:enabled/>
                  <w:calcOnExit w:val="0"/>
                  <w:textInput/>
                </w:ffData>
              </w:fldChar>
            </w:r>
            <w:bookmarkStart w:id="17" w:name="Testua15"/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7"/>
          </w:p>
        </w:tc>
      </w:tr>
    </w:tbl>
    <w:p w:rsidR="00D64AE3" w:rsidRPr="00351796" w:rsidRDefault="00D64AE3">
      <w:pPr>
        <w:rPr>
          <w:sz w:val="2"/>
          <w:szCs w:val="2"/>
        </w:rPr>
      </w:pPr>
    </w:p>
    <w:tbl>
      <w:tblPr>
        <w:tblW w:w="972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444"/>
        <w:gridCol w:w="1080"/>
        <w:gridCol w:w="1260"/>
        <w:gridCol w:w="5940"/>
      </w:tblGrid>
      <w:tr w:rsidR="00B46282" w:rsidRPr="00351796" w:rsidTr="00537C8D"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282" w:rsidRPr="00351796" w:rsidRDefault="00D222EC" w:rsidP="00537C8D">
            <w:pPr>
              <w:ind w:right="-62"/>
              <w:rPr>
                <w:rFonts w:ascii="Verdana" w:hAnsi="Verdana"/>
                <w:sz w:val="17"/>
                <w:szCs w:val="17"/>
              </w:rPr>
            </w:pPr>
            <w:r w:rsidRPr="00351796">
              <w:rPr>
                <w:rFonts w:ascii="Verdana" w:hAnsi="Verdana"/>
                <w:sz w:val="17"/>
                <w:szCs w:val="17"/>
                <w:lang w:val="eu-ES"/>
              </w:rPr>
              <w:t>Posta kodea</w:t>
            </w:r>
          </w:p>
        </w:tc>
        <w:bookmarkStart w:id="18" w:name="Testua16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6282" w:rsidRPr="00351796" w:rsidRDefault="00D357E6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6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2" w:rsidRPr="00351796" w:rsidRDefault="00D222EC" w:rsidP="00537C8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351796">
              <w:rPr>
                <w:rFonts w:ascii="Verdana" w:hAnsi="Verdana"/>
                <w:sz w:val="17"/>
                <w:szCs w:val="17"/>
                <w:lang w:val="eu-ES"/>
              </w:rPr>
              <w:t>Udalerria</w:t>
            </w:r>
          </w:p>
        </w:tc>
        <w:bookmarkStart w:id="19" w:name="Testua17"/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6282" w:rsidRPr="00351796" w:rsidRDefault="00D357E6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9"/>
          </w:p>
        </w:tc>
      </w:tr>
    </w:tbl>
    <w:p w:rsidR="00D64AE3" w:rsidRPr="00351796" w:rsidRDefault="00D64AE3">
      <w:pPr>
        <w:rPr>
          <w:sz w:val="8"/>
          <w:szCs w:val="8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5"/>
        <w:gridCol w:w="7915"/>
      </w:tblGrid>
      <w:tr w:rsidR="00B46282" w:rsidRPr="00351796" w:rsidTr="00D222EC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:rsidR="00B46282" w:rsidRPr="00351796" w:rsidRDefault="00D222EC" w:rsidP="00B46282">
            <w:pPr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 w:cs="Verdana"/>
                <w:sz w:val="20"/>
                <w:lang w:val="eu-ES"/>
              </w:rPr>
              <w:t>Merkataritza-izena</w:t>
            </w:r>
          </w:p>
        </w:tc>
        <w:bookmarkStart w:id="20" w:name="Testua18"/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6282" w:rsidRPr="00351796" w:rsidRDefault="00D357E6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8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0"/>
          </w:p>
        </w:tc>
      </w:tr>
    </w:tbl>
    <w:p w:rsidR="00D64AE3" w:rsidRPr="00351796" w:rsidRDefault="00D64AE3">
      <w:pPr>
        <w:rPr>
          <w:sz w:val="2"/>
          <w:szCs w:val="2"/>
        </w:rPr>
      </w:pPr>
    </w:p>
    <w:tbl>
      <w:tblPr>
        <w:tblW w:w="797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4"/>
        <w:gridCol w:w="2156"/>
        <w:gridCol w:w="1569"/>
        <w:gridCol w:w="2268"/>
      </w:tblGrid>
      <w:tr w:rsidR="003728AD" w:rsidRPr="00351796" w:rsidTr="00D222EC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728AD" w:rsidRPr="00351796" w:rsidRDefault="00D222EC" w:rsidP="00D357E6">
            <w:pPr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Telefono-zenbakia</w:t>
            </w:r>
          </w:p>
        </w:tc>
        <w:bookmarkStart w:id="21" w:name="Testua92"/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8AD" w:rsidRPr="00351796" w:rsidRDefault="004748C3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92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AD" w:rsidRPr="00351796" w:rsidRDefault="00D222EC" w:rsidP="00537C8D">
            <w:pPr>
              <w:tabs>
                <w:tab w:val="left" w:pos="1571"/>
              </w:tabs>
              <w:jc w:val="right"/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Fax-zenbakia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8AD" w:rsidRPr="00351796" w:rsidRDefault="0045239B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7"/>
                  <w:enabled/>
                  <w:calcOnExit w:val="0"/>
                  <w:textInput/>
                </w:ffData>
              </w:fldChar>
            </w:r>
            <w:bookmarkStart w:id="22" w:name="Testua67"/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2"/>
          </w:p>
        </w:tc>
      </w:tr>
    </w:tbl>
    <w:p w:rsidR="00D64AE3" w:rsidRPr="00351796" w:rsidRDefault="00D64AE3">
      <w:pPr>
        <w:rPr>
          <w:sz w:val="2"/>
          <w:szCs w:val="2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4"/>
        <w:gridCol w:w="8096"/>
      </w:tblGrid>
      <w:tr w:rsidR="003728AD" w:rsidRPr="00351796" w:rsidTr="00537C8D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728AD" w:rsidRPr="00351796" w:rsidRDefault="00D222EC" w:rsidP="00537C8D">
            <w:pPr>
              <w:ind w:right="-92"/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Posta elektronikoa</w:t>
            </w:r>
          </w:p>
        </w:tc>
        <w:bookmarkStart w:id="23" w:name="Testua21"/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8AD" w:rsidRPr="00351796" w:rsidRDefault="00D357E6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21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3"/>
          </w:p>
        </w:tc>
      </w:tr>
    </w:tbl>
    <w:p w:rsidR="00D64AE3" w:rsidRPr="00351796" w:rsidRDefault="00D64AE3">
      <w:pPr>
        <w:rPr>
          <w:sz w:val="2"/>
          <w:szCs w:val="2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4"/>
        <w:gridCol w:w="8096"/>
      </w:tblGrid>
      <w:tr w:rsidR="00B16767" w:rsidRPr="00351796" w:rsidTr="00537C8D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B16767" w:rsidRPr="00351796" w:rsidRDefault="00D222EC" w:rsidP="00B16767">
            <w:pPr>
              <w:rPr>
                <w:rFonts w:ascii="Verdana" w:hAnsi="Verdana"/>
                <w:sz w:val="19"/>
                <w:szCs w:val="19"/>
              </w:rPr>
            </w:pPr>
            <w:r w:rsidRPr="00351796">
              <w:rPr>
                <w:rFonts w:ascii="Verdana" w:hAnsi="Verdana"/>
                <w:sz w:val="19"/>
                <w:szCs w:val="19"/>
                <w:lang w:val="eu-ES"/>
              </w:rPr>
              <w:t>Web-orria</w:t>
            </w:r>
          </w:p>
        </w:tc>
        <w:bookmarkStart w:id="24" w:name="Testua22"/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6767" w:rsidRPr="00351796" w:rsidRDefault="00D357E6" w:rsidP="00537C8D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22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21"/>
                <w:szCs w:val="21"/>
              </w:rPr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351796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4"/>
          </w:p>
        </w:tc>
      </w:tr>
    </w:tbl>
    <w:p w:rsidR="005F29CA" w:rsidRPr="00351796" w:rsidRDefault="005F29CA" w:rsidP="005F29CA">
      <w:pPr>
        <w:jc w:val="both"/>
        <w:rPr>
          <w:rFonts w:ascii="Verdana" w:hAnsi="Verdana"/>
          <w:sz w:val="14"/>
          <w:szCs w:val="14"/>
          <w:lang w:val="es-ES"/>
        </w:rPr>
      </w:pPr>
    </w:p>
    <w:p w:rsidR="00372469" w:rsidRPr="00351796" w:rsidRDefault="005F29CA" w:rsidP="005F29CA">
      <w:pPr>
        <w:ind w:left="-180" w:right="-720"/>
        <w:jc w:val="both"/>
        <w:rPr>
          <w:rFonts w:ascii="Verdana" w:hAnsi="Verdana" w:cs="Verdana"/>
          <w:b/>
          <w:bCs/>
          <w:sz w:val="20"/>
          <w:lang w:val="eu-ES"/>
        </w:rPr>
      </w:pPr>
      <w:r w:rsidRPr="00351796">
        <w:rPr>
          <w:rFonts w:ascii="Verdana" w:hAnsi="Verdana"/>
          <w:b/>
          <w:sz w:val="20"/>
          <w:lang w:val="es-ES"/>
        </w:rPr>
        <w:t xml:space="preserve">4. </w:t>
      </w:r>
      <w:r w:rsidR="00D222EC" w:rsidRPr="00351796">
        <w:rPr>
          <w:rFonts w:ascii="Verdana" w:hAnsi="Verdana" w:cs="Verdana"/>
          <w:b/>
          <w:bCs/>
          <w:sz w:val="20"/>
          <w:lang w:val="eu-ES"/>
        </w:rPr>
        <w:t xml:space="preserve">ADIERAZITAKO ERREGELAMENDUARI DAGOKIONEZ, HONAKO ESPEZIALITATE </w:t>
      </w:r>
    </w:p>
    <w:p w:rsidR="005F29CA" w:rsidRPr="00351796" w:rsidRDefault="00D222EC" w:rsidP="005F29CA">
      <w:pPr>
        <w:ind w:left="-180" w:right="-720"/>
        <w:jc w:val="both"/>
        <w:rPr>
          <w:rFonts w:ascii="Verdana" w:hAnsi="Verdana"/>
          <w:b/>
          <w:sz w:val="20"/>
          <w:lang w:val="es-ES"/>
        </w:rPr>
      </w:pPr>
      <w:r w:rsidRPr="00351796">
        <w:rPr>
          <w:rFonts w:ascii="Verdana" w:hAnsi="Verdana" w:cs="Verdana"/>
          <w:b/>
          <w:bCs/>
          <w:sz w:val="20"/>
          <w:lang w:val="eu-ES"/>
        </w:rPr>
        <w:t>HAUEK BETETZEN DITUELA AITORTZEN DU</w:t>
      </w:r>
    </w:p>
    <w:p w:rsidR="006A12BB" w:rsidRPr="00351796" w:rsidRDefault="006A12BB" w:rsidP="006A12BB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8"/>
        <w:gridCol w:w="1800"/>
        <w:gridCol w:w="656"/>
        <w:gridCol w:w="64"/>
        <w:gridCol w:w="540"/>
        <w:gridCol w:w="720"/>
        <w:gridCol w:w="435"/>
        <w:gridCol w:w="1545"/>
        <w:gridCol w:w="116"/>
        <w:gridCol w:w="424"/>
        <w:gridCol w:w="116"/>
        <w:gridCol w:w="64"/>
        <w:gridCol w:w="3060"/>
      </w:tblGrid>
      <w:tr w:rsidR="006A12BB" w:rsidRPr="00351796" w:rsidTr="00537C8D">
        <w:tc>
          <w:tcPr>
            <w:tcW w:w="2268" w:type="dxa"/>
            <w:gridSpan w:val="2"/>
            <w:shd w:val="clear" w:color="auto" w:fill="auto"/>
          </w:tcPr>
          <w:p w:rsidR="006A12BB" w:rsidRPr="00351796" w:rsidRDefault="00D46C75" w:rsidP="00537C8D">
            <w:pPr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lang w:val="eu-ES"/>
              </w:rPr>
              <w:t>Tailer mota</w:t>
            </w:r>
          </w:p>
        </w:tc>
        <w:tc>
          <w:tcPr>
            <w:tcW w:w="656" w:type="dxa"/>
            <w:shd w:val="clear" w:color="auto" w:fill="auto"/>
          </w:tcPr>
          <w:p w:rsidR="006A12BB" w:rsidRPr="00351796" w:rsidRDefault="006A12BB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1324" w:type="dxa"/>
            <w:gridSpan w:val="3"/>
            <w:shd w:val="clear" w:color="auto" w:fill="auto"/>
          </w:tcPr>
          <w:p w:rsidR="006A12BB" w:rsidRPr="00351796" w:rsidRDefault="00D46C75" w:rsidP="00537C8D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sz w:val="18"/>
                <w:szCs w:val="18"/>
                <w:lang w:val="eu-ES"/>
              </w:rPr>
              <w:t>Generikoa</w:t>
            </w:r>
          </w:p>
        </w:tc>
        <w:tc>
          <w:tcPr>
            <w:tcW w:w="435" w:type="dxa"/>
            <w:shd w:val="clear" w:color="auto" w:fill="auto"/>
          </w:tcPr>
          <w:p w:rsidR="006A12BB" w:rsidRPr="00351796" w:rsidRDefault="006A12BB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A12BB" w:rsidRPr="00351796" w:rsidRDefault="00D46C75" w:rsidP="00537C8D">
            <w:pPr>
              <w:ind w:right="-108"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sz w:val="18"/>
                <w:szCs w:val="18"/>
                <w:lang w:val="eu-ES"/>
              </w:rPr>
              <w:t>Markakoa: (zehaztu)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6A12BB" w:rsidP="00537C8D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6A12BB" w:rsidRPr="00351796" w:rsidTr="00537C8D">
        <w:tc>
          <w:tcPr>
            <w:tcW w:w="2268" w:type="dxa"/>
            <w:gridSpan w:val="2"/>
            <w:shd w:val="clear" w:color="auto" w:fill="auto"/>
          </w:tcPr>
          <w:p w:rsidR="006A12BB" w:rsidRPr="00351796" w:rsidRDefault="006A12BB" w:rsidP="00537C8D">
            <w:pPr>
              <w:jc w:val="both"/>
              <w:rPr>
                <w:rFonts w:ascii="Verdana" w:hAnsi="Verdana"/>
                <w:b/>
                <w:sz w:val="6"/>
                <w:szCs w:val="6"/>
                <w:lang w:val="es-ES"/>
              </w:rPr>
            </w:pPr>
          </w:p>
        </w:tc>
        <w:tc>
          <w:tcPr>
            <w:tcW w:w="656" w:type="dxa"/>
            <w:shd w:val="clear" w:color="auto" w:fill="auto"/>
          </w:tcPr>
          <w:p w:rsidR="006A12BB" w:rsidRPr="00351796" w:rsidRDefault="006A12BB" w:rsidP="00537C8D">
            <w:pPr>
              <w:jc w:val="center"/>
              <w:rPr>
                <w:rFonts w:ascii="Verdana" w:hAnsi="Verdana"/>
                <w:sz w:val="6"/>
                <w:szCs w:val="6"/>
                <w:lang w:val="es-ES"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:rsidR="006A12BB" w:rsidRPr="00351796" w:rsidRDefault="006A12BB" w:rsidP="00537C8D">
            <w:pPr>
              <w:jc w:val="both"/>
              <w:rPr>
                <w:rFonts w:ascii="Verdana" w:hAnsi="Verdana"/>
                <w:sz w:val="6"/>
                <w:szCs w:val="6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A12BB" w:rsidRPr="00351796" w:rsidRDefault="006A12BB" w:rsidP="00537C8D">
            <w:pPr>
              <w:jc w:val="center"/>
              <w:rPr>
                <w:rFonts w:ascii="Verdana" w:hAnsi="Verdana"/>
                <w:sz w:val="6"/>
                <w:szCs w:val="6"/>
                <w:lang w:val="es-ES"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:rsidR="006A12BB" w:rsidRPr="00351796" w:rsidRDefault="006A12BB" w:rsidP="00537C8D">
            <w:pPr>
              <w:jc w:val="both"/>
              <w:rPr>
                <w:rFonts w:ascii="Verdana" w:hAnsi="Verdana"/>
                <w:sz w:val="6"/>
                <w:szCs w:val="6"/>
                <w:lang w:val="es-ES"/>
              </w:rPr>
            </w:pPr>
          </w:p>
        </w:tc>
      </w:tr>
      <w:tr w:rsidR="006A12BB" w:rsidRPr="00351796" w:rsidTr="00537C8D">
        <w:tc>
          <w:tcPr>
            <w:tcW w:w="2268" w:type="dxa"/>
            <w:gridSpan w:val="2"/>
            <w:shd w:val="clear" w:color="auto" w:fill="auto"/>
          </w:tcPr>
          <w:p w:rsidR="006A12BB" w:rsidRPr="00351796" w:rsidRDefault="00D46C75" w:rsidP="00537C8D">
            <w:pPr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lang w:val="eu-ES"/>
              </w:rPr>
              <w:t>Jarduera-adarra</w:t>
            </w:r>
          </w:p>
        </w:tc>
        <w:tc>
          <w:tcPr>
            <w:tcW w:w="656" w:type="dxa"/>
            <w:shd w:val="clear" w:color="auto" w:fill="auto"/>
          </w:tcPr>
          <w:p w:rsidR="006A12BB" w:rsidRPr="00351796" w:rsidRDefault="006A12BB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:rsidR="006A12BB" w:rsidRPr="00351796" w:rsidRDefault="006A12BB" w:rsidP="00537C8D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A12BB" w:rsidRPr="00351796" w:rsidRDefault="006A12BB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:rsidR="006A12BB" w:rsidRPr="00351796" w:rsidRDefault="006A12BB" w:rsidP="00537C8D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D46C75" w:rsidRPr="00351796" w:rsidTr="00537C8D">
        <w:tc>
          <w:tcPr>
            <w:tcW w:w="2268" w:type="dxa"/>
            <w:gridSpan w:val="2"/>
            <w:shd w:val="clear" w:color="auto" w:fill="auto"/>
          </w:tcPr>
          <w:p w:rsidR="00D46C75" w:rsidRPr="00351796" w:rsidRDefault="00D46C75" w:rsidP="00537C8D">
            <w:pPr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  <w:tc>
          <w:tcPr>
            <w:tcW w:w="656" w:type="dxa"/>
            <w:shd w:val="clear" w:color="auto" w:fill="auto"/>
          </w:tcPr>
          <w:p w:rsidR="00D46C75" w:rsidRPr="00351796" w:rsidRDefault="00D46C75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3420" w:type="dxa"/>
            <w:gridSpan w:val="6"/>
            <w:shd w:val="clear" w:color="auto" w:fill="auto"/>
          </w:tcPr>
          <w:p w:rsidR="00D46C75" w:rsidRPr="00351796" w:rsidRDefault="00D46C75" w:rsidP="008F7B6D">
            <w:pPr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351796">
              <w:rPr>
                <w:rFonts w:ascii="Verdana" w:hAnsi="Verdana"/>
                <w:sz w:val="18"/>
                <w:szCs w:val="18"/>
                <w:lang w:val="eu-ES"/>
              </w:rPr>
              <w:t>Mekanika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46C75" w:rsidRPr="00351796" w:rsidRDefault="00D46C75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3124" w:type="dxa"/>
            <w:gridSpan w:val="2"/>
            <w:shd w:val="clear" w:color="auto" w:fill="auto"/>
          </w:tcPr>
          <w:p w:rsidR="00D46C75" w:rsidRPr="00351796" w:rsidRDefault="00D46C75" w:rsidP="008F7B6D">
            <w:pPr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351796">
              <w:rPr>
                <w:rFonts w:ascii="Verdana" w:hAnsi="Verdana"/>
                <w:sz w:val="18"/>
                <w:szCs w:val="18"/>
                <w:lang w:val="eu-ES"/>
              </w:rPr>
              <w:t>Elektrizitatea-Elektronika</w:t>
            </w:r>
          </w:p>
        </w:tc>
      </w:tr>
      <w:tr w:rsidR="00D46C75" w:rsidRPr="00351796" w:rsidTr="00537C8D">
        <w:tc>
          <w:tcPr>
            <w:tcW w:w="2268" w:type="dxa"/>
            <w:gridSpan w:val="2"/>
            <w:shd w:val="clear" w:color="auto" w:fill="auto"/>
          </w:tcPr>
          <w:p w:rsidR="00D46C75" w:rsidRPr="00351796" w:rsidRDefault="00D46C75" w:rsidP="00537C8D">
            <w:pPr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  <w:tc>
          <w:tcPr>
            <w:tcW w:w="656" w:type="dxa"/>
            <w:shd w:val="clear" w:color="auto" w:fill="auto"/>
          </w:tcPr>
          <w:p w:rsidR="00D46C75" w:rsidRPr="00351796" w:rsidRDefault="00D46C75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3420" w:type="dxa"/>
            <w:gridSpan w:val="6"/>
            <w:shd w:val="clear" w:color="auto" w:fill="auto"/>
          </w:tcPr>
          <w:p w:rsidR="00D46C75" w:rsidRPr="00351796" w:rsidRDefault="00D46C75" w:rsidP="008F7B6D">
            <w:pPr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351796">
              <w:rPr>
                <w:rFonts w:ascii="Verdana" w:hAnsi="Verdana"/>
                <w:sz w:val="18"/>
                <w:szCs w:val="18"/>
                <w:lang w:val="eu-ES"/>
              </w:rPr>
              <w:t>karrozeriak (Txapa)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46C75" w:rsidRPr="00351796" w:rsidRDefault="00D46C75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3124" w:type="dxa"/>
            <w:gridSpan w:val="2"/>
            <w:shd w:val="clear" w:color="auto" w:fill="auto"/>
          </w:tcPr>
          <w:p w:rsidR="00D46C75" w:rsidRPr="00351796" w:rsidRDefault="00D46C75" w:rsidP="008F7B6D">
            <w:pPr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351796">
              <w:rPr>
                <w:rFonts w:ascii="Verdana" w:hAnsi="Verdana"/>
                <w:sz w:val="18"/>
                <w:szCs w:val="18"/>
                <w:lang w:val="eu-ES"/>
              </w:rPr>
              <w:t>Pintura</w:t>
            </w:r>
          </w:p>
        </w:tc>
      </w:tr>
      <w:tr w:rsidR="00D46C75" w:rsidRPr="00351796" w:rsidTr="00537C8D">
        <w:tc>
          <w:tcPr>
            <w:tcW w:w="2268" w:type="dxa"/>
            <w:gridSpan w:val="2"/>
            <w:shd w:val="clear" w:color="auto" w:fill="auto"/>
          </w:tcPr>
          <w:p w:rsidR="00D46C75" w:rsidRPr="00351796" w:rsidRDefault="00D46C75" w:rsidP="00537C8D">
            <w:pPr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  <w:tc>
          <w:tcPr>
            <w:tcW w:w="656" w:type="dxa"/>
            <w:shd w:val="clear" w:color="auto" w:fill="auto"/>
          </w:tcPr>
          <w:p w:rsidR="00D46C75" w:rsidRPr="00351796" w:rsidRDefault="00D46C75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3420" w:type="dxa"/>
            <w:gridSpan w:val="6"/>
            <w:shd w:val="clear" w:color="auto" w:fill="auto"/>
          </w:tcPr>
          <w:p w:rsidR="00D46C75" w:rsidRPr="00351796" w:rsidRDefault="00D46C75" w:rsidP="008F7B6D">
            <w:pPr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351796">
              <w:rPr>
                <w:rFonts w:ascii="Verdana" w:hAnsi="Verdana"/>
                <w:sz w:val="18"/>
                <w:szCs w:val="18"/>
                <w:lang w:val="eu-ES"/>
              </w:rPr>
              <w:t>Motozikletak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46C75" w:rsidRPr="00351796" w:rsidRDefault="00D46C75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:rsidR="00D46C75" w:rsidRPr="00351796" w:rsidRDefault="00D46C75" w:rsidP="00537C8D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6A12BB" w:rsidRPr="00351796" w:rsidTr="00537C8D">
        <w:tc>
          <w:tcPr>
            <w:tcW w:w="2268" w:type="dxa"/>
            <w:gridSpan w:val="2"/>
            <w:shd w:val="clear" w:color="auto" w:fill="auto"/>
          </w:tcPr>
          <w:p w:rsidR="006A12BB" w:rsidRPr="00351796" w:rsidRDefault="006B1BD6" w:rsidP="00537C8D">
            <w:pPr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lang w:val="eu-ES"/>
              </w:rPr>
              <w:t>Espezialitatea</w:t>
            </w:r>
          </w:p>
        </w:tc>
        <w:tc>
          <w:tcPr>
            <w:tcW w:w="656" w:type="dxa"/>
            <w:shd w:val="clear" w:color="auto" w:fill="auto"/>
          </w:tcPr>
          <w:p w:rsidR="006A12BB" w:rsidRPr="00351796" w:rsidRDefault="006A12BB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:rsidR="006A12BB" w:rsidRPr="00351796" w:rsidRDefault="006A12BB" w:rsidP="00537C8D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A12BB" w:rsidRPr="00351796" w:rsidRDefault="006A12BB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:rsidR="006A12BB" w:rsidRPr="00351796" w:rsidRDefault="006A12BB" w:rsidP="00537C8D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6A12BB" w:rsidRPr="00351796" w:rsidTr="00537C8D">
        <w:tc>
          <w:tcPr>
            <w:tcW w:w="468" w:type="dxa"/>
            <w:shd w:val="clear" w:color="auto" w:fill="auto"/>
          </w:tcPr>
          <w:p w:rsidR="006A12BB" w:rsidRPr="00351796" w:rsidRDefault="006A12BB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6A12BB" w:rsidRPr="00351796" w:rsidRDefault="006B1BD6" w:rsidP="00537C8D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sz w:val="18"/>
                <w:szCs w:val="18"/>
                <w:lang w:val="eu-ES"/>
              </w:rPr>
              <w:t>Pneumatikoak</w:t>
            </w:r>
          </w:p>
        </w:tc>
        <w:tc>
          <w:tcPr>
            <w:tcW w:w="540" w:type="dxa"/>
            <w:shd w:val="clear" w:color="auto" w:fill="auto"/>
          </w:tcPr>
          <w:p w:rsidR="006A12BB" w:rsidRPr="00351796" w:rsidRDefault="006A12BB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auto"/>
          </w:tcPr>
          <w:p w:rsidR="006A12BB" w:rsidRPr="00351796" w:rsidRDefault="006B1BD6" w:rsidP="00537C8D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sz w:val="18"/>
                <w:szCs w:val="18"/>
                <w:lang w:val="eu-ES"/>
              </w:rPr>
              <w:t>Erradiadoreak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6A12BB" w:rsidRPr="00351796" w:rsidRDefault="006A12BB" w:rsidP="00537C8D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3240" w:type="dxa"/>
            <w:gridSpan w:val="3"/>
            <w:shd w:val="clear" w:color="auto" w:fill="auto"/>
          </w:tcPr>
          <w:p w:rsidR="006A12BB" w:rsidRPr="00351796" w:rsidRDefault="006B1BD6" w:rsidP="00537C8D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351796">
              <w:rPr>
                <w:rFonts w:ascii="Verdana" w:hAnsi="Verdana"/>
                <w:sz w:val="18"/>
                <w:szCs w:val="18"/>
                <w:lang w:val="eu-ES"/>
              </w:rPr>
              <w:t>Injekzio-ekipoak</w:t>
            </w:r>
          </w:p>
        </w:tc>
      </w:tr>
    </w:tbl>
    <w:p w:rsidR="006A12BB" w:rsidRPr="00351796" w:rsidRDefault="006A12BB" w:rsidP="006A12BB">
      <w:pPr>
        <w:jc w:val="both"/>
        <w:rPr>
          <w:rFonts w:ascii="Verdana" w:hAnsi="Verdana"/>
          <w:b/>
          <w:sz w:val="14"/>
          <w:szCs w:val="14"/>
          <w:lang w:val="es-ES"/>
        </w:rPr>
      </w:pPr>
    </w:p>
    <w:p w:rsidR="006A12BB" w:rsidRPr="00351796" w:rsidRDefault="006A12BB">
      <w:pPr>
        <w:rPr>
          <w:sz w:val="6"/>
          <w:szCs w:val="6"/>
        </w:rPr>
      </w:pPr>
    </w:p>
    <w:p w:rsidR="006A12BB" w:rsidRPr="00351796" w:rsidRDefault="006A12BB">
      <w:pPr>
        <w:rPr>
          <w:sz w:val="6"/>
          <w:szCs w:val="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3765"/>
        <w:gridCol w:w="435"/>
        <w:gridCol w:w="5880"/>
      </w:tblGrid>
      <w:tr w:rsidR="006B1BD6" w:rsidRPr="00351796" w:rsidTr="006B1BD6">
        <w:tc>
          <w:tcPr>
            <w:tcW w:w="3765" w:type="dxa"/>
            <w:shd w:val="clear" w:color="auto" w:fill="auto"/>
            <w:vAlign w:val="center"/>
          </w:tcPr>
          <w:p w:rsidR="006B1BD6" w:rsidRPr="00351796" w:rsidRDefault="006B1BD6" w:rsidP="008F7B6D">
            <w:pPr>
              <w:ind w:left="-108"/>
              <w:jc w:val="both"/>
              <w:rPr>
                <w:rFonts w:ascii="Verdana" w:hAnsi="Verdana"/>
                <w:sz w:val="20"/>
                <w:lang w:val="eu-ES"/>
              </w:rPr>
            </w:pPr>
            <w:r w:rsidRPr="00351796">
              <w:rPr>
                <w:rFonts w:ascii="Verdana" w:hAnsi="Verdana"/>
                <w:b/>
                <w:sz w:val="20"/>
                <w:lang w:val="eu-ES"/>
              </w:rPr>
              <w:t xml:space="preserve">5. </w:t>
            </w:r>
            <w:r w:rsidRPr="00351796">
              <w:rPr>
                <w:rFonts w:ascii="Verdana" w:hAnsi="Verdana" w:cs="Verdana"/>
                <w:b/>
                <w:bCs/>
                <w:sz w:val="20"/>
                <w:lang w:val="eu-ES"/>
              </w:rPr>
              <w:t>AITORPENAREN xedea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B1BD6" w:rsidRPr="00351796" w:rsidRDefault="006B1BD6" w:rsidP="008F7B6D">
            <w:pPr>
              <w:jc w:val="right"/>
              <w:rPr>
                <w:rFonts w:ascii="Verdana" w:hAnsi="Verdana"/>
                <w:sz w:val="20"/>
                <w:lang w:val="eu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end"/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6B1BD6" w:rsidRPr="00351796" w:rsidRDefault="006B1BD6" w:rsidP="008F7B6D">
            <w:pPr>
              <w:jc w:val="both"/>
              <w:rPr>
                <w:rFonts w:ascii="Verdana" w:hAnsi="Verdana"/>
                <w:sz w:val="20"/>
                <w:lang w:val="eu-ES"/>
              </w:rPr>
            </w:pPr>
            <w:r w:rsidRPr="00351796">
              <w:rPr>
                <w:rFonts w:ascii="Verdana" w:hAnsi="Verdana" w:cs="Verdana"/>
                <w:sz w:val="20"/>
                <w:lang w:val="eu-ES"/>
              </w:rPr>
              <w:t>adierazitako espezialitateetan jarduera hastea</w:t>
            </w:r>
          </w:p>
        </w:tc>
      </w:tr>
      <w:tr w:rsidR="006B1BD6" w:rsidRPr="00351796" w:rsidTr="006B1BD6">
        <w:tc>
          <w:tcPr>
            <w:tcW w:w="3765" w:type="dxa"/>
            <w:shd w:val="clear" w:color="auto" w:fill="auto"/>
            <w:vAlign w:val="center"/>
          </w:tcPr>
          <w:p w:rsidR="006B1BD6" w:rsidRPr="00351796" w:rsidRDefault="006B1BD6" w:rsidP="008F7B6D">
            <w:pPr>
              <w:jc w:val="both"/>
              <w:rPr>
                <w:rFonts w:ascii="Verdana" w:hAnsi="Verdana"/>
                <w:sz w:val="20"/>
                <w:lang w:val="eu-ES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B1BD6" w:rsidRPr="00351796" w:rsidRDefault="006B1BD6" w:rsidP="008F7B6D">
            <w:pPr>
              <w:jc w:val="right"/>
              <w:rPr>
                <w:rFonts w:ascii="Verdana" w:hAnsi="Verdana"/>
                <w:sz w:val="20"/>
                <w:lang w:val="eu-ES"/>
              </w:rPr>
            </w:pP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instrText xml:space="preserve"> FORMCHECKBOX </w:instrText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</w:r>
            <w:r w:rsidR="009F4DAA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separate"/>
            </w:r>
            <w:r w:rsidRPr="00351796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end"/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6B1BD6" w:rsidRPr="00351796" w:rsidRDefault="006B1BD6" w:rsidP="008F7B6D">
            <w:pPr>
              <w:jc w:val="both"/>
              <w:rPr>
                <w:rFonts w:ascii="Verdana" w:hAnsi="Verdana"/>
                <w:sz w:val="20"/>
                <w:lang w:val="eu-ES"/>
              </w:rPr>
            </w:pPr>
            <w:r w:rsidRPr="00351796">
              <w:rPr>
                <w:rFonts w:ascii="Verdana" w:hAnsi="Verdana" w:cs="Verdana"/>
                <w:sz w:val="20"/>
                <w:lang w:val="eu-ES"/>
              </w:rPr>
              <w:t>aurreko aitorpena aldatzea</w:t>
            </w:r>
          </w:p>
        </w:tc>
      </w:tr>
    </w:tbl>
    <w:p w:rsidR="006B1BD6" w:rsidRPr="00351796" w:rsidRDefault="006B1BD6" w:rsidP="00F235D3">
      <w:pPr>
        <w:rPr>
          <w:rFonts w:ascii="Verdana" w:hAnsi="Verdana"/>
          <w:sz w:val="20"/>
          <w:lang w:val="es-ES"/>
        </w:rPr>
      </w:pPr>
    </w:p>
    <w:p w:rsidR="00DE613B" w:rsidRPr="00351796" w:rsidRDefault="00DE613B" w:rsidP="00DE613B">
      <w:pPr>
        <w:rPr>
          <w:rFonts w:ascii="Verdana" w:hAnsi="Verdana"/>
          <w:sz w:val="20"/>
          <w:lang w:val="eu-ES"/>
        </w:rPr>
      </w:pPr>
      <w:r w:rsidRPr="00351796">
        <w:rPr>
          <w:rFonts w:ascii="Verdana" w:hAnsi="Verdana" w:cs="Verdana"/>
          <w:sz w:val="18"/>
          <w:szCs w:val="18"/>
          <w:lang w:val="eu-ES"/>
        </w:rPr>
        <w:t>AITORTZEN DUT:</w:t>
      </w:r>
    </w:p>
    <w:p w:rsidR="00F235D3" w:rsidRPr="00351796" w:rsidRDefault="00F235D3" w:rsidP="00F235D3">
      <w:pPr>
        <w:rPr>
          <w:rFonts w:ascii="Verdana" w:hAnsi="Verdana"/>
          <w:sz w:val="6"/>
          <w:szCs w:val="6"/>
          <w:lang w:val="es-ES"/>
        </w:rPr>
      </w:pPr>
    </w:p>
    <w:p w:rsidR="00411484" w:rsidRPr="00351796" w:rsidRDefault="00411484" w:rsidP="00411484">
      <w:pPr>
        <w:numPr>
          <w:ilvl w:val="0"/>
          <w:numId w:val="2"/>
        </w:numPr>
        <w:tabs>
          <w:tab w:val="num" w:pos="0"/>
          <w:tab w:val="left" w:pos="113"/>
          <w:tab w:val="left" w:pos="180"/>
        </w:tabs>
        <w:ind w:left="-180" w:firstLine="0"/>
        <w:jc w:val="both"/>
        <w:rPr>
          <w:rFonts w:ascii="Verdana" w:hAnsi="Verdana"/>
          <w:sz w:val="18"/>
          <w:szCs w:val="18"/>
          <w:lang w:val="es-ES"/>
        </w:rPr>
      </w:pPr>
      <w:proofErr w:type="spellStart"/>
      <w:r w:rsidRPr="00351796">
        <w:rPr>
          <w:rFonts w:ascii="Verdana" w:hAnsi="Verdana"/>
          <w:sz w:val="18"/>
          <w:szCs w:val="18"/>
          <w:lang w:val="es-ES"/>
        </w:rPr>
        <w:t>Aitortutako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pertsona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juridikoaren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titular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gisa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,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haren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eratze-eskritura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eta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haren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estatutuak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baditut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,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merkataritza-erregistroan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behar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bezala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inskribatuta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daudenak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,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edo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,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aitortutako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banako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enpresaren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titular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gisa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,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enpresa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hori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eratu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izanaren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egiaztagiriak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baditut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,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zerga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 xml:space="preserve">- eta </w:t>
      </w:r>
      <w:proofErr w:type="spellStart"/>
      <w:r w:rsidRPr="00351796">
        <w:rPr>
          <w:rFonts w:ascii="Verdana" w:hAnsi="Verdana"/>
          <w:sz w:val="18"/>
          <w:szCs w:val="18"/>
          <w:lang w:val="es-ES"/>
        </w:rPr>
        <w:t>lan-arlokoak</w:t>
      </w:r>
      <w:proofErr w:type="spellEnd"/>
      <w:r w:rsidRPr="00351796">
        <w:rPr>
          <w:rFonts w:ascii="Verdana" w:hAnsi="Verdana"/>
          <w:sz w:val="18"/>
          <w:szCs w:val="18"/>
          <w:lang w:val="es-ES"/>
        </w:rPr>
        <w:t>.</w:t>
      </w:r>
    </w:p>
    <w:p w:rsidR="00F235D3" w:rsidRPr="00351796" w:rsidRDefault="00F235D3" w:rsidP="00D64AE3">
      <w:pPr>
        <w:ind w:left="-180"/>
        <w:jc w:val="both"/>
        <w:rPr>
          <w:rFonts w:ascii="Verdana" w:hAnsi="Verdana"/>
          <w:sz w:val="6"/>
          <w:szCs w:val="6"/>
          <w:lang w:val="eu-ES"/>
        </w:rPr>
      </w:pPr>
    </w:p>
    <w:p w:rsidR="00411484" w:rsidRPr="00351796" w:rsidRDefault="00411484" w:rsidP="00411484">
      <w:pPr>
        <w:numPr>
          <w:ilvl w:val="0"/>
          <w:numId w:val="2"/>
        </w:numPr>
        <w:tabs>
          <w:tab w:val="clear" w:pos="360"/>
          <w:tab w:val="num" w:pos="0"/>
          <w:tab w:val="left" w:pos="113"/>
          <w:tab w:val="left" w:pos="180"/>
        </w:tabs>
        <w:ind w:left="-180" w:firstLine="0"/>
        <w:jc w:val="both"/>
        <w:rPr>
          <w:rFonts w:ascii="Verdana" w:hAnsi="Verdana"/>
          <w:sz w:val="19"/>
          <w:szCs w:val="19"/>
          <w:lang w:val="eu-ES"/>
        </w:rPr>
      </w:pPr>
      <w:r w:rsidRPr="00351796">
        <w:rPr>
          <w:rFonts w:ascii="Verdana" w:hAnsi="Verdana" w:cs="Verdana"/>
          <w:sz w:val="19"/>
          <w:szCs w:val="19"/>
          <w:lang w:val="eu-ES"/>
        </w:rPr>
        <w:t>Enpresaren ordezkaria naizenez horren ordezkari gisa jarduteko lege-ahalmen nahikoa daukat.</w:t>
      </w:r>
    </w:p>
    <w:p w:rsidR="00F235D3" w:rsidRPr="00351796" w:rsidRDefault="00F235D3" w:rsidP="00D64AE3">
      <w:pPr>
        <w:ind w:left="-180"/>
        <w:jc w:val="both"/>
        <w:rPr>
          <w:rFonts w:ascii="Verdana" w:hAnsi="Verdana"/>
          <w:sz w:val="6"/>
          <w:szCs w:val="6"/>
          <w:lang w:val="eu-ES"/>
        </w:rPr>
      </w:pPr>
    </w:p>
    <w:p w:rsidR="00411484" w:rsidRPr="00351796" w:rsidRDefault="00411484" w:rsidP="00411484">
      <w:pPr>
        <w:numPr>
          <w:ilvl w:val="0"/>
          <w:numId w:val="2"/>
        </w:numPr>
        <w:tabs>
          <w:tab w:val="clear" w:pos="360"/>
          <w:tab w:val="num" w:pos="0"/>
          <w:tab w:val="left" w:pos="113"/>
          <w:tab w:val="left" w:pos="180"/>
        </w:tabs>
        <w:ind w:left="0" w:hanging="180"/>
        <w:jc w:val="both"/>
        <w:rPr>
          <w:rFonts w:ascii="Verdana" w:hAnsi="Verdana"/>
          <w:sz w:val="19"/>
          <w:szCs w:val="19"/>
          <w:lang w:val="eu-ES"/>
        </w:rPr>
      </w:pPr>
      <w:r w:rsidRPr="00351796">
        <w:rPr>
          <w:rFonts w:ascii="Verdana" w:hAnsi="Verdana" w:cs="Verdana"/>
          <w:sz w:val="19"/>
          <w:szCs w:val="19"/>
          <w:lang w:val="eu-ES"/>
        </w:rPr>
        <w:t>Enpresak betekizun guztiak betetzen ditu, ibilgailuak konpontzeko tailerren erregelamenduan adierazitakoari dagokionez</w:t>
      </w:r>
      <w:r w:rsidRPr="00351796">
        <w:rPr>
          <w:rFonts w:ascii="Verdana" w:hAnsi="Verdana"/>
          <w:sz w:val="19"/>
          <w:szCs w:val="19"/>
          <w:lang w:val="eu-ES"/>
        </w:rPr>
        <w:t>.</w:t>
      </w:r>
    </w:p>
    <w:p w:rsidR="00F235D3" w:rsidRPr="00351796" w:rsidRDefault="00F235D3" w:rsidP="00D64AE3">
      <w:pPr>
        <w:pStyle w:val="Prrafodelista"/>
        <w:ind w:left="-180"/>
        <w:rPr>
          <w:rFonts w:ascii="Verdana" w:hAnsi="Verdana"/>
          <w:sz w:val="6"/>
          <w:szCs w:val="6"/>
          <w:lang w:val="eu-ES"/>
        </w:rPr>
      </w:pPr>
    </w:p>
    <w:p w:rsidR="00A52F10" w:rsidRPr="00351796" w:rsidRDefault="00A52F10" w:rsidP="00A52F10">
      <w:pPr>
        <w:numPr>
          <w:ilvl w:val="0"/>
          <w:numId w:val="2"/>
        </w:numPr>
        <w:tabs>
          <w:tab w:val="clear" w:pos="360"/>
          <w:tab w:val="num" w:pos="0"/>
          <w:tab w:val="num" w:pos="113"/>
          <w:tab w:val="left" w:pos="180"/>
        </w:tabs>
        <w:ind w:left="0" w:hanging="180"/>
        <w:jc w:val="both"/>
        <w:rPr>
          <w:rFonts w:ascii="Verdana" w:hAnsi="Verdana"/>
          <w:sz w:val="19"/>
          <w:szCs w:val="19"/>
          <w:lang w:val="eu-ES"/>
        </w:rPr>
      </w:pPr>
      <w:r w:rsidRPr="00351796">
        <w:rPr>
          <w:rFonts w:ascii="Verdana" w:hAnsi="Verdana" w:cs="Verdana"/>
          <w:sz w:val="19"/>
          <w:szCs w:val="19"/>
          <w:lang w:val="eu-ES"/>
        </w:rPr>
        <w:t>Enpresak konpromisoa hartzen du jarduera indarrean dagoen bitartean eskatutako betekizunak betetzeko, baita erregelamenduen arabera aplikatu beharreko xedapenak betetzeko ere, jardunak egiten dituen autonomia-erkidegoan indarrean daudenak barne</w:t>
      </w:r>
      <w:r w:rsidRPr="00351796">
        <w:rPr>
          <w:rFonts w:ascii="Verdana" w:hAnsi="Verdana" w:cs="Arial"/>
          <w:sz w:val="19"/>
          <w:szCs w:val="19"/>
          <w:lang w:val="eu-ES"/>
        </w:rPr>
        <w:t>.</w:t>
      </w:r>
    </w:p>
    <w:p w:rsidR="006A12BB" w:rsidRPr="00351796" w:rsidRDefault="006A12BB" w:rsidP="006A12BB">
      <w:pPr>
        <w:tabs>
          <w:tab w:val="left" w:pos="113"/>
          <w:tab w:val="left" w:pos="180"/>
        </w:tabs>
        <w:jc w:val="both"/>
        <w:rPr>
          <w:rFonts w:ascii="Verdana" w:hAnsi="Verdana"/>
          <w:sz w:val="6"/>
          <w:szCs w:val="6"/>
          <w:lang w:val="eu-ES"/>
        </w:rPr>
      </w:pPr>
    </w:p>
    <w:p w:rsidR="00F235D3" w:rsidRPr="00351796" w:rsidRDefault="00A52F10" w:rsidP="0049167F">
      <w:pPr>
        <w:numPr>
          <w:ilvl w:val="0"/>
          <w:numId w:val="2"/>
        </w:numPr>
        <w:tabs>
          <w:tab w:val="clear" w:pos="360"/>
          <w:tab w:val="num" w:pos="0"/>
          <w:tab w:val="num" w:pos="113"/>
          <w:tab w:val="left" w:pos="180"/>
        </w:tabs>
        <w:ind w:left="0" w:hanging="180"/>
        <w:rPr>
          <w:rFonts w:ascii="Verdana" w:hAnsi="Verdana"/>
          <w:sz w:val="6"/>
          <w:szCs w:val="6"/>
          <w:lang w:val="eu-ES"/>
        </w:rPr>
      </w:pPr>
      <w:r w:rsidRPr="00351796">
        <w:rPr>
          <w:rFonts w:ascii="Verdana" w:hAnsi="Verdana" w:cs="Verdana"/>
          <w:sz w:val="19"/>
          <w:szCs w:val="19"/>
          <w:lang w:val="eu-ES"/>
        </w:rPr>
        <w:t xml:space="preserve">Lehen aitortutako tailerraren helbide sozialaren kokapena dela helbide </w:t>
      </w:r>
      <w:proofErr w:type="spellStart"/>
      <w:r w:rsidRPr="00351796">
        <w:rPr>
          <w:rFonts w:ascii="Verdana" w:hAnsi="Verdana" w:cs="Verdana"/>
          <w:sz w:val="19"/>
          <w:szCs w:val="19"/>
          <w:lang w:val="eu-ES"/>
        </w:rPr>
        <w:t>legala</w:t>
      </w:r>
      <w:proofErr w:type="spellEnd"/>
      <w:r w:rsidRPr="00351796">
        <w:rPr>
          <w:rFonts w:ascii="Verdana" w:hAnsi="Verdana" w:cs="Verdana"/>
          <w:sz w:val="19"/>
          <w:szCs w:val="19"/>
          <w:lang w:val="eu-ES"/>
        </w:rPr>
        <w:t xml:space="preserve"> kontsumitzaileen edo erabiltzaileen informazioari, kexei eta erreklamazioei dagokienez.</w:t>
      </w:r>
      <w:r w:rsidR="000938A3" w:rsidRPr="00351796">
        <w:rPr>
          <w:rFonts w:ascii="Verdana" w:hAnsi="Verdana"/>
          <w:sz w:val="19"/>
          <w:szCs w:val="19"/>
          <w:lang w:val="eu-ES"/>
        </w:rPr>
        <w:br w:type="page"/>
      </w:r>
    </w:p>
    <w:p w:rsidR="00CC1AC2" w:rsidRPr="00351796" w:rsidRDefault="00CC1AC2" w:rsidP="00CC1AC2">
      <w:pPr>
        <w:numPr>
          <w:ilvl w:val="0"/>
          <w:numId w:val="2"/>
        </w:numPr>
        <w:tabs>
          <w:tab w:val="num" w:pos="180"/>
        </w:tabs>
        <w:ind w:left="0" w:hanging="180"/>
        <w:jc w:val="both"/>
        <w:rPr>
          <w:rFonts w:ascii="Verdana" w:hAnsi="Verdana"/>
          <w:sz w:val="19"/>
          <w:szCs w:val="19"/>
          <w:lang w:val="es-ES"/>
        </w:rPr>
      </w:pPr>
      <w:r w:rsidRPr="00351796">
        <w:rPr>
          <w:rFonts w:ascii="Verdana" w:hAnsi="Verdana" w:cs="Verdana"/>
          <w:sz w:val="18"/>
          <w:szCs w:val="18"/>
          <w:lang w:val="eu-ES"/>
        </w:rPr>
        <w:lastRenderedPageBreak/>
        <w:t>Industria Erregistroan inskribatzeko datuak eransten dira:</w:t>
      </w:r>
    </w:p>
    <w:p w:rsidR="00AA33FB" w:rsidRPr="00351796" w:rsidRDefault="00AA33FB" w:rsidP="00AA33FB">
      <w:pPr>
        <w:jc w:val="both"/>
        <w:rPr>
          <w:rFonts w:ascii="Verdana" w:hAnsi="Verdana"/>
          <w:sz w:val="19"/>
          <w:szCs w:val="19"/>
          <w:lang w:val="es-ES"/>
        </w:rPr>
      </w:pPr>
    </w:p>
    <w:p w:rsidR="00F235D3" w:rsidRPr="00351796" w:rsidRDefault="00F235D3" w:rsidP="00F235D3">
      <w:pPr>
        <w:jc w:val="both"/>
        <w:rPr>
          <w:rFonts w:ascii="Verdana" w:hAnsi="Verdana"/>
          <w:sz w:val="6"/>
          <w:szCs w:val="6"/>
          <w:lang w:val="es-ES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149"/>
        <w:gridCol w:w="1985"/>
        <w:gridCol w:w="1026"/>
        <w:gridCol w:w="533"/>
        <w:gridCol w:w="936"/>
        <w:gridCol w:w="198"/>
        <w:gridCol w:w="1463"/>
      </w:tblGrid>
      <w:tr w:rsidR="00885680" w:rsidRPr="00351796" w:rsidTr="003F1D3B">
        <w:tc>
          <w:tcPr>
            <w:tcW w:w="93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80" w:rsidRPr="00351796" w:rsidRDefault="00A16035" w:rsidP="0088568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</w:rPr>
              <w:t>INDUSTRIA ESTABLEZIMENDUAREN DATUAK</w:t>
            </w:r>
          </w:p>
        </w:tc>
      </w:tr>
      <w:tr w:rsidR="00FB1C58" w:rsidRPr="00351796" w:rsidTr="00310DE6"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BB" w:rsidRPr="00351796" w:rsidRDefault="00310DE6" w:rsidP="002D1F3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Urteko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batezbesteko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langile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kop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>.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885680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98"/>
                  <w:enabled/>
                  <w:calcOnExit w:val="0"/>
                  <w:textInput/>
                </w:ffData>
              </w:fldChar>
            </w:r>
            <w:bookmarkStart w:id="25" w:name="Testua98"/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end"/>
            </w:r>
            <w:bookmarkEnd w:id="25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BB" w:rsidRPr="00351796" w:rsidRDefault="00310DE6" w:rsidP="002D1F3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Orubeak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 xml:space="preserve"> (m</w:t>
            </w:r>
            <w:r w:rsidRPr="00351796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35179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A12BB" w:rsidRPr="00351796" w:rsidRDefault="00FD41A2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9D003B" w:rsidRPr="00351796" w:rsidTr="00310DE6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03B" w:rsidRPr="00351796" w:rsidRDefault="00310DE6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bookmarkStart w:id="26" w:name="Testua100"/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Eraikinak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 xml:space="preserve"> (m</w:t>
            </w:r>
            <w:r w:rsidRPr="00351796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35179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D003B" w:rsidRPr="00351796" w:rsidRDefault="009D003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98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03B" w:rsidRPr="00351796" w:rsidRDefault="00310DE6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Pot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Elektri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kontratatua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Kw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>)</w:t>
            </w:r>
          </w:p>
        </w:tc>
        <w:bookmarkEnd w:id="26"/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D003B" w:rsidRPr="00351796" w:rsidRDefault="009D003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FB1C58" w:rsidRPr="00351796" w:rsidTr="00FD41A2">
        <w:tc>
          <w:tcPr>
            <w:tcW w:w="93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2BB" w:rsidRPr="00351796" w:rsidRDefault="006A12BB" w:rsidP="002D1F32">
            <w:pPr>
              <w:rPr>
                <w:rFonts w:ascii="Verdana" w:hAnsi="Verdana"/>
                <w:sz w:val="16"/>
                <w:szCs w:val="16"/>
              </w:rPr>
            </w:pPr>
          </w:p>
          <w:p w:rsidR="00AA33FB" w:rsidRPr="00351796" w:rsidRDefault="00AA33FB" w:rsidP="002D1F3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A12BB" w:rsidRPr="00351796" w:rsidTr="00537C8D">
        <w:trPr>
          <w:trHeight w:val="21"/>
        </w:trPr>
        <w:tc>
          <w:tcPr>
            <w:tcW w:w="93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2BB" w:rsidRPr="00351796" w:rsidRDefault="00081F72" w:rsidP="00537C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</w:rPr>
              <w:t>LEHENGAIAK (</w:t>
            </w:r>
            <w:proofErr w:type="spellStart"/>
            <w:r w:rsidRPr="00351796">
              <w:rPr>
                <w:rFonts w:ascii="Verdana" w:hAnsi="Verdana"/>
                <w:b/>
                <w:sz w:val="16"/>
                <w:szCs w:val="16"/>
              </w:rPr>
              <w:t>Urteko</w:t>
            </w:r>
            <w:proofErr w:type="spellEnd"/>
            <w:r w:rsidRPr="0035179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51796">
              <w:rPr>
                <w:rFonts w:ascii="Verdana" w:hAnsi="Verdana"/>
                <w:b/>
                <w:sz w:val="16"/>
                <w:szCs w:val="16"/>
              </w:rPr>
              <w:t>datuak</w:t>
            </w:r>
            <w:proofErr w:type="spellEnd"/>
            <w:r w:rsidRPr="0035179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6A12BB" w:rsidRPr="00351796" w:rsidTr="00537C8D">
        <w:trPr>
          <w:trHeight w:val="21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BB" w:rsidRPr="00351796" w:rsidRDefault="00081F72" w:rsidP="00537C8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Kodeak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 xml:space="preserve"> (2)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BB" w:rsidRPr="00351796" w:rsidRDefault="00081F72" w:rsidP="00537C8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Deskripzioa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BB" w:rsidRPr="00351796" w:rsidRDefault="00081F72" w:rsidP="00537C8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Kopurua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BB" w:rsidRPr="00351796" w:rsidRDefault="00081F72" w:rsidP="00537C8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Unitatea</w:t>
            </w:r>
            <w:proofErr w:type="spellEnd"/>
          </w:p>
        </w:tc>
      </w:tr>
      <w:tr w:rsidR="006A12BB" w:rsidRPr="00351796" w:rsidTr="00537C8D">
        <w:trPr>
          <w:trHeight w:val="21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6A12B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>1</w:t>
            </w:r>
            <w:r w:rsidR="00772A69"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 xml:space="preserve">- 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bookmarkStart w:id="27" w:name="Testua107"/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  <w:bookmarkEnd w:id="27"/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6A12BB" w:rsidRPr="00351796" w:rsidTr="00537C8D"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6A12B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>2</w:t>
            </w:r>
            <w:r w:rsidR="00772A69"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 xml:space="preserve">- 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6A12BB" w:rsidRPr="00351796" w:rsidTr="00537C8D"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6A12B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>3</w:t>
            </w:r>
            <w:r w:rsidR="00772A69"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 xml:space="preserve">- 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6A12BB" w:rsidRPr="00351796" w:rsidTr="00537C8D">
        <w:trPr>
          <w:trHeight w:val="27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6A12B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>4</w:t>
            </w:r>
            <w:r w:rsidR="00772A69"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 xml:space="preserve">- 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6A12BB" w:rsidRPr="00351796" w:rsidTr="00537C8D">
        <w:trPr>
          <w:trHeight w:val="21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6A12B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>5</w:t>
            </w:r>
            <w:r w:rsidR="00772A69"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 xml:space="preserve">- 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6A12BB" w:rsidRPr="00351796" w:rsidTr="00537C8D">
        <w:trPr>
          <w:trHeight w:val="21"/>
        </w:trPr>
        <w:tc>
          <w:tcPr>
            <w:tcW w:w="93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2BB" w:rsidRPr="00351796" w:rsidRDefault="00081F72" w:rsidP="00537C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</w:rPr>
              <w:t>BUKATUTAKO PRODUKTUAK (</w:t>
            </w:r>
            <w:proofErr w:type="spellStart"/>
            <w:r w:rsidRPr="00351796">
              <w:rPr>
                <w:rFonts w:ascii="Verdana" w:hAnsi="Verdana"/>
                <w:b/>
                <w:sz w:val="16"/>
                <w:szCs w:val="16"/>
              </w:rPr>
              <w:t>Urteko</w:t>
            </w:r>
            <w:proofErr w:type="spellEnd"/>
            <w:r w:rsidRPr="0035179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51796">
              <w:rPr>
                <w:rFonts w:ascii="Verdana" w:hAnsi="Verdana"/>
                <w:b/>
                <w:sz w:val="16"/>
                <w:szCs w:val="16"/>
              </w:rPr>
              <w:t>datuak</w:t>
            </w:r>
            <w:proofErr w:type="spellEnd"/>
            <w:r w:rsidRPr="0035179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6A12BB" w:rsidRPr="00351796" w:rsidTr="00537C8D">
        <w:trPr>
          <w:trHeight w:val="21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BB" w:rsidRPr="00351796" w:rsidRDefault="00081F72" w:rsidP="00537C8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Kodeak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 xml:space="preserve"> (2)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BB" w:rsidRPr="00351796" w:rsidRDefault="00081F72" w:rsidP="00537C8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Deskripzioa</w:t>
            </w:r>
            <w:proofErr w:type="spellEnd"/>
            <w:r w:rsidRPr="0035179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0EE1" w:rsidRPr="00351796">
              <w:rPr>
                <w:rFonts w:ascii="Verdana" w:hAnsi="Verdana"/>
                <w:sz w:val="16"/>
                <w:szCs w:val="16"/>
              </w:rPr>
              <w:t>(3</w:t>
            </w:r>
            <w:r w:rsidR="006A12BB" w:rsidRPr="0035179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BB" w:rsidRPr="00351796" w:rsidRDefault="00081F72" w:rsidP="00537C8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Kopurua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BB" w:rsidRPr="00351796" w:rsidRDefault="00081F72" w:rsidP="00537C8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51796">
              <w:rPr>
                <w:rFonts w:ascii="Verdana" w:hAnsi="Verdana"/>
                <w:sz w:val="16"/>
                <w:szCs w:val="16"/>
              </w:rPr>
              <w:t>Unitatea</w:t>
            </w:r>
            <w:proofErr w:type="spellEnd"/>
          </w:p>
        </w:tc>
      </w:tr>
      <w:tr w:rsidR="006A12BB" w:rsidRPr="00351796" w:rsidTr="00537C8D">
        <w:trPr>
          <w:trHeight w:val="21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6A12B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>1</w:t>
            </w:r>
            <w:r w:rsidR="00772A69"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 xml:space="preserve">- 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6A12BB" w:rsidRPr="00351796" w:rsidTr="00537C8D">
        <w:trPr>
          <w:trHeight w:val="21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6A12B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>2</w:t>
            </w:r>
            <w:r w:rsidR="00772A69"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 xml:space="preserve">- 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6A12BB" w:rsidRPr="00351796" w:rsidTr="00537C8D">
        <w:trPr>
          <w:trHeight w:val="21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6A12B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>3</w:t>
            </w:r>
            <w:r w:rsidR="00772A69"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 xml:space="preserve">- 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FB1C58" w:rsidRPr="00351796" w:rsidTr="00AA33FB">
        <w:trPr>
          <w:trHeight w:val="21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6A12B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>4</w:t>
            </w:r>
            <w:r w:rsidR="00772A69"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 xml:space="preserve">- 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FB1C58" w:rsidRPr="00351796" w:rsidTr="00AA33FB">
        <w:trPr>
          <w:trHeight w:val="27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6A12BB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>5</w:t>
            </w:r>
            <w:r w:rsidR="00772A69"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 xml:space="preserve">- 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="00772A69"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A12BB" w:rsidRPr="00351796" w:rsidRDefault="00772A69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AB5701" w:rsidRPr="00351796" w:rsidTr="00AA33FB">
        <w:trPr>
          <w:trHeight w:val="27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5701" w:rsidRPr="00351796" w:rsidRDefault="00AB5701" w:rsidP="002D1F32">
            <w:pPr>
              <w:rPr>
                <w:rFonts w:ascii="Verdana" w:hAnsi="Verdana"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sz w:val="16"/>
                <w:szCs w:val="16"/>
                <w:shd w:val="clear" w:color="auto" w:fill="E6E6E6"/>
              </w:rPr>
              <w:t xml:space="preserve">6.- 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5701" w:rsidRPr="00351796" w:rsidRDefault="00AB5701" w:rsidP="002D1F32">
            <w:pPr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5701" w:rsidRPr="00351796" w:rsidRDefault="00AB5701" w:rsidP="002D1F32">
            <w:pPr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B5701" w:rsidRPr="00351796" w:rsidRDefault="00AB5701" w:rsidP="002D1F32">
            <w:pPr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pP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begin">
                <w:ffData>
                  <w:name w:val="Testua107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separate"/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noProof/>
                <w:sz w:val="16"/>
                <w:szCs w:val="16"/>
                <w:shd w:val="clear" w:color="auto" w:fill="E6E6E6"/>
              </w:rPr>
              <w:t> </w:t>
            </w:r>
            <w:r w:rsidRPr="00351796">
              <w:rPr>
                <w:rFonts w:ascii="Verdana" w:hAnsi="Verdana"/>
                <w:b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FB1C58" w:rsidRPr="00351796" w:rsidTr="00AA33FB">
        <w:trPr>
          <w:trHeight w:val="21"/>
        </w:trPr>
        <w:tc>
          <w:tcPr>
            <w:tcW w:w="93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0EE1" w:rsidRPr="00351796" w:rsidRDefault="00650EE1" w:rsidP="002D1F32">
            <w:pPr>
              <w:rPr>
                <w:rFonts w:ascii="Verdana" w:hAnsi="Verdana"/>
                <w:sz w:val="12"/>
                <w:szCs w:val="12"/>
              </w:rPr>
            </w:pPr>
          </w:p>
          <w:p w:rsidR="00650EE1" w:rsidRPr="00351796" w:rsidRDefault="00650EE1" w:rsidP="002D1F32">
            <w:pPr>
              <w:rPr>
                <w:rFonts w:ascii="Verdana" w:hAnsi="Verdana"/>
                <w:sz w:val="12"/>
                <w:szCs w:val="12"/>
                <w:u w:val="single"/>
              </w:rPr>
            </w:pPr>
            <w:r w:rsidRPr="00351796">
              <w:rPr>
                <w:rFonts w:ascii="Verdana" w:hAnsi="Verdana"/>
                <w:sz w:val="12"/>
                <w:szCs w:val="12"/>
                <w:u w:val="single"/>
              </w:rPr>
              <w:t>NOTAS</w:t>
            </w:r>
          </w:p>
          <w:p w:rsidR="00650EE1" w:rsidRPr="00351796" w:rsidRDefault="00650EE1" w:rsidP="002D1F32">
            <w:pPr>
              <w:rPr>
                <w:rFonts w:ascii="Verdana" w:hAnsi="Verdana"/>
                <w:sz w:val="12"/>
                <w:szCs w:val="12"/>
              </w:rPr>
            </w:pPr>
          </w:p>
          <w:p w:rsidR="006A12BB" w:rsidRPr="00351796" w:rsidRDefault="00C225C6" w:rsidP="00C225C6">
            <w:pPr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val="es-ES" w:eastAsia="es-ES"/>
              </w:rPr>
            </w:pPr>
            <w:r w:rsidRPr="00351796">
              <w:rPr>
                <w:rFonts w:ascii="Verdana" w:hAnsi="Verdana"/>
                <w:sz w:val="12"/>
                <w:szCs w:val="12"/>
              </w:rPr>
              <w:t>(1</w:t>
            </w:r>
            <w:r w:rsidR="006A12BB" w:rsidRPr="00351796">
              <w:rPr>
                <w:rFonts w:ascii="Verdana" w:hAnsi="Verdana"/>
                <w:sz w:val="12"/>
                <w:szCs w:val="12"/>
              </w:rPr>
              <w:t xml:space="preserve">) </w:t>
            </w:r>
            <w:proofErr w:type="spellStart"/>
            <w:r w:rsidR="00AD2D25" w:rsidRPr="00351796">
              <w:rPr>
                <w:rFonts w:ascii="Verdana" w:hAnsi="Verdana"/>
                <w:sz w:val="12"/>
                <w:szCs w:val="12"/>
              </w:rPr>
              <w:t>Urteko</w:t>
            </w:r>
            <w:proofErr w:type="spellEnd"/>
            <w:r w:rsidR="00AD2D25" w:rsidRPr="00351796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="00AD2D25" w:rsidRPr="00351796">
              <w:rPr>
                <w:rFonts w:ascii="Verdana" w:hAnsi="Verdana"/>
                <w:sz w:val="12"/>
                <w:szCs w:val="12"/>
              </w:rPr>
              <w:t>Batezbesteko</w:t>
            </w:r>
            <w:proofErr w:type="spellEnd"/>
            <w:r w:rsidR="00AD2D25" w:rsidRPr="00351796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="00AD2D25" w:rsidRPr="00351796">
              <w:rPr>
                <w:rFonts w:ascii="Verdana" w:hAnsi="Verdana"/>
                <w:sz w:val="12"/>
                <w:szCs w:val="12"/>
              </w:rPr>
              <w:t>Langile</w:t>
            </w:r>
            <w:proofErr w:type="spellEnd"/>
            <w:r w:rsidR="00AD2D25" w:rsidRPr="00351796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="00AD2D25" w:rsidRPr="00351796">
              <w:rPr>
                <w:rFonts w:ascii="Verdana" w:hAnsi="Verdana"/>
                <w:sz w:val="12"/>
                <w:szCs w:val="12"/>
              </w:rPr>
              <w:t>Kopurua</w:t>
            </w:r>
            <w:proofErr w:type="spellEnd"/>
            <w:r w:rsidR="00AD2D25" w:rsidRPr="00351796">
              <w:rPr>
                <w:rFonts w:ascii="Verdana" w:hAnsi="Verdana"/>
                <w:sz w:val="12"/>
                <w:szCs w:val="12"/>
              </w:rPr>
              <w:t xml:space="preserve"> = ∑ </w:t>
            </w:r>
            <w:proofErr w:type="spellStart"/>
            <w:r w:rsidR="00AD2D25" w:rsidRPr="00351796">
              <w:rPr>
                <w:rFonts w:ascii="Verdana" w:hAnsi="Verdana"/>
                <w:sz w:val="12"/>
                <w:szCs w:val="12"/>
              </w:rPr>
              <w:t>langile</w:t>
            </w:r>
            <w:proofErr w:type="spellEnd"/>
            <w:r w:rsidR="00AD2D25" w:rsidRPr="00351796">
              <w:rPr>
                <w:rFonts w:ascii="Verdana" w:hAnsi="Verdana"/>
                <w:sz w:val="12"/>
                <w:szCs w:val="12"/>
              </w:rPr>
              <w:t xml:space="preserve"> GUZTIEN </w:t>
            </w:r>
            <w:proofErr w:type="spellStart"/>
            <w:r w:rsidR="00AD2D25" w:rsidRPr="00351796">
              <w:rPr>
                <w:rFonts w:ascii="Verdana" w:hAnsi="Verdana"/>
                <w:sz w:val="12"/>
                <w:szCs w:val="12"/>
              </w:rPr>
              <w:t>lan</w:t>
            </w:r>
            <w:proofErr w:type="spellEnd"/>
            <w:r w:rsidR="00AD2D25" w:rsidRPr="00351796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="00AD2D25" w:rsidRPr="00351796">
              <w:rPr>
                <w:rFonts w:ascii="Verdana" w:hAnsi="Verdana"/>
                <w:sz w:val="12"/>
                <w:szCs w:val="12"/>
              </w:rPr>
              <w:t>egun</w:t>
            </w:r>
            <w:proofErr w:type="spellEnd"/>
            <w:r w:rsidR="00AD2D25" w:rsidRPr="00351796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="00AD2D25" w:rsidRPr="00351796">
              <w:rPr>
                <w:rFonts w:ascii="Verdana" w:hAnsi="Verdana"/>
                <w:sz w:val="12"/>
                <w:szCs w:val="12"/>
              </w:rPr>
              <w:t>naturalak</w:t>
            </w:r>
            <w:proofErr w:type="spellEnd"/>
            <w:r w:rsidR="00AD2D25" w:rsidRPr="00351796">
              <w:rPr>
                <w:rFonts w:ascii="Verdana" w:hAnsi="Verdana"/>
                <w:sz w:val="12"/>
                <w:szCs w:val="12"/>
              </w:rPr>
              <w:t xml:space="preserve"> / 365</w:t>
            </w:r>
          </w:p>
          <w:p w:rsidR="00C225C6" w:rsidRPr="00351796" w:rsidRDefault="00C225C6" w:rsidP="00C225C6">
            <w:pPr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</w:pPr>
            <w:r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val="es-ES" w:eastAsia="es-ES"/>
              </w:rPr>
              <w:t xml:space="preserve">(2) </w:t>
            </w:r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val="de-DE" w:eastAsia="es-ES"/>
              </w:rPr>
              <w:t>Jardueren araberako Produktuen Sailkapenaren arabera</w:t>
            </w:r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 xml:space="preserve"> </w:t>
            </w:r>
            <w:r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>(CPA)</w:t>
            </w:r>
          </w:p>
          <w:p w:rsidR="00C225C6" w:rsidRPr="00351796" w:rsidRDefault="00C225C6" w:rsidP="00C225C6">
            <w:pPr>
              <w:rPr>
                <w:rFonts w:ascii="Verdana" w:hAnsi="Verdana"/>
                <w:sz w:val="12"/>
                <w:szCs w:val="12"/>
              </w:rPr>
            </w:pPr>
            <w:r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 xml:space="preserve">(3) </w:t>
            </w:r>
            <w:proofErr w:type="spellStart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>Azken</w:t>
            </w:r>
            <w:proofErr w:type="spellEnd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 xml:space="preserve"> </w:t>
            </w:r>
            <w:proofErr w:type="spellStart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>produktuaren</w:t>
            </w:r>
            <w:proofErr w:type="spellEnd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 xml:space="preserve"> </w:t>
            </w:r>
            <w:proofErr w:type="spellStart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>zatiak</w:t>
            </w:r>
            <w:proofErr w:type="spellEnd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 xml:space="preserve"> eta </w:t>
            </w:r>
            <w:proofErr w:type="spellStart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>piezak</w:t>
            </w:r>
            <w:proofErr w:type="spellEnd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 xml:space="preserve"> </w:t>
            </w:r>
            <w:proofErr w:type="spellStart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>adierazi</w:t>
            </w:r>
            <w:proofErr w:type="spellEnd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 xml:space="preserve"> </w:t>
            </w:r>
            <w:proofErr w:type="spellStart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>beharko</w:t>
            </w:r>
            <w:proofErr w:type="spellEnd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 xml:space="preserve"> </w:t>
            </w:r>
            <w:proofErr w:type="spellStart"/>
            <w:r w:rsidR="003006EA" w:rsidRPr="00351796">
              <w:rPr>
                <w:rFonts w:ascii="Verdana" w:eastAsia="EUAlbertina-Bold-Identity-H" w:hAnsi="Verdana" w:cs="EUAlbertina-Bold-Identity-H"/>
                <w:bCs/>
                <w:sz w:val="12"/>
                <w:szCs w:val="12"/>
                <w:lang w:eastAsia="es-ES"/>
              </w:rPr>
              <w:t>dira</w:t>
            </w:r>
            <w:proofErr w:type="spellEnd"/>
          </w:p>
        </w:tc>
      </w:tr>
    </w:tbl>
    <w:p w:rsidR="00F235D3" w:rsidRPr="00351796" w:rsidRDefault="00F235D3" w:rsidP="00F235D3">
      <w:pPr>
        <w:jc w:val="both"/>
        <w:rPr>
          <w:rFonts w:ascii="Verdana" w:hAnsi="Verdana"/>
          <w:sz w:val="12"/>
          <w:szCs w:val="12"/>
          <w:lang w:val="es-ES"/>
        </w:rPr>
      </w:pPr>
    </w:p>
    <w:p w:rsidR="00431AFB" w:rsidRPr="00351796" w:rsidRDefault="00431AFB" w:rsidP="00F235D3">
      <w:pPr>
        <w:jc w:val="both"/>
        <w:rPr>
          <w:rFonts w:ascii="Verdana" w:hAnsi="Verdana"/>
          <w:sz w:val="20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05592" w:rsidRPr="008B54E7" w:rsidTr="00DA4975">
        <w:trPr>
          <w:jc w:val="center"/>
        </w:trPr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5592" w:rsidRPr="008B54E7" w:rsidRDefault="00B05592" w:rsidP="00DA4975">
            <w:pPr>
              <w:tabs>
                <w:tab w:val="center" w:pos="4395"/>
              </w:tabs>
              <w:ind w:left="-142" w:right="879"/>
              <w:rPr>
                <w:rFonts w:ascii="Verdana" w:hAnsi="Verdana" w:cs="Arial"/>
                <w:b/>
                <w:sz w:val="14"/>
                <w:szCs w:val="14"/>
              </w:rPr>
            </w:pPr>
            <w:r w:rsidRPr="008B54E7">
              <w:rPr>
                <w:rFonts w:ascii="Verdana" w:hAnsi="Verdana" w:cs="Arial"/>
                <w:sz w:val="14"/>
                <w:szCs w:val="14"/>
              </w:rPr>
              <w:tab/>
            </w:r>
            <w:proofErr w:type="spellStart"/>
            <w:r w:rsidRPr="00BD14D0">
              <w:rPr>
                <w:rFonts w:ascii="Verdana" w:hAnsi="Verdana" w:cs="Arial"/>
                <w:b/>
                <w:sz w:val="14"/>
                <w:szCs w:val="14"/>
              </w:rPr>
              <w:t>Datuen</w:t>
            </w:r>
            <w:proofErr w:type="spellEnd"/>
            <w:r w:rsidRPr="00BD14D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/>
                <w:sz w:val="14"/>
                <w:szCs w:val="14"/>
              </w:rPr>
              <w:t>babesari</w:t>
            </w:r>
            <w:proofErr w:type="spellEnd"/>
            <w:r w:rsidRPr="00BD14D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/>
                <w:sz w:val="14"/>
                <w:szCs w:val="14"/>
              </w:rPr>
              <w:t>buruzko</w:t>
            </w:r>
            <w:proofErr w:type="spellEnd"/>
            <w:r w:rsidRPr="00BD14D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/>
                <w:sz w:val="14"/>
                <w:szCs w:val="14"/>
              </w:rPr>
              <w:t>oinarrizko</w:t>
            </w:r>
            <w:proofErr w:type="spellEnd"/>
            <w:r w:rsidRPr="00BD14D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/>
                <w:sz w:val="14"/>
                <w:szCs w:val="14"/>
              </w:rPr>
              <w:t>informazioa</w:t>
            </w:r>
            <w:proofErr w:type="spellEnd"/>
          </w:p>
        </w:tc>
      </w:tr>
    </w:tbl>
    <w:tbl>
      <w:tblPr>
        <w:tblStyle w:val="Tablaconcuadrcula"/>
        <w:tblW w:w="8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562"/>
      </w:tblGrid>
      <w:tr w:rsidR="00B05592" w:rsidRPr="008B54E7" w:rsidTr="00DA4975">
        <w:trPr>
          <w:jc w:val="center"/>
        </w:trPr>
        <w:tc>
          <w:tcPr>
            <w:tcW w:w="8930" w:type="dxa"/>
            <w:gridSpan w:val="2"/>
          </w:tcPr>
          <w:p w:rsidR="00B05592" w:rsidRPr="008B54E7" w:rsidRDefault="00B05592" w:rsidP="00DA4975">
            <w:pPr>
              <w:spacing w:before="60" w:after="120" w:line="216" w:lineRule="auto"/>
              <w:ind w:left="-113"/>
              <w:jc w:val="both"/>
              <w:rPr>
                <w:rFonts w:ascii="Verdana" w:hAnsi="Verdana" w:cs="Arial"/>
                <w:b/>
                <w:color w:val="FF0000"/>
                <w:sz w:val="14"/>
                <w:szCs w:val="14"/>
                <w:lang w:val="eu-ES"/>
              </w:rPr>
            </w:pP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Dokumentu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honetan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jasotako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datu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pertsonalak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tratatuko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dira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, eta "industria-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segurtasuneko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espedienteen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kudeaketa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"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izeneko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tratamendu-jarduerari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erantsiko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zaizkio</w:t>
            </w:r>
            <w:proofErr w:type="spellEnd"/>
            <w:r w:rsidRPr="00BD14D0">
              <w:rPr>
                <w:rFonts w:ascii="Verdana" w:hAnsi="Verdana" w:cs="Arial"/>
                <w:sz w:val="14"/>
                <w:szCs w:val="14"/>
                <w:lang w:val="es-ES"/>
              </w:rPr>
              <w:t>.</w:t>
            </w:r>
          </w:p>
        </w:tc>
      </w:tr>
      <w:tr w:rsidR="00B05592" w:rsidRPr="00BD14D0" w:rsidTr="00DA4975">
        <w:trPr>
          <w:trHeight w:val="570"/>
          <w:jc w:val="center"/>
        </w:trPr>
        <w:tc>
          <w:tcPr>
            <w:tcW w:w="1368" w:type="dxa"/>
          </w:tcPr>
          <w:p w:rsidR="00B05592" w:rsidRPr="00BD14D0" w:rsidRDefault="00B05592" w:rsidP="00DA4975">
            <w:pPr>
              <w:spacing w:line="216" w:lineRule="auto"/>
              <w:ind w:left="-105" w:right="-105"/>
              <w:jc w:val="both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Arduraduna</w:t>
            </w:r>
            <w:proofErr w:type="spellEnd"/>
          </w:p>
          <w:p w:rsidR="00B05592" w:rsidRPr="00BD14D0" w:rsidRDefault="00B05592" w:rsidP="00DA4975">
            <w:pPr>
              <w:spacing w:line="216" w:lineRule="auto"/>
              <w:ind w:left="-105" w:right="-105"/>
              <w:jc w:val="both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7562" w:type="dxa"/>
          </w:tcPr>
          <w:p w:rsidR="00B05592" w:rsidRDefault="00B05592" w:rsidP="00DA4975">
            <w:pPr>
              <w:spacing w:line="216" w:lineRule="auto"/>
              <w:ind w:left="-105" w:right="-105"/>
              <w:jc w:val="both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Energiaren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Meategien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eta Industria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Administrazioaren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Zuzendaritza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Ekonomiaren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Garapena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eta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Azpiegitura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Saila</w:t>
            </w:r>
            <w:proofErr w:type="spellEnd"/>
          </w:p>
          <w:p w:rsidR="00B05592" w:rsidRDefault="00B05592" w:rsidP="00DA4975">
            <w:pPr>
              <w:spacing w:line="216" w:lineRule="auto"/>
              <w:ind w:left="-105" w:right="-105"/>
              <w:jc w:val="both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</w:p>
          <w:p w:rsidR="00B05592" w:rsidRPr="00BD14D0" w:rsidRDefault="00B05592" w:rsidP="00DA4975">
            <w:pPr>
              <w:spacing w:after="60" w:line="216" w:lineRule="auto"/>
              <w:ind w:left="-108" w:right="-108"/>
              <w:jc w:val="both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r w:rsidRPr="008143B6">
              <w:rPr>
                <w:rFonts w:ascii="Verdana" w:hAnsi="Verdana" w:cs="Arial"/>
                <w:sz w:val="14"/>
                <w:szCs w:val="14"/>
                <w:lang w:val="es-ES"/>
              </w:rPr>
              <w:t>Donostia-San Sebastián 1, 01010, Vitoria-Gasteiz, Araba. Tel.: 945018000.</w:t>
            </w:r>
          </w:p>
        </w:tc>
      </w:tr>
      <w:tr w:rsidR="00B05592" w:rsidRPr="00BD14D0" w:rsidTr="00DA4975">
        <w:trPr>
          <w:trHeight w:val="155"/>
          <w:jc w:val="center"/>
        </w:trPr>
        <w:tc>
          <w:tcPr>
            <w:tcW w:w="1368" w:type="dxa"/>
          </w:tcPr>
          <w:p w:rsidR="00B05592" w:rsidRPr="00BD14D0" w:rsidRDefault="00B05592" w:rsidP="00DA4975">
            <w:pPr>
              <w:spacing w:after="120" w:line="216" w:lineRule="auto"/>
              <w:ind w:left="-105" w:right="-105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Helburua</w:t>
            </w:r>
            <w:proofErr w:type="spellEnd"/>
          </w:p>
        </w:tc>
        <w:tc>
          <w:tcPr>
            <w:tcW w:w="7562" w:type="dxa"/>
          </w:tcPr>
          <w:p w:rsidR="00B05592" w:rsidRPr="00BD14D0" w:rsidRDefault="00B05592" w:rsidP="00DA4975">
            <w:pPr>
              <w:spacing w:after="120" w:line="216" w:lineRule="auto"/>
              <w:ind w:left="-105" w:right="-105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Industria-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instalazioen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eta -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jardueren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industria-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segurtasuna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kudeatzea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.</w:t>
            </w:r>
          </w:p>
        </w:tc>
      </w:tr>
      <w:tr w:rsidR="00B05592" w:rsidRPr="00BD14D0" w:rsidTr="00DA4975">
        <w:trPr>
          <w:trHeight w:val="214"/>
          <w:jc w:val="center"/>
        </w:trPr>
        <w:tc>
          <w:tcPr>
            <w:tcW w:w="1368" w:type="dxa"/>
          </w:tcPr>
          <w:p w:rsidR="00B05592" w:rsidRPr="00BD14D0" w:rsidRDefault="00B05592" w:rsidP="00DA4975">
            <w:pPr>
              <w:spacing w:line="216" w:lineRule="auto"/>
              <w:ind w:left="-105" w:right="-105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Legitimazioa</w:t>
            </w:r>
            <w:proofErr w:type="spellEnd"/>
          </w:p>
          <w:p w:rsidR="00B05592" w:rsidRPr="00BD14D0" w:rsidRDefault="00B05592" w:rsidP="00DA4975">
            <w:pPr>
              <w:spacing w:line="216" w:lineRule="auto"/>
              <w:ind w:left="-105" w:right="-105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7562" w:type="dxa"/>
          </w:tcPr>
          <w:p w:rsidR="00B05592" w:rsidRPr="00BD14D0" w:rsidRDefault="00B05592" w:rsidP="00DA4975">
            <w:pPr>
              <w:spacing w:after="60" w:line="216" w:lineRule="auto"/>
              <w:ind w:left="-108" w:right="-108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Legezko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betebehar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aplikagarriak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betetzeko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beharrezko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tratamendua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(8/2004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Legea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azaroaren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12koa,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Euskal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Autonomia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Erkidegoko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Industriari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buruzkoa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).</w:t>
            </w:r>
          </w:p>
        </w:tc>
      </w:tr>
      <w:tr w:rsidR="00B05592" w:rsidRPr="00BD14D0" w:rsidTr="00DA4975">
        <w:trPr>
          <w:trHeight w:val="122"/>
          <w:jc w:val="center"/>
        </w:trPr>
        <w:tc>
          <w:tcPr>
            <w:tcW w:w="1368" w:type="dxa"/>
          </w:tcPr>
          <w:p w:rsidR="00B05592" w:rsidRPr="00BD14D0" w:rsidRDefault="00B05592" w:rsidP="00DA4975">
            <w:pPr>
              <w:spacing w:line="216" w:lineRule="auto"/>
              <w:ind w:left="-105" w:right="-105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Hartzaileak</w:t>
            </w:r>
            <w:proofErr w:type="spellEnd"/>
          </w:p>
        </w:tc>
        <w:tc>
          <w:tcPr>
            <w:tcW w:w="7562" w:type="dxa"/>
          </w:tcPr>
          <w:p w:rsidR="00B05592" w:rsidRPr="00BD14D0" w:rsidRDefault="00B05592" w:rsidP="00DA4975">
            <w:pPr>
              <w:spacing w:after="60" w:line="216" w:lineRule="auto"/>
              <w:ind w:left="-108" w:right="-108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Ez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dira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aurreikusten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betebeharra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legezkoa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denean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izan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ezik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.</w:t>
            </w:r>
          </w:p>
        </w:tc>
      </w:tr>
      <w:tr w:rsidR="00B05592" w:rsidRPr="00BD14D0" w:rsidTr="00DA4975">
        <w:trPr>
          <w:trHeight w:val="141"/>
          <w:jc w:val="center"/>
        </w:trPr>
        <w:tc>
          <w:tcPr>
            <w:tcW w:w="1368" w:type="dxa"/>
          </w:tcPr>
          <w:p w:rsidR="00B05592" w:rsidRPr="00BD14D0" w:rsidRDefault="00B05592" w:rsidP="00DA4975">
            <w:pPr>
              <w:spacing w:line="216" w:lineRule="auto"/>
              <w:ind w:left="-105" w:right="-105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Eskubideak</w:t>
            </w:r>
            <w:proofErr w:type="spellEnd"/>
          </w:p>
          <w:p w:rsidR="00B05592" w:rsidRPr="00BD14D0" w:rsidRDefault="00B05592" w:rsidP="00DA4975">
            <w:pPr>
              <w:spacing w:line="216" w:lineRule="auto"/>
              <w:ind w:left="-105" w:right="-105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7562" w:type="dxa"/>
          </w:tcPr>
          <w:p w:rsidR="00B05592" w:rsidRPr="00BD14D0" w:rsidRDefault="00B05592" w:rsidP="00DA4975">
            <w:pPr>
              <w:spacing w:after="60" w:line="216" w:lineRule="auto"/>
              <w:ind w:left="-108" w:right="-108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Datuak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eskuratzeko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zuzentzeko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eta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ezabatzeko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eskubidea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duzu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baita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informazio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gehigarrian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jasotzen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diren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beste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eskubide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batzuk</w:t>
            </w:r>
            <w:proofErr w:type="spellEnd"/>
            <w:r w:rsidRPr="00BD14D0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ere.</w:t>
            </w:r>
          </w:p>
        </w:tc>
      </w:tr>
      <w:tr w:rsidR="00B05592" w:rsidRPr="00BD14D0" w:rsidTr="00DA4975">
        <w:trPr>
          <w:trHeight w:val="289"/>
          <w:jc w:val="center"/>
        </w:trPr>
        <w:tc>
          <w:tcPr>
            <w:tcW w:w="1368" w:type="dxa"/>
          </w:tcPr>
          <w:p w:rsidR="00B05592" w:rsidRPr="008143B6" w:rsidRDefault="00B05592" w:rsidP="00DA4975">
            <w:pPr>
              <w:spacing w:line="216" w:lineRule="auto"/>
              <w:ind w:left="-105" w:right="-105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Informazio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gehigarria</w:t>
            </w:r>
            <w:proofErr w:type="spellEnd"/>
          </w:p>
          <w:p w:rsidR="00B05592" w:rsidRPr="008143B6" w:rsidRDefault="00B05592" w:rsidP="00DA4975">
            <w:pPr>
              <w:spacing w:line="216" w:lineRule="auto"/>
              <w:ind w:left="-105" w:right="-105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7562" w:type="dxa"/>
          </w:tcPr>
          <w:p w:rsidR="00B05592" w:rsidRPr="008143B6" w:rsidRDefault="00B05592" w:rsidP="00DA4975">
            <w:pPr>
              <w:spacing w:line="216" w:lineRule="auto"/>
              <w:ind w:left="-105" w:right="-105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Datuak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babesteari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buruzko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informazio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gehigarri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eta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xehatua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kontsulta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dezakezu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gure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webgunean</w:t>
            </w:r>
            <w:proofErr w:type="spellEnd"/>
            <w:r w:rsidRPr="008143B6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:  </w:t>
            </w:r>
            <w:r w:rsidRPr="008143B6">
              <w:rPr>
                <w:rStyle w:val="Hipervnculo"/>
                <w:rFonts w:ascii="Verdana" w:hAnsi="Verdana"/>
                <w:sz w:val="14"/>
                <w:szCs w:val="14"/>
                <w:lang w:val="es-ES"/>
              </w:rPr>
              <w:t>https://www.euskadi.eus/informazio-klausulak/web01-sedepd/eu/gardentasuna/134900-capa2-eu.shtml</w:t>
            </w:r>
          </w:p>
        </w:tc>
      </w:tr>
    </w:tbl>
    <w:p w:rsidR="00B05592" w:rsidRPr="00677ABF" w:rsidRDefault="00B05592" w:rsidP="00B05592">
      <w:pPr>
        <w:rPr>
          <w:rFonts w:ascii="Verdana" w:hAnsi="Verdana" w:cs="Arial"/>
          <w:sz w:val="14"/>
          <w:szCs w:val="14"/>
        </w:rPr>
      </w:pPr>
      <w:proofErr w:type="spellStart"/>
      <w:r w:rsidRPr="00677ABF">
        <w:rPr>
          <w:rFonts w:ascii="Verdana" w:hAnsi="Verdana" w:cs="Arial"/>
          <w:sz w:val="14"/>
          <w:szCs w:val="14"/>
        </w:rPr>
        <w:t>Araudia</w:t>
      </w:r>
      <w:proofErr w:type="spellEnd"/>
      <w:r w:rsidRPr="00677ABF">
        <w:rPr>
          <w:rFonts w:ascii="Verdana" w:hAnsi="Verdana" w:cs="Arial"/>
          <w:sz w:val="14"/>
          <w:szCs w:val="14"/>
        </w:rPr>
        <w:t>:</w:t>
      </w:r>
    </w:p>
    <w:p w:rsidR="00B05592" w:rsidRPr="004F435B" w:rsidRDefault="00B05592" w:rsidP="00B05592">
      <w:pPr>
        <w:rPr>
          <w:rFonts w:ascii="Verdana" w:hAnsi="Verdana" w:cs="Arial"/>
          <w:sz w:val="8"/>
          <w:szCs w:val="8"/>
        </w:rPr>
      </w:pPr>
    </w:p>
    <w:p w:rsidR="00B05592" w:rsidRPr="00677ABF" w:rsidRDefault="00B05592" w:rsidP="00B05592">
      <w:pPr>
        <w:pStyle w:val="Prrafodelista"/>
        <w:numPr>
          <w:ilvl w:val="0"/>
          <w:numId w:val="36"/>
        </w:numPr>
        <w:spacing w:line="18" w:lineRule="atLeast"/>
        <w:ind w:left="177" w:right="-87" w:hanging="177"/>
        <w:contextualSpacing/>
        <w:jc w:val="both"/>
        <w:rPr>
          <w:rFonts w:ascii="Verdana" w:hAnsi="Verdana" w:cs="Arial"/>
          <w:sz w:val="14"/>
          <w:szCs w:val="14"/>
          <w:lang w:val="es-ES"/>
        </w:rPr>
      </w:pP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Datuak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Babesteko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Erregelamendu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Orokorra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</w:t>
      </w:r>
    </w:p>
    <w:p w:rsidR="00B05592" w:rsidRPr="00677ABF" w:rsidRDefault="00B05592" w:rsidP="00B05592">
      <w:pPr>
        <w:pStyle w:val="Prrafodelista"/>
        <w:numPr>
          <w:ilvl w:val="0"/>
          <w:numId w:val="36"/>
        </w:numPr>
        <w:spacing w:line="18" w:lineRule="atLeast"/>
        <w:ind w:left="177" w:right="-87" w:hanging="177"/>
        <w:contextualSpacing/>
        <w:jc w:val="both"/>
        <w:rPr>
          <w:rFonts w:ascii="Verdana" w:hAnsi="Verdana" w:cs="Arial"/>
          <w:sz w:val="14"/>
          <w:szCs w:val="14"/>
          <w:lang w:val="es-ES"/>
        </w:rPr>
      </w:pPr>
      <w:r w:rsidRPr="00677ABF">
        <w:rPr>
          <w:rFonts w:ascii="Verdana" w:hAnsi="Verdana" w:cs="Arial"/>
          <w:sz w:val="14"/>
          <w:szCs w:val="14"/>
          <w:lang w:val="es-ES"/>
        </w:rPr>
        <w:t xml:space="preserve">3/2018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Lege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Organikoa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,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abenduaren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5ekoa,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Datu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Pertsonalak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Babesteari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eta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eskubide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digitalak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bermatzeari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 xml:space="preserve"> </w:t>
      </w:r>
      <w:proofErr w:type="spellStart"/>
      <w:r w:rsidRPr="00677ABF">
        <w:rPr>
          <w:rFonts w:ascii="Verdana" w:hAnsi="Verdana" w:cs="Arial"/>
          <w:sz w:val="14"/>
          <w:szCs w:val="14"/>
          <w:lang w:val="es-ES"/>
        </w:rPr>
        <w:t>buruzkoa</w:t>
      </w:r>
      <w:proofErr w:type="spellEnd"/>
      <w:r w:rsidRPr="00677ABF">
        <w:rPr>
          <w:rFonts w:ascii="Verdana" w:hAnsi="Verdana" w:cs="Arial"/>
          <w:sz w:val="14"/>
          <w:szCs w:val="14"/>
          <w:lang w:val="es-ES"/>
        </w:rPr>
        <w:t>.</w:t>
      </w:r>
    </w:p>
    <w:p w:rsidR="00FE5A6C" w:rsidRDefault="00FE5A6C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s-ES"/>
        </w:rPr>
      </w:pPr>
    </w:p>
    <w:p w:rsidR="00B05592" w:rsidRDefault="00B05592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s-ES"/>
        </w:rPr>
      </w:pPr>
    </w:p>
    <w:p w:rsidR="00B05592" w:rsidRPr="00351796" w:rsidRDefault="00B05592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s-ES"/>
        </w:rPr>
      </w:pPr>
    </w:p>
    <w:p w:rsidR="00FE5A6C" w:rsidRPr="00351796" w:rsidRDefault="00FE5A6C" w:rsidP="00FE5A6C">
      <w:pPr>
        <w:jc w:val="both"/>
        <w:rPr>
          <w:rFonts w:ascii="Verdana" w:hAnsi="Verdana"/>
          <w:sz w:val="20"/>
          <w:lang w:val="eu-ES"/>
        </w:rPr>
      </w:pPr>
      <w:r w:rsidRPr="00351796">
        <w:rPr>
          <w:rFonts w:ascii="Verdana" w:hAnsi="Verdana" w:cs="Verdana"/>
          <w:sz w:val="20"/>
          <w:lang w:val="eu-ES"/>
        </w:rPr>
        <w:t>Eta, adierazitako espezialitateetan jarduteko gaitze-xedeetarako jasota gera dadin, honako aitorpen hau ematen dut</w:t>
      </w:r>
    </w:p>
    <w:p w:rsidR="00FE5A6C" w:rsidRPr="00351796" w:rsidRDefault="00FE5A6C" w:rsidP="00FE5A6C">
      <w:pPr>
        <w:rPr>
          <w:sz w:val="4"/>
          <w:szCs w:val="4"/>
          <w:lang w:val="eu-E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344"/>
        <w:gridCol w:w="506"/>
        <w:gridCol w:w="425"/>
        <w:gridCol w:w="1896"/>
        <w:gridCol w:w="372"/>
        <w:gridCol w:w="426"/>
        <w:gridCol w:w="283"/>
      </w:tblGrid>
      <w:tr w:rsidR="00FE5A6C" w:rsidRPr="00351796" w:rsidTr="00DC751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FE5A6C" w:rsidRPr="00351796" w:rsidRDefault="00FE5A6C" w:rsidP="008F7B6D">
            <w:pPr>
              <w:rPr>
                <w:rFonts w:ascii="Verdana" w:hAnsi="Verdana" w:cs="Arial"/>
                <w:b/>
                <w:sz w:val="21"/>
                <w:szCs w:val="21"/>
                <w:lang w:val="eu-ES"/>
              </w:rPr>
            </w:pP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begin">
                <w:ffData>
                  <w:name w:val="Testua90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instrText xml:space="preserve"> FORMTEXT </w:instrText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separate"/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A6C" w:rsidRPr="00351796" w:rsidRDefault="00FE5A6C" w:rsidP="008F7B6D">
            <w:pPr>
              <w:rPr>
                <w:rFonts w:ascii="Verdana" w:hAnsi="Verdana" w:cs="Arial"/>
                <w:sz w:val="21"/>
                <w:szCs w:val="21"/>
                <w:lang w:val="eu-ES"/>
              </w:rPr>
            </w:pPr>
            <w:r w:rsidRPr="00351796">
              <w:rPr>
                <w:rFonts w:ascii="Verdana" w:hAnsi="Verdana" w:cs="Arial"/>
                <w:sz w:val="21"/>
                <w:szCs w:val="21"/>
                <w:lang w:val="eu-ES"/>
              </w:rPr>
              <w:t>-n,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A6C" w:rsidRPr="00351796" w:rsidRDefault="00FE5A6C" w:rsidP="008F7B6D">
            <w:pPr>
              <w:ind w:left="-108" w:right="-108"/>
              <w:rPr>
                <w:rFonts w:ascii="Verdana" w:hAnsi="Verdana" w:cs="Arial"/>
                <w:sz w:val="21"/>
                <w:szCs w:val="21"/>
                <w:lang w:val="eu-ES"/>
              </w:rPr>
            </w:pP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FE5A6C" w:rsidRPr="00351796" w:rsidRDefault="00FE5A6C" w:rsidP="008F7B6D">
            <w:pPr>
              <w:ind w:right="-108"/>
              <w:rPr>
                <w:rFonts w:ascii="Verdana" w:hAnsi="Verdana" w:cs="Arial"/>
                <w:b/>
                <w:sz w:val="21"/>
                <w:szCs w:val="21"/>
                <w:lang w:val="eu-ES"/>
              </w:rPr>
            </w:pP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instrText xml:space="preserve"> FORMTEXT </w:instrText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separate"/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A6C" w:rsidRPr="00351796" w:rsidRDefault="00FE5A6C" w:rsidP="008F7B6D">
            <w:pPr>
              <w:ind w:right="-108"/>
              <w:rPr>
                <w:rFonts w:ascii="Verdana" w:hAnsi="Verdana" w:cs="Arial"/>
                <w:sz w:val="21"/>
                <w:szCs w:val="21"/>
                <w:lang w:val="eu-ES"/>
              </w:rPr>
            </w:pPr>
            <w:r w:rsidRPr="00351796">
              <w:rPr>
                <w:rFonts w:ascii="Verdana" w:hAnsi="Verdana" w:cs="Arial"/>
                <w:sz w:val="21"/>
                <w:szCs w:val="21"/>
                <w:lang w:val="eu-ES"/>
              </w:rPr>
              <w:t>ko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FE5A6C" w:rsidRPr="00351796" w:rsidRDefault="00FE5A6C" w:rsidP="008F7B6D">
            <w:pPr>
              <w:rPr>
                <w:rFonts w:ascii="Verdana" w:hAnsi="Verdana" w:cs="Arial"/>
                <w:b/>
                <w:sz w:val="21"/>
                <w:szCs w:val="21"/>
                <w:lang w:val="eu-ES"/>
              </w:rPr>
            </w:pP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begin">
                <w:ffData>
                  <w:name w:val="Testua88"/>
                  <w:enabled/>
                  <w:calcOnExit w:val="0"/>
                  <w:textInput/>
                </w:ffData>
              </w:fldChar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instrText xml:space="preserve"> FORMTEXT </w:instrText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separate"/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A6C" w:rsidRPr="00351796" w:rsidRDefault="00FE5A6C" w:rsidP="008F7B6D">
            <w:pPr>
              <w:ind w:left="-108" w:right="-108"/>
              <w:jc w:val="right"/>
              <w:rPr>
                <w:rFonts w:ascii="Verdana" w:hAnsi="Verdana" w:cs="Arial"/>
                <w:sz w:val="21"/>
                <w:szCs w:val="21"/>
                <w:lang w:val="eu-ES"/>
              </w:rPr>
            </w:pPr>
            <w:proofErr w:type="spellStart"/>
            <w:r w:rsidRPr="00351796">
              <w:rPr>
                <w:rFonts w:ascii="Verdana" w:hAnsi="Verdana" w:cs="Arial"/>
                <w:sz w:val="21"/>
                <w:szCs w:val="21"/>
                <w:lang w:val="eu-ES"/>
              </w:rPr>
              <w:t>ren</w:t>
            </w:r>
            <w:proofErr w:type="spellEnd"/>
            <w:r w:rsidRPr="00351796">
              <w:rPr>
                <w:rFonts w:ascii="Verdana" w:hAnsi="Verdana" w:cs="Arial"/>
                <w:sz w:val="21"/>
                <w:szCs w:val="21"/>
                <w:lang w:val="eu-ES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FE5A6C" w:rsidRPr="00351796" w:rsidRDefault="00FE5A6C" w:rsidP="008F7B6D">
            <w:pPr>
              <w:ind w:right="-108"/>
              <w:rPr>
                <w:rFonts w:ascii="Verdana" w:hAnsi="Verdana" w:cs="Arial"/>
                <w:b/>
                <w:sz w:val="21"/>
                <w:szCs w:val="21"/>
                <w:lang w:val="eu-ES"/>
              </w:rPr>
            </w:pP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instrText xml:space="preserve"> FORMTEXT </w:instrText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separate"/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noProof/>
                <w:sz w:val="21"/>
                <w:szCs w:val="21"/>
                <w:lang w:val="eu-ES"/>
              </w:rPr>
              <w:t> </w:t>
            </w:r>
            <w:r w:rsidRPr="00351796">
              <w:rPr>
                <w:rFonts w:ascii="Verdana" w:hAnsi="Verdana" w:cs="Arial"/>
                <w:b/>
                <w:sz w:val="21"/>
                <w:szCs w:val="21"/>
                <w:lang w:val="eu-E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A6C" w:rsidRPr="00351796" w:rsidRDefault="00FE5A6C" w:rsidP="008F7B6D">
            <w:pPr>
              <w:ind w:left="-108" w:right="-108"/>
              <w:jc w:val="right"/>
              <w:rPr>
                <w:rFonts w:ascii="Verdana" w:hAnsi="Verdana" w:cs="Arial"/>
                <w:sz w:val="21"/>
                <w:szCs w:val="21"/>
                <w:lang w:val="eu-ES"/>
              </w:rPr>
            </w:pPr>
            <w:proofErr w:type="spellStart"/>
            <w:r w:rsidRPr="00351796">
              <w:rPr>
                <w:rFonts w:ascii="Verdana" w:hAnsi="Verdana" w:cs="Arial"/>
                <w:sz w:val="21"/>
                <w:szCs w:val="21"/>
                <w:lang w:val="eu-ES"/>
              </w:rPr>
              <w:t>an</w:t>
            </w:r>
            <w:proofErr w:type="spellEnd"/>
            <w:r w:rsidRPr="00351796">
              <w:rPr>
                <w:rFonts w:ascii="Verdana" w:hAnsi="Verdana" w:cs="Arial"/>
                <w:sz w:val="21"/>
                <w:szCs w:val="21"/>
                <w:lang w:val="eu-ES"/>
              </w:rPr>
              <w:t xml:space="preserve"> </w:t>
            </w:r>
          </w:p>
        </w:tc>
      </w:tr>
    </w:tbl>
    <w:p w:rsidR="00FE5A6C" w:rsidRPr="00351796" w:rsidRDefault="00FE5A6C" w:rsidP="00FE5A6C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  <w:r w:rsidRPr="00351796">
        <w:rPr>
          <w:rFonts w:ascii="Verdana" w:hAnsi="Verdana"/>
          <w:sz w:val="20"/>
          <w:lang w:val="eu-ES"/>
        </w:rPr>
        <w:t>(</w:t>
      </w:r>
      <w:r w:rsidRPr="00351796">
        <w:rPr>
          <w:rFonts w:ascii="Verdana" w:hAnsi="Verdana" w:cs="Verdana"/>
          <w:sz w:val="18"/>
          <w:szCs w:val="18"/>
          <w:lang w:val="eu-ES"/>
        </w:rPr>
        <w:t xml:space="preserve">Aitorpena egiten </w:t>
      </w:r>
      <w:proofErr w:type="spellStart"/>
      <w:r w:rsidRPr="00351796">
        <w:rPr>
          <w:rFonts w:ascii="Verdana" w:hAnsi="Verdana" w:cs="Verdana"/>
          <w:sz w:val="18"/>
          <w:szCs w:val="18"/>
          <w:lang w:val="eu-ES"/>
        </w:rPr>
        <w:t>duenaren</w:t>
      </w:r>
      <w:proofErr w:type="spellEnd"/>
      <w:r w:rsidRPr="00351796">
        <w:rPr>
          <w:rFonts w:ascii="Verdana" w:hAnsi="Verdana" w:cs="Verdana"/>
          <w:sz w:val="18"/>
          <w:szCs w:val="18"/>
          <w:lang w:val="eu-ES"/>
        </w:rPr>
        <w:t xml:space="preserve"> sinadura eta enpresaren zigilua</w:t>
      </w:r>
      <w:r w:rsidRPr="00351796">
        <w:rPr>
          <w:rFonts w:ascii="Verdana" w:hAnsi="Verdana"/>
          <w:sz w:val="20"/>
          <w:lang w:val="eu-ES"/>
        </w:rPr>
        <w:t>)</w:t>
      </w:r>
    </w:p>
    <w:p w:rsidR="00FE5A6C" w:rsidRDefault="00FE5A6C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57626A" w:rsidRDefault="0057626A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u-ES"/>
        </w:rPr>
      </w:pPr>
    </w:p>
    <w:p w:rsidR="00F235D3" w:rsidRPr="0057626A" w:rsidRDefault="00F235D3" w:rsidP="00D22929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18"/>
          <w:szCs w:val="18"/>
          <w:lang w:val="eu-ES"/>
        </w:rPr>
        <w:sectPr w:rsidR="00F235D3" w:rsidRPr="0057626A" w:rsidSect="00242E3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077" w:right="924" w:bottom="720" w:left="1259" w:header="284" w:footer="278" w:gutter="0"/>
          <w:cols w:space="720"/>
          <w:titlePg/>
        </w:sectPr>
      </w:pPr>
    </w:p>
    <w:p w:rsidR="005F29CA" w:rsidRPr="0057626A" w:rsidRDefault="005F29CA" w:rsidP="009C656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14"/>
          <w:szCs w:val="14"/>
          <w:lang w:val="eu-ES"/>
        </w:rPr>
      </w:pPr>
    </w:p>
    <w:p w:rsidR="00F8728D" w:rsidRPr="00351796" w:rsidRDefault="00F8728D" w:rsidP="00F8728D">
      <w:pPr>
        <w:jc w:val="center"/>
        <w:rPr>
          <w:rFonts w:ascii="Verdana" w:hAnsi="Verdana"/>
          <w:b/>
          <w:bCs/>
          <w:sz w:val="20"/>
          <w:lang w:val="eu-ES"/>
        </w:rPr>
      </w:pPr>
      <w:r w:rsidRPr="00351796">
        <w:rPr>
          <w:rFonts w:ascii="Verdana" w:hAnsi="Verdana"/>
          <w:b/>
          <w:bCs/>
          <w:sz w:val="20"/>
          <w:lang w:val="eu-ES"/>
        </w:rPr>
        <w:t>GAITUTAKO ENPRESA IZATEKO ERANTZUKIZUN ADIERAZPENAREN BETEKIZUN OROKOR ETA ESPEZIFIKOEI BURUZKO INFORMAZIO OHARRA</w:t>
      </w:r>
    </w:p>
    <w:p w:rsidR="00D22929" w:rsidRPr="00351796" w:rsidRDefault="00D22929" w:rsidP="00D22929">
      <w:pPr>
        <w:jc w:val="both"/>
        <w:rPr>
          <w:rFonts w:ascii="Verdana" w:hAnsi="Verdana"/>
          <w:sz w:val="14"/>
          <w:szCs w:val="14"/>
          <w:lang w:val="eu-ES"/>
        </w:rPr>
      </w:pPr>
    </w:p>
    <w:p w:rsidR="008D3594" w:rsidRPr="00351796" w:rsidRDefault="00D22929" w:rsidP="008D3594">
      <w:pPr>
        <w:ind w:left="180" w:right="4" w:hanging="360"/>
        <w:jc w:val="both"/>
        <w:rPr>
          <w:rFonts w:ascii="Verdana" w:hAnsi="Verdana"/>
          <w:b/>
          <w:sz w:val="18"/>
          <w:szCs w:val="18"/>
        </w:rPr>
      </w:pPr>
      <w:r w:rsidRPr="00351796">
        <w:rPr>
          <w:rFonts w:ascii="Verdana" w:hAnsi="Verdana"/>
          <w:b/>
          <w:sz w:val="18"/>
          <w:szCs w:val="18"/>
        </w:rPr>
        <w:t xml:space="preserve">1. </w:t>
      </w:r>
      <w:r w:rsidR="00F8728D" w:rsidRPr="00351796">
        <w:rPr>
          <w:rFonts w:ascii="Verdana" w:hAnsi="Verdana" w:cs="Verdana"/>
          <w:b/>
          <w:bCs/>
          <w:sz w:val="20"/>
          <w:lang w:val="eu-ES"/>
        </w:rPr>
        <w:t>IBILGAILUAK ETA HORIEN EKIPOAK ETA OSAGAIAK KONPONTZEKO TAILERREN ERREGELAMENDUA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8D3594" w:rsidRPr="00351796" w:rsidTr="00537C8D">
        <w:tc>
          <w:tcPr>
            <w:tcW w:w="10008" w:type="dxa"/>
            <w:shd w:val="clear" w:color="auto" w:fill="auto"/>
          </w:tcPr>
          <w:p w:rsidR="008D3594" w:rsidRPr="00351796" w:rsidRDefault="00F8728D" w:rsidP="00F8728D">
            <w:pPr>
              <w:jc w:val="both"/>
              <w:rPr>
                <w:rFonts w:ascii="Verdana" w:hAnsi="Verdana" w:cs="Verdana"/>
                <w:b/>
                <w:bCs/>
                <w:sz w:val="17"/>
                <w:szCs w:val="17"/>
                <w:lang w:val="eu-ES"/>
              </w:rPr>
            </w:pPr>
            <w:r w:rsidRPr="00351796">
              <w:rPr>
                <w:rFonts w:ascii="Verdana" w:hAnsi="Verdana" w:cs="Verdana"/>
                <w:b/>
                <w:sz w:val="17"/>
                <w:szCs w:val="17"/>
                <w:lang w:val="eu-ES"/>
              </w:rPr>
              <w:t>455/10 ERREGE DEKRETUA (2010-04-29ko BOE)</w:t>
            </w:r>
            <w:r w:rsidRPr="00351796">
              <w:rPr>
                <w:rFonts w:ascii="Verdana" w:hAnsi="Verdana" w:cs="Verdana"/>
                <w:b/>
                <w:bCs/>
                <w:sz w:val="17"/>
                <w:szCs w:val="17"/>
                <w:lang w:val="eu-ES"/>
              </w:rPr>
              <w:t>, 1457/86 ERREGE DEKRETUA (1986-07-16ko BOE)</w:t>
            </w:r>
          </w:p>
        </w:tc>
      </w:tr>
    </w:tbl>
    <w:p w:rsidR="007B78A4" w:rsidRPr="00BE20A0" w:rsidRDefault="007B78A4" w:rsidP="00D51A13">
      <w:pPr>
        <w:ind w:left="180" w:right="-540"/>
        <w:jc w:val="both"/>
        <w:rPr>
          <w:rFonts w:ascii="Verdana" w:hAnsi="Verdana"/>
          <w:sz w:val="16"/>
          <w:szCs w:val="16"/>
          <w:lang w:val="en-US"/>
        </w:rPr>
      </w:pPr>
    </w:p>
    <w:p w:rsidR="008D3594" w:rsidRPr="00351796" w:rsidRDefault="008D3594" w:rsidP="008D3594">
      <w:pPr>
        <w:ind w:left="-180" w:right="360"/>
        <w:jc w:val="both"/>
        <w:outlineLvl w:val="0"/>
        <w:rPr>
          <w:rFonts w:ascii="Verdana" w:hAnsi="Verdana"/>
          <w:sz w:val="18"/>
          <w:szCs w:val="18"/>
          <w:lang w:val="en-US"/>
        </w:rPr>
      </w:pPr>
      <w:r w:rsidRPr="00351796">
        <w:rPr>
          <w:rFonts w:ascii="Verdana" w:hAnsi="Verdana"/>
          <w:b/>
          <w:sz w:val="18"/>
          <w:szCs w:val="18"/>
          <w:lang w:val="en-US"/>
        </w:rPr>
        <w:t xml:space="preserve">2. </w:t>
      </w:r>
      <w:r w:rsidR="00F8728D" w:rsidRPr="00351796">
        <w:rPr>
          <w:rFonts w:ascii="Verdana" w:hAnsi="Verdana" w:cs="Verdana"/>
          <w:b/>
          <w:bCs/>
          <w:sz w:val="18"/>
          <w:szCs w:val="18"/>
          <w:lang w:val="eu-ES"/>
        </w:rPr>
        <w:t>BALDINTZA OROKORRAK</w:t>
      </w:r>
    </w:p>
    <w:p w:rsidR="00F8728D" w:rsidRPr="00BE20A0" w:rsidRDefault="00F8728D" w:rsidP="00F8728D">
      <w:pPr>
        <w:jc w:val="both"/>
        <w:rPr>
          <w:rFonts w:ascii="Arial" w:hAnsi="Arial" w:cs="Arial"/>
          <w:sz w:val="8"/>
          <w:szCs w:val="8"/>
          <w:lang w:val="es-ES"/>
        </w:rPr>
      </w:pPr>
    </w:p>
    <w:p w:rsidR="00F8728D" w:rsidRPr="00351796" w:rsidRDefault="00F8728D" w:rsidP="00F8728D">
      <w:pPr>
        <w:outlineLvl w:val="0"/>
        <w:rPr>
          <w:rFonts w:ascii="Arial" w:hAnsi="Arial" w:cs="Arial"/>
          <w:b/>
          <w:bCs/>
          <w:sz w:val="16"/>
          <w:szCs w:val="16"/>
          <w:u w:val="single"/>
          <w:lang w:val="eu-ES"/>
        </w:rPr>
      </w:pPr>
      <w:r w:rsidRPr="00351796">
        <w:rPr>
          <w:rFonts w:ascii="Arial" w:hAnsi="Arial" w:cs="Arial"/>
          <w:b/>
          <w:bCs/>
          <w:sz w:val="16"/>
          <w:szCs w:val="16"/>
          <w:u w:val="single"/>
          <w:lang w:val="eu-ES"/>
        </w:rPr>
        <w:t>Erantzukizun-aitorpenari lotutako baldintza komunak</w:t>
      </w:r>
    </w:p>
    <w:p w:rsidR="00F8728D" w:rsidRPr="00351796" w:rsidRDefault="00F8728D" w:rsidP="00F8728D">
      <w:pPr>
        <w:ind w:left="720"/>
        <w:rPr>
          <w:rFonts w:ascii="Arial" w:hAnsi="Arial" w:cs="Arial"/>
          <w:i/>
          <w:iCs/>
          <w:sz w:val="8"/>
          <w:szCs w:val="8"/>
          <w:lang w:val="eu-ES"/>
        </w:rPr>
      </w:pPr>
    </w:p>
    <w:p w:rsidR="00F8728D" w:rsidRPr="00351796" w:rsidRDefault="00F8728D" w:rsidP="00F8728D">
      <w:pPr>
        <w:widowControl w:val="0"/>
        <w:numPr>
          <w:ilvl w:val="0"/>
          <w:numId w:val="31"/>
        </w:numPr>
        <w:ind w:left="180" w:hanging="180"/>
        <w:jc w:val="both"/>
        <w:rPr>
          <w:rFonts w:ascii="Arial" w:hAnsi="Arial" w:cs="Arial"/>
          <w:sz w:val="16"/>
          <w:szCs w:val="16"/>
          <w:lang w:val="eu-ES"/>
        </w:rPr>
      </w:pPr>
      <w:r w:rsidRPr="00351796">
        <w:rPr>
          <w:rFonts w:ascii="Arial" w:hAnsi="Arial" w:cs="Arial"/>
          <w:sz w:val="16"/>
          <w:szCs w:val="16"/>
          <w:lang w:val="eu-ES"/>
        </w:rPr>
        <w:t>Enpresa konpontzailea identifikatzen duen dokumentazioa edukitzea; pertsona juridikoa bada, legez eratuta egon beharko du enpresa horrek.</w:t>
      </w:r>
    </w:p>
    <w:p w:rsidR="00F8728D" w:rsidRPr="00351796" w:rsidRDefault="00F8728D" w:rsidP="00F8728D">
      <w:pPr>
        <w:widowControl w:val="0"/>
        <w:ind w:left="180"/>
        <w:jc w:val="both"/>
        <w:rPr>
          <w:rFonts w:ascii="Arial" w:hAnsi="Arial" w:cs="Arial"/>
          <w:sz w:val="8"/>
          <w:szCs w:val="8"/>
          <w:lang w:val="eu-ES"/>
        </w:rPr>
      </w:pPr>
    </w:p>
    <w:p w:rsidR="00F8728D" w:rsidRPr="00351796" w:rsidRDefault="00F8728D" w:rsidP="00F8728D">
      <w:pPr>
        <w:widowControl w:val="0"/>
        <w:numPr>
          <w:ilvl w:val="0"/>
          <w:numId w:val="31"/>
        </w:numPr>
        <w:tabs>
          <w:tab w:val="num" w:pos="214"/>
        </w:tabs>
        <w:ind w:left="180" w:hanging="180"/>
        <w:jc w:val="both"/>
        <w:rPr>
          <w:rFonts w:ascii="Arial" w:hAnsi="Arial" w:cs="Arial"/>
          <w:sz w:val="16"/>
          <w:szCs w:val="16"/>
        </w:rPr>
      </w:pPr>
      <w:proofErr w:type="spellStart"/>
      <w:r w:rsidRPr="00351796">
        <w:rPr>
          <w:rFonts w:ascii="Arial" w:hAnsi="Arial" w:cs="Arial"/>
          <w:sz w:val="16"/>
          <w:szCs w:val="16"/>
        </w:rPr>
        <w:t>Gizarte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Segurantzaren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erregimenean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altan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egotea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, eta </w:t>
      </w:r>
      <w:proofErr w:type="spellStart"/>
      <w:r w:rsidRPr="00351796">
        <w:rPr>
          <w:rFonts w:ascii="Arial" w:hAnsi="Arial" w:cs="Arial"/>
          <w:sz w:val="16"/>
          <w:szCs w:val="16"/>
        </w:rPr>
        <w:t>sistemari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lotutako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betebeharrak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beteta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izatea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351796">
        <w:rPr>
          <w:rFonts w:ascii="Arial" w:hAnsi="Arial" w:cs="Arial"/>
          <w:sz w:val="16"/>
          <w:szCs w:val="16"/>
        </w:rPr>
        <w:t>Europako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Erkidegoaz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kanpoko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pertsona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fisiko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atzerritarren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kasuan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1796">
        <w:rPr>
          <w:rFonts w:ascii="Arial" w:hAnsi="Arial" w:cs="Arial"/>
          <w:sz w:val="16"/>
          <w:szCs w:val="16"/>
        </w:rPr>
        <w:t>atzerritarren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eta </w:t>
      </w:r>
      <w:proofErr w:type="spellStart"/>
      <w:r w:rsidRPr="00351796">
        <w:rPr>
          <w:rFonts w:ascii="Arial" w:hAnsi="Arial" w:cs="Arial"/>
          <w:sz w:val="16"/>
          <w:szCs w:val="16"/>
        </w:rPr>
        <w:t>immigrazioaren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arloan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indarrean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dagoen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Espainiako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araudian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ezarritako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aurreikuspenak</w:t>
      </w:r>
      <w:proofErr w:type="spellEnd"/>
      <w:r w:rsidRPr="0035179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1796">
        <w:rPr>
          <w:rFonts w:ascii="Arial" w:hAnsi="Arial" w:cs="Arial"/>
          <w:sz w:val="16"/>
          <w:szCs w:val="16"/>
        </w:rPr>
        <w:t>betetzea</w:t>
      </w:r>
      <w:proofErr w:type="spellEnd"/>
      <w:r w:rsidRPr="00351796">
        <w:rPr>
          <w:rFonts w:ascii="Arial" w:hAnsi="Arial" w:cs="Arial"/>
          <w:sz w:val="16"/>
          <w:szCs w:val="16"/>
        </w:rPr>
        <w:t>.</w:t>
      </w:r>
    </w:p>
    <w:p w:rsidR="00F8728D" w:rsidRPr="00351796" w:rsidRDefault="00F8728D" w:rsidP="00F8728D">
      <w:pPr>
        <w:rPr>
          <w:rFonts w:ascii="Arial" w:hAnsi="Arial" w:cs="Arial"/>
          <w:sz w:val="8"/>
          <w:szCs w:val="8"/>
          <w:lang w:val="eu-ES"/>
        </w:rPr>
      </w:pPr>
    </w:p>
    <w:p w:rsidR="00F8728D" w:rsidRPr="00351796" w:rsidRDefault="00F8728D" w:rsidP="00F8728D">
      <w:pPr>
        <w:outlineLvl w:val="0"/>
        <w:rPr>
          <w:rFonts w:ascii="Arial" w:hAnsi="Arial" w:cs="Arial"/>
          <w:b/>
          <w:bCs/>
          <w:sz w:val="16"/>
          <w:szCs w:val="16"/>
          <w:u w:val="single"/>
          <w:lang w:val="eu-ES"/>
        </w:rPr>
      </w:pPr>
      <w:r w:rsidRPr="00351796">
        <w:rPr>
          <w:rFonts w:ascii="Arial" w:hAnsi="Arial" w:cs="Arial"/>
          <w:b/>
          <w:bCs/>
          <w:sz w:val="16"/>
          <w:szCs w:val="16"/>
          <w:u w:val="single"/>
          <w:lang w:val="eu-ES"/>
        </w:rPr>
        <w:t>Enpresen beste baldintza komun batzuk</w:t>
      </w:r>
    </w:p>
    <w:p w:rsidR="00F8728D" w:rsidRPr="00351796" w:rsidRDefault="00F8728D" w:rsidP="00F8728D">
      <w:pPr>
        <w:rPr>
          <w:rFonts w:ascii="Arial" w:hAnsi="Arial" w:cs="Arial"/>
          <w:sz w:val="8"/>
          <w:szCs w:val="8"/>
          <w:lang w:val="eu-ES"/>
        </w:rPr>
      </w:pPr>
    </w:p>
    <w:p w:rsidR="00F8728D" w:rsidRPr="00351796" w:rsidRDefault="00F8728D" w:rsidP="00F8728D">
      <w:pPr>
        <w:numPr>
          <w:ilvl w:val="0"/>
          <w:numId w:val="32"/>
        </w:numPr>
        <w:tabs>
          <w:tab w:val="num" w:pos="214"/>
        </w:tabs>
        <w:ind w:left="214" w:hanging="214"/>
        <w:jc w:val="both"/>
        <w:rPr>
          <w:rFonts w:ascii="Arial" w:hAnsi="Arial" w:cs="Arial"/>
          <w:sz w:val="16"/>
          <w:szCs w:val="16"/>
          <w:lang w:val="eu-ES"/>
        </w:rPr>
      </w:pPr>
      <w:r w:rsidRPr="00351796">
        <w:rPr>
          <w:rFonts w:ascii="Arial" w:hAnsi="Arial" w:cs="Arial"/>
          <w:sz w:val="16"/>
          <w:szCs w:val="16"/>
          <w:lang w:val="eu-ES"/>
        </w:rPr>
        <w:t>Zerga-betebeharren erroldan sartuta egotea.</w:t>
      </w:r>
    </w:p>
    <w:p w:rsidR="00F8728D" w:rsidRPr="00351796" w:rsidRDefault="00F8728D" w:rsidP="00F8728D">
      <w:pPr>
        <w:ind w:left="214"/>
        <w:jc w:val="both"/>
        <w:rPr>
          <w:rFonts w:ascii="Arial" w:hAnsi="Arial" w:cs="Arial"/>
          <w:sz w:val="8"/>
          <w:szCs w:val="8"/>
          <w:lang w:val="eu-ES"/>
        </w:rPr>
      </w:pPr>
    </w:p>
    <w:p w:rsidR="00F8728D" w:rsidRPr="00351796" w:rsidRDefault="00F8728D" w:rsidP="00F8728D">
      <w:pPr>
        <w:numPr>
          <w:ilvl w:val="0"/>
          <w:numId w:val="32"/>
        </w:numPr>
        <w:tabs>
          <w:tab w:val="num" w:pos="214"/>
        </w:tabs>
        <w:ind w:left="214" w:hanging="214"/>
        <w:jc w:val="both"/>
        <w:rPr>
          <w:rFonts w:ascii="Arial" w:hAnsi="Arial" w:cs="Arial"/>
          <w:sz w:val="16"/>
          <w:szCs w:val="16"/>
          <w:lang w:val="eu-ES"/>
        </w:rPr>
      </w:pPr>
      <w:r w:rsidRPr="00351796">
        <w:rPr>
          <w:rFonts w:ascii="Arial" w:hAnsi="Arial" w:cs="Arial"/>
          <w:sz w:val="16"/>
          <w:szCs w:val="16"/>
          <w:lang w:val="eu-ES"/>
        </w:rPr>
        <w:t>Pertsona juridikoak badira, bere plantillako langileak egiaztatzeko, eskumeneko administrazioaren eskura Gizarte Segurantzari aurkeztutako TC1 eta TC2 kotizazio-buletinak jartzea, jarduerak garatzeko gaikuntza indarrean dagoen bitartean.</w:t>
      </w:r>
    </w:p>
    <w:p w:rsidR="00F8728D" w:rsidRPr="00351796" w:rsidRDefault="00F8728D" w:rsidP="00F8728D">
      <w:pPr>
        <w:ind w:left="214"/>
        <w:jc w:val="both"/>
        <w:rPr>
          <w:rFonts w:ascii="Arial" w:hAnsi="Arial" w:cs="Arial"/>
          <w:sz w:val="8"/>
          <w:szCs w:val="8"/>
          <w:lang w:val="eu-ES"/>
        </w:rPr>
      </w:pPr>
    </w:p>
    <w:p w:rsidR="00F8728D" w:rsidRPr="00351796" w:rsidRDefault="00F8728D" w:rsidP="00F8728D">
      <w:pPr>
        <w:numPr>
          <w:ilvl w:val="0"/>
          <w:numId w:val="32"/>
        </w:numPr>
        <w:tabs>
          <w:tab w:val="num" w:pos="214"/>
        </w:tabs>
        <w:ind w:left="214" w:hanging="214"/>
        <w:jc w:val="both"/>
        <w:rPr>
          <w:rFonts w:ascii="Arial" w:hAnsi="Arial" w:cs="Arial"/>
          <w:lang w:val="eu-ES"/>
        </w:rPr>
      </w:pPr>
      <w:r w:rsidRPr="00351796">
        <w:rPr>
          <w:rFonts w:ascii="Arial" w:hAnsi="Arial" w:cs="Arial"/>
          <w:sz w:val="16"/>
          <w:szCs w:val="16"/>
          <w:lang w:val="eu-ES"/>
        </w:rPr>
        <w:t xml:space="preserve">Pertsona fisikoak edo enpresaburu autonomoak badira, administrazio eskudunaren eskura Gizarte Segurantzaren afiliazio-egiaztagiria jartzea. </w:t>
      </w:r>
    </w:p>
    <w:p w:rsidR="00F8728D" w:rsidRPr="00351796" w:rsidRDefault="00F8728D" w:rsidP="00F8728D">
      <w:pPr>
        <w:jc w:val="both"/>
        <w:rPr>
          <w:rFonts w:ascii="Arial" w:hAnsi="Arial" w:cs="Arial"/>
          <w:sz w:val="16"/>
          <w:szCs w:val="16"/>
          <w:lang w:val="eu-ES"/>
        </w:rPr>
      </w:pPr>
    </w:p>
    <w:p w:rsidR="00F8728D" w:rsidRDefault="00F8728D" w:rsidP="00F8728D">
      <w:pPr>
        <w:ind w:left="-180" w:right="360"/>
        <w:jc w:val="both"/>
        <w:rPr>
          <w:rFonts w:ascii="Verdana" w:hAnsi="Verdana" w:cs="Verdana"/>
          <w:b/>
          <w:bCs/>
          <w:sz w:val="18"/>
          <w:szCs w:val="18"/>
          <w:lang w:val="eu-ES"/>
        </w:rPr>
      </w:pPr>
      <w:r w:rsidRPr="00351796">
        <w:rPr>
          <w:rFonts w:ascii="Verdana" w:hAnsi="Verdana" w:cs="Verdana"/>
          <w:b/>
          <w:bCs/>
          <w:sz w:val="18"/>
          <w:szCs w:val="18"/>
          <w:lang w:val="eu-ES"/>
        </w:rPr>
        <w:t xml:space="preserve">3. </w:t>
      </w:r>
      <w:r w:rsidR="00CB7406">
        <w:rPr>
          <w:rFonts w:ascii="Verdana" w:hAnsi="Verdana" w:cs="Verdana"/>
          <w:b/>
          <w:bCs/>
          <w:sz w:val="18"/>
          <w:szCs w:val="18"/>
          <w:lang w:val="eu-ES"/>
        </w:rPr>
        <w:t>ARAUDIAK EZARTZEN DITUEN BETEKIZUN ESPEZIFIKOAK</w:t>
      </w:r>
    </w:p>
    <w:p w:rsidR="00CB7406" w:rsidRPr="00CB7406" w:rsidRDefault="00CB7406" w:rsidP="00F8728D">
      <w:pPr>
        <w:ind w:left="-180" w:right="360"/>
        <w:jc w:val="both"/>
        <w:rPr>
          <w:rFonts w:ascii="Verdana" w:hAnsi="Verdana" w:cs="Verdana"/>
          <w:b/>
          <w:bCs/>
          <w:sz w:val="8"/>
          <w:szCs w:val="8"/>
          <w:lang w:val="eu-ES"/>
        </w:rPr>
      </w:pPr>
    </w:p>
    <w:p w:rsidR="00CB7406" w:rsidRPr="005949F5" w:rsidRDefault="00CB7406" w:rsidP="00CB7406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>
        <w:rPr>
          <w:rFonts w:ascii="Arial" w:hAnsi="Arial" w:cs="Arial"/>
          <w:b/>
          <w:sz w:val="16"/>
          <w:szCs w:val="16"/>
          <w:u w:val="single"/>
        </w:rPr>
        <w:t>E</w:t>
      </w:r>
      <w:r w:rsidRPr="00CB7406">
        <w:rPr>
          <w:rFonts w:ascii="Arial" w:hAnsi="Arial" w:cs="Arial"/>
          <w:b/>
          <w:sz w:val="16"/>
          <w:szCs w:val="16"/>
          <w:u w:val="single"/>
        </w:rPr>
        <w:t>rantzukizun</w:t>
      </w:r>
      <w:proofErr w:type="spellEnd"/>
      <w:r w:rsidRPr="00CB7406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CB7406">
        <w:rPr>
          <w:rFonts w:ascii="Arial" w:hAnsi="Arial" w:cs="Arial"/>
          <w:b/>
          <w:sz w:val="16"/>
          <w:szCs w:val="16"/>
          <w:u w:val="single"/>
        </w:rPr>
        <w:t>aitorpenari</w:t>
      </w:r>
      <w:proofErr w:type="spellEnd"/>
      <w:r w:rsidRPr="00CB7406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CB7406">
        <w:rPr>
          <w:rFonts w:ascii="Arial" w:hAnsi="Arial" w:cs="Arial"/>
          <w:b/>
          <w:sz w:val="16"/>
          <w:szCs w:val="16"/>
          <w:u w:val="single"/>
        </w:rPr>
        <w:t>dagozkien</w:t>
      </w:r>
      <w:proofErr w:type="spellEnd"/>
      <w:r w:rsidRPr="00CB7406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CB7406">
        <w:rPr>
          <w:rFonts w:ascii="Arial" w:hAnsi="Arial" w:cs="Arial"/>
          <w:b/>
          <w:sz w:val="16"/>
          <w:szCs w:val="16"/>
          <w:u w:val="single"/>
        </w:rPr>
        <w:t>betekizun</w:t>
      </w:r>
      <w:proofErr w:type="spellEnd"/>
      <w:r w:rsidRPr="00CB7406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CB7406">
        <w:rPr>
          <w:rFonts w:ascii="Arial" w:hAnsi="Arial" w:cs="Arial"/>
          <w:b/>
          <w:sz w:val="16"/>
          <w:szCs w:val="16"/>
          <w:u w:val="single"/>
        </w:rPr>
        <w:t>espezifikoak</w:t>
      </w:r>
      <w:proofErr w:type="spellEnd"/>
    </w:p>
    <w:p w:rsidR="00CB7406" w:rsidRPr="00CB7406" w:rsidRDefault="00CB7406" w:rsidP="00F8728D">
      <w:pPr>
        <w:ind w:left="-180" w:right="360"/>
        <w:jc w:val="both"/>
        <w:rPr>
          <w:rFonts w:ascii="Verdana" w:hAnsi="Verdana" w:cs="Verdana"/>
          <w:sz w:val="8"/>
          <w:szCs w:val="8"/>
        </w:rPr>
      </w:pPr>
    </w:p>
    <w:p w:rsidR="00F8728D" w:rsidRPr="00351796" w:rsidRDefault="00F8728D" w:rsidP="00F8728D">
      <w:pPr>
        <w:widowControl w:val="0"/>
        <w:numPr>
          <w:ilvl w:val="0"/>
          <w:numId w:val="8"/>
        </w:numPr>
        <w:ind w:left="180" w:hanging="180"/>
        <w:jc w:val="both"/>
        <w:rPr>
          <w:rFonts w:ascii="Arial" w:hAnsi="Arial" w:cs="Arial"/>
          <w:sz w:val="16"/>
          <w:szCs w:val="16"/>
          <w:lang w:val="eu-ES"/>
        </w:rPr>
      </w:pPr>
      <w:r w:rsidRPr="00351796">
        <w:rPr>
          <w:rFonts w:ascii="Arial" w:hAnsi="Arial" w:cs="Arial"/>
          <w:sz w:val="16"/>
          <w:szCs w:val="16"/>
          <w:lang w:val="eu-ES"/>
        </w:rPr>
        <w:t>Honako dokumentazioa eduki:</w:t>
      </w:r>
    </w:p>
    <w:p w:rsidR="00F8728D" w:rsidRPr="00351796" w:rsidRDefault="00F8728D" w:rsidP="00F8728D">
      <w:pPr>
        <w:widowControl w:val="0"/>
        <w:ind w:left="180"/>
        <w:jc w:val="both"/>
        <w:rPr>
          <w:rFonts w:ascii="Arial" w:hAnsi="Arial" w:cs="Arial"/>
          <w:sz w:val="8"/>
          <w:szCs w:val="8"/>
          <w:lang w:val="eu-ES"/>
        </w:rPr>
      </w:pPr>
    </w:p>
    <w:p w:rsidR="00F8728D" w:rsidRPr="00351796" w:rsidRDefault="00F8728D" w:rsidP="00F8728D">
      <w:pPr>
        <w:widowControl w:val="0"/>
        <w:numPr>
          <w:ilvl w:val="1"/>
          <w:numId w:val="35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val="eu-ES"/>
        </w:rPr>
      </w:pPr>
      <w:r w:rsidRPr="00351796">
        <w:rPr>
          <w:rFonts w:ascii="Arial" w:hAnsi="Arial" w:cs="Arial"/>
          <w:sz w:val="16"/>
          <w:szCs w:val="16"/>
          <w:lang w:val="eu-ES"/>
        </w:rPr>
        <w:t>Segurtasuneko erregelamenduak bete behar dituzten instalazioen proiektuak.</w:t>
      </w:r>
    </w:p>
    <w:p w:rsidR="00F8728D" w:rsidRPr="00351796" w:rsidRDefault="00F8728D" w:rsidP="00F8728D">
      <w:pPr>
        <w:widowControl w:val="0"/>
        <w:numPr>
          <w:ilvl w:val="1"/>
          <w:numId w:val="35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val="eu-ES"/>
        </w:rPr>
      </w:pPr>
      <w:r w:rsidRPr="00351796">
        <w:rPr>
          <w:rFonts w:ascii="Arial" w:hAnsi="Arial" w:cs="Arial"/>
          <w:sz w:val="16"/>
          <w:szCs w:val="16"/>
          <w:lang w:val="eu-ES"/>
        </w:rPr>
        <w:t xml:space="preserve">Estudio tekniko bat; honetan, jardungo den espezialitateari dagozkien gaien, erreminten eta ekipoen zerrenda zehatz bat ,eta tailerrak </w:t>
      </w:r>
      <w:proofErr w:type="spellStart"/>
      <w:r w:rsidRPr="00351796">
        <w:rPr>
          <w:rFonts w:ascii="Arial" w:hAnsi="Arial" w:cs="Arial"/>
          <w:sz w:val="16"/>
          <w:szCs w:val="16"/>
          <w:lang w:val="eu-ES"/>
        </w:rPr>
        <w:t>eskeiniko</w:t>
      </w:r>
      <w:proofErr w:type="spellEnd"/>
      <w:r w:rsidRPr="00351796">
        <w:rPr>
          <w:rFonts w:ascii="Arial" w:hAnsi="Arial" w:cs="Arial"/>
          <w:sz w:val="16"/>
          <w:szCs w:val="16"/>
          <w:lang w:val="eu-ES"/>
        </w:rPr>
        <w:t xml:space="preserve"> dituen lanen eta zerbitzuen zerrenda bat itsatsiko dira.</w:t>
      </w:r>
    </w:p>
    <w:p w:rsidR="00F8728D" w:rsidRPr="00351796" w:rsidRDefault="00F8728D" w:rsidP="00F8728D">
      <w:pPr>
        <w:widowControl w:val="0"/>
        <w:numPr>
          <w:ilvl w:val="1"/>
          <w:numId w:val="35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val="eu-ES"/>
        </w:rPr>
      </w:pPr>
      <w:r w:rsidRPr="00351796">
        <w:rPr>
          <w:rFonts w:ascii="Arial" w:hAnsi="Arial" w:cs="Arial"/>
          <w:sz w:val="16"/>
          <w:szCs w:val="16"/>
          <w:lang w:val="eu-ES"/>
        </w:rPr>
        <w:t xml:space="preserve">“Markako Tailer Ofizial” bat izanez gero, fabrikatzaile nazionalaren edo kanpo-fabrikatzailearen ordezkari </w:t>
      </w:r>
      <w:proofErr w:type="spellStart"/>
      <w:r w:rsidRPr="00351796">
        <w:rPr>
          <w:rFonts w:ascii="Arial" w:hAnsi="Arial" w:cs="Arial"/>
          <w:sz w:val="16"/>
          <w:szCs w:val="16"/>
          <w:lang w:val="eu-ES"/>
        </w:rPr>
        <w:t>legalaren</w:t>
      </w:r>
      <w:proofErr w:type="spellEnd"/>
      <w:r w:rsidRPr="00351796">
        <w:rPr>
          <w:rFonts w:ascii="Arial" w:hAnsi="Arial" w:cs="Arial"/>
          <w:sz w:val="16"/>
          <w:szCs w:val="16"/>
          <w:lang w:val="eu-ES"/>
        </w:rPr>
        <w:t xml:space="preserve"> idatzizko baimena.</w:t>
      </w:r>
    </w:p>
    <w:p w:rsidR="00F8728D" w:rsidRPr="00351796" w:rsidRDefault="00F8728D" w:rsidP="00F8728D">
      <w:pPr>
        <w:ind w:left="180" w:hanging="180"/>
        <w:jc w:val="both"/>
        <w:rPr>
          <w:rFonts w:ascii="Arial" w:hAnsi="Arial" w:cs="Arial"/>
          <w:i/>
          <w:sz w:val="6"/>
          <w:szCs w:val="6"/>
          <w:lang w:val="eu-ES"/>
        </w:rPr>
      </w:pPr>
    </w:p>
    <w:p w:rsidR="00F8728D" w:rsidRPr="00351796" w:rsidRDefault="00F8728D" w:rsidP="00F8728D">
      <w:pPr>
        <w:widowControl w:val="0"/>
        <w:numPr>
          <w:ilvl w:val="0"/>
          <w:numId w:val="8"/>
        </w:numPr>
        <w:ind w:left="180" w:hanging="180"/>
        <w:jc w:val="both"/>
        <w:rPr>
          <w:rFonts w:ascii="Arial" w:hAnsi="Arial" w:cs="Arial"/>
          <w:sz w:val="16"/>
          <w:szCs w:val="16"/>
          <w:lang w:val="eu-ES"/>
        </w:rPr>
      </w:pPr>
      <w:r w:rsidRPr="00351796">
        <w:rPr>
          <w:rFonts w:ascii="Arial" w:hAnsi="Arial" w:cs="Arial"/>
          <w:sz w:val="16"/>
          <w:szCs w:val="16"/>
          <w:lang w:val="eu-ES"/>
        </w:rPr>
        <w:t>Bere jarduera segurtasun-baldintzetan egiteko beharrezko baliab</w:t>
      </w:r>
      <w:r w:rsidR="00095A37" w:rsidRPr="00351796">
        <w:rPr>
          <w:rFonts w:ascii="Arial" w:hAnsi="Arial" w:cs="Arial"/>
          <w:sz w:val="16"/>
          <w:szCs w:val="16"/>
          <w:lang w:val="eu-ES"/>
        </w:rPr>
        <w:t>ide teknikoak edukitzea. Hauek e</w:t>
      </w:r>
      <w:r w:rsidRPr="00351796">
        <w:rPr>
          <w:rFonts w:ascii="Arial" w:hAnsi="Arial" w:cs="Arial"/>
          <w:sz w:val="16"/>
          <w:szCs w:val="16"/>
          <w:lang w:val="eu-ES"/>
        </w:rPr>
        <w:t>studio teknikoan zehazturik agertuko dira. Konpo</w:t>
      </w:r>
      <w:r w:rsidR="00095A37" w:rsidRPr="00351796">
        <w:rPr>
          <w:rFonts w:ascii="Arial" w:hAnsi="Arial" w:cs="Arial"/>
          <w:sz w:val="16"/>
          <w:szCs w:val="16"/>
          <w:lang w:val="eu-ES"/>
        </w:rPr>
        <w:t>n</w:t>
      </w:r>
      <w:r w:rsidRPr="00351796">
        <w:rPr>
          <w:rFonts w:ascii="Arial" w:hAnsi="Arial" w:cs="Arial"/>
          <w:sz w:val="16"/>
          <w:szCs w:val="16"/>
          <w:lang w:val="eu-ES"/>
        </w:rPr>
        <w:t xml:space="preserve">ketak egiteko beharrezkoak diren aparatuak, baliabideak </w:t>
      </w:r>
      <w:r w:rsidR="00095A37" w:rsidRPr="00351796">
        <w:rPr>
          <w:rFonts w:ascii="Arial" w:hAnsi="Arial" w:cs="Arial"/>
          <w:sz w:val="16"/>
          <w:szCs w:val="16"/>
          <w:lang w:val="eu-ES"/>
        </w:rPr>
        <w:t>eta neurketa-sistemak Estatuko k</w:t>
      </w:r>
      <w:r w:rsidRPr="00351796">
        <w:rPr>
          <w:rFonts w:ascii="Arial" w:hAnsi="Arial" w:cs="Arial"/>
          <w:sz w:val="16"/>
          <w:szCs w:val="16"/>
          <w:lang w:val="eu-ES"/>
        </w:rPr>
        <w:t>ontrol-</w:t>
      </w:r>
      <w:proofErr w:type="spellStart"/>
      <w:r w:rsidR="00095A37" w:rsidRPr="00351796">
        <w:rPr>
          <w:rFonts w:ascii="Arial" w:hAnsi="Arial" w:cs="Arial"/>
          <w:sz w:val="16"/>
          <w:szCs w:val="16"/>
          <w:lang w:val="eu-ES"/>
        </w:rPr>
        <w:t>metrolog</w:t>
      </w:r>
      <w:r w:rsidRPr="00351796">
        <w:rPr>
          <w:rFonts w:ascii="Arial" w:hAnsi="Arial" w:cs="Arial"/>
          <w:sz w:val="16"/>
          <w:szCs w:val="16"/>
          <w:lang w:val="eu-ES"/>
        </w:rPr>
        <w:t>ikoko</w:t>
      </w:r>
      <w:proofErr w:type="spellEnd"/>
      <w:r w:rsidRPr="00351796">
        <w:rPr>
          <w:rFonts w:ascii="Arial" w:hAnsi="Arial" w:cs="Arial"/>
          <w:sz w:val="16"/>
          <w:szCs w:val="16"/>
          <w:lang w:val="eu-ES"/>
        </w:rPr>
        <w:t xml:space="preserve"> berezko </w:t>
      </w:r>
      <w:proofErr w:type="spellStart"/>
      <w:r w:rsidRPr="00351796">
        <w:rPr>
          <w:rFonts w:ascii="Arial" w:hAnsi="Arial" w:cs="Arial"/>
          <w:sz w:val="16"/>
          <w:szCs w:val="16"/>
          <w:lang w:val="eu-ES"/>
        </w:rPr>
        <w:t>araudipean</w:t>
      </w:r>
      <w:proofErr w:type="spellEnd"/>
      <w:r w:rsidRPr="00351796">
        <w:rPr>
          <w:rFonts w:ascii="Arial" w:hAnsi="Arial" w:cs="Arial"/>
          <w:sz w:val="16"/>
          <w:szCs w:val="16"/>
          <w:lang w:val="eu-ES"/>
        </w:rPr>
        <w:t xml:space="preserve"> egongo dira, eta </w:t>
      </w:r>
      <w:r w:rsidR="00095A37" w:rsidRPr="00351796">
        <w:rPr>
          <w:rFonts w:ascii="Arial" w:hAnsi="Arial" w:cs="Arial"/>
          <w:sz w:val="16"/>
          <w:szCs w:val="16"/>
          <w:lang w:val="eu-ES"/>
        </w:rPr>
        <w:t>h</w:t>
      </w:r>
      <w:r w:rsidRPr="00351796">
        <w:rPr>
          <w:rFonts w:ascii="Arial" w:hAnsi="Arial" w:cs="Arial"/>
          <w:sz w:val="16"/>
          <w:szCs w:val="16"/>
          <w:lang w:val="eu-ES"/>
        </w:rPr>
        <w:t>orrek ezartzen duen aldizkakotasunarekin kalibratuko dira.</w:t>
      </w:r>
    </w:p>
    <w:p w:rsidR="00F8728D" w:rsidRPr="00351796" w:rsidRDefault="00F8728D" w:rsidP="00F8728D">
      <w:pPr>
        <w:widowControl w:val="0"/>
        <w:jc w:val="both"/>
        <w:rPr>
          <w:rFonts w:ascii="Arial" w:hAnsi="Arial" w:cs="Arial"/>
          <w:sz w:val="6"/>
          <w:szCs w:val="6"/>
          <w:lang w:val="eu-ES"/>
        </w:rPr>
      </w:pPr>
    </w:p>
    <w:p w:rsidR="00F8728D" w:rsidRPr="00351796" w:rsidRDefault="00F8728D" w:rsidP="00F8728D">
      <w:pPr>
        <w:widowControl w:val="0"/>
        <w:numPr>
          <w:ilvl w:val="0"/>
          <w:numId w:val="8"/>
        </w:numPr>
        <w:ind w:left="180" w:hanging="180"/>
        <w:jc w:val="both"/>
        <w:rPr>
          <w:rFonts w:ascii="Arial" w:hAnsi="Arial" w:cs="Arial"/>
          <w:sz w:val="16"/>
          <w:szCs w:val="16"/>
          <w:lang w:val="eu-ES"/>
        </w:rPr>
      </w:pPr>
      <w:r w:rsidRPr="00351796">
        <w:rPr>
          <w:rFonts w:ascii="Arial" w:hAnsi="Arial" w:cs="Arial"/>
          <w:sz w:val="16"/>
          <w:szCs w:val="16"/>
          <w:lang w:val="eu-ES"/>
        </w:rPr>
        <w:t xml:space="preserve">Instalatutako makina guztiak makinen segurtasuneko araudiak ezartzen dituen betekizun guztiekin bat datozela </w:t>
      </w:r>
      <w:proofErr w:type="spellStart"/>
      <w:r w:rsidRPr="00351796">
        <w:rPr>
          <w:rFonts w:ascii="Arial" w:hAnsi="Arial" w:cs="Arial"/>
          <w:sz w:val="16"/>
          <w:szCs w:val="16"/>
          <w:lang w:val="eu-ES"/>
        </w:rPr>
        <w:t>zihurtatzen</w:t>
      </w:r>
      <w:proofErr w:type="spellEnd"/>
      <w:r w:rsidRPr="00351796">
        <w:rPr>
          <w:rFonts w:ascii="Arial" w:hAnsi="Arial" w:cs="Arial"/>
          <w:sz w:val="16"/>
          <w:szCs w:val="16"/>
          <w:lang w:val="eu-ES"/>
        </w:rPr>
        <w:t xml:space="preserve"> duen </w:t>
      </w:r>
      <w:r w:rsidR="00095A37" w:rsidRPr="00351796">
        <w:rPr>
          <w:rFonts w:ascii="Arial" w:hAnsi="Arial" w:cs="Arial"/>
          <w:sz w:val="16"/>
          <w:szCs w:val="16"/>
          <w:lang w:val="eu-ES"/>
        </w:rPr>
        <w:t>dokumentazioa</w:t>
      </w:r>
      <w:r w:rsidRPr="00351796">
        <w:rPr>
          <w:rFonts w:ascii="Arial" w:hAnsi="Arial" w:cs="Arial"/>
          <w:sz w:val="16"/>
          <w:szCs w:val="16"/>
          <w:lang w:val="eu-ES"/>
        </w:rPr>
        <w:t xml:space="preserve"> edukitzea.</w:t>
      </w:r>
      <w:bookmarkStart w:id="28" w:name="_GoBack"/>
      <w:bookmarkEnd w:id="28"/>
    </w:p>
    <w:p w:rsidR="00F8728D" w:rsidRPr="00351796" w:rsidRDefault="00F8728D" w:rsidP="00F8728D">
      <w:pPr>
        <w:widowControl w:val="0"/>
        <w:jc w:val="both"/>
        <w:rPr>
          <w:rFonts w:ascii="Arial" w:hAnsi="Arial" w:cs="Arial"/>
          <w:sz w:val="16"/>
          <w:szCs w:val="16"/>
          <w:lang w:val="eu-ES"/>
        </w:rPr>
      </w:pPr>
    </w:p>
    <w:p w:rsidR="00D22929" w:rsidRPr="00351796" w:rsidRDefault="00D22929" w:rsidP="008D3594">
      <w:pPr>
        <w:ind w:left="-180"/>
        <w:jc w:val="both"/>
        <w:rPr>
          <w:lang w:val="eu-ES"/>
        </w:rPr>
      </w:pPr>
    </w:p>
    <w:sectPr w:rsidR="00D22929" w:rsidRPr="00351796" w:rsidSect="00772A69">
      <w:footerReference w:type="default" r:id="rId15"/>
      <w:headerReference w:type="first" r:id="rId16"/>
      <w:footerReference w:type="first" r:id="rId17"/>
      <w:pgSz w:w="11907" w:h="16840"/>
      <w:pgMar w:top="1079" w:right="927" w:bottom="719" w:left="1260" w:header="540" w:footer="2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AA" w:rsidRDefault="009F4DAA">
      <w:r>
        <w:separator/>
      </w:r>
    </w:p>
  </w:endnote>
  <w:endnote w:type="continuationSeparator" w:id="0">
    <w:p w:rsidR="009F4DAA" w:rsidRDefault="009F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61"/>
      <w:gridCol w:w="4863"/>
    </w:tblGrid>
    <w:tr w:rsidR="002A3074" w:rsidRPr="00537C8D" w:rsidTr="00537C8D">
      <w:tc>
        <w:tcPr>
          <w:tcW w:w="4932" w:type="dxa"/>
          <w:shd w:val="clear" w:color="auto" w:fill="auto"/>
        </w:tcPr>
        <w:p w:rsidR="002A3074" w:rsidRPr="00537C8D" w:rsidRDefault="005A7703" w:rsidP="00242E37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F21531">
            <w:rPr>
              <w:rStyle w:val="Nmerodepgina"/>
              <w:rFonts w:ascii="Verdana" w:hAnsi="Verdana"/>
              <w:i/>
              <w:sz w:val="16"/>
              <w:szCs w:val="16"/>
              <w:lang w:val="eu-ES"/>
            </w:rPr>
            <w:t xml:space="preserve">(EA-09 </w:t>
          </w:r>
          <w:r w:rsidR="00242E37">
            <w:rPr>
              <w:rStyle w:val="Nmerodepgina"/>
              <w:rFonts w:ascii="Verdana" w:hAnsi="Verdana"/>
              <w:i/>
              <w:sz w:val="16"/>
              <w:szCs w:val="16"/>
              <w:lang w:val="eu-ES"/>
            </w:rPr>
            <w:t>3</w:t>
          </w:r>
          <w:r w:rsidRPr="00F21531">
            <w:rPr>
              <w:rStyle w:val="Nmerodepgina"/>
              <w:rFonts w:ascii="Verdana" w:hAnsi="Verdana"/>
              <w:i/>
              <w:sz w:val="16"/>
              <w:szCs w:val="16"/>
              <w:lang w:val="eu-ES"/>
            </w:rPr>
            <w:t>.0b</w:t>
          </w:r>
          <w:r>
            <w:rPr>
              <w:rStyle w:val="Nmerodepgina"/>
              <w:rFonts w:ascii="Verdana" w:hAnsi="Verdana"/>
              <w:i/>
              <w:sz w:val="16"/>
              <w:szCs w:val="16"/>
              <w:lang w:val="eu-ES"/>
            </w:rPr>
            <w:t>)</w:t>
          </w:r>
        </w:p>
      </w:tc>
      <w:tc>
        <w:tcPr>
          <w:tcW w:w="4932" w:type="dxa"/>
          <w:shd w:val="clear" w:color="auto" w:fill="auto"/>
        </w:tcPr>
        <w:p w:rsidR="002A3074" w:rsidRPr="00537C8D" w:rsidRDefault="005A7703" w:rsidP="00537C8D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>
            <w:rPr>
              <w:rStyle w:val="Nmerodepgina"/>
              <w:rFonts w:ascii="Verdana" w:hAnsi="Verdana"/>
              <w:sz w:val="20"/>
              <w:lang w:val="eu-ES"/>
            </w:rPr>
            <w:t>2 orritik</w:t>
          </w:r>
          <w:r w:rsidRPr="00F21531">
            <w:rPr>
              <w:rStyle w:val="Nmerodepgina"/>
              <w:rFonts w:ascii="Verdana" w:hAnsi="Verdana"/>
              <w:sz w:val="20"/>
              <w:lang w:val="eu-ES"/>
            </w:rPr>
            <w:t xml:space="preserve"> </w:t>
          </w:r>
          <w:r>
            <w:rPr>
              <w:rStyle w:val="Nmerodepgina"/>
              <w:rFonts w:ascii="Verdana" w:hAnsi="Verdana"/>
              <w:sz w:val="20"/>
              <w:lang w:val="eu-ES"/>
            </w:rPr>
            <w:t>2</w:t>
          </w:r>
          <w:r w:rsidRPr="00F21531">
            <w:rPr>
              <w:rStyle w:val="Nmerodepgina"/>
              <w:rFonts w:ascii="Verdana" w:hAnsi="Verdana"/>
              <w:sz w:val="20"/>
              <w:lang w:val="eu-ES"/>
            </w:rPr>
            <w:t>.a</w:t>
          </w:r>
        </w:p>
      </w:tc>
    </w:tr>
  </w:tbl>
  <w:p w:rsidR="002A3074" w:rsidRPr="00F442CA" w:rsidRDefault="002A3074" w:rsidP="00F442CA">
    <w:pPr>
      <w:pStyle w:val="Piedepgin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61"/>
      <w:gridCol w:w="4863"/>
    </w:tblGrid>
    <w:tr w:rsidR="002A3074" w:rsidRPr="00537C8D" w:rsidTr="00537C8D">
      <w:tc>
        <w:tcPr>
          <w:tcW w:w="4930" w:type="dxa"/>
          <w:shd w:val="clear" w:color="auto" w:fill="auto"/>
        </w:tcPr>
        <w:p w:rsidR="002A3074" w:rsidRPr="00537C8D" w:rsidRDefault="002A3074" w:rsidP="00F36F87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537C8D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(</w:t>
          </w:r>
          <w:r w:rsidR="00F36F87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EA</w:t>
          </w:r>
          <w:r w:rsidRPr="00537C8D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-</w:t>
          </w:r>
          <w:r w:rsidR="00457B91" w:rsidRPr="00537C8D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0</w:t>
          </w:r>
          <w:r w:rsidR="008D3594" w:rsidRPr="00537C8D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9</w:t>
          </w:r>
          <w:r w:rsidR="007C1BEB">
            <w:rPr>
              <w:rStyle w:val="Nmerodepgina"/>
              <w:rFonts w:ascii="Verdana" w:hAnsi="Verdana"/>
              <w:i/>
              <w:sz w:val="16"/>
              <w:szCs w:val="16"/>
            </w:rPr>
            <w:t xml:space="preserve"> </w:t>
          </w:r>
          <w:r w:rsidR="00242E37">
            <w:rPr>
              <w:rStyle w:val="Nmerodepgina"/>
              <w:rFonts w:ascii="Verdana" w:hAnsi="Verdana"/>
              <w:i/>
              <w:sz w:val="16"/>
              <w:szCs w:val="16"/>
            </w:rPr>
            <w:t>3</w:t>
          </w:r>
          <w:r w:rsidR="00F36F87">
            <w:rPr>
              <w:rStyle w:val="Nmerodepgina"/>
              <w:rFonts w:ascii="Verdana" w:hAnsi="Verdana"/>
              <w:i/>
              <w:sz w:val="16"/>
              <w:szCs w:val="16"/>
            </w:rPr>
            <w:t>.0b</w:t>
          </w:r>
          <w:r w:rsidRPr="00537C8D">
            <w:rPr>
              <w:rStyle w:val="Nmerodepgina"/>
              <w:rFonts w:ascii="Verdana" w:hAnsi="Verdana"/>
              <w:i/>
              <w:sz w:val="16"/>
              <w:szCs w:val="16"/>
            </w:rPr>
            <w:t>)</w:t>
          </w:r>
        </w:p>
      </w:tc>
      <w:tc>
        <w:tcPr>
          <w:tcW w:w="4930" w:type="dxa"/>
          <w:shd w:val="clear" w:color="auto" w:fill="auto"/>
        </w:tcPr>
        <w:p w:rsidR="002A3074" w:rsidRPr="00537C8D" w:rsidRDefault="00F874F5" w:rsidP="00537C8D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>
            <w:rPr>
              <w:rStyle w:val="Nmerodepgina"/>
              <w:rFonts w:ascii="Verdana" w:hAnsi="Verdana"/>
              <w:sz w:val="20"/>
              <w:lang w:val="eu-ES"/>
            </w:rPr>
            <w:fldChar w:fldCharType="begin"/>
          </w:r>
          <w:r>
            <w:rPr>
              <w:rStyle w:val="Nmerodepgina"/>
              <w:rFonts w:ascii="Verdana" w:hAnsi="Verdana"/>
              <w:sz w:val="20"/>
              <w:lang w:val="eu-ES"/>
            </w:rPr>
            <w:instrText xml:space="preserve"> SECTIONPAGES  \* Arabic  \* MERGEFORMAT </w:instrText>
          </w:r>
          <w:r>
            <w:rPr>
              <w:rStyle w:val="Nmerodepgina"/>
              <w:rFonts w:ascii="Verdana" w:hAnsi="Verdana"/>
              <w:sz w:val="20"/>
              <w:lang w:val="eu-ES"/>
            </w:rPr>
            <w:fldChar w:fldCharType="separate"/>
          </w:r>
          <w:r>
            <w:rPr>
              <w:rStyle w:val="Nmerodepgina"/>
              <w:rFonts w:ascii="Verdana" w:hAnsi="Verdana"/>
              <w:noProof/>
              <w:sz w:val="20"/>
              <w:lang w:val="eu-ES"/>
            </w:rPr>
            <w:t>2</w:t>
          </w:r>
          <w:r>
            <w:rPr>
              <w:rStyle w:val="Nmerodepgina"/>
              <w:rFonts w:ascii="Verdana" w:hAnsi="Verdana"/>
              <w:sz w:val="20"/>
              <w:lang w:val="eu-ES"/>
            </w:rPr>
            <w:fldChar w:fldCharType="end"/>
          </w:r>
          <w:r w:rsidR="00F36F87">
            <w:rPr>
              <w:rStyle w:val="Nmerodepgina"/>
              <w:rFonts w:ascii="Verdana" w:hAnsi="Verdana"/>
              <w:sz w:val="20"/>
              <w:lang w:val="eu-ES"/>
            </w:rPr>
            <w:t xml:space="preserve"> orritik</w:t>
          </w:r>
          <w:r w:rsidR="00F36F87" w:rsidRPr="00F21531">
            <w:rPr>
              <w:rStyle w:val="Nmerodepgina"/>
              <w:rFonts w:ascii="Verdana" w:hAnsi="Verdana"/>
              <w:sz w:val="20"/>
              <w:lang w:val="eu-ES"/>
            </w:rPr>
            <w:t xml:space="preserve"> 1.a</w:t>
          </w:r>
        </w:p>
      </w:tc>
    </w:tr>
  </w:tbl>
  <w:p w:rsidR="002A3074" w:rsidRPr="00F442CA" w:rsidRDefault="002A3074" w:rsidP="008D3594">
    <w:pPr>
      <w:pStyle w:val="Piedepgina"/>
      <w:rPr>
        <w:rStyle w:val="Nmerodepgina"/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32"/>
      <w:gridCol w:w="4932"/>
    </w:tblGrid>
    <w:tr w:rsidR="002A3074" w:rsidRPr="00537C8D" w:rsidTr="00537C8D">
      <w:tc>
        <w:tcPr>
          <w:tcW w:w="4932" w:type="dxa"/>
          <w:shd w:val="clear" w:color="auto" w:fill="auto"/>
        </w:tcPr>
        <w:p w:rsidR="002A3074" w:rsidRPr="00537C8D" w:rsidRDefault="002A3074" w:rsidP="00C556E8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537C8D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(DR-</w:t>
          </w:r>
          <w:r w:rsidR="009C656E" w:rsidRPr="00537C8D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11</w:t>
          </w:r>
          <w:r w:rsidRPr="00537C8D">
            <w:rPr>
              <w:rStyle w:val="Nmerodepgina"/>
              <w:rFonts w:ascii="Verdana" w:hAnsi="Verdana"/>
              <w:i/>
              <w:sz w:val="16"/>
              <w:szCs w:val="16"/>
            </w:rPr>
            <w:t xml:space="preserve"> v1</w:t>
          </w:r>
          <w:r w:rsidR="00E4733D" w:rsidRPr="00537C8D">
            <w:rPr>
              <w:rStyle w:val="Nmerodepgina"/>
              <w:rFonts w:ascii="Verdana" w:hAnsi="Verdana"/>
              <w:i/>
              <w:sz w:val="16"/>
              <w:szCs w:val="16"/>
            </w:rPr>
            <w:t>.1</w:t>
          </w:r>
          <w:r w:rsidRPr="00537C8D">
            <w:rPr>
              <w:rStyle w:val="Nmerodepgina"/>
              <w:rFonts w:ascii="Verdana" w:hAnsi="Verdana"/>
              <w:i/>
              <w:sz w:val="16"/>
              <w:szCs w:val="16"/>
            </w:rPr>
            <w:t>)</w:t>
          </w:r>
        </w:p>
      </w:tc>
      <w:tc>
        <w:tcPr>
          <w:tcW w:w="4932" w:type="dxa"/>
          <w:shd w:val="clear" w:color="auto" w:fill="auto"/>
        </w:tcPr>
        <w:p w:rsidR="002A3074" w:rsidRPr="00537C8D" w:rsidRDefault="002A3074" w:rsidP="00537C8D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537C8D">
            <w:rPr>
              <w:rStyle w:val="Nmerodepgina"/>
              <w:rFonts w:ascii="Verdana" w:hAnsi="Verdana"/>
              <w:sz w:val="20"/>
            </w:rPr>
            <w:t>Página 1 de 1</w:t>
          </w:r>
        </w:p>
      </w:tc>
    </w:tr>
  </w:tbl>
  <w:p w:rsidR="002A3074" w:rsidRPr="00F442CA" w:rsidRDefault="002A3074" w:rsidP="00F442CA">
    <w:pPr>
      <w:pStyle w:val="Piedepgina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63"/>
      <w:gridCol w:w="4857"/>
    </w:tblGrid>
    <w:tr w:rsidR="002A3074" w:rsidRPr="00537C8D" w:rsidTr="00537C8D">
      <w:tc>
        <w:tcPr>
          <w:tcW w:w="4930" w:type="dxa"/>
          <w:shd w:val="clear" w:color="auto" w:fill="auto"/>
        </w:tcPr>
        <w:p w:rsidR="002A3074" w:rsidRPr="00537C8D" w:rsidRDefault="005A7703" w:rsidP="00242E37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F21531">
            <w:rPr>
              <w:rStyle w:val="Nmerodepgina"/>
              <w:rFonts w:ascii="Verdana" w:hAnsi="Verdana"/>
              <w:i/>
              <w:sz w:val="16"/>
              <w:szCs w:val="16"/>
              <w:lang w:val="eu-ES"/>
            </w:rPr>
            <w:t xml:space="preserve">(EA-09 </w:t>
          </w:r>
          <w:r w:rsidR="00242E37">
            <w:rPr>
              <w:rStyle w:val="Nmerodepgina"/>
              <w:rFonts w:ascii="Verdana" w:hAnsi="Verdana"/>
              <w:i/>
              <w:sz w:val="16"/>
              <w:szCs w:val="16"/>
              <w:lang w:val="eu-ES"/>
            </w:rPr>
            <w:t>3</w:t>
          </w:r>
          <w:r w:rsidRPr="00F21531">
            <w:rPr>
              <w:rStyle w:val="Nmerodepgina"/>
              <w:rFonts w:ascii="Verdana" w:hAnsi="Verdana"/>
              <w:i/>
              <w:sz w:val="16"/>
              <w:szCs w:val="16"/>
              <w:lang w:val="eu-ES"/>
            </w:rPr>
            <w:t>.0b-Informazio oharra)</w:t>
          </w:r>
        </w:p>
      </w:tc>
      <w:tc>
        <w:tcPr>
          <w:tcW w:w="4930" w:type="dxa"/>
          <w:shd w:val="clear" w:color="auto" w:fill="auto"/>
        </w:tcPr>
        <w:p w:rsidR="002A3074" w:rsidRPr="00537C8D" w:rsidRDefault="005A7703" w:rsidP="00537C8D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>
            <w:rPr>
              <w:rStyle w:val="Nmerodepgina"/>
              <w:rFonts w:ascii="Verdana" w:hAnsi="Verdana"/>
              <w:sz w:val="20"/>
              <w:lang w:val="eu-ES"/>
            </w:rPr>
            <w:t>Orri 1etik</w:t>
          </w:r>
          <w:r w:rsidRPr="00F21531">
            <w:rPr>
              <w:rStyle w:val="Nmerodepgina"/>
              <w:rFonts w:ascii="Verdana" w:hAnsi="Verdana"/>
              <w:sz w:val="20"/>
              <w:lang w:val="eu-ES"/>
            </w:rPr>
            <w:t xml:space="preserve"> </w:t>
          </w:r>
          <w:r>
            <w:rPr>
              <w:rStyle w:val="Nmerodepgina"/>
              <w:rFonts w:ascii="Verdana" w:hAnsi="Verdana"/>
              <w:sz w:val="20"/>
              <w:lang w:val="eu-ES"/>
            </w:rPr>
            <w:t>1</w:t>
          </w:r>
          <w:r w:rsidRPr="00F21531">
            <w:rPr>
              <w:rStyle w:val="Nmerodepgina"/>
              <w:rFonts w:ascii="Verdana" w:hAnsi="Verdana"/>
              <w:sz w:val="20"/>
              <w:lang w:val="eu-ES"/>
            </w:rPr>
            <w:t>.a</w:t>
          </w:r>
        </w:p>
      </w:tc>
    </w:tr>
  </w:tbl>
  <w:p w:rsidR="002A3074" w:rsidRPr="00F442CA" w:rsidRDefault="002A3074" w:rsidP="00F442CA">
    <w:pPr>
      <w:pStyle w:val="Piedepgina"/>
      <w:rPr>
        <w:rStyle w:val="Nmerodepgina"/>
        <w:rFonts w:ascii="Verdana" w:hAnsi="Verdana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AA" w:rsidRDefault="009F4DAA">
      <w:r>
        <w:separator/>
      </w:r>
    </w:p>
  </w:footnote>
  <w:footnote w:type="continuationSeparator" w:id="0">
    <w:p w:rsidR="009F4DAA" w:rsidRDefault="009F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74" w:rsidRDefault="002A3074" w:rsidP="009C7C00">
    <w:pPr>
      <w:pStyle w:val="Encabezado"/>
      <w:jc w:val="center"/>
      <w:rPr>
        <w:rFonts w:ascii="Arial" w:hAnsi="Arial"/>
        <w:noProof/>
        <w:sz w:val="16"/>
      </w:rPr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198.5pt;height:24pt" fillcolor="window">
          <v:imagedata r:id="rId1" o:title=""/>
        </v:shape>
        <o:OLEObject Type="Embed" ProgID="MSPhotoEd.3" ShapeID="_x0000_i1042" DrawAspect="Content" ObjectID="_1664190713" r:id="rId2"/>
      </w:object>
    </w:r>
  </w:p>
  <w:p w:rsidR="002A3074" w:rsidRPr="008F4D16" w:rsidRDefault="002A3074" w:rsidP="009C7C00">
    <w:pPr>
      <w:pStyle w:val="Encabezad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37" w:rsidRDefault="00242E37" w:rsidP="00242E3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1301115</wp:posOffset>
              </wp:positionH>
              <wp:positionV relativeFrom="paragraph">
                <wp:posOffset>312420</wp:posOffset>
              </wp:positionV>
              <wp:extent cx="3971925" cy="514350"/>
              <wp:effectExtent l="0" t="0" r="4445" b="254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71925" cy="514350"/>
                        <a:chOff x="0" y="0"/>
                        <a:chExt cx="3971925" cy="514350"/>
                      </a:xfrm>
                    </wpg:grpSpPr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37" w:rsidRDefault="00242E37" w:rsidP="00242E37">
                            <w:pPr>
                              <w:pStyle w:val="Nivel1"/>
                            </w:pPr>
                            <w:r>
                              <w:t>EKONOMIAREN GARAPEN,</w:t>
                            </w:r>
                          </w:p>
                          <w:p w:rsidR="00242E37" w:rsidRDefault="00242E37" w:rsidP="00242E37">
                            <w:pPr>
                              <w:pStyle w:val="Nivel1"/>
                            </w:pPr>
                            <w:r>
                              <w:t xml:space="preserve">JASANGARRITASUN </w:t>
                            </w:r>
                          </w:p>
                          <w:p w:rsidR="00242E37" w:rsidRDefault="00242E37" w:rsidP="00242E37">
                            <w:pPr>
                              <w:pStyle w:val="Nivel1"/>
                            </w:pPr>
                            <w:r>
                              <w:t>ETA INGURUMEN SAILA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1455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37" w:rsidRDefault="00242E37" w:rsidP="00242E37">
                            <w:pPr>
                              <w:pStyle w:val="Nivel1"/>
                            </w:pPr>
                            <w:r>
                              <w:t>DEPARTAMENTO DE DESARROLLO</w:t>
                            </w:r>
                          </w:p>
                          <w:p w:rsidR="00242E37" w:rsidRDefault="00242E37" w:rsidP="00242E37">
                            <w:pPr>
                              <w:pStyle w:val="Nivel1"/>
                            </w:pPr>
                            <w:r>
                              <w:t>ECONÓMICO, SOSTENIBILIDAD</w:t>
                            </w:r>
                          </w:p>
                          <w:p w:rsidR="00242E37" w:rsidRDefault="00242E37" w:rsidP="00242E37">
                            <w:pPr>
                              <w:pStyle w:val="Nivel1"/>
                            </w:pPr>
                            <w:r>
                              <w:t>Y 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102.45pt;margin-top:24.6pt;width:312.75pt;height:40.5pt;z-index:251659264" coordsize="3971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1438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242E37" w:rsidRDefault="00242E37" w:rsidP="00242E37">
                      <w:pPr>
                        <w:pStyle w:val="Nivel1"/>
                      </w:pPr>
                      <w:r>
                        <w:t>EKONOMIAREN GARAPEN,</w:t>
                      </w:r>
                    </w:p>
                    <w:p w:rsidR="00242E37" w:rsidRDefault="00242E37" w:rsidP="00242E37">
                      <w:pPr>
                        <w:pStyle w:val="Nivel1"/>
                      </w:pPr>
                      <w:r>
                        <w:t xml:space="preserve">JASANGARRITASUN </w:t>
                      </w:r>
                    </w:p>
                    <w:p w:rsidR="00242E37" w:rsidRDefault="00242E37" w:rsidP="00242E37">
                      <w:pPr>
                        <w:pStyle w:val="Nivel1"/>
                      </w:pPr>
                      <w:r>
                        <w:t>ETA INGURUMEN SAILA</w:t>
                      </w:r>
                    </w:p>
                  </w:txbxContent>
                </v:textbox>
              </v:shape>
              <v:shape id="Text Box 2" o:spid="_x0000_s1028" type="#_x0000_t202" style="position:absolute;left:21145;width:1857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242E37" w:rsidRDefault="00242E37" w:rsidP="00242E37">
                      <w:pPr>
                        <w:pStyle w:val="Nivel1"/>
                      </w:pPr>
                      <w:r>
                        <w:t>DEPARTAMENTO DE DESARROLLO</w:t>
                      </w:r>
                    </w:p>
                    <w:p w:rsidR="00242E37" w:rsidRDefault="00242E37" w:rsidP="00242E37">
                      <w:pPr>
                        <w:pStyle w:val="Nivel1"/>
                      </w:pPr>
                      <w:r>
                        <w:t>ECONÓMICO, SOSTENIBILIDAD</w:t>
                      </w:r>
                    </w:p>
                    <w:p w:rsidR="00242E37" w:rsidRDefault="00242E37" w:rsidP="00242E37">
                      <w:pPr>
                        <w:pStyle w:val="Nivel1"/>
                      </w:pPr>
                      <w:r>
                        <w:t>Y MEDIO AMBIENTE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297.5pt;height:37pt" fillcolor="window">
          <v:imagedata r:id="rId1" o:title=""/>
        </v:shape>
        <o:OLEObject Type="Embed" ProgID="MSPhotoEd.3" ShapeID="_x0000_i1043" DrawAspect="Content" ObjectID="_1664190714" r:id="rId2"/>
      </w:object>
    </w:r>
  </w:p>
  <w:p w:rsidR="00242E37" w:rsidRDefault="00242E37" w:rsidP="00242E3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242E37" w:rsidRDefault="00242E37" w:rsidP="00242E37">
    <w:pPr>
      <w:pStyle w:val="Encabezado"/>
      <w:tabs>
        <w:tab w:val="right" w:pos="9923"/>
      </w:tabs>
      <w:ind w:right="-142"/>
      <w:rPr>
        <w:rFonts w:ascii="Arial" w:hAnsi="Arial"/>
        <w:sz w:val="12"/>
        <w:szCs w:val="12"/>
      </w:rPr>
    </w:pPr>
  </w:p>
  <w:p w:rsidR="002A3074" w:rsidRDefault="002A307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74" w:rsidRDefault="002A307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5pt;height:24pt" fillcolor="window">
          <v:imagedata r:id="rId1" o:title=""/>
        </v:shape>
        <o:OLEObject Type="Embed" ProgID="MSPhotoEd.3" ShapeID="_x0000_i1027" DrawAspect="Content" ObjectID="_1664190715" r:id="rId2"/>
      </w:object>
    </w:r>
  </w:p>
  <w:p w:rsidR="002A3074" w:rsidRPr="00490132" w:rsidRDefault="002A3074">
    <w:pPr>
      <w:pStyle w:val="Encabezado"/>
      <w:tabs>
        <w:tab w:val="right" w:pos="9923"/>
      </w:tabs>
      <w:ind w:right="-142"/>
      <w:rPr>
        <w:rFonts w:ascii="Arial" w:hAnsi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409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84F49D1"/>
    <w:multiLevelType w:val="hybridMultilevel"/>
    <w:tmpl w:val="52785570"/>
    <w:lvl w:ilvl="0" w:tplc="36803E5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266E5"/>
    <w:multiLevelType w:val="hybridMultilevel"/>
    <w:tmpl w:val="E458BD2A"/>
    <w:lvl w:ilvl="0" w:tplc="90208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E33E90"/>
    <w:multiLevelType w:val="hybridMultilevel"/>
    <w:tmpl w:val="E3E6A872"/>
    <w:lvl w:ilvl="0" w:tplc="C28025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9"/>
        <w:szCs w:val="19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2002A"/>
    <w:multiLevelType w:val="hybridMultilevel"/>
    <w:tmpl w:val="09B48B5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5" w15:restartNumberingAfterBreak="0">
    <w:nsid w:val="2CB7363E"/>
    <w:multiLevelType w:val="hybridMultilevel"/>
    <w:tmpl w:val="3BF0B5F8"/>
    <w:lvl w:ilvl="0" w:tplc="6FC091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D22D63"/>
    <w:multiLevelType w:val="hybridMultilevel"/>
    <w:tmpl w:val="ED9E45D8"/>
    <w:lvl w:ilvl="0" w:tplc="73EEF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C11DA"/>
    <w:multiLevelType w:val="multilevel"/>
    <w:tmpl w:val="744AC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345C61AE"/>
    <w:multiLevelType w:val="hybridMultilevel"/>
    <w:tmpl w:val="9C248F5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F9E358E">
      <w:start w:val="1"/>
      <w:numFmt w:val="lowerRoman"/>
      <w:lvlText w:val="%2."/>
      <w:lvlJc w:val="left"/>
      <w:pPr>
        <w:tabs>
          <w:tab w:val="num" w:pos="1330"/>
        </w:tabs>
        <w:ind w:left="133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 w15:restartNumberingAfterBreak="0">
    <w:nsid w:val="38AC6BD6"/>
    <w:multiLevelType w:val="multilevel"/>
    <w:tmpl w:val="0C0A001D"/>
    <w:numStyleLink w:val="1ai"/>
  </w:abstractNum>
  <w:abstractNum w:abstractNumId="10" w15:restartNumberingAfterBreak="0">
    <w:nsid w:val="3B6D1219"/>
    <w:multiLevelType w:val="hybridMultilevel"/>
    <w:tmpl w:val="77EC0B10"/>
    <w:lvl w:ilvl="0" w:tplc="2826C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D4DC7"/>
    <w:multiLevelType w:val="hybridMultilevel"/>
    <w:tmpl w:val="246C9F5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2" w15:restartNumberingAfterBreak="0">
    <w:nsid w:val="42BB3B4D"/>
    <w:multiLevelType w:val="multilevel"/>
    <w:tmpl w:val="56A69BE8"/>
    <w:lvl w:ilvl="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449F42E9"/>
    <w:multiLevelType w:val="hybridMultilevel"/>
    <w:tmpl w:val="4E068C64"/>
    <w:lvl w:ilvl="0" w:tplc="9A3688A0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F7777"/>
    <w:multiLevelType w:val="hybridMultilevel"/>
    <w:tmpl w:val="6244544C"/>
    <w:lvl w:ilvl="0" w:tplc="2826C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B1FAE"/>
    <w:multiLevelType w:val="hybridMultilevel"/>
    <w:tmpl w:val="DA404C44"/>
    <w:lvl w:ilvl="0" w:tplc="461C007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281D90"/>
    <w:multiLevelType w:val="hybridMultilevel"/>
    <w:tmpl w:val="E180A538"/>
    <w:lvl w:ilvl="0" w:tplc="D57EC3FA">
      <w:start w:val="1"/>
      <w:numFmt w:val="lowerLetter"/>
      <w:lvlText w:val="%1)"/>
      <w:lvlJc w:val="left"/>
      <w:pPr>
        <w:tabs>
          <w:tab w:val="num" w:pos="290"/>
        </w:tabs>
        <w:ind w:left="290" w:hanging="360"/>
      </w:pPr>
      <w:rPr>
        <w:rFonts w:ascii="Arial" w:hAnsi="Arial" w:cs="Arial" w:hint="default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3404A6"/>
    <w:multiLevelType w:val="hybridMultilevel"/>
    <w:tmpl w:val="F2EE4EB2"/>
    <w:lvl w:ilvl="0" w:tplc="A900FF1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46E96"/>
    <w:multiLevelType w:val="hybridMultilevel"/>
    <w:tmpl w:val="00CA9216"/>
    <w:lvl w:ilvl="0" w:tplc="93FA4892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9" w15:restartNumberingAfterBreak="0">
    <w:nsid w:val="4DFE4F23"/>
    <w:multiLevelType w:val="hybridMultilevel"/>
    <w:tmpl w:val="56AC7A2A"/>
    <w:lvl w:ilvl="0" w:tplc="5978AE5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C5349"/>
    <w:multiLevelType w:val="hybridMultilevel"/>
    <w:tmpl w:val="1EC4B262"/>
    <w:lvl w:ilvl="0" w:tplc="D4020228">
      <w:numFmt w:val="bullet"/>
      <w:lvlText w:val=""/>
      <w:lvlJc w:val="left"/>
      <w:pPr>
        <w:ind w:left="218" w:hanging="360"/>
      </w:pPr>
      <w:rPr>
        <w:rFonts w:ascii="Symbol" w:eastAsia="Times New Roman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5FEC3BDA"/>
    <w:multiLevelType w:val="hybridMultilevel"/>
    <w:tmpl w:val="B0786D9A"/>
    <w:lvl w:ilvl="0" w:tplc="2826C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9CF6F4E8">
      <w:start w:val="1"/>
      <w:numFmt w:val="lowerRoman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8D4C66"/>
    <w:multiLevelType w:val="hybridMultilevel"/>
    <w:tmpl w:val="6A4085A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 w15:restartNumberingAfterBreak="0">
    <w:nsid w:val="66686C17"/>
    <w:multiLevelType w:val="multilevel"/>
    <w:tmpl w:val="7AE06EF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A371358"/>
    <w:multiLevelType w:val="hybridMultilevel"/>
    <w:tmpl w:val="8D4E9170"/>
    <w:lvl w:ilvl="0" w:tplc="4F409B1C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E33CC1"/>
    <w:multiLevelType w:val="multilevel"/>
    <w:tmpl w:val="7AE06EF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72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26" w15:restartNumberingAfterBreak="0">
    <w:nsid w:val="715C1DB8"/>
    <w:multiLevelType w:val="hybridMultilevel"/>
    <w:tmpl w:val="82D0EB88"/>
    <w:lvl w:ilvl="0" w:tplc="5978AE5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66111F"/>
    <w:multiLevelType w:val="hybridMultilevel"/>
    <w:tmpl w:val="EC5C14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28" w15:restartNumberingAfterBreak="0">
    <w:nsid w:val="72F15109"/>
    <w:multiLevelType w:val="multilevel"/>
    <w:tmpl w:val="56A69BE8"/>
    <w:lvl w:ilvl="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29" w15:restartNumberingAfterBreak="0">
    <w:nsid w:val="75CE37BB"/>
    <w:multiLevelType w:val="hybridMultilevel"/>
    <w:tmpl w:val="DE4460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211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CF3B7C"/>
    <w:multiLevelType w:val="multilevel"/>
    <w:tmpl w:val="7D14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B33C9F"/>
    <w:multiLevelType w:val="multilevel"/>
    <w:tmpl w:val="744AC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2" w15:restartNumberingAfterBreak="0">
    <w:nsid w:val="7D6B4DF4"/>
    <w:multiLevelType w:val="multilevel"/>
    <w:tmpl w:val="56A69BE8"/>
    <w:lvl w:ilvl="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33" w15:restartNumberingAfterBreak="0">
    <w:nsid w:val="7FBA5E69"/>
    <w:multiLevelType w:val="hybridMultilevel"/>
    <w:tmpl w:val="09BE22B8"/>
    <w:lvl w:ilvl="0" w:tplc="447EFB86">
      <w:start w:val="1"/>
      <w:numFmt w:val="decimal"/>
      <w:lvlText w:val="%1."/>
      <w:lvlJc w:val="left"/>
      <w:pPr>
        <w:tabs>
          <w:tab w:val="num" w:pos="0"/>
        </w:tabs>
        <w:ind w:left="0" w:hanging="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10" w:hanging="360"/>
      </w:pPr>
    </w:lvl>
    <w:lvl w:ilvl="2" w:tplc="0C0A001B">
      <w:start w:val="1"/>
      <w:numFmt w:val="lowerRoman"/>
      <w:lvlText w:val="%3."/>
      <w:lvlJc w:val="right"/>
      <w:pPr>
        <w:ind w:left="1730" w:hanging="180"/>
      </w:pPr>
    </w:lvl>
    <w:lvl w:ilvl="3" w:tplc="0C0A000F" w:tentative="1">
      <w:start w:val="1"/>
      <w:numFmt w:val="decimal"/>
      <w:lvlText w:val="%4."/>
      <w:lvlJc w:val="left"/>
      <w:pPr>
        <w:ind w:left="2450" w:hanging="360"/>
      </w:pPr>
    </w:lvl>
    <w:lvl w:ilvl="4" w:tplc="0C0A0019" w:tentative="1">
      <w:start w:val="1"/>
      <w:numFmt w:val="lowerLetter"/>
      <w:lvlText w:val="%5."/>
      <w:lvlJc w:val="left"/>
      <w:pPr>
        <w:ind w:left="3170" w:hanging="360"/>
      </w:pPr>
    </w:lvl>
    <w:lvl w:ilvl="5" w:tplc="0C0A001B" w:tentative="1">
      <w:start w:val="1"/>
      <w:numFmt w:val="lowerRoman"/>
      <w:lvlText w:val="%6."/>
      <w:lvlJc w:val="right"/>
      <w:pPr>
        <w:ind w:left="3890" w:hanging="180"/>
      </w:pPr>
    </w:lvl>
    <w:lvl w:ilvl="6" w:tplc="0C0A000F" w:tentative="1">
      <w:start w:val="1"/>
      <w:numFmt w:val="decimal"/>
      <w:lvlText w:val="%7."/>
      <w:lvlJc w:val="left"/>
      <w:pPr>
        <w:ind w:left="4610" w:hanging="360"/>
      </w:pPr>
    </w:lvl>
    <w:lvl w:ilvl="7" w:tplc="0C0A0019" w:tentative="1">
      <w:start w:val="1"/>
      <w:numFmt w:val="lowerLetter"/>
      <w:lvlText w:val="%8."/>
      <w:lvlJc w:val="left"/>
      <w:pPr>
        <w:ind w:left="5330" w:hanging="360"/>
      </w:pPr>
    </w:lvl>
    <w:lvl w:ilvl="8" w:tplc="0C0A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29"/>
  </w:num>
  <w:num w:numId="2">
    <w:abstractNumId w:val="3"/>
  </w:num>
  <w:num w:numId="3">
    <w:abstractNumId w:val="33"/>
  </w:num>
  <w:num w:numId="4">
    <w:abstractNumId w:val="1"/>
  </w:num>
  <w:num w:numId="5">
    <w:abstractNumId w:val="5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20"/>
  </w:num>
  <w:num w:numId="11">
    <w:abstractNumId w:val="17"/>
  </w:num>
  <w:num w:numId="12">
    <w:abstractNumId w:val="12"/>
  </w:num>
  <w:num w:numId="13">
    <w:abstractNumId w:val="16"/>
  </w:num>
  <w:num w:numId="14">
    <w:abstractNumId w:val="11"/>
  </w:num>
  <w:num w:numId="15">
    <w:abstractNumId w:val="24"/>
  </w:num>
  <w:num w:numId="16">
    <w:abstractNumId w:val="26"/>
  </w:num>
  <w:num w:numId="17">
    <w:abstractNumId w:val="13"/>
  </w:num>
  <w:num w:numId="18">
    <w:abstractNumId w:val="22"/>
  </w:num>
  <w:num w:numId="19">
    <w:abstractNumId w:val="19"/>
  </w:num>
  <w:num w:numId="20">
    <w:abstractNumId w:val="25"/>
  </w:num>
  <w:num w:numId="21">
    <w:abstractNumId w:val="30"/>
  </w:num>
  <w:num w:numId="22">
    <w:abstractNumId w:val="23"/>
  </w:num>
  <w:num w:numId="23">
    <w:abstractNumId w:val="27"/>
  </w:num>
  <w:num w:numId="24">
    <w:abstractNumId w:val="4"/>
  </w:num>
  <w:num w:numId="25">
    <w:abstractNumId w:val="8"/>
  </w:num>
  <w:num w:numId="26">
    <w:abstractNumId w:val="18"/>
  </w:num>
  <w:num w:numId="27">
    <w:abstractNumId w:val="31"/>
  </w:num>
  <w:num w:numId="28">
    <w:abstractNumId w:val="32"/>
  </w:num>
  <w:num w:numId="29">
    <w:abstractNumId w:val="28"/>
  </w:num>
  <w:num w:numId="30">
    <w:abstractNumId w:val="7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9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5E"/>
    <w:rsid w:val="000009DB"/>
    <w:rsid w:val="000173C3"/>
    <w:rsid w:val="00022671"/>
    <w:rsid w:val="00022CAA"/>
    <w:rsid w:val="00040AD9"/>
    <w:rsid w:val="00041DAF"/>
    <w:rsid w:val="00047583"/>
    <w:rsid w:val="00050F6E"/>
    <w:rsid w:val="00051E99"/>
    <w:rsid w:val="00052F88"/>
    <w:rsid w:val="00055AF1"/>
    <w:rsid w:val="00057D39"/>
    <w:rsid w:val="00066290"/>
    <w:rsid w:val="0006678B"/>
    <w:rsid w:val="000676E1"/>
    <w:rsid w:val="00071F69"/>
    <w:rsid w:val="00081F72"/>
    <w:rsid w:val="00082747"/>
    <w:rsid w:val="00085ADB"/>
    <w:rsid w:val="000938A3"/>
    <w:rsid w:val="00093968"/>
    <w:rsid w:val="00095A37"/>
    <w:rsid w:val="000A0800"/>
    <w:rsid w:val="000A27A6"/>
    <w:rsid w:val="000A5D3F"/>
    <w:rsid w:val="000A5F7A"/>
    <w:rsid w:val="000B3053"/>
    <w:rsid w:val="000C1E18"/>
    <w:rsid w:val="000C265E"/>
    <w:rsid w:val="000C29C4"/>
    <w:rsid w:val="000C3CC1"/>
    <w:rsid w:val="000C4CA5"/>
    <w:rsid w:val="000D0FCF"/>
    <w:rsid w:val="000D1F89"/>
    <w:rsid w:val="000D2D20"/>
    <w:rsid w:val="000D5C7F"/>
    <w:rsid w:val="000D662F"/>
    <w:rsid w:val="000E5B23"/>
    <w:rsid w:val="000E62D9"/>
    <w:rsid w:val="000F2F66"/>
    <w:rsid w:val="000F30F4"/>
    <w:rsid w:val="000F7E56"/>
    <w:rsid w:val="00101C2F"/>
    <w:rsid w:val="00107F01"/>
    <w:rsid w:val="00121F6B"/>
    <w:rsid w:val="0012281B"/>
    <w:rsid w:val="00130350"/>
    <w:rsid w:val="00133585"/>
    <w:rsid w:val="00134989"/>
    <w:rsid w:val="00140436"/>
    <w:rsid w:val="00143E59"/>
    <w:rsid w:val="0014708C"/>
    <w:rsid w:val="00150187"/>
    <w:rsid w:val="00151750"/>
    <w:rsid w:val="00154B4C"/>
    <w:rsid w:val="00156188"/>
    <w:rsid w:val="00160147"/>
    <w:rsid w:val="0016296B"/>
    <w:rsid w:val="00163975"/>
    <w:rsid w:val="00174F29"/>
    <w:rsid w:val="001766E7"/>
    <w:rsid w:val="001767E4"/>
    <w:rsid w:val="00186F5A"/>
    <w:rsid w:val="00187A5E"/>
    <w:rsid w:val="001920D6"/>
    <w:rsid w:val="0019405D"/>
    <w:rsid w:val="00197174"/>
    <w:rsid w:val="001A438E"/>
    <w:rsid w:val="001A7908"/>
    <w:rsid w:val="001B16A2"/>
    <w:rsid w:val="001B292C"/>
    <w:rsid w:val="001C08D9"/>
    <w:rsid w:val="001C4777"/>
    <w:rsid w:val="001C5911"/>
    <w:rsid w:val="001D3D7F"/>
    <w:rsid w:val="001D6F87"/>
    <w:rsid w:val="001E0D62"/>
    <w:rsid w:val="001E1FCE"/>
    <w:rsid w:val="001E5B16"/>
    <w:rsid w:val="001F3A1B"/>
    <w:rsid w:val="001F645D"/>
    <w:rsid w:val="00200993"/>
    <w:rsid w:val="00202600"/>
    <w:rsid w:val="00202D83"/>
    <w:rsid w:val="00207B68"/>
    <w:rsid w:val="00210C9B"/>
    <w:rsid w:val="00212627"/>
    <w:rsid w:val="0021430C"/>
    <w:rsid w:val="002207F4"/>
    <w:rsid w:val="002216B0"/>
    <w:rsid w:val="00222F80"/>
    <w:rsid w:val="00237506"/>
    <w:rsid w:val="00242E37"/>
    <w:rsid w:val="002446F7"/>
    <w:rsid w:val="00250650"/>
    <w:rsid w:val="00250B0D"/>
    <w:rsid w:val="0025185A"/>
    <w:rsid w:val="002676E4"/>
    <w:rsid w:val="00272A5A"/>
    <w:rsid w:val="00274CF3"/>
    <w:rsid w:val="00283EFB"/>
    <w:rsid w:val="002A0531"/>
    <w:rsid w:val="002A3074"/>
    <w:rsid w:val="002A68A9"/>
    <w:rsid w:val="002B6B39"/>
    <w:rsid w:val="002C1FF9"/>
    <w:rsid w:val="002C530E"/>
    <w:rsid w:val="002D168E"/>
    <w:rsid w:val="002D1F32"/>
    <w:rsid w:val="002D3E58"/>
    <w:rsid w:val="002D3F47"/>
    <w:rsid w:val="002D66BD"/>
    <w:rsid w:val="002E501A"/>
    <w:rsid w:val="002E6E74"/>
    <w:rsid w:val="002E7B32"/>
    <w:rsid w:val="002F58C2"/>
    <w:rsid w:val="002F66FB"/>
    <w:rsid w:val="002F6891"/>
    <w:rsid w:val="002F74C9"/>
    <w:rsid w:val="002F7A27"/>
    <w:rsid w:val="003006EA"/>
    <w:rsid w:val="0030081C"/>
    <w:rsid w:val="00303DB0"/>
    <w:rsid w:val="00310AF5"/>
    <w:rsid w:val="00310DE6"/>
    <w:rsid w:val="00320706"/>
    <w:rsid w:val="00321975"/>
    <w:rsid w:val="00323272"/>
    <w:rsid w:val="00327A83"/>
    <w:rsid w:val="00330203"/>
    <w:rsid w:val="00330ABA"/>
    <w:rsid w:val="003343E5"/>
    <w:rsid w:val="0034098C"/>
    <w:rsid w:val="0034346F"/>
    <w:rsid w:val="00346A8F"/>
    <w:rsid w:val="00351796"/>
    <w:rsid w:val="00351A00"/>
    <w:rsid w:val="0035253E"/>
    <w:rsid w:val="00361145"/>
    <w:rsid w:val="00362673"/>
    <w:rsid w:val="00372469"/>
    <w:rsid w:val="003728AD"/>
    <w:rsid w:val="00382F8F"/>
    <w:rsid w:val="00383BC7"/>
    <w:rsid w:val="003866D3"/>
    <w:rsid w:val="00390CDB"/>
    <w:rsid w:val="00392EC8"/>
    <w:rsid w:val="00394F65"/>
    <w:rsid w:val="00396BEF"/>
    <w:rsid w:val="003A3F18"/>
    <w:rsid w:val="003A43B6"/>
    <w:rsid w:val="003B6393"/>
    <w:rsid w:val="003C5A6F"/>
    <w:rsid w:val="003D0987"/>
    <w:rsid w:val="003D09EF"/>
    <w:rsid w:val="003E035B"/>
    <w:rsid w:val="003E4AB0"/>
    <w:rsid w:val="003F1D3B"/>
    <w:rsid w:val="00400FDA"/>
    <w:rsid w:val="0040523A"/>
    <w:rsid w:val="0041074C"/>
    <w:rsid w:val="00411484"/>
    <w:rsid w:val="004123EB"/>
    <w:rsid w:val="004151A4"/>
    <w:rsid w:val="0041609C"/>
    <w:rsid w:val="00417417"/>
    <w:rsid w:val="004207F8"/>
    <w:rsid w:val="00421314"/>
    <w:rsid w:val="00423CAF"/>
    <w:rsid w:val="00424839"/>
    <w:rsid w:val="00426C1F"/>
    <w:rsid w:val="00431AFB"/>
    <w:rsid w:val="004333B6"/>
    <w:rsid w:val="004428E6"/>
    <w:rsid w:val="00443E0C"/>
    <w:rsid w:val="004455C8"/>
    <w:rsid w:val="004456B7"/>
    <w:rsid w:val="00451B77"/>
    <w:rsid w:val="0045239B"/>
    <w:rsid w:val="00452C97"/>
    <w:rsid w:val="00453DD9"/>
    <w:rsid w:val="00454F13"/>
    <w:rsid w:val="00457B91"/>
    <w:rsid w:val="00463E32"/>
    <w:rsid w:val="00465455"/>
    <w:rsid w:val="004723E9"/>
    <w:rsid w:val="004748C3"/>
    <w:rsid w:val="00476ECC"/>
    <w:rsid w:val="0047746A"/>
    <w:rsid w:val="00480037"/>
    <w:rsid w:val="004817D0"/>
    <w:rsid w:val="004871A5"/>
    <w:rsid w:val="00490132"/>
    <w:rsid w:val="0049167F"/>
    <w:rsid w:val="0049457A"/>
    <w:rsid w:val="00494B1C"/>
    <w:rsid w:val="004A0019"/>
    <w:rsid w:val="004B1BC5"/>
    <w:rsid w:val="004C05CF"/>
    <w:rsid w:val="004C42C8"/>
    <w:rsid w:val="004C68D3"/>
    <w:rsid w:val="004C7470"/>
    <w:rsid w:val="004D264D"/>
    <w:rsid w:val="004E21F4"/>
    <w:rsid w:val="004E767E"/>
    <w:rsid w:val="00504E2A"/>
    <w:rsid w:val="0051341B"/>
    <w:rsid w:val="005164BA"/>
    <w:rsid w:val="005253BE"/>
    <w:rsid w:val="00533C27"/>
    <w:rsid w:val="00537C8D"/>
    <w:rsid w:val="00541F9B"/>
    <w:rsid w:val="00542A0A"/>
    <w:rsid w:val="00544367"/>
    <w:rsid w:val="005512A4"/>
    <w:rsid w:val="0056199A"/>
    <w:rsid w:val="00567D8A"/>
    <w:rsid w:val="0057626A"/>
    <w:rsid w:val="005811CC"/>
    <w:rsid w:val="00581FAC"/>
    <w:rsid w:val="00586D24"/>
    <w:rsid w:val="00591029"/>
    <w:rsid w:val="0059420E"/>
    <w:rsid w:val="00597ACD"/>
    <w:rsid w:val="005A5F96"/>
    <w:rsid w:val="005A69D2"/>
    <w:rsid w:val="005A7703"/>
    <w:rsid w:val="005B4723"/>
    <w:rsid w:val="005C6D60"/>
    <w:rsid w:val="005D1882"/>
    <w:rsid w:val="005D45F8"/>
    <w:rsid w:val="005D5A58"/>
    <w:rsid w:val="005D6EB5"/>
    <w:rsid w:val="005E375B"/>
    <w:rsid w:val="005E3EF6"/>
    <w:rsid w:val="005E41F9"/>
    <w:rsid w:val="005E666F"/>
    <w:rsid w:val="005F03DD"/>
    <w:rsid w:val="005F29CA"/>
    <w:rsid w:val="005F2E77"/>
    <w:rsid w:val="005F3B2D"/>
    <w:rsid w:val="005F4E5C"/>
    <w:rsid w:val="005F5DEB"/>
    <w:rsid w:val="00605461"/>
    <w:rsid w:val="0061157C"/>
    <w:rsid w:val="0062084C"/>
    <w:rsid w:val="00623063"/>
    <w:rsid w:val="00635376"/>
    <w:rsid w:val="00650EE1"/>
    <w:rsid w:val="00653B83"/>
    <w:rsid w:val="00665318"/>
    <w:rsid w:val="00666BA6"/>
    <w:rsid w:val="00666BB6"/>
    <w:rsid w:val="00683953"/>
    <w:rsid w:val="00687AFC"/>
    <w:rsid w:val="00690B3E"/>
    <w:rsid w:val="00692DF9"/>
    <w:rsid w:val="00695110"/>
    <w:rsid w:val="006A0134"/>
    <w:rsid w:val="006A12BB"/>
    <w:rsid w:val="006A29D0"/>
    <w:rsid w:val="006A60E8"/>
    <w:rsid w:val="006A6B3A"/>
    <w:rsid w:val="006B1BD6"/>
    <w:rsid w:val="006B1CDD"/>
    <w:rsid w:val="006B44F4"/>
    <w:rsid w:val="006B46B5"/>
    <w:rsid w:val="006C6134"/>
    <w:rsid w:val="006C6C4E"/>
    <w:rsid w:val="006C779F"/>
    <w:rsid w:val="006D673C"/>
    <w:rsid w:val="006D6BCE"/>
    <w:rsid w:val="006F04EF"/>
    <w:rsid w:val="006F7E06"/>
    <w:rsid w:val="00704AAF"/>
    <w:rsid w:val="00714F7D"/>
    <w:rsid w:val="00725551"/>
    <w:rsid w:val="00726127"/>
    <w:rsid w:val="007261B3"/>
    <w:rsid w:val="007437E1"/>
    <w:rsid w:val="00745D03"/>
    <w:rsid w:val="0076399D"/>
    <w:rsid w:val="00766B1E"/>
    <w:rsid w:val="0076734D"/>
    <w:rsid w:val="007716D6"/>
    <w:rsid w:val="007718C7"/>
    <w:rsid w:val="00772A69"/>
    <w:rsid w:val="00773615"/>
    <w:rsid w:val="00773C32"/>
    <w:rsid w:val="00775290"/>
    <w:rsid w:val="0078007F"/>
    <w:rsid w:val="00783E9C"/>
    <w:rsid w:val="007844B3"/>
    <w:rsid w:val="00785D1B"/>
    <w:rsid w:val="00786184"/>
    <w:rsid w:val="007910DE"/>
    <w:rsid w:val="00791276"/>
    <w:rsid w:val="007A66B2"/>
    <w:rsid w:val="007B78A4"/>
    <w:rsid w:val="007C1BEB"/>
    <w:rsid w:val="007C4258"/>
    <w:rsid w:val="007C4C74"/>
    <w:rsid w:val="007E05FD"/>
    <w:rsid w:val="007E65DF"/>
    <w:rsid w:val="007E7E54"/>
    <w:rsid w:val="007F052E"/>
    <w:rsid w:val="007F0C96"/>
    <w:rsid w:val="007F171D"/>
    <w:rsid w:val="007F2B67"/>
    <w:rsid w:val="007F56F5"/>
    <w:rsid w:val="00801847"/>
    <w:rsid w:val="008074B1"/>
    <w:rsid w:val="008100D5"/>
    <w:rsid w:val="00811604"/>
    <w:rsid w:val="00811CAD"/>
    <w:rsid w:val="00811D03"/>
    <w:rsid w:val="008177C5"/>
    <w:rsid w:val="00820274"/>
    <w:rsid w:val="00826243"/>
    <w:rsid w:val="0084095A"/>
    <w:rsid w:val="00840D47"/>
    <w:rsid w:val="0084101E"/>
    <w:rsid w:val="00853B56"/>
    <w:rsid w:val="00862405"/>
    <w:rsid w:val="00870286"/>
    <w:rsid w:val="00871E44"/>
    <w:rsid w:val="00873264"/>
    <w:rsid w:val="008748B1"/>
    <w:rsid w:val="00875706"/>
    <w:rsid w:val="0088458C"/>
    <w:rsid w:val="00885680"/>
    <w:rsid w:val="008913EC"/>
    <w:rsid w:val="0089767C"/>
    <w:rsid w:val="008A1EAB"/>
    <w:rsid w:val="008A7BCC"/>
    <w:rsid w:val="008B2735"/>
    <w:rsid w:val="008B3809"/>
    <w:rsid w:val="008C14AD"/>
    <w:rsid w:val="008C17B6"/>
    <w:rsid w:val="008D06DA"/>
    <w:rsid w:val="008D088E"/>
    <w:rsid w:val="008D0E17"/>
    <w:rsid w:val="008D3594"/>
    <w:rsid w:val="008D5B4B"/>
    <w:rsid w:val="008E1E7F"/>
    <w:rsid w:val="008E64E1"/>
    <w:rsid w:val="008E664E"/>
    <w:rsid w:val="008E70AB"/>
    <w:rsid w:val="008F38B0"/>
    <w:rsid w:val="008F44E6"/>
    <w:rsid w:val="008F4D16"/>
    <w:rsid w:val="008F7B6D"/>
    <w:rsid w:val="00901C47"/>
    <w:rsid w:val="00902843"/>
    <w:rsid w:val="0091085B"/>
    <w:rsid w:val="009114BA"/>
    <w:rsid w:val="0091204D"/>
    <w:rsid w:val="00912ADF"/>
    <w:rsid w:val="009133A2"/>
    <w:rsid w:val="009206A2"/>
    <w:rsid w:val="00920A24"/>
    <w:rsid w:val="009236D9"/>
    <w:rsid w:val="0092488A"/>
    <w:rsid w:val="00927AE5"/>
    <w:rsid w:val="009368D4"/>
    <w:rsid w:val="0093798F"/>
    <w:rsid w:val="00953620"/>
    <w:rsid w:val="00956BE0"/>
    <w:rsid w:val="009623F6"/>
    <w:rsid w:val="00965240"/>
    <w:rsid w:val="00972F6F"/>
    <w:rsid w:val="00977890"/>
    <w:rsid w:val="00980FB6"/>
    <w:rsid w:val="009872C9"/>
    <w:rsid w:val="0099392B"/>
    <w:rsid w:val="009A5911"/>
    <w:rsid w:val="009A5CA4"/>
    <w:rsid w:val="009B2B37"/>
    <w:rsid w:val="009C3F30"/>
    <w:rsid w:val="009C5239"/>
    <w:rsid w:val="009C656E"/>
    <w:rsid w:val="009C67A9"/>
    <w:rsid w:val="009C68E0"/>
    <w:rsid w:val="009C7C00"/>
    <w:rsid w:val="009D003B"/>
    <w:rsid w:val="009D3FB5"/>
    <w:rsid w:val="009E4204"/>
    <w:rsid w:val="009F1C1D"/>
    <w:rsid w:val="009F4DAA"/>
    <w:rsid w:val="009F747D"/>
    <w:rsid w:val="00A05AC1"/>
    <w:rsid w:val="00A16035"/>
    <w:rsid w:val="00A22F31"/>
    <w:rsid w:val="00A24D25"/>
    <w:rsid w:val="00A27594"/>
    <w:rsid w:val="00A3122D"/>
    <w:rsid w:val="00A32B2B"/>
    <w:rsid w:val="00A36D92"/>
    <w:rsid w:val="00A4023D"/>
    <w:rsid w:val="00A4487B"/>
    <w:rsid w:val="00A51292"/>
    <w:rsid w:val="00A51321"/>
    <w:rsid w:val="00A52F10"/>
    <w:rsid w:val="00A54C22"/>
    <w:rsid w:val="00A61015"/>
    <w:rsid w:val="00A63D11"/>
    <w:rsid w:val="00A663C3"/>
    <w:rsid w:val="00A6708B"/>
    <w:rsid w:val="00A71E47"/>
    <w:rsid w:val="00A72F32"/>
    <w:rsid w:val="00A853F6"/>
    <w:rsid w:val="00A94099"/>
    <w:rsid w:val="00AA0B3D"/>
    <w:rsid w:val="00AA33FB"/>
    <w:rsid w:val="00AA7FAF"/>
    <w:rsid w:val="00AB199B"/>
    <w:rsid w:val="00AB5701"/>
    <w:rsid w:val="00AC19DD"/>
    <w:rsid w:val="00AC57B9"/>
    <w:rsid w:val="00AC6217"/>
    <w:rsid w:val="00AD01E6"/>
    <w:rsid w:val="00AD15CC"/>
    <w:rsid w:val="00AD2A60"/>
    <w:rsid w:val="00AD2D25"/>
    <w:rsid w:val="00AD3EC4"/>
    <w:rsid w:val="00AE026B"/>
    <w:rsid w:val="00AE319D"/>
    <w:rsid w:val="00AE4938"/>
    <w:rsid w:val="00AF6106"/>
    <w:rsid w:val="00B04CEB"/>
    <w:rsid w:val="00B05592"/>
    <w:rsid w:val="00B10D4C"/>
    <w:rsid w:val="00B147FE"/>
    <w:rsid w:val="00B16767"/>
    <w:rsid w:val="00B24A16"/>
    <w:rsid w:val="00B332FD"/>
    <w:rsid w:val="00B34D0D"/>
    <w:rsid w:val="00B3652C"/>
    <w:rsid w:val="00B46282"/>
    <w:rsid w:val="00B54789"/>
    <w:rsid w:val="00B56192"/>
    <w:rsid w:val="00B60355"/>
    <w:rsid w:val="00B62526"/>
    <w:rsid w:val="00B62663"/>
    <w:rsid w:val="00B647A9"/>
    <w:rsid w:val="00B70C37"/>
    <w:rsid w:val="00B76D0E"/>
    <w:rsid w:val="00B801A2"/>
    <w:rsid w:val="00B9034F"/>
    <w:rsid w:val="00B9250D"/>
    <w:rsid w:val="00B96107"/>
    <w:rsid w:val="00B9654E"/>
    <w:rsid w:val="00BA20A4"/>
    <w:rsid w:val="00BA5A0F"/>
    <w:rsid w:val="00BB1167"/>
    <w:rsid w:val="00BB1291"/>
    <w:rsid w:val="00BB29D6"/>
    <w:rsid w:val="00BC1E13"/>
    <w:rsid w:val="00BC6352"/>
    <w:rsid w:val="00BD0876"/>
    <w:rsid w:val="00BD1383"/>
    <w:rsid w:val="00BD3231"/>
    <w:rsid w:val="00BD33BC"/>
    <w:rsid w:val="00BD3F41"/>
    <w:rsid w:val="00BE20A0"/>
    <w:rsid w:val="00BE2FFA"/>
    <w:rsid w:val="00BF7408"/>
    <w:rsid w:val="00C032DB"/>
    <w:rsid w:val="00C04B00"/>
    <w:rsid w:val="00C156D8"/>
    <w:rsid w:val="00C21AF4"/>
    <w:rsid w:val="00C225C6"/>
    <w:rsid w:val="00C24BD2"/>
    <w:rsid w:val="00C26C77"/>
    <w:rsid w:val="00C36D87"/>
    <w:rsid w:val="00C4446E"/>
    <w:rsid w:val="00C47318"/>
    <w:rsid w:val="00C47C18"/>
    <w:rsid w:val="00C524BF"/>
    <w:rsid w:val="00C554A3"/>
    <w:rsid w:val="00C556E8"/>
    <w:rsid w:val="00C60138"/>
    <w:rsid w:val="00C61F38"/>
    <w:rsid w:val="00C62355"/>
    <w:rsid w:val="00C63A7C"/>
    <w:rsid w:val="00C64D3C"/>
    <w:rsid w:val="00C82FD2"/>
    <w:rsid w:val="00C96F6D"/>
    <w:rsid w:val="00C97AC6"/>
    <w:rsid w:val="00CA6A60"/>
    <w:rsid w:val="00CA7C46"/>
    <w:rsid w:val="00CB5ACE"/>
    <w:rsid w:val="00CB7406"/>
    <w:rsid w:val="00CC1AC2"/>
    <w:rsid w:val="00CC71FA"/>
    <w:rsid w:val="00CD5888"/>
    <w:rsid w:val="00CD70E5"/>
    <w:rsid w:val="00CF217B"/>
    <w:rsid w:val="00CF2958"/>
    <w:rsid w:val="00CF7D85"/>
    <w:rsid w:val="00D051E8"/>
    <w:rsid w:val="00D13883"/>
    <w:rsid w:val="00D13CC0"/>
    <w:rsid w:val="00D222EC"/>
    <w:rsid w:val="00D22929"/>
    <w:rsid w:val="00D30C56"/>
    <w:rsid w:val="00D30E0E"/>
    <w:rsid w:val="00D3258D"/>
    <w:rsid w:val="00D357E6"/>
    <w:rsid w:val="00D37AE1"/>
    <w:rsid w:val="00D42C0D"/>
    <w:rsid w:val="00D46C75"/>
    <w:rsid w:val="00D47E66"/>
    <w:rsid w:val="00D51A13"/>
    <w:rsid w:val="00D64AE3"/>
    <w:rsid w:val="00D66F59"/>
    <w:rsid w:val="00D71916"/>
    <w:rsid w:val="00D809FA"/>
    <w:rsid w:val="00D90AC0"/>
    <w:rsid w:val="00D9526B"/>
    <w:rsid w:val="00D96464"/>
    <w:rsid w:val="00DA1942"/>
    <w:rsid w:val="00DA6FF8"/>
    <w:rsid w:val="00DB3246"/>
    <w:rsid w:val="00DB6F65"/>
    <w:rsid w:val="00DC0687"/>
    <w:rsid w:val="00DC609E"/>
    <w:rsid w:val="00DC7510"/>
    <w:rsid w:val="00DD0EA5"/>
    <w:rsid w:val="00DD320F"/>
    <w:rsid w:val="00DD4318"/>
    <w:rsid w:val="00DD61A0"/>
    <w:rsid w:val="00DD64BD"/>
    <w:rsid w:val="00DE613B"/>
    <w:rsid w:val="00DF294F"/>
    <w:rsid w:val="00DF7029"/>
    <w:rsid w:val="00E00E3D"/>
    <w:rsid w:val="00E0326E"/>
    <w:rsid w:val="00E203B8"/>
    <w:rsid w:val="00E207F4"/>
    <w:rsid w:val="00E30A27"/>
    <w:rsid w:val="00E36C96"/>
    <w:rsid w:val="00E36EFF"/>
    <w:rsid w:val="00E37AB4"/>
    <w:rsid w:val="00E37DE4"/>
    <w:rsid w:val="00E40976"/>
    <w:rsid w:val="00E40B73"/>
    <w:rsid w:val="00E41E5F"/>
    <w:rsid w:val="00E45644"/>
    <w:rsid w:val="00E4733D"/>
    <w:rsid w:val="00E524F2"/>
    <w:rsid w:val="00E52C54"/>
    <w:rsid w:val="00E61AB3"/>
    <w:rsid w:val="00E626C8"/>
    <w:rsid w:val="00E642C5"/>
    <w:rsid w:val="00E65548"/>
    <w:rsid w:val="00E66B57"/>
    <w:rsid w:val="00E7323D"/>
    <w:rsid w:val="00E73DF2"/>
    <w:rsid w:val="00E758EE"/>
    <w:rsid w:val="00E829A0"/>
    <w:rsid w:val="00E8409B"/>
    <w:rsid w:val="00E84482"/>
    <w:rsid w:val="00E938F9"/>
    <w:rsid w:val="00E941CD"/>
    <w:rsid w:val="00E941FD"/>
    <w:rsid w:val="00EA6063"/>
    <w:rsid w:val="00EB0374"/>
    <w:rsid w:val="00EC6207"/>
    <w:rsid w:val="00EC65F6"/>
    <w:rsid w:val="00ED405E"/>
    <w:rsid w:val="00ED7DA3"/>
    <w:rsid w:val="00EE38D5"/>
    <w:rsid w:val="00EF045E"/>
    <w:rsid w:val="00EF40E4"/>
    <w:rsid w:val="00EF63B7"/>
    <w:rsid w:val="00EF727A"/>
    <w:rsid w:val="00F21B46"/>
    <w:rsid w:val="00F235D3"/>
    <w:rsid w:val="00F23FCB"/>
    <w:rsid w:val="00F251F9"/>
    <w:rsid w:val="00F34490"/>
    <w:rsid w:val="00F36F87"/>
    <w:rsid w:val="00F442CA"/>
    <w:rsid w:val="00F47A97"/>
    <w:rsid w:val="00F518AE"/>
    <w:rsid w:val="00F51D88"/>
    <w:rsid w:val="00F53991"/>
    <w:rsid w:val="00F567B0"/>
    <w:rsid w:val="00F57FAB"/>
    <w:rsid w:val="00F6064E"/>
    <w:rsid w:val="00F60F64"/>
    <w:rsid w:val="00F61480"/>
    <w:rsid w:val="00F63826"/>
    <w:rsid w:val="00F70E0D"/>
    <w:rsid w:val="00F7192E"/>
    <w:rsid w:val="00F71C3B"/>
    <w:rsid w:val="00F72ED1"/>
    <w:rsid w:val="00F75DE5"/>
    <w:rsid w:val="00F7721E"/>
    <w:rsid w:val="00F80538"/>
    <w:rsid w:val="00F8086F"/>
    <w:rsid w:val="00F864C3"/>
    <w:rsid w:val="00F8728D"/>
    <w:rsid w:val="00F874F5"/>
    <w:rsid w:val="00F90124"/>
    <w:rsid w:val="00F91B0B"/>
    <w:rsid w:val="00F93308"/>
    <w:rsid w:val="00F95A1C"/>
    <w:rsid w:val="00F95EC9"/>
    <w:rsid w:val="00FA298C"/>
    <w:rsid w:val="00FA6657"/>
    <w:rsid w:val="00FB1C58"/>
    <w:rsid w:val="00FB3194"/>
    <w:rsid w:val="00FC3C30"/>
    <w:rsid w:val="00FD37AE"/>
    <w:rsid w:val="00FD380A"/>
    <w:rsid w:val="00FD41A2"/>
    <w:rsid w:val="00FD49A5"/>
    <w:rsid w:val="00FD6205"/>
    <w:rsid w:val="00FE12CB"/>
    <w:rsid w:val="00FE480A"/>
    <w:rsid w:val="00FE549C"/>
    <w:rsid w:val="00FE587D"/>
    <w:rsid w:val="00FE5A6C"/>
    <w:rsid w:val="00FE7BFF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D0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24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1F645D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7437E1"/>
    <w:pPr>
      <w:keepNext/>
      <w:outlineLvl w:val="1"/>
    </w:pPr>
    <w:rPr>
      <w:rFonts w:ascii="Arial" w:hAnsi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437E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7437E1"/>
    <w:pPr>
      <w:tabs>
        <w:tab w:val="center" w:pos="4819"/>
        <w:tab w:val="right" w:pos="9071"/>
      </w:tabs>
    </w:pPr>
  </w:style>
  <w:style w:type="character" w:styleId="Refdecomentario">
    <w:name w:val="annotation reference"/>
    <w:semiHidden/>
    <w:rsid w:val="00581FAC"/>
    <w:rPr>
      <w:sz w:val="16"/>
    </w:rPr>
  </w:style>
  <w:style w:type="paragraph" w:styleId="Textoindependiente">
    <w:name w:val="Body Text"/>
    <w:basedOn w:val="Normal"/>
    <w:rsid w:val="00B54789"/>
    <w:pPr>
      <w:jc w:val="both"/>
    </w:pPr>
  </w:style>
  <w:style w:type="character" w:styleId="Nmerodepgina">
    <w:name w:val="page number"/>
    <w:basedOn w:val="Fuentedeprrafopredeter"/>
    <w:rsid w:val="00E0326E"/>
  </w:style>
  <w:style w:type="paragraph" w:styleId="Textoindependiente2">
    <w:name w:val="Body Text 2"/>
    <w:basedOn w:val="Normal"/>
    <w:rsid w:val="004C05CF"/>
    <w:pPr>
      <w:spacing w:after="120" w:line="480" w:lineRule="auto"/>
    </w:pPr>
  </w:style>
  <w:style w:type="paragraph" w:styleId="Textoindependiente3">
    <w:name w:val="Body Text 3"/>
    <w:basedOn w:val="Normal"/>
    <w:rsid w:val="004C05CF"/>
    <w:pPr>
      <w:spacing w:after="120"/>
    </w:pPr>
    <w:rPr>
      <w:sz w:val="16"/>
      <w:szCs w:val="16"/>
    </w:rPr>
  </w:style>
  <w:style w:type="paragraph" w:styleId="Textocomentario">
    <w:name w:val="annotation text"/>
    <w:basedOn w:val="Normal"/>
    <w:semiHidden/>
    <w:rsid w:val="004C05CF"/>
    <w:rPr>
      <w:sz w:val="20"/>
    </w:rPr>
  </w:style>
  <w:style w:type="paragraph" w:customStyle="1" w:styleId="texto">
    <w:name w:val="texto"/>
    <w:basedOn w:val="Normal"/>
    <w:rsid w:val="0051341B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</w:rPr>
  </w:style>
  <w:style w:type="table" w:styleId="Tablaconcuadrcula">
    <w:name w:val="Table Grid"/>
    <w:basedOn w:val="Tablanormal"/>
    <w:rsid w:val="00F7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626C8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rsid w:val="005F29CA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" w:eastAsia="es-ES"/>
    </w:rPr>
  </w:style>
  <w:style w:type="paragraph" w:customStyle="1" w:styleId="Epgrafe">
    <w:name w:val="Epígrafe"/>
    <w:basedOn w:val="Normal"/>
    <w:next w:val="Normal"/>
    <w:qFormat/>
    <w:rsid w:val="00D22929"/>
    <w:pPr>
      <w:widowControl w:val="0"/>
      <w:spacing w:before="120" w:after="120"/>
    </w:pPr>
    <w:rPr>
      <w:rFonts w:ascii="Arial" w:hAnsi="Arial"/>
      <w:b/>
      <w:snapToGrid w:val="0"/>
      <w:sz w:val="20"/>
      <w:lang w:eastAsia="es-ES"/>
    </w:rPr>
  </w:style>
  <w:style w:type="paragraph" w:styleId="Prrafodelista">
    <w:name w:val="List Paragraph"/>
    <w:basedOn w:val="Normal"/>
    <w:uiPriority w:val="34"/>
    <w:qFormat/>
    <w:rsid w:val="00F235D3"/>
    <w:pPr>
      <w:ind w:left="708"/>
    </w:pPr>
  </w:style>
  <w:style w:type="character" w:styleId="Hipervnculo">
    <w:name w:val="Hyperlink"/>
    <w:rsid w:val="00F21B46"/>
    <w:rPr>
      <w:color w:val="0000FF"/>
      <w:u w:val="single"/>
    </w:rPr>
  </w:style>
  <w:style w:type="numbering" w:styleId="1ai">
    <w:name w:val="Outline List 1"/>
    <w:basedOn w:val="Sinlista"/>
    <w:rsid w:val="008D3594"/>
    <w:pPr>
      <w:numPr>
        <w:numId w:val="33"/>
      </w:numPr>
    </w:pPr>
  </w:style>
  <w:style w:type="character" w:customStyle="1" w:styleId="PiedepginaCar">
    <w:name w:val="Pie de página Car"/>
    <w:link w:val="Piedepgina"/>
    <w:rsid w:val="00FE5A6C"/>
    <w:rPr>
      <w:sz w:val="24"/>
      <w:lang w:val="es-ES_tradnl" w:eastAsia="es-ES_tradnl"/>
    </w:rPr>
  </w:style>
  <w:style w:type="paragraph" w:customStyle="1" w:styleId="Default">
    <w:name w:val="Default"/>
    <w:rsid w:val="005762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customStyle="1" w:styleId="EncabezadoCar">
    <w:name w:val="Encabezado Car"/>
    <w:link w:val="Encabezado"/>
    <w:rsid w:val="00242E37"/>
    <w:rPr>
      <w:sz w:val="24"/>
      <w:lang w:val="es-ES_tradnl" w:eastAsia="es-ES_tradnl"/>
    </w:rPr>
  </w:style>
  <w:style w:type="paragraph" w:customStyle="1" w:styleId="Nivel1">
    <w:name w:val="Nivel1"/>
    <w:basedOn w:val="Normal"/>
    <w:rsid w:val="00242E37"/>
    <w:pPr>
      <w:spacing w:after="35"/>
    </w:pPr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601962152D8D2F4F8C6B7C1C328106F9" ma:contentTypeVersion="4" ma:contentTypeDescription="Sortu dokumentu berri bat." ma:contentTypeScope="" ma:versionID="47dc6609f3851c6c636e9377df02cfa1">
  <xsd:schema xmlns:xsd="http://www.w3.org/2001/XMLSchema" xmlns:xs="http://www.w3.org/2001/XMLSchema" xmlns:p="http://schemas.microsoft.com/office/2006/metadata/properties" xmlns:ns2="0f7f582d-0d12-4a7d-ad0a-dec812df3a95" xmlns:ns3="81dec381-3371-4b3b-80d0-fa7449a38316" targetNamespace="http://schemas.microsoft.com/office/2006/metadata/properties" ma:root="true" ma:fieldsID="51963eb7e3a7b0a4b311280c5b0c3dc2" ns2:_="" ns3:_="">
    <xsd:import namespace="0f7f582d-0d12-4a7d-ad0a-dec812df3a95"/>
    <xsd:import namespace="81dec381-3371-4b3b-80d0-fa7449a38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582d-0d12-4a7d-ad0a-dec812df3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c381-3371-4b3b-80d0-fa7449a38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6C7D-25C1-4DE5-ABEA-9341B83D1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A3450-6024-45F4-B757-206D49CF5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95FE7-4450-4A6E-9722-6B03C3ED0FB9}"/>
</file>

<file path=customXml/itemProps4.xml><?xml version="1.0" encoding="utf-8"?>
<ds:datastoreItem xmlns:ds="http://schemas.openxmlformats.org/officeDocument/2006/customXml" ds:itemID="{6738F4E1-3A6B-4B90-9BA4-97B63FA1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09-Erantzukizun-aitorpena-I-IBILGAILUAK-v3.0.dotx</Template>
  <TotalTime>2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CCCCCCCCCCCCCCCCCCCCCCCCCCCCCCCC</vt:lpstr>
      <vt:lpstr>CCCCCCCCCCCCCCCCCCCCCCCCCCCCCCCC</vt:lpstr>
    </vt:vector>
  </TitlesOfParts>
  <Company>EJIE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</dc:title>
  <dc:subject/>
  <dc:creator>ej00238m</dc:creator>
  <cp:keywords/>
  <cp:lastModifiedBy>Onandia Hernandez, Aitor</cp:lastModifiedBy>
  <cp:revision>4</cp:revision>
  <cp:lastPrinted>2016-02-24T08:59:00Z</cp:lastPrinted>
  <dcterms:created xsi:type="dcterms:W3CDTF">2020-10-13T10:47:00Z</dcterms:created>
  <dcterms:modified xsi:type="dcterms:W3CDTF">2020-10-14T12:22:00Z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0x010100601962152D8D2F4F8C6B7C1C328106F9</vt:lpwstr>
  </property>
</Properties>
</file>