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716E" w14:textId="77777777" w:rsidR="005F29CA" w:rsidRPr="00821EB1" w:rsidRDefault="005F29CA" w:rsidP="005F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</w:rPr>
      </w:pPr>
      <w:r w:rsidRPr="00821EB1">
        <w:rPr>
          <w:rFonts w:ascii="Verdana" w:hAnsi="Verdana"/>
          <w:b/>
          <w:sz w:val="20"/>
        </w:rPr>
        <w:t>DECLARACION RESPONSABLE DE HABILITACION COMO EMPRESA</w:t>
      </w:r>
    </w:p>
    <w:p w14:paraId="089E535E" w14:textId="77777777" w:rsidR="005F29CA" w:rsidRPr="00821EB1" w:rsidRDefault="005F29CA" w:rsidP="005F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</w:rPr>
      </w:pPr>
      <w:r w:rsidRPr="00821EB1">
        <w:rPr>
          <w:rFonts w:ascii="Verdana" w:hAnsi="Verdana"/>
          <w:b/>
          <w:sz w:val="20"/>
        </w:rPr>
        <w:t>ACTUANTE EN UN REGLAMENTO DE SEGURIDAD INDUSTRIAL</w:t>
      </w:r>
    </w:p>
    <w:p w14:paraId="3CF0FEC9" w14:textId="77777777" w:rsidR="005F29CA" w:rsidRPr="00592BD9" w:rsidRDefault="005F29CA" w:rsidP="005F29CA">
      <w:pPr>
        <w:jc w:val="both"/>
        <w:rPr>
          <w:rFonts w:ascii="Verdana" w:hAnsi="Verdana"/>
          <w:sz w:val="8"/>
          <w:szCs w:val="8"/>
          <w:lang w:val="es-ES"/>
        </w:rPr>
      </w:pPr>
    </w:p>
    <w:p w14:paraId="046B435C" w14:textId="77777777" w:rsidR="005F29CA" w:rsidRDefault="005F29CA" w:rsidP="005F29CA">
      <w:pPr>
        <w:ind w:left="180" w:right="-540" w:hanging="360"/>
        <w:jc w:val="both"/>
        <w:rPr>
          <w:rFonts w:ascii="Verdana" w:hAnsi="Verdana"/>
          <w:b/>
          <w:sz w:val="18"/>
          <w:szCs w:val="18"/>
        </w:rPr>
      </w:pPr>
      <w:r w:rsidRPr="00591029">
        <w:rPr>
          <w:rFonts w:ascii="Verdana" w:hAnsi="Verdana"/>
          <w:b/>
          <w:sz w:val="20"/>
        </w:rPr>
        <w:t>1. REGLAMENTO DE</w:t>
      </w:r>
      <w:r>
        <w:rPr>
          <w:rFonts w:ascii="Verdana" w:hAnsi="Verdana"/>
          <w:b/>
          <w:sz w:val="18"/>
          <w:szCs w:val="18"/>
        </w:rPr>
        <w:t xml:space="preserve"> </w:t>
      </w:r>
      <w:r w:rsidR="00E4733D" w:rsidRPr="00AD558B">
        <w:rPr>
          <w:rFonts w:ascii="Verdana" w:hAnsi="Verdana"/>
          <w:b/>
          <w:sz w:val="22"/>
          <w:szCs w:val="22"/>
        </w:rPr>
        <w:t>SEGURIDAD PARA PLANTAS E INSTALACIONES FRIGORÍFICAS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1980"/>
        <w:gridCol w:w="1980"/>
      </w:tblGrid>
      <w:tr w:rsidR="00A51292" w:rsidRPr="00F005F0" w14:paraId="595F9E72" w14:textId="77777777" w:rsidTr="00F005F0">
        <w:tc>
          <w:tcPr>
            <w:tcW w:w="6048" w:type="dxa"/>
            <w:shd w:val="clear" w:color="auto" w:fill="auto"/>
          </w:tcPr>
          <w:p w14:paraId="2203C7D6" w14:textId="77777777" w:rsidR="00A51292" w:rsidRPr="00F005F0" w:rsidRDefault="00E4733D" w:rsidP="00852DA1">
            <w:pPr>
              <w:ind w:right="-288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</w:rPr>
              <w:t xml:space="preserve">REAL DECRETO </w:t>
            </w:r>
            <w:r w:rsidR="00852DA1">
              <w:rPr>
                <w:rFonts w:ascii="Verdana" w:hAnsi="Verdana"/>
                <w:b/>
                <w:sz w:val="18"/>
                <w:szCs w:val="18"/>
              </w:rPr>
              <w:t>552</w:t>
            </w:r>
            <w:r w:rsidR="00914E0C" w:rsidRPr="00F005F0">
              <w:rPr>
                <w:rFonts w:ascii="Verdana" w:hAnsi="Verdana"/>
                <w:b/>
                <w:sz w:val="18"/>
                <w:szCs w:val="18"/>
              </w:rPr>
              <w:t>/201</w:t>
            </w:r>
            <w:r w:rsidR="00852DA1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F005F0">
              <w:rPr>
                <w:rFonts w:ascii="Verdana" w:hAnsi="Verdana"/>
                <w:b/>
                <w:sz w:val="18"/>
                <w:szCs w:val="18"/>
              </w:rPr>
              <w:t xml:space="preserve"> (BOE </w:t>
            </w:r>
            <w:r w:rsidR="00852DA1">
              <w:rPr>
                <w:rFonts w:ascii="Verdana" w:hAnsi="Verdana"/>
                <w:b/>
                <w:sz w:val="18"/>
                <w:szCs w:val="18"/>
              </w:rPr>
              <w:t>24</w:t>
            </w:r>
            <w:r w:rsidR="00914E0C" w:rsidRPr="00F005F0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52DA1"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914E0C" w:rsidRPr="00F005F0">
              <w:rPr>
                <w:rFonts w:ascii="Verdana" w:hAnsi="Verdana"/>
                <w:b/>
                <w:sz w:val="18"/>
                <w:szCs w:val="18"/>
              </w:rPr>
              <w:t>-201</w:t>
            </w:r>
            <w:r w:rsidR="00852DA1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914E0C" w:rsidRPr="00F005F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0616250D" w14:textId="77777777" w:rsidR="00A51292" w:rsidRPr="00F005F0" w:rsidRDefault="00A51292" w:rsidP="00F005F0">
            <w:pPr>
              <w:jc w:val="right"/>
              <w:rPr>
                <w:rFonts w:ascii="Verdana" w:hAnsi="Verdana"/>
                <w:b/>
                <w:sz w:val="17"/>
                <w:szCs w:val="17"/>
              </w:rPr>
            </w:pPr>
            <w:r w:rsidRPr="00F005F0">
              <w:rPr>
                <w:rFonts w:ascii="Verdana" w:hAnsi="Verdana"/>
                <w:b/>
                <w:sz w:val="17"/>
                <w:szCs w:val="17"/>
              </w:rPr>
              <w:t>Nº R.I.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982211" w14:textId="77777777" w:rsidR="00A51292" w:rsidRPr="00F005F0" w:rsidRDefault="00A51292" w:rsidP="00F005F0">
            <w:pPr>
              <w:ind w:right="7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begin">
                <w:ffData>
                  <w:name w:val="Testua59"/>
                  <w:enabled/>
                  <w:calcOnExit w:val="0"/>
                  <w:textInput/>
                </w:ffData>
              </w:fldChar>
            </w:r>
            <w:bookmarkStart w:id="0" w:name="Testua59"/>
            <w:r w:rsidRPr="00F005F0">
              <w:rPr>
                <w:rFonts w:ascii="Verdana" w:hAnsi="Verdana"/>
                <w:b/>
                <w:sz w:val="17"/>
                <w:szCs w:val="17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17"/>
                <w:szCs w:val="17"/>
              </w:rPr>
            </w: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end"/>
            </w:r>
            <w:bookmarkEnd w:id="0"/>
          </w:p>
        </w:tc>
      </w:tr>
    </w:tbl>
    <w:p w14:paraId="444E6510" w14:textId="77777777" w:rsidR="0045239B" w:rsidRPr="0045239B" w:rsidRDefault="0045239B">
      <w:pPr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1980"/>
        <w:gridCol w:w="1980"/>
      </w:tblGrid>
      <w:tr w:rsidR="00FE4D83" w:rsidRPr="00F005F0" w14:paraId="3FC6929F" w14:textId="77777777" w:rsidTr="00F005F0">
        <w:trPr>
          <w:trHeight w:val="205"/>
        </w:trPr>
        <w:tc>
          <w:tcPr>
            <w:tcW w:w="6048" w:type="dxa"/>
            <w:vMerge w:val="restart"/>
            <w:shd w:val="clear" w:color="auto" w:fill="auto"/>
          </w:tcPr>
          <w:p w14:paraId="0E87F500" w14:textId="77777777" w:rsidR="00FE4D83" w:rsidRPr="00F005F0" w:rsidRDefault="00FE4D83" w:rsidP="00F005F0">
            <w:pPr>
              <w:ind w:right="-288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CEC0D8" w14:textId="77777777" w:rsidR="00FE4D83" w:rsidRPr="00F005F0" w:rsidRDefault="00FE4D83" w:rsidP="00F005F0">
            <w:pPr>
              <w:jc w:val="right"/>
              <w:rPr>
                <w:rFonts w:ascii="Verdana" w:hAnsi="Verdana"/>
                <w:b/>
                <w:sz w:val="17"/>
                <w:szCs w:val="17"/>
              </w:rPr>
            </w:pPr>
            <w:r w:rsidRPr="00F005F0">
              <w:rPr>
                <w:rFonts w:ascii="Verdana" w:hAnsi="Verdana"/>
                <w:b/>
                <w:sz w:val="17"/>
                <w:szCs w:val="17"/>
              </w:rPr>
              <w:t>Nº empresa habilitada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C8C8A7" w14:textId="77777777" w:rsidR="00FE4D83" w:rsidRPr="00F005F0" w:rsidRDefault="00FE4D83" w:rsidP="00F005F0">
            <w:pPr>
              <w:ind w:right="7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begin">
                <w:ffData>
                  <w:name w:val="Testua61"/>
                  <w:enabled/>
                  <w:calcOnExit w:val="0"/>
                  <w:textInput/>
                </w:ffData>
              </w:fldChar>
            </w:r>
            <w:bookmarkStart w:id="1" w:name="Testua61"/>
            <w:r w:rsidRPr="00F005F0">
              <w:rPr>
                <w:rFonts w:ascii="Verdana" w:hAnsi="Verdana"/>
                <w:b/>
                <w:sz w:val="17"/>
                <w:szCs w:val="17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17"/>
                <w:szCs w:val="17"/>
              </w:rPr>
            </w: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end"/>
            </w:r>
            <w:bookmarkEnd w:id="1"/>
          </w:p>
        </w:tc>
      </w:tr>
      <w:tr w:rsidR="00FE4D83" w:rsidRPr="00F005F0" w14:paraId="1267A1A6" w14:textId="77777777" w:rsidTr="00F005F0">
        <w:trPr>
          <w:trHeight w:val="105"/>
        </w:trPr>
        <w:tc>
          <w:tcPr>
            <w:tcW w:w="6048" w:type="dxa"/>
            <w:vMerge/>
            <w:shd w:val="clear" w:color="auto" w:fill="auto"/>
          </w:tcPr>
          <w:p w14:paraId="3FF3C371" w14:textId="77777777" w:rsidR="00FE4D83" w:rsidRPr="00F005F0" w:rsidRDefault="00FE4D83" w:rsidP="00F005F0">
            <w:pPr>
              <w:ind w:right="-288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9D8C30" w14:textId="77777777" w:rsidR="00FE4D83" w:rsidRPr="00F005F0" w:rsidRDefault="00FE4D83" w:rsidP="00F005F0">
            <w:pPr>
              <w:jc w:val="righ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7C184" w14:textId="77777777" w:rsidR="00FE4D83" w:rsidRPr="00F005F0" w:rsidRDefault="00FE4D83" w:rsidP="00F005F0">
            <w:pPr>
              <w:ind w:right="7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begin">
                <w:ffData>
                  <w:name w:val="Testua60"/>
                  <w:enabled/>
                  <w:calcOnExit w:val="0"/>
                  <w:textInput/>
                </w:ffData>
              </w:fldChar>
            </w:r>
            <w:bookmarkStart w:id="2" w:name="Testua60"/>
            <w:r w:rsidRPr="00F005F0">
              <w:rPr>
                <w:rFonts w:ascii="Verdana" w:hAnsi="Verdana"/>
                <w:b/>
                <w:sz w:val="17"/>
                <w:szCs w:val="17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17"/>
                <w:szCs w:val="17"/>
              </w:rPr>
            </w: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17"/>
                <w:szCs w:val="17"/>
              </w:rPr>
              <w:t> </w:t>
            </w:r>
            <w:r w:rsidRPr="00F005F0">
              <w:rPr>
                <w:rFonts w:ascii="Verdana" w:hAnsi="Verdana"/>
                <w:b/>
                <w:sz w:val="17"/>
                <w:szCs w:val="17"/>
              </w:rPr>
              <w:fldChar w:fldCharType="end"/>
            </w:r>
            <w:bookmarkEnd w:id="2"/>
          </w:p>
        </w:tc>
      </w:tr>
    </w:tbl>
    <w:p w14:paraId="2CB115BA" w14:textId="77777777" w:rsidR="00FE4D83" w:rsidRPr="00FE4D83" w:rsidRDefault="00FE4D83" w:rsidP="005F29CA">
      <w:pPr>
        <w:ind w:left="-180"/>
        <w:rPr>
          <w:rFonts w:ascii="Verdana" w:hAnsi="Verdana"/>
          <w:b/>
          <w:sz w:val="6"/>
          <w:szCs w:val="6"/>
        </w:rPr>
      </w:pPr>
    </w:p>
    <w:p w14:paraId="209B51CB" w14:textId="77777777" w:rsidR="005F29CA" w:rsidRPr="00591029" w:rsidRDefault="005F29CA" w:rsidP="005F29CA">
      <w:pPr>
        <w:ind w:left="-180"/>
        <w:rPr>
          <w:rFonts w:ascii="Verdana" w:hAnsi="Verdana"/>
          <w:b/>
          <w:sz w:val="20"/>
        </w:rPr>
      </w:pPr>
      <w:r w:rsidRPr="00591029">
        <w:rPr>
          <w:rFonts w:ascii="Verdana" w:hAnsi="Verdana"/>
          <w:b/>
          <w:sz w:val="20"/>
        </w:rPr>
        <w:t xml:space="preserve">2. IDENTIFICACION DE </w:t>
      </w:r>
      <w:smartTag w:uri="urn:schemas-microsoft-com:office:smarttags" w:element="PersonName">
        <w:smartTagPr>
          <w:attr w:name="ProductID" w:val="LA PERSONA DECLARANTE"/>
        </w:smartTagPr>
        <w:r w:rsidRPr="00591029">
          <w:rPr>
            <w:rFonts w:ascii="Verdana" w:hAnsi="Verdana"/>
            <w:b/>
            <w:sz w:val="20"/>
          </w:rPr>
          <w:t>LA PERSONA DECLARANTE</w:t>
        </w:r>
      </w:smartTag>
    </w:p>
    <w:p w14:paraId="019DAEB1" w14:textId="77777777" w:rsidR="007C4C74" w:rsidRPr="00591029" w:rsidRDefault="007C4C74" w:rsidP="00811CAD">
      <w:pPr>
        <w:rPr>
          <w:rFonts w:ascii="Verdana" w:hAnsi="Verdana"/>
          <w:sz w:val="6"/>
          <w:szCs w:val="6"/>
        </w:rPr>
      </w:pPr>
      <w:bookmarkStart w:id="3" w:name="_GoBack"/>
      <w:bookmarkEnd w:id="3"/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7920"/>
      </w:tblGrid>
      <w:tr w:rsidR="009D3FB5" w:rsidRPr="00F005F0" w14:paraId="1FE8A97D" w14:textId="77777777" w:rsidTr="00F005F0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19437CE4" w14:textId="77777777" w:rsidR="009D3FB5" w:rsidRPr="00F005F0" w:rsidRDefault="00753844" w:rsidP="00811CA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Nomb</w:t>
            </w:r>
            <w:r w:rsidR="009D3FB5" w:rsidRPr="00F005F0">
              <w:rPr>
                <w:rFonts w:ascii="Verdana" w:hAnsi="Verdana"/>
                <w:sz w:val="19"/>
                <w:szCs w:val="19"/>
              </w:rPr>
              <w:t>re y apellidos</w:t>
            </w:r>
          </w:p>
        </w:tc>
        <w:bookmarkStart w:id="4" w:name="Testua1"/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1B0055" w14:textId="77777777" w:rsidR="009D3FB5" w:rsidRPr="00F005F0" w:rsidRDefault="00197174" w:rsidP="00F005F0">
            <w:pPr>
              <w:ind w:right="72"/>
              <w:rPr>
                <w:rFonts w:ascii="Verdana" w:hAnsi="Verdana"/>
                <w:b/>
                <w:sz w:val="20"/>
              </w:rPr>
            </w:pPr>
            <w:r w:rsidRPr="00F005F0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0"/>
              </w:rPr>
            </w:r>
            <w:r w:rsidRPr="00F005F0">
              <w:rPr>
                <w:rFonts w:ascii="Verdana" w:hAnsi="Verdana"/>
                <w:b/>
                <w:sz w:val="20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sz w:val="20"/>
              </w:rPr>
              <w:fldChar w:fldCharType="end"/>
            </w:r>
            <w:bookmarkEnd w:id="4"/>
          </w:p>
        </w:tc>
      </w:tr>
    </w:tbl>
    <w:p w14:paraId="3BBAF215" w14:textId="77777777" w:rsidR="00D64AE3" w:rsidRPr="00D64AE3" w:rsidRDefault="00D64AE3">
      <w:pPr>
        <w:rPr>
          <w:sz w:val="2"/>
          <w:szCs w:val="2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2088"/>
        <w:gridCol w:w="2160"/>
      </w:tblGrid>
      <w:tr w:rsidR="009D3FB5" w:rsidRPr="00F005F0" w14:paraId="6F97F8BF" w14:textId="77777777" w:rsidTr="00F005F0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0DE5E906" w14:textId="77777777" w:rsidR="009D3FB5" w:rsidRPr="00F005F0" w:rsidRDefault="00D64AE3" w:rsidP="00811CAD">
            <w:pPr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DNI</w:t>
            </w:r>
          </w:p>
        </w:tc>
        <w:bookmarkStart w:id="5" w:name="Testua2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29330B" w14:textId="77777777" w:rsidR="009D3FB5" w:rsidRPr="00F005F0" w:rsidRDefault="00197174" w:rsidP="00F005F0">
            <w:pPr>
              <w:ind w:right="72"/>
              <w:rPr>
                <w:rFonts w:ascii="Verdana" w:hAnsi="Verdana"/>
                <w:b/>
                <w:sz w:val="20"/>
              </w:rPr>
            </w:pPr>
            <w:r w:rsidRPr="00F005F0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2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0"/>
              </w:rPr>
            </w:r>
            <w:r w:rsidRPr="00F005F0">
              <w:rPr>
                <w:rFonts w:ascii="Verdana" w:hAnsi="Verdana"/>
                <w:b/>
                <w:sz w:val="20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sz w:val="20"/>
              </w:rPr>
              <w:fldChar w:fldCharType="end"/>
            </w:r>
            <w:bookmarkEnd w:id="5"/>
          </w:p>
        </w:tc>
      </w:tr>
    </w:tbl>
    <w:p w14:paraId="342EA9BA" w14:textId="77777777" w:rsidR="009D3FB5" w:rsidRPr="0045239B" w:rsidRDefault="009D3FB5" w:rsidP="00811CAD">
      <w:pPr>
        <w:rPr>
          <w:rFonts w:ascii="Verdana" w:hAnsi="Verdana"/>
          <w:sz w:val="8"/>
          <w:szCs w:val="8"/>
        </w:rPr>
      </w:pPr>
    </w:p>
    <w:tbl>
      <w:tblPr>
        <w:tblW w:w="7117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800"/>
        <w:gridCol w:w="360"/>
        <w:gridCol w:w="1969"/>
      </w:tblGrid>
      <w:tr w:rsidR="009D3FB5" w:rsidRPr="00F005F0" w14:paraId="1466EFA3" w14:textId="77777777" w:rsidTr="00F005F0">
        <w:tc>
          <w:tcPr>
            <w:tcW w:w="2628" w:type="dxa"/>
            <w:shd w:val="clear" w:color="auto" w:fill="auto"/>
            <w:vAlign w:val="center"/>
          </w:tcPr>
          <w:p w14:paraId="7D322599" w14:textId="77777777" w:rsidR="009D3FB5" w:rsidRPr="00F005F0" w:rsidRDefault="009D3FB5" w:rsidP="00811CAD">
            <w:pPr>
              <w:rPr>
                <w:rFonts w:ascii="Verdana" w:hAnsi="Verdana"/>
                <w:sz w:val="20"/>
              </w:rPr>
            </w:pPr>
            <w:r w:rsidRPr="00F005F0">
              <w:rPr>
                <w:rFonts w:ascii="Verdana" w:hAnsi="Verdana"/>
                <w:sz w:val="20"/>
              </w:rPr>
              <w:t>calidad en la que actúa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7D96768" w14:textId="77777777" w:rsidR="009D3FB5" w:rsidRPr="00F005F0" w:rsidRDefault="00D357E6" w:rsidP="00F72ED1">
            <w:pPr>
              <w:rPr>
                <w:rFonts w:ascii="Verdana" w:hAnsi="Verdana"/>
                <w:sz w:val="20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60A7F8" w14:textId="77777777" w:rsidR="009D3FB5" w:rsidRPr="00F005F0" w:rsidRDefault="009D3FB5" w:rsidP="00811CAD">
            <w:pPr>
              <w:rPr>
                <w:rFonts w:ascii="Verdana" w:hAnsi="Verdana"/>
                <w:sz w:val="20"/>
              </w:rPr>
            </w:pPr>
            <w:r w:rsidRPr="00F005F0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18AEDC" w14:textId="77777777" w:rsidR="009D3FB5" w:rsidRPr="00F005F0" w:rsidRDefault="00D357E6" w:rsidP="00F005F0">
            <w:pPr>
              <w:jc w:val="center"/>
              <w:rPr>
                <w:rFonts w:ascii="Verdana" w:hAnsi="Verdana"/>
                <w:sz w:val="20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2F8F8A0" w14:textId="77777777" w:rsidR="009D3FB5" w:rsidRPr="00F005F0" w:rsidRDefault="009D3FB5" w:rsidP="00811CAD">
            <w:pPr>
              <w:rPr>
                <w:rFonts w:ascii="Verdana" w:hAnsi="Verdana"/>
                <w:sz w:val="20"/>
              </w:rPr>
            </w:pPr>
            <w:r w:rsidRPr="00F005F0">
              <w:rPr>
                <w:rFonts w:ascii="Verdana" w:hAnsi="Verdana"/>
                <w:sz w:val="20"/>
              </w:rPr>
              <w:t>REPRESENTANTE</w:t>
            </w:r>
          </w:p>
        </w:tc>
      </w:tr>
    </w:tbl>
    <w:p w14:paraId="4C040E11" w14:textId="77777777" w:rsidR="005F29CA" w:rsidRPr="00592BD9" w:rsidRDefault="005F29CA" w:rsidP="005F29CA">
      <w:pPr>
        <w:rPr>
          <w:rFonts w:ascii="Verdana" w:hAnsi="Verdana"/>
          <w:sz w:val="8"/>
          <w:szCs w:val="8"/>
        </w:rPr>
      </w:pPr>
    </w:p>
    <w:p w14:paraId="529C7173" w14:textId="77777777" w:rsidR="005F29CA" w:rsidRPr="00591029" w:rsidRDefault="005F29CA" w:rsidP="005F29CA">
      <w:pPr>
        <w:ind w:left="-180"/>
        <w:rPr>
          <w:rFonts w:ascii="Verdana" w:hAnsi="Verdana"/>
          <w:b/>
          <w:sz w:val="20"/>
        </w:rPr>
      </w:pPr>
      <w:r w:rsidRPr="00591029">
        <w:rPr>
          <w:rFonts w:ascii="Verdana" w:hAnsi="Verdana"/>
          <w:b/>
          <w:sz w:val="20"/>
        </w:rPr>
        <w:t xml:space="preserve">3. IDENTIFICACION DE </w:t>
      </w:r>
      <w:smartTag w:uri="urn:schemas-microsoft-com:office:smarttags" w:element="PersonName">
        <w:smartTagPr>
          <w:attr w:name="ProductID" w:val="LA EMPRESA DECLARADA"/>
        </w:smartTagPr>
        <w:r w:rsidRPr="00591029">
          <w:rPr>
            <w:rFonts w:ascii="Verdana" w:hAnsi="Verdana"/>
            <w:b/>
            <w:sz w:val="20"/>
          </w:rPr>
          <w:t>LA EMPRESA DECLARADA</w:t>
        </w:r>
      </w:smartTag>
    </w:p>
    <w:p w14:paraId="56B9295C" w14:textId="77777777" w:rsidR="007C4C74" w:rsidRPr="00591029" w:rsidRDefault="007C4C74" w:rsidP="00811CAD">
      <w:pPr>
        <w:rPr>
          <w:rFonts w:ascii="Verdana" w:hAnsi="Verdana"/>
          <w:sz w:val="6"/>
          <w:szCs w:val="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8280"/>
      </w:tblGrid>
      <w:tr w:rsidR="00B801A2" w:rsidRPr="00F005F0" w14:paraId="43E48AEF" w14:textId="77777777" w:rsidTr="00F005F0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18748D6F" w14:textId="77777777" w:rsidR="00B801A2" w:rsidRPr="00F005F0" w:rsidRDefault="007910DE" w:rsidP="00F005F0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Razón s</w:t>
            </w:r>
            <w:r w:rsidR="00B801A2" w:rsidRPr="00F005F0">
              <w:rPr>
                <w:rFonts w:ascii="Verdana" w:hAnsi="Verdana"/>
                <w:sz w:val="19"/>
                <w:szCs w:val="19"/>
              </w:rPr>
              <w:t>ocial</w:t>
            </w:r>
          </w:p>
        </w:tc>
        <w:bookmarkStart w:id="6" w:name="Testua3"/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629B16" w14:textId="77777777" w:rsidR="00B801A2" w:rsidRPr="00F005F0" w:rsidRDefault="00197174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31B2DAE7" w14:textId="77777777" w:rsidR="00D64AE3" w:rsidRPr="00D64AE3" w:rsidRDefault="00D64AE3">
      <w:pPr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2520"/>
        <w:gridCol w:w="3240"/>
        <w:gridCol w:w="2520"/>
      </w:tblGrid>
      <w:tr w:rsidR="00AC5D0D" w:rsidRPr="00F005F0" w14:paraId="2FA1EE9D" w14:textId="77777777" w:rsidTr="00F005F0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35848EDC" w14:textId="77777777" w:rsidR="00AC5D0D" w:rsidRPr="00F005F0" w:rsidRDefault="00AC5D0D" w:rsidP="00F005F0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NIF</w:t>
            </w:r>
          </w:p>
        </w:tc>
        <w:bookmarkStart w:id="7" w:name="Testua4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695794" w14:textId="77777777" w:rsidR="00AC5D0D" w:rsidRPr="00F005F0" w:rsidRDefault="00AC5D0D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19173" w14:textId="77777777" w:rsidR="00AC5D0D" w:rsidRPr="00F005F0" w:rsidRDefault="00AC5D0D" w:rsidP="00F005F0">
            <w:pPr>
              <w:tabs>
                <w:tab w:val="left" w:pos="2772"/>
              </w:tabs>
              <w:ind w:left="72" w:right="-108"/>
              <w:rPr>
                <w:rFonts w:ascii="Verdana" w:hAnsi="Verdana"/>
                <w:b/>
                <w:sz w:val="16"/>
                <w:szCs w:val="16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 xml:space="preserve">Nº VAT </w:t>
            </w:r>
            <w:r w:rsidRPr="00F005F0">
              <w:rPr>
                <w:rFonts w:ascii="Verdana" w:hAnsi="Verdana"/>
                <w:sz w:val="14"/>
                <w:szCs w:val="14"/>
              </w:rPr>
              <w:t xml:space="preserve">(para empresas de </w:t>
            </w:r>
            <w:smartTag w:uri="urn:schemas-microsoft-com:office:smarttags" w:element="PersonName">
              <w:smartTagPr>
                <w:attr w:name="ProductID" w:val="la UE"/>
              </w:smartTagPr>
              <w:r w:rsidRPr="00F005F0">
                <w:rPr>
                  <w:rFonts w:ascii="Verdana" w:hAnsi="Verdana"/>
                  <w:sz w:val="14"/>
                  <w:szCs w:val="14"/>
                </w:rPr>
                <w:t>la UE</w:t>
              </w:r>
            </w:smartTag>
            <w:r w:rsidRPr="00F005F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45A398" w14:textId="77777777" w:rsidR="00AC5D0D" w:rsidRPr="00F005F0" w:rsidRDefault="00AC5D0D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94"/>
                  <w:enabled/>
                  <w:calcOnExit w:val="0"/>
                  <w:textInput/>
                </w:ffData>
              </w:fldChar>
            </w:r>
            <w:bookmarkStart w:id="8" w:name="Testua94"/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8"/>
          </w:p>
        </w:tc>
      </w:tr>
    </w:tbl>
    <w:p w14:paraId="724BC231" w14:textId="77777777" w:rsidR="00D64AE3" w:rsidRPr="00D64AE3" w:rsidRDefault="00D64AE3">
      <w:pPr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6"/>
        <w:gridCol w:w="6826"/>
        <w:gridCol w:w="462"/>
        <w:gridCol w:w="994"/>
      </w:tblGrid>
      <w:tr w:rsidR="00B801A2" w:rsidRPr="00F005F0" w14:paraId="43F6E09C" w14:textId="77777777" w:rsidTr="00F005F0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5F65C4BD" w14:textId="77777777" w:rsidR="00B801A2" w:rsidRPr="00F005F0" w:rsidRDefault="007910DE" w:rsidP="00F005F0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Domicilio s</w:t>
            </w:r>
            <w:r w:rsidR="00B801A2" w:rsidRPr="00F005F0">
              <w:rPr>
                <w:rFonts w:ascii="Verdana" w:hAnsi="Verdana"/>
                <w:sz w:val="19"/>
                <w:szCs w:val="19"/>
              </w:rPr>
              <w:t>ocial</w:t>
            </w:r>
          </w:p>
        </w:tc>
        <w:bookmarkStart w:id="9" w:name="Testua5"/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397913" w14:textId="77777777" w:rsidR="00B801A2" w:rsidRPr="00F005F0" w:rsidRDefault="00197174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6B5C0" w14:textId="77777777" w:rsidR="00B801A2" w:rsidRPr="00F005F0" w:rsidRDefault="002A3074" w:rsidP="00F005F0">
            <w:pPr>
              <w:ind w:right="-97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N</w:t>
            </w:r>
            <w:r w:rsidR="00B801A2" w:rsidRPr="00F005F0">
              <w:rPr>
                <w:rFonts w:ascii="Verdana" w:hAnsi="Verdana"/>
                <w:sz w:val="19"/>
                <w:szCs w:val="19"/>
              </w:rPr>
              <w:t>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D77D82" w14:textId="77777777" w:rsidR="00B801A2" w:rsidRPr="00F005F0" w:rsidRDefault="00197174" w:rsidP="00F005F0">
            <w:pPr>
              <w:ind w:right="-64"/>
              <w:rPr>
                <w:rFonts w:ascii="Verdana" w:hAnsi="Verdana"/>
                <w:b/>
                <w:sz w:val="20"/>
              </w:rPr>
            </w:pPr>
            <w:r w:rsidRPr="00F005F0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10" w:name="Testua7"/>
            <w:r w:rsidRPr="00F005F0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0"/>
              </w:rPr>
            </w:r>
            <w:r w:rsidRPr="00F005F0">
              <w:rPr>
                <w:rFonts w:ascii="Verdana" w:hAnsi="Verdana"/>
                <w:b/>
                <w:sz w:val="20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F005F0">
              <w:rPr>
                <w:rFonts w:ascii="Verdana" w:hAnsi="Verdana"/>
                <w:b/>
                <w:sz w:val="20"/>
              </w:rPr>
              <w:fldChar w:fldCharType="end"/>
            </w:r>
            <w:bookmarkEnd w:id="10"/>
          </w:p>
        </w:tc>
      </w:tr>
    </w:tbl>
    <w:p w14:paraId="7113883A" w14:textId="77777777" w:rsidR="00D64AE3" w:rsidRPr="00D64AE3" w:rsidRDefault="00D64AE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1445"/>
        <w:gridCol w:w="1080"/>
        <w:gridCol w:w="1225"/>
        <w:gridCol w:w="5975"/>
      </w:tblGrid>
      <w:tr w:rsidR="00B801A2" w:rsidRPr="00F005F0" w14:paraId="3F250F84" w14:textId="77777777" w:rsidTr="00F005F0"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</w:tcPr>
          <w:p w14:paraId="155E04D2" w14:textId="77777777" w:rsidR="00B801A2" w:rsidRPr="00F005F0" w:rsidRDefault="00B801A2" w:rsidP="00F005F0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 xml:space="preserve">Código </w:t>
            </w:r>
            <w:r w:rsidR="007910DE" w:rsidRPr="00F005F0">
              <w:rPr>
                <w:rFonts w:ascii="Verdana" w:hAnsi="Verdana"/>
                <w:sz w:val="19"/>
                <w:szCs w:val="19"/>
              </w:rPr>
              <w:t>p</w:t>
            </w:r>
            <w:r w:rsidRPr="00F005F0">
              <w:rPr>
                <w:rFonts w:ascii="Verdana" w:hAnsi="Verdana"/>
                <w:sz w:val="19"/>
                <w:szCs w:val="19"/>
              </w:rPr>
              <w:t>ostal</w:t>
            </w:r>
          </w:p>
        </w:tc>
        <w:bookmarkStart w:id="11" w:name="Testua6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EBA78E" w14:textId="77777777" w:rsidR="00B801A2" w:rsidRPr="00F005F0" w:rsidRDefault="00197174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7E66D" w14:textId="77777777" w:rsidR="00B801A2" w:rsidRPr="00F005F0" w:rsidRDefault="00B801A2" w:rsidP="00F005F0">
            <w:pPr>
              <w:jc w:val="right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Municipio</w:t>
            </w:r>
          </w:p>
        </w:tc>
        <w:bookmarkStart w:id="12" w:name="Testua8"/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9FB665" w14:textId="77777777" w:rsidR="00B801A2" w:rsidRPr="00F005F0" w:rsidRDefault="00197174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0BD11818" w14:textId="77777777" w:rsidR="004748C3" w:rsidRPr="004748C3" w:rsidRDefault="004748C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  <w:gridCol w:w="1777"/>
        <w:gridCol w:w="3443"/>
      </w:tblGrid>
      <w:tr w:rsidR="00057D39" w:rsidRPr="00F005F0" w14:paraId="660532B6" w14:textId="77777777" w:rsidTr="00F005F0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14:paraId="6F95FBBA" w14:textId="77777777" w:rsidR="00057D39" w:rsidRPr="00F005F0" w:rsidRDefault="00057D39" w:rsidP="00F005F0">
            <w:pPr>
              <w:ind w:right="-261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Territorio Histórico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E6F273" w14:textId="77777777" w:rsidR="00057D39" w:rsidRPr="00F005F0" w:rsidRDefault="00C524BF" w:rsidP="00F005F0">
            <w:pPr>
              <w:ind w:right="-145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3"/>
                  <w:enabled/>
                  <w:calcOnExit w:val="0"/>
                  <w:textInput/>
                </w:ffData>
              </w:fldChar>
            </w:r>
            <w:bookmarkStart w:id="13" w:name="Testua63"/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490" w14:textId="77777777" w:rsidR="00057D39" w:rsidRPr="00F005F0" w:rsidRDefault="00C524BF" w:rsidP="007910DE">
            <w:pPr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Estado de la UE</w:t>
            </w:r>
          </w:p>
        </w:tc>
        <w:bookmarkStart w:id="14" w:name="Testua10"/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EBD98A" w14:textId="77777777" w:rsidR="00057D39" w:rsidRPr="00F005F0" w:rsidRDefault="00197174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0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4"/>
          </w:p>
        </w:tc>
      </w:tr>
    </w:tbl>
    <w:p w14:paraId="70775711" w14:textId="77777777" w:rsidR="004748C3" w:rsidRPr="004748C3" w:rsidRDefault="004748C3">
      <w:pPr>
        <w:rPr>
          <w:sz w:val="2"/>
          <w:szCs w:val="2"/>
        </w:rPr>
      </w:pPr>
    </w:p>
    <w:tbl>
      <w:tblPr>
        <w:tblW w:w="8511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  <w:gridCol w:w="1777"/>
        <w:gridCol w:w="2229"/>
      </w:tblGrid>
      <w:tr w:rsidR="00B801A2" w:rsidRPr="00F005F0" w14:paraId="10D565BB" w14:textId="77777777" w:rsidTr="00F005F0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14:paraId="2D54170C" w14:textId="77777777" w:rsidR="00B801A2" w:rsidRPr="00F005F0" w:rsidRDefault="00B801A2" w:rsidP="00B801A2">
            <w:pPr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Teléfono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04E22E" w14:textId="77777777" w:rsidR="00B801A2" w:rsidRPr="00F005F0" w:rsidRDefault="00C524BF" w:rsidP="00F005F0">
            <w:pPr>
              <w:ind w:right="-108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4"/>
                  <w:enabled/>
                  <w:calcOnExit w:val="0"/>
                  <w:textInput/>
                </w:ffData>
              </w:fldChar>
            </w:r>
            <w:bookmarkStart w:id="15" w:name="Testua64"/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C8BD" w14:textId="77777777" w:rsidR="00B801A2" w:rsidRPr="00F005F0" w:rsidRDefault="00B801A2" w:rsidP="00F005F0">
            <w:pPr>
              <w:jc w:val="right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Fax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D2E62F" w14:textId="77777777" w:rsidR="00B801A2" w:rsidRPr="00F005F0" w:rsidRDefault="00C524BF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5"/>
                  <w:enabled/>
                  <w:calcOnExit w:val="0"/>
                  <w:textInput/>
                </w:ffData>
              </w:fldChar>
            </w:r>
            <w:bookmarkStart w:id="16" w:name="Testua65"/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6"/>
          </w:p>
        </w:tc>
      </w:tr>
    </w:tbl>
    <w:p w14:paraId="65AC6370" w14:textId="77777777" w:rsidR="00D64AE3" w:rsidRPr="00D64AE3" w:rsidRDefault="00D64AE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2165"/>
        <w:gridCol w:w="7560"/>
      </w:tblGrid>
      <w:tr w:rsidR="00B801A2" w:rsidRPr="00F005F0" w14:paraId="737F34CA" w14:textId="77777777" w:rsidTr="00F005F0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14:paraId="216FBBD9" w14:textId="77777777" w:rsidR="00B801A2" w:rsidRPr="00F005F0" w:rsidRDefault="00B801A2" w:rsidP="00F005F0">
            <w:pPr>
              <w:ind w:right="-92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Correo electrónico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86267C" w14:textId="77777777" w:rsidR="00B801A2" w:rsidRPr="00F005F0" w:rsidRDefault="00AD3EC4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2"/>
                  <w:enabled/>
                  <w:calcOnExit w:val="0"/>
                  <w:textInput/>
                </w:ffData>
              </w:fldChar>
            </w:r>
            <w:bookmarkStart w:id="17" w:name="Testua62"/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7"/>
          </w:p>
        </w:tc>
      </w:tr>
    </w:tbl>
    <w:p w14:paraId="7219301A" w14:textId="77777777" w:rsidR="00057D39" w:rsidRPr="003E4AB0" w:rsidRDefault="00057D39" w:rsidP="007C4C74">
      <w:pPr>
        <w:ind w:left="360"/>
        <w:rPr>
          <w:rFonts w:ascii="Verdana" w:hAnsi="Verdana"/>
          <w:b/>
          <w:sz w:val="8"/>
          <w:szCs w:val="8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445"/>
        <w:gridCol w:w="1902"/>
        <w:gridCol w:w="360"/>
        <w:gridCol w:w="4398"/>
        <w:gridCol w:w="463"/>
        <w:gridCol w:w="1440"/>
      </w:tblGrid>
      <w:tr w:rsidR="00057D39" w:rsidRPr="00F005F0" w14:paraId="29E2D7B6" w14:textId="77777777" w:rsidTr="00F005F0">
        <w:trPr>
          <w:gridAfter w:val="1"/>
          <w:wAfter w:w="1440" w:type="dxa"/>
        </w:trPr>
        <w:tc>
          <w:tcPr>
            <w:tcW w:w="3347" w:type="dxa"/>
            <w:gridSpan w:val="2"/>
            <w:shd w:val="clear" w:color="auto" w:fill="auto"/>
            <w:vAlign w:val="center"/>
          </w:tcPr>
          <w:p w14:paraId="4B574610" w14:textId="77777777" w:rsidR="00057D39" w:rsidRPr="00F005F0" w:rsidRDefault="00057D39" w:rsidP="00683953">
            <w:pPr>
              <w:rPr>
                <w:rFonts w:ascii="Verdana" w:hAnsi="Verdana"/>
                <w:sz w:val="19"/>
                <w:szCs w:val="19"/>
                <w:lang w:val="it-IT"/>
              </w:rPr>
            </w:pPr>
            <w:r w:rsidRPr="00F005F0">
              <w:rPr>
                <w:rFonts w:ascii="Verdana" w:hAnsi="Verdana"/>
                <w:sz w:val="19"/>
                <w:szCs w:val="19"/>
                <w:lang w:val="it-IT"/>
              </w:rPr>
              <w:t xml:space="preserve">Localización del establecimiento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27ADF3" w14:textId="77777777" w:rsidR="00057D39" w:rsidRPr="00F005F0" w:rsidRDefault="00D357E6" w:rsidP="00F005F0">
            <w:pPr>
              <w:jc w:val="right"/>
              <w:rPr>
                <w:rFonts w:ascii="Verdana" w:hAnsi="Verdana"/>
                <w:sz w:val="20"/>
                <w:lang w:val="it-IT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034930D4" w14:textId="77777777" w:rsidR="00057D39" w:rsidRPr="00F005F0" w:rsidRDefault="00057D39" w:rsidP="00683953">
            <w:pPr>
              <w:rPr>
                <w:rFonts w:ascii="Verdana" w:hAnsi="Verdana"/>
                <w:sz w:val="19"/>
                <w:szCs w:val="19"/>
                <w:lang w:val="it-IT"/>
              </w:rPr>
            </w:pPr>
            <w:r w:rsidRPr="00F005F0">
              <w:rPr>
                <w:rFonts w:ascii="Verdana" w:hAnsi="Verdana"/>
                <w:sz w:val="19"/>
                <w:szCs w:val="19"/>
                <w:lang w:val="it-IT"/>
              </w:rPr>
              <w:t>el mismo que el domicilio social</w:t>
            </w:r>
          </w:p>
        </w:tc>
      </w:tr>
      <w:tr w:rsidR="00057D39" w:rsidRPr="00F005F0" w14:paraId="2E935958" w14:textId="77777777" w:rsidTr="00F005F0">
        <w:trPr>
          <w:gridAfter w:val="1"/>
          <w:wAfter w:w="1440" w:type="dxa"/>
        </w:trPr>
        <w:tc>
          <w:tcPr>
            <w:tcW w:w="3347" w:type="dxa"/>
            <w:gridSpan w:val="2"/>
            <w:shd w:val="clear" w:color="auto" w:fill="auto"/>
            <w:vAlign w:val="center"/>
          </w:tcPr>
          <w:p w14:paraId="7E7A186A" w14:textId="77777777" w:rsidR="00057D39" w:rsidRPr="00F005F0" w:rsidRDefault="00057D39" w:rsidP="00683953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078D4D" w14:textId="77777777" w:rsidR="00057D39" w:rsidRPr="00F005F0" w:rsidRDefault="00D357E6" w:rsidP="00F005F0">
            <w:pPr>
              <w:jc w:val="right"/>
              <w:rPr>
                <w:rFonts w:ascii="Verdana" w:hAnsi="Verdana"/>
                <w:sz w:val="20"/>
                <w:lang w:val="it-IT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14:paraId="15C480F1" w14:textId="77777777" w:rsidR="00057D39" w:rsidRPr="00F005F0" w:rsidRDefault="00057D39" w:rsidP="00683953">
            <w:pPr>
              <w:rPr>
                <w:rFonts w:ascii="Verdana" w:hAnsi="Verdana"/>
                <w:sz w:val="19"/>
                <w:szCs w:val="19"/>
                <w:lang w:val="it-IT"/>
              </w:rPr>
            </w:pPr>
            <w:r w:rsidRPr="00F005F0">
              <w:rPr>
                <w:rFonts w:ascii="Verdana" w:hAnsi="Verdana"/>
                <w:sz w:val="19"/>
                <w:szCs w:val="19"/>
                <w:lang w:val="it-IT"/>
              </w:rPr>
              <w:t>otro diferente</w:t>
            </w:r>
            <w:r w:rsidR="00C524BF" w:rsidRPr="00F005F0">
              <w:rPr>
                <w:rFonts w:ascii="Verdana" w:hAnsi="Verdana"/>
                <w:sz w:val="19"/>
                <w:szCs w:val="19"/>
                <w:lang w:val="it-IT"/>
              </w:rPr>
              <w:t>:</w:t>
            </w:r>
          </w:p>
        </w:tc>
      </w:tr>
      <w:tr w:rsidR="00B46282" w:rsidRPr="00F005F0" w14:paraId="69581F19" w14:textId="77777777" w:rsidTr="00F005F0"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75CDC" w14:textId="77777777" w:rsidR="00B46282" w:rsidRPr="00F005F0" w:rsidRDefault="00B46282" w:rsidP="00F005F0">
            <w:pPr>
              <w:ind w:right="-62"/>
              <w:rPr>
                <w:rFonts w:ascii="Verdana" w:hAnsi="Verdana"/>
                <w:sz w:val="17"/>
                <w:szCs w:val="17"/>
              </w:rPr>
            </w:pPr>
            <w:r w:rsidRPr="00F005F0">
              <w:rPr>
                <w:rFonts w:ascii="Verdana" w:hAnsi="Verdana"/>
                <w:sz w:val="17"/>
                <w:szCs w:val="17"/>
              </w:rPr>
              <w:t>Calle</w:t>
            </w:r>
          </w:p>
        </w:tc>
        <w:bookmarkStart w:id="18" w:name="Testua14"/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12403D" w14:textId="77777777" w:rsidR="00B46282" w:rsidRPr="00F005F0" w:rsidRDefault="00197174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4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0F3E" w14:textId="77777777" w:rsidR="00B46282" w:rsidRPr="00F005F0" w:rsidRDefault="002A3074" w:rsidP="00F005F0">
            <w:pPr>
              <w:ind w:right="-97"/>
              <w:rPr>
                <w:rFonts w:ascii="Verdana" w:hAnsi="Verdana"/>
                <w:sz w:val="17"/>
                <w:szCs w:val="17"/>
              </w:rPr>
            </w:pPr>
            <w:r w:rsidRPr="00F005F0">
              <w:rPr>
                <w:rFonts w:ascii="Verdana" w:hAnsi="Verdana"/>
                <w:sz w:val="17"/>
                <w:szCs w:val="17"/>
              </w:rPr>
              <w:t>N</w:t>
            </w:r>
            <w:r w:rsidR="007910DE" w:rsidRPr="00F005F0">
              <w:rPr>
                <w:rFonts w:ascii="Verdana" w:hAnsi="Verdana"/>
                <w:sz w:val="17"/>
                <w:szCs w:val="17"/>
              </w:rPr>
              <w:t>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50A860" w14:textId="77777777" w:rsidR="00B46282" w:rsidRPr="00F005F0" w:rsidRDefault="00197174" w:rsidP="00F005F0">
            <w:pPr>
              <w:tabs>
                <w:tab w:val="left" w:pos="886"/>
              </w:tabs>
              <w:ind w:right="-106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5"/>
                  <w:enabled/>
                  <w:calcOnExit w:val="0"/>
                  <w:textInput/>
                </w:ffData>
              </w:fldChar>
            </w:r>
            <w:bookmarkStart w:id="19" w:name="Testua15"/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9"/>
          </w:p>
        </w:tc>
      </w:tr>
    </w:tbl>
    <w:p w14:paraId="74ADF312" w14:textId="77777777" w:rsidR="00D64AE3" w:rsidRPr="00D64AE3" w:rsidRDefault="00D64AE3">
      <w:pPr>
        <w:rPr>
          <w:sz w:val="2"/>
          <w:szCs w:val="2"/>
        </w:rPr>
      </w:pPr>
    </w:p>
    <w:tbl>
      <w:tblPr>
        <w:tblW w:w="972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444"/>
        <w:gridCol w:w="1080"/>
        <w:gridCol w:w="1260"/>
        <w:gridCol w:w="5940"/>
      </w:tblGrid>
      <w:tr w:rsidR="00B46282" w:rsidRPr="00F005F0" w14:paraId="5CF4F0C8" w14:textId="77777777" w:rsidTr="00F005F0"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F672" w14:textId="77777777" w:rsidR="00B46282" w:rsidRPr="00F005F0" w:rsidRDefault="00B46282" w:rsidP="00F005F0">
            <w:pPr>
              <w:ind w:right="-62"/>
              <w:rPr>
                <w:rFonts w:ascii="Verdana" w:hAnsi="Verdana"/>
                <w:sz w:val="17"/>
                <w:szCs w:val="17"/>
              </w:rPr>
            </w:pPr>
            <w:r w:rsidRPr="00F005F0">
              <w:rPr>
                <w:rFonts w:ascii="Verdana" w:hAnsi="Verdana"/>
                <w:sz w:val="17"/>
                <w:szCs w:val="17"/>
              </w:rPr>
              <w:t xml:space="preserve">Código </w:t>
            </w:r>
            <w:r w:rsidR="007910DE" w:rsidRPr="00F005F0">
              <w:rPr>
                <w:rFonts w:ascii="Verdana" w:hAnsi="Verdana"/>
                <w:sz w:val="17"/>
                <w:szCs w:val="17"/>
              </w:rPr>
              <w:t>p</w:t>
            </w:r>
            <w:r w:rsidRPr="00F005F0">
              <w:rPr>
                <w:rFonts w:ascii="Verdana" w:hAnsi="Verdana"/>
                <w:sz w:val="17"/>
                <w:szCs w:val="17"/>
              </w:rPr>
              <w:t>ostal</w:t>
            </w:r>
          </w:p>
        </w:tc>
        <w:bookmarkStart w:id="20" w:name="Testua16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C54577" w14:textId="77777777" w:rsidR="00B46282" w:rsidRPr="00F005F0" w:rsidRDefault="00D357E6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95BC" w14:textId="77777777" w:rsidR="00B46282" w:rsidRPr="00F005F0" w:rsidRDefault="00B46282" w:rsidP="00F005F0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F005F0">
              <w:rPr>
                <w:rFonts w:ascii="Verdana" w:hAnsi="Verdana"/>
                <w:sz w:val="17"/>
                <w:szCs w:val="17"/>
              </w:rPr>
              <w:t>Municipio</w:t>
            </w:r>
          </w:p>
        </w:tc>
        <w:bookmarkStart w:id="21" w:name="Testua17"/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AB2D47" w14:textId="77777777" w:rsidR="00B46282" w:rsidRPr="00F005F0" w:rsidRDefault="00D357E6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1"/>
          </w:p>
        </w:tc>
      </w:tr>
    </w:tbl>
    <w:p w14:paraId="3BC60964" w14:textId="77777777" w:rsidR="00D64AE3" w:rsidRPr="00C61F38" w:rsidRDefault="00D64AE3">
      <w:pPr>
        <w:rPr>
          <w:sz w:val="8"/>
          <w:szCs w:val="8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0"/>
        <w:gridCol w:w="8100"/>
      </w:tblGrid>
      <w:tr w:rsidR="00B46282" w:rsidRPr="00F005F0" w14:paraId="651852BC" w14:textId="77777777" w:rsidTr="00F005F0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376307E9" w14:textId="77777777" w:rsidR="00B46282" w:rsidRPr="00F005F0" w:rsidRDefault="00BE2FFA" w:rsidP="00B46282">
            <w:pPr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Nombre c</w:t>
            </w:r>
            <w:r w:rsidR="00B46282" w:rsidRPr="00F005F0">
              <w:rPr>
                <w:rFonts w:ascii="Verdana" w:hAnsi="Verdana"/>
                <w:sz w:val="19"/>
                <w:szCs w:val="19"/>
              </w:rPr>
              <w:t>omercial</w:t>
            </w:r>
          </w:p>
        </w:tc>
        <w:bookmarkStart w:id="22" w:name="Testua18"/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35387" w14:textId="77777777" w:rsidR="00B46282" w:rsidRPr="00F005F0" w:rsidRDefault="00D357E6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1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2"/>
          </w:p>
        </w:tc>
      </w:tr>
    </w:tbl>
    <w:p w14:paraId="712AD754" w14:textId="77777777" w:rsidR="00D64AE3" w:rsidRPr="00D64AE3" w:rsidRDefault="00D64AE3">
      <w:pPr>
        <w:rPr>
          <w:sz w:val="2"/>
          <w:szCs w:val="2"/>
        </w:rPr>
      </w:pPr>
    </w:p>
    <w:tbl>
      <w:tblPr>
        <w:tblW w:w="72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4"/>
        <w:gridCol w:w="2156"/>
        <w:gridCol w:w="720"/>
        <w:gridCol w:w="2340"/>
      </w:tblGrid>
      <w:tr w:rsidR="003728AD" w:rsidRPr="00F005F0" w14:paraId="1A9410E9" w14:textId="77777777" w:rsidTr="00F005F0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39393F9" w14:textId="77777777" w:rsidR="003728AD" w:rsidRPr="00F005F0" w:rsidRDefault="003728AD" w:rsidP="00D357E6">
            <w:pPr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Teléfono</w:t>
            </w:r>
          </w:p>
        </w:tc>
        <w:bookmarkStart w:id="23" w:name="Testua92"/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A08503" w14:textId="77777777" w:rsidR="003728AD" w:rsidRPr="00F005F0" w:rsidRDefault="004748C3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92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777D" w14:textId="77777777" w:rsidR="003728AD" w:rsidRPr="00F005F0" w:rsidRDefault="00C61F38" w:rsidP="00F005F0">
            <w:pPr>
              <w:tabs>
                <w:tab w:val="left" w:pos="1571"/>
              </w:tabs>
              <w:jc w:val="right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Fax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3E779" w14:textId="77777777" w:rsidR="003728AD" w:rsidRPr="00F005F0" w:rsidRDefault="0045239B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7"/>
                  <w:enabled/>
                  <w:calcOnExit w:val="0"/>
                  <w:textInput/>
                </w:ffData>
              </w:fldChar>
            </w:r>
            <w:bookmarkStart w:id="24" w:name="Testua67"/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4"/>
          </w:p>
        </w:tc>
      </w:tr>
    </w:tbl>
    <w:p w14:paraId="3D59692D" w14:textId="77777777" w:rsidR="00D64AE3" w:rsidRPr="00D64AE3" w:rsidRDefault="00D64AE3">
      <w:pPr>
        <w:rPr>
          <w:sz w:val="2"/>
          <w:szCs w:val="2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4"/>
        <w:gridCol w:w="8096"/>
      </w:tblGrid>
      <w:tr w:rsidR="003728AD" w:rsidRPr="00F005F0" w14:paraId="44D4ECD3" w14:textId="77777777" w:rsidTr="00F005F0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A24B579" w14:textId="77777777" w:rsidR="003728AD" w:rsidRPr="00F005F0" w:rsidRDefault="003728AD" w:rsidP="00F005F0">
            <w:pPr>
              <w:ind w:right="-92"/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Correo electrónico</w:t>
            </w:r>
          </w:p>
        </w:tc>
        <w:bookmarkStart w:id="25" w:name="Testua21"/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52996E" w14:textId="77777777" w:rsidR="003728AD" w:rsidRPr="00F005F0" w:rsidRDefault="00D357E6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21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5"/>
          </w:p>
        </w:tc>
      </w:tr>
    </w:tbl>
    <w:p w14:paraId="378E28A7" w14:textId="77777777" w:rsidR="00D64AE3" w:rsidRPr="00D64AE3" w:rsidRDefault="00D64AE3">
      <w:pPr>
        <w:rPr>
          <w:sz w:val="2"/>
          <w:szCs w:val="2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4"/>
        <w:gridCol w:w="8096"/>
      </w:tblGrid>
      <w:tr w:rsidR="00B16767" w:rsidRPr="00F005F0" w14:paraId="27B73207" w14:textId="77777777" w:rsidTr="00F005F0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3BA6BE0" w14:textId="77777777" w:rsidR="00B16767" w:rsidRPr="00F005F0" w:rsidRDefault="00B16767" w:rsidP="00B16767">
            <w:pPr>
              <w:rPr>
                <w:rFonts w:ascii="Verdana" w:hAnsi="Verdana"/>
                <w:sz w:val="19"/>
                <w:szCs w:val="19"/>
              </w:rPr>
            </w:pPr>
            <w:r w:rsidRPr="00F005F0">
              <w:rPr>
                <w:rFonts w:ascii="Verdana" w:hAnsi="Verdana"/>
                <w:sz w:val="19"/>
                <w:szCs w:val="19"/>
              </w:rPr>
              <w:t>Página web</w:t>
            </w:r>
          </w:p>
        </w:tc>
        <w:bookmarkStart w:id="26" w:name="Testua22"/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C96F15" w14:textId="77777777" w:rsidR="00B16767" w:rsidRPr="00F005F0" w:rsidRDefault="00D357E6" w:rsidP="00F005F0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22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6"/>
          </w:p>
        </w:tc>
      </w:tr>
    </w:tbl>
    <w:p w14:paraId="3A06EF44" w14:textId="77777777" w:rsidR="005F29CA" w:rsidRPr="00592BD9" w:rsidRDefault="005F29CA" w:rsidP="005F29CA">
      <w:pPr>
        <w:jc w:val="both"/>
        <w:rPr>
          <w:rFonts w:ascii="Verdana" w:hAnsi="Verdana"/>
          <w:sz w:val="8"/>
          <w:szCs w:val="8"/>
          <w:lang w:val="es-ES"/>
        </w:rPr>
      </w:pPr>
    </w:p>
    <w:p w14:paraId="3715E170" w14:textId="77777777" w:rsidR="005F29CA" w:rsidRPr="00591029" w:rsidRDefault="005F29CA" w:rsidP="005F29CA">
      <w:pPr>
        <w:ind w:left="-180" w:right="-720"/>
        <w:jc w:val="both"/>
        <w:rPr>
          <w:rFonts w:ascii="Verdana" w:hAnsi="Verdana"/>
          <w:b/>
          <w:sz w:val="20"/>
          <w:lang w:val="es-ES"/>
        </w:rPr>
      </w:pPr>
      <w:r w:rsidRPr="00591029">
        <w:rPr>
          <w:rFonts w:ascii="Verdana" w:hAnsi="Verdana"/>
          <w:b/>
          <w:sz w:val="20"/>
          <w:lang w:val="es-ES"/>
        </w:rPr>
        <w:t>4. ESPECIALIDADES QUE DECLARA CUMPLIR EN RELACION AL REGLAMENTO SEÑALADO</w:t>
      </w:r>
    </w:p>
    <w:p w14:paraId="5D766871" w14:textId="77777777" w:rsidR="005F29CA" w:rsidRDefault="005F29CA" w:rsidP="005F29CA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"/>
        <w:gridCol w:w="9360"/>
      </w:tblGrid>
      <w:tr w:rsidR="00E4733D" w:rsidRPr="00F005F0" w14:paraId="3CDCD95E" w14:textId="77777777" w:rsidTr="00F005F0">
        <w:tc>
          <w:tcPr>
            <w:tcW w:w="360" w:type="dxa"/>
            <w:shd w:val="clear" w:color="auto" w:fill="auto"/>
            <w:vAlign w:val="center"/>
          </w:tcPr>
          <w:p w14:paraId="2291A054" w14:textId="77777777" w:rsidR="00E4733D" w:rsidRPr="00F005F0" w:rsidRDefault="00E4733D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9360" w:type="dxa"/>
            <w:shd w:val="clear" w:color="auto" w:fill="auto"/>
            <w:vAlign w:val="center"/>
          </w:tcPr>
          <w:p w14:paraId="47C071DC" w14:textId="77777777" w:rsidR="00E4733D" w:rsidRPr="00F005F0" w:rsidRDefault="001C409D" w:rsidP="00F005F0">
            <w:pPr>
              <w:jc w:val="both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Empresa</w:t>
            </w:r>
            <w:r w:rsidR="00E4733D" w:rsidRPr="00F005F0">
              <w:rPr>
                <w:rFonts w:ascii="Verdana" w:hAnsi="Verdana"/>
                <w:sz w:val="20"/>
                <w:lang w:val="es-ES"/>
              </w:rPr>
              <w:t xml:space="preserve"> frigorista </w:t>
            </w:r>
            <w:r w:rsidR="00F50487" w:rsidRPr="00F005F0">
              <w:rPr>
                <w:rFonts w:ascii="Verdana" w:hAnsi="Verdana"/>
                <w:sz w:val="20"/>
                <w:lang w:val="es-ES"/>
              </w:rPr>
              <w:t>de nivel 1</w:t>
            </w:r>
            <w:r w:rsidR="00E4733D" w:rsidRPr="00F005F0">
              <w:rPr>
                <w:rFonts w:ascii="Verdana" w:hAnsi="Verdana"/>
                <w:sz w:val="20"/>
                <w:lang w:val="es-ES"/>
              </w:rPr>
              <w:t>(EF</w:t>
            </w:r>
            <w:r w:rsidR="00F50487" w:rsidRPr="00F005F0">
              <w:rPr>
                <w:rFonts w:ascii="Verdana" w:hAnsi="Verdana"/>
                <w:sz w:val="20"/>
                <w:lang w:val="es-ES"/>
              </w:rPr>
              <w:t>1</w:t>
            </w:r>
            <w:r w:rsidR="00E4733D" w:rsidRPr="00F005F0">
              <w:rPr>
                <w:rFonts w:ascii="Verdana" w:hAnsi="Verdana"/>
                <w:sz w:val="20"/>
                <w:lang w:val="es-ES"/>
              </w:rPr>
              <w:t>)</w:t>
            </w:r>
            <w:r w:rsidR="002632AD" w:rsidRPr="00F005F0">
              <w:rPr>
                <w:rFonts w:ascii="Verdana" w:hAnsi="Verdana"/>
                <w:sz w:val="20"/>
                <w:lang w:val="es-ES"/>
              </w:rPr>
              <w:t xml:space="preserve"> </w:t>
            </w:r>
            <w:r w:rsidR="00823164" w:rsidRPr="00F005F0">
              <w:rPr>
                <w:rFonts w:ascii="Verdana" w:hAnsi="Verdana"/>
                <w:sz w:val="20"/>
                <w:lang w:val="es-ES"/>
              </w:rPr>
              <w:t>(i</w:t>
            </w:r>
            <w:r w:rsidR="00F50487" w:rsidRPr="00F005F0">
              <w:rPr>
                <w:rFonts w:ascii="Verdana" w:hAnsi="Verdana"/>
                <w:sz w:val="20"/>
                <w:lang w:val="es-ES"/>
              </w:rPr>
              <w:t>nstalaciones sin proyecto)</w:t>
            </w:r>
          </w:p>
        </w:tc>
      </w:tr>
      <w:tr w:rsidR="00E4733D" w:rsidRPr="00F005F0" w14:paraId="65C85EE2" w14:textId="77777777" w:rsidTr="00F005F0">
        <w:tc>
          <w:tcPr>
            <w:tcW w:w="360" w:type="dxa"/>
            <w:shd w:val="clear" w:color="auto" w:fill="auto"/>
            <w:vAlign w:val="center"/>
          </w:tcPr>
          <w:p w14:paraId="7F8BB9D2" w14:textId="77777777" w:rsidR="00E4733D" w:rsidRPr="00F005F0" w:rsidRDefault="00E4733D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9360" w:type="dxa"/>
            <w:shd w:val="clear" w:color="auto" w:fill="auto"/>
            <w:vAlign w:val="center"/>
          </w:tcPr>
          <w:p w14:paraId="2E64A2DA" w14:textId="77777777" w:rsidR="00E4733D" w:rsidRPr="00F005F0" w:rsidRDefault="001C409D" w:rsidP="00F005F0">
            <w:pPr>
              <w:jc w:val="both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Empresa</w:t>
            </w:r>
            <w:r w:rsidR="00E4733D" w:rsidRPr="00F005F0">
              <w:rPr>
                <w:rFonts w:ascii="Verdana" w:hAnsi="Verdana"/>
                <w:sz w:val="20"/>
                <w:lang w:val="es-ES"/>
              </w:rPr>
              <w:t xml:space="preserve"> </w:t>
            </w:r>
            <w:r w:rsidR="00F50487" w:rsidRPr="00F005F0">
              <w:rPr>
                <w:rFonts w:ascii="Verdana" w:hAnsi="Verdana"/>
                <w:sz w:val="20"/>
                <w:lang w:val="es-ES"/>
              </w:rPr>
              <w:t>frigorista de nivel 2 (EF2) (</w:t>
            </w:r>
            <w:r w:rsidR="00823164" w:rsidRPr="00F005F0">
              <w:rPr>
                <w:rFonts w:ascii="Verdana" w:hAnsi="Verdana"/>
                <w:sz w:val="20"/>
                <w:lang w:val="es-ES"/>
              </w:rPr>
              <w:t>i</w:t>
            </w:r>
            <w:r w:rsidR="00F50487" w:rsidRPr="00F005F0">
              <w:rPr>
                <w:rFonts w:ascii="Verdana" w:hAnsi="Verdana"/>
                <w:sz w:val="20"/>
                <w:lang w:val="es-ES"/>
              </w:rPr>
              <w:t>nstalaciones con proyecto)</w:t>
            </w:r>
          </w:p>
        </w:tc>
      </w:tr>
      <w:tr w:rsidR="00012877" w:rsidRPr="00F005F0" w14:paraId="17287E60" w14:textId="77777777" w:rsidTr="00F005F0">
        <w:tc>
          <w:tcPr>
            <w:tcW w:w="360" w:type="dxa"/>
            <w:shd w:val="clear" w:color="auto" w:fill="auto"/>
            <w:vAlign w:val="center"/>
          </w:tcPr>
          <w:p w14:paraId="52ECEE33" w14:textId="77777777" w:rsidR="00012877" w:rsidRPr="00F005F0" w:rsidRDefault="00012877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9360" w:type="dxa"/>
            <w:shd w:val="clear" w:color="auto" w:fill="auto"/>
            <w:vAlign w:val="center"/>
          </w:tcPr>
          <w:p w14:paraId="667AFC28" w14:textId="77777777" w:rsidR="00012877" w:rsidRPr="00F005F0" w:rsidRDefault="00012877" w:rsidP="00F005F0">
            <w:pPr>
              <w:jc w:val="both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Empresa frigorista automantenedora (EFA) (</w:t>
            </w:r>
            <w:r w:rsidR="00823164" w:rsidRPr="00F005F0">
              <w:rPr>
                <w:rFonts w:ascii="Verdana" w:hAnsi="Verdana"/>
                <w:sz w:val="20"/>
                <w:lang w:val="es-ES"/>
              </w:rPr>
              <w:t>i</w:t>
            </w:r>
            <w:r w:rsidRPr="00F005F0">
              <w:rPr>
                <w:rFonts w:ascii="Verdana" w:hAnsi="Verdana"/>
                <w:sz w:val="20"/>
                <w:lang w:val="es-ES"/>
              </w:rPr>
              <w:t>nstalaciones propias)</w:t>
            </w:r>
          </w:p>
        </w:tc>
      </w:tr>
    </w:tbl>
    <w:p w14:paraId="0784D550" w14:textId="77777777" w:rsidR="00CA6A60" w:rsidRPr="00592BD9" w:rsidRDefault="00CA6A60" w:rsidP="005F29CA">
      <w:pPr>
        <w:jc w:val="both"/>
        <w:rPr>
          <w:rFonts w:ascii="Verdana" w:hAnsi="Verdana"/>
          <w:sz w:val="8"/>
          <w:szCs w:val="8"/>
          <w:lang w:val="es-ES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360"/>
        <w:gridCol w:w="5940"/>
      </w:tblGrid>
      <w:tr w:rsidR="003E4AB0" w:rsidRPr="00F005F0" w14:paraId="6ED33ADC" w14:textId="77777777" w:rsidTr="00F005F0">
        <w:tc>
          <w:tcPr>
            <w:tcW w:w="2340" w:type="dxa"/>
            <w:shd w:val="clear" w:color="auto" w:fill="auto"/>
            <w:vAlign w:val="center"/>
          </w:tcPr>
          <w:p w14:paraId="0DF80687" w14:textId="77777777" w:rsidR="003E4AB0" w:rsidRPr="00F005F0" w:rsidRDefault="003E4AB0" w:rsidP="00F005F0">
            <w:pPr>
              <w:ind w:left="-108"/>
              <w:jc w:val="both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b/>
                <w:sz w:val="20"/>
                <w:lang w:val="es-ES"/>
              </w:rPr>
              <w:t>5. DECLARACIÓN: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1F1FD0" w14:textId="77777777" w:rsidR="003E4AB0" w:rsidRPr="00F005F0" w:rsidRDefault="00C61F38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Al objeto de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814664C" w14:textId="77777777" w:rsidR="003E4AB0" w:rsidRPr="00F005F0" w:rsidRDefault="00D357E6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1A555A3" w14:textId="77777777" w:rsidR="003E4AB0" w:rsidRPr="00F005F0" w:rsidRDefault="003E4AB0" w:rsidP="00F005F0">
            <w:pPr>
              <w:jc w:val="both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iniciar la actividad en las especialidades indicadas</w:t>
            </w:r>
          </w:p>
        </w:tc>
      </w:tr>
      <w:tr w:rsidR="003E4AB0" w:rsidRPr="00F005F0" w14:paraId="5C97EA6C" w14:textId="77777777" w:rsidTr="00F005F0">
        <w:tc>
          <w:tcPr>
            <w:tcW w:w="2340" w:type="dxa"/>
            <w:shd w:val="clear" w:color="auto" w:fill="auto"/>
            <w:vAlign w:val="center"/>
          </w:tcPr>
          <w:p w14:paraId="3885F273" w14:textId="77777777" w:rsidR="003E4AB0" w:rsidRPr="00F005F0" w:rsidRDefault="003E4AB0" w:rsidP="00F005F0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B2E83E" w14:textId="77777777" w:rsidR="003E4AB0" w:rsidRPr="00F005F0" w:rsidRDefault="003E4AB0" w:rsidP="00F005F0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B844A6C" w14:textId="77777777" w:rsidR="003E4AB0" w:rsidRPr="00F005F0" w:rsidRDefault="003E4AB0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D27D80A" w14:textId="77777777" w:rsidR="003E4AB0" w:rsidRPr="00F005F0" w:rsidRDefault="003E4AB0" w:rsidP="00F005F0">
            <w:pPr>
              <w:jc w:val="both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modificar la anterior declaración</w:t>
            </w:r>
          </w:p>
        </w:tc>
      </w:tr>
    </w:tbl>
    <w:p w14:paraId="4B091590" w14:textId="77777777" w:rsidR="00F235D3" w:rsidRPr="0006095A" w:rsidRDefault="00F235D3" w:rsidP="00F235D3">
      <w:pPr>
        <w:rPr>
          <w:rFonts w:ascii="Verdana" w:hAnsi="Verdana"/>
          <w:sz w:val="20"/>
          <w:lang w:val="es-ES"/>
        </w:rPr>
      </w:pPr>
      <w:r w:rsidRPr="0006095A">
        <w:rPr>
          <w:rFonts w:ascii="Verdana" w:hAnsi="Verdana"/>
          <w:sz w:val="20"/>
          <w:lang w:val="es-ES"/>
        </w:rPr>
        <w:t>DECLARA:</w:t>
      </w:r>
    </w:p>
    <w:p w14:paraId="368D1778" w14:textId="77777777" w:rsidR="00F235D3" w:rsidRPr="0006095A" w:rsidRDefault="00F235D3" w:rsidP="00F235D3">
      <w:pPr>
        <w:rPr>
          <w:rFonts w:ascii="Verdana" w:hAnsi="Verdana"/>
          <w:sz w:val="6"/>
          <w:szCs w:val="6"/>
          <w:lang w:val="es-ES"/>
        </w:rPr>
      </w:pPr>
    </w:p>
    <w:p w14:paraId="5DCA2E7C" w14:textId="77777777" w:rsidR="00F235D3" w:rsidRPr="00D64AE3" w:rsidRDefault="00F235D3" w:rsidP="00D64AE3">
      <w:pPr>
        <w:numPr>
          <w:ilvl w:val="0"/>
          <w:numId w:val="2"/>
        </w:numPr>
        <w:tabs>
          <w:tab w:val="clear" w:pos="540"/>
          <w:tab w:val="left" w:pos="113"/>
        </w:tabs>
        <w:ind w:left="0" w:hanging="180"/>
        <w:jc w:val="both"/>
        <w:rPr>
          <w:rFonts w:ascii="Verdana" w:hAnsi="Verdana"/>
          <w:sz w:val="19"/>
          <w:szCs w:val="19"/>
          <w:lang w:val="es-ES"/>
        </w:rPr>
      </w:pPr>
      <w:r w:rsidRPr="00D64AE3">
        <w:rPr>
          <w:rFonts w:ascii="Verdana" w:hAnsi="Verdana"/>
          <w:sz w:val="19"/>
          <w:szCs w:val="19"/>
          <w:lang w:val="es-ES"/>
        </w:rPr>
        <w:t>Que, como titular de la persona jurídica declarada, dispongo de la escritura de constitución de la misma y de sus estatutos, los cuales están debidamente inscritos en el registro mercantil, o como titular de la empresa individual declarada, dispongo de la documentación acreditativa de constitución de la misma de índole fiscal y laboral.</w:t>
      </w:r>
    </w:p>
    <w:p w14:paraId="3066275C" w14:textId="77777777" w:rsidR="00F235D3" w:rsidRPr="003728AD" w:rsidRDefault="00F235D3" w:rsidP="00D64AE3">
      <w:pPr>
        <w:ind w:left="-180"/>
        <w:jc w:val="both"/>
        <w:rPr>
          <w:rFonts w:ascii="Verdana" w:hAnsi="Verdana"/>
          <w:sz w:val="6"/>
          <w:szCs w:val="6"/>
          <w:lang w:val="es-ES"/>
        </w:rPr>
      </w:pPr>
    </w:p>
    <w:p w14:paraId="5A00C5DE" w14:textId="77777777" w:rsidR="00F235D3" w:rsidRPr="00D64AE3" w:rsidRDefault="00F235D3" w:rsidP="00D64AE3">
      <w:pPr>
        <w:numPr>
          <w:ilvl w:val="0"/>
          <w:numId w:val="2"/>
        </w:numPr>
        <w:tabs>
          <w:tab w:val="clear" w:pos="540"/>
          <w:tab w:val="num" w:pos="0"/>
          <w:tab w:val="left" w:pos="113"/>
          <w:tab w:val="left" w:pos="180"/>
        </w:tabs>
        <w:ind w:left="-180" w:firstLine="0"/>
        <w:jc w:val="both"/>
        <w:rPr>
          <w:rFonts w:ascii="Verdana" w:hAnsi="Verdana"/>
          <w:sz w:val="19"/>
          <w:szCs w:val="19"/>
          <w:lang w:val="es-ES"/>
        </w:rPr>
      </w:pPr>
      <w:r w:rsidRPr="00D64AE3">
        <w:rPr>
          <w:rFonts w:ascii="Verdana" w:hAnsi="Verdana"/>
          <w:sz w:val="19"/>
          <w:szCs w:val="19"/>
          <w:lang w:val="es-ES"/>
        </w:rPr>
        <w:t>Que, como representante de la empresa, dispongo de poder legal suficiente para actuar como tal.</w:t>
      </w:r>
    </w:p>
    <w:p w14:paraId="6AB3C07E" w14:textId="77777777" w:rsidR="00F235D3" w:rsidRPr="003728AD" w:rsidRDefault="00F235D3" w:rsidP="00D64AE3">
      <w:pPr>
        <w:ind w:left="-180"/>
        <w:jc w:val="both"/>
        <w:rPr>
          <w:rFonts w:ascii="Verdana" w:hAnsi="Verdana"/>
          <w:sz w:val="6"/>
          <w:szCs w:val="6"/>
          <w:lang w:val="es-ES"/>
        </w:rPr>
      </w:pPr>
    </w:p>
    <w:p w14:paraId="0CECA2BA" w14:textId="77777777" w:rsidR="00F235D3" w:rsidRPr="00D64AE3" w:rsidRDefault="00F235D3" w:rsidP="00D64AE3">
      <w:pPr>
        <w:numPr>
          <w:ilvl w:val="0"/>
          <w:numId w:val="2"/>
        </w:numPr>
        <w:tabs>
          <w:tab w:val="clear" w:pos="540"/>
          <w:tab w:val="num" w:pos="0"/>
          <w:tab w:val="left" w:pos="113"/>
          <w:tab w:val="left" w:pos="180"/>
        </w:tabs>
        <w:ind w:left="0" w:hanging="180"/>
        <w:jc w:val="both"/>
        <w:rPr>
          <w:rFonts w:ascii="Verdana" w:hAnsi="Verdana"/>
          <w:sz w:val="19"/>
          <w:szCs w:val="19"/>
          <w:lang w:val="es-ES"/>
        </w:rPr>
      </w:pPr>
      <w:r w:rsidRPr="00D64AE3">
        <w:rPr>
          <w:rFonts w:ascii="Verdana" w:hAnsi="Verdana"/>
          <w:sz w:val="19"/>
          <w:szCs w:val="19"/>
          <w:lang w:val="es-ES"/>
        </w:rPr>
        <w:t>Que la empresa cumple con todos los requisitos que se expresan en el reglamento técnico de seguridad industrial señalado para las especialidades declaradas.</w:t>
      </w:r>
    </w:p>
    <w:p w14:paraId="6D2B8432" w14:textId="77777777" w:rsidR="00F235D3" w:rsidRPr="003728AD" w:rsidRDefault="00F235D3" w:rsidP="00D64AE3">
      <w:pPr>
        <w:pStyle w:val="Prrafodelista"/>
        <w:ind w:left="-180"/>
        <w:rPr>
          <w:rFonts w:ascii="Verdana" w:hAnsi="Verdana"/>
          <w:sz w:val="6"/>
          <w:szCs w:val="6"/>
          <w:lang w:val="es-ES"/>
        </w:rPr>
      </w:pPr>
    </w:p>
    <w:p w14:paraId="397B6F12" w14:textId="77777777" w:rsidR="00F235D3" w:rsidRPr="00D64AE3" w:rsidRDefault="00F235D3" w:rsidP="00D64AE3">
      <w:pPr>
        <w:numPr>
          <w:ilvl w:val="0"/>
          <w:numId w:val="2"/>
        </w:numPr>
        <w:tabs>
          <w:tab w:val="clear" w:pos="540"/>
          <w:tab w:val="num" w:pos="0"/>
          <w:tab w:val="left" w:pos="113"/>
          <w:tab w:val="left" w:pos="180"/>
        </w:tabs>
        <w:ind w:left="-180" w:firstLine="0"/>
        <w:jc w:val="both"/>
        <w:rPr>
          <w:rFonts w:ascii="Verdana" w:hAnsi="Verdana"/>
          <w:sz w:val="19"/>
          <w:szCs w:val="19"/>
          <w:lang w:val="es-ES"/>
        </w:rPr>
      </w:pPr>
      <w:r w:rsidRPr="00D64AE3">
        <w:rPr>
          <w:rFonts w:ascii="Verdana" w:hAnsi="Verdana"/>
          <w:sz w:val="19"/>
          <w:szCs w:val="19"/>
          <w:lang w:val="es-ES"/>
        </w:rPr>
        <w:t>Que se dispone de la documentación acreditativa de dicho cumplimiento.</w:t>
      </w:r>
    </w:p>
    <w:p w14:paraId="4F60D796" w14:textId="77777777" w:rsidR="00F235D3" w:rsidRPr="003728AD" w:rsidRDefault="00F235D3" w:rsidP="00D64AE3">
      <w:pPr>
        <w:ind w:left="-180"/>
        <w:jc w:val="both"/>
        <w:rPr>
          <w:rFonts w:ascii="Verdana" w:hAnsi="Verdana"/>
          <w:sz w:val="6"/>
          <w:szCs w:val="6"/>
          <w:lang w:val="es-ES"/>
        </w:rPr>
      </w:pPr>
    </w:p>
    <w:p w14:paraId="513B6B5C" w14:textId="77777777" w:rsidR="00F235D3" w:rsidRPr="00D64AE3" w:rsidRDefault="00F235D3" w:rsidP="00D64AE3">
      <w:pPr>
        <w:numPr>
          <w:ilvl w:val="0"/>
          <w:numId w:val="2"/>
        </w:numPr>
        <w:tabs>
          <w:tab w:val="clear" w:pos="540"/>
          <w:tab w:val="num" w:pos="0"/>
          <w:tab w:val="num" w:pos="113"/>
          <w:tab w:val="left" w:pos="180"/>
        </w:tabs>
        <w:ind w:left="0" w:hanging="180"/>
        <w:jc w:val="both"/>
        <w:rPr>
          <w:rFonts w:ascii="Verdana" w:hAnsi="Verdana"/>
          <w:sz w:val="19"/>
          <w:szCs w:val="19"/>
          <w:lang w:val="es-ES"/>
        </w:rPr>
      </w:pPr>
      <w:r w:rsidRPr="00D64AE3">
        <w:rPr>
          <w:rFonts w:ascii="Verdana" w:hAnsi="Verdana"/>
          <w:sz w:val="19"/>
          <w:szCs w:val="19"/>
          <w:lang w:val="es-ES"/>
        </w:rPr>
        <w:t xml:space="preserve">Que la empresa se compromete a mantener el cumplimiento de los requisitos exigidos durante la vigencia de la actividad, </w:t>
      </w:r>
      <w:r w:rsidRPr="00D64AE3">
        <w:rPr>
          <w:rFonts w:ascii="Verdana" w:hAnsi="Verdana" w:cs="Arial"/>
          <w:sz w:val="19"/>
          <w:szCs w:val="19"/>
        </w:rPr>
        <w:t xml:space="preserve">así como a cumplir las disposiciones reglamentarias de aplicación, incluidas las vigentes en </w:t>
      </w:r>
      <w:smartTag w:uri="urn:schemas-microsoft-com:office:smarttags" w:element="PersonName">
        <w:smartTagPr>
          <w:attr w:name="ProductID" w:val="la Comunidad Aut￳noma"/>
        </w:smartTagPr>
        <w:r w:rsidRPr="00D64AE3">
          <w:rPr>
            <w:rFonts w:ascii="Verdana" w:hAnsi="Verdana" w:cs="Arial"/>
            <w:sz w:val="19"/>
            <w:szCs w:val="19"/>
          </w:rPr>
          <w:t>la Comunidad Autónoma</w:t>
        </w:r>
      </w:smartTag>
      <w:r w:rsidRPr="00D64AE3">
        <w:rPr>
          <w:rFonts w:ascii="Verdana" w:hAnsi="Verdana" w:cs="Arial"/>
          <w:sz w:val="19"/>
          <w:szCs w:val="19"/>
        </w:rPr>
        <w:t xml:space="preserve"> donde realice sus actuaciones.</w:t>
      </w:r>
    </w:p>
    <w:p w14:paraId="6F928867" w14:textId="77777777" w:rsidR="00F235D3" w:rsidRPr="003728AD" w:rsidRDefault="00F235D3" w:rsidP="00D64AE3">
      <w:pPr>
        <w:pStyle w:val="Prrafodelista"/>
        <w:ind w:left="-180"/>
        <w:rPr>
          <w:rFonts w:ascii="Verdana" w:hAnsi="Verdana"/>
          <w:sz w:val="6"/>
          <w:szCs w:val="6"/>
          <w:lang w:val="es-ES"/>
        </w:rPr>
      </w:pPr>
    </w:p>
    <w:p w14:paraId="6387CB68" w14:textId="77777777" w:rsidR="00F235D3" w:rsidRPr="00D64AE3" w:rsidRDefault="00F235D3" w:rsidP="00D64AE3">
      <w:pPr>
        <w:numPr>
          <w:ilvl w:val="0"/>
          <w:numId w:val="2"/>
        </w:numPr>
        <w:tabs>
          <w:tab w:val="clear" w:pos="540"/>
          <w:tab w:val="num" w:pos="0"/>
        </w:tabs>
        <w:ind w:left="0" w:hanging="180"/>
        <w:jc w:val="both"/>
        <w:rPr>
          <w:rFonts w:ascii="Verdana" w:hAnsi="Verdana"/>
          <w:sz w:val="19"/>
          <w:szCs w:val="19"/>
          <w:lang w:val="es-ES"/>
        </w:rPr>
      </w:pPr>
      <w:r w:rsidRPr="00D64AE3">
        <w:rPr>
          <w:rFonts w:ascii="Verdana" w:hAnsi="Verdana"/>
          <w:sz w:val="19"/>
          <w:szCs w:val="19"/>
          <w:lang w:val="es-ES"/>
        </w:rPr>
        <w:t xml:space="preserve">Que la empresa dispone de cobertura de la responsabilidad civil, aval o garantía suficiente </w:t>
      </w:r>
      <w:r w:rsidRPr="00D64AE3">
        <w:rPr>
          <w:rFonts w:ascii="Verdana" w:hAnsi="Verdana" w:cs="Arial"/>
          <w:color w:val="000000"/>
          <w:sz w:val="19"/>
          <w:szCs w:val="19"/>
        </w:rPr>
        <w:t xml:space="preserve">que cubre los riesgos que puedan derivarse de sus actuaciones,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360"/>
        <w:gridCol w:w="6120"/>
      </w:tblGrid>
      <w:tr w:rsidR="003728AD" w:rsidRPr="00F005F0" w14:paraId="74F99162" w14:textId="77777777" w:rsidTr="00F005F0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6B933583" w14:textId="77777777" w:rsidR="003728AD" w:rsidRPr="00F005F0" w:rsidRDefault="003728AD" w:rsidP="00F005F0">
            <w:pPr>
              <w:ind w:left="72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por el importe de</w:t>
            </w:r>
          </w:p>
        </w:tc>
        <w:bookmarkStart w:id="27" w:name="Testua23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78CF8A" w14:textId="77777777" w:rsidR="003728AD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3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ABE98CD" w14:textId="77777777" w:rsidR="003728AD" w:rsidRPr="00F005F0" w:rsidRDefault="003728AD" w:rsidP="007910DE">
            <w:pPr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€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auto"/>
          </w:tcPr>
          <w:p w14:paraId="7CF8EF19" w14:textId="77777777" w:rsidR="003728AD" w:rsidRPr="00F005F0" w:rsidRDefault="003728AD" w:rsidP="00F005F0">
            <w:pPr>
              <w:ind w:right="-108"/>
              <w:jc w:val="both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16"/>
                <w:szCs w:val="16"/>
                <w:lang w:val="es-ES"/>
              </w:rPr>
              <w:t xml:space="preserve">(al menos </w:t>
            </w:r>
            <w:r w:rsidR="00E4733D" w:rsidRPr="00F005F0">
              <w:rPr>
                <w:rFonts w:ascii="Verdana" w:hAnsi="Verdana"/>
                <w:sz w:val="16"/>
                <w:szCs w:val="16"/>
                <w:lang w:val="es-ES"/>
              </w:rPr>
              <w:t>3</w:t>
            </w:r>
            <w:r w:rsidR="00F50487" w:rsidRPr="00F005F0">
              <w:rPr>
                <w:rFonts w:ascii="Verdana" w:hAnsi="Verdana"/>
                <w:sz w:val="16"/>
                <w:szCs w:val="16"/>
                <w:lang w:val="es-ES"/>
              </w:rPr>
              <w:t>00.000</w:t>
            </w:r>
            <w:r w:rsidRPr="00F005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05F0">
              <w:rPr>
                <w:rFonts w:ascii="Verdana" w:hAnsi="Verdana"/>
                <w:sz w:val="16"/>
                <w:szCs w:val="16"/>
                <w:lang w:val="es-ES"/>
              </w:rPr>
              <w:t>€</w:t>
            </w:r>
            <w:r w:rsidR="00F50487" w:rsidRPr="00F005F0">
              <w:rPr>
                <w:rFonts w:ascii="Verdana" w:hAnsi="Verdana"/>
                <w:sz w:val="16"/>
                <w:szCs w:val="16"/>
                <w:lang w:val="es-ES"/>
              </w:rPr>
              <w:t xml:space="preserve"> para nivel 1 y 900.000 € para nivel 2</w:t>
            </w:r>
            <w:r w:rsidRPr="00F005F0">
              <w:rPr>
                <w:rFonts w:ascii="Verdana" w:hAnsi="Verdana"/>
                <w:sz w:val="16"/>
                <w:szCs w:val="16"/>
                <w:lang w:val="es-ES"/>
              </w:rPr>
              <w:t>).</w:t>
            </w:r>
          </w:p>
        </w:tc>
      </w:tr>
    </w:tbl>
    <w:p w14:paraId="254B4DD2" w14:textId="77777777" w:rsidR="0045239B" w:rsidRPr="0045239B" w:rsidRDefault="0045239B" w:rsidP="007910DE">
      <w:pPr>
        <w:rPr>
          <w:sz w:val="2"/>
          <w:szCs w:val="2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0"/>
        <w:gridCol w:w="8100"/>
      </w:tblGrid>
      <w:tr w:rsidR="00A54C22" w:rsidRPr="00F005F0" w14:paraId="7198BCF5" w14:textId="77777777" w:rsidTr="00F005F0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54F53672" w14:textId="77777777" w:rsidR="00A54C22" w:rsidRPr="00F005F0" w:rsidRDefault="0045239B" w:rsidP="00F005F0">
            <w:pPr>
              <w:ind w:left="72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con la entidad</w:t>
            </w:r>
          </w:p>
        </w:tc>
        <w:bookmarkStart w:id="28" w:name="Testua24"/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36A65A" w14:textId="77777777" w:rsidR="00A54C22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4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28"/>
          </w:p>
        </w:tc>
      </w:tr>
    </w:tbl>
    <w:p w14:paraId="0B960349" w14:textId="77777777" w:rsidR="00E23361" w:rsidRPr="00586D24" w:rsidRDefault="005F29CA" w:rsidP="00E23361">
      <w:pPr>
        <w:numPr>
          <w:ilvl w:val="0"/>
          <w:numId w:val="2"/>
        </w:numPr>
        <w:tabs>
          <w:tab w:val="clear" w:pos="540"/>
          <w:tab w:val="num" w:pos="180"/>
          <w:tab w:val="num" w:pos="360"/>
        </w:tabs>
        <w:ind w:left="0" w:hanging="180"/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sz w:val="20"/>
          <w:lang w:val="es-ES"/>
        </w:rPr>
        <w:br w:type="page"/>
      </w:r>
      <w:r w:rsidR="00823164" w:rsidRPr="00B855E6">
        <w:rPr>
          <w:rFonts w:ascii="Verdana" w:hAnsi="Verdana"/>
          <w:sz w:val="19"/>
          <w:szCs w:val="19"/>
          <w:lang w:val="es-ES"/>
        </w:rPr>
        <w:lastRenderedPageBreak/>
        <w:t>Que</w:t>
      </w:r>
      <w:r w:rsidR="00A15AFC">
        <w:rPr>
          <w:rFonts w:ascii="Verdana" w:hAnsi="Verdana"/>
          <w:sz w:val="19"/>
          <w:szCs w:val="19"/>
          <w:lang w:val="es-ES"/>
        </w:rPr>
        <w:t>, para el nivel 2,</w:t>
      </w:r>
      <w:r w:rsidR="00823164" w:rsidRPr="00B855E6">
        <w:rPr>
          <w:rFonts w:ascii="Verdana" w:hAnsi="Verdana"/>
          <w:sz w:val="19"/>
          <w:szCs w:val="19"/>
          <w:lang w:val="es-ES"/>
        </w:rPr>
        <w:t xml:space="preserve"> se dispone del siguiente responsable técnico, </w:t>
      </w:r>
      <w:r w:rsidR="00823164">
        <w:rPr>
          <w:rFonts w:ascii="Verdana" w:hAnsi="Verdana"/>
          <w:sz w:val="19"/>
          <w:szCs w:val="19"/>
          <w:lang w:val="es-ES"/>
        </w:rPr>
        <w:t>con</w:t>
      </w:r>
      <w:r w:rsidR="00823164" w:rsidRPr="00B855E6">
        <w:rPr>
          <w:rFonts w:ascii="Verdana" w:hAnsi="Verdana"/>
          <w:sz w:val="19"/>
          <w:szCs w:val="19"/>
          <w:lang w:val="es-ES"/>
        </w:rPr>
        <w:t xml:space="preserve"> la titulación </w:t>
      </w:r>
      <w:r w:rsidR="00823164">
        <w:rPr>
          <w:rFonts w:ascii="Verdana" w:hAnsi="Verdana"/>
          <w:sz w:val="19"/>
          <w:szCs w:val="19"/>
          <w:lang w:val="es-ES"/>
        </w:rPr>
        <w:t xml:space="preserve">universitaria </w:t>
      </w:r>
      <w:r w:rsidR="00823164" w:rsidRPr="00B855E6">
        <w:rPr>
          <w:rFonts w:ascii="Verdana" w:hAnsi="Verdana"/>
          <w:sz w:val="19"/>
          <w:szCs w:val="19"/>
          <w:lang w:val="es-ES"/>
        </w:rPr>
        <w:t>adecuada que le otorga la competencia para la especialidad declarada</w:t>
      </w:r>
      <w:r w:rsidR="00823164" w:rsidRPr="00586D24">
        <w:rPr>
          <w:rFonts w:ascii="Verdana" w:hAnsi="Verdana"/>
          <w:sz w:val="19"/>
          <w:szCs w:val="19"/>
          <w:lang w:val="es-ES"/>
        </w:rPr>
        <w:t>:</w:t>
      </w:r>
    </w:p>
    <w:p w14:paraId="1508B9CD" w14:textId="77777777" w:rsidR="00E23361" w:rsidRPr="00A54C22" w:rsidRDefault="00E23361" w:rsidP="00E23361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6300"/>
        <w:gridCol w:w="792"/>
        <w:gridCol w:w="1728"/>
      </w:tblGrid>
      <w:tr w:rsidR="00E23361" w:rsidRPr="00F005F0" w14:paraId="11B228A7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C9C62" w14:textId="77777777" w:rsidR="00E23361" w:rsidRPr="00F005F0" w:rsidRDefault="00E23361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9803D6" w14:textId="77777777" w:rsidR="00E23361" w:rsidRPr="00F005F0" w:rsidRDefault="00E23361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81755" w14:textId="77777777" w:rsidR="00E23361" w:rsidRPr="00F005F0" w:rsidRDefault="00E23361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041BFB" w14:textId="77777777" w:rsidR="00E23361" w:rsidRPr="00F005F0" w:rsidRDefault="00E23361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69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E23361" w:rsidRPr="00F005F0" w14:paraId="67747A4E" w14:textId="77777777" w:rsidTr="00F005F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E588B" w14:textId="77777777" w:rsidR="00E23361" w:rsidRPr="00F005F0" w:rsidRDefault="00E23361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Titulación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27D072" w14:textId="77777777" w:rsidR="00E23361" w:rsidRPr="00F005F0" w:rsidRDefault="00E23361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7A84FAD1" w14:textId="77777777" w:rsidR="00E23361" w:rsidRPr="00B159B0" w:rsidRDefault="00E23361" w:rsidP="00E23361">
      <w:pPr>
        <w:ind w:left="-180"/>
        <w:jc w:val="both"/>
        <w:rPr>
          <w:rFonts w:ascii="Verdana" w:hAnsi="Verdana"/>
          <w:sz w:val="4"/>
          <w:szCs w:val="4"/>
          <w:lang w:val="es-ES"/>
        </w:rPr>
      </w:pPr>
    </w:p>
    <w:p w14:paraId="5A972720" w14:textId="77777777" w:rsidR="00B159B0" w:rsidRPr="00A54C22" w:rsidRDefault="00B159B0" w:rsidP="00B159B0">
      <w:pPr>
        <w:ind w:left="720"/>
        <w:jc w:val="both"/>
        <w:rPr>
          <w:rFonts w:ascii="Verdana" w:hAnsi="Verdana"/>
          <w:sz w:val="17"/>
          <w:szCs w:val="17"/>
          <w:lang w:val="es-ES"/>
        </w:rPr>
      </w:pPr>
      <w:r>
        <w:rPr>
          <w:rFonts w:ascii="Verdana" w:hAnsi="Verdana"/>
          <w:b/>
          <w:sz w:val="18"/>
          <w:szCs w:val="18"/>
          <w:shd w:val="clear" w:color="auto" w:fill="E6E6E6"/>
          <w:lang w:val="es-ES"/>
        </w:rPr>
        <w:fldChar w:fldCharType="begin">
          <w:ffData>
            <w:name w:val="Lauki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  <w:shd w:val="clear" w:color="auto" w:fill="E6E6E6"/>
          <w:lang w:val="es-ES"/>
        </w:rPr>
        <w:instrText xml:space="preserve"> FORMCHECKBOX </w:instrText>
      </w:r>
      <w:r w:rsidR="009E58CD">
        <w:rPr>
          <w:rFonts w:ascii="Verdana" w:hAnsi="Verdana"/>
          <w:b/>
          <w:sz w:val="18"/>
          <w:szCs w:val="18"/>
          <w:shd w:val="clear" w:color="auto" w:fill="E6E6E6"/>
          <w:lang w:val="es-ES"/>
        </w:rPr>
      </w:r>
      <w:r w:rsidR="009E58CD">
        <w:rPr>
          <w:rFonts w:ascii="Verdana" w:hAnsi="Verdana"/>
          <w:b/>
          <w:sz w:val="18"/>
          <w:szCs w:val="18"/>
          <w:shd w:val="clear" w:color="auto" w:fill="E6E6E6"/>
          <w:lang w:val="es-ES"/>
        </w:rPr>
        <w:fldChar w:fldCharType="separate"/>
      </w:r>
      <w:r>
        <w:rPr>
          <w:rFonts w:ascii="Verdana" w:hAnsi="Verdana"/>
          <w:b/>
          <w:sz w:val="18"/>
          <w:szCs w:val="18"/>
          <w:shd w:val="clear" w:color="auto" w:fill="E6E6E6"/>
          <w:lang w:val="es-ES"/>
        </w:rPr>
        <w:fldChar w:fldCharType="end"/>
      </w:r>
      <w:r w:rsidRPr="00A54C22">
        <w:rPr>
          <w:rFonts w:ascii="Verdana" w:hAnsi="Verdana"/>
          <w:b/>
          <w:sz w:val="18"/>
          <w:szCs w:val="18"/>
          <w:lang w:val="es-ES"/>
        </w:rPr>
        <w:t xml:space="preserve">  </w:t>
      </w:r>
      <w:r w:rsidRPr="00A54C22">
        <w:rPr>
          <w:rFonts w:ascii="Verdana" w:hAnsi="Verdana"/>
          <w:sz w:val="17"/>
          <w:szCs w:val="17"/>
          <w:lang w:val="es-ES"/>
        </w:rPr>
        <w:t xml:space="preserve">Continúa con la relación de </w:t>
      </w:r>
      <w:r>
        <w:rPr>
          <w:rFonts w:ascii="Verdana" w:hAnsi="Verdana"/>
          <w:sz w:val="17"/>
          <w:szCs w:val="17"/>
          <w:lang w:val="es-ES"/>
        </w:rPr>
        <w:t>técnicos titulados universitarios</w:t>
      </w:r>
      <w:r w:rsidRPr="00A54C22">
        <w:rPr>
          <w:rFonts w:ascii="Verdana" w:hAnsi="Verdana"/>
          <w:sz w:val="17"/>
          <w:szCs w:val="17"/>
          <w:lang w:val="es-ES"/>
        </w:rPr>
        <w:t xml:space="preserve"> en anexo I.</w:t>
      </w:r>
    </w:p>
    <w:p w14:paraId="73C4D28F" w14:textId="77777777" w:rsidR="00B159B0" w:rsidRPr="00E23361" w:rsidRDefault="00B159B0" w:rsidP="00E23361">
      <w:pPr>
        <w:ind w:left="-180"/>
        <w:jc w:val="both"/>
        <w:rPr>
          <w:rFonts w:ascii="Verdana" w:hAnsi="Verdana"/>
          <w:sz w:val="10"/>
          <w:szCs w:val="10"/>
          <w:lang w:val="es-ES"/>
        </w:rPr>
      </w:pPr>
    </w:p>
    <w:p w14:paraId="60CEB348" w14:textId="77777777" w:rsidR="00F235D3" w:rsidRPr="00586D24" w:rsidRDefault="00F235D3" w:rsidP="00F442CA">
      <w:pPr>
        <w:numPr>
          <w:ilvl w:val="0"/>
          <w:numId w:val="2"/>
        </w:numPr>
        <w:tabs>
          <w:tab w:val="clear" w:pos="540"/>
          <w:tab w:val="num" w:pos="180"/>
        </w:tabs>
        <w:ind w:left="0" w:hanging="180"/>
        <w:jc w:val="both"/>
        <w:rPr>
          <w:rFonts w:ascii="Verdana" w:hAnsi="Verdana"/>
          <w:sz w:val="19"/>
          <w:szCs w:val="19"/>
          <w:lang w:val="es-ES"/>
        </w:rPr>
      </w:pPr>
      <w:r w:rsidRPr="00586D24">
        <w:rPr>
          <w:rFonts w:ascii="Verdana" w:hAnsi="Verdana"/>
          <w:sz w:val="19"/>
          <w:szCs w:val="19"/>
          <w:lang w:val="es-ES"/>
        </w:rPr>
        <w:t xml:space="preserve">Que se dispone de las siguientes personas con cualificación profesional </w:t>
      </w:r>
      <w:r w:rsidR="006B2CEE">
        <w:rPr>
          <w:rFonts w:ascii="Verdana" w:hAnsi="Verdana"/>
          <w:sz w:val="19"/>
          <w:szCs w:val="19"/>
          <w:lang w:val="es-ES"/>
        </w:rPr>
        <w:t xml:space="preserve">frigorista </w:t>
      </w:r>
      <w:r w:rsidRPr="00586D24">
        <w:rPr>
          <w:rFonts w:ascii="Verdana" w:hAnsi="Verdana"/>
          <w:sz w:val="19"/>
          <w:szCs w:val="19"/>
          <w:lang w:val="es-ES"/>
        </w:rPr>
        <w:t>acreditada en la especialidad declarada:</w:t>
      </w:r>
    </w:p>
    <w:p w14:paraId="74C0AA65" w14:textId="77777777" w:rsidR="00A54C22" w:rsidRPr="00A54C22" w:rsidRDefault="00A54C22" w:rsidP="00A54C22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A54C22" w:rsidRPr="00F005F0" w14:paraId="2D06104F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5CB58" w14:textId="77777777" w:rsidR="00A54C22" w:rsidRPr="00F005F0" w:rsidRDefault="0045239B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</w:t>
            </w:r>
            <w:r w:rsidR="00A54C22" w:rsidRPr="00F005F0">
              <w:rPr>
                <w:rFonts w:ascii="Verdana" w:hAnsi="Verdana"/>
                <w:sz w:val="17"/>
                <w:szCs w:val="17"/>
                <w:lang w:val="es-ES"/>
              </w:rPr>
              <w:t>Nombre</w:t>
            </w:r>
          </w:p>
        </w:tc>
        <w:bookmarkStart w:id="29" w:name="Testua25"/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66C31D" w14:textId="77777777" w:rsidR="00A54C22" w:rsidRPr="00F005F0" w:rsidRDefault="00D357E6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29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808B3" w14:textId="77777777" w:rsidR="00A54C22" w:rsidRPr="00F005F0" w:rsidRDefault="00A54C22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29AB5" w14:textId="77777777" w:rsidR="00A54C22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69"/>
                  <w:enabled/>
                  <w:calcOnExit w:val="0"/>
                  <w:textInput/>
                </w:ffData>
              </w:fldChar>
            </w:r>
            <w:bookmarkStart w:id="30" w:name="Testua69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0"/>
          </w:p>
        </w:tc>
      </w:tr>
      <w:tr w:rsidR="00A54C22" w:rsidRPr="00F005F0" w14:paraId="75B318EC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C7885" w14:textId="77777777" w:rsidR="00A54C22" w:rsidRPr="00F005F0" w:rsidRDefault="00A54C22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bookmarkStart w:id="31" w:name="Testua27"/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986DA4" w14:textId="77777777" w:rsidR="00A54C22" w:rsidRPr="00F005F0" w:rsidRDefault="00D357E6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1"/>
          </w:p>
        </w:tc>
      </w:tr>
      <w:tr w:rsidR="00A54C22" w:rsidRPr="00F005F0" w14:paraId="7C8535B7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00899" w14:textId="77777777" w:rsidR="00A54C22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A54C22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bookmarkStart w:id="32" w:name="Testua28"/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E6C0F5" w14:textId="77777777" w:rsidR="00A54C22" w:rsidRPr="00F005F0" w:rsidRDefault="00D357E6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2"/>
          </w:p>
        </w:tc>
      </w:tr>
    </w:tbl>
    <w:p w14:paraId="1D6AAEF6" w14:textId="77777777" w:rsidR="00A54C22" w:rsidRPr="00A54C22" w:rsidRDefault="00A54C22" w:rsidP="00A54C22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45239B" w:rsidRPr="00F005F0" w14:paraId="3B67B56D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6C20D" w14:textId="77777777" w:rsidR="0045239B" w:rsidRPr="00F005F0" w:rsidRDefault="0045239B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0F266C" w14:textId="77777777" w:rsidR="0045239B" w:rsidRPr="00F005F0" w:rsidRDefault="0045239B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1AB77" w14:textId="77777777" w:rsidR="0045239B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5BD0D7" w14:textId="77777777" w:rsidR="0045239B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0"/>
                  <w:enabled/>
                  <w:calcOnExit w:val="0"/>
                  <w:textInput/>
                </w:ffData>
              </w:fldChar>
            </w:r>
            <w:bookmarkStart w:id="33" w:name="Testua70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3"/>
          </w:p>
        </w:tc>
      </w:tr>
      <w:tr w:rsidR="0045239B" w:rsidRPr="00F005F0" w14:paraId="0FF653F1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A7F10A" w14:textId="77777777" w:rsidR="0045239B" w:rsidRPr="00F005F0" w:rsidRDefault="0045239B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D6C954" w14:textId="77777777" w:rsidR="0045239B" w:rsidRPr="00F005F0" w:rsidRDefault="0045239B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45239B" w:rsidRPr="00F005F0" w14:paraId="70B9E404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EEF68" w14:textId="77777777" w:rsidR="0045239B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45239B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36517" w14:textId="77777777" w:rsidR="0045239B" w:rsidRPr="00F005F0" w:rsidRDefault="0045239B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266D644B" w14:textId="77777777" w:rsidR="00A54C22" w:rsidRPr="00A54C22" w:rsidRDefault="00A54C22" w:rsidP="00A54C22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30B4DCF8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AD4805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B0B931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D4A52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</w:t>
            </w:r>
            <w:r w:rsidR="00586D24" w:rsidRPr="00F005F0">
              <w:rPr>
                <w:rFonts w:ascii="Verdana" w:hAnsi="Verdana"/>
                <w:sz w:val="19"/>
                <w:szCs w:val="19"/>
                <w:lang w:val="es-ES"/>
              </w:rPr>
              <w:t>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D8E423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1"/>
                  <w:enabled/>
                  <w:calcOnExit w:val="0"/>
                  <w:textInput/>
                </w:ffData>
              </w:fldChar>
            </w:r>
            <w:bookmarkStart w:id="34" w:name="Testua71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4"/>
          </w:p>
        </w:tc>
      </w:tr>
      <w:tr w:rsidR="00586D24" w:rsidRPr="00F005F0" w14:paraId="158DA033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DF029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43151B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7A9B6222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793E0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 xml:space="preserve">Acreditación o </w:t>
            </w:r>
            <w:r w:rsidR="006B2CEE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t</w:t>
            </w: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00DFED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3610A6CB" w14:textId="77777777" w:rsidR="00586D24" w:rsidRPr="00586D24" w:rsidRDefault="00586D24">
      <w:pPr>
        <w:rPr>
          <w:rFonts w:ascii="Verdana" w:hAnsi="Verdana"/>
          <w:sz w:val="4"/>
          <w:szCs w:val="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3F0310C3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B77B6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C6345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94C53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</w:t>
            </w:r>
            <w:r w:rsidR="00586D24" w:rsidRPr="00F005F0">
              <w:rPr>
                <w:rFonts w:ascii="Verdana" w:hAnsi="Verdana"/>
                <w:sz w:val="19"/>
                <w:szCs w:val="19"/>
                <w:lang w:val="es-ES"/>
              </w:rPr>
              <w:t>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81C22D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2"/>
                  <w:enabled/>
                  <w:calcOnExit w:val="0"/>
                  <w:textInput/>
                </w:ffData>
              </w:fldChar>
            </w:r>
            <w:bookmarkStart w:id="35" w:name="Testua72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5"/>
          </w:p>
        </w:tc>
      </w:tr>
      <w:tr w:rsidR="00586D24" w:rsidRPr="00F005F0" w14:paraId="765822D5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A6EF90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4168A3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68EAEC25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D3B9E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24E826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1772287A" w14:textId="77777777" w:rsidR="00586D24" w:rsidRPr="00586D24" w:rsidRDefault="00586D24">
      <w:pPr>
        <w:rPr>
          <w:rFonts w:ascii="Verdana" w:hAnsi="Verdana"/>
          <w:sz w:val="4"/>
          <w:szCs w:val="4"/>
        </w:rPr>
      </w:pPr>
    </w:p>
    <w:p w14:paraId="11878C6A" w14:textId="77777777" w:rsidR="00F235D3" w:rsidRPr="00A54C22" w:rsidRDefault="00F235D3" w:rsidP="00F235D3">
      <w:pPr>
        <w:ind w:left="142"/>
        <w:jc w:val="both"/>
        <w:rPr>
          <w:rFonts w:ascii="Verdana" w:hAnsi="Verdana" w:cs="Helvetica"/>
          <w:sz w:val="17"/>
          <w:szCs w:val="17"/>
          <w:lang w:val="es-ES"/>
        </w:rPr>
      </w:pPr>
      <w:r w:rsidRPr="00A54C22">
        <w:rPr>
          <w:rFonts w:ascii="Verdana" w:hAnsi="Verdana" w:cs="Helvetica"/>
          <w:b/>
          <w:sz w:val="17"/>
          <w:szCs w:val="17"/>
          <w:lang w:val="es-ES"/>
        </w:rPr>
        <w:t>*</w:t>
      </w:r>
      <w:r w:rsidRPr="00A54C22">
        <w:rPr>
          <w:rFonts w:ascii="Verdana" w:hAnsi="Verdana" w:cs="Helvetica"/>
          <w:sz w:val="17"/>
          <w:szCs w:val="17"/>
          <w:lang w:val="es-ES"/>
        </w:rPr>
        <w:t xml:space="preserve"> Indicar la vía de acreditación por la que está cualificado, de acuerdo con el reglamento técnico.</w:t>
      </w:r>
    </w:p>
    <w:bookmarkStart w:id="36" w:name="Laukia9"/>
    <w:p w14:paraId="18228BE9" w14:textId="77777777" w:rsidR="00F235D3" w:rsidRPr="00A54C22" w:rsidRDefault="00D357E6" w:rsidP="00F235D3">
      <w:pPr>
        <w:ind w:left="720"/>
        <w:jc w:val="both"/>
        <w:rPr>
          <w:rFonts w:ascii="Verdana" w:hAnsi="Verdana"/>
          <w:sz w:val="17"/>
          <w:szCs w:val="17"/>
          <w:lang w:val="es-ES"/>
        </w:rPr>
      </w:pPr>
      <w:r>
        <w:rPr>
          <w:rFonts w:ascii="Verdana" w:hAnsi="Verdana"/>
          <w:b/>
          <w:sz w:val="18"/>
          <w:szCs w:val="18"/>
          <w:shd w:val="clear" w:color="auto" w:fill="E6E6E6"/>
          <w:lang w:val="es-ES"/>
        </w:rPr>
        <w:fldChar w:fldCharType="begin">
          <w:ffData>
            <w:name w:val="Lauki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  <w:shd w:val="clear" w:color="auto" w:fill="E6E6E6"/>
          <w:lang w:val="es-ES"/>
        </w:rPr>
        <w:instrText xml:space="preserve"> FORMCHECKBOX </w:instrText>
      </w:r>
      <w:r w:rsidR="009E58CD">
        <w:rPr>
          <w:rFonts w:ascii="Verdana" w:hAnsi="Verdana"/>
          <w:b/>
          <w:sz w:val="18"/>
          <w:szCs w:val="18"/>
          <w:shd w:val="clear" w:color="auto" w:fill="E6E6E6"/>
          <w:lang w:val="es-ES"/>
        </w:rPr>
      </w:r>
      <w:r w:rsidR="009E58CD">
        <w:rPr>
          <w:rFonts w:ascii="Verdana" w:hAnsi="Verdana"/>
          <w:b/>
          <w:sz w:val="18"/>
          <w:szCs w:val="18"/>
          <w:shd w:val="clear" w:color="auto" w:fill="E6E6E6"/>
          <w:lang w:val="es-ES"/>
        </w:rPr>
        <w:fldChar w:fldCharType="separate"/>
      </w:r>
      <w:r>
        <w:rPr>
          <w:rFonts w:ascii="Verdana" w:hAnsi="Verdana"/>
          <w:b/>
          <w:sz w:val="18"/>
          <w:szCs w:val="18"/>
          <w:shd w:val="clear" w:color="auto" w:fill="E6E6E6"/>
          <w:lang w:val="es-ES"/>
        </w:rPr>
        <w:fldChar w:fldCharType="end"/>
      </w:r>
      <w:bookmarkEnd w:id="36"/>
      <w:r w:rsidR="00F235D3" w:rsidRPr="00A54C22">
        <w:rPr>
          <w:rFonts w:ascii="Verdana" w:hAnsi="Verdana"/>
          <w:b/>
          <w:sz w:val="18"/>
          <w:szCs w:val="18"/>
          <w:lang w:val="es-ES"/>
        </w:rPr>
        <w:t xml:space="preserve">  </w:t>
      </w:r>
      <w:r w:rsidR="00F235D3" w:rsidRPr="00A54C22">
        <w:rPr>
          <w:rFonts w:ascii="Verdana" w:hAnsi="Verdana"/>
          <w:sz w:val="17"/>
          <w:szCs w:val="17"/>
          <w:lang w:val="es-ES"/>
        </w:rPr>
        <w:t>Continúa con la relación de personas cualificadas en anexo I.</w:t>
      </w:r>
    </w:p>
    <w:p w14:paraId="005E357A" w14:textId="77777777" w:rsidR="00F235D3" w:rsidRPr="008B2735" w:rsidRDefault="00F235D3" w:rsidP="00F235D3">
      <w:pPr>
        <w:jc w:val="both"/>
        <w:rPr>
          <w:rFonts w:ascii="Verdana" w:hAnsi="Verdana"/>
          <w:sz w:val="8"/>
          <w:szCs w:val="8"/>
          <w:lang w:val="es-ES"/>
        </w:rPr>
      </w:pPr>
    </w:p>
    <w:p w14:paraId="393635E7" w14:textId="77777777" w:rsidR="00F235D3" w:rsidRPr="00586D24" w:rsidRDefault="00F235D3" w:rsidP="00F442CA">
      <w:pPr>
        <w:numPr>
          <w:ilvl w:val="0"/>
          <w:numId w:val="2"/>
        </w:numPr>
        <w:tabs>
          <w:tab w:val="clear" w:pos="540"/>
          <w:tab w:val="num" w:pos="180"/>
        </w:tabs>
        <w:ind w:left="180"/>
        <w:jc w:val="both"/>
        <w:rPr>
          <w:rFonts w:ascii="Verdana" w:hAnsi="Verdana"/>
          <w:sz w:val="19"/>
          <w:szCs w:val="19"/>
          <w:lang w:val="es-ES"/>
        </w:rPr>
      </w:pPr>
      <w:r w:rsidRPr="00586D24">
        <w:rPr>
          <w:rFonts w:ascii="Verdana" w:hAnsi="Verdana"/>
          <w:sz w:val="19"/>
          <w:szCs w:val="19"/>
          <w:lang w:val="es-ES"/>
        </w:rPr>
        <w:t xml:space="preserve">Que se dispone de otras acreditaciones relacionadas con la actividad </w:t>
      </w:r>
      <w:r w:rsidR="00592BD9">
        <w:rPr>
          <w:rFonts w:ascii="Verdana" w:hAnsi="Verdana"/>
          <w:sz w:val="19"/>
          <w:szCs w:val="19"/>
          <w:lang w:val="es-ES"/>
        </w:rPr>
        <w:t xml:space="preserve">(sist. Calidad, </w:t>
      </w:r>
      <w:r w:rsidR="00AC5D0D">
        <w:rPr>
          <w:rFonts w:ascii="Verdana" w:hAnsi="Verdana"/>
          <w:sz w:val="19"/>
          <w:szCs w:val="19"/>
          <w:lang w:val="es-ES"/>
        </w:rPr>
        <w:t>…)</w:t>
      </w:r>
      <w:r w:rsidR="00AC5D0D" w:rsidRPr="005F5D4B">
        <w:rPr>
          <w:rFonts w:ascii="Verdana" w:hAnsi="Verdana"/>
          <w:sz w:val="16"/>
          <w:szCs w:val="16"/>
          <w:lang w:val="es-ES"/>
        </w:rPr>
        <w:t>(no obligatorio)</w:t>
      </w:r>
      <w:r w:rsidRPr="00586D24">
        <w:rPr>
          <w:rFonts w:ascii="Verdana" w:hAnsi="Verdana"/>
          <w:sz w:val="19"/>
          <w:szCs w:val="19"/>
          <w:lang w:val="es-ES"/>
        </w:rPr>
        <w:t>:</w:t>
      </w:r>
    </w:p>
    <w:tbl>
      <w:tblPr>
        <w:tblW w:w="9540" w:type="dxa"/>
        <w:tblInd w:w="468" w:type="dxa"/>
        <w:tblBorders>
          <w:bottom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40"/>
      </w:tblGrid>
      <w:tr w:rsidR="008B2735" w:rsidRPr="00F005F0" w14:paraId="0332E57F" w14:textId="77777777" w:rsidTr="00F005F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Start w:id="37" w:name="Testua45"/>
          <w:p w14:paraId="6FBEBBAE" w14:textId="77777777" w:rsidR="008B2735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4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7"/>
          </w:p>
        </w:tc>
      </w:tr>
      <w:tr w:rsidR="008B2735" w:rsidRPr="00F005F0" w14:paraId="1A96EA2E" w14:textId="77777777" w:rsidTr="00F005F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AE02C" w14:textId="77777777" w:rsidR="008B2735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46"/>
                  <w:enabled/>
                  <w:calcOnExit w:val="0"/>
                  <w:textInput/>
                </w:ffData>
              </w:fldChar>
            </w:r>
            <w:bookmarkStart w:id="38" w:name="Testua46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8"/>
          </w:p>
        </w:tc>
      </w:tr>
    </w:tbl>
    <w:p w14:paraId="2AA2AA4C" w14:textId="77777777" w:rsidR="00586D24" w:rsidRPr="00586D24" w:rsidRDefault="00586D24" w:rsidP="00586D24">
      <w:pPr>
        <w:ind w:left="-180"/>
        <w:jc w:val="both"/>
        <w:rPr>
          <w:rFonts w:ascii="Verdana" w:hAnsi="Verdana"/>
          <w:sz w:val="8"/>
          <w:szCs w:val="8"/>
          <w:lang w:val="es-ES"/>
        </w:rPr>
      </w:pPr>
    </w:p>
    <w:p w14:paraId="3D6BF94E" w14:textId="77777777" w:rsidR="00F235D3" w:rsidRPr="00586D24" w:rsidRDefault="00F235D3" w:rsidP="00F442CA">
      <w:pPr>
        <w:numPr>
          <w:ilvl w:val="0"/>
          <w:numId w:val="2"/>
        </w:numPr>
        <w:tabs>
          <w:tab w:val="clear" w:pos="540"/>
          <w:tab w:val="num" w:pos="180"/>
        </w:tabs>
        <w:ind w:left="0" w:hanging="180"/>
        <w:jc w:val="both"/>
        <w:rPr>
          <w:rFonts w:ascii="Verdana" w:hAnsi="Verdana"/>
          <w:sz w:val="19"/>
          <w:szCs w:val="19"/>
          <w:lang w:val="es-ES"/>
        </w:rPr>
      </w:pPr>
      <w:r w:rsidRPr="00586D24">
        <w:rPr>
          <w:rFonts w:ascii="Verdana" w:hAnsi="Verdana"/>
          <w:sz w:val="19"/>
          <w:szCs w:val="19"/>
          <w:lang w:val="es-ES"/>
        </w:rPr>
        <w:t>Que se acompañan los datos técnico-económicos para la inscripción en el Registro industrial:</w:t>
      </w:r>
    </w:p>
    <w:p w14:paraId="7247FB0D" w14:textId="77777777" w:rsidR="00F235D3" w:rsidRPr="00987D5F" w:rsidRDefault="00F235D3" w:rsidP="00F235D3">
      <w:pPr>
        <w:ind w:left="426"/>
        <w:jc w:val="both"/>
        <w:rPr>
          <w:rFonts w:ascii="Verdana" w:hAnsi="Verdana"/>
          <w:sz w:val="17"/>
          <w:szCs w:val="17"/>
          <w:lang w:val="es-ES"/>
        </w:rPr>
      </w:pPr>
      <w:r w:rsidRPr="00987D5F">
        <w:rPr>
          <w:rFonts w:ascii="Verdana" w:hAnsi="Verdana"/>
          <w:sz w:val="17"/>
          <w:szCs w:val="17"/>
          <w:lang w:val="es-ES"/>
        </w:rPr>
        <w:t>(no necesario en caso de libre prestación de servicios)</w:t>
      </w:r>
    </w:p>
    <w:p w14:paraId="4E771A22" w14:textId="77777777" w:rsidR="00F235D3" w:rsidRPr="00806C56" w:rsidRDefault="00F235D3" w:rsidP="00F235D3">
      <w:pPr>
        <w:jc w:val="both"/>
        <w:rPr>
          <w:rFonts w:ascii="Verdana" w:hAnsi="Verdana"/>
          <w:sz w:val="6"/>
          <w:szCs w:val="6"/>
          <w:lang w:val="es-ES"/>
        </w:rPr>
      </w:pPr>
    </w:p>
    <w:p w14:paraId="4A32604B" w14:textId="77777777" w:rsidR="00F235D3" w:rsidRDefault="00F235D3" w:rsidP="00F235D3">
      <w:pPr>
        <w:ind w:left="142"/>
        <w:jc w:val="both"/>
        <w:rPr>
          <w:rFonts w:ascii="Verdana" w:hAnsi="Verdana"/>
          <w:sz w:val="19"/>
          <w:szCs w:val="19"/>
          <w:lang w:val="es-ES"/>
        </w:rPr>
      </w:pPr>
      <w:r w:rsidRPr="00987D5F">
        <w:rPr>
          <w:rFonts w:ascii="Verdana" w:hAnsi="Verdana"/>
          <w:sz w:val="17"/>
          <w:szCs w:val="17"/>
          <w:lang w:val="es-ES"/>
        </w:rPr>
        <w:t>i- Actividad principal de la empresa</w:t>
      </w:r>
      <w:r w:rsidRPr="0053765B">
        <w:rPr>
          <w:rFonts w:ascii="Verdana" w:hAnsi="Verdana"/>
          <w:sz w:val="19"/>
          <w:szCs w:val="19"/>
          <w:lang w:val="es-ES"/>
        </w:rPr>
        <w:t>:</w:t>
      </w:r>
    </w:p>
    <w:tbl>
      <w:tblPr>
        <w:tblW w:w="9540" w:type="dxa"/>
        <w:tblInd w:w="468" w:type="dxa"/>
        <w:tblLook w:val="01E0" w:firstRow="1" w:lastRow="1" w:firstColumn="1" w:lastColumn="1" w:noHBand="0" w:noVBand="0"/>
      </w:tblPr>
      <w:tblGrid>
        <w:gridCol w:w="7200"/>
        <w:gridCol w:w="900"/>
        <w:gridCol w:w="1440"/>
      </w:tblGrid>
      <w:tr w:rsidR="007E65DF" w:rsidRPr="00F005F0" w14:paraId="57BC1283" w14:textId="77777777" w:rsidTr="00F005F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Start w:id="39" w:name="Testua47"/>
          <w:p w14:paraId="09A50434" w14:textId="77777777" w:rsidR="007E65DF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4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EE209" w14:textId="77777777" w:rsidR="007E65DF" w:rsidRPr="00F005F0" w:rsidRDefault="007E65DF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CNAE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22E03" w14:textId="77777777" w:rsidR="007E65DF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48"/>
                  <w:enabled/>
                  <w:calcOnExit w:val="0"/>
                  <w:textInput/>
                </w:ffData>
              </w:fldChar>
            </w:r>
            <w:bookmarkStart w:id="40" w:name="Testua48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0"/>
          </w:p>
        </w:tc>
      </w:tr>
    </w:tbl>
    <w:p w14:paraId="651F1B3B" w14:textId="77777777" w:rsidR="00F235D3" w:rsidRDefault="00F235D3" w:rsidP="00F235D3">
      <w:pPr>
        <w:jc w:val="both"/>
        <w:rPr>
          <w:rFonts w:ascii="Verdana" w:hAnsi="Verdana"/>
          <w:sz w:val="6"/>
          <w:szCs w:val="6"/>
          <w:lang w:val="es-ES"/>
        </w:rPr>
      </w:pPr>
    </w:p>
    <w:p w14:paraId="756498FF" w14:textId="77777777" w:rsidR="00F235D3" w:rsidRPr="00200993" w:rsidRDefault="00F235D3" w:rsidP="00F235D3">
      <w:pPr>
        <w:ind w:left="284"/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7"/>
          <w:szCs w:val="17"/>
          <w:lang w:val="es-ES"/>
        </w:rPr>
        <w:t>Otras ac</w:t>
      </w:r>
      <w:r w:rsidRPr="00987D5F">
        <w:rPr>
          <w:rFonts w:ascii="Verdana" w:hAnsi="Verdana"/>
          <w:sz w:val="17"/>
          <w:szCs w:val="17"/>
          <w:lang w:val="es-ES"/>
        </w:rPr>
        <w:t>tividad</w:t>
      </w:r>
      <w:r>
        <w:rPr>
          <w:rFonts w:ascii="Verdana" w:hAnsi="Verdana"/>
          <w:sz w:val="17"/>
          <w:szCs w:val="17"/>
          <w:lang w:val="es-ES"/>
        </w:rPr>
        <w:t>es</w:t>
      </w:r>
      <w:r w:rsidRPr="00987D5F">
        <w:rPr>
          <w:rFonts w:ascii="Verdana" w:hAnsi="Verdana"/>
          <w:sz w:val="17"/>
          <w:szCs w:val="17"/>
          <w:lang w:val="es-ES"/>
        </w:rPr>
        <w:t xml:space="preserve"> de la empresa</w:t>
      </w:r>
      <w:r>
        <w:rPr>
          <w:rFonts w:ascii="Verdana" w:hAnsi="Verdana"/>
          <w:sz w:val="17"/>
          <w:szCs w:val="17"/>
          <w:lang w:val="es-ES"/>
        </w:rPr>
        <w:t>:</w:t>
      </w:r>
    </w:p>
    <w:tbl>
      <w:tblPr>
        <w:tblW w:w="9540" w:type="dxa"/>
        <w:tblInd w:w="468" w:type="dxa"/>
        <w:tblLook w:val="01E0" w:firstRow="1" w:lastRow="1" w:firstColumn="1" w:lastColumn="1" w:noHBand="0" w:noVBand="0"/>
      </w:tblPr>
      <w:tblGrid>
        <w:gridCol w:w="7200"/>
        <w:gridCol w:w="900"/>
        <w:gridCol w:w="1440"/>
      </w:tblGrid>
      <w:tr w:rsidR="00F21B46" w:rsidRPr="00F005F0" w14:paraId="2E12D1C4" w14:textId="77777777" w:rsidTr="00F005F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4E646D" w14:textId="77777777" w:rsidR="00F21B46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49"/>
                  <w:enabled/>
                  <w:calcOnExit w:val="0"/>
                  <w:textInput/>
                </w:ffData>
              </w:fldChar>
            </w:r>
            <w:bookmarkStart w:id="41" w:name="Testua49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F71C0" w14:textId="77777777" w:rsidR="00F21B46" w:rsidRPr="00F005F0" w:rsidRDefault="00F21B46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CNAE</w:t>
            </w:r>
          </w:p>
        </w:tc>
        <w:bookmarkStart w:id="42" w:name="Testua50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BCFE1" w14:textId="77777777" w:rsidR="00F21B46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0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2"/>
          </w:p>
        </w:tc>
      </w:tr>
      <w:bookmarkStart w:id="43" w:name="Testua51"/>
      <w:tr w:rsidR="00F21B46" w:rsidRPr="00F005F0" w14:paraId="15D26879" w14:textId="77777777" w:rsidTr="00F005F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061CAE" w14:textId="77777777" w:rsidR="00F21B46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1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F5D6" w14:textId="77777777" w:rsidR="00F21B46" w:rsidRPr="00F005F0" w:rsidRDefault="00F21B46" w:rsidP="00F005F0">
            <w:pPr>
              <w:jc w:val="right"/>
              <w:rPr>
                <w:rFonts w:ascii="Verdana" w:hAnsi="Verdana"/>
                <w:sz w:val="20"/>
                <w:lang w:val="es-ES"/>
              </w:rPr>
            </w:pPr>
            <w:r w:rsidRPr="00F005F0">
              <w:rPr>
                <w:rFonts w:ascii="Verdana" w:hAnsi="Verdana"/>
                <w:sz w:val="20"/>
                <w:lang w:val="es-ES"/>
              </w:rPr>
              <w:t>CNAE</w:t>
            </w:r>
          </w:p>
        </w:tc>
        <w:bookmarkStart w:id="44" w:name="Testua52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91D62E" w14:textId="77777777" w:rsidR="00F21B46" w:rsidRPr="00F005F0" w:rsidRDefault="00D357E6" w:rsidP="00F005F0">
            <w:pPr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2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4"/>
          </w:p>
        </w:tc>
      </w:tr>
    </w:tbl>
    <w:p w14:paraId="43FEA18E" w14:textId="77777777" w:rsidR="0019405D" w:rsidRPr="008D088E" w:rsidRDefault="0019405D" w:rsidP="00F235D3">
      <w:pPr>
        <w:ind w:left="142"/>
        <w:rPr>
          <w:rFonts w:ascii="Verdana" w:hAnsi="Verdana"/>
          <w:sz w:val="4"/>
          <w:szCs w:val="4"/>
          <w:lang w:val="es-ES"/>
        </w:rPr>
      </w:pPr>
    </w:p>
    <w:tbl>
      <w:tblPr>
        <w:tblW w:w="5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934"/>
        <w:gridCol w:w="540"/>
      </w:tblGrid>
      <w:tr w:rsidR="0019405D" w:rsidRPr="00F005F0" w14:paraId="4E78C49D" w14:textId="77777777" w:rsidTr="00F005F0"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8895E3" w14:textId="77777777" w:rsidR="0019405D" w:rsidRPr="00F005F0" w:rsidRDefault="0019405D" w:rsidP="00F005F0">
            <w:pPr>
              <w:ind w:right="-242"/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ii- Capital social</w:t>
            </w:r>
          </w:p>
        </w:tc>
        <w:bookmarkStart w:id="45" w:name="Testua53"/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EADC04" w14:textId="77777777" w:rsidR="0019405D" w:rsidRPr="00F005F0" w:rsidRDefault="00D357E6" w:rsidP="00F235D3">
            <w:pPr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3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741EC" w14:textId="77777777" w:rsidR="0019405D" w:rsidRPr="00F005F0" w:rsidRDefault="008D088E" w:rsidP="00F235D3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€</w:t>
            </w:r>
          </w:p>
        </w:tc>
      </w:tr>
    </w:tbl>
    <w:p w14:paraId="0A1B98A0" w14:textId="77777777" w:rsidR="00F235D3" w:rsidRPr="00806C56" w:rsidRDefault="00F235D3" w:rsidP="00F235D3">
      <w:pPr>
        <w:jc w:val="both"/>
        <w:rPr>
          <w:rFonts w:ascii="Verdana" w:hAnsi="Verdana"/>
          <w:sz w:val="6"/>
          <w:szCs w:val="6"/>
          <w:lang w:val="es-ES"/>
        </w:rPr>
      </w:pPr>
    </w:p>
    <w:tbl>
      <w:tblPr>
        <w:tblW w:w="5220" w:type="dxa"/>
        <w:tblInd w:w="108" w:type="dxa"/>
        <w:tblLook w:val="01E0" w:firstRow="1" w:lastRow="1" w:firstColumn="1" w:lastColumn="1" w:noHBand="0" w:noVBand="0"/>
      </w:tblPr>
      <w:tblGrid>
        <w:gridCol w:w="3286"/>
        <w:gridCol w:w="1934"/>
      </w:tblGrid>
      <w:tr w:rsidR="008D088E" w:rsidRPr="00F005F0" w14:paraId="6E8DCE1C" w14:textId="77777777" w:rsidTr="00F005F0"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</w:tcPr>
          <w:p w14:paraId="5FBAE094" w14:textId="77777777" w:rsidR="008D088E" w:rsidRPr="00F005F0" w:rsidRDefault="008D088E" w:rsidP="00F005F0">
            <w:pPr>
              <w:ind w:right="-242"/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iii- Personal total de la empresa</w:t>
            </w:r>
          </w:p>
        </w:tc>
        <w:bookmarkStart w:id="46" w:name="Testua54"/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467F49" w14:textId="77777777" w:rsidR="008D088E" w:rsidRPr="00F005F0" w:rsidRDefault="00D357E6" w:rsidP="008D088E">
            <w:pPr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4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6"/>
          </w:p>
        </w:tc>
      </w:tr>
    </w:tbl>
    <w:p w14:paraId="51290A06" w14:textId="77777777" w:rsidR="00F235D3" w:rsidRPr="00806C56" w:rsidRDefault="00F235D3" w:rsidP="00F235D3">
      <w:pPr>
        <w:jc w:val="both"/>
        <w:rPr>
          <w:rFonts w:ascii="Verdana" w:hAnsi="Verdana"/>
          <w:sz w:val="6"/>
          <w:szCs w:val="6"/>
          <w:lang w:val="es-ES"/>
        </w:rPr>
      </w:pPr>
    </w:p>
    <w:tbl>
      <w:tblPr>
        <w:tblW w:w="7920" w:type="dxa"/>
        <w:tblInd w:w="108" w:type="dxa"/>
        <w:tblLook w:val="01E0" w:firstRow="1" w:lastRow="1" w:firstColumn="1" w:lastColumn="1" w:noHBand="0" w:noVBand="0"/>
      </w:tblPr>
      <w:tblGrid>
        <w:gridCol w:w="3278"/>
        <w:gridCol w:w="1950"/>
        <w:gridCol w:w="2692"/>
      </w:tblGrid>
      <w:tr w:rsidR="00AC5D0D" w:rsidRPr="00F005F0" w14:paraId="36519778" w14:textId="77777777" w:rsidTr="00F005F0">
        <w:tc>
          <w:tcPr>
            <w:tcW w:w="3289" w:type="dxa"/>
            <w:tcBorders>
              <w:right w:val="single" w:sz="4" w:space="0" w:color="auto"/>
            </w:tcBorders>
            <w:shd w:val="clear" w:color="auto" w:fill="auto"/>
          </w:tcPr>
          <w:p w14:paraId="2E7259C7" w14:textId="77777777" w:rsidR="00AC5D0D" w:rsidRPr="00F005F0" w:rsidRDefault="00AC5D0D" w:rsidP="00F005F0">
            <w:pPr>
              <w:ind w:right="-242"/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iv- Superficie de edificios en CAPV</w:t>
            </w:r>
          </w:p>
        </w:tc>
        <w:bookmarkStart w:id="47" w:name="Testua55"/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AF9B6" w14:textId="77777777" w:rsidR="00AC5D0D" w:rsidRPr="00F005F0" w:rsidRDefault="00AC5D0D" w:rsidP="008D088E">
            <w:pPr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7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187AB3D4" w14:textId="77777777" w:rsidR="00AC5D0D" w:rsidRPr="00F005F0" w:rsidRDefault="00AC5D0D" w:rsidP="0030410C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m</w:t>
            </w:r>
            <w:r w:rsidRPr="00F005F0">
              <w:rPr>
                <w:rFonts w:ascii="Verdana" w:hAnsi="Verdana"/>
                <w:sz w:val="17"/>
                <w:szCs w:val="17"/>
                <w:vertAlign w:val="superscript"/>
                <w:lang w:val="es-ES"/>
              </w:rPr>
              <w:t>2</w:t>
            </w: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 xml:space="preserve"> (de la sede principal)</w:t>
            </w:r>
          </w:p>
        </w:tc>
      </w:tr>
    </w:tbl>
    <w:p w14:paraId="732CAD0F" w14:textId="77777777" w:rsidR="00F235D3" w:rsidRPr="00D31E09" w:rsidRDefault="00F235D3" w:rsidP="00F235D3">
      <w:pPr>
        <w:jc w:val="both"/>
        <w:rPr>
          <w:rFonts w:ascii="Verdana" w:hAnsi="Verdana"/>
          <w:sz w:val="6"/>
          <w:szCs w:val="6"/>
          <w:lang w:val="es-ES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520"/>
        <w:gridCol w:w="474"/>
        <w:gridCol w:w="2366"/>
        <w:gridCol w:w="469"/>
        <w:gridCol w:w="1961"/>
        <w:gridCol w:w="469"/>
        <w:gridCol w:w="921"/>
      </w:tblGrid>
      <w:tr w:rsidR="001B292C" w:rsidRPr="00F005F0" w14:paraId="0C5ABD7D" w14:textId="77777777" w:rsidTr="00F005F0">
        <w:tc>
          <w:tcPr>
            <w:tcW w:w="2520" w:type="dxa"/>
            <w:shd w:val="clear" w:color="auto" w:fill="auto"/>
          </w:tcPr>
          <w:p w14:paraId="13F809D2" w14:textId="77777777" w:rsidR="001B292C" w:rsidRPr="00F005F0" w:rsidRDefault="001B292C" w:rsidP="00F005F0">
            <w:pPr>
              <w:ind w:right="-242"/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v- Ámbito de actuación</w:t>
            </w:r>
          </w:p>
        </w:tc>
        <w:tc>
          <w:tcPr>
            <w:tcW w:w="474" w:type="dxa"/>
            <w:shd w:val="clear" w:color="auto" w:fill="auto"/>
          </w:tcPr>
          <w:p w14:paraId="2D9D6A06" w14:textId="77777777" w:rsidR="001B292C" w:rsidRPr="00F005F0" w:rsidRDefault="00D357E6" w:rsidP="008D088E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2366" w:type="dxa"/>
            <w:shd w:val="clear" w:color="auto" w:fill="auto"/>
          </w:tcPr>
          <w:p w14:paraId="0AF92C85" w14:textId="77777777" w:rsidR="001B292C" w:rsidRPr="00F005F0" w:rsidRDefault="002A3074" w:rsidP="00F005F0">
            <w:pPr>
              <w:ind w:right="-108"/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Territorio Hi</w:t>
            </w:r>
            <w:r w:rsidR="001B292C" w:rsidRPr="00F005F0">
              <w:rPr>
                <w:rFonts w:ascii="Verdana" w:hAnsi="Verdana"/>
                <w:sz w:val="17"/>
                <w:szCs w:val="17"/>
                <w:lang w:val="es-ES"/>
              </w:rPr>
              <w:t>stórico</w:t>
            </w:r>
          </w:p>
        </w:tc>
        <w:tc>
          <w:tcPr>
            <w:tcW w:w="469" w:type="dxa"/>
            <w:shd w:val="clear" w:color="auto" w:fill="auto"/>
          </w:tcPr>
          <w:p w14:paraId="142D909C" w14:textId="77777777" w:rsidR="001B292C" w:rsidRPr="00F005F0" w:rsidRDefault="00D357E6" w:rsidP="001B292C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33115D2E" w14:textId="77777777" w:rsidR="001B292C" w:rsidRPr="00F005F0" w:rsidRDefault="001B292C" w:rsidP="00F005F0">
            <w:pPr>
              <w:ind w:right="-108"/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Autonómico (CAPV)</w:t>
            </w:r>
          </w:p>
        </w:tc>
        <w:tc>
          <w:tcPr>
            <w:tcW w:w="469" w:type="dxa"/>
            <w:shd w:val="clear" w:color="auto" w:fill="auto"/>
          </w:tcPr>
          <w:p w14:paraId="3C308381" w14:textId="77777777" w:rsidR="001B292C" w:rsidRPr="00F005F0" w:rsidRDefault="00D357E6" w:rsidP="001B292C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9E58CD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14:paraId="2C31C4E1" w14:textId="77777777" w:rsidR="001B292C" w:rsidRPr="00F005F0" w:rsidRDefault="001B292C" w:rsidP="00F005F0">
            <w:pPr>
              <w:ind w:right="-108"/>
              <w:rPr>
                <w:rFonts w:ascii="Verdana" w:hAnsi="Verdan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Estatal</w:t>
            </w:r>
          </w:p>
        </w:tc>
      </w:tr>
    </w:tbl>
    <w:p w14:paraId="10241E68" w14:textId="77777777" w:rsidR="00F235D3" w:rsidRPr="00806C56" w:rsidRDefault="00F235D3" w:rsidP="00F235D3">
      <w:pPr>
        <w:jc w:val="both"/>
        <w:rPr>
          <w:rFonts w:ascii="Verdana" w:hAnsi="Verdana"/>
          <w:sz w:val="6"/>
          <w:szCs w:val="6"/>
          <w:lang w:val="es-ES"/>
        </w:rPr>
      </w:pPr>
    </w:p>
    <w:p w14:paraId="54AF45E2" w14:textId="77777777" w:rsidR="00F235D3" w:rsidRPr="00987D5F" w:rsidRDefault="00F235D3" w:rsidP="00F235D3">
      <w:pPr>
        <w:ind w:left="142"/>
        <w:jc w:val="both"/>
        <w:rPr>
          <w:rFonts w:ascii="Verdana" w:hAnsi="Verdana"/>
          <w:sz w:val="17"/>
          <w:szCs w:val="17"/>
          <w:lang w:val="es-ES"/>
        </w:rPr>
      </w:pPr>
      <w:r w:rsidRPr="00987D5F">
        <w:rPr>
          <w:rFonts w:ascii="Verdana" w:hAnsi="Verdana"/>
          <w:sz w:val="17"/>
          <w:szCs w:val="17"/>
          <w:lang w:val="es-ES"/>
        </w:rPr>
        <w:t>v</w:t>
      </w:r>
      <w:r>
        <w:rPr>
          <w:rFonts w:ascii="Verdana" w:hAnsi="Verdana"/>
          <w:sz w:val="17"/>
          <w:szCs w:val="17"/>
          <w:lang w:val="es-ES"/>
        </w:rPr>
        <w:t>i</w:t>
      </w:r>
      <w:r w:rsidRPr="00987D5F">
        <w:rPr>
          <w:rFonts w:ascii="Verdana" w:hAnsi="Verdana"/>
          <w:sz w:val="17"/>
          <w:szCs w:val="17"/>
          <w:lang w:val="es-ES"/>
        </w:rPr>
        <w:t>- Dirección completa de las sucursales que posee la empresa</w:t>
      </w:r>
      <w:r>
        <w:rPr>
          <w:rFonts w:ascii="Verdana" w:hAnsi="Verdana"/>
          <w:sz w:val="17"/>
          <w:szCs w:val="17"/>
          <w:lang w:val="es-ES"/>
        </w:rPr>
        <w:t xml:space="preserve"> en </w:t>
      </w:r>
      <w:smartTag w:uri="urn:schemas-microsoft-com:office:smarttags" w:element="PersonName">
        <w:smartTagPr>
          <w:attr w:name="ProductID" w:val="la CAPV"/>
        </w:smartTagPr>
        <w:r>
          <w:rPr>
            <w:rFonts w:ascii="Verdana" w:hAnsi="Verdana"/>
            <w:sz w:val="17"/>
            <w:szCs w:val="17"/>
            <w:lang w:val="es-ES"/>
          </w:rPr>
          <w:t>la CAPV</w:t>
        </w:r>
      </w:smartTag>
      <w:r w:rsidRPr="00987D5F">
        <w:rPr>
          <w:rFonts w:ascii="Verdana" w:hAnsi="Verdana"/>
          <w:sz w:val="17"/>
          <w:szCs w:val="17"/>
          <w:lang w:val="es-ES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6173"/>
        <w:gridCol w:w="988"/>
        <w:gridCol w:w="2340"/>
      </w:tblGrid>
      <w:tr w:rsidR="00F21B46" w:rsidRPr="00F005F0" w14:paraId="33BE1ADA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E197" w14:textId="77777777" w:rsidR="001B292C" w:rsidRPr="00F005F0" w:rsidRDefault="001B292C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34CAD" w14:textId="77777777" w:rsidR="001B292C" w:rsidRPr="00F005F0" w:rsidRDefault="001B292C" w:rsidP="00F005F0">
            <w:pPr>
              <w:tabs>
                <w:tab w:val="left" w:pos="5760"/>
                <w:tab w:val="left" w:pos="7200"/>
              </w:tabs>
              <w:jc w:val="center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Calle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15520" w14:textId="77777777" w:rsidR="001B292C" w:rsidRPr="00F005F0" w:rsidRDefault="001B292C" w:rsidP="00F005F0">
            <w:pPr>
              <w:tabs>
                <w:tab w:val="left" w:pos="5760"/>
                <w:tab w:val="left" w:pos="7200"/>
              </w:tabs>
              <w:ind w:right="-108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C</w:t>
            </w:r>
            <w:r w:rsidR="007910DE" w:rsidRPr="00F005F0">
              <w:rPr>
                <w:rFonts w:ascii="Verdana" w:hAnsi="Verdana"/>
                <w:sz w:val="14"/>
                <w:szCs w:val="14"/>
                <w:lang w:val="es-ES"/>
              </w:rPr>
              <w:t>o</w:t>
            </w: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d</w:t>
            </w:r>
            <w:r w:rsidR="007910DE" w:rsidRPr="00F005F0">
              <w:rPr>
                <w:rFonts w:ascii="Verdana" w:hAnsi="Verdana"/>
                <w:sz w:val="14"/>
                <w:szCs w:val="14"/>
                <w:lang w:val="es-ES"/>
              </w:rPr>
              <w:t>.</w:t>
            </w: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 xml:space="preserve"> postal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B8304" w14:textId="77777777" w:rsidR="001B292C" w:rsidRPr="00F005F0" w:rsidRDefault="001B292C" w:rsidP="00F005F0">
            <w:pPr>
              <w:tabs>
                <w:tab w:val="left" w:pos="5760"/>
                <w:tab w:val="left" w:pos="7200"/>
              </w:tabs>
              <w:jc w:val="center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Municipio</w:t>
            </w:r>
          </w:p>
        </w:tc>
      </w:tr>
      <w:tr w:rsidR="00F21B46" w:rsidRPr="00F005F0" w14:paraId="5E1C52C3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18F457" w14:textId="77777777" w:rsidR="001B292C" w:rsidRPr="00F005F0" w:rsidRDefault="00586D24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1-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B626A9A" w14:textId="77777777" w:rsidR="001B292C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bookmarkStart w:id="48" w:name="Testua56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8"/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E6E6E6"/>
          </w:tcPr>
          <w:p w14:paraId="29A043E1" w14:textId="77777777" w:rsidR="001B292C" w:rsidRPr="00F005F0" w:rsidRDefault="00D357E6" w:rsidP="00F005F0">
            <w:pPr>
              <w:tabs>
                <w:tab w:val="left" w:pos="5760"/>
                <w:tab w:val="left" w:pos="7200"/>
              </w:tabs>
              <w:ind w:right="-108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7"/>
                  <w:enabled/>
                  <w:calcOnExit w:val="0"/>
                  <w:textInput/>
                </w:ffData>
              </w:fldChar>
            </w:r>
            <w:bookmarkStart w:id="49" w:name="Testua57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49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6E6E6"/>
          </w:tcPr>
          <w:p w14:paraId="0458CF7B" w14:textId="77777777" w:rsidR="001B292C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8"/>
                  <w:enabled/>
                  <w:calcOnExit w:val="0"/>
                  <w:textInput/>
                </w:ffData>
              </w:fldChar>
            </w:r>
            <w:bookmarkStart w:id="50" w:name="Testua58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50"/>
          </w:p>
        </w:tc>
      </w:tr>
      <w:tr w:rsidR="00D357E6" w:rsidRPr="00F005F0" w14:paraId="787CF4D8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FDBB4" w14:textId="77777777" w:rsidR="00D357E6" w:rsidRPr="00F005F0" w:rsidRDefault="00586D24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2-</w:t>
            </w: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E6E6E6"/>
          </w:tcPr>
          <w:p w14:paraId="32BC7291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988" w:type="dxa"/>
            <w:shd w:val="clear" w:color="auto" w:fill="E6E6E6"/>
          </w:tcPr>
          <w:p w14:paraId="0283E6FE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ind w:right="-108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2340" w:type="dxa"/>
            <w:shd w:val="clear" w:color="auto" w:fill="E6E6E6"/>
          </w:tcPr>
          <w:p w14:paraId="1941483C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D357E6" w:rsidRPr="00F005F0" w14:paraId="0389B0C2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A0B83" w14:textId="77777777" w:rsidR="00D357E6" w:rsidRPr="00F005F0" w:rsidRDefault="00586D24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3-</w:t>
            </w: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E6E6E6"/>
          </w:tcPr>
          <w:p w14:paraId="1E2882F9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988" w:type="dxa"/>
            <w:shd w:val="clear" w:color="auto" w:fill="E6E6E6"/>
          </w:tcPr>
          <w:p w14:paraId="133550F8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ind w:right="-108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2340" w:type="dxa"/>
            <w:shd w:val="clear" w:color="auto" w:fill="E6E6E6"/>
          </w:tcPr>
          <w:p w14:paraId="7F6FEAA5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D357E6" w:rsidRPr="00F005F0" w14:paraId="1A1C4CB9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EBCD8" w14:textId="77777777" w:rsidR="00D357E6" w:rsidRPr="00F005F0" w:rsidRDefault="00586D24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4-</w:t>
            </w: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E6E6E6"/>
          </w:tcPr>
          <w:p w14:paraId="6BAF976A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988" w:type="dxa"/>
            <w:shd w:val="clear" w:color="auto" w:fill="E6E6E6"/>
          </w:tcPr>
          <w:p w14:paraId="4A509B65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ind w:right="-108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2340" w:type="dxa"/>
            <w:shd w:val="clear" w:color="auto" w:fill="E6E6E6"/>
          </w:tcPr>
          <w:p w14:paraId="11663C19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D357E6" w:rsidRPr="00F005F0" w14:paraId="0F2448B6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80D2E" w14:textId="77777777" w:rsidR="00D357E6" w:rsidRPr="00F005F0" w:rsidRDefault="00586D24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5-</w:t>
            </w: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E6E6E6"/>
          </w:tcPr>
          <w:p w14:paraId="11DE6B7D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988" w:type="dxa"/>
            <w:shd w:val="clear" w:color="auto" w:fill="E6E6E6"/>
          </w:tcPr>
          <w:p w14:paraId="1CCE62B8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ind w:right="-108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2340" w:type="dxa"/>
            <w:shd w:val="clear" w:color="auto" w:fill="E6E6E6"/>
          </w:tcPr>
          <w:p w14:paraId="34ADEB2F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7E063166" w14:textId="77777777" w:rsidR="00F235D3" w:rsidRPr="00806C56" w:rsidRDefault="00F235D3" w:rsidP="00F235D3">
      <w:pPr>
        <w:ind w:left="180"/>
        <w:jc w:val="both"/>
        <w:rPr>
          <w:rFonts w:ascii="Verdana" w:hAnsi="Verdana"/>
          <w:sz w:val="6"/>
          <w:szCs w:val="6"/>
          <w:lang w:val="es-ES"/>
        </w:rPr>
      </w:pPr>
    </w:p>
    <w:p w14:paraId="4EA21A9A" w14:textId="77777777" w:rsidR="00F235D3" w:rsidRPr="00987D5F" w:rsidRDefault="00F235D3" w:rsidP="00F235D3">
      <w:pPr>
        <w:ind w:left="142"/>
        <w:jc w:val="both"/>
        <w:rPr>
          <w:rFonts w:ascii="Verdana" w:hAnsi="Verdana"/>
          <w:sz w:val="17"/>
          <w:szCs w:val="17"/>
          <w:lang w:val="es-ES"/>
        </w:rPr>
      </w:pPr>
      <w:r w:rsidRPr="00987D5F">
        <w:rPr>
          <w:rFonts w:ascii="Verdana" w:hAnsi="Verdana"/>
          <w:sz w:val="17"/>
          <w:szCs w:val="17"/>
          <w:lang w:val="es-ES"/>
        </w:rPr>
        <w:t>v</w:t>
      </w:r>
      <w:r>
        <w:rPr>
          <w:rFonts w:ascii="Verdana" w:hAnsi="Verdana"/>
          <w:sz w:val="17"/>
          <w:szCs w:val="17"/>
          <w:lang w:val="es-ES"/>
        </w:rPr>
        <w:t>i</w:t>
      </w:r>
      <w:r w:rsidRPr="00987D5F">
        <w:rPr>
          <w:rFonts w:ascii="Verdana" w:hAnsi="Verdana"/>
          <w:sz w:val="17"/>
          <w:szCs w:val="17"/>
          <w:lang w:val="es-ES"/>
        </w:rPr>
        <w:t>i- Principales medios materiales: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9533"/>
      </w:tblGrid>
      <w:tr w:rsidR="00D357E6" w:rsidRPr="00F005F0" w14:paraId="1EB1D08B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36C39" w14:textId="77777777" w:rsidR="00D357E6" w:rsidRPr="00F005F0" w:rsidRDefault="00586D24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1-</w:t>
            </w:r>
          </w:p>
        </w:tc>
        <w:tc>
          <w:tcPr>
            <w:tcW w:w="9533" w:type="dxa"/>
            <w:tcBorders>
              <w:left w:val="single" w:sz="4" w:space="0" w:color="auto"/>
            </w:tcBorders>
            <w:shd w:val="clear" w:color="auto" w:fill="E6E6E6"/>
          </w:tcPr>
          <w:p w14:paraId="1EBB9E3A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D357E6" w:rsidRPr="00F005F0" w14:paraId="5F20A08E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A2430" w14:textId="77777777" w:rsidR="00D357E6" w:rsidRPr="00F005F0" w:rsidRDefault="00586D24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2-</w:t>
            </w:r>
          </w:p>
        </w:tc>
        <w:tc>
          <w:tcPr>
            <w:tcW w:w="9533" w:type="dxa"/>
            <w:tcBorders>
              <w:left w:val="single" w:sz="4" w:space="0" w:color="auto"/>
            </w:tcBorders>
            <w:shd w:val="clear" w:color="auto" w:fill="E6E6E6"/>
          </w:tcPr>
          <w:p w14:paraId="026B080E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D357E6" w:rsidRPr="00F005F0" w14:paraId="646C1492" w14:textId="77777777" w:rsidTr="00F005F0"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C4C85" w14:textId="77777777" w:rsidR="00D357E6" w:rsidRPr="00F005F0" w:rsidRDefault="00586D24" w:rsidP="00F005F0">
            <w:pPr>
              <w:tabs>
                <w:tab w:val="left" w:pos="5760"/>
                <w:tab w:val="left" w:pos="7200"/>
              </w:tabs>
              <w:jc w:val="right"/>
              <w:rPr>
                <w:rFonts w:ascii="Verdana" w:hAnsi="Verdana"/>
                <w:sz w:val="14"/>
                <w:szCs w:val="14"/>
                <w:lang w:val="es-ES"/>
              </w:rPr>
            </w:pPr>
            <w:r w:rsidRPr="00F005F0">
              <w:rPr>
                <w:rFonts w:ascii="Verdana" w:hAnsi="Verdana"/>
                <w:sz w:val="14"/>
                <w:szCs w:val="14"/>
                <w:lang w:val="es-ES"/>
              </w:rPr>
              <w:t>3-</w:t>
            </w:r>
          </w:p>
        </w:tc>
        <w:tc>
          <w:tcPr>
            <w:tcW w:w="9533" w:type="dxa"/>
            <w:tcBorders>
              <w:left w:val="single" w:sz="4" w:space="0" w:color="auto"/>
            </w:tcBorders>
            <w:shd w:val="clear" w:color="auto" w:fill="E6E6E6"/>
          </w:tcPr>
          <w:p w14:paraId="2FD04822" w14:textId="77777777" w:rsidR="00D357E6" w:rsidRPr="00F005F0" w:rsidRDefault="00D357E6" w:rsidP="00F005F0">
            <w:pPr>
              <w:tabs>
                <w:tab w:val="left" w:pos="5760"/>
                <w:tab w:val="left" w:pos="7200"/>
              </w:tabs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56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215E1C2D" w14:textId="77777777" w:rsidR="00F235D3" w:rsidRPr="00195941" w:rsidRDefault="00F235D3" w:rsidP="00F235D3">
      <w:pPr>
        <w:jc w:val="both"/>
        <w:rPr>
          <w:rFonts w:ascii="Verdana" w:hAnsi="Verdana"/>
          <w:sz w:val="12"/>
          <w:szCs w:val="12"/>
          <w:lang w:val="es-ES"/>
        </w:rPr>
      </w:pPr>
    </w:p>
    <w:p w14:paraId="3A189987" w14:textId="2D031438" w:rsidR="002E4049" w:rsidRDefault="002E4049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br w:type="page"/>
      </w:r>
    </w:p>
    <w:p w14:paraId="6A2B65B5" w14:textId="77777777" w:rsidR="002E4049" w:rsidRDefault="002E4049">
      <w:pPr>
        <w:rPr>
          <w:rFonts w:ascii="Verdana" w:hAnsi="Verdana"/>
          <w:sz w:val="20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E4049" w:rsidRPr="008B54E7" w14:paraId="553F94D6" w14:textId="77777777" w:rsidTr="00DA4975">
        <w:trPr>
          <w:jc w:val="center"/>
        </w:trPr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34F8F4" w14:textId="77777777" w:rsidR="002E4049" w:rsidRPr="008B54E7" w:rsidRDefault="002E4049" w:rsidP="00DA4975">
            <w:pPr>
              <w:tabs>
                <w:tab w:val="center" w:pos="4395"/>
              </w:tabs>
              <w:ind w:left="-142" w:right="879"/>
              <w:rPr>
                <w:rFonts w:ascii="Verdana" w:hAnsi="Verdana" w:cs="Arial"/>
                <w:b/>
                <w:sz w:val="14"/>
                <w:szCs w:val="14"/>
              </w:rPr>
            </w:pPr>
            <w:r w:rsidRPr="008B54E7">
              <w:rPr>
                <w:rFonts w:ascii="Verdana" w:hAnsi="Verdana" w:cs="Arial"/>
                <w:sz w:val="14"/>
                <w:szCs w:val="14"/>
              </w:rPr>
              <w:tab/>
            </w:r>
            <w:r w:rsidRPr="008B54E7">
              <w:rPr>
                <w:rFonts w:ascii="Verdana" w:hAnsi="Verdana" w:cs="Arial"/>
                <w:b/>
                <w:sz w:val="14"/>
                <w:szCs w:val="14"/>
              </w:rPr>
              <w:t>Información básica sobre protección de datos</w:t>
            </w:r>
          </w:p>
        </w:tc>
      </w:tr>
    </w:tbl>
    <w:tbl>
      <w:tblPr>
        <w:tblStyle w:val="Tablaconcuadrcula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562"/>
      </w:tblGrid>
      <w:tr w:rsidR="002E4049" w:rsidRPr="008B54E7" w14:paraId="722F25A8" w14:textId="77777777" w:rsidTr="00DA4975">
        <w:trPr>
          <w:jc w:val="center"/>
        </w:trPr>
        <w:tc>
          <w:tcPr>
            <w:tcW w:w="8930" w:type="dxa"/>
            <w:gridSpan w:val="2"/>
          </w:tcPr>
          <w:p w14:paraId="033DBAAD" w14:textId="77777777" w:rsidR="002E4049" w:rsidRPr="008B54E7" w:rsidRDefault="002E4049" w:rsidP="00DA4975">
            <w:pPr>
              <w:spacing w:before="60" w:after="120" w:line="216" w:lineRule="auto"/>
              <w:ind w:left="-113"/>
              <w:jc w:val="both"/>
              <w:rPr>
                <w:rFonts w:ascii="Verdana" w:hAnsi="Verdana" w:cs="Arial"/>
                <w:b/>
                <w:color w:val="FF0000"/>
                <w:sz w:val="14"/>
                <w:szCs w:val="14"/>
                <w:lang w:val="eu-ES"/>
              </w:rPr>
            </w:pP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>Los datos de carácter personal que consten en este documento serán tratados e incorporados a la actividad de tratamiento denominada “Gestión de expedientes de seguridad industrial”.</w:t>
            </w:r>
          </w:p>
        </w:tc>
      </w:tr>
      <w:tr w:rsidR="002E4049" w:rsidRPr="008B54E7" w14:paraId="703E9888" w14:textId="77777777" w:rsidTr="00DA4975">
        <w:trPr>
          <w:trHeight w:val="570"/>
          <w:jc w:val="center"/>
        </w:trPr>
        <w:tc>
          <w:tcPr>
            <w:tcW w:w="1368" w:type="dxa"/>
          </w:tcPr>
          <w:p w14:paraId="15C4A1AF" w14:textId="77777777" w:rsidR="002E4049" w:rsidRPr="008B54E7" w:rsidRDefault="002E4049" w:rsidP="00DA4975">
            <w:pPr>
              <w:spacing w:line="216" w:lineRule="auto"/>
              <w:ind w:left="-105" w:right="-105"/>
              <w:jc w:val="both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Responsable</w:t>
            </w:r>
          </w:p>
        </w:tc>
        <w:tc>
          <w:tcPr>
            <w:tcW w:w="7562" w:type="dxa"/>
          </w:tcPr>
          <w:p w14:paraId="337B8686" w14:textId="77777777" w:rsidR="002E4049" w:rsidRDefault="002E4049" w:rsidP="00DA4975">
            <w:pPr>
              <w:spacing w:after="100" w:line="216" w:lineRule="auto"/>
              <w:ind w:right="-85"/>
              <w:jc w:val="both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>Dirección de Energía, Minas y Administración Industrial, Departamento de Desarrollo Económico, Sostenibilidad y Medio Ambiente</w:t>
            </w:r>
          </w:p>
          <w:p w14:paraId="24E49541" w14:textId="77777777" w:rsidR="002E4049" w:rsidRPr="008B54E7" w:rsidRDefault="002E4049" w:rsidP="00DA4975">
            <w:pPr>
              <w:spacing w:after="60" w:line="216" w:lineRule="auto"/>
              <w:ind w:right="-85"/>
              <w:jc w:val="both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>Donostia-San Sebastián 1, 01010, Vitoria-Gasteiz, Araba. Tel.: 945018000.</w:t>
            </w:r>
          </w:p>
        </w:tc>
      </w:tr>
      <w:tr w:rsidR="002E4049" w:rsidRPr="008B54E7" w14:paraId="021FFF7E" w14:textId="77777777" w:rsidTr="00DA4975">
        <w:trPr>
          <w:trHeight w:val="155"/>
          <w:jc w:val="center"/>
        </w:trPr>
        <w:tc>
          <w:tcPr>
            <w:tcW w:w="1368" w:type="dxa"/>
          </w:tcPr>
          <w:p w14:paraId="2C6E82E8" w14:textId="77777777" w:rsidR="002E4049" w:rsidRPr="008B54E7" w:rsidRDefault="002E4049" w:rsidP="00DA4975">
            <w:pPr>
              <w:spacing w:after="120" w:line="216" w:lineRule="auto"/>
              <w:ind w:left="-105" w:right="-105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Finalidad</w:t>
            </w:r>
          </w:p>
        </w:tc>
        <w:tc>
          <w:tcPr>
            <w:tcW w:w="7562" w:type="dxa"/>
          </w:tcPr>
          <w:p w14:paraId="26A0CE88" w14:textId="77777777" w:rsidR="002E4049" w:rsidRPr="008B54E7" w:rsidRDefault="002E4049" w:rsidP="00DA4975">
            <w:pPr>
              <w:spacing w:after="40" w:line="216" w:lineRule="auto"/>
              <w:ind w:right="-85"/>
              <w:jc w:val="both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>Gestión de la seguridad industrial de las instalaciones y actividades industriales.</w:t>
            </w:r>
          </w:p>
        </w:tc>
      </w:tr>
      <w:tr w:rsidR="002E4049" w:rsidRPr="008B54E7" w14:paraId="0B8DA0C8" w14:textId="77777777" w:rsidTr="00DA4975">
        <w:trPr>
          <w:trHeight w:val="214"/>
          <w:jc w:val="center"/>
        </w:trPr>
        <w:tc>
          <w:tcPr>
            <w:tcW w:w="1368" w:type="dxa"/>
          </w:tcPr>
          <w:p w14:paraId="20992E36" w14:textId="77777777" w:rsidR="002E4049" w:rsidRPr="008B54E7" w:rsidRDefault="002E4049" w:rsidP="00DA4975">
            <w:pPr>
              <w:spacing w:line="216" w:lineRule="auto"/>
              <w:ind w:left="-105" w:right="-105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Legitimación</w:t>
            </w:r>
          </w:p>
        </w:tc>
        <w:tc>
          <w:tcPr>
            <w:tcW w:w="7562" w:type="dxa"/>
          </w:tcPr>
          <w:p w14:paraId="2F8E9241" w14:textId="77777777" w:rsidR="002E4049" w:rsidRPr="008B54E7" w:rsidRDefault="002E4049" w:rsidP="00DA4975">
            <w:pPr>
              <w:spacing w:after="40" w:line="216" w:lineRule="auto"/>
              <w:ind w:right="-85"/>
              <w:jc w:val="both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>Tratamiento necesario para el cumplimiento de obligaciones legales aplicables (Ley 8/2004, de 12 de noviembre, de Industria de la Comunidad Autónoma de Euskadi).</w:t>
            </w:r>
          </w:p>
        </w:tc>
      </w:tr>
      <w:tr w:rsidR="002E4049" w:rsidRPr="008B54E7" w14:paraId="1B01310B" w14:textId="77777777" w:rsidTr="00DA4975">
        <w:trPr>
          <w:trHeight w:val="70"/>
          <w:jc w:val="center"/>
        </w:trPr>
        <w:tc>
          <w:tcPr>
            <w:tcW w:w="1368" w:type="dxa"/>
          </w:tcPr>
          <w:p w14:paraId="535DD1FA" w14:textId="77777777" w:rsidR="002E4049" w:rsidRPr="008B54E7" w:rsidRDefault="002E4049" w:rsidP="00DA4975">
            <w:pPr>
              <w:spacing w:line="216" w:lineRule="auto"/>
              <w:ind w:left="-105" w:right="-105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Destinatarios</w:t>
            </w:r>
          </w:p>
        </w:tc>
        <w:tc>
          <w:tcPr>
            <w:tcW w:w="7562" w:type="dxa"/>
          </w:tcPr>
          <w:p w14:paraId="514D3BEF" w14:textId="77777777" w:rsidR="002E4049" w:rsidRPr="008B54E7" w:rsidRDefault="002E4049" w:rsidP="00DA4975">
            <w:pPr>
              <w:spacing w:after="40" w:line="216" w:lineRule="auto"/>
              <w:ind w:right="-85"/>
              <w:jc w:val="both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 xml:space="preserve">No se prevén salvo 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obligación legal</w:t>
            </w: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>.</w:t>
            </w:r>
          </w:p>
        </w:tc>
      </w:tr>
      <w:tr w:rsidR="002E4049" w:rsidRPr="008B54E7" w14:paraId="5D5F4B2F" w14:textId="77777777" w:rsidTr="00DA4975">
        <w:trPr>
          <w:trHeight w:val="141"/>
          <w:jc w:val="center"/>
        </w:trPr>
        <w:tc>
          <w:tcPr>
            <w:tcW w:w="1368" w:type="dxa"/>
          </w:tcPr>
          <w:p w14:paraId="17C33815" w14:textId="77777777" w:rsidR="002E4049" w:rsidRPr="008B54E7" w:rsidRDefault="002E4049" w:rsidP="00DA4975">
            <w:pPr>
              <w:spacing w:line="216" w:lineRule="auto"/>
              <w:ind w:left="-105" w:right="-105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Derechos</w:t>
            </w:r>
          </w:p>
        </w:tc>
        <w:tc>
          <w:tcPr>
            <w:tcW w:w="7562" w:type="dxa"/>
          </w:tcPr>
          <w:p w14:paraId="374B433D" w14:textId="77777777" w:rsidR="002E4049" w:rsidRPr="008B54E7" w:rsidRDefault="002E4049" w:rsidP="00DA4975">
            <w:pPr>
              <w:spacing w:after="40" w:line="216" w:lineRule="auto"/>
              <w:ind w:right="-85"/>
              <w:jc w:val="both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>Usted tiene derecho a acceder, rectificar y suprimir los datos, así como otros derechos que se recogen en la información adicional.</w:t>
            </w:r>
          </w:p>
        </w:tc>
      </w:tr>
      <w:tr w:rsidR="002E4049" w:rsidRPr="008B54E7" w14:paraId="0264DA0B" w14:textId="77777777" w:rsidTr="00DA4975">
        <w:trPr>
          <w:trHeight w:val="289"/>
          <w:jc w:val="center"/>
        </w:trPr>
        <w:tc>
          <w:tcPr>
            <w:tcW w:w="1368" w:type="dxa"/>
          </w:tcPr>
          <w:p w14:paraId="2BD4239D" w14:textId="77777777" w:rsidR="002E4049" w:rsidRPr="008B54E7" w:rsidRDefault="002E4049" w:rsidP="00DA4975">
            <w:pPr>
              <w:spacing w:line="216" w:lineRule="auto"/>
              <w:ind w:left="-105" w:right="-105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Información adicional</w:t>
            </w:r>
          </w:p>
        </w:tc>
        <w:tc>
          <w:tcPr>
            <w:tcW w:w="7562" w:type="dxa"/>
          </w:tcPr>
          <w:p w14:paraId="04671A33" w14:textId="77777777" w:rsidR="002E4049" w:rsidRPr="008B54E7" w:rsidRDefault="002E4049" w:rsidP="00DA4975">
            <w:pPr>
              <w:spacing w:after="120" w:line="216" w:lineRule="auto"/>
              <w:ind w:right="-87"/>
              <w:jc w:val="both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8B54E7">
              <w:rPr>
                <w:rFonts w:ascii="Verdana" w:hAnsi="Verdana" w:cs="Arial"/>
                <w:sz w:val="14"/>
                <w:szCs w:val="14"/>
                <w:lang w:val="es-ES"/>
              </w:rPr>
              <w:t xml:space="preserve">Puede consultar la información adicional y detallada sobre Protección de Datos en nuestra página web: </w:t>
            </w:r>
            <w:hyperlink r:id="rId11" w:history="1">
              <w:r w:rsidRPr="008B54E7">
                <w:rPr>
                  <w:rStyle w:val="Hipervnculo"/>
                  <w:rFonts w:ascii="Verdana" w:hAnsi="Verdana" w:cs="Arial"/>
                  <w:sz w:val="14"/>
                  <w:szCs w:val="14"/>
                  <w:lang w:val="es-ES"/>
                </w:rPr>
                <w:t>www.euskadi.eus/clausulas-informativas/web01-sedepd/es/transparencia/134900-capa2-es.shtml</w:t>
              </w:r>
            </w:hyperlink>
          </w:p>
        </w:tc>
      </w:tr>
    </w:tbl>
    <w:p w14:paraId="720D7E5B" w14:textId="77777777" w:rsidR="002E4049" w:rsidRPr="008B54E7" w:rsidRDefault="002E4049" w:rsidP="002E4049">
      <w:pPr>
        <w:spacing w:line="18" w:lineRule="atLeast"/>
        <w:jc w:val="both"/>
        <w:rPr>
          <w:rFonts w:ascii="Verdana" w:hAnsi="Verdana" w:cs="Arial"/>
          <w:sz w:val="14"/>
          <w:szCs w:val="14"/>
        </w:rPr>
      </w:pPr>
      <w:r w:rsidRPr="008B54E7">
        <w:rPr>
          <w:rFonts w:ascii="Verdana" w:hAnsi="Verdana" w:cs="Arial"/>
          <w:sz w:val="14"/>
          <w:szCs w:val="14"/>
        </w:rPr>
        <w:t>Normativa:</w:t>
      </w:r>
    </w:p>
    <w:p w14:paraId="0AB56944" w14:textId="77777777" w:rsidR="002E4049" w:rsidRPr="008B54E7" w:rsidRDefault="002E4049" w:rsidP="002E4049">
      <w:pPr>
        <w:spacing w:line="18" w:lineRule="atLeast"/>
        <w:jc w:val="both"/>
        <w:rPr>
          <w:rFonts w:ascii="Verdana" w:hAnsi="Verdana" w:cs="Arial"/>
          <w:sz w:val="14"/>
          <w:szCs w:val="14"/>
        </w:rPr>
      </w:pPr>
    </w:p>
    <w:p w14:paraId="6C941803" w14:textId="77777777" w:rsidR="002E4049" w:rsidRPr="008B54E7" w:rsidRDefault="002E4049" w:rsidP="002E4049">
      <w:pPr>
        <w:pStyle w:val="Prrafodelista"/>
        <w:numPr>
          <w:ilvl w:val="0"/>
          <w:numId w:val="17"/>
        </w:numPr>
        <w:spacing w:line="18" w:lineRule="atLeast"/>
        <w:ind w:left="177" w:right="-87" w:hanging="177"/>
        <w:contextualSpacing/>
        <w:jc w:val="both"/>
        <w:rPr>
          <w:rFonts w:ascii="Verdana" w:hAnsi="Verdana" w:cs="Arial"/>
          <w:sz w:val="14"/>
          <w:szCs w:val="14"/>
          <w:lang w:val="es-ES"/>
        </w:rPr>
      </w:pPr>
      <w:r w:rsidRPr="008B54E7">
        <w:rPr>
          <w:rFonts w:ascii="Verdana" w:hAnsi="Verdana" w:cs="Arial"/>
          <w:sz w:val="14"/>
          <w:szCs w:val="14"/>
          <w:lang w:val="es-ES"/>
        </w:rPr>
        <w:t xml:space="preserve">Reglamento General de Protección de Datos </w:t>
      </w:r>
    </w:p>
    <w:p w14:paraId="086A21C8" w14:textId="77777777" w:rsidR="002E4049" w:rsidRPr="008B54E7" w:rsidRDefault="002E4049" w:rsidP="002E4049">
      <w:pPr>
        <w:pStyle w:val="Prrafodelista"/>
        <w:numPr>
          <w:ilvl w:val="0"/>
          <w:numId w:val="17"/>
        </w:numPr>
        <w:spacing w:line="18" w:lineRule="atLeast"/>
        <w:ind w:left="177" w:right="81" w:hanging="177"/>
        <w:contextualSpacing/>
        <w:jc w:val="both"/>
        <w:rPr>
          <w:rFonts w:ascii="Verdana" w:hAnsi="Verdana" w:cs="Arial"/>
          <w:sz w:val="14"/>
          <w:szCs w:val="14"/>
          <w:lang w:val="es-ES"/>
        </w:rPr>
      </w:pPr>
      <w:r w:rsidRPr="008B54E7">
        <w:rPr>
          <w:rFonts w:ascii="Verdana" w:hAnsi="Verdana" w:cs="Arial"/>
          <w:sz w:val="14"/>
          <w:szCs w:val="14"/>
          <w:lang w:val="es-ES"/>
        </w:rPr>
        <w:t>Ley Orgánica 3/2018, de 5 de diciembre, de Protección de Datos Personales y garantía de los derechos digitales</w:t>
      </w:r>
    </w:p>
    <w:p w14:paraId="0020BDA9" w14:textId="77777777" w:rsidR="002E4049" w:rsidRDefault="002E4049" w:rsidP="00F235D3">
      <w:pPr>
        <w:jc w:val="both"/>
        <w:rPr>
          <w:rFonts w:ascii="Verdana" w:hAnsi="Verdana"/>
          <w:sz w:val="20"/>
          <w:lang w:val="es-ES"/>
        </w:rPr>
      </w:pPr>
    </w:p>
    <w:p w14:paraId="2ADDF08F" w14:textId="77777777" w:rsidR="002E4049" w:rsidRDefault="002E4049" w:rsidP="00F235D3">
      <w:pPr>
        <w:jc w:val="both"/>
        <w:rPr>
          <w:rFonts w:ascii="Verdana" w:hAnsi="Verdana"/>
          <w:sz w:val="20"/>
          <w:lang w:val="es-ES"/>
        </w:rPr>
      </w:pPr>
    </w:p>
    <w:p w14:paraId="326BBCD8" w14:textId="46259550" w:rsidR="00F235D3" w:rsidRPr="0006095A" w:rsidRDefault="00F235D3" w:rsidP="00F235D3">
      <w:pPr>
        <w:jc w:val="both"/>
        <w:rPr>
          <w:rFonts w:ascii="Verdana" w:hAnsi="Verdana"/>
          <w:sz w:val="20"/>
          <w:lang w:val="es-ES"/>
        </w:rPr>
      </w:pPr>
      <w:r w:rsidRPr="0006095A">
        <w:rPr>
          <w:rFonts w:ascii="Verdana" w:hAnsi="Verdana"/>
          <w:sz w:val="20"/>
          <w:lang w:val="es-ES"/>
        </w:rPr>
        <w:t>Y, para que conste a los efectos de habilitación para el ejercicio de las especialidades indicadas, expido la presente declaración</w:t>
      </w:r>
    </w:p>
    <w:p w14:paraId="6A3883C8" w14:textId="77777777" w:rsidR="00F235D3" w:rsidRPr="004F3984" w:rsidRDefault="00F235D3" w:rsidP="00F235D3">
      <w:pPr>
        <w:rPr>
          <w:sz w:val="4"/>
          <w:szCs w:val="4"/>
          <w:lang w:val="es-ES"/>
        </w:rPr>
      </w:pPr>
    </w:p>
    <w:tbl>
      <w:tblPr>
        <w:tblW w:w="85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3"/>
        <w:gridCol w:w="900"/>
        <w:gridCol w:w="540"/>
        <w:gridCol w:w="1800"/>
        <w:gridCol w:w="720"/>
        <w:gridCol w:w="900"/>
      </w:tblGrid>
      <w:tr w:rsidR="0023737E" w:rsidRPr="00F005F0" w14:paraId="4279B9E4" w14:textId="77777777" w:rsidTr="00F005F0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5247D47" w14:textId="77777777" w:rsidR="0023737E" w:rsidRPr="00F005F0" w:rsidRDefault="0023737E" w:rsidP="00F235D3">
            <w:pPr>
              <w:rPr>
                <w:rFonts w:ascii="Verdana" w:hAnsi="Verdana" w:cs="Arial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begin">
                <w:ffData>
                  <w:name w:val="Testua90"/>
                  <w:enabled/>
                  <w:calcOnExit w:val="0"/>
                  <w:textInput/>
                </w:ffData>
              </w:fldChar>
            </w:r>
            <w:bookmarkStart w:id="51" w:name="Testua90"/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3E6DCAB" w14:textId="77777777" w:rsidR="0023737E" w:rsidRPr="00F005F0" w:rsidRDefault="0023737E" w:rsidP="00F005F0">
            <w:pPr>
              <w:ind w:right="-108"/>
              <w:rPr>
                <w:rFonts w:ascii="Verdana" w:hAnsi="Verdana" w:cs="Arial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begin">
                <w:ffData>
                  <w:name w:val="Testua89"/>
                  <w:enabled/>
                  <w:calcOnExit w:val="0"/>
                  <w:textInput/>
                </w:ffData>
              </w:fldChar>
            </w:r>
            <w:bookmarkStart w:id="52" w:name="Testua89"/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end"/>
            </w:r>
            <w:bookmarkEnd w:id="5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C57B9" w14:textId="77777777" w:rsidR="0023737E" w:rsidRPr="00F005F0" w:rsidRDefault="0023737E" w:rsidP="00F005F0">
            <w:pPr>
              <w:ind w:right="-108"/>
              <w:rPr>
                <w:rFonts w:ascii="Verdana" w:hAnsi="Verdana" w:cs="Arial"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 w:cs="Arial"/>
                <w:sz w:val="21"/>
                <w:szCs w:val="21"/>
                <w:lang w:val="es-ES"/>
              </w:rPr>
              <w:t>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0AE389D" w14:textId="77777777" w:rsidR="0023737E" w:rsidRPr="00F005F0" w:rsidRDefault="0023737E" w:rsidP="00F235D3">
            <w:pPr>
              <w:rPr>
                <w:rFonts w:ascii="Verdana" w:hAnsi="Verdana" w:cs="Arial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begin">
                <w:ffData>
                  <w:name w:val="Testua88"/>
                  <w:enabled/>
                  <w:calcOnExit w:val="0"/>
                  <w:textInput/>
                </w:ffData>
              </w:fldChar>
            </w:r>
            <w:bookmarkStart w:id="53" w:name="Testua88"/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end"/>
            </w:r>
            <w:bookmarkEnd w:id="5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A1CC" w14:textId="77777777" w:rsidR="0023737E" w:rsidRPr="00F005F0" w:rsidRDefault="0023737E" w:rsidP="00F005F0">
            <w:pPr>
              <w:ind w:left="-108" w:right="-108"/>
              <w:jc w:val="right"/>
              <w:rPr>
                <w:rFonts w:ascii="Verdana" w:hAnsi="Verdana" w:cs="Arial"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 w:cs="Arial"/>
                <w:sz w:val="21"/>
                <w:szCs w:val="21"/>
                <w:lang w:val="es-ES"/>
              </w:rPr>
              <w:t xml:space="preserve">de </w: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A51E2E1" w14:textId="77777777" w:rsidR="0023737E" w:rsidRPr="00F005F0" w:rsidRDefault="0023737E" w:rsidP="00F005F0">
            <w:pPr>
              <w:ind w:right="-108"/>
              <w:rPr>
                <w:rFonts w:ascii="Verdana" w:hAnsi="Verdana" w:cs="Arial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begin">
                <w:ffData>
                  <w:name w:val="Testua91"/>
                  <w:enabled/>
                  <w:calcOnExit w:val="0"/>
                  <w:textInput/>
                </w:ffData>
              </w:fldChar>
            </w:r>
            <w:bookmarkStart w:id="54" w:name="Testua91"/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end"/>
            </w:r>
            <w:bookmarkEnd w:id="54"/>
          </w:p>
        </w:tc>
      </w:tr>
    </w:tbl>
    <w:p w14:paraId="52DD25BC" w14:textId="77777777" w:rsidR="00F235D3" w:rsidRPr="0006095A" w:rsidRDefault="00F235D3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s-ES"/>
        </w:rPr>
      </w:pPr>
      <w:r w:rsidRPr="0006095A">
        <w:rPr>
          <w:rFonts w:ascii="Verdana" w:hAnsi="Verdana"/>
          <w:sz w:val="20"/>
          <w:lang w:val="es-ES"/>
        </w:rPr>
        <w:t>(Firma de la persona declarante y sello de la empresa)</w:t>
      </w:r>
    </w:p>
    <w:p w14:paraId="08FD8933" w14:textId="77777777" w:rsidR="00F235D3" w:rsidRPr="00391B9F" w:rsidRDefault="00F235D3" w:rsidP="00F235D3">
      <w:pPr>
        <w:rPr>
          <w:sz w:val="18"/>
          <w:szCs w:val="18"/>
          <w:lang w:val="es-ES"/>
        </w:rPr>
      </w:pPr>
    </w:p>
    <w:p w14:paraId="121D0CF0" w14:textId="77777777" w:rsidR="00F235D3" w:rsidRDefault="00F235D3" w:rsidP="00D22929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18"/>
          <w:szCs w:val="18"/>
          <w:lang w:val="es-ES"/>
        </w:rPr>
        <w:sectPr w:rsidR="00F235D3" w:rsidSect="0023198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077" w:right="924" w:bottom="720" w:left="1259" w:header="539" w:footer="224" w:gutter="0"/>
          <w:cols w:space="720"/>
          <w:titlePg/>
        </w:sectPr>
      </w:pPr>
    </w:p>
    <w:p w14:paraId="7F861DD0" w14:textId="77777777" w:rsidR="00F235D3" w:rsidRPr="000C58B3" w:rsidRDefault="00F235D3" w:rsidP="00F235D3">
      <w:pPr>
        <w:jc w:val="center"/>
        <w:rPr>
          <w:rFonts w:ascii="Verdana" w:hAnsi="Verdana"/>
          <w:b/>
          <w:sz w:val="20"/>
          <w:lang w:val="es-ES"/>
        </w:rPr>
      </w:pPr>
      <w:r w:rsidRPr="000C58B3">
        <w:rPr>
          <w:rFonts w:ascii="Verdana" w:hAnsi="Verdana"/>
          <w:b/>
          <w:sz w:val="20"/>
          <w:lang w:val="es-ES"/>
        </w:rPr>
        <w:lastRenderedPageBreak/>
        <w:t>ANEXO I</w:t>
      </w:r>
    </w:p>
    <w:p w14:paraId="5732B178" w14:textId="77777777" w:rsidR="00F235D3" w:rsidRPr="000C58B3" w:rsidRDefault="00F235D3" w:rsidP="00F235D3">
      <w:pPr>
        <w:jc w:val="center"/>
        <w:rPr>
          <w:rFonts w:ascii="Verdana" w:hAnsi="Verdana"/>
          <w:b/>
          <w:sz w:val="12"/>
          <w:szCs w:val="12"/>
          <w:lang w:val="es-ES"/>
        </w:rPr>
      </w:pPr>
    </w:p>
    <w:p w14:paraId="4ECF1AA4" w14:textId="77777777" w:rsidR="00F235D3" w:rsidRDefault="00F235D3" w:rsidP="00F235D3">
      <w:pPr>
        <w:jc w:val="center"/>
        <w:rPr>
          <w:rFonts w:ascii="Verdana" w:hAnsi="Verdana"/>
          <w:b/>
          <w:sz w:val="20"/>
          <w:lang w:val="es-ES"/>
        </w:rPr>
      </w:pPr>
      <w:r w:rsidRPr="000C58B3">
        <w:rPr>
          <w:rFonts w:ascii="Verdana" w:hAnsi="Verdana"/>
          <w:b/>
          <w:sz w:val="20"/>
          <w:lang w:val="es-ES"/>
        </w:rPr>
        <w:t xml:space="preserve">ANEXO DE CONTINUACIÓN DE </w:t>
      </w:r>
      <w:smartTag w:uri="urn:schemas-microsoft-com:office:smarttags" w:element="PersonName">
        <w:smartTagPr>
          <w:attr w:name="ProductID" w:val="LA RELACIￓN DE PERSONAS"/>
        </w:smartTagPr>
        <w:smartTag w:uri="urn:schemas-microsoft-com:office:smarttags" w:element="PersonName">
          <w:smartTagPr>
            <w:attr w:name="ProductID" w:val="LA RELACIￓN DE"/>
          </w:smartTagPr>
          <w:r w:rsidRPr="000C58B3">
            <w:rPr>
              <w:rFonts w:ascii="Verdana" w:hAnsi="Verdana"/>
              <w:b/>
              <w:sz w:val="20"/>
              <w:lang w:val="es-ES"/>
            </w:rPr>
            <w:t>LA RELACIÓN DE</w:t>
          </w:r>
        </w:smartTag>
        <w:r w:rsidRPr="000C58B3">
          <w:rPr>
            <w:rFonts w:ascii="Verdana" w:hAnsi="Verdana"/>
            <w:b/>
            <w:sz w:val="20"/>
            <w:lang w:val="es-ES"/>
          </w:rPr>
          <w:t xml:space="preserve"> PERSONAS</w:t>
        </w:r>
      </w:smartTag>
      <w:r w:rsidRPr="000C58B3">
        <w:rPr>
          <w:rFonts w:ascii="Verdana" w:hAnsi="Verdana"/>
          <w:b/>
          <w:sz w:val="20"/>
          <w:lang w:val="es-ES"/>
        </w:rPr>
        <w:t xml:space="preserve"> CUALIFICADAS EN </w:t>
      </w:r>
      <w:smartTag w:uri="urn:schemas-microsoft-com:office:smarttags" w:element="PersonName">
        <w:smartTagPr>
          <w:attr w:name="ProductID" w:val="LA ACTIVIDAD DECLARADA"/>
        </w:smartTagPr>
        <w:smartTag w:uri="urn:schemas-microsoft-com:office:smarttags" w:element="PersonName">
          <w:smartTagPr>
            <w:attr w:name="ProductID" w:val="LA ACTIVIDAD"/>
          </w:smartTagPr>
          <w:r w:rsidRPr="000C58B3">
            <w:rPr>
              <w:rFonts w:ascii="Verdana" w:hAnsi="Verdana"/>
              <w:b/>
              <w:sz w:val="20"/>
              <w:lang w:val="es-ES"/>
            </w:rPr>
            <w:t>LA ACTIVIDAD</w:t>
          </w:r>
        </w:smartTag>
        <w:r w:rsidRPr="000C58B3">
          <w:rPr>
            <w:rFonts w:ascii="Verdana" w:hAnsi="Verdana"/>
            <w:b/>
            <w:sz w:val="20"/>
            <w:lang w:val="es-ES"/>
          </w:rPr>
          <w:t xml:space="preserve"> DECLARADA</w:t>
        </w:r>
      </w:smartTag>
      <w:r w:rsidRPr="000C58B3">
        <w:rPr>
          <w:rFonts w:ascii="Verdana" w:hAnsi="Verdana"/>
          <w:b/>
          <w:sz w:val="20"/>
          <w:lang w:val="es-ES"/>
        </w:rPr>
        <w:t xml:space="preserve"> (de</w:t>
      </w:r>
      <w:r w:rsidR="00231982">
        <w:rPr>
          <w:rFonts w:ascii="Verdana" w:hAnsi="Verdana"/>
          <w:b/>
          <w:sz w:val="20"/>
          <w:lang w:val="es-ES"/>
        </w:rPr>
        <w:t xml:space="preserve"> </w:t>
      </w:r>
      <w:r w:rsidRPr="000C58B3">
        <w:rPr>
          <w:rFonts w:ascii="Verdana" w:hAnsi="Verdana"/>
          <w:b/>
          <w:sz w:val="20"/>
          <w:lang w:val="es-ES"/>
        </w:rPr>
        <w:t>l</w:t>
      </w:r>
      <w:r w:rsidR="00231982">
        <w:rPr>
          <w:rFonts w:ascii="Verdana" w:hAnsi="Verdana"/>
          <w:b/>
          <w:sz w:val="20"/>
          <w:lang w:val="es-ES"/>
        </w:rPr>
        <w:t>os</w:t>
      </w:r>
      <w:r w:rsidRPr="000C58B3">
        <w:rPr>
          <w:rFonts w:ascii="Verdana" w:hAnsi="Verdana"/>
          <w:b/>
          <w:sz w:val="20"/>
          <w:lang w:val="es-ES"/>
        </w:rPr>
        <w:t xml:space="preserve"> apartado</w:t>
      </w:r>
      <w:r w:rsidR="00231982">
        <w:rPr>
          <w:rFonts w:ascii="Verdana" w:hAnsi="Verdana"/>
          <w:b/>
          <w:sz w:val="20"/>
          <w:lang w:val="es-ES"/>
        </w:rPr>
        <w:t>s</w:t>
      </w:r>
      <w:r w:rsidRPr="000C58B3">
        <w:rPr>
          <w:rFonts w:ascii="Verdana" w:hAnsi="Verdana"/>
          <w:b/>
          <w:sz w:val="20"/>
          <w:lang w:val="es-ES"/>
        </w:rPr>
        <w:t xml:space="preserve"> 5.g </w:t>
      </w:r>
      <w:r w:rsidR="00231982">
        <w:rPr>
          <w:rFonts w:ascii="Verdana" w:hAnsi="Verdana"/>
          <w:b/>
          <w:sz w:val="20"/>
          <w:lang w:val="es-ES"/>
        </w:rPr>
        <w:t xml:space="preserve">y 5.h </w:t>
      </w:r>
      <w:r w:rsidRPr="000C58B3">
        <w:rPr>
          <w:rFonts w:ascii="Verdana" w:hAnsi="Verdana"/>
          <w:b/>
          <w:sz w:val="20"/>
          <w:lang w:val="es-ES"/>
        </w:rPr>
        <w:t>de la declaración responsable)</w:t>
      </w:r>
    </w:p>
    <w:p w14:paraId="7A3DDB71" w14:textId="77777777" w:rsidR="00F235D3" w:rsidRDefault="00F235D3" w:rsidP="00F235D3">
      <w:pPr>
        <w:jc w:val="center"/>
        <w:rPr>
          <w:rFonts w:ascii="Verdana" w:hAnsi="Verdana"/>
          <w:b/>
          <w:sz w:val="12"/>
          <w:szCs w:val="12"/>
          <w:lang w:val="es-ES"/>
        </w:rPr>
      </w:pPr>
    </w:p>
    <w:p w14:paraId="32188466" w14:textId="77777777" w:rsidR="00B159B0" w:rsidRPr="00B159B0" w:rsidRDefault="00B159B0" w:rsidP="00B159B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es-ES"/>
        </w:rPr>
      </w:pPr>
      <w:r w:rsidRPr="00B159B0">
        <w:rPr>
          <w:rFonts w:ascii="Verdana" w:hAnsi="Verdana"/>
          <w:sz w:val="20"/>
          <w:lang w:val="es-ES"/>
        </w:rPr>
        <w:t xml:space="preserve">Otros titulados técnicos </w:t>
      </w:r>
      <w:r w:rsidR="00231982">
        <w:rPr>
          <w:rFonts w:ascii="Verdana" w:hAnsi="Verdana"/>
          <w:sz w:val="20"/>
          <w:lang w:val="es-ES"/>
        </w:rPr>
        <w:t xml:space="preserve">universitarios </w:t>
      </w:r>
      <w:r w:rsidRPr="00B159B0">
        <w:rPr>
          <w:rFonts w:ascii="Verdana" w:hAnsi="Verdana"/>
          <w:sz w:val="20"/>
          <w:lang w:val="es-ES"/>
        </w:rPr>
        <w:t>competentes</w:t>
      </w:r>
      <w:r w:rsidR="00231982">
        <w:rPr>
          <w:rFonts w:ascii="Verdana" w:hAnsi="Verdana"/>
          <w:sz w:val="20"/>
          <w:lang w:val="es-ES"/>
        </w:rPr>
        <w:t xml:space="preserve"> (5g)</w:t>
      </w:r>
      <w:r>
        <w:rPr>
          <w:rFonts w:ascii="Verdana" w:hAnsi="Verdana"/>
          <w:sz w:val="20"/>
          <w:lang w:val="es-ES"/>
        </w:rPr>
        <w:t>:</w:t>
      </w:r>
    </w:p>
    <w:p w14:paraId="719C0AC1" w14:textId="77777777" w:rsidR="00B159B0" w:rsidRDefault="00B159B0" w:rsidP="00F235D3">
      <w:pPr>
        <w:jc w:val="center"/>
        <w:rPr>
          <w:rFonts w:ascii="Verdana" w:hAnsi="Verdana"/>
          <w:b/>
          <w:sz w:val="12"/>
          <w:szCs w:val="12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6300"/>
        <w:gridCol w:w="792"/>
        <w:gridCol w:w="1728"/>
      </w:tblGrid>
      <w:tr w:rsidR="00B159B0" w:rsidRPr="00F005F0" w14:paraId="0F9CFC2B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5575D1" w14:textId="77777777" w:rsidR="00B159B0" w:rsidRPr="00F005F0" w:rsidRDefault="00B159B0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959564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0D53B" w14:textId="77777777" w:rsidR="00B159B0" w:rsidRPr="00F005F0" w:rsidRDefault="00B159B0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50D8E1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69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B159B0" w:rsidRPr="00F005F0" w14:paraId="5A59F732" w14:textId="77777777" w:rsidTr="00F005F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2BB97" w14:textId="77777777" w:rsidR="00B159B0" w:rsidRPr="00F005F0" w:rsidRDefault="00B159B0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Titulación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634BA5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486D158D" w14:textId="77777777" w:rsidR="00B159B0" w:rsidRDefault="00B159B0" w:rsidP="00F235D3">
      <w:pPr>
        <w:jc w:val="center"/>
        <w:rPr>
          <w:rFonts w:ascii="Verdana" w:hAnsi="Verdana"/>
          <w:b/>
          <w:sz w:val="8"/>
          <w:szCs w:val="8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6300"/>
        <w:gridCol w:w="792"/>
        <w:gridCol w:w="1728"/>
      </w:tblGrid>
      <w:tr w:rsidR="00B159B0" w:rsidRPr="00F005F0" w14:paraId="4D8E2BC0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09AA4" w14:textId="77777777" w:rsidR="00B159B0" w:rsidRPr="00F005F0" w:rsidRDefault="00B159B0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945F2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D0984" w14:textId="77777777" w:rsidR="00B159B0" w:rsidRPr="00F005F0" w:rsidRDefault="00B159B0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02D40E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69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B159B0" w:rsidRPr="00F005F0" w14:paraId="795C152D" w14:textId="77777777" w:rsidTr="00F005F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13898" w14:textId="77777777" w:rsidR="00B159B0" w:rsidRPr="00F005F0" w:rsidRDefault="00B159B0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Titulación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5502E0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5CA55C54" w14:textId="77777777" w:rsidR="00B159B0" w:rsidRPr="00B159B0" w:rsidRDefault="00B159B0" w:rsidP="00B159B0">
      <w:pPr>
        <w:jc w:val="center"/>
        <w:rPr>
          <w:rFonts w:ascii="Verdana" w:hAnsi="Verdana"/>
          <w:b/>
          <w:sz w:val="8"/>
          <w:szCs w:val="8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6300"/>
        <w:gridCol w:w="792"/>
        <w:gridCol w:w="1728"/>
      </w:tblGrid>
      <w:tr w:rsidR="00B159B0" w:rsidRPr="00F005F0" w14:paraId="2A49B991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3DB74" w14:textId="77777777" w:rsidR="00B159B0" w:rsidRPr="00F005F0" w:rsidRDefault="00B159B0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96E249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3C8A3" w14:textId="77777777" w:rsidR="00B159B0" w:rsidRPr="00F005F0" w:rsidRDefault="00B159B0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E4DEF2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69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B159B0" w:rsidRPr="00F005F0" w14:paraId="6E153ACA" w14:textId="77777777" w:rsidTr="00F005F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0A65F" w14:textId="77777777" w:rsidR="00B159B0" w:rsidRPr="00F005F0" w:rsidRDefault="00B159B0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Titulación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DB7B48" w14:textId="77777777" w:rsidR="00B159B0" w:rsidRPr="00F005F0" w:rsidRDefault="00B159B0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3F7D5C15" w14:textId="77777777" w:rsidR="00B159B0" w:rsidRPr="00B159B0" w:rsidRDefault="00B159B0" w:rsidP="00B159B0">
      <w:pPr>
        <w:jc w:val="center"/>
        <w:rPr>
          <w:rFonts w:ascii="Verdana" w:hAnsi="Verdana"/>
          <w:b/>
          <w:sz w:val="8"/>
          <w:szCs w:val="8"/>
          <w:lang w:val="es-ES"/>
        </w:rPr>
      </w:pPr>
    </w:p>
    <w:p w14:paraId="47425F7B" w14:textId="77777777" w:rsidR="00B159B0" w:rsidRPr="00B159B0" w:rsidRDefault="00B159B0" w:rsidP="00F235D3">
      <w:pPr>
        <w:jc w:val="center"/>
        <w:rPr>
          <w:rFonts w:ascii="Verdana" w:hAnsi="Verdana"/>
          <w:b/>
          <w:sz w:val="8"/>
          <w:szCs w:val="8"/>
          <w:lang w:val="es-ES"/>
        </w:rPr>
      </w:pPr>
    </w:p>
    <w:p w14:paraId="5855C0F5" w14:textId="77777777" w:rsidR="00B159B0" w:rsidRPr="00B159B0" w:rsidRDefault="00B159B0" w:rsidP="00B159B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es-ES"/>
        </w:rPr>
      </w:pPr>
      <w:r w:rsidRPr="00B159B0">
        <w:rPr>
          <w:rFonts w:ascii="Verdana" w:hAnsi="Verdana"/>
          <w:sz w:val="20"/>
          <w:lang w:val="es-ES"/>
        </w:rPr>
        <w:t xml:space="preserve">Otros </w:t>
      </w:r>
      <w:r>
        <w:rPr>
          <w:rFonts w:ascii="Verdana" w:hAnsi="Verdana"/>
          <w:sz w:val="20"/>
          <w:lang w:val="es-ES"/>
        </w:rPr>
        <w:t>profesionales frigoristas</w:t>
      </w:r>
      <w:r w:rsidR="00231982">
        <w:rPr>
          <w:rFonts w:ascii="Verdana" w:hAnsi="Verdana"/>
          <w:sz w:val="20"/>
          <w:lang w:val="es-ES"/>
        </w:rPr>
        <w:t xml:space="preserve"> (5h)</w:t>
      </w:r>
      <w:r>
        <w:rPr>
          <w:rFonts w:ascii="Verdana" w:hAnsi="Verdana"/>
          <w:sz w:val="20"/>
          <w:lang w:val="es-ES"/>
        </w:rPr>
        <w:t>:</w:t>
      </w:r>
    </w:p>
    <w:p w14:paraId="6CD85796" w14:textId="77777777" w:rsidR="00B159B0" w:rsidRPr="00D51B26" w:rsidRDefault="00B159B0" w:rsidP="00F235D3">
      <w:pPr>
        <w:jc w:val="center"/>
        <w:rPr>
          <w:rFonts w:ascii="Verdana" w:hAnsi="Verdana"/>
          <w:b/>
          <w:sz w:val="12"/>
          <w:szCs w:val="12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3BC0F28E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4F480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44B8A0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6BC211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</w:t>
            </w:r>
            <w:r w:rsidR="00586D24" w:rsidRPr="00F005F0">
              <w:rPr>
                <w:rFonts w:ascii="Verdana" w:hAnsi="Verdana"/>
                <w:sz w:val="19"/>
                <w:szCs w:val="19"/>
                <w:lang w:val="es-ES"/>
              </w:rPr>
              <w:t>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00EE41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83"/>
                  <w:enabled/>
                  <w:calcOnExit w:val="0"/>
                  <w:textInput/>
                </w:ffData>
              </w:fldChar>
            </w:r>
            <w:bookmarkStart w:id="55" w:name="Testua83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55"/>
          </w:p>
        </w:tc>
      </w:tr>
      <w:tr w:rsidR="00586D24" w:rsidRPr="00F005F0" w14:paraId="3A0CA639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25FB3D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244234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24A52B6C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1B0C0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F679A2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6F7F9377" w14:textId="77777777" w:rsidR="001B292C" w:rsidRDefault="001B292C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235AB345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93624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AECAEF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C1415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8B3AC7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82"/>
                  <w:enabled/>
                  <w:calcOnExit w:val="0"/>
                  <w:textInput/>
                </w:ffData>
              </w:fldChar>
            </w:r>
            <w:bookmarkStart w:id="56" w:name="Testua82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56"/>
          </w:p>
        </w:tc>
      </w:tr>
      <w:tr w:rsidR="00586D24" w:rsidRPr="00F005F0" w14:paraId="5B4A14DD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C22C6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EEF56D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0314632C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F39F4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2F0D0D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402D5258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0F78BAAA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CDF20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C8A158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29B31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</w:t>
            </w:r>
            <w:r w:rsidR="00586D24" w:rsidRPr="00F005F0">
              <w:rPr>
                <w:rFonts w:ascii="Verdana" w:hAnsi="Verdana"/>
                <w:sz w:val="19"/>
                <w:szCs w:val="19"/>
                <w:lang w:val="es-ES"/>
              </w:rPr>
              <w:t>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6861B3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81"/>
                  <w:enabled/>
                  <w:calcOnExit w:val="0"/>
                  <w:textInput/>
                </w:ffData>
              </w:fldChar>
            </w:r>
            <w:bookmarkStart w:id="57" w:name="Testua81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57"/>
          </w:p>
        </w:tc>
      </w:tr>
      <w:tr w:rsidR="00586D24" w:rsidRPr="00F005F0" w14:paraId="45A45B69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9DD84D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7FB736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593DEBB1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53A399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7FBA7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3787BDB8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01D4360C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85FC34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295837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2A2399" w14:textId="77777777" w:rsidR="00586D24" w:rsidRPr="00F005F0" w:rsidRDefault="00586D24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A49AD1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80"/>
                  <w:enabled/>
                  <w:calcOnExit w:val="0"/>
                  <w:textInput/>
                </w:ffData>
              </w:fldChar>
            </w:r>
            <w:bookmarkStart w:id="58" w:name="Testua80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58"/>
          </w:p>
        </w:tc>
      </w:tr>
      <w:tr w:rsidR="00586D24" w:rsidRPr="00F005F0" w14:paraId="69FAF304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A100C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68436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5BBAD396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49D3C4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4DF4F3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2953FC02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410C68DB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79C64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75CA1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95E17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B4469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9"/>
                  <w:enabled/>
                  <w:calcOnExit w:val="0"/>
                  <w:textInput/>
                </w:ffData>
              </w:fldChar>
            </w:r>
            <w:bookmarkStart w:id="59" w:name="Testua79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59"/>
          </w:p>
        </w:tc>
      </w:tr>
      <w:tr w:rsidR="00586D24" w:rsidRPr="00F005F0" w14:paraId="0D2D9D80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7BF1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E292FC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2A167DC5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FE3B6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CF7709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3BE3BED1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01F76944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C2002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04BC86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4BAD" w14:textId="77777777" w:rsidR="00586D24" w:rsidRPr="00F005F0" w:rsidRDefault="00586D24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81145F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8"/>
                  <w:enabled/>
                  <w:calcOnExit w:val="0"/>
                  <w:textInput/>
                </w:ffData>
              </w:fldChar>
            </w:r>
            <w:bookmarkStart w:id="60" w:name="Testua78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60"/>
          </w:p>
        </w:tc>
      </w:tr>
      <w:tr w:rsidR="00586D24" w:rsidRPr="00F005F0" w14:paraId="5F18BEB3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E06A3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A13FC8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2707964A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8CEE4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05CFF5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691D55C5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58A44A6E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04BF2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1E5389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799B2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4FFCDC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7"/>
                  <w:enabled/>
                  <w:calcOnExit w:val="0"/>
                  <w:textInput/>
                </w:ffData>
              </w:fldChar>
            </w:r>
            <w:bookmarkStart w:id="61" w:name="Testua77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61"/>
          </w:p>
        </w:tc>
      </w:tr>
      <w:tr w:rsidR="00586D24" w:rsidRPr="00F005F0" w14:paraId="13739419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C834E1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A16A30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6F73F870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0542B2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DC88AB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4F0EC53E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6C1CD657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AC60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E91FA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2F904" w14:textId="77777777" w:rsidR="00586D24" w:rsidRPr="00F005F0" w:rsidRDefault="00586D24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37D616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6"/>
                  <w:enabled/>
                  <w:calcOnExit w:val="0"/>
                  <w:textInput/>
                </w:ffData>
              </w:fldChar>
            </w:r>
            <w:bookmarkStart w:id="62" w:name="Testua76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62"/>
          </w:p>
        </w:tc>
      </w:tr>
      <w:tr w:rsidR="00586D24" w:rsidRPr="00F005F0" w14:paraId="77A87200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7CB55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203BF2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5018CADA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A67F5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E2E285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622AF26C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0E942E1E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A30249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9B7753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D6599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6F6C22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5"/>
                  <w:enabled/>
                  <w:calcOnExit w:val="0"/>
                  <w:textInput/>
                </w:ffData>
              </w:fldChar>
            </w:r>
            <w:bookmarkStart w:id="63" w:name="Testua75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63"/>
          </w:p>
        </w:tc>
      </w:tr>
      <w:tr w:rsidR="00586D24" w:rsidRPr="00F005F0" w14:paraId="3E3F1A5B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9FF9A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8F9475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0E339AE1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2E456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E7176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6CC96980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586D24" w:rsidRPr="00F005F0" w14:paraId="2EB921FC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14372" w14:textId="77777777" w:rsidR="00586D24" w:rsidRPr="00F005F0" w:rsidRDefault="00586D24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E52E47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D26AB" w14:textId="77777777" w:rsidR="00586D24" w:rsidRPr="00F005F0" w:rsidRDefault="005253BE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</w:t>
            </w:r>
            <w:r w:rsidR="00586D24" w:rsidRPr="00F005F0">
              <w:rPr>
                <w:rFonts w:ascii="Verdana" w:hAnsi="Verdana"/>
                <w:sz w:val="19"/>
                <w:szCs w:val="19"/>
                <w:lang w:val="es-ES"/>
              </w:rPr>
              <w:t>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155E5" w14:textId="77777777" w:rsidR="00586D24" w:rsidRPr="00F005F0" w:rsidRDefault="007910DE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4"/>
                  <w:enabled/>
                  <w:calcOnExit w:val="0"/>
                  <w:textInput/>
                </w:ffData>
              </w:fldChar>
            </w:r>
            <w:bookmarkStart w:id="64" w:name="Testua74"/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  <w:bookmarkEnd w:id="64"/>
          </w:p>
        </w:tc>
      </w:tr>
      <w:tr w:rsidR="00586D24" w:rsidRPr="00F005F0" w14:paraId="6220832A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99AB0" w14:textId="77777777" w:rsidR="00586D24" w:rsidRPr="00F005F0" w:rsidRDefault="00586D24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90191E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586D24" w:rsidRPr="00F005F0" w14:paraId="02DA0C2D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D86C" w14:textId="77777777" w:rsidR="00586D24" w:rsidRPr="00F005F0" w:rsidRDefault="006B2CEE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</w:t>
            </w:r>
            <w:r w:rsidR="00586D24"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FF6BDF" w14:textId="77777777" w:rsidR="00586D24" w:rsidRPr="00F005F0" w:rsidRDefault="00586D24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0211DCBD" w14:textId="77777777" w:rsidR="00586D24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231982" w:rsidRPr="00F005F0" w14:paraId="2AA82B47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4DEF98" w14:textId="77777777" w:rsidR="00231982" w:rsidRPr="00F005F0" w:rsidRDefault="00231982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ED55C9" w14:textId="77777777" w:rsidR="00231982" w:rsidRPr="00F005F0" w:rsidRDefault="00231982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0BB61" w14:textId="77777777" w:rsidR="00231982" w:rsidRPr="00F005F0" w:rsidRDefault="00231982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15434" w14:textId="77777777" w:rsidR="00231982" w:rsidRPr="00F005F0" w:rsidRDefault="00231982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4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231982" w:rsidRPr="00F005F0" w14:paraId="518BC625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11B36" w14:textId="77777777" w:rsidR="00231982" w:rsidRPr="00F005F0" w:rsidRDefault="00231982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CDA6FB" w14:textId="77777777" w:rsidR="00231982" w:rsidRPr="00F005F0" w:rsidRDefault="00231982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231982" w:rsidRPr="00F005F0" w14:paraId="7D3F77C1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D66E9" w14:textId="77777777" w:rsidR="00231982" w:rsidRPr="00F005F0" w:rsidRDefault="00231982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A1E0F2" w14:textId="77777777" w:rsidR="00231982" w:rsidRPr="00F005F0" w:rsidRDefault="00231982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06E23123" w14:textId="77777777" w:rsidR="00231982" w:rsidRDefault="00231982" w:rsidP="00231982">
      <w:pPr>
        <w:jc w:val="both"/>
        <w:rPr>
          <w:rFonts w:ascii="Verdana" w:hAnsi="Verdana"/>
          <w:sz w:val="4"/>
          <w:szCs w:val="4"/>
          <w:lang w:val="es-E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040"/>
        <w:gridCol w:w="792"/>
        <w:gridCol w:w="1728"/>
      </w:tblGrid>
      <w:tr w:rsidR="00231982" w:rsidRPr="00F005F0" w14:paraId="353DC27A" w14:textId="77777777" w:rsidTr="00F005F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3AF4F" w14:textId="77777777" w:rsidR="00231982" w:rsidRPr="00F005F0" w:rsidRDefault="00231982" w:rsidP="00F005F0">
            <w:pPr>
              <w:tabs>
                <w:tab w:val="left" w:pos="72"/>
              </w:tabs>
              <w:spacing w:line="240" w:lineRule="atLeast"/>
              <w:ind w:left="-108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7"/>
                <w:szCs w:val="17"/>
                <w:lang w:val="es-ES"/>
              </w:rPr>
              <w:t>-Nombre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927E5" w14:textId="77777777" w:rsidR="00231982" w:rsidRPr="00F005F0" w:rsidRDefault="00231982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5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C2686" w14:textId="77777777" w:rsidR="00231982" w:rsidRPr="00F005F0" w:rsidRDefault="00231982" w:rsidP="00F005F0">
            <w:pPr>
              <w:spacing w:line="240" w:lineRule="atLeast"/>
              <w:jc w:val="right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4ED492" w14:textId="77777777" w:rsidR="00231982" w:rsidRPr="00F005F0" w:rsidRDefault="00231982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74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231982" w:rsidRPr="00F005F0" w14:paraId="1B43C7BB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A8934" w14:textId="77777777" w:rsidR="00231982" w:rsidRPr="00F005F0" w:rsidRDefault="00231982" w:rsidP="00F005F0">
            <w:pPr>
              <w:spacing w:line="240" w:lineRule="atLeast"/>
              <w:ind w:right="-108"/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Categoría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4E6349" w14:textId="77777777" w:rsidR="00231982" w:rsidRPr="00F005F0" w:rsidRDefault="00231982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7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  <w:tr w:rsidR="00231982" w:rsidRPr="00F005F0" w14:paraId="14BA83A3" w14:textId="77777777" w:rsidTr="00F005F0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20D1B" w14:textId="77777777" w:rsidR="00231982" w:rsidRPr="00F005F0" w:rsidRDefault="00231982" w:rsidP="00F005F0">
            <w:pPr>
              <w:spacing w:line="240" w:lineRule="atLeast"/>
              <w:ind w:right="-108"/>
              <w:jc w:val="both"/>
              <w:rPr>
                <w:rFonts w:ascii="Verdana" w:hAnsi="Verdana" w:cs="Helvetica"/>
                <w:sz w:val="17"/>
                <w:szCs w:val="17"/>
                <w:lang w:val="es-ES"/>
              </w:rPr>
            </w:pPr>
            <w:r w:rsidRPr="00F005F0">
              <w:rPr>
                <w:rFonts w:ascii="Verdana" w:hAnsi="Verdana" w:cs="Helvetica"/>
                <w:sz w:val="17"/>
                <w:szCs w:val="17"/>
                <w:lang w:val="es-ES"/>
              </w:rPr>
              <w:t>Acreditación o titulación*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D72D0" w14:textId="77777777" w:rsidR="00231982" w:rsidRPr="00F005F0" w:rsidRDefault="00231982" w:rsidP="00F005F0">
            <w:pPr>
              <w:spacing w:line="240" w:lineRule="atLeast"/>
              <w:jc w:val="both"/>
              <w:rPr>
                <w:rFonts w:ascii="Verdana" w:hAnsi="Verdana"/>
                <w:b/>
                <w:sz w:val="21"/>
                <w:szCs w:val="21"/>
                <w:lang w:val="es-ES"/>
              </w:rPr>
            </w:pP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begin">
                <w:ffData>
                  <w:name w:val="Testua28"/>
                  <w:enabled/>
                  <w:calcOnExit w:val="0"/>
                  <w:textInput/>
                </w:ffData>
              </w:fldCha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separate"/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noProof/>
                <w:sz w:val="21"/>
                <w:szCs w:val="21"/>
                <w:lang w:val="es-ES"/>
              </w:rPr>
              <w:t> </w:t>
            </w:r>
            <w:r w:rsidRPr="00F005F0">
              <w:rPr>
                <w:rFonts w:ascii="Verdana" w:hAnsi="Verdana"/>
                <w:b/>
                <w:sz w:val="21"/>
                <w:szCs w:val="21"/>
                <w:lang w:val="es-ES"/>
              </w:rPr>
              <w:fldChar w:fldCharType="end"/>
            </w:r>
          </w:p>
        </w:tc>
      </w:tr>
    </w:tbl>
    <w:p w14:paraId="5258B13F" w14:textId="77777777" w:rsidR="00231982" w:rsidRDefault="00231982" w:rsidP="00231982">
      <w:pPr>
        <w:jc w:val="both"/>
        <w:rPr>
          <w:rFonts w:ascii="Verdana" w:hAnsi="Verdana"/>
          <w:sz w:val="4"/>
          <w:szCs w:val="4"/>
          <w:lang w:val="es-ES"/>
        </w:rPr>
      </w:pPr>
    </w:p>
    <w:p w14:paraId="2F949E19" w14:textId="77777777" w:rsidR="00586D24" w:rsidRPr="00A54C22" w:rsidRDefault="00586D24" w:rsidP="001B292C">
      <w:pPr>
        <w:jc w:val="both"/>
        <w:rPr>
          <w:rFonts w:ascii="Verdana" w:hAnsi="Verdana"/>
          <w:sz w:val="4"/>
          <w:szCs w:val="4"/>
          <w:lang w:val="es-ES"/>
        </w:rPr>
      </w:pPr>
    </w:p>
    <w:p w14:paraId="7381E13F" w14:textId="77777777" w:rsidR="005F29CA" w:rsidRPr="00DB3246" w:rsidRDefault="001B292C" w:rsidP="00D22929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14"/>
          <w:szCs w:val="14"/>
          <w:lang w:val="es-ES"/>
        </w:rPr>
      </w:pPr>
      <w:r>
        <w:rPr>
          <w:rFonts w:ascii="Verdana" w:hAnsi="Verdana"/>
          <w:sz w:val="18"/>
          <w:szCs w:val="18"/>
          <w:lang w:val="es-ES"/>
        </w:rPr>
        <w:br w:type="page"/>
      </w:r>
    </w:p>
    <w:p w14:paraId="58AB289E" w14:textId="77777777" w:rsidR="00F235D3" w:rsidRPr="000C58B3" w:rsidRDefault="00F235D3" w:rsidP="00F235D3">
      <w:pPr>
        <w:jc w:val="center"/>
        <w:rPr>
          <w:rFonts w:ascii="Verdana" w:hAnsi="Verdana"/>
          <w:b/>
          <w:sz w:val="20"/>
          <w:lang w:val="es-ES"/>
        </w:rPr>
      </w:pPr>
      <w:r w:rsidRPr="000C58B3">
        <w:rPr>
          <w:rFonts w:ascii="Verdana" w:hAnsi="Verdana"/>
          <w:b/>
          <w:sz w:val="20"/>
          <w:lang w:val="es-ES"/>
        </w:rPr>
        <w:lastRenderedPageBreak/>
        <w:t>NOTA INFORMATIVA DE LOS REQUISITOS GENERALES Y ESPECÍFICOS</w:t>
      </w:r>
    </w:p>
    <w:p w14:paraId="3942239E" w14:textId="77777777" w:rsidR="00F235D3" w:rsidRPr="00806C56" w:rsidRDefault="00F235D3" w:rsidP="00F235D3">
      <w:pPr>
        <w:jc w:val="center"/>
        <w:rPr>
          <w:rFonts w:ascii="Verdana" w:hAnsi="Verdana"/>
          <w:sz w:val="6"/>
          <w:szCs w:val="6"/>
        </w:rPr>
      </w:pPr>
      <w:r w:rsidRPr="000C58B3">
        <w:rPr>
          <w:rFonts w:ascii="Verdana" w:hAnsi="Verdana"/>
          <w:b/>
          <w:sz w:val="20"/>
          <w:lang w:val="es-ES"/>
        </w:rPr>
        <w:t xml:space="preserve">DE </w:t>
      </w:r>
      <w:smartTag w:uri="urn:schemas-microsoft-com:office:smarttags" w:element="PersonName">
        <w:smartTagPr>
          <w:attr w:name="ProductID" w:val="LA DECLARACIￓN RESPONSABLE COMO"/>
        </w:smartTagPr>
        <w:smartTag w:uri="urn:schemas-microsoft-com:office:smarttags" w:element="PersonName">
          <w:smartTagPr>
            <w:attr w:name="ProductID" w:val="LA DECLARACIￓN RESPONSABLE"/>
          </w:smartTagPr>
          <w:r w:rsidRPr="000C58B3">
            <w:rPr>
              <w:rFonts w:ascii="Verdana" w:hAnsi="Verdana"/>
              <w:b/>
              <w:sz w:val="20"/>
              <w:lang w:val="es-ES"/>
            </w:rPr>
            <w:t>LA DECLARACIÓN RESPONSABLE</w:t>
          </w:r>
        </w:smartTag>
        <w:r w:rsidRPr="000C58B3">
          <w:rPr>
            <w:rFonts w:ascii="Verdana" w:hAnsi="Verdana"/>
            <w:b/>
            <w:sz w:val="20"/>
            <w:lang w:val="es-ES"/>
          </w:rPr>
          <w:t xml:space="preserve"> COMO</w:t>
        </w:r>
      </w:smartTag>
      <w:r w:rsidRPr="000C58B3">
        <w:rPr>
          <w:rFonts w:ascii="Verdana" w:hAnsi="Verdana"/>
          <w:b/>
          <w:sz w:val="20"/>
          <w:lang w:val="es-ES"/>
        </w:rPr>
        <w:t xml:space="preserve"> EMPRESA HABILITADA</w:t>
      </w:r>
    </w:p>
    <w:p w14:paraId="395D45A8" w14:textId="77777777" w:rsidR="00D22929" w:rsidRPr="00DB3246" w:rsidRDefault="00D22929" w:rsidP="00D22929">
      <w:pPr>
        <w:jc w:val="both"/>
        <w:rPr>
          <w:rFonts w:ascii="Verdana" w:hAnsi="Verdana"/>
          <w:sz w:val="14"/>
          <w:szCs w:val="14"/>
        </w:rPr>
      </w:pPr>
    </w:p>
    <w:p w14:paraId="4A460F07" w14:textId="77777777" w:rsidR="00D22929" w:rsidRDefault="00D22929" w:rsidP="00D22929">
      <w:pPr>
        <w:ind w:left="-180" w:righ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REGLAMENTO DE </w:t>
      </w:r>
      <w:r w:rsidR="00AC5D0D">
        <w:rPr>
          <w:rFonts w:ascii="Verdana" w:hAnsi="Verdana"/>
          <w:b/>
          <w:sz w:val="18"/>
          <w:szCs w:val="18"/>
        </w:rPr>
        <w:t xml:space="preserve">SEGURIDAD </w:t>
      </w:r>
      <w:r w:rsidR="00E4733D" w:rsidRPr="000C58B3">
        <w:rPr>
          <w:rFonts w:ascii="Verdana" w:hAnsi="Verdana"/>
          <w:b/>
          <w:sz w:val="18"/>
          <w:szCs w:val="18"/>
        </w:rPr>
        <w:t>PARA PLANTAS E INSTALACIONES FRIGORÍFICAS</w:t>
      </w:r>
    </w:p>
    <w:p w14:paraId="7CBB66F1" w14:textId="77777777" w:rsidR="00E4733D" w:rsidRPr="0048298D" w:rsidRDefault="00E4733D" w:rsidP="00E4733D">
      <w:pPr>
        <w:ind w:right="-540"/>
        <w:jc w:val="both"/>
        <w:rPr>
          <w:rFonts w:ascii="Verdana" w:hAnsi="Verdana"/>
          <w:b/>
          <w:sz w:val="18"/>
          <w:szCs w:val="18"/>
        </w:rPr>
      </w:pPr>
      <w:r w:rsidRPr="0048298D">
        <w:rPr>
          <w:rFonts w:ascii="Verdana" w:hAnsi="Verdana"/>
          <w:b/>
          <w:sz w:val="18"/>
          <w:szCs w:val="18"/>
        </w:rPr>
        <w:t xml:space="preserve">REAL DECRETO </w:t>
      </w:r>
      <w:r w:rsidR="00852DA1">
        <w:rPr>
          <w:rFonts w:ascii="Verdana" w:hAnsi="Verdana"/>
          <w:b/>
          <w:sz w:val="18"/>
          <w:szCs w:val="18"/>
        </w:rPr>
        <w:t>552</w:t>
      </w:r>
      <w:r w:rsidRPr="0048298D">
        <w:rPr>
          <w:rFonts w:ascii="Verdana" w:hAnsi="Verdana"/>
          <w:b/>
          <w:sz w:val="18"/>
          <w:szCs w:val="18"/>
        </w:rPr>
        <w:t>/</w:t>
      </w:r>
      <w:r w:rsidR="00F50487">
        <w:rPr>
          <w:rFonts w:ascii="Verdana" w:hAnsi="Verdana"/>
          <w:b/>
          <w:sz w:val="18"/>
          <w:szCs w:val="18"/>
        </w:rPr>
        <w:t>201</w:t>
      </w:r>
      <w:r w:rsidR="00852DA1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 xml:space="preserve"> (</w:t>
      </w:r>
      <w:r w:rsidRPr="0048298D">
        <w:rPr>
          <w:rFonts w:ascii="Verdana" w:hAnsi="Verdana"/>
          <w:b/>
          <w:sz w:val="18"/>
          <w:szCs w:val="18"/>
        </w:rPr>
        <w:t xml:space="preserve">BOE </w:t>
      </w:r>
      <w:r w:rsidR="00852DA1">
        <w:rPr>
          <w:rFonts w:ascii="Verdana" w:hAnsi="Verdana"/>
          <w:b/>
          <w:sz w:val="18"/>
          <w:szCs w:val="18"/>
        </w:rPr>
        <w:t>24</w:t>
      </w:r>
      <w:r w:rsidRPr="0048298D">
        <w:rPr>
          <w:rFonts w:ascii="Verdana" w:hAnsi="Verdana"/>
          <w:b/>
          <w:sz w:val="18"/>
          <w:szCs w:val="18"/>
        </w:rPr>
        <w:t>-</w:t>
      </w:r>
      <w:r w:rsidR="00852DA1">
        <w:rPr>
          <w:rFonts w:ascii="Verdana" w:hAnsi="Verdana"/>
          <w:b/>
          <w:sz w:val="18"/>
          <w:szCs w:val="18"/>
        </w:rPr>
        <w:t>10</w:t>
      </w:r>
      <w:r w:rsidRPr="0048298D">
        <w:rPr>
          <w:rFonts w:ascii="Verdana" w:hAnsi="Verdana"/>
          <w:b/>
          <w:sz w:val="18"/>
          <w:szCs w:val="18"/>
        </w:rPr>
        <w:t>-</w:t>
      </w:r>
      <w:r w:rsidR="00F50487">
        <w:rPr>
          <w:rFonts w:ascii="Verdana" w:hAnsi="Verdana"/>
          <w:b/>
          <w:sz w:val="18"/>
          <w:szCs w:val="18"/>
        </w:rPr>
        <w:t>201</w:t>
      </w:r>
      <w:r w:rsidR="00852DA1">
        <w:rPr>
          <w:rFonts w:ascii="Verdana" w:hAnsi="Verdana"/>
          <w:b/>
          <w:sz w:val="18"/>
          <w:szCs w:val="18"/>
        </w:rPr>
        <w:t>9</w:t>
      </w:r>
      <w:r w:rsidRPr="0048298D">
        <w:rPr>
          <w:rFonts w:ascii="Verdana" w:hAnsi="Verdana"/>
          <w:b/>
          <w:sz w:val="18"/>
          <w:szCs w:val="18"/>
        </w:rPr>
        <w:t>)</w:t>
      </w:r>
    </w:p>
    <w:p w14:paraId="3C691EDE" w14:textId="77777777" w:rsidR="00D22929" w:rsidRPr="00DB3246" w:rsidRDefault="00D22929" w:rsidP="00D22929">
      <w:pPr>
        <w:jc w:val="both"/>
        <w:rPr>
          <w:rFonts w:ascii="Verdana" w:hAnsi="Verdana"/>
          <w:sz w:val="14"/>
          <w:szCs w:val="14"/>
          <w:lang w:val="es-ES"/>
        </w:rPr>
      </w:pPr>
    </w:p>
    <w:p w14:paraId="27D1F31B" w14:textId="77777777" w:rsidR="00D22929" w:rsidRDefault="00D22929" w:rsidP="00D22929">
      <w:pPr>
        <w:ind w:left="-180" w:righ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REQUISITOS GENERALES</w:t>
      </w:r>
    </w:p>
    <w:p w14:paraId="3C681F16" w14:textId="77777777" w:rsidR="00D22929" w:rsidRPr="00DB3246" w:rsidRDefault="00D22929" w:rsidP="00D22929">
      <w:pPr>
        <w:jc w:val="both"/>
        <w:rPr>
          <w:rFonts w:ascii="Verdana" w:hAnsi="Verdana"/>
          <w:sz w:val="14"/>
          <w:szCs w:val="14"/>
          <w:lang w:val="es-ES"/>
        </w:rPr>
      </w:pPr>
    </w:p>
    <w:p w14:paraId="017D6563" w14:textId="77777777" w:rsidR="00D22929" w:rsidRPr="00474BC3" w:rsidRDefault="00D22929" w:rsidP="00D22929">
      <w:pPr>
        <w:rPr>
          <w:rFonts w:ascii="Arial" w:hAnsi="Arial" w:cs="Arial"/>
          <w:b/>
          <w:sz w:val="16"/>
          <w:szCs w:val="16"/>
          <w:u w:val="single"/>
        </w:rPr>
      </w:pPr>
      <w:r w:rsidRPr="00474BC3">
        <w:rPr>
          <w:rFonts w:ascii="Arial" w:hAnsi="Arial" w:cs="Arial"/>
          <w:b/>
          <w:sz w:val="16"/>
          <w:szCs w:val="16"/>
          <w:u w:val="single"/>
        </w:rPr>
        <w:t xml:space="preserve">Requisitos comunes </w:t>
      </w:r>
      <w:r>
        <w:rPr>
          <w:rFonts w:ascii="Arial" w:hAnsi="Arial" w:cs="Arial"/>
          <w:b/>
          <w:sz w:val="16"/>
          <w:szCs w:val="16"/>
          <w:u w:val="single"/>
        </w:rPr>
        <w:t xml:space="preserve">asociados a </w:t>
      </w:r>
      <w:r w:rsidRPr="00474BC3">
        <w:rPr>
          <w:rFonts w:ascii="Arial" w:hAnsi="Arial" w:cs="Arial"/>
          <w:b/>
          <w:sz w:val="16"/>
          <w:szCs w:val="16"/>
          <w:u w:val="single"/>
        </w:rPr>
        <w:t>la declaración responsable</w:t>
      </w:r>
    </w:p>
    <w:p w14:paraId="42A74B00" w14:textId="77777777" w:rsidR="00D22929" w:rsidRPr="00DB3246" w:rsidRDefault="00DB3246" w:rsidP="00D22929">
      <w:pPr>
        <w:ind w:left="7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.</w:t>
      </w:r>
    </w:p>
    <w:p w14:paraId="26F51625" w14:textId="77777777" w:rsidR="00D22929" w:rsidRPr="00315F23" w:rsidRDefault="00D22929" w:rsidP="002A3074">
      <w:pPr>
        <w:widowControl w:val="0"/>
        <w:numPr>
          <w:ilvl w:val="0"/>
          <w:numId w:val="8"/>
        </w:numPr>
        <w:ind w:left="180" w:hanging="180"/>
        <w:jc w:val="both"/>
        <w:rPr>
          <w:rFonts w:ascii="Arial" w:hAnsi="Arial" w:cs="Arial"/>
          <w:sz w:val="16"/>
          <w:szCs w:val="16"/>
        </w:rPr>
      </w:pPr>
      <w:r w:rsidRPr="00315F23">
        <w:rPr>
          <w:rFonts w:ascii="Arial" w:hAnsi="Arial" w:cs="Arial"/>
          <w:sz w:val="16"/>
          <w:szCs w:val="16"/>
        </w:rPr>
        <w:t xml:space="preserve">Disponer de la documentación que identifique a la empresa </w:t>
      </w:r>
      <w:r w:rsidR="00F50487">
        <w:rPr>
          <w:rFonts w:ascii="Arial" w:hAnsi="Arial" w:cs="Arial"/>
          <w:sz w:val="16"/>
          <w:szCs w:val="16"/>
        </w:rPr>
        <w:t>frigorista</w:t>
      </w:r>
      <w:r w:rsidRPr="00315F23">
        <w:rPr>
          <w:rFonts w:ascii="Arial" w:hAnsi="Arial" w:cs="Arial"/>
          <w:sz w:val="16"/>
          <w:szCs w:val="16"/>
        </w:rPr>
        <w:t>, que en el caso de persona jurídica deberá estar constituida legalmente.</w:t>
      </w:r>
    </w:p>
    <w:p w14:paraId="235F51E6" w14:textId="77777777" w:rsidR="00D22929" w:rsidRPr="009368D4" w:rsidRDefault="00D22929" w:rsidP="002A3074">
      <w:pPr>
        <w:ind w:left="180" w:hanging="180"/>
        <w:jc w:val="both"/>
        <w:rPr>
          <w:rFonts w:ascii="Arial" w:hAnsi="Arial" w:cs="Arial"/>
          <w:i/>
          <w:sz w:val="6"/>
          <w:szCs w:val="6"/>
        </w:rPr>
      </w:pPr>
    </w:p>
    <w:p w14:paraId="1AD5B0D6" w14:textId="77777777" w:rsidR="00D22929" w:rsidRPr="00C4727C" w:rsidRDefault="00D22929" w:rsidP="002A3074">
      <w:pPr>
        <w:widowControl w:val="0"/>
        <w:numPr>
          <w:ilvl w:val="0"/>
          <w:numId w:val="8"/>
        </w:numPr>
        <w:ind w:left="180" w:hanging="180"/>
        <w:jc w:val="both"/>
        <w:rPr>
          <w:rFonts w:ascii="Arial" w:hAnsi="Arial" w:cs="Arial"/>
          <w:sz w:val="16"/>
          <w:szCs w:val="16"/>
        </w:rPr>
      </w:pPr>
      <w:r w:rsidRPr="00C4727C">
        <w:rPr>
          <w:rFonts w:ascii="Arial" w:hAnsi="Arial" w:cs="Arial"/>
          <w:sz w:val="16"/>
          <w:szCs w:val="16"/>
          <w:lang w:val="es-ES"/>
        </w:rPr>
        <w:t xml:space="preserve">Disponer de una póliza de seguro, aval u otra garantía financiera </w:t>
      </w:r>
      <w:r w:rsidRPr="00C4727C">
        <w:rPr>
          <w:rFonts w:ascii="Arial" w:hAnsi="Arial" w:cs="Arial"/>
          <w:sz w:val="16"/>
          <w:szCs w:val="16"/>
        </w:rPr>
        <w:t>que cubra los riesgos de su responsabilidad, respecto a daños materiales y personales a tercero,</w:t>
      </w:r>
      <w:r w:rsidRPr="00C4727C">
        <w:rPr>
          <w:rFonts w:ascii="Arial" w:hAnsi="Arial" w:cs="Arial"/>
          <w:sz w:val="16"/>
          <w:szCs w:val="16"/>
          <w:lang w:val="es-ES"/>
        </w:rPr>
        <w:t xml:space="preserve"> otorgada por una entidad debidamente autorizada. La cuantía mínima y el método de actualización de la misma se especifica a continuación, para cada una de las especialidades, categorías o modalidades.</w:t>
      </w:r>
    </w:p>
    <w:p w14:paraId="12EDB1C6" w14:textId="77777777" w:rsidR="00D22929" w:rsidRPr="009368D4" w:rsidRDefault="00D22929" w:rsidP="00D22929">
      <w:pPr>
        <w:rPr>
          <w:rFonts w:ascii="Arial" w:hAnsi="Arial" w:cs="Arial"/>
          <w:sz w:val="8"/>
          <w:szCs w:val="8"/>
        </w:rPr>
      </w:pPr>
    </w:p>
    <w:p w14:paraId="43C9BCF7" w14:textId="77777777" w:rsidR="00D22929" w:rsidRPr="003F256E" w:rsidRDefault="00D22929" w:rsidP="00D22929">
      <w:pPr>
        <w:rPr>
          <w:rFonts w:ascii="Arial" w:hAnsi="Arial" w:cs="Arial"/>
          <w:b/>
          <w:sz w:val="16"/>
          <w:szCs w:val="16"/>
          <w:u w:val="single"/>
        </w:rPr>
      </w:pPr>
      <w:r w:rsidRPr="003F256E">
        <w:rPr>
          <w:rFonts w:ascii="Arial" w:hAnsi="Arial" w:cs="Arial"/>
          <w:b/>
          <w:sz w:val="16"/>
          <w:szCs w:val="16"/>
          <w:u w:val="single"/>
        </w:rPr>
        <w:t>Otros requisitos comunes de las empresas</w:t>
      </w:r>
    </w:p>
    <w:p w14:paraId="2D6326E0" w14:textId="77777777" w:rsidR="00D22929" w:rsidRPr="00DB3246" w:rsidRDefault="00D22929" w:rsidP="00D22929">
      <w:pPr>
        <w:rPr>
          <w:rFonts w:ascii="Arial" w:hAnsi="Arial" w:cs="Arial"/>
          <w:color w:val="0070C0"/>
          <w:sz w:val="14"/>
          <w:szCs w:val="14"/>
        </w:rPr>
      </w:pPr>
    </w:p>
    <w:p w14:paraId="4FD71C5E" w14:textId="77777777" w:rsidR="00D22929" w:rsidRPr="00C4727C" w:rsidRDefault="00D22929" w:rsidP="00D22929">
      <w:pPr>
        <w:numPr>
          <w:ilvl w:val="0"/>
          <w:numId w:val="7"/>
        </w:numPr>
        <w:tabs>
          <w:tab w:val="clear" w:pos="1068"/>
          <w:tab w:val="num" w:pos="214"/>
        </w:tabs>
        <w:ind w:left="214" w:hanging="214"/>
        <w:jc w:val="both"/>
        <w:rPr>
          <w:rFonts w:ascii="Arial" w:hAnsi="Arial" w:cs="Arial"/>
          <w:sz w:val="16"/>
          <w:szCs w:val="16"/>
          <w:lang w:val="es-ES"/>
        </w:rPr>
      </w:pPr>
      <w:r w:rsidRPr="00C4727C">
        <w:rPr>
          <w:rFonts w:ascii="Arial" w:hAnsi="Arial" w:cs="Arial"/>
          <w:sz w:val="16"/>
          <w:szCs w:val="16"/>
          <w:lang w:val="es-ES"/>
        </w:rPr>
        <w:t>Estar incluidos en el censo de obligaciones tributarias.</w:t>
      </w:r>
    </w:p>
    <w:p w14:paraId="0A681672" w14:textId="77777777" w:rsidR="00D22929" w:rsidRPr="00C4727C" w:rsidRDefault="00D22929" w:rsidP="00D22929">
      <w:pPr>
        <w:numPr>
          <w:ilvl w:val="0"/>
          <w:numId w:val="7"/>
        </w:numPr>
        <w:tabs>
          <w:tab w:val="clear" w:pos="1068"/>
          <w:tab w:val="num" w:pos="214"/>
        </w:tabs>
        <w:ind w:left="214" w:hanging="214"/>
        <w:jc w:val="both"/>
        <w:rPr>
          <w:rFonts w:ascii="Arial" w:hAnsi="Arial" w:cs="Arial"/>
          <w:sz w:val="16"/>
          <w:szCs w:val="16"/>
          <w:lang w:val="es-ES"/>
        </w:rPr>
      </w:pPr>
      <w:r w:rsidRPr="00C4727C">
        <w:rPr>
          <w:rFonts w:ascii="Arial" w:hAnsi="Arial" w:cs="Arial"/>
          <w:sz w:val="16"/>
          <w:szCs w:val="16"/>
          <w:lang w:val="es-ES"/>
        </w:rPr>
        <w:t xml:space="preserve">Estar dados de alta en el correspondiente régimen de </w:t>
      </w:r>
      <w:smartTag w:uri="urn:schemas-microsoft-com:office:smarttags" w:element="PersonName">
        <w:smartTagPr>
          <w:attr w:name="ProductID" w:val="la Seguridad Social."/>
        </w:smartTagPr>
        <w:r w:rsidRPr="00C4727C">
          <w:rPr>
            <w:rFonts w:ascii="Arial" w:hAnsi="Arial" w:cs="Arial"/>
            <w:sz w:val="16"/>
            <w:szCs w:val="16"/>
            <w:lang w:val="es-ES"/>
          </w:rPr>
          <w:t>la Seguridad Social.</w:t>
        </w:r>
      </w:smartTag>
    </w:p>
    <w:p w14:paraId="5631D427" w14:textId="77777777" w:rsidR="00D22929" w:rsidRPr="00C4727C" w:rsidRDefault="00D22929" w:rsidP="00D22929">
      <w:pPr>
        <w:numPr>
          <w:ilvl w:val="0"/>
          <w:numId w:val="7"/>
        </w:numPr>
        <w:tabs>
          <w:tab w:val="clear" w:pos="1068"/>
          <w:tab w:val="num" w:pos="214"/>
        </w:tabs>
        <w:ind w:left="214" w:hanging="214"/>
        <w:jc w:val="both"/>
        <w:rPr>
          <w:rFonts w:ascii="Arial" w:hAnsi="Arial" w:cs="Arial"/>
          <w:sz w:val="16"/>
          <w:szCs w:val="16"/>
          <w:lang w:val="es-ES"/>
        </w:rPr>
      </w:pPr>
      <w:r w:rsidRPr="003E6D22">
        <w:rPr>
          <w:rFonts w:ascii="Arial" w:hAnsi="Arial" w:cs="Arial"/>
          <w:sz w:val="16"/>
          <w:szCs w:val="16"/>
          <w:lang w:val="es-ES"/>
        </w:rPr>
        <w:t>En el caso</w:t>
      </w:r>
      <w:r>
        <w:rPr>
          <w:rFonts w:ascii="Arial" w:hAnsi="Arial" w:cs="Arial"/>
          <w:sz w:val="16"/>
          <w:szCs w:val="16"/>
          <w:lang w:val="es-ES"/>
        </w:rPr>
        <w:t xml:space="preserve"> de tratarse de personas jurídicas, que para la acreditación del personal de su plantilla </w:t>
      </w:r>
      <w:r w:rsidRPr="003E6D22">
        <w:rPr>
          <w:rFonts w:ascii="Arial" w:hAnsi="Arial" w:cs="Arial"/>
          <w:sz w:val="16"/>
          <w:szCs w:val="16"/>
          <w:lang w:val="es-ES"/>
        </w:rPr>
        <w:t>t</w:t>
      </w:r>
      <w:r>
        <w:rPr>
          <w:rFonts w:ascii="Arial" w:hAnsi="Arial" w:cs="Arial"/>
          <w:sz w:val="16"/>
          <w:szCs w:val="16"/>
          <w:lang w:val="es-ES"/>
        </w:rPr>
        <w:t>i</w:t>
      </w:r>
      <w:r w:rsidRPr="003E6D22">
        <w:rPr>
          <w:rFonts w:ascii="Arial" w:hAnsi="Arial" w:cs="Arial"/>
          <w:sz w:val="16"/>
          <w:szCs w:val="16"/>
          <w:lang w:val="es-ES"/>
        </w:rPr>
        <w:t xml:space="preserve">ene a disposición de la administración competente </w:t>
      </w:r>
      <w:r>
        <w:rPr>
          <w:rFonts w:ascii="Arial" w:hAnsi="Arial" w:cs="Arial"/>
          <w:sz w:val="16"/>
          <w:szCs w:val="16"/>
          <w:lang w:val="es-ES"/>
        </w:rPr>
        <w:t xml:space="preserve">los </w:t>
      </w:r>
      <w:r w:rsidRPr="003E6D22">
        <w:rPr>
          <w:rFonts w:ascii="Arial" w:hAnsi="Arial" w:cs="Arial"/>
          <w:sz w:val="16"/>
          <w:szCs w:val="16"/>
          <w:lang w:val="es-ES"/>
        </w:rPr>
        <w:t>bolet</w:t>
      </w:r>
      <w:r>
        <w:rPr>
          <w:rFonts w:ascii="Arial" w:hAnsi="Arial" w:cs="Arial"/>
          <w:sz w:val="16"/>
          <w:szCs w:val="16"/>
          <w:lang w:val="es-ES"/>
        </w:rPr>
        <w:t xml:space="preserve">ines </w:t>
      </w:r>
      <w:r w:rsidRPr="003E6D22">
        <w:rPr>
          <w:rFonts w:ascii="Arial" w:hAnsi="Arial" w:cs="Arial"/>
          <w:sz w:val="16"/>
          <w:szCs w:val="16"/>
          <w:lang w:val="es-ES"/>
        </w:rPr>
        <w:t>de cotización presentado</w:t>
      </w:r>
      <w:r>
        <w:rPr>
          <w:rFonts w:ascii="Arial" w:hAnsi="Arial" w:cs="Arial"/>
          <w:sz w:val="16"/>
          <w:szCs w:val="16"/>
          <w:lang w:val="es-ES"/>
        </w:rPr>
        <w:t>s</w:t>
      </w:r>
      <w:r w:rsidRPr="003E6D22">
        <w:rPr>
          <w:rFonts w:ascii="Arial" w:hAnsi="Arial" w:cs="Arial"/>
          <w:sz w:val="16"/>
          <w:szCs w:val="16"/>
          <w:lang w:val="es-ES"/>
        </w:rPr>
        <w:t xml:space="preserve"> a </w:t>
      </w:r>
      <w:smartTag w:uri="urn:schemas-microsoft-com:office:smarttags" w:element="PersonName">
        <w:smartTagPr>
          <w:attr w:name="ProductID" w:val="la Seguridad Social TC"/>
        </w:smartTagPr>
        <w:smartTag w:uri="urn:schemas-microsoft-com:office:smarttags" w:element="PersonName">
          <w:smartTagPr>
            <w:attr w:name="ProductID" w:val="la Seguridad Social"/>
          </w:smartTagPr>
          <w:r w:rsidRPr="003E6D22">
            <w:rPr>
              <w:rFonts w:ascii="Arial" w:hAnsi="Arial" w:cs="Arial"/>
              <w:sz w:val="16"/>
              <w:szCs w:val="16"/>
              <w:lang w:val="es-ES"/>
            </w:rPr>
            <w:t>la Seguridad Social</w:t>
          </w:r>
        </w:smartTag>
        <w:r w:rsidRPr="003E6D22">
          <w:rPr>
            <w:rFonts w:ascii="Arial" w:hAnsi="Arial" w:cs="Arial"/>
            <w:sz w:val="16"/>
            <w:szCs w:val="16"/>
            <w:lang w:val="es-ES"/>
          </w:rPr>
          <w:t xml:space="preserve"> TC</w:t>
        </w:r>
      </w:smartTag>
      <w:r>
        <w:rPr>
          <w:rFonts w:ascii="Arial" w:hAnsi="Arial" w:cs="Arial"/>
          <w:sz w:val="16"/>
          <w:szCs w:val="16"/>
          <w:lang w:val="es-ES"/>
        </w:rPr>
        <w:t>1 y TC2</w:t>
      </w:r>
      <w:r w:rsidRPr="003E6D22">
        <w:rPr>
          <w:rFonts w:ascii="Arial" w:hAnsi="Arial" w:cs="Arial"/>
          <w:sz w:val="16"/>
          <w:szCs w:val="16"/>
          <w:lang w:val="es-ES"/>
        </w:rPr>
        <w:t xml:space="preserve">, </w:t>
      </w:r>
      <w:r>
        <w:rPr>
          <w:rFonts w:ascii="Arial" w:hAnsi="Arial" w:cs="Arial"/>
          <w:sz w:val="16"/>
          <w:szCs w:val="16"/>
          <w:lang w:val="es-ES"/>
        </w:rPr>
        <w:t>durante el plazo de validez de la habilitación para el desarrollo de las actividades</w:t>
      </w:r>
    </w:p>
    <w:p w14:paraId="50A4B39C" w14:textId="77777777" w:rsidR="00D22929" w:rsidRPr="00C4727C" w:rsidRDefault="00D22929" w:rsidP="00D22929">
      <w:pPr>
        <w:numPr>
          <w:ilvl w:val="0"/>
          <w:numId w:val="7"/>
        </w:numPr>
        <w:tabs>
          <w:tab w:val="clear" w:pos="1068"/>
          <w:tab w:val="num" w:pos="214"/>
        </w:tabs>
        <w:ind w:left="214" w:hanging="214"/>
        <w:jc w:val="both"/>
        <w:rPr>
          <w:rFonts w:ascii="Arial" w:hAnsi="Arial" w:cs="Arial"/>
          <w:sz w:val="16"/>
          <w:szCs w:val="16"/>
          <w:lang w:val="es-ES"/>
        </w:rPr>
      </w:pPr>
      <w:r w:rsidRPr="003E6D22">
        <w:rPr>
          <w:rFonts w:ascii="Arial" w:hAnsi="Arial" w:cs="Arial"/>
          <w:sz w:val="16"/>
          <w:szCs w:val="16"/>
          <w:lang w:val="es-ES"/>
        </w:rPr>
        <w:t xml:space="preserve">En el caso de tratarse de personas físicas, empresarios autónomos, tener a disposición de la administración competente el justificante de afiliación a </w:t>
      </w:r>
      <w:smartTag w:uri="urn:schemas-microsoft-com:office:smarttags" w:element="PersonName">
        <w:smartTagPr>
          <w:attr w:name="ProductID" w:val="la Seguridad Social."/>
        </w:smartTagPr>
        <w:r w:rsidRPr="003E6D22">
          <w:rPr>
            <w:rFonts w:ascii="Arial" w:hAnsi="Arial" w:cs="Arial"/>
            <w:sz w:val="16"/>
            <w:szCs w:val="16"/>
            <w:lang w:val="es-ES"/>
          </w:rPr>
          <w:t>la Seguridad Social</w:t>
        </w:r>
        <w:r>
          <w:rPr>
            <w:rFonts w:ascii="Arial" w:hAnsi="Arial" w:cs="Arial"/>
            <w:sz w:val="16"/>
            <w:szCs w:val="16"/>
            <w:lang w:val="es-ES"/>
          </w:rPr>
          <w:t>.</w:t>
        </w:r>
      </w:smartTag>
      <w:r>
        <w:rPr>
          <w:rFonts w:ascii="Arial" w:hAnsi="Arial" w:cs="Arial"/>
          <w:color w:val="FF0000"/>
          <w:sz w:val="16"/>
          <w:szCs w:val="16"/>
          <w:lang w:val="es-ES"/>
        </w:rPr>
        <w:t xml:space="preserve"> </w:t>
      </w:r>
    </w:p>
    <w:p w14:paraId="598B4089" w14:textId="77777777" w:rsidR="00D22929" w:rsidRPr="009368D4" w:rsidRDefault="00D22929" w:rsidP="00D22929">
      <w:pPr>
        <w:jc w:val="both"/>
        <w:rPr>
          <w:rFonts w:ascii="Verdana" w:hAnsi="Verdana"/>
          <w:sz w:val="8"/>
          <w:szCs w:val="8"/>
          <w:lang w:val="es-ES"/>
        </w:rPr>
      </w:pPr>
    </w:p>
    <w:p w14:paraId="4E37B1F1" w14:textId="77777777" w:rsidR="00D22929" w:rsidRDefault="00D22929" w:rsidP="00D22929">
      <w:pPr>
        <w:ind w:left="-180" w:righ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 REQUISITOS REGLAMENTARIOS ESPECIFICOS</w:t>
      </w:r>
    </w:p>
    <w:p w14:paraId="49B25327" w14:textId="77777777" w:rsidR="00D22929" w:rsidRPr="009368D4" w:rsidRDefault="00D22929" w:rsidP="00D22929">
      <w:pPr>
        <w:jc w:val="both"/>
        <w:rPr>
          <w:rFonts w:ascii="Verdana" w:hAnsi="Verdana"/>
          <w:sz w:val="8"/>
          <w:szCs w:val="8"/>
          <w:lang w:val="es-ES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4733D" w:rsidRPr="005201AC" w14:paraId="531CFD7C" w14:textId="77777777">
        <w:trPr>
          <w:trHeight w:val="1663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592CC886" w14:textId="77777777" w:rsidR="00E4733D" w:rsidRPr="005201AC" w:rsidRDefault="002632AD" w:rsidP="009228C6">
            <w:pPr>
              <w:pStyle w:val="Descripcin"/>
              <w:numPr>
                <w:ilvl w:val="0"/>
                <w:numId w:val="3"/>
              </w:num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Empresa</w:t>
            </w:r>
            <w:r w:rsidR="00E4733D">
              <w:rPr>
                <w:rFonts w:cs="Arial"/>
                <w:sz w:val="16"/>
                <w:szCs w:val="16"/>
              </w:rPr>
              <w:t xml:space="preserve"> frigor</w:t>
            </w:r>
            <w:r w:rsidR="00AC5D0D">
              <w:rPr>
                <w:rFonts w:cs="Arial"/>
                <w:sz w:val="16"/>
                <w:szCs w:val="16"/>
              </w:rPr>
              <w:t>i</w:t>
            </w:r>
            <w:r w:rsidR="00E4733D">
              <w:rPr>
                <w:rFonts w:cs="Arial"/>
                <w:sz w:val="16"/>
                <w:szCs w:val="16"/>
              </w:rPr>
              <w:t>sta</w:t>
            </w:r>
            <w:r w:rsidR="00F50487">
              <w:rPr>
                <w:rFonts w:cs="Arial"/>
                <w:sz w:val="16"/>
                <w:szCs w:val="16"/>
              </w:rPr>
              <w:t xml:space="preserve"> de nivel 1</w:t>
            </w:r>
            <w:r w:rsidR="00E4733D" w:rsidRPr="005201AC">
              <w:rPr>
                <w:rFonts w:cs="Arial"/>
                <w:sz w:val="16"/>
                <w:szCs w:val="16"/>
              </w:rPr>
              <w:t>.</w:t>
            </w:r>
          </w:p>
          <w:p w14:paraId="26158FDA" w14:textId="77777777" w:rsidR="00E4733D" w:rsidRPr="00E90555" w:rsidRDefault="00E4733D" w:rsidP="009228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0555">
              <w:rPr>
                <w:rFonts w:ascii="Arial" w:hAnsi="Arial" w:cs="Arial"/>
                <w:sz w:val="16"/>
                <w:szCs w:val="16"/>
                <w:lang w:val="es-ES"/>
              </w:rPr>
              <w:t xml:space="preserve">Contar con personal contratado que realice la actividad en condiciones de seguridad, con un mínimo 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de un </w:t>
            </w:r>
            <w:r w:rsidR="00290669">
              <w:rPr>
                <w:rFonts w:ascii="Arial" w:hAnsi="Arial" w:cs="Arial"/>
                <w:sz w:val="16"/>
                <w:szCs w:val="16"/>
              </w:rPr>
              <w:t>profesional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frigorista</w:t>
            </w:r>
            <w:r w:rsidR="00290669">
              <w:rPr>
                <w:rFonts w:ascii="Arial" w:hAnsi="Arial" w:cs="Arial"/>
                <w:sz w:val="16"/>
                <w:szCs w:val="16"/>
              </w:rPr>
              <w:t xml:space="preserve"> habilitado</w:t>
            </w:r>
            <w:r w:rsidRPr="00E905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3C6980" w14:textId="77777777" w:rsidR="00E4733D" w:rsidRPr="00E90555" w:rsidRDefault="00E4733D" w:rsidP="009228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Cuantía </w:t>
            </w:r>
            <w:r w:rsidRPr="00E90555">
              <w:rPr>
                <w:rFonts w:ascii="Arial" w:hAnsi="Arial" w:cs="Arial"/>
                <w:sz w:val="16"/>
                <w:szCs w:val="16"/>
              </w:rPr>
              <w:t>mínim</w:t>
            </w:r>
            <w:r>
              <w:rPr>
                <w:rFonts w:ascii="Arial" w:hAnsi="Arial" w:cs="Arial"/>
                <w:sz w:val="16"/>
                <w:szCs w:val="16"/>
              </w:rPr>
              <w:t>a de la póliza de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0487">
              <w:rPr>
                <w:rFonts w:ascii="Arial" w:hAnsi="Arial" w:cs="Arial"/>
                <w:sz w:val="16"/>
                <w:szCs w:val="16"/>
              </w:rPr>
              <w:t>300.000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 euros.</w:t>
            </w:r>
          </w:p>
          <w:p w14:paraId="3CA81C08" w14:textId="77777777" w:rsidR="00E4733D" w:rsidRPr="00F50487" w:rsidRDefault="00E4733D" w:rsidP="009228C6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E90555">
              <w:rPr>
                <w:rFonts w:ascii="Arial" w:hAnsi="Arial" w:cs="Arial"/>
                <w:sz w:val="16"/>
                <w:szCs w:val="16"/>
              </w:rPr>
              <w:t>Disponer de los medios técnicos necesarios para realizar su actividad en condiciones de seguridad</w:t>
            </w:r>
            <w:r>
              <w:rPr>
                <w:rFonts w:ascii="Arial" w:hAnsi="Arial" w:cs="Arial"/>
                <w:sz w:val="16"/>
                <w:szCs w:val="16"/>
              </w:rPr>
              <w:t xml:space="preserve"> de acuerdo con la normativa vigente y las necesidades de la instalación</w:t>
            </w:r>
            <w:r w:rsidR="002632AD">
              <w:rPr>
                <w:rFonts w:ascii="Arial" w:hAnsi="Arial" w:cs="Arial"/>
                <w:sz w:val="16"/>
                <w:szCs w:val="16"/>
              </w:rPr>
              <w:t xml:space="preserve"> (IF-13)</w:t>
            </w:r>
            <w:r w:rsidRPr="00E905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483228" w14:textId="77777777" w:rsidR="00F50487" w:rsidRPr="00F50487" w:rsidRDefault="00F50487" w:rsidP="009228C6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Disponer de un plan de Gestión de Residuos acorde con los refrigerantes utilizados y, en su caso, estar inscrito como pequeño productor de residuos.</w:t>
            </w:r>
          </w:p>
          <w:p w14:paraId="24B8D471" w14:textId="77777777" w:rsidR="00E4733D" w:rsidRDefault="00F50487" w:rsidP="00F5048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0487">
              <w:rPr>
                <w:rFonts w:ascii="Arial" w:hAnsi="Arial" w:cs="Arial"/>
                <w:sz w:val="16"/>
                <w:szCs w:val="16"/>
              </w:rPr>
              <w:t xml:space="preserve">En su caso, disponer del certificado previsto en el Reglamento (CE) 303/2008 y personal certificado de acuerdo con el RD </w:t>
            </w:r>
            <w:r w:rsidR="00852DA1">
              <w:rPr>
                <w:rFonts w:ascii="Arial" w:hAnsi="Arial" w:cs="Arial"/>
                <w:sz w:val="16"/>
                <w:szCs w:val="16"/>
              </w:rPr>
              <w:t>115/2017</w:t>
            </w:r>
            <w:r w:rsidR="006B2C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CEE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>sobre manipulación de gases fluorados</w:t>
            </w:r>
            <w:r w:rsidRPr="00F5048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BAB775" w14:textId="77777777" w:rsidR="00F50487" w:rsidRPr="00F50487" w:rsidRDefault="00F50487" w:rsidP="00F50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33D" w:rsidRPr="00032F8B" w14:paraId="7D395008" w14:textId="77777777">
        <w:trPr>
          <w:trHeight w:val="176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1A35732A" w14:textId="77777777" w:rsidR="00E4733D" w:rsidRPr="005201AC" w:rsidRDefault="00F50487" w:rsidP="009228C6">
            <w:pPr>
              <w:pStyle w:val="Descripcin"/>
              <w:numPr>
                <w:ilvl w:val="0"/>
                <w:numId w:val="3"/>
              </w:num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Empresa frigorista de nivel 2</w:t>
            </w:r>
            <w:r w:rsidR="00E4733D" w:rsidRPr="005201AC">
              <w:rPr>
                <w:rFonts w:cs="Arial"/>
                <w:sz w:val="16"/>
                <w:szCs w:val="16"/>
              </w:rPr>
              <w:t>.</w:t>
            </w:r>
          </w:p>
          <w:p w14:paraId="0F8FC211" w14:textId="77777777" w:rsidR="00E4733D" w:rsidRPr="00E90555" w:rsidRDefault="00E4733D" w:rsidP="009228C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0555">
              <w:rPr>
                <w:rFonts w:ascii="Arial" w:hAnsi="Arial" w:cs="Arial"/>
                <w:sz w:val="16"/>
                <w:szCs w:val="16"/>
                <w:lang w:val="es-ES"/>
              </w:rPr>
              <w:t xml:space="preserve">Contar con personal contratado que realice la actividad en condiciones de seguridad, con un mínimo 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de un </w:t>
            </w:r>
            <w:r w:rsidR="00F50487">
              <w:rPr>
                <w:rFonts w:ascii="Arial" w:hAnsi="Arial" w:cs="Arial"/>
                <w:sz w:val="16"/>
                <w:szCs w:val="16"/>
              </w:rPr>
              <w:t xml:space="preserve">técnico titulado </w:t>
            </w:r>
            <w:r w:rsidR="00A15AFC">
              <w:rPr>
                <w:rFonts w:ascii="Arial" w:hAnsi="Arial" w:cs="Arial"/>
                <w:sz w:val="16"/>
                <w:szCs w:val="16"/>
              </w:rPr>
              <w:t xml:space="preserve">universitario </w:t>
            </w:r>
            <w:r w:rsidR="00F50487">
              <w:rPr>
                <w:rFonts w:ascii="Arial" w:hAnsi="Arial" w:cs="Arial"/>
                <w:sz w:val="16"/>
                <w:szCs w:val="16"/>
              </w:rPr>
              <w:t>con atribuciones específicas en el ámbito de este reglamento</w:t>
            </w:r>
            <w:r w:rsidRPr="00E905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14B54F" w14:textId="77777777" w:rsidR="00E4733D" w:rsidRPr="00E90555" w:rsidRDefault="00E4733D" w:rsidP="009228C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Cuantía </w:t>
            </w:r>
            <w:r w:rsidRPr="00E90555">
              <w:rPr>
                <w:rFonts w:ascii="Arial" w:hAnsi="Arial" w:cs="Arial"/>
                <w:sz w:val="16"/>
                <w:szCs w:val="16"/>
              </w:rPr>
              <w:t>mínim</w:t>
            </w:r>
            <w:r>
              <w:rPr>
                <w:rFonts w:ascii="Arial" w:hAnsi="Arial" w:cs="Arial"/>
                <w:sz w:val="16"/>
                <w:szCs w:val="16"/>
              </w:rPr>
              <w:t>a de la póliza de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0669">
              <w:rPr>
                <w:rFonts w:ascii="Arial" w:hAnsi="Arial" w:cs="Arial"/>
                <w:sz w:val="16"/>
                <w:szCs w:val="16"/>
              </w:rPr>
              <w:t>900.000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 euros</w:t>
            </w:r>
            <w:r w:rsidR="002632A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7C54D7" w14:textId="77777777" w:rsidR="00290669" w:rsidRPr="00032F8B" w:rsidRDefault="00290669" w:rsidP="00290669">
            <w:pPr>
              <w:numPr>
                <w:ilvl w:val="0"/>
                <w:numId w:val="14"/>
              </w:numPr>
              <w:jc w:val="both"/>
              <w:rPr>
                <w:sz w:val="16"/>
                <w:szCs w:val="16"/>
              </w:rPr>
            </w:pPr>
            <w:r w:rsidRPr="00E90555">
              <w:rPr>
                <w:rFonts w:ascii="Arial" w:hAnsi="Arial" w:cs="Arial"/>
                <w:sz w:val="16"/>
                <w:szCs w:val="16"/>
              </w:rPr>
              <w:t>Disponer de los medios técnicos necesarios para realizar su actividad en condiciones de seguridad</w:t>
            </w:r>
            <w:r>
              <w:rPr>
                <w:rFonts w:ascii="Arial" w:hAnsi="Arial" w:cs="Arial"/>
                <w:sz w:val="16"/>
                <w:szCs w:val="16"/>
              </w:rPr>
              <w:t xml:space="preserve"> de acuerdo con la normativa vigente y las necesidades de la instalación</w:t>
            </w:r>
            <w:r w:rsidR="002632AD">
              <w:rPr>
                <w:rFonts w:ascii="Arial" w:hAnsi="Arial" w:cs="Arial"/>
                <w:sz w:val="16"/>
                <w:szCs w:val="16"/>
              </w:rPr>
              <w:t xml:space="preserve"> (IF-13)</w:t>
            </w:r>
            <w:r w:rsidRPr="00E905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ECF9E57" w14:textId="77777777" w:rsidR="00290669" w:rsidRPr="00F50487" w:rsidRDefault="00290669" w:rsidP="00290669">
            <w:pPr>
              <w:numPr>
                <w:ilvl w:val="0"/>
                <w:numId w:val="14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Disponer de un plan de Gestión de Residuos acorde con los refrigerantes utilizados y, en su caso, estar inscrito como pequeño productor de residuos.</w:t>
            </w:r>
          </w:p>
          <w:p w14:paraId="1DFA281B" w14:textId="77777777" w:rsidR="00290669" w:rsidRDefault="00290669" w:rsidP="0029066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0487">
              <w:rPr>
                <w:rFonts w:ascii="Arial" w:hAnsi="Arial" w:cs="Arial"/>
                <w:sz w:val="16"/>
                <w:szCs w:val="16"/>
              </w:rPr>
              <w:t xml:space="preserve">En su caso, disponer del certificado previsto en el Reglamento (CE) 303/2008 y personal certificado de acuerdo con el RD </w:t>
            </w:r>
            <w:r w:rsidR="00852DA1">
              <w:rPr>
                <w:rFonts w:ascii="Arial" w:hAnsi="Arial" w:cs="Arial"/>
                <w:sz w:val="16"/>
                <w:szCs w:val="16"/>
              </w:rPr>
              <w:t>11</w:t>
            </w:r>
            <w:r w:rsidRPr="00F50487">
              <w:rPr>
                <w:rFonts w:ascii="Arial" w:hAnsi="Arial" w:cs="Arial"/>
                <w:sz w:val="16"/>
                <w:szCs w:val="16"/>
              </w:rPr>
              <w:t>5/201</w:t>
            </w:r>
            <w:r w:rsidR="00852DA1">
              <w:rPr>
                <w:rFonts w:ascii="Arial" w:hAnsi="Arial" w:cs="Arial"/>
                <w:sz w:val="16"/>
                <w:szCs w:val="16"/>
              </w:rPr>
              <w:t>7</w:t>
            </w:r>
            <w:r w:rsidR="006B2C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CEE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>sobre manipulación de gases fluorados</w:t>
            </w:r>
            <w:r w:rsidRPr="00F5048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E145A3" w14:textId="77777777" w:rsidR="00E4733D" w:rsidRPr="000C5656" w:rsidRDefault="00E4733D" w:rsidP="002906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61" w:rsidRPr="00032F8B" w14:paraId="1E18631D" w14:textId="77777777">
        <w:trPr>
          <w:trHeight w:val="176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1AC05099" w14:textId="77777777" w:rsidR="00E23361" w:rsidRPr="005201AC" w:rsidRDefault="00E23361" w:rsidP="001D7DD8">
            <w:pPr>
              <w:pStyle w:val="Descripcin"/>
              <w:numPr>
                <w:ilvl w:val="0"/>
                <w:numId w:val="3"/>
              </w:num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Empresa frigorista automantenedora</w:t>
            </w:r>
            <w:r w:rsidR="006B2CEE">
              <w:rPr>
                <w:rFonts w:cs="Arial"/>
                <w:sz w:val="16"/>
                <w:szCs w:val="16"/>
              </w:rPr>
              <w:t xml:space="preserve"> (s</w:t>
            </w:r>
            <w:r>
              <w:rPr>
                <w:rFonts w:cs="Arial"/>
                <w:sz w:val="16"/>
                <w:szCs w:val="16"/>
              </w:rPr>
              <w:t>ólo en instalaciones propias)</w:t>
            </w:r>
            <w:r w:rsidRPr="005201AC">
              <w:rPr>
                <w:rFonts w:cs="Arial"/>
                <w:sz w:val="16"/>
                <w:szCs w:val="16"/>
              </w:rPr>
              <w:t>.</w:t>
            </w:r>
          </w:p>
          <w:p w14:paraId="5EE0C3A3" w14:textId="77777777" w:rsidR="00E23361" w:rsidRPr="00E23361" w:rsidRDefault="00E23361" w:rsidP="00E2336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</w:pPr>
            <w:r w:rsidRPr="00E2336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 xml:space="preserve">Contar con personal contratado que realice la actividad en condiciones de seguridad, </w:t>
            </w:r>
            <w:r w:rsidRPr="00E90555">
              <w:rPr>
                <w:rFonts w:ascii="Arial" w:hAnsi="Arial" w:cs="Arial"/>
                <w:sz w:val="16"/>
                <w:szCs w:val="16"/>
                <w:lang w:val="es-ES"/>
              </w:rPr>
              <w:t xml:space="preserve">con un mínimo 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 xml:space="preserve">un profesional frigorista ó 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un </w:t>
            </w:r>
            <w:r>
              <w:rPr>
                <w:rFonts w:ascii="Arial" w:hAnsi="Arial" w:cs="Arial"/>
                <w:sz w:val="16"/>
                <w:szCs w:val="16"/>
              </w:rPr>
              <w:t xml:space="preserve">técnico titulado </w:t>
            </w:r>
            <w:r w:rsidR="006B2CEE">
              <w:rPr>
                <w:rFonts w:ascii="Arial" w:hAnsi="Arial" w:cs="Arial"/>
                <w:sz w:val="16"/>
                <w:szCs w:val="16"/>
              </w:rPr>
              <w:t xml:space="preserve">universitario </w:t>
            </w:r>
            <w:r>
              <w:rPr>
                <w:rFonts w:ascii="Arial" w:hAnsi="Arial" w:cs="Arial"/>
                <w:sz w:val="16"/>
                <w:szCs w:val="16"/>
              </w:rPr>
              <w:t>con atribuciones específicas en el ámbito de este reglamento, según disponga de instalaciones de nivel 1 ó 2</w:t>
            </w:r>
            <w:r w:rsidR="006B2CEE">
              <w:rPr>
                <w:rFonts w:ascii="Arial" w:hAnsi="Arial" w:cs="Arial"/>
                <w:sz w:val="16"/>
                <w:szCs w:val="16"/>
              </w:rPr>
              <w:t xml:space="preserve"> en la empresa.</w:t>
            </w:r>
          </w:p>
          <w:p w14:paraId="6FBE3E0C" w14:textId="77777777" w:rsidR="00E23361" w:rsidRPr="00E23361" w:rsidRDefault="00E23361" w:rsidP="001D7DD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</w:pPr>
            <w:r w:rsidRPr="00E2336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 xml:space="preserve">Cuantía mínima de la </w:t>
            </w:r>
            <w:r>
              <w:rPr>
                <w:rFonts w:ascii="Arial" w:hAnsi="Arial" w:cs="Arial"/>
                <w:sz w:val="16"/>
                <w:szCs w:val="16"/>
              </w:rPr>
              <w:t>póliza de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300.000 euros ó 900.000</w:t>
            </w:r>
            <w:r w:rsidRPr="00E90555">
              <w:rPr>
                <w:rFonts w:ascii="Arial" w:hAnsi="Arial" w:cs="Arial"/>
                <w:sz w:val="16"/>
                <w:szCs w:val="16"/>
              </w:rPr>
              <w:t xml:space="preserve"> euros</w:t>
            </w:r>
            <w:r>
              <w:rPr>
                <w:rFonts w:ascii="Arial" w:hAnsi="Arial" w:cs="Arial"/>
                <w:sz w:val="16"/>
                <w:szCs w:val="16"/>
              </w:rPr>
              <w:t>, según disponga de instalaciones de nivel 1 ó nivel 2.</w:t>
            </w:r>
          </w:p>
          <w:p w14:paraId="705F3988" w14:textId="77777777" w:rsidR="00E23361" w:rsidRPr="00E23361" w:rsidRDefault="00E23361" w:rsidP="001D7DD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</w:pPr>
            <w:r w:rsidRPr="00E2336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>Disponer de los medios técnicos necesarios para realizar su actividad en condiciones de seguridad de acuerdo con la normativa vigente y las necesidades de la instalación (IF-13).</w:t>
            </w:r>
          </w:p>
          <w:p w14:paraId="102F1B42" w14:textId="77777777" w:rsidR="00E23361" w:rsidRPr="00E23361" w:rsidRDefault="00E23361" w:rsidP="001D7DD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</w:pPr>
            <w:r w:rsidRPr="00E2336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>Disponer de un plan de Gestión de Residuos acorde con los refrigerantes utilizados y, en su caso, estar inscrito como pequeño productor de residuos.</w:t>
            </w:r>
          </w:p>
          <w:p w14:paraId="7A356866" w14:textId="77777777" w:rsidR="00E23361" w:rsidRPr="00E23361" w:rsidRDefault="00E23361" w:rsidP="001D7DD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</w:pPr>
            <w:r w:rsidRPr="00E2336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 xml:space="preserve">En su caso, disponer del certificado previsto en el Reglamento (CE) 303/2008 y personal certificado de acuerdo con el RD </w:t>
            </w:r>
            <w:r w:rsidR="00852DA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>11</w:t>
            </w:r>
            <w:r w:rsidRPr="00E2336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>5/201</w:t>
            </w:r>
            <w:r w:rsidR="00852DA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>7</w:t>
            </w:r>
            <w:r w:rsidR="006B2CEE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 xml:space="preserve"> sobre manipulación de gases fluorados</w:t>
            </w:r>
            <w:r w:rsidRPr="00E23361">
              <w:rPr>
                <w:rFonts w:ascii="Arial" w:hAnsi="Arial" w:cs="Arial"/>
                <w:snapToGrid w:val="0"/>
                <w:sz w:val="16"/>
                <w:szCs w:val="16"/>
                <w:lang w:eastAsia="es-ES"/>
              </w:rPr>
              <w:t>.</w:t>
            </w:r>
          </w:p>
          <w:p w14:paraId="6DF2FE73" w14:textId="77777777" w:rsidR="00E23361" w:rsidRPr="00E23361" w:rsidRDefault="00E23361" w:rsidP="00E23361">
            <w:pPr>
              <w:pStyle w:val="Descripcin"/>
              <w:ind w:left="290" w:hanging="360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14:paraId="289F0137" w14:textId="77777777" w:rsidR="009368D4" w:rsidRDefault="009368D4" w:rsidP="009368D4">
      <w:pPr>
        <w:ind w:left="-180" w:right="360"/>
        <w:jc w:val="both"/>
        <w:rPr>
          <w:rFonts w:ascii="Verdana" w:hAnsi="Verdana"/>
          <w:sz w:val="18"/>
          <w:szCs w:val="18"/>
        </w:rPr>
      </w:pPr>
      <w:r w:rsidRPr="00F60405">
        <w:rPr>
          <w:rFonts w:ascii="Verdana" w:hAnsi="Verdana"/>
          <w:b/>
          <w:sz w:val="18"/>
          <w:szCs w:val="18"/>
        </w:rPr>
        <w:t xml:space="preserve">4. VÍAS DE ACREDITACIÓN PARA </w:t>
      </w:r>
      <w:smartTag w:uri="urn:schemas-microsoft-com:office:smarttags" w:element="PersonName">
        <w:smartTagPr>
          <w:attr w:name="ProductID" w:val="LA CUALIFICACIￓN DEL"/>
        </w:smartTagPr>
        <w:r w:rsidRPr="00F60405">
          <w:rPr>
            <w:rFonts w:ascii="Verdana" w:hAnsi="Verdana"/>
            <w:b/>
            <w:sz w:val="18"/>
            <w:szCs w:val="18"/>
          </w:rPr>
          <w:t>LA CUALIFICACIÓN DEL</w:t>
        </w:r>
      </w:smartTag>
      <w:r w:rsidRPr="00F60405">
        <w:rPr>
          <w:rFonts w:ascii="Verdana" w:hAnsi="Verdana"/>
          <w:b/>
          <w:sz w:val="18"/>
          <w:szCs w:val="18"/>
        </w:rPr>
        <w:t xml:space="preserve"> PERSONAL EN EL REGLAMENTO</w:t>
      </w:r>
    </w:p>
    <w:p w14:paraId="76FE5EDD" w14:textId="77777777" w:rsidR="00E4733D" w:rsidRPr="00BC3A1A" w:rsidRDefault="00E4733D" w:rsidP="00E4733D">
      <w:pPr>
        <w:numPr>
          <w:ilvl w:val="0"/>
          <w:numId w:val="9"/>
        </w:numPr>
        <w:shd w:val="clear" w:color="auto" w:fill="FFFFFF"/>
        <w:tabs>
          <w:tab w:val="clear" w:pos="1440"/>
          <w:tab w:val="num" w:pos="180"/>
        </w:tabs>
        <w:spacing w:before="103" w:after="6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BC3A1A">
        <w:rPr>
          <w:rFonts w:ascii="Arial" w:hAnsi="Arial" w:cs="Arial"/>
          <w:color w:val="000000"/>
          <w:sz w:val="16"/>
          <w:szCs w:val="16"/>
        </w:rPr>
        <w:t>Disponer de un título universitario con competencia para el diseño de instalaciones o cuyo plan de estudios cubra los contenidos mínimos que se indican en el reglamento.</w:t>
      </w:r>
    </w:p>
    <w:p w14:paraId="178A33DB" w14:textId="77777777" w:rsidR="00E4733D" w:rsidRPr="00BC3A1A" w:rsidRDefault="00E4733D" w:rsidP="00E4733D">
      <w:pPr>
        <w:numPr>
          <w:ilvl w:val="0"/>
          <w:numId w:val="9"/>
        </w:numPr>
        <w:shd w:val="clear" w:color="auto" w:fill="FFFFFF"/>
        <w:tabs>
          <w:tab w:val="num" w:pos="180"/>
        </w:tabs>
        <w:spacing w:before="103" w:after="6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BC3A1A">
        <w:rPr>
          <w:rFonts w:ascii="Arial" w:hAnsi="Arial" w:cs="Arial"/>
          <w:color w:val="000000"/>
          <w:sz w:val="16"/>
          <w:szCs w:val="16"/>
        </w:rPr>
        <w:t xml:space="preserve">Disponer de un título de formación profesional de </w:t>
      </w:r>
      <w:r w:rsidR="00A15AFC">
        <w:rPr>
          <w:rFonts w:ascii="Arial" w:hAnsi="Arial" w:cs="Arial"/>
          <w:sz w:val="16"/>
          <w:szCs w:val="16"/>
        </w:rPr>
        <w:t>g</w:t>
      </w:r>
      <w:r w:rsidRPr="00BC3A1A">
        <w:rPr>
          <w:rFonts w:ascii="Arial" w:hAnsi="Arial" w:cs="Arial"/>
          <w:sz w:val="16"/>
          <w:szCs w:val="16"/>
        </w:rPr>
        <w:t xml:space="preserve">rado medio en </w:t>
      </w:r>
      <w:r w:rsidR="00A15AFC">
        <w:rPr>
          <w:rFonts w:ascii="Arial" w:hAnsi="Arial" w:cs="Arial"/>
          <w:sz w:val="16"/>
          <w:szCs w:val="16"/>
        </w:rPr>
        <w:t>“</w:t>
      </w:r>
      <w:r w:rsidRPr="00BC3A1A">
        <w:rPr>
          <w:rFonts w:ascii="Arial" w:hAnsi="Arial" w:cs="Arial"/>
          <w:sz w:val="16"/>
          <w:szCs w:val="16"/>
        </w:rPr>
        <w:t>Montaje y mantenimiento de instalaciones de frío, climatización y producción de calor</w:t>
      </w:r>
      <w:r w:rsidR="00A15AFC">
        <w:rPr>
          <w:rFonts w:ascii="Arial" w:hAnsi="Arial" w:cs="Arial"/>
          <w:sz w:val="16"/>
          <w:szCs w:val="16"/>
        </w:rPr>
        <w:t>”</w:t>
      </w:r>
      <w:r w:rsidRPr="00BC3A1A">
        <w:rPr>
          <w:rFonts w:ascii="Arial" w:hAnsi="Arial" w:cs="Arial"/>
          <w:color w:val="000000"/>
          <w:sz w:val="16"/>
          <w:szCs w:val="16"/>
        </w:rPr>
        <w:t xml:space="preserve"> o de </w:t>
      </w:r>
      <w:r w:rsidR="00A15AFC">
        <w:rPr>
          <w:rFonts w:ascii="Arial" w:hAnsi="Arial" w:cs="Arial"/>
          <w:color w:val="000000"/>
          <w:sz w:val="16"/>
          <w:szCs w:val="16"/>
        </w:rPr>
        <w:t>g</w:t>
      </w:r>
      <w:r w:rsidRPr="00BC3A1A">
        <w:rPr>
          <w:rFonts w:ascii="Arial" w:hAnsi="Arial" w:cs="Arial"/>
          <w:sz w:val="16"/>
          <w:szCs w:val="16"/>
        </w:rPr>
        <w:t xml:space="preserve">rado superior en </w:t>
      </w:r>
      <w:r w:rsidR="00A15AFC">
        <w:rPr>
          <w:rFonts w:ascii="Arial" w:hAnsi="Arial" w:cs="Arial"/>
          <w:sz w:val="16"/>
          <w:szCs w:val="16"/>
        </w:rPr>
        <w:t>“</w:t>
      </w:r>
      <w:r w:rsidRPr="00BC3A1A">
        <w:rPr>
          <w:rFonts w:ascii="Arial" w:hAnsi="Arial" w:cs="Arial"/>
          <w:sz w:val="16"/>
          <w:szCs w:val="16"/>
        </w:rPr>
        <w:t>Mantenimiento y montaje de instalaciones de edificio y proceso</w:t>
      </w:r>
      <w:r w:rsidR="00A15AFC">
        <w:rPr>
          <w:rFonts w:ascii="Arial" w:hAnsi="Arial" w:cs="Arial"/>
          <w:sz w:val="16"/>
          <w:szCs w:val="16"/>
        </w:rPr>
        <w:t>”</w:t>
      </w:r>
      <w:r w:rsidRPr="00BC3A1A">
        <w:rPr>
          <w:rFonts w:ascii="Arial" w:hAnsi="Arial" w:cs="Arial"/>
          <w:color w:val="000000"/>
          <w:sz w:val="16"/>
          <w:szCs w:val="16"/>
        </w:rPr>
        <w:t>.</w:t>
      </w:r>
    </w:p>
    <w:p w14:paraId="2BF41DDE" w14:textId="77777777" w:rsidR="00E4733D" w:rsidRPr="00592896" w:rsidRDefault="00290669" w:rsidP="00E4733D">
      <w:pPr>
        <w:numPr>
          <w:ilvl w:val="0"/>
          <w:numId w:val="9"/>
        </w:numPr>
        <w:shd w:val="clear" w:color="auto" w:fill="FFFFFF"/>
        <w:tabs>
          <w:tab w:val="num" w:pos="180"/>
        </w:tabs>
        <w:spacing w:before="103" w:after="6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Disponer de un </w:t>
      </w:r>
      <w:r w:rsidR="00A15AFC"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 xml:space="preserve">ertificado de profesionalidad incluido en el </w:t>
      </w:r>
      <w:r w:rsidR="00A15AFC"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atálogo Nacional de cualificaciones Profesionales, cuyo ámbito competencial coincida con las materias objeto del presente Reglamento de seguridad para instalaciones frigoríficas</w:t>
      </w:r>
      <w:r w:rsidR="00E4733D">
        <w:rPr>
          <w:rFonts w:ascii="Arial" w:hAnsi="Arial" w:cs="Arial"/>
          <w:color w:val="000000"/>
          <w:sz w:val="16"/>
          <w:szCs w:val="16"/>
        </w:rPr>
        <w:t>.</w:t>
      </w:r>
    </w:p>
    <w:p w14:paraId="4F2AA829" w14:textId="77777777" w:rsidR="00E4733D" w:rsidRPr="00592896" w:rsidRDefault="00290669" w:rsidP="00E4733D">
      <w:pPr>
        <w:numPr>
          <w:ilvl w:val="0"/>
          <w:numId w:val="9"/>
        </w:numPr>
        <w:shd w:val="clear" w:color="auto" w:fill="FFFFFF"/>
        <w:tabs>
          <w:tab w:val="num" w:pos="180"/>
        </w:tabs>
        <w:spacing w:before="103" w:after="6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Tener reconocida una competencia adquirida por experiencia laboral, de acuerdo con lo estipulado en el Real Decreto 1224/2009, de 17 de julio, de reconocimiento de las competencias adquiridas por experiencia laboral, en las materias objeto del presente Reglamento de seguridad para instalaciones frigoríficas</w:t>
      </w:r>
      <w:r w:rsidR="00E4733D">
        <w:rPr>
          <w:rFonts w:ascii="Arial" w:hAnsi="Arial" w:cs="Arial"/>
          <w:color w:val="000000"/>
          <w:sz w:val="16"/>
          <w:szCs w:val="16"/>
        </w:rPr>
        <w:t>.</w:t>
      </w:r>
    </w:p>
    <w:sectPr w:rsidR="00E4733D" w:rsidRPr="00592896" w:rsidSect="00F442CA">
      <w:footerReference w:type="default" r:id="rId16"/>
      <w:headerReference w:type="first" r:id="rId17"/>
      <w:footerReference w:type="first" r:id="rId18"/>
      <w:pgSz w:w="11907" w:h="16840"/>
      <w:pgMar w:top="1079" w:right="927" w:bottom="719" w:left="1260" w:header="540" w:footer="2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A23E" w14:textId="77777777" w:rsidR="009E58CD" w:rsidRDefault="009E58CD">
      <w:r>
        <w:separator/>
      </w:r>
    </w:p>
  </w:endnote>
  <w:endnote w:type="continuationSeparator" w:id="0">
    <w:p w14:paraId="0341595D" w14:textId="77777777" w:rsidR="009E58CD" w:rsidRDefault="009E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785B" w14:textId="77777777" w:rsidR="00B159B0" w:rsidRDefault="00B159B0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Nota: Cualquier modificación de los datos incluidos en esta declaración, así como el cese de la actividad</w:t>
    </w:r>
    <w:r w:rsidR="00231982">
      <w:rPr>
        <w:rFonts w:ascii="Arial" w:hAnsi="Arial" w:cs="Arial"/>
        <w:sz w:val="14"/>
        <w:szCs w:val="14"/>
      </w:rPr>
      <w:t>,</w:t>
    </w:r>
    <w:r>
      <w:rPr>
        <w:rFonts w:ascii="Arial" w:hAnsi="Arial" w:cs="Arial"/>
        <w:sz w:val="14"/>
        <w:szCs w:val="14"/>
      </w:rPr>
      <w:t xml:space="preserve"> debe ser comunicado a </w:t>
    </w:r>
    <w:smartTag w:uri="urn:schemas-microsoft-com:office:smarttags" w:element="PersonName">
      <w:smartTagPr>
        <w:attr w:name="ProductID" w:val="la Delegaci￳n Territorial"/>
      </w:smartTagPr>
      <w:smartTag w:uri="urn:schemas-microsoft-com:office:smarttags" w:element="PersonName">
        <w:smartTagPr>
          <w:attr w:name="ProductID" w:val="la Delegaci￳n"/>
        </w:smartTagPr>
        <w:r>
          <w:rPr>
            <w:rFonts w:ascii="Arial" w:hAnsi="Arial" w:cs="Arial"/>
            <w:sz w:val="14"/>
            <w:szCs w:val="14"/>
          </w:rPr>
          <w:t>la Delegación</w:t>
        </w:r>
      </w:smartTag>
      <w:r>
        <w:rPr>
          <w:rFonts w:ascii="Arial" w:hAnsi="Arial" w:cs="Arial"/>
          <w:sz w:val="14"/>
          <w:szCs w:val="14"/>
        </w:rPr>
        <w:t xml:space="preserve"> Territorial</w:t>
      </w:r>
    </w:smartTag>
    <w:r>
      <w:rPr>
        <w:rFonts w:ascii="Arial" w:hAnsi="Arial" w:cs="Arial"/>
        <w:sz w:val="14"/>
        <w:szCs w:val="14"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4860"/>
      <w:gridCol w:w="4864"/>
    </w:tblGrid>
    <w:tr w:rsidR="002A3074" w:rsidRPr="00F005F0" w14:paraId="385485EB" w14:textId="77777777" w:rsidTr="00F005F0">
      <w:tc>
        <w:tcPr>
          <w:tcW w:w="4932" w:type="dxa"/>
          <w:shd w:val="clear" w:color="auto" w:fill="auto"/>
        </w:tcPr>
        <w:p w14:paraId="6DCE0430" w14:textId="73D3F04D" w:rsidR="002A3074" w:rsidRPr="00F005F0" w:rsidRDefault="00B159B0" w:rsidP="00FD2832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(</w:t>
          </w:r>
          <w:r w:rsidR="002A3074"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DR-0</w:t>
          </w:r>
          <w:r w:rsidR="00E4733D"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3</w:t>
          </w:r>
          <w:r w:rsidR="002A3074" w:rsidRPr="00F005F0">
            <w:rPr>
              <w:rStyle w:val="Nmerodepgina"/>
              <w:rFonts w:ascii="Verdana" w:hAnsi="Verdana"/>
              <w:i/>
              <w:sz w:val="16"/>
              <w:szCs w:val="16"/>
            </w:rPr>
            <w:t xml:space="preserve"> v</w:t>
          </w:r>
          <w:r w:rsidR="00FD2832">
            <w:rPr>
              <w:rStyle w:val="Nmerodepgina"/>
              <w:rFonts w:ascii="Verdana" w:hAnsi="Verdana"/>
              <w:i/>
              <w:sz w:val="16"/>
              <w:szCs w:val="16"/>
            </w:rPr>
            <w:t>3</w:t>
          </w:r>
          <w:r w:rsidR="00E4733D" w:rsidRPr="00F005F0">
            <w:rPr>
              <w:rStyle w:val="Nmerodepgina"/>
              <w:rFonts w:ascii="Verdana" w:hAnsi="Verdana"/>
              <w:i/>
              <w:sz w:val="16"/>
              <w:szCs w:val="16"/>
            </w:rPr>
            <w:t>.</w:t>
          </w:r>
          <w:r w:rsidR="00FD2832">
            <w:rPr>
              <w:rStyle w:val="Nmerodepgina"/>
              <w:rFonts w:ascii="Verdana" w:hAnsi="Verdana"/>
              <w:i/>
              <w:sz w:val="16"/>
              <w:szCs w:val="16"/>
            </w:rPr>
            <w:t>0</w:t>
          </w:r>
          <w:r w:rsidR="002A3074" w:rsidRPr="00F005F0">
            <w:rPr>
              <w:rStyle w:val="Nmerodepgina"/>
              <w:rFonts w:ascii="Verdana" w:hAnsi="Verdana"/>
              <w:i/>
              <w:sz w:val="16"/>
              <w:szCs w:val="16"/>
            </w:rPr>
            <w:t>)</w:t>
          </w:r>
        </w:p>
      </w:tc>
      <w:tc>
        <w:tcPr>
          <w:tcW w:w="4932" w:type="dxa"/>
          <w:shd w:val="clear" w:color="auto" w:fill="auto"/>
        </w:tcPr>
        <w:p w14:paraId="13838A12" w14:textId="05E86019" w:rsidR="002A3074" w:rsidRPr="00F005F0" w:rsidRDefault="002A3074" w:rsidP="00011EA6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005F0">
            <w:rPr>
              <w:rStyle w:val="Nmerodepgina"/>
              <w:rFonts w:ascii="Verdana" w:hAnsi="Verdana"/>
              <w:sz w:val="20"/>
            </w:rPr>
            <w:t xml:space="preserve">Página 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begin"/>
          </w:r>
          <w:r w:rsidR="002E4049">
            <w:rPr>
              <w:rStyle w:val="Nmerodepgina"/>
              <w:rFonts w:ascii="Verdana" w:hAnsi="Verdana"/>
              <w:sz w:val="20"/>
            </w:rPr>
            <w:instrText xml:space="preserve"> PAGE  \* Arabic  \* MERGEFORMAT </w:instrText>
          </w:r>
          <w:r w:rsidR="002E4049">
            <w:rPr>
              <w:rStyle w:val="Nmerodepgina"/>
              <w:rFonts w:ascii="Verdana" w:hAnsi="Verdana"/>
              <w:sz w:val="20"/>
            </w:rPr>
            <w:fldChar w:fldCharType="separate"/>
          </w:r>
          <w:r w:rsidR="00591B42">
            <w:rPr>
              <w:rStyle w:val="Nmerodepgina"/>
              <w:rFonts w:ascii="Verdana" w:hAnsi="Verdana"/>
              <w:noProof/>
              <w:sz w:val="20"/>
            </w:rPr>
            <w:t>3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end"/>
          </w:r>
          <w:r w:rsidR="002E4049" w:rsidRPr="00F005F0">
            <w:rPr>
              <w:rStyle w:val="Nmerodepgina"/>
              <w:rFonts w:ascii="Verdana" w:hAnsi="Verdana"/>
              <w:sz w:val="20"/>
            </w:rPr>
            <w:t xml:space="preserve"> de 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begin"/>
          </w:r>
          <w:r w:rsidR="002E4049">
            <w:rPr>
              <w:rStyle w:val="Nmerodepgina"/>
              <w:rFonts w:ascii="Verdana" w:hAnsi="Verdana"/>
              <w:sz w:val="20"/>
            </w:rPr>
            <w:instrText xml:space="preserve"> NUMPAGES  \* Arabic  \* MERGEFORMAT </w:instrText>
          </w:r>
          <w:r w:rsidR="002E4049">
            <w:rPr>
              <w:rStyle w:val="Nmerodepgina"/>
              <w:rFonts w:ascii="Verdana" w:hAnsi="Verdana"/>
              <w:sz w:val="20"/>
            </w:rPr>
            <w:fldChar w:fldCharType="separate"/>
          </w:r>
          <w:r w:rsidR="00591B42">
            <w:rPr>
              <w:rStyle w:val="Nmerodepgina"/>
              <w:rFonts w:ascii="Verdana" w:hAnsi="Verdana"/>
              <w:noProof/>
              <w:sz w:val="20"/>
            </w:rPr>
            <w:t>5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end"/>
          </w:r>
        </w:p>
      </w:tc>
    </w:tr>
  </w:tbl>
  <w:p w14:paraId="1DA256C0" w14:textId="77777777" w:rsidR="002A3074" w:rsidRPr="00B159B0" w:rsidRDefault="002A3074" w:rsidP="00B159B0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60"/>
      <w:gridCol w:w="4864"/>
    </w:tblGrid>
    <w:tr w:rsidR="002A3074" w:rsidRPr="00F005F0" w14:paraId="3348C165" w14:textId="77777777" w:rsidTr="00F005F0">
      <w:tc>
        <w:tcPr>
          <w:tcW w:w="4930" w:type="dxa"/>
          <w:shd w:val="clear" w:color="auto" w:fill="auto"/>
        </w:tcPr>
        <w:p w14:paraId="7F21A7E2" w14:textId="2959470F" w:rsidR="002A3074" w:rsidRPr="00F005F0" w:rsidRDefault="002A3074" w:rsidP="00FD2832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(DR-0</w:t>
          </w:r>
          <w:r w:rsidR="00E4733D"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3</w:t>
          </w:r>
          <w:r w:rsidRPr="00F005F0">
            <w:rPr>
              <w:rStyle w:val="Nmerodepgina"/>
              <w:rFonts w:ascii="Verdana" w:hAnsi="Verdana"/>
              <w:i/>
              <w:sz w:val="16"/>
              <w:szCs w:val="16"/>
            </w:rPr>
            <w:t xml:space="preserve"> v</w:t>
          </w:r>
          <w:r w:rsidR="00FD2832">
            <w:rPr>
              <w:rStyle w:val="Nmerodepgina"/>
              <w:rFonts w:ascii="Verdana" w:hAnsi="Verdana"/>
              <w:i/>
              <w:sz w:val="16"/>
              <w:szCs w:val="16"/>
            </w:rPr>
            <w:t>3</w:t>
          </w:r>
          <w:r w:rsidR="00852DA1">
            <w:rPr>
              <w:rStyle w:val="Nmerodepgina"/>
              <w:rFonts w:ascii="Verdana" w:hAnsi="Verdana"/>
              <w:i/>
              <w:sz w:val="16"/>
              <w:szCs w:val="16"/>
            </w:rPr>
            <w:t>.</w:t>
          </w:r>
          <w:r w:rsidR="00FD2832">
            <w:rPr>
              <w:rStyle w:val="Nmerodepgina"/>
              <w:rFonts w:ascii="Verdana" w:hAnsi="Verdana"/>
              <w:i/>
              <w:sz w:val="16"/>
              <w:szCs w:val="16"/>
            </w:rPr>
            <w:t>0</w:t>
          </w:r>
          <w:r w:rsidRPr="00F005F0">
            <w:rPr>
              <w:rStyle w:val="Nmerodepgina"/>
              <w:rFonts w:ascii="Verdana" w:hAnsi="Verdana"/>
              <w:i/>
              <w:sz w:val="16"/>
              <w:szCs w:val="16"/>
            </w:rPr>
            <w:t>)</w:t>
          </w:r>
        </w:p>
      </w:tc>
      <w:tc>
        <w:tcPr>
          <w:tcW w:w="4930" w:type="dxa"/>
          <w:shd w:val="clear" w:color="auto" w:fill="auto"/>
        </w:tcPr>
        <w:p w14:paraId="49328C9A" w14:textId="7F789861" w:rsidR="002A3074" w:rsidRPr="00F005F0" w:rsidRDefault="002A3074" w:rsidP="00011EA6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005F0">
            <w:rPr>
              <w:rStyle w:val="Nmerodepgina"/>
              <w:rFonts w:ascii="Verdana" w:hAnsi="Verdana"/>
              <w:sz w:val="20"/>
            </w:rPr>
            <w:t xml:space="preserve">Página 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begin"/>
          </w:r>
          <w:r w:rsidR="002E4049">
            <w:rPr>
              <w:rStyle w:val="Nmerodepgina"/>
              <w:rFonts w:ascii="Verdana" w:hAnsi="Verdana"/>
              <w:sz w:val="20"/>
            </w:rPr>
            <w:instrText xml:space="preserve"> PAGE  \* Arabic  \* MERGEFORMAT </w:instrText>
          </w:r>
          <w:r w:rsidR="002E4049">
            <w:rPr>
              <w:rStyle w:val="Nmerodepgina"/>
              <w:rFonts w:ascii="Verdana" w:hAnsi="Verdana"/>
              <w:sz w:val="20"/>
            </w:rPr>
            <w:fldChar w:fldCharType="separate"/>
          </w:r>
          <w:r w:rsidR="00591B42">
            <w:rPr>
              <w:rStyle w:val="Nmerodepgina"/>
              <w:rFonts w:ascii="Verdana" w:hAnsi="Verdana"/>
              <w:noProof/>
              <w:sz w:val="20"/>
            </w:rPr>
            <w:t>1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end"/>
          </w:r>
          <w:r w:rsidR="002E4049" w:rsidRPr="00F005F0">
            <w:rPr>
              <w:rStyle w:val="Nmerodepgina"/>
              <w:rFonts w:ascii="Verdana" w:hAnsi="Verdana"/>
              <w:sz w:val="20"/>
            </w:rPr>
            <w:t xml:space="preserve"> de 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begin"/>
          </w:r>
          <w:r w:rsidR="002E4049">
            <w:rPr>
              <w:rStyle w:val="Nmerodepgina"/>
              <w:rFonts w:ascii="Verdana" w:hAnsi="Verdana"/>
              <w:sz w:val="20"/>
            </w:rPr>
            <w:instrText xml:space="preserve"> NUMPAGES  \* Arabic  \* MERGEFORMAT </w:instrText>
          </w:r>
          <w:r w:rsidR="002E4049">
            <w:rPr>
              <w:rStyle w:val="Nmerodepgina"/>
              <w:rFonts w:ascii="Verdana" w:hAnsi="Verdana"/>
              <w:sz w:val="20"/>
            </w:rPr>
            <w:fldChar w:fldCharType="separate"/>
          </w:r>
          <w:r w:rsidR="00591B42">
            <w:rPr>
              <w:rStyle w:val="Nmerodepgina"/>
              <w:rFonts w:ascii="Verdana" w:hAnsi="Verdana"/>
              <w:noProof/>
              <w:sz w:val="20"/>
            </w:rPr>
            <w:t>5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end"/>
          </w:r>
        </w:p>
      </w:tc>
    </w:tr>
  </w:tbl>
  <w:p w14:paraId="0930042E" w14:textId="77777777" w:rsidR="002A3074" w:rsidRPr="00F442CA" w:rsidRDefault="002A3074" w:rsidP="00F442CA">
    <w:pPr>
      <w:pStyle w:val="Piedepgina"/>
      <w:rPr>
        <w:rStyle w:val="Nmerodepgina"/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63"/>
      <w:gridCol w:w="4857"/>
    </w:tblGrid>
    <w:tr w:rsidR="002A3074" w:rsidRPr="00F005F0" w14:paraId="0D51E913" w14:textId="77777777" w:rsidTr="00F005F0">
      <w:tc>
        <w:tcPr>
          <w:tcW w:w="4932" w:type="dxa"/>
          <w:shd w:val="clear" w:color="auto" w:fill="auto"/>
        </w:tcPr>
        <w:p w14:paraId="43B61009" w14:textId="538CE966" w:rsidR="002A3074" w:rsidRPr="00F005F0" w:rsidRDefault="002A3074" w:rsidP="00FD2832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(DR-0</w:t>
          </w:r>
          <w:r w:rsidR="00E4733D"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3</w:t>
          </w:r>
          <w:r w:rsidRPr="00F005F0">
            <w:rPr>
              <w:rStyle w:val="Nmerodepgina"/>
              <w:rFonts w:ascii="Verdana" w:hAnsi="Verdana"/>
              <w:i/>
              <w:sz w:val="16"/>
              <w:szCs w:val="16"/>
            </w:rPr>
            <w:t xml:space="preserve"> v</w:t>
          </w:r>
          <w:r w:rsidR="00FD2832">
            <w:rPr>
              <w:rStyle w:val="Nmerodepgina"/>
              <w:rFonts w:ascii="Verdana" w:hAnsi="Verdana"/>
              <w:i/>
              <w:sz w:val="16"/>
              <w:szCs w:val="16"/>
            </w:rPr>
            <w:t>3</w:t>
          </w:r>
          <w:r w:rsidR="00290669" w:rsidRPr="00F005F0">
            <w:rPr>
              <w:rStyle w:val="Nmerodepgina"/>
              <w:rFonts w:ascii="Verdana" w:hAnsi="Verdana"/>
              <w:i/>
              <w:sz w:val="16"/>
              <w:szCs w:val="16"/>
            </w:rPr>
            <w:t>.</w:t>
          </w:r>
          <w:r w:rsidR="00FD2832">
            <w:rPr>
              <w:rStyle w:val="Nmerodepgina"/>
              <w:rFonts w:ascii="Verdana" w:hAnsi="Verdana"/>
              <w:i/>
              <w:sz w:val="16"/>
              <w:szCs w:val="16"/>
            </w:rPr>
            <w:t>0</w:t>
          </w:r>
          <w:r w:rsidR="002632AD" w:rsidRPr="00F005F0">
            <w:rPr>
              <w:rStyle w:val="Nmerodepgina"/>
              <w:rFonts w:ascii="Verdana" w:hAnsi="Verdana"/>
              <w:i/>
              <w:sz w:val="16"/>
              <w:szCs w:val="16"/>
            </w:rPr>
            <w:t>- Nota informativa</w:t>
          </w:r>
          <w:r w:rsidRPr="00F005F0">
            <w:rPr>
              <w:rStyle w:val="Nmerodepgina"/>
              <w:rFonts w:ascii="Verdana" w:hAnsi="Verdana"/>
              <w:i/>
              <w:sz w:val="16"/>
              <w:szCs w:val="16"/>
            </w:rPr>
            <w:t>)</w:t>
          </w:r>
        </w:p>
      </w:tc>
      <w:tc>
        <w:tcPr>
          <w:tcW w:w="4932" w:type="dxa"/>
          <w:shd w:val="clear" w:color="auto" w:fill="auto"/>
        </w:tcPr>
        <w:p w14:paraId="3A91FADE" w14:textId="09F3FB85" w:rsidR="002A3074" w:rsidRPr="00F005F0" w:rsidRDefault="002A3074" w:rsidP="002E4049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005F0">
            <w:rPr>
              <w:rStyle w:val="Nmerodepgina"/>
              <w:rFonts w:ascii="Verdana" w:hAnsi="Verdana"/>
              <w:sz w:val="20"/>
            </w:rPr>
            <w:t xml:space="preserve">Página 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begin"/>
          </w:r>
          <w:r w:rsidR="002E4049">
            <w:rPr>
              <w:rStyle w:val="Nmerodepgina"/>
              <w:rFonts w:ascii="Verdana" w:hAnsi="Verdana"/>
              <w:sz w:val="20"/>
            </w:rPr>
            <w:instrText xml:space="preserve"> PAGE  \* Arabic  \* MERGEFORMAT </w:instrText>
          </w:r>
          <w:r w:rsidR="002E4049">
            <w:rPr>
              <w:rStyle w:val="Nmerodepgina"/>
              <w:rFonts w:ascii="Verdana" w:hAnsi="Verdana"/>
              <w:sz w:val="20"/>
            </w:rPr>
            <w:fldChar w:fldCharType="separate"/>
          </w:r>
          <w:r w:rsidR="00591B42">
            <w:rPr>
              <w:rStyle w:val="Nmerodepgina"/>
              <w:rFonts w:ascii="Verdana" w:hAnsi="Verdana"/>
              <w:noProof/>
              <w:sz w:val="20"/>
            </w:rPr>
            <w:t>5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end"/>
          </w:r>
          <w:r w:rsidRPr="00F005F0">
            <w:rPr>
              <w:rStyle w:val="Nmerodepgina"/>
              <w:rFonts w:ascii="Verdana" w:hAnsi="Verdana"/>
              <w:sz w:val="20"/>
            </w:rPr>
            <w:t xml:space="preserve"> de 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begin"/>
          </w:r>
          <w:r w:rsidR="002E4049">
            <w:rPr>
              <w:rStyle w:val="Nmerodepgina"/>
              <w:rFonts w:ascii="Verdana" w:hAnsi="Verdana"/>
              <w:sz w:val="20"/>
            </w:rPr>
            <w:instrText xml:space="preserve"> NUMPAGES  \* Arabic  \* MERGEFORMAT </w:instrText>
          </w:r>
          <w:r w:rsidR="002E4049">
            <w:rPr>
              <w:rStyle w:val="Nmerodepgina"/>
              <w:rFonts w:ascii="Verdana" w:hAnsi="Verdana"/>
              <w:sz w:val="20"/>
            </w:rPr>
            <w:fldChar w:fldCharType="separate"/>
          </w:r>
          <w:r w:rsidR="00591B42">
            <w:rPr>
              <w:rStyle w:val="Nmerodepgina"/>
              <w:rFonts w:ascii="Verdana" w:hAnsi="Verdana"/>
              <w:noProof/>
              <w:sz w:val="20"/>
            </w:rPr>
            <w:t>5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end"/>
          </w:r>
        </w:p>
      </w:tc>
    </w:tr>
  </w:tbl>
  <w:p w14:paraId="1A6729E3" w14:textId="77777777" w:rsidR="002A3074" w:rsidRPr="00F442CA" w:rsidRDefault="002A3074" w:rsidP="00F442CA">
    <w:pPr>
      <w:pStyle w:val="Piedepgina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59"/>
      <w:gridCol w:w="4861"/>
    </w:tblGrid>
    <w:tr w:rsidR="002A3074" w:rsidRPr="00F005F0" w14:paraId="7522BD9F" w14:textId="77777777" w:rsidTr="00F005F0">
      <w:tc>
        <w:tcPr>
          <w:tcW w:w="4930" w:type="dxa"/>
          <w:shd w:val="clear" w:color="auto" w:fill="auto"/>
        </w:tcPr>
        <w:p w14:paraId="34D7154B" w14:textId="397F11E4" w:rsidR="002A3074" w:rsidRPr="00F005F0" w:rsidRDefault="002A3074" w:rsidP="00FD2832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(DR-0</w:t>
          </w:r>
          <w:r w:rsidR="00E4733D"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3</w:t>
          </w:r>
          <w:r w:rsidRPr="00F005F0">
            <w:rPr>
              <w:rStyle w:val="Nmerodepgina"/>
              <w:rFonts w:ascii="Verdana" w:hAnsi="Verdana"/>
              <w:i/>
              <w:sz w:val="16"/>
              <w:szCs w:val="16"/>
            </w:rPr>
            <w:t xml:space="preserve"> v</w:t>
          </w:r>
          <w:r w:rsidR="00FD2832">
            <w:rPr>
              <w:rStyle w:val="Nmerodepgina"/>
              <w:rFonts w:ascii="Verdana" w:hAnsi="Verdana"/>
              <w:i/>
              <w:sz w:val="16"/>
              <w:szCs w:val="16"/>
            </w:rPr>
            <w:t>3</w:t>
          </w:r>
          <w:r w:rsidR="00E4733D" w:rsidRPr="00F005F0">
            <w:rPr>
              <w:rStyle w:val="Nmerodepgina"/>
              <w:rFonts w:ascii="Verdana" w:hAnsi="Verdana"/>
              <w:i/>
              <w:sz w:val="16"/>
              <w:szCs w:val="16"/>
            </w:rPr>
            <w:t>.</w:t>
          </w:r>
          <w:r w:rsidR="00FD2832">
            <w:rPr>
              <w:rStyle w:val="Nmerodepgina"/>
              <w:rFonts w:ascii="Verdana" w:hAnsi="Verdana"/>
              <w:i/>
              <w:sz w:val="16"/>
              <w:szCs w:val="16"/>
            </w:rPr>
            <w:t>0</w:t>
          </w:r>
          <w:r w:rsidRPr="00F005F0">
            <w:rPr>
              <w:rStyle w:val="Nmerodepgina"/>
              <w:rFonts w:ascii="Verdana" w:hAnsi="Verdana"/>
              <w:i/>
              <w:sz w:val="16"/>
              <w:szCs w:val="16"/>
            </w:rPr>
            <w:t>-</w:t>
          </w:r>
          <w:r w:rsidR="0011740A"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Anexo</w:t>
          </w:r>
          <w:r w:rsidR="00096ED8"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 xml:space="preserve"> I</w:t>
          </w:r>
          <w:r w:rsidRPr="00F005F0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)</w:t>
          </w:r>
        </w:p>
      </w:tc>
      <w:tc>
        <w:tcPr>
          <w:tcW w:w="4930" w:type="dxa"/>
          <w:shd w:val="clear" w:color="auto" w:fill="auto"/>
        </w:tcPr>
        <w:p w14:paraId="3A58A0EF" w14:textId="4B4EEF04" w:rsidR="002A3074" w:rsidRPr="00F005F0" w:rsidRDefault="002A3074" w:rsidP="00011EA6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F005F0">
            <w:rPr>
              <w:rStyle w:val="Nmerodepgina"/>
              <w:rFonts w:ascii="Verdana" w:hAnsi="Verdana"/>
              <w:sz w:val="20"/>
              <w:lang w:val="pt-PT"/>
            </w:rPr>
            <w:t xml:space="preserve">Página 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begin"/>
          </w:r>
          <w:r w:rsidR="002E4049">
            <w:rPr>
              <w:rStyle w:val="Nmerodepgina"/>
              <w:rFonts w:ascii="Verdana" w:hAnsi="Verdana"/>
              <w:sz w:val="20"/>
            </w:rPr>
            <w:instrText xml:space="preserve"> PAGE  \* Arabic  \* MERGEFORMAT </w:instrText>
          </w:r>
          <w:r w:rsidR="002E4049">
            <w:rPr>
              <w:rStyle w:val="Nmerodepgina"/>
              <w:rFonts w:ascii="Verdana" w:hAnsi="Verdana"/>
              <w:sz w:val="20"/>
            </w:rPr>
            <w:fldChar w:fldCharType="separate"/>
          </w:r>
          <w:r w:rsidR="00591B42">
            <w:rPr>
              <w:rStyle w:val="Nmerodepgina"/>
              <w:rFonts w:ascii="Verdana" w:hAnsi="Verdana"/>
              <w:noProof/>
              <w:sz w:val="20"/>
            </w:rPr>
            <w:t>4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end"/>
          </w:r>
          <w:r w:rsidR="002E4049" w:rsidRPr="00F005F0">
            <w:rPr>
              <w:rStyle w:val="Nmerodepgina"/>
              <w:rFonts w:ascii="Verdana" w:hAnsi="Verdana"/>
              <w:sz w:val="20"/>
            </w:rPr>
            <w:t xml:space="preserve"> de 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begin"/>
          </w:r>
          <w:r w:rsidR="002E4049">
            <w:rPr>
              <w:rStyle w:val="Nmerodepgina"/>
              <w:rFonts w:ascii="Verdana" w:hAnsi="Verdana"/>
              <w:sz w:val="20"/>
            </w:rPr>
            <w:instrText xml:space="preserve"> NUMPAGES  \* Arabic  \* MERGEFORMAT </w:instrText>
          </w:r>
          <w:r w:rsidR="002E4049">
            <w:rPr>
              <w:rStyle w:val="Nmerodepgina"/>
              <w:rFonts w:ascii="Verdana" w:hAnsi="Verdana"/>
              <w:sz w:val="20"/>
            </w:rPr>
            <w:fldChar w:fldCharType="separate"/>
          </w:r>
          <w:r w:rsidR="00591B42">
            <w:rPr>
              <w:rStyle w:val="Nmerodepgina"/>
              <w:rFonts w:ascii="Verdana" w:hAnsi="Verdana"/>
              <w:noProof/>
              <w:sz w:val="20"/>
            </w:rPr>
            <w:t>5</w:t>
          </w:r>
          <w:r w:rsidR="002E4049">
            <w:rPr>
              <w:rStyle w:val="Nmerodepgina"/>
              <w:rFonts w:ascii="Verdana" w:hAnsi="Verdana"/>
              <w:sz w:val="20"/>
            </w:rPr>
            <w:fldChar w:fldCharType="end"/>
          </w:r>
        </w:p>
      </w:tc>
    </w:tr>
  </w:tbl>
  <w:p w14:paraId="50D183EF" w14:textId="77777777" w:rsidR="002A3074" w:rsidRPr="00F442CA" w:rsidRDefault="002A3074" w:rsidP="00F442CA">
    <w:pPr>
      <w:pStyle w:val="Piedepgina"/>
      <w:rPr>
        <w:rStyle w:val="Nmerodepgina"/>
        <w:rFonts w:ascii="Verdana" w:hAnsi="Verdana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FE5B" w14:textId="77777777" w:rsidR="009E58CD" w:rsidRDefault="009E58CD">
      <w:r>
        <w:separator/>
      </w:r>
    </w:p>
  </w:footnote>
  <w:footnote w:type="continuationSeparator" w:id="0">
    <w:p w14:paraId="3D5FA35C" w14:textId="77777777" w:rsidR="009E58CD" w:rsidRDefault="009E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9E01" w14:textId="77777777" w:rsidR="002A3074" w:rsidRDefault="002A3074" w:rsidP="009C7C00">
    <w:pPr>
      <w:pStyle w:val="Encabezado"/>
      <w:jc w:val="center"/>
      <w:rPr>
        <w:rFonts w:ascii="Arial" w:hAnsi="Arial"/>
        <w:noProof/>
        <w:sz w:val="16"/>
      </w:rPr>
    </w:pPr>
    <w:r>
      <w:rPr>
        <w:noProof/>
      </w:rPr>
      <w:object w:dxaOrig="11549" w:dyaOrig="1410" w14:anchorId="714B0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fillcolor="window">
          <v:imagedata r:id="rId1" o:title=""/>
        </v:shape>
        <o:OLEObject Type="Embed" ProgID="MSPhotoEd.3" ShapeID="_x0000_i1025" DrawAspect="Content" ObjectID="_1664265232" r:id="rId2"/>
      </w:object>
    </w:r>
  </w:p>
  <w:p w14:paraId="2C3C1DBB" w14:textId="77777777" w:rsidR="002A3074" w:rsidRPr="008F4D16" w:rsidRDefault="002A3074" w:rsidP="009C7C00">
    <w:pPr>
      <w:pStyle w:val="Encabezad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5F8" w14:textId="77777777" w:rsidR="000A38E1" w:rsidRDefault="000A38E1" w:rsidP="000A38E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u-ES" w:eastAsia="eu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7C5BED" wp14:editId="55451C13">
              <wp:simplePos x="0" y="0"/>
              <wp:positionH relativeFrom="column">
                <wp:posOffset>1310640</wp:posOffset>
              </wp:positionH>
              <wp:positionV relativeFrom="paragraph">
                <wp:posOffset>293370</wp:posOffset>
              </wp:positionV>
              <wp:extent cx="3971925" cy="5143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514350"/>
                        <a:chOff x="0" y="0"/>
                        <a:chExt cx="3971925" cy="51435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27F8E" w14:textId="77777777" w:rsidR="000A38E1" w:rsidRDefault="000A38E1" w:rsidP="000A38E1">
                            <w:pPr>
                              <w:pStyle w:val="Nivel1"/>
                            </w:pPr>
                            <w:r>
                              <w:t>EKONOMIAREN GARAPEN,</w:t>
                            </w:r>
                          </w:p>
                          <w:p w14:paraId="68D45369" w14:textId="77777777" w:rsidR="000A38E1" w:rsidRDefault="000A38E1" w:rsidP="000A38E1">
                            <w:pPr>
                              <w:pStyle w:val="Nivel1"/>
                            </w:pPr>
                            <w:r>
                              <w:t xml:space="preserve">JASANGARRITASUN </w:t>
                            </w:r>
                          </w:p>
                          <w:p w14:paraId="3490C168" w14:textId="77777777" w:rsidR="000A38E1" w:rsidRDefault="000A38E1" w:rsidP="000A38E1">
                            <w:pPr>
                              <w:pStyle w:val="Nivel1"/>
                            </w:pPr>
                            <w:r>
                              <w:t>ETA INGURUMEN SAILA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1455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D6248" w14:textId="77777777" w:rsidR="000A38E1" w:rsidRDefault="000A38E1" w:rsidP="000A38E1">
                            <w:pPr>
                              <w:pStyle w:val="Nivel1"/>
                            </w:pPr>
                            <w:r>
                              <w:t>DEPARTAMENTO DE DESARROLLO</w:t>
                            </w:r>
                          </w:p>
                          <w:p w14:paraId="46F0487C" w14:textId="77777777" w:rsidR="000A38E1" w:rsidRDefault="000A38E1" w:rsidP="000A38E1">
                            <w:pPr>
                              <w:pStyle w:val="Nivel1"/>
                            </w:pPr>
                            <w:r>
                              <w:t>ECONÓMICO, SOSTENIBILIDAD</w:t>
                            </w:r>
                          </w:p>
                          <w:p w14:paraId="0B199F35" w14:textId="77777777" w:rsidR="000A38E1" w:rsidRDefault="000A38E1" w:rsidP="000A38E1">
                            <w:pPr>
                              <w:pStyle w:val="Nivel1"/>
                            </w:pPr>
                            <w:r>
                              <w:t>Y 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7C5BED" id="Grupo 3" o:spid="_x0000_s1026" style="position:absolute;left:0;text-align:left;margin-left:103.2pt;margin-top:23.1pt;width:312.75pt;height:40.5pt;z-index:251659264" coordsize="3971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38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66B27F8E" w14:textId="77777777" w:rsidR="000A38E1" w:rsidRDefault="000A38E1" w:rsidP="000A38E1">
                      <w:pPr>
                        <w:pStyle w:val="Nivel1"/>
                      </w:pPr>
                      <w:r>
                        <w:t>EKONOMIAREN GARAPEN,</w:t>
                      </w:r>
                    </w:p>
                    <w:p w14:paraId="68D45369" w14:textId="77777777" w:rsidR="000A38E1" w:rsidRDefault="000A38E1" w:rsidP="000A38E1">
                      <w:pPr>
                        <w:pStyle w:val="Nivel1"/>
                      </w:pPr>
                      <w:r>
                        <w:t xml:space="preserve">JASANGARRITASUN </w:t>
                      </w:r>
                    </w:p>
                    <w:p w14:paraId="3490C168" w14:textId="77777777" w:rsidR="000A38E1" w:rsidRDefault="000A38E1" w:rsidP="000A38E1">
                      <w:pPr>
                        <w:pStyle w:val="Nivel1"/>
                      </w:pPr>
                      <w:r>
                        <w:t>ETA INGURUMEN SAILA</w:t>
                      </w:r>
                    </w:p>
                  </w:txbxContent>
                </v:textbox>
              </v:shape>
              <v:shape id="Text Box 2" o:spid="_x0000_s1028" type="#_x0000_t202" style="position:absolute;left:21145;width:185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D3D6248" w14:textId="77777777" w:rsidR="000A38E1" w:rsidRDefault="000A38E1" w:rsidP="000A38E1">
                      <w:pPr>
                        <w:pStyle w:val="Nivel1"/>
                      </w:pPr>
                      <w:r>
                        <w:t>DEPARTAMENTO DE DESARROLLO</w:t>
                      </w:r>
                    </w:p>
                    <w:p w14:paraId="46F0487C" w14:textId="77777777" w:rsidR="000A38E1" w:rsidRDefault="000A38E1" w:rsidP="000A38E1">
                      <w:pPr>
                        <w:pStyle w:val="Nivel1"/>
                      </w:pPr>
                      <w:r>
                        <w:t>ECONÓMICO, SOSTENIBILIDAD</w:t>
                      </w:r>
                    </w:p>
                    <w:p w14:paraId="0B199F35" w14:textId="77777777" w:rsidR="000A38E1" w:rsidRDefault="000A38E1" w:rsidP="000A38E1">
                      <w:pPr>
                        <w:pStyle w:val="Nivel1"/>
                      </w:pPr>
                      <w:r>
                        <w:t>Y MEDIO AMBIENTE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520D6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664265233" r:id="rId2"/>
      </w:object>
    </w:r>
  </w:p>
  <w:p w14:paraId="7ABE4C8A" w14:textId="77777777" w:rsidR="000A38E1" w:rsidRDefault="000A38E1" w:rsidP="000A38E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8B34FA" w14:textId="77777777" w:rsidR="000A38E1" w:rsidRDefault="000A38E1" w:rsidP="000A38E1">
    <w:pPr>
      <w:pStyle w:val="Encabezado"/>
      <w:tabs>
        <w:tab w:val="right" w:pos="9923"/>
      </w:tabs>
      <w:ind w:right="-142"/>
      <w:rPr>
        <w:rFonts w:ascii="Arial" w:hAnsi="Arial"/>
        <w:sz w:val="12"/>
        <w:szCs w:val="12"/>
      </w:rPr>
    </w:pPr>
  </w:p>
  <w:p w14:paraId="48F967A2" w14:textId="77777777" w:rsidR="00592BD9" w:rsidRDefault="00592BD9" w:rsidP="005A5675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23097F54" w14:textId="77777777" w:rsidR="00592BD9" w:rsidRPr="00592BD9" w:rsidRDefault="00592BD9">
    <w:pPr>
      <w:pStyle w:val="Encabezado"/>
      <w:tabs>
        <w:tab w:val="right" w:pos="9923"/>
      </w:tabs>
      <w:ind w:right="-142"/>
      <w:jc w:val="center"/>
      <w:rPr>
        <w:rFonts w:ascii="Arial" w:hAnsi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91F7" w14:textId="77777777" w:rsidR="002A3074" w:rsidRDefault="002A307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15159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8pt;height:24.7pt" fillcolor="window">
          <v:imagedata r:id="rId1" o:title=""/>
        </v:shape>
        <o:OLEObject Type="Embed" ProgID="MSPhotoEd.3" ShapeID="_x0000_i1027" DrawAspect="Content" ObjectID="_1664265234" r:id="rId2"/>
      </w:object>
    </w:r>
  </w:p>
  <w:p w14:paraId="76C61483" w14:textId="77777777" w:rsidR="002A3074" w:rsidRPr="00490132" w:rsidRDefault="002A3074">
    <w:pPr>
      <w:pStyle w:val="Encabezado"/>
      <w:tabs>
        <w:tab w:val="right" w:pos="9923"/>
      </w:tabs>
      <w:ind w:right="-142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6E8"/>
    <w:multiLevelType w:val="hybridMultilevel"/>
    <w:tmpl w:val="D45A3F1E"/>
    <w:lvl w:ilvl="0" w:tplc="F11673D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F49D1"/>
    <w:multiLevelType w:val="hybridMultilevel"/>
    <w:tmpl w:val="52785570"/>
    <w:lvl w:ilvl="0" w:tplc="36803E5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266E5"/>
    <w:multiLevelType w:val="hybridMultilevel"/>
    <w:tmpl w:val="E458BD2A"/>
    <w:lvl w:ilvl="0" w:tplc="90208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E33E90"/>
    <w:multiLevelType w:val="hybridMultilevel"/>
    <w:tmpl w:val="DD7A1170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7363E"/>
    <w:multiLevelType w:val="hybridMultilevel"/>
    <w:tmpl w:val="3BF0B5F8"/>
    <w:lvl w:ilvl="0" w:tplc="6FC091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D63"/>
    <w:multiLevelType w:val="hybridMultilevel"/>
    <w:tmpl w:val="ED9E45D8"/>
    <w:lvl w:ilvl="0" w:tplc="73EEF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D1219"/>
    <w:multiLevelType w:val="hybridMultilevel"/>
    <w:tmpl w:val="77EC0B10"/>
    <w:lvl w:ilvl="0" w:tplc="2826C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4DC7"/>
    <w:multiLevelType w:val="hybridMultilevel"/>
    <w:tmpl w:val="4C4EC2C8"/>
    <w:lvl w:ilvl="0" w:tplc="F11673D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42BB3B4D"/>
    <w:multiLevelType w:val="multilevel"/>
    <w:tmpl w:val="56A69BE8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9" w15:restartNumberingAfterBreak="0">
    <w:nsid w:val="456F7777"/>
    <w:multiLevelType w:val="hybridMultilevel"/>
    <w:tmpl w:val="6244544C"/>
    <w:lvl w:ilvl="0" w:tplc="2826C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B1FAE"/>
    <w:multiLevelType w:val="hybridMultilevel"/>
    <w:tmpl w:val="DA404C44"/>
    <w:lvl w:ilvl="0" w:tplc="461C007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81D90"/>
    <w:multiLevelType w:val="hybridMultilevel"/>
    <w:tmpl w:val="E180A538"/>
    <w:lvl w:ilvl="0" w:tplc="D57EC3FA">
      <w:start w:val="1"/>
      <w:numFmt w:val="lowerLetter"/>
      <w:lvlText w:val="%1)"/>
      <w:lvlJc w:val="left"/>
      <w:pPr>
        <w:tabs>
          <w:tab w:val="num" w:pos="290"/>
        </w:tabs>
        <w:ind w:left="290" w:hanging="360"/>
      </w:pPr>
      <w:rPr>
        <w:rFonts w:ascii="Arial" w:hAnsi="Arial" w:cs="Arial" w:hint="default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3404A6"/>
    <w:multiLevelType w:val="hybridMultilevel"/>
    <w:tmpl w:val="F2EE4EB2"/>
    <w:lvl w:ilvl="0" w:tplc="A900FF1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B02"/>
    <w:multiLevelType w:val="hybridMultilevel"/>
    <w:tmpl w:val="02EA03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C5349"/>
    <w:multiLevelType w:val="hybridMultilevel"/>
    <w:tmpl w:val="1EC4B262"/>
    <w:lvl w:ilvl="0" w:tplc="D4020228">
      <w:numFmt w:val="bullet"/>
      <w:lvlText w:val=""/>
      <w:lvlJc w:val="left"/>
      <w:pPr>
        <w:ind w:left="218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75CE37BB"/>
    <w:multiLevelType w:val="hybridMultilevel"/>
    <w:tmpl w:val="DE4460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1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BA5E69"/>
    <w:multiLevelType w:val="hybridMultilevel"/>
    <w:tmpl w:val="56A69BE8"/>
    <w:lvl w:ilvl="0" w:tplc="4F409B1C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10" w:hanging="360"/>
      </w:pPr>
    </w:lvl>
    <w:lvl w:ilvl="2" w:tplc="0C0A001B" w:tentative="1">
      <w:start w:val="1"/>
      <w:numFmt w:val="lowerRoman"/>
      <w:lvlText w:val="%3."/>
      <w:lvlJc w:val="right"/>
      <w:pPr>
        <w:ind w:left="1730" w:hanging="180"/>
      </w:pPr>
    </w:lvl>
    <w:lvl w:ilvl="3" w:tplc="0C0A000F" w:tentative="1">
      <w:start w:val="1"/>
      <w:numFmt w:val="decimal"/>
      <w:lvlText w:val="%4."/>
      <w:lvlJc w:val="left"/>
      <w:pPr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7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2D"/>
    <w:rsid w:val="000009DB"/>
    <w:rsid w:val="00011EA6"/>
    <w:rsid w:val="00012877"/>
    <w:rsid w:val="000173C3"/>
    <w:rsid w:val="00022671"/>
    <w:rsid w:val="00022CAA"/>
    <w:rsid w:val="00033E4B"/>
    <w:rsid w:val="00040AD9"/>
    <w:rsid w:val="00041DAF"/>
    <w:rsid w:val="00047583"/>
    <w:rsid w:val="00047A3A"/>
    <w:rsid w:val="00050F6E"/>
    <w:rsid w:val="00052F88"/>
    <w:rsid w:val="00057D39"/>
    <w:rsid w:val="00066290"/>
    <w:rsid w:val="0006678B"/>
    <w:rsid w:val="00071F69"/>
    <w:rsid w:val="00085ADB"/>
    <w:rsid w:val="00092710"/>
    <w:rsid w:val="00093968"/>
    <w:rsid w:val="00096ED8"/>
    <w:rsid w:val="000A0800"/>
    <w:rsid w:val="000A27A6"/>
    <w:rsid w:val="000A38E1"/>
    <w:rsid w:val="000A5D3F"/>
    <w:rsid w:val="000C1E18"/>
    <w:rsid w:val="000C265E"/>
    <w:rsid w:val="000C29C4"/>
    <w:rsid w:val="000C3CC1"/>
    <w:rsid w:val="000C4CA5"/>
    <w:rsid w:val="000D2D20"/>
    <w:rsid w:val="000D5C7F"/>
    <w:rsid w:val="000D662F"/>
    <w:rsid w:val="000E62D9"/>
    <w:rsid w:val="000F2F66"/>
    <w:rsid w:val="000F30F4"/>
    <w:rsid w:val="000F7E56"/>
    <w:rsid w:val="00101C2F"/>
    <w:rsid w:val="001044EA"/>
    <w:rsid w:val="00106F9D"/>
    <w:rsid w:val="00107F01"/>
    <w:rsid w:val="0011740A"/>
    <w:rsid w:val="00121F6B"/>
    <w:rsid w:val="0012281B"/>
    <w:rsid w:val="00130350"/>
    <w:rsid w:val="00133585"/>
    <w:rsid w:val="00134989"/>
    <w:rsid w:val="00134D40"/>
    <w:rsid w:val="00140436"/>
    <w:rsid w:val="00143E59"/>
    <w:rsid w:val="0014708C"/>
    <w:rsid w:val="00150187"/>
    <w:rsid w:val="00151750"/>
    <w:rsid w:val="00154B4C"/>
    <w:rsid w:val="00156188"/>
    <w:rsid w:val="00160147"/>
    <w:rsid w:val="0016296B"/>
    <w:rsid w:val="00163975"/>
    <w:rsid w:val="001661EF"/>
    <w:rsid w:val="001767E4"/>
    <w:rsid w:val="00186F5A"/>
    <w:rsid w:val="00187A5E"/>
    <w:rsid w:val="001920D6"/>
    <w:rsid w:val="00193CAD"/>
    <w:rsid w:val="0019405D"/>
    <w:rsid w:val="00197174"/>
    <w:rsid w:val="001A438E"/>
    <w:rsid w:val="001A7908"/>
    <w:rsid w:val="001B16A2"/>
    <w:rsid w:val="001B292C"/>
    <w:rsid w:val="001C08D9"/>
    <w:rsid w:val="001C409D"/>
    <w:rsid w:val="001C4777"/>
    <w:rsid w:val="001C5911"/>
    <w:rsid w:val="001D3D7F"/>
    <w:rsid w:val="001D6F87"/>
    <w:rsid w:val="001D7DD8"/>
    <w:rsid w:val="001E0D62"/>
    <w:rsid w:val="001E1FCE"/>
    <w:rsid w:val="001E5B16"/>
    <w:rsid w:val="001F3A1B"/>
    <w:rsid w:val="001F645D"/>
    <w:rsid w:val="00200993"/>
    <w:rsid w:val="00202600"/>
    <w:rsid w:val="00202D83"/>
    <w:rsid w:val="00206160"/>
    <w:rsid w:val="00207B68"/>
    <w:rsid w:val="00210C9B"/>
    <w:rsid w:val="00212627"/>
    <w:rsid w:val="0021430C"/>
    <w:rsid w:val="002160AE"/>
    <w:rsid w:val="002207F4"/>
    <w:rsid w:val="002216B0"/>
    <w:rsid w:val="00222F80"/>
    <w:rsid w:val="00231982"/>
    <w:rsid w:val="0023737E"/>
    <w:rsid w:val="00237506"/>
    <w:rsid w:val="002446F7"/>
    <w:rsid w:val="0025185A"/>
    <w:rsid w:val="002632AD"/>
    <w:rsid w:val="002676E4"/>
    <w:rsid w:val="00272A5A"/>
    <w:rsid w:val="00273A36"/>
    <w:rsid w:val="00274CF3"/>
    <w:rsid w:val="00283EFB"/>
    <w:rsid w:val="00290669"/>
    <w:rsid w:val="002A0531"/>
    <w:rsid w:val="002A3074"/>
    <w:rsid w:val="002B6B39"/>
    <w:rsid w:val="002C1FF9"/>
    <w:rsid w:val="002C530E"/>
    <w:rsid w:val="002D168E"/>
    <w:rsid w:val="002D2ACE"/>
    <w:rsid w:val="002D3359"/>
    <w:rsid w:val="002D3E58"/>
    <w:rsid w:val="002D3F47"/>
    <w:rsid w:val="002D66BD"/>
    <w:rsid w:val="002E4049"/>
    <w:rsid w:val="002E501A"/>
    <w:rsid w:val="002E7B32"/>
    <w:rsid w:val="002F58C2"/>
    <w:rsid w:val="002F66FB"/>
    <w:rsid w:val="002F6891"/>
    <w:rsid w:val="002F74C9"/>
    <w:rsid w:val="0030081C"/>
    <w:rsid w:val="00303DB0"/>
    <w:rsid w:val="0030410C"/>
    <w:rsid w:val="00310AF5"/>
    <w:rsid w:val="00320706"/>
    <w:rsid w:val="00321975"/>
    <w:rsid w:val="00323272"/>
    <w:rsid w:val="00327A83"/>
    <w:rsid w:val="00330203"/>
    <w:rsid w:val="00330ABA"/>
    <w:rsid w:val="003343E5"/>
    <w:rsid w:val="0034098C"/>
    <w:rsid w:val="0034346F"/>
    <w:rsid w:val="00346A8F"/>
    <w:rsid w:val="0035253E"/>
    <w:rsid w:val="00361145"/>
    <w:rsid w:val="00362673"/>
    <w:rsid w:val="003728AD"/>
    <w:rsid w:val="00373675"/>
    <w:rsid w:val="00382F8F"/>
    <w:rsid w:val="00383BC7"/>
    <w:rsid w:val="003866D3"/>
    <w:rsid w:val="00390CDB"/>
    <w:rsid w:val="00392EC8"/>
    <w:rsid w:val="00394F65"/>
    <w:rsid w:val="00396BEF"/>
    <w:rsid w:val="003A3F18"/>
    <w:rsid w:val="003B6393"/>
    <w:rsid w:val="003C4AF7"/>
    <w:rsid w:val="003C5A6F"/>
    <w:rsid w:val="003D09EF"/>
    <w:rsid w:val="003E035B"/>
    <w:rsid w:val="003E4AB0"/>
    <w:rsid w:val="00400FDA"/>
    <w:rsid w:val="0041074C"/>
    <w:rsid w:val="004123EB"/>
    <w:rsid w:val="004151A4"/>
    <w:rsid w:val="0041609C"/>
    <w:rsid w:val="00417417"/>
    <w:rsid w:val="004207F8"/>
    <w:rsid w:val="00421314"/>
    <w:rsid w:val="00424839"/>
    <w:rsid w:val="004428E6"/>
    <w:rsid w:val="00443E0C"/>
    <w:rsid w:val="004455C8"/>
    <w:rsid w:val="004456B7"/>
    <w:rsid w:val="0045239B"/>
    <w:rsid w:val="00452C97"/>
    <w:rsid w:val="00453DD9"/>
    <w:rsid w:val="00454F13"/>
    <w:rsid w:val="00463E32"/>
    <w:rsid w:val="00465455"/>
    <w:rsid w:val="004723E9"/>
    <w:rsid w:val="004748C3"/>
    <w:rsid w:val="00476ECC"/>
    <w:rsid w:val="0047746A"/>
    <w:rsid w:val="00480037"/>
    <w:rsid w:val="004817D0"/>
    <w:rsid w:val="004871A5"/>
    <w:rsid w:val="00490132"/>
    <w:rsid w:val="00491039"/>
    <w:rsid w:val="0049457A"/>
    <w:rsid w:val="00494B1C"/>
    <w:rsid w:val="004A0019"/>
    <w:rsid w:val="004B1BC5"/>
    <w:rsid w:val="004C05CF"/>
    <w:rsid w:val="004C42C8"/>
    <w:rsid w:val="004C68D3"/>
    <w:rsid w:val="004C7470"/>
    <w:rsid w:val="004D264D"/>
    <w:rsid w:val="00504E2A"/>
    <w:rsid w:val="0051341B"/>
    <w:rsid w:val="005164BA"/>
    <w:rsid w:val="005253BE"/>
    <w:rsid w:val="00533C27"/>
    <w:rsid w:val="00541F9B"/>
    <w:rsid w:val="00544367"/>
    <w:rsid w:val="005512A4"/>
    <w:rsid w:val="00554086"/>
    <w:rsid w:val="00567D8A"/>
    <w:rsid w:val="00581FAC"/>
    <w:rsid w:val="00586D24"/>
    <w:rsid w:val="00591029"/>
    <w:rsid w:val="00591B42"/>
    <w:rsid w:val="00592BD9"/>
    <w:rsid w:val="0059420E"/>
    <w:rsid w:val="00597ACD"/>
    <w:rsid w:val="005A5675"/>
    <w:rsid w:val="005A5F96"/>
    <w:rsid w:val="005B4723"/>
    <w:rsid w:val="005C5A47"/>
    <w:rsid w:val="005D1882"/>
    <w:rsid w:val="005D45F8"/>
    <w:rsid w:val="005D5A58"/>
    <w:rsid w:val="005D6EB5"/>
    <w:rsid w:val="005E375B"/>
    <w:rsid w:val="005E3EF6"/>
    <w:rsid w:val="005E41F9"/>
    <w:rsid w:val="005E666F"/>
    <w:rsid w:val="005E7220"/>
    <w:rsid w:val="005F03DD"/>
    <w:rsid w:val="005F29CA"/>
    <w:rsid w:val="005F2E77"/>
    <w:rsid w:val="005F3B2D"/>
    <w:rsid w:val="005F4E5C"/>
    <w:rsid w:val="005F5DEB"/>
    <w:rsid w:val="00604C61"/>
    <w:rsid w:val="00605461"/>
    <w:rsid w:val="0061157C"/>
    <w:rsid w:val="00623063"/>
    <w:rsid w:val="00635376"/>
    <w:rsid w:val="00653B83"/>
    <w:rsid w:val="00665318"/>
    <w:rsid w:val="00666BA6"/>
    <w:rsid w:val="00666BB6"/>
    <w:rsid w:val="00683953"/>
    <w:rsid w:val="00687AFC"/>
    <w:rsid w:val="00690B3E"/>
    <w:rsid w:val="00692DF9"/>
    <w:rsid w:val="00695110"/>
    <w:rsid w:val="006A0134"/>
    <w:rsid w:val="006A29D0"/>
    <w:rsid w:val="006A60E8"/>
    <w:rsid w:val="006B1CDD"/>
    <w:rsid w:val="006B2CEE"/>
    <w:rsid w:val="006B44F4"/>
    <w:rsid w:val="006B46B5"/>
    <w:rsid w:val="006C6134"/>
    <w:rsid w:val="006D673C"/>
    <w:rsid w:val="006D6BCE"/>
    <w:rsid w:val="006F04EF"/>
    <w:rsid w:val="006F7E06"/>
    <w:rsid w:val="00704AAF"/>
    <w:rsid w:val="00714F7D"/>
    <w:rsid w:val="00725551"/>
    <w:rsid w:val="00726127"/>
    <w:rsid w:val="007437E1"/>
    <w:rsid w:val="00745D03"/>
    <w:rsid w:val="00753844"/>
    <w:rsid w:val="0076734D"/>
    <w:rsid w:val="007716D6"/>
    <w:rsid w:val="00773615"/>
    <w:rsid w:val="00773C32"/>
    <w:rsid w:val="00775290"/>
    <w:rsid w:val="007752A9"/>
    <w:rsid w:val="00775303"/>
    <w:rsid w:val="0078007F"/>
    <w:rsid w:val="00783E9C"/>
    <w:rsid w:val="00785D1B"/>
    <w:rsid w:val="00786184"/>
    <w:rsid w:val="007910DE"/>
    <w:rsid w:val="00791276"/>
    <w:rsid w:val="007A66B2"/>
    <w:rsid w:val="007C4258"/>
    <w:rsid w:val="007C4C74"/>
    <w:rsid w:val="007E05FD"/>
    <w:rsid w:val="007E65DF"/>
    <w:rsid w:val="007F052E"/>
    <w:rsid w:val="007F0C96"/>
    <w:rsid w:val="007F2B67"/>
    <w:rsid w:val="00801847"/>
    <w:rsid w:val="00804108"/>
    <w:rsid w:val="008074B1"/>
    <w:rsid w:val="008100D5"/>
    <w:rsid w:val="00811604"/>
    <w:rsid w:val="00811CAD"/>
    <w:rsid w:val="00815310"/>
    <w:rsid w:val="008177C5"/>
    <w:rsid w:val="00820274"/>
    <w:rsid w:val="00823164"/>
    <w:rsid w:val="00826243"/>
    <w:rsid w:val="0084095A"/>
    <w:rsid w:val="00840D47"/>
    <w:rsid w:val="0084101E"/>
    <w:rsid w:val="00852DA1"/>
    <w:rsid w:val="00853B56"/>
    <w:rsid w:val="00870286"/>
    <w:rsid w:val="00871E44"/>
    <w:rsid w:val="00873264"/>
    <w:rsid w:val="008748B1"/>
    <w:rsid w:val="00875706"/>
    <w:rsid w:val="0088144E"/>
    <w:rsid w:val="0088458C"/>
    <w:rsid w:val="008913EC"/>
    <w:rsid w:val="0089767C"/>
    <w:rsid w:val="008A1EAB"/>
    <w:rsid w:val="008A7BCC"/>
    <w:rsid w:val="008B2735"/>
    <w:rsid w:val="008B3809"/>
    <w:rsid w:val="008C14AD"/>
    <w:rsid w:val="008D06DA"/>
    <w:rsid w:val="008D088E"/>
    <w:rsid w:val="008D0E17"/>
    <w:rsid w:val="008D5B4B"/>
    <w:rsid w:val="008E1E7F"/>
    <w:rsid w:val="008E664E"/>
    <w:rsid w:val="008E70AB"/>
    <w:rsid w:val="008F38B0"/>
    <w:rsid w:val="008F3C12"/>
    <w:rsid w:val="008F44E6"/>
    <w:rsid w:val="008F4D16"/>
    <w:rsid w:val="00901C47"/>
    <w:rsid w:val="00902843"/>
    <w:rsid w:val="0091085B"/>
    <w:rsid w:val="009114BA"/>
    <w:rsid w:val="0091204D"/>
    <w:rsid w:val="00912ADF"/>
    <w:rsid w:val="009133A2"/>
    <w:rsid w:val="00914E0C"/>
    <w:rsid w:val="00920A24"/>
    <w:rsid w:val="009228C6"/>
    <w:rsid w:val="009236D9"/>
    <w:rsid w:val="0092488A"/>
    <w:rsid w:val="00927AE5"/>
    <w:rsid w:val="009368D4"/>
    <w:rsid w:val="0093798F"/>
    <w:rsid w:val="00953620"/>
    <w:rsid w:val="00956BE0"/>
    <w:rsid w:val="009623F6"/>
    <w:rsid w:val="00965240"/>
    <w:rsid w:val="00972F6F"/>
    <w:rsid w:val="00977890"/>
    <w:rsid w:val="009872C9"/>
    <w:rsid w:val="00992A33"/>
    <w:rsid w:val="0099392B"/>
    <w:rsid w:val="009A5911"/>
    <w:rsid w:val="009A5CA4"/>
    <w:rsid w:val="009B00F8"/>
    <w:rsid w:val="009C3F30"/>
    <w:rsid w:val="009C5239"/>
    <w:rsid w:val="009C67A9"/>
    <w:rsid w:val="009C7C00"/>
    <w:rsid w:val="009D3FB5"/>
    <w:rsid w:val="009E4204"/>
    <w:rsid w:val="009E58CD"/>
    <w:rsid w:val="009F1C1D"/>
    <w:rsid w:val="009F5B47"/>
    <w:rsid w:val="009F747D"/>
    <w:rsid w:val="00A05AC1"/>
    <w:rsid w:val="00A15AFC"/>
    <w:rsid w:val="00A1789F"/>
    <w:rsid w:val="00A22F31"/>
    <w:rsid w:val="00A24D25"/>
    <w:rsid w:val="00A27594"/>
    <w:rsid w:val="00A3122D"/>
    <w:rsid w:val="00A32B2B"/>
    <w:rsid w:val="00A36D92"/>
    <w:rsid w:val="00A4023D"/>
    <w:rsid w:val="00A4487B"/>
    <w:rsid w:val="00A51292"/>
    <w:rsid w:val="00A51321"/>
    <w:rsid w:val="00A54C22"/>
    <w:rsid w:val="00A61015"/>
    <w:rsid w:val="00A63D11"/>
    <w:rsid w:val="00A663C3"/>
    <w:rsid w:val="00A6708B"/>
    <w:rsid w:val="00A71E47"/>
    <w:rsid w:val="00A853F6"/>
    <w:rsid w:val="00A92578"/>
    <w:rsid w:val="00A94099"/>
    <w:rsid w:val="00AA0B3D"/>
    <w:rsid w:val="00AA7FAF"/>
    <w:rsid w:val="00AB199B"/>
    <w:rsid w:val="00AC19DD"/>
    <w:rsid w:val="00AC57B9"/>
    <w:rsid w:val="00AC5D0D"/>
    <w:rsid w:val="00AC6217"/>
    <w:rsid w:val="00AD01E6"/>
    <w:rsid w:val="00AD3EC4"/>
    <w:rsid w:val="00AE026B"/>
    <w:rsid w:val="00AE319D"/>
    <w:rsid w:val="00AE4938"/>
    <w:rsid w:val="00AF6106"/>
    <w:rsid w:val="00B10D4C"/>
    <w:rsid w:val="00B159B0"/>
    <w:rsid w:val="00B16767"/>
    <w:rsid w:val="00B24A16"/>
    <w:rsid w:val="00B332FD"/>
    <w:rsid w:val="00B34D0D"/>
    <w:rsid w:val="00B3652C"/>
    <w:rsid w:val="00B46282"/>
    <w:rsid w:val="00B54789"/>
    <w:rsid w:val="00B56192"/>
    <w:rsid w:val="00B62663"/>
    <w:rsid w:val="00B647A9"/>
    <w:rsid w:val="00B70C37"/>
    <w:rsid w:val="00B76D0E"/>
    <w:rsid w:val="00B801A2"/>
    <w:rsid w:val="00B824A7"/>
    <w:rsid w:val="00B9034F"/>
    <w:rsid w:val="00B9250D"/>
    <w:rsid w:val="00B9654E"/>
    <w:rsid w:val="00BA20A4"/>
    <w:rsid w:val="00BB1167"/>
    <w:rsid w:val="00BB1291"/>
    <w:rsid w:val="00BB29D6"/>
    <w:rsid w:val="00BC1E13"/>
    <w:rsid w:val="00BC6352"/>
    <w:rsid w:val="00BD0876"/>
    <w:rsid w:val="00BD1383"/>
    <w:rsid w:val="00BD33BC"/>
    <w:rsid w:val="00BE2FFA"/>
    <w:rsid w:val="00BF7408"/>
    <w:rsid w:val="00C032DB"/>
    <w:rsid w:val="00C156D8"/>
    <w:rsid w:val="00C21AF4"/>
    <w:rsid w:val="00C24BD2"/>
    <w:rsid w:val="00C36D87"/>
    <w:rsid w:val="00C47318"/>
    <w:rsid w:val="00C524BF"/>
    <w:rsid w:val="00C556E8"/>
    <w:rsid w:val="00C60138"/>
    <w:rsid w:val="00C61F38"/>
    <w:rsid w:val="00C62355"/>
    <w:rsid w:val="00C63A7C"/>
    <w:rsid w:val="00C64D3C"/>
    <w:rsid w:val="00C82FD2"/>
    <w:rsid w:val="00C97AC6"/>
    <w:rsid w:val="00CA6A60"/>
    <w:rsid w:val="00CB5ACE"/>
    <w:rsid w:val="00CC71FA"/>
    <w:rsid w:val="00CD5888"/>
    <w:rsid w:val="00CD70E5"/>
    <w:rsid w:val="00CE231C"/>
    <w:rsid w:val="00CE7EC6"/>
    <w:rsid w:val="00CF217B"/>
    <w:rsid w:val="00CF7D85"/>
    <w:rsid w:val="00D051E8"/>
    <w:rsid w:val="00D13883"/>
    <w:rsid w:val="00D22929"/>
    <w:rsid w:val="00D30C56"/>
    <w:rsid w:val="00D30E0E"/>
    <w:rsid w:val="00D31969"/>
    <w:rsid w:val="00D3258D"/>
    <w:rsid w:val="00D357E6"/>
    <w:rsid w:val="00D37AE1"/>
    <w:rsid w:val="00D42C0D"/>
    <w:rsid w:val="00D47E66"/>
    <w:rsid w:val="00D632DF"/>
    <w:rsid w:val="00D64AE3"/>
    <w:rsid w:val="00D66F59"/>
    <w:rsid w:val="00D71916"/>
    <w:rsid w:val="00D72D27"/>
    <w:rsid w:val="00D809FA"/>
    <w:rsid w:val="00D90AC0"/>
    <w:rsid w:val="00D9526B"/>
    <w:rsid w:val="00D96464"/>
    <w:rsid w:val="00DA1942"/>
    <w:rsid w:val="00DB3246"/>
    <w:rsid w:val="00DB6F65"/>
    <w:rsid w:val="00DC609E"/>
    <w:rsid w:val="00DD320F"/>
    <w:rsid w:val="00DD4318"/>
    <w:rsid w:val="00DD61A0"/>
    <w:rsid w:val="00DD64BD"/>
    <w:rsid w:val="00DF294F"/>
    <w:rsid w:val="00DF7029"/>
    <w:rsid w:val="00E00E3D"/>
    <w:rsid w:val="00E0326E"/>
    <w:rsid w:val="00E203B8"/>
    <w:rsid w:val="00E207F4"/>
    <w:rsid w:val="00E23361"/>
    <w:rsid w:val="00E30A27"/>
    <w:rsid w:val="00E33B49"/>
    <w:rsid w:val="00E36C96"/>
    <w:rsid w:val="00E36EFF"/>
    <w:rsid w:val="00E37AB4"/>
    <w:rsid w:val="00E37DE4"/>
    <w:rsid w:val="00E40976"/>
    <w:rsid w:val="00E40B73"/>
    <w:rsid w:val="00E41E5F"/>
    <w:rsid w:val="00E4733D"/>
    <w:rsid w:val="00E52C54"/>
    <w:rsid w:val="00E61AB3"/>
    <w:rsid w:val="00E626C8"/>
    <w:rsid w:val="00E642C5"/>
    <w:rsid w:val="00E65548"/>
    <w:rsid w:val="00E66B57"/>
    <w:rsid w:val="00E73234"/>
    <w:rsid w:val="00E7323D"/>
    <w:rsid w:val="00E758EE"/>
    <w:rsid w:val="00E769D9"/>
    <w:rsid w:val="00E829A0"/>
    <w:rsid w:val="00E8409B"/>
    <w:rsid w:val="00E941CD"/>
    <w:rsid w:val="00E941FD"/>
    <w:rsid w:val="00EA6063"/>
    <w:rsid w:val="00EB0374"/>
    <w:rsid w:val="00EC5476"/>
    <w:rsid w:val="00EC6207"/>
    <w:rsid w:val="00EC65F6"/>
    <w:rsid w:val="00ED042D"/>
    <w:rsid w:val="00ED7DA3"/>
    <w:rsid w:val="00EF045E"/>
    <w:rsid w:val="00EF40E4"/>
    <w:rsid w:val="00EF63B7"/>
    <w:rsid w:val="00EF727A"/>
    <w:rsid w:val="00F005F0"/>
    <w:rsid w:val="00F21B46"/>
    <w:rsid w:val="00F235D3"/>
    <w:rsid w:val="00F23FCB"/>
    <w:rsid w:val="00F251F9"/>
    <w:rsid w:val="00F34490"/>
    <w:rsid w:val="00F34B01"/>
    <w:rsid w:val="00F442CA"/>
    <w:rsid w:val="00F47A97"/>
    <w:rsid w:val="00F50487"/>
    <w:rsid w:val="00F518AE"/>
    <w:rsid w:val="00F51D88"/>
    <w:rsid w:val="00F53991"/>
    <w:rsid w:val="00F567B0"/>
    <w:rsid w:val="00F6064E"/>
    <w:rsid w:val="00F60F64"/>
    <w:rsid w:val="00F70ADB"/>
    <w:rsid w:val="00F7192E"/>
    <w:rsid w:val="00F72ED1"/>
    <w:rsid w:val="00F75DE5"/>
    <w:rsid w:val="00F80538"/>
    <w:rsid w:val="00F8086F"/>
    <w:rsid w:val="00F864C3"/>
    <w:rsid w:val="00F90124"/>
    <w:rsid w:val="00F91B0B"/>
    <w:rsid w:val="00F93308"/>
    <w:rsid w:val="00F935E0"/>
    <w:rsid w:val="00F95A1C"/>
    <w:rsid w:val="00F95EC9"/>
    <w:rsid w:val="00FA298C"/>
    <w:rsid w:val="00FA6657"/>
    <w:rsid w:val="00FB3194"/>
    <w:rsid w:val="00FB37C9"/>
    <w:rsid w:val="00FC3C30"/>
    <w:rsid w:val="00FD2832"/>
    <w:rsid w:val="00FD37AE"/>
    <w:rsid w:val="00FD380A"/>
    <w:rsid w:val="00FD49A5"/>
    <w:rsid w:val="00FD6205"/>
    <w:rsid w:val="00FE12CB"/>
    <w:rsid w:val="00FE4D83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806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2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table" w:styleId="Tablaconcuadrcula">
    <w:name w:val="Table Grid"/>
    <w:basedOn w:val="Tablanormal"/>
    <w:rsid w:val="00F7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626C8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rsid w:val="005F29CA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D22929"/>
    <w:pPr>
      <w:widowControl w:val="0"/>
      <w:spacing w:before="120" w:after="120"/>
    </w:pPr>
    <w:rPr>
      <w:rFonts w:ascii="Arial" w:hAnsi="Arial"/>
      <w:b/>
      <w:snapToGrid w:val="0"/>
      <w:sz w:val="20"/>
      <w:lang w:eastAsia="es-ES"/>
    </w:rPr>
  </w:style>
  <w:style w:type="paragraph" w:styleId="Prrafodelista">
    <w:name w:val="List Paragraph"/>
    <w:basedOn w:val="Normal"/>
    <w:uiPriority w:val="34"/>
    <w:qFormat/>
    <w:rsid w:val="00F235D3"/>
    <w:pPr>
      <w:ind w:left="708"/>
    </w:pPr>
  </w:style>
  <w:style w:type="character" w:styleId="Hipervnculo">
    <w:name w:val="Hyperlink"/>
    <w:rsid w:val="00F21B4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0A38E1"/>
    <w:rPr>
      <w:sz w:val="24"/>
      <w:lang w:val="es-ES_tradnl" w:eastAsia="es-ES_tradnl"/>
    </w:rPr>
  </w:style>
  <w:style w:type="paragraph" w:customStyle="1" w:styleId="Nivel1">
    <w:name w:val="Nivel1"/>
    <w:basedOn w:val="Normal"/>
    <w:rsid w:val="000A38E1"/>
    <w:pPr>
      <w:spacing w:after="35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clausulas-informativas/web01-sedepd/es/transparencia/134900-capa2-es.s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601962152D8D2F4F8C6B7C1C328106F9" ma:contentTypeVersion="4" ma:contentTypeDescription="Sortu dokumentu berri bat." ma:contentTypeScope="" ma:versionID="47dc6609f3851c6c636e9377df02cfa1">
  <xsd:schema xmlns:xsd="http://www.w3.org/2001/XMLSchema" xmlns:xs="http://www.w3.org/2001/XMLSchema" xmlns:p="http://schemas.microsoft.com/office/2006/metadata/properties" xmlns:ns2="0f7f582d-0d12-4a7d-ad0a-dec812df3a95" xmlns:ns3="81dec381-3371-4b3b-80d0-fa7449a38316" targetNamespace="http://schemas.microsoft.com/office/2006/metadata/properties" ma:root="true" ma:fieldsID="51963eb7e3a7b0a4b311280c5b0c3dc2" ns2:_="" ns3:_="">
    <xsd:import namespace="0f7f582d-0d12-4a7d-ad0a-dec812df3a95"/>
    <xsd:import namespace="81dec381-3371-4b3b-80d0-fa7449a38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582d-0d12-4a7d-ad0a-dec812df3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c381-3371-4b3b-80d0-fa7449a38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00C5-B275-428F-B8D3-DE468B3B0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AF03E-2F4E-4963-85C0-4272C3D9363E}"/>
</file>

<file path=customXml/itemProps3.xml><?xml version="1.0" encoding="utf-8"?>
<ds:datastoreItem xmlns:ds="http://schemas.openxmlformats.org/officeDocument/2006/customXml" ds:itemID="{CA0AD31A-83A9-4045-A1F8-BF06E1787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636CF-4AE2-4C5B-B73D-0A51C4F2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03-Declaracion-responsable-SI-FRIGORIFICAS-v3.0.dotx</Template>
  <TotalTime>4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CCCCCCCCCCCCCCCCCCCCCCCCCCCCCCCC</vt:lpstr>
      <vt:lpstr>CCCCCCCCCCCCCCCCCCCCCCCCCCCCCCCC</vt:lpstr>
    </vt:vector>
  </TitlesOfParts>
  <Company>EJIE</Company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subject/>
  <dc:creator>Herrero Aizpurua, Nerea</dc:creator>
  <cp:keywords/>
  <dc:description/>
  <cp:lastModifiedBy>Aitor Onandia Hernandez</cp:lastModifiedBy>
  <cp:revision>5</cp:revision>
  <cp:lastPrinted>2011-11-09T15:16:00Z</cp:lastPrinted>
  <dcterms:created xsi:type="dcterms:W3CDTF">2020-10-13T07:30:00Z</dcterms:created>
  <dcterms:modified xsi:type="dcterms:W3CDTF">2020-10-15T09:04:00Z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0x010100601962152D8D2F4F8C6B7C1C328106F9</vt:lpwstr>
  </property>
</Properties>
</file>