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C4E4" w14:textId="1CF4534F" w:rsidR="004F7976" w:rsidRPr="0059062F" w:rsidRDefault="004F7976" w:rsidP="00582246">
      <w:pPr>
        <w:ind w:left="567" w:right="425"/>
        <w:jc w:val="center"/>
        <w:rPr>
          <w:b/>
          <w:bCs/>
        </w:rPr>
      </w:pPr>
      <w:r w:rsidRPr="0059062F">
        <w:rPr>
          <w:rFonts w:ascii="Arial" w:hAnsi="Arial" w:cs="Arial"/>
          <w:b/>
          <w:bCs/>
          <w:lang w:val="eu-ES"/>
        </w:rPr>
        <w:t xml:space="preserve">Inskribatze-eskaera </w:t>
      </w:r>
      <w:r w:rsidRPr="0059062F">
        <w:rPr>
          <w:rFonts w:ascii="Arial" w:hAnsi="Arial" w:cs="Arial"/>
          <w:b/>
          <w:bCs/>
          <w:color w:val="595959" w:themeColor="text1" w:themeTint="A6"/>
          <w:lang w:val="eu-ES"/>
        </w:rPr>
        <w:t xml:space="preserve">/ </w:t>
      </w:r>
      <w:r w:rsidRPr="0059062F">
        <w:rPr>
          <w:rFonts w:ascii="Arial" w:hAnsi="Arial" w:cs="Arial"/>
          <w:b/>
          <w:bCs/>
          <w:i/>
          <w:color w:val="595959" w:themeColor="text1" w:themeTint="A6"/>
        </w:rPr>
        <w:t>Solicitud de inscripción</w:t>
      </w:r>
    </w:p>
    <w:p w14:paraId="29E35391" w14:textId="77777777" w:rsidR="004F7976" w:rsidRDefault="004F7976" w:rsidP="004F7976">
      <w:pPr>
        <w:ind w:right="425"/>
        <w:jc w:val="center"/>
        <w:rPr>
          <w:rFonts w:ascii="Arial" w:hAnsi="Arial" w:cs="Arial"/>
        </w:rPr>
      </w:pPr>
    </w:p>
    <w:p w14:paraId="3D65C8E2" w14:textId="77777777" w:rsidR="004F7976" w:rsidRPr="004F7976" w:rsidRDefault="004F7976" w:rsidP="004F7976">
      <w:pPr>
        <w:ind w:left="-284" w:right="-567"/>
        <w:jc w:val="center"/>
        <w:rPr>
          <w:sz w:val="19"/>
          <w:szCs w:val="19"/>
          <w:lang w:val="eu-ES"/>
        </w:rPr>
      </w:pPr>
      <w:r w:rsidRPr="004F7976">
        <w:rPr>
          <w:rFonts w:ascii="Arial" w:hAnsi="Arial" w:cs="Arial"/>
          <w:sz w:val="19"/>
          <w:szCs w:val="19"/>
          <w:lang w:val="eu-ES"/>
        </w:rPr>
        <w:t>GAZTEENTZAKO ZERBITZUAK EMATEN DITUZTEN ERAKUNDEEN ETA GAZTE ELKARTEEN ZENTZUA</w:t>
      </w:r>
    </w:p>
    <w:p w14:paraId="04D867BD" w14:textId="77777777" w:rsidR="004F7976" w:rsidRPr="004F7976" w:rsidRDefault="004F7976" w:rsidP="004F7976">
      <w:pPr>
        <w:ind w:left="-284" w:right="-567"/>
        <w:jc w:val="center"/>
        <w:rPr>
          <w:color w:val="595959" w:themeColor="text1" w:themeTint="A6"/>
          <w:sz w:val="19"/>
          <w:szCs w:val="19"/>
        </w:rPr>
      </w:pPr>
      <w:r w:rsidRPr="004F7976">
        <w:rPr>
          <w:rFonts w:ascii="Arial" w:hAnsi="Arial" w:cs="Arial"/>
          <w:i/>
          <w:color w:val="595959" w:themeColor="text1" w:themeTint="A6"/>
          <w:sz w:val="19"/>
          <w:szCs w:val="19"/>
        </w:rPr>
        <w:t>CENSO DE ASOCIACIONES JUVENILES Y ENTIDADES PRESTADORAS DE SERVICIOS A LA JUVENTUD</w:t>
      </w:r>
    </w:p>
    <w:p w14:paraId="78F6D2B9" w14:textId="77777777" w:rsidR="004F7976" w:rsidRDefault="004F7976" w:rsidP="004F7976">
      <w:pPr>
        <w:rPr>
          <w:rFonts w:ascii="Arial" w:hAnsi="Arial" w:cs="Arial"/>
        </w:rPr>
      </w:pPr>
    </w:p>
    <w:tbl>
      <w:tblPr>
        <w:tblW w:w="9469" w:type="dxa"/>
        <w:tblInd w:w="-284" w:type="dxa"/>
        <w:tblBorders>
          <w:right w:val="single" w:sz="4" w:space="0" w:color="00000A"/>
          <w:insideV w:val="single" w:sz="4" w:space="0" w:color="00000A"/>
        </w:tblBorders>
        <w:tblCellMar>
          <w:top w:w="28" w:type="dxa"/>
          <w:left w:w="28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374"/>
        <w:gridCol w:w="6095"/>
      </w:tblGrid>
      <w:tr w:rsidR="004F7976" w14:paraId="7EC43B25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2FFEF879" w14:textId="7C99A4A6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Erakundearen izena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7F7F7F" w:themeColor="text1" w:themeTint="80"/>
                <w:sz w:val="20"/>
              </w:rPr>
              <w:t>Nombre de la entidad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8EF7C5" w14:textId="4C66A45C" w:rsidR="004F7976" w:rsidRPr="00582246" w:rsidRDefault="004F7976" w:rsidP="00582246">
            <w:pPr>
              <w:pStyle w:val="respuestas"/>
            </w:pPr>
          </w:p>
        </w:tc>
      </w:tr>
      <w:tr w:rsidR="004F7976" w14:paraId="49A2C81C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491E00F0" w14:textId="258C5C5F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Egoitza nagusia: Kalea</w:t>
            </w:r>
            <w:r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0"/>
              </w:rPr>
              <w:t>zka</w:t>
            </w:r>
            <w:proofErr w:type="spellEnd"/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Sede principal: Calle</w:t>
            </w:r>
            <w:r w:rsidRPr="004F7976">
              <w:rPr>
                <w:rFonts w:ascii="Arial" w:hAnsi="Arial" w:cs="Arial"/>
                <w:color w:val="595959" w:themeColor="text1" w:themeTint="A6"/>
                <w:sz w:val="20"/>
              </w:rPr>
              <w:t xml:space="preserve"> y </w:t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N.º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16D2D4" w14:textId="45E063EF" w:rsidR="004F7976" w:rsidRPr="00582246" w:rsidRDefault="004F7976" w:rsidP="00582246">
            <w:pPr>
              <w:pStyle w:val="respuestas"/>
            </w:pPr>
          </w:p>
        </w:tc>
      </w:tr>
      <w:tr w:rsidR="004F7976" w14:paraId="1B82F745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04E3C3C0" w14:textId="14C07AC9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PK-a eta Herria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Código postal y Localidad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D94D9B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1D48B223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0A54E23E" w14:textId="3733356E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Telefonoa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Teléfono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7825A2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0F6103DC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08E6ACFA" w14:textId="42959095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86B882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69571569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17DDBDFB" w14:textId="7ED872E0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Web orria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Página Web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CDFC5C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282E69F5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4CDD3BA1" w14:textId="50BBF7E8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Siglak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Siglas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456B33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5E952080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17A39B19" w14:textId="562254EC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IFK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CIF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81BF4F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73AAA05F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1A0CB06F" w14:textId="7E20D32C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Jardunaren lurralde-eremua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iCs/>
                <w:color w:val="595959" w:themeColor="text1" w:themeTint="A6"/>
                <w:sz w:val="20"/>
              </w:rPr>
              <w:t>Ámbito territorial de actuación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D9554F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42433548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73D75345" w14:textId="4C523F56" w:rsidR="004F7976" w:rsidRDefault="004F7976" w:rsidP="004F7976">
            <w:pPr>
              <w:jc w:val="right"/>
            </w:pPr>
            <w:r>
              <w:rPr>
                <w:rFonts w:ascii="Arial" w:hAnsi="Arial" w:cs="Arial"/>
                <w:b/>
                <w:sz w:val="20"/>
                <w:lang w:val="eu-ES"/>
              </w:rPr>
              <w:t>Erregistro-mota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F7976">
              <w:rPr>
                <w:rFonts w:ascii="Arial" w:hAnsi="Arial" w:cs="Arial"/>
                <w:b/>
                <w:i/>
                <w:color w:val="595959" w:themeColor="text1" w:themeTint="A6"/>
                <w:sz w:val="20"/>
              </w:rPr>
              <w:t>Registrada en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A27A86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26CD67C9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275FD364" w14:textId="0A54A5EE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Inskribatze-data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Fecha de inscripción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3D5AB4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2BC0CE11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31134CEF" w14:textId="6C6E4D36" w:rsidR="004F7976" w:rsidRDefault="004F7976" w:rsidP="004F7976">
            <w:pPr>
              <w:jc w:val="right"/>
            </w:pPr>
            <w:proofErr w:type="spellStart"/>
            <w:r>
              <w:rPr>
                <w:rFonts w:ascii="Arial" w:hAnsi="Arial" w:cs="Arial"/>
                <w:sz w:val="20"/>
                <w:lang w:val="eu-ES"/>
              </w:rPr>
              <w:t>Zka</w:t>
            </w:r>
            <w:proofErr w:type="spellEnd"/>
            <w:r>
              <w:rPr>
                <w:rFonts w:ascii="Arial" w:hAnsi="Arial" w:cs="Arial"/>
                <w:sz w:val="20"/>
                <w:lang w:val="eu-ES"/>
              </w:rPr>
              <w:t>.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N.º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7B282B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3AF0FE4E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1EAE30DA" w14:textId="5E9501D5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Fundazio-data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Fecha de fundación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94EA66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63EF83A5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4A58D977" w14:textId="157433E7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Erakundearen berezitasunak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Características de la entidad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9B8FFC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67942323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769A4D9E" w14:textId="25F7F17F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Estatutuen araberako helburuak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Fines estatutarios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A0B032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427C47DC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3914DFAA" w14:textId="33F8610A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Menpetasuna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Dependiente de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D55073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6C729459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34DD94F8" w14:textId="5AAF968C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Finantzaketa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Financiación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8C3F6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33A41B44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02B20E53" w14:textId="1D2F5181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Bazkide-kopurua</w:t>
            </w:r>
            <w:r>
              <w:rPr>
                <w:rFonts w:ascii="Arial" w:hAnsi="Arial" w:cs="Arial"/>
                <w:sz w:val="20"/>
                <w:lang w:val="eu-ES"/>
              </w:rPr>
              <w:br/>
            </w:r>
            <w:r w:rsidRPr="004F7976">
              <w:rPr>
                <w:rFonts w:ascii="Arial" w:hAnsi="Arial" w:cs="Arial"/>
                <w:color w:val="595959" w:themeColor="text1" w:themeTint="A6"/>
                <w:sz w:val="20"/>
              </w:rPr>
              <w:t>Número de socios/as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DC4087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1165133C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39B6CE38" w14:textId="3B5670C5" w:rsidR="004F7976" w:rsidRDefault="004F7976" w:rsidP="004F7976">
            <w:pPr>
              <w:jc w:val="right"/>
            </w:pPr>
            <w:r>
              <w:rPr>
                <w:rFonts w:ascii="Arial" w:hAnsi="Arial" w:cs="Arial"/>
                <w:b/>
                <w:sz w:val="20"/>
                <w:lang w:val="eu-ES"/>
              </w:rPr>
              <w:t>Lehendakaria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F7976">
              <w:rPr>
                <w:rFonts w:ascii="Arial" w:hAnsi="Arial" w:cs="Arial"/>
                <w:b/>
                <w:i/>
                <w:color w:val="595959" w:themeColor="text1" w:themeTint="A6"/>
                <w:sz w:val="20"/>
              </w:rPr>
              <w:t>Presidente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1212B9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7CAF226B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6D9F97F8" w14:textId="2B94F23E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 xml:space="preserve">Helbidea: Kalea eta </w:t>
            </w:r>
            <w:proofErr w:type="spellStart"/>
            <w:r>
              <w:rPr>
                <w:rFonts w:ascii="Arial" w:hAnsi="Arial" w:cs="Arial"/>
                <w:sz w:val="20"/>
                <w:lang w:val="eu-ES"/>
              </w:rPr>
              <w:t>zka</w:t>
            </w:r>
            <w:proofErr w:type="spellEnd"/>
            <w:r>
              <w:rPr>
                <w:rFonts w:ascii="Arial" w:hAnsi="Arial" w:cs="Arial"/>
                <w:sz w:val="20"/>
                <w:lang w:val="eu-ES"/>
              </w:rPr>
              <w:t>.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color w:val="595959" w:themeColor="text1" w:themeTint="A6"/>
                <w:sz w:val="20"/>
              </w:rPr>
              <w:t>Dirección:</w:t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 xml:space="preserve"> Calle</w:t>
            </w:r>
            <w:r w:rsidRPr="004F7976">
              <w:rPr>
                <w:rFonts w:ascii="Arial" w:hAnsi="Arial" w:cs="Arial"/>
                <w:color w:val="595959" w:themeColor="text1" w:themeTint="A6"/>
                <w:sz w:val="20"/>
              </w:rPr>
              <w:t xml:space="preserve"> y </w:t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N.º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96079F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3888AA55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65C863E5" w14:textId="7E31042A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Herria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Localidad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AD404D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1432304E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6DFB48FB" w14:textId="3979ADDA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NAN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DNI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2BB7AC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656154FE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6473EC9C" w14:textId="0C0F61EF" w:rsidR="004F7976" w:rsidRDefault="004F7976" w:rsidP="004F7976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lastRenderedPageBreak/>
              <w:t>Telefonoa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Teléfono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49196D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4FBC4E99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620691C7" w14:textId="452CCA37" w:rsidR="004F7976" w:rsidRDefault="004F7976" w:rsidP="0050578A">
            <w:pPr>
              <w:jc w:val="right"/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1362A6" w14:textId="595EF74C" w:rsidR="004F7976" w:rsidRPr="00582246" w:rsidRDefault="004F7976" w:rsidP="00582246">
            <w:pPr>
              <w:pStyle w:val="respuestas"/>
            </w:pPr>
          </w:p>
        </w:tc>
      </w:tr>
      <w:tr w:rsidR="004F7976" w14:paraId="29079952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06202AB0" w14:textId="62568941" w:rsidR="004F7976" w:rsidRDefault="004F7976" w:rsidP="0050578A">
            <w:pPr>
              <w:jc w:val="right"/>
            </w:pPr>
            <w:r>
              <w:rPr>
                <w:rFonts w:ascii="Arial" w:hAnsi="Arial" w:cs="Arial"/>
                <w:b/>
                <w:sz w:val="20"/>
                <w:lang w:val="eu-ES"/>
              </w:rPr>
              <w:t>Idazkaria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F7976">
              <w:rPr>
                <w:rFonts w:ascii="Arial" w:hAnsi="Arial" w:cs="Arial"/>
                <w:b/>
                <w:i/>
                <w:color w:val="595959" w:themeColor="text1" w:themeTint="A6"/>
                <w:sz w:val="20"/>
              </w:rPr>
              <w:t>Secretario/a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125305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18CEC46F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1583DE6E" w14:textId="77777777" w:rsidR="004F7976" w:rsidRDefault="004F7976" w:rsidP="0050578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u-ES"/>
              </w:rPr>
              <w:t xml:space="preserve">Helbidea: Kalea eta </w:t>
            </w:r>
            <w:proofErr w:type="spellStart"/>
            <w:r>
              <w:rPr>
                <w:rFonts w:ascii="Arial" w:hAnsi="Arial" w:cs="Arial"/>
                <w:sz w:val="20"/>
                <w:lang w:val="eu-ES"/>
              </w:rPr>
              <w:t>zka</w:t>
            </w:r>
            <w:proofErr w:type="spellEnd"/>
            <w:r>
              <w:rPr>
                <w:rFonts w:ascii="Arial" w:hAnsi="Arial" w:cs="Arial"/>
                <w:sz w:val="20"/>
                <w:lang w:val="eu-ES"/>
              </w:rPr>
              <w:t>.</w:t>
            </w:r>
          </w:p>
          <w:p w14:paraId="2391A29A" w14:textId="2CDC6452" w:rsidR="004F7976" w:rsidRPr="004F7976" w:rsidRDefault="004F7976" w:rsidP="0050578A">
            <w:pPr>
              <w:jc w:val="right"/>
              <w:rPr>
                <w:color w:val="595959" w:themeColor="text1" w:themeTint="A6"/>
              </w:rPr>
            </w:pPr>
            <w:r w:rsidRPr="004F7976">
              <w:rPr>
                <w:rFonts w:ascii="Arial" w:hAnsi="Arial" w:cs="Arial"/>
                <w:color w:val="595959" w:themeColor="text1" w:themeTint="A6"/>
                <w:sz w:val="20"/>
              </w:rPr>
              <w:t>Dirección:</w:t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 xml:space="preserve"> Calle</w:t>
            </w:r>
            <w:r w:rsidRPr="004F7976">
              <w:rPr>
                <w:rFonts w:ascii="Arial" w:hAnsi="Arial" w:cs="Arial"/>
                <w:color w:val="595959" w:themeColor="text1" w:themeTint="A6"/>
                <w:sz w:val="20"/>
              </w:rPr>
              <w:t xml:space="preserve"> y </w:t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N.º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17B02F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07D74791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4F528321" w14:textId="1E01723C" w:rsidR="004F7976" w:rsidRDefault="004F7976" w:rsidP="0050578A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Herria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Localidad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D7AA8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74C0D11D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68E1328E" w14:textId="38883679" w:rsidR="004F7976" w:rsidRDefault="004F7976" w:rsidP="0050578A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Telefonoa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Teléfono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5D6A39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38318258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24233F85" w14:textId="5C9E8F28" w:rsidR="004F7976" w:rsidRDefault="004F7976" w:rsidP="0050578A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NAN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DNI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48A010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00157387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5E623F9C" w14:textId="49E6CB25" w:rsidR="004F7976" w:rsidRDefault="004F7976" w:rsidP="0050578A">
            <w:pPr>
              <w:jc w:val="right"/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2F351C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25BA9469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51FDBB5D" w14:textId="7F75394A" w:rsidR="004F7976" w:rsidRDefault="004F7976" w:rsidP="0050578A">
            <w:pPr>
              <w:ind w:left="-108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Eskatzailearen izen-abizenak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F7976">
              <w:rPr>
                <w:rFonts w:ascii="Arial" w:hAnsi="Arial" w:cs="Arial"/>
                <w:b/>
                <w:i/>
                <w:color w:val="595959" w:themeColor="text1" w:themeTint="A6"/>
                <w:sz w:val="18"/>
                <w:szCs w:val="18"/>
              </w:rPr>
              <w:t>Nombre y apellidos de solicitante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09B6E8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235A14BE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01DC477B" w14:textId="0C3D1FCC" w:rsidR="004F7976" w:rsidRDefault="004F7976" w:rsidP="0050578A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Kargua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Cargo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AEEA29" w14:textId="77777777" w:rsidR="004F7976" w:rsidRPr="00582246" w:rsidRDefault="004F7976" w:rsidP="00582246">
            <w:pPr>
              <w:pStyle w:val="respuestas"/>
            </w:pPr>
          </w:p>
        </w:tc>
      </w:tr>
      <w:tr w:rsidR="004F7976" w14:paraId="5FC52BBC" w14:textId="77777777" w:rsidTr="0073616F">
        <w:tc>
          <w:tcPr>
            <w:tcW w:w="3374" w:type="dxa"/>
            <w:tcBorders>
              <w:right w:val="single" w:sz="4" w:space="0" w:color="00000A"/>
            </w:tcBorders>
            <w:shd w:val="clear" w:color="auto" w:fill="FFFFFF"/>
          </w:tcPr>
          <w:p w14:paraId="51DA9284" w14:textId="1FF97BD9" w:rsidR="004F7976" w:rsidRDefault="004F7976" w:rsidP="0050578A">
            <w:pPr>
              <w:jc w:val="right"/>
            </w:pPr>
            <w:r>
              <w:rPr>
                <w:rFonts w:ascii="Arial" w:hAnsi="Arial" w:cs="Arial"/>
                <w:sz w:val="20"/>
                <w:lang w:val="eu-ES"/>
              </w:rPr>
              <w:t>Data</w:t>
            </w:r>
            <w:r>
              <w:rPr>
                <w:rFonts w:ascii="Arial" w:hAnsi="Arial" w:cs="Arial"/>
                <w:sz w:val="20"/>
              </w:rPr>
              <w:br/>
            </w:r>
            <w:r w:rsidRPr="004F7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Fecha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33B575" w14:textId="10C86D92" w:rsidR="004F7976" w:rsidRPr="00582246" w:rsidRDefault="004F7976" w:rsidP="00582246">
            <w:pPr>
              <w:pStyle w:val="respuestas"/>
            </w:pPr>
          </w:p>
        </w:tc>
      </w:tr>
    </w:tbl>
    <w:p w14:paraId="539C936B" w14:textId="77777777" w:rsidR="004F7976" w:rsidRDefault="004F7976" w:rsidP="004F7976">
      <w:pPr>
        <w:jc w:val="center"/>
        <w:rPr>
          <w:rFonts w:ascii="Arial" w:hAnsi="Arial" w:cs="Arial"/>
          <w:lang w:val="eu-ES"/>
        </w:rPr>
      </w:pPr>
    </w:p>
    <w:p w14:paraId="2AD66F36" w14:textId="77777777" w:rsidR="004F7976" w:rsidRDefault="004F7976" w:rsidP="004F7976">
      <w:pPr>
        <w:jc w:val="center"/>
        <w:rPr>
          <w:rFonts w:ascii="Arial" w:hAnsi="Arial" w:cs="Arial"/>
          <w:lang w:val="eu-ES"/>
        </w:rPr>
      </w:pPr>
    </w:p>
    <w:p w14:paraId="682B98B8" w14:textId="38D05194" w:rsidR="004F7976" w:rsidRPr="004F7976" w:rsidRDefault="004F7976" w:rsidP="004F7976">
      <w:pPr>
        <w:jc w:val="center"/>
        <w:rPr>
          <w:color w:val="595959" w:themeColor="text1" w:themeTint="A6"/>
        </w:rPr>
      </w:pPr>
      <w:r>
        <w:rPr>
          <w:rFonts w:ascii="Arial" w:hAnsi="Arial" w:cs="Arial"/>
          <w:lang w:val="eu-ES"/>
        </w:rPr>
        <w:t xml:space="preserve">Sinadura </w:t>
      </w:r>
      <w:r w:rsidRPr="004F7976">
        <w:rPr>
          <w:rFonts w:ascii="Arial" w:hAnsi="Arial" w:cs="Arial"/>
          <w:color w:val="595959" w:themeColor="text1" w:themeTint="A6"/>
        </w:rPr>
        <w:t>/</w:t>
      </w:r>
      <w:r w:rsidRPr="004F7976">
        <w:rPr>
          <w:rFonts w:ascii="Arial" w:hAnsi="Arial" w:cs="Arial"/>
          <w:i/>
          <w:color w:val="595959" w:themeColor="text1" w:themeTint="A6"/>
        </w:rPr>
        <w:t xml:space="preserve"> Firma</w:t>
      </w:r>
    </w:p>
    <w:p w14:paraId="6B8EC307" w14:textId="77777777" w:rsidR="004F7976" w:rsidRDefault="004F7976" w:rsidP="004F7976">
      <w:pPr>
        <w:jc w:val="center"/>
        <w:rPr>
          <w:rFonts w:ascii="Arial" w:hAnsi="Arial" w:cs="Arial"/>
        </w:rPr>
      </w:pPr>
    </w:p>
    <w:p w14:paraId="5EDCCADE" w14:textId="77777777" w:rsidR="004F7976" w:rsidRDefault="004F7976" w:rsidP="004F7976">
      <w:pPr>
        <w:jc w:val="center"/>
        <w:rPr>
          <w:rFonts w:ascii="Arial" w:hAnsi="Arial" w:cs="Arial"/>
        </w:rPr>
      </w:pPr>
    </w:p>
    <w:p w14:paraId="575F9312" w14:textId="41110A26" w:rsidR="004F7976" w:rsidRDefault="004F7976" w:rsidP="004F7976">
      <w:pPr>
        <w:jc w:val="center"/>
        <w:rPr>
          <w:rFonts w:ascii="Arial" w:hAnsi="Arial" w:cs="Arial"/>
        </w:rPr>
      </w:pPr>
    </w:p>
    <w:p w14:paraId="4C51A4A3" w14:textId="79CD80F0" w:rsidR="004F7976" w:rsidRDefault="004F7976" w:rsidP="0073616F">
      <w:pPr>
        <w:rPr>
          <w:rFonts w:ascii="Arial" w:hAnsi="Arial" w:cs="Arial"/>
        </w:rPr>
      </w:pPr>
    </w:p>
    <w:p w14:paraId="5BD86C86" w14:textId="77777777" w:rsidR="0059062F" w:rsidRDefault="0059062F" w:rsidP="004F7976">
      <w:pPr>
        <w:jc w:val="center"/>
        <w:rPr>
          <w:rFonts w:ascii="Arial" w:hAnsi="Arial" w:cs="Arial"/>
        </w:rPr>
      </w:pPr>
    </w:p>
    <w:p w14:paraId="0899ED03" w14:textId="77777777" w:rsidR="004F7976" w:rsidRDefault="004F7976" w:rsidP="004F7976">
      <w:pPr>
        <w:jc w:val="center"/>
        <w:rPr>
          <w:rFonts w:ascii="Arial" w:hAnsi="Arial" w:cs="Arial"/>
          <w:sz w:val="20"/>
        </w:rPr>
      </w:pPr>
    </w:p>
    <w:p w14:paraId="14264CE8" w14:textId="77777777" w:rsidR="004F7976" w:rsidRDefault="004F7976" w:rsidP="004F7976">
      <w:pPr>
        <w:spacing w:after="120"/>
        <w:ind w:left="-567"/>
        <w:jc w:val="both"/>
      </w:pPr>
      <w:r>
        <w:rPr>
          <w:rFonts w:ascii="Arial" w:hAnsi="Arial" w:cs="Arial"/>
          <w:sz w:val="20"/>
          <w:lang w:val="eu-ES"/>
        </w:rPr>
        <w:t>Sortze agiri eta estatutuen kopia, zuzendaritza-batzordekideen zerrenda eta erakundeak dagokion administrazio-erregistroan izena emana duela frogatzen duen agiria ere erantsi.</w:t>
      </w:r>
    </w:p>
    <w:p w14:paraId="65974AC2" w14:textId="1D5DEA3B" w:rsidR="004F7976" w:rsidRPr="004F7976" w:rsidRDefault="004F7976" w:rsidP="004F7976">
      <w:pPr>
        <w:ind w:left="-567"/>
        <w:jc w:val="both"/>
        <w:rPr>
          <w:color w:val="595959" w:themeColor="text1" w:themeTint="A6"/>
        </w:rPr>
      </w:pPr>
      <w:r w:rsidRPr="004F7976">
        <w:rPr>
          <w:rFonts w:ascii="Arial" w:hAnsi="Arial" w:cs="Arial"/>
          <w:i/>
          <w:color w:val="595959" w:themeColor="text1" w:themeTint="A6"/>
          <w:sz w:val="20"/>
        </w:rPr>
        <w:t>Adjuntar copia del acta constitucional y de los estatutos, así como composición de la junta directiva y documento acreditativo de la inscripción de la entidad en el registro administrativo correspondiente.</w:t>
      </w:r>
    </w:p>
    <w:p w14:paraId="745F2E65" w14:textId="77777777" w:rsidR="0059062F" w:rsidRDefault="0059062F" w:rsidP="0073616F">
      <w:pPr>
        <w:jc w:val="both"/>
      </w:pPr>
    </w:p>
    <w:p w14:paraId="5DF7A8E6" w14:textId="77777777" w:rsidR="004F7976" w:rsidRDefault="004F7976" w:rsidP="004F7976">
      <w:pPr>
        <w:ind w:left="-567"/>
        <w:jc w:val="both"/>
      </w:pPr>
    </w:p>
    <w:p w14:paraId="01175FB1" w14:textId="77777777" w:rsidR="004F7976" w:rsidRDefault="004F7976" w:rsidP="004F7976">
      <w:pPr>
        <w:ind w:left="-567"/>
        <w:jc w:val="both"/>
      </w:pPr>
    </w:p>
    <w:p w14:paraId="78BEBE7F" w14:textId="7082FAC1" w:rsidR="004F7976" w:rsidRPr="004F7976" w:rsidRDefault="004F7976" w:rsidP="004F7976">
      <w:pPr>
        <w:ind w:left="-567"/>
        <w:jc w:val="both"/>
        <w:rPr>
          <w:rFonts w:ascii="Arial" w:hAnsi="Arial" w:cs="Arial"/>
          <w:sz w:val="16"/>
          <w:szCs w:val="16"/>
          <w:lang w:val="eu-ES"/>
        </w:rPr>
      </w:pPr>
      <w:r w:rsidRPr="004F7976">
        <w:rPr>
          <w:rFonts w:ascii="Arial" w:hAnsi="Arial" w:cs="Arial"/>
          <w:b/>
          <w:sz w:val="16"/>
          <w:szCs w:val="16"/>
          <w:lang w:val="eu-ES"/>
        </w:rPr>
        <w:t>Datu pertsonalen babesa (DPBL)</w:t>
      </w:r>
      <w:r w:rsidRPr="004F7976">
        <w:rPr>
          <w:rFonts w:ascii="Arial" w:hAnsi="Arial" w:cs="Arial"/>
          <w:sz w:val="16"/>
          <w:szCs w:val="16"/>
          <w:lang w:val="eu-ES"/>
        </w:rPr>
        <w:t xml:space="preserve">: Eskabidean agertzen diren datuak ezaugarri hauek dituen fitxategi batean sartu dira: Izena: Euskal Autonomia Erkidegoko gazte-elkarteen eta gazteentzako zerbitzuak ematen dituzten erakundeen errolda; Non arautua: Agindua, 2015eko abenduaren 2koa, Hezkuntza, Hizkuntza Politika eta Kulturako </w:t>
      </w:r>
      <w:proofErr w:type="spellStart"/>
      <w:r w:rsidRPr="004F7976">
        <w:rPr>
          <w:rFonts w:ascii="Arial" w:hAnsi="Arial" w:cs="Arial"/>
          <w:sz w:val="16"/>
          <w:szCs w:val="16"/>
          <w:lang w:val="eu-ES"/>
        </w:rPr>
        <w:t>sailburuarena</w:t>
      </w:r>
      <w:proofErr w:type="spellEnd"/>
      <w:r w:rsidRPr="004F7976">
        <w:rPr>
          <w:rFonts w:ascii="Arial" w:hAnsi="Arial" w:cs="Arial"/>
          <w:sz w:val="16"/>
          <w:szCs w:val="16"/>
          <w:lang w:val="eu-ES"/>
        </w:rPr>
        <w:t xml:space="preserve">; Titularra: Gazteria Zuzendaritza. </w:t>
      </w:r>
      <w:proofErr w:type="spellStart"/>
      <w:r w:rsidRPr="004F7976">
        <w:rPr>
          <w:rFonts w:ascii="Arial" w:hAnsi="Arial" w:cs="Arial"/>
          <w:sz w:val="16"/>
          <w:szCs w:val="16"/>
          <w:lang w:val="eu-ES"/>
        </w:rPr>
        <w:t>DPBLak</w:t>
      </w:r>
      <w:proofErr w:type="spellEnd"/>
      <w:r w:rsidRPr="004F7976">
        <w:rPr>
          <w:rFonts w:ascii="Arial" w:hAnsi="Arial" w:cs="Arial"/>
          <w:sz w:val="16"/>
          <w:szCs w:val="16"/>
          <w:lang w:val="eu-ES"/>
        </w:rPr>
        <w:t xml:space="preserve"> aitortzen duen bezala, sartzeko, zuzentzeko, ezerezteko eta aurka egiteko eskubideez </w:t>
      </w:r>
      <w:r w:rsidRPr="004F7976">
        <w:rPr>
          <w:rFonts w:ascii="Arial" w:eastAsia="Calibri" w:hAnsi="Arial" w:cs="Arial"/>
          <w:color w:val="00000A"/>
          <w:sz w:val="16"/>
          <w:szCs w:val="16"/>
          <w:lang w:val="eu-ES" w:eastAsia="en-US"/>
        </w:rPr>
        <w:t>baliatzeko, jarri harremanetan Eusko Jaurlaritzako</w:t>
      </w:r>
      <w:r w:rsidR="0059062F">
        <w:rPr>
          <w:rFonts w:ascii="Arial" w:eastAsia="Calibri" w:hAnsi="Arial" w:cs="Arial"/>
          <w:color w:val="00000A"/>
          <w:sz w:val="16"/>
          <w:szCs w:val="16"/>
          <w:lang w:val="eu-ES" w:eastAsia="en-US"/>
        </w:rPr>
        <w:t xml:space="preserve"> </w:t>
      </w:r>
      <w:r w:rsidR="0059062F" w:rsidRPr="0059062F">
        <w:rPr>
          <w:rFonts w:ascii="Arial" w:eastAsia="Calibri" w:hAnsi="Arial" w:cs="Arial"/>
          <w:color w:val="00000A"/>
          <w:sz w:val="16"/>
          <w:szCs w:val="16"/>
          <w:lang w:val="eu-ES" w:eastAsia="en-US"/>
        </w:rPr>
        <w:t>Berdintasun, Justizia eta Gizarte Politiketako</w:t>
      </w:r>
      <w:r w:rsidR="0059062F">
        <w:rPr>
          <w:rFonts w:ascii="Arial" w:eastAsia="Calibri" w:hAnsi="Arial" w:cs="Arial"/>
          <w:color w:val="00000A"/>
          <w:sz w:val="16"/>
          <w:szCs w:val="16"/>
          <w:lang w:val="eu-ES" w:eastAsia="en-US"/>
        </w:rPr>
        <w:t xml:space="preserve"> </w:t>
      </w:r>
      <w:r w:rsidRPr="004F7976">
        <w:rPr>
          <w:rFonts w:ascii="Arial" w:eastAsia="Calibri" w:hAnsi="Arial" w:cs="Arial"/>
          <w:color w:val="00000A"/>
          <w:sz w:val="16"/>
          <w:szCs w:val="16"/>
          <w:lang w:val="eu-ES" w:eastAsia="en-US"/>
        </w:rPr>
        <w:t xml:space="preserve">Saileko Gazteria Zuzendaritzarekin: Donostia-San </w:t>
      </w:r>
      <w:proofErr w:type="spellStart"/>
      <w:r w:rsidRPr="004F7976">
        <w:rPr>
          <w:rFonts w:ascii="Arial" w:eastAsia="Calibri" w:hAnsi="Arial" w:cs="Arial"/>
          <w:color w:val="00000A"/>
          <w:sz w:val="16"/>
          <w:szCs w:val="16"/>
          <w:lang w:val="eu-ES" w:eastAsia="en-US"/>
        </w:rPr>
        <w:t>Sebastián</w:t>
      </w:r>
      <w:proofErr w:type="spellEnd"/>
      <w:r w:rsidRPr="004F7976">
        <w:rPr>
          <w:rFonts w:ascii="Arial" w:eastAsia="Calibri" w:hAnsi="Arial" w:cs="Arial"/>
          <w:color w:val="00000A"/>
          <w:sz w:val="16"/>
          <w:szCs w:val="16"/>
          <w:lang w:val="eu-ES" w:eastAsia="en-US"/>
        </w:rPr>
        <w:t xml:space="preserve"> 1, 01010 Vitoria-Gasteiz.</w:t>
      </w:r>
    </w:p>
    <w:p w14:paraId="489F0CFE" w14:textId="77777777" w:rsidR="004F7976" w:rsidRPr="004F7976" w:rsidRDefault="004F7976" w:rsidP="004F7976">
      <w:pPr>
        <w:ind w:left="-567"/>
        <w:jc w:val="both"/>
        <w:rPr>
          <w:rFonts w:ascii="Arial" w:hAnsi="Arial" w:cs="Arial"/>
          <w:sz w:val="16"/>
          <w:szCs w:val="16"/>
          <w:lang w:val="eu-ES"/>
        </w:rPr>
      </w:pPr>
    </w:p>
    <w:p w14:paraId="18C23F39" w14:textId="60D28AD5" w:rsidR="004F7976" w:rsidRPr="004F7976" w:rsidRDefault="004F7976" w:rsidP="004F7976">
      <w:pPr>
        <w:ind w:left="-567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4F7976"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Protección de Datos de Carácter Personal (LOPD)</w:t>
      </w:r>
      <w:r w:rsidRPr="004F7976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: Los datos de esta solicitud pasan a formar parte de un fichero con las siguientes características: Nombre: Censo de asociaciones juveniles y entidades prestadoras de servicios a la juventud de la Comunidad Autónoma del País Vasco, Regulado por Orden de 2 de diciembre de 2015, de la Consejera de </w:t>
      </w:r>
      <w:r w:rsidRPr="004F7976">
        <w:rPr>
          <w:rFonts w:ascii="Arial" w:eastAsia="Calibri" w:hAnsi="Arial" w:cs="Arial"/>
          <w:i/>
          <w:color w:val="595959" w:themeColor="text1" w:themeTint="A6"/>
          <w:sz w:val="16"/>
          <w:szCs w:val="16"/>
          <w:lang w:eastAsia="en-US"/>
        </w:rPr>
        <w:t xml:space="preserve">Educación, Política Lingüística y Cultura; Titular: Dirección de Juventud. Para ejercer los derechos de acceso, cancelación, rectificación y oposición que expresamente reconoce la LOPD, puede ponerse en contacto con la Dirección de Juventud del </w:t>
      </w:r>
      <w:r w:rsidR="0059062F" w:rsidRPr="0059062F">
        <w:rPr>
          <w:rFonts w:ascii="Arial" w:eastAsia="Calibri" w:hAnsi="Arial" w:cs="Arial"/>
          <w:i/>
          <w:color w:val="595959"/>
          <w:sz w:val="16"/>
          <w:szCs w:val="16"/>
          <w:lang w:eastAsia="en-US"/>
        </w:rPr>
        <w:t>Departamento de Igualdad, Justicia y Políticas Sociales</w:t>
      </w:r>
      <w:r w:rsidR="0059062F">
        <w:rPr>
          <w:rFonts w:ascii="Arial" w:eastAsia="Calibri" w:hAnsi="Arial" w:cs="Arial"/>
          <w:i/>
          <w:color w:val="595959"/>
          <w:sz w:val="16"/>
          <w:szCs w:val="16"/>
          <w:lang w:eastAsia="en-US"/>
        </w:rPr>
        <w:t xml:space="preserve"> </w:t>
      </w:r>
      <w:r w:rsidRPr="004F7976">
        <w:rPr>
          <w:rFonts w:ascii="Arial" w:eastAsia="Calibri" w:hAnsi="Arial" w:cs="Arial"/>
          <w:i/>
          <w:color w:val="595959" w:themeColor="text1" w:themeTint="A6"/>
          <w:sz w:val="16"/>
          <w:szCs w:val="16"/>
          <w:lang w:eastAsia="en-US"/>
        </w:rPr>
        <w:t>del Gobierno Vasco: c/ Donostia-San Sebastián 1, 01010 Vitoria-Gasteiz.</w:t>
      </w:r>
    </w:p>
    <w:p w14:paraId="1F5C7465" w14:textId="77777777" w:rsidR="00333BB8" w:rsidRDefault="00333BB8" w:rsidP="004F7976">
      <w:pPr>
        <w:pStyle w:val="Piedepgina"/>
        <w:tabs>
          <w:tab w:val="clear" w:pos="4819"/>
          <w:tab w:val="clear" w:pos="9071"/>
        </w:tabs>
      </w:pPr>
    </w:p>
    <w:sectPr w:rsidR="00333BB8" w:rsidSect="00582246">
      <w:headerReference w:type="default" r:id="rId7"/>
      <w:headerReference w:type="first" r:id="rId8"/>
      <w:footerReference w:type="first" r:id="rId9"/>
      <w:pgSz w:w="11907" w:h="16840"/>
      <w:pgMar w:top="1792" w:right="1701" w:bottom="1418" w:left="1701" w:header="839" w:footer="8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C7468" w14:textId="77777777" w:rsidR="002E6369" w:rsidRDefault="002E6369">
      <w:r>
        <w:separator/>
      </w:r>
    </w:p>
  </w:endnote>
  <w:endnote w:type="continuationSeparator" w:id="0">
    <w:p w14:paraId="1F5C7469" w14:textId="77777777" w:rsidR="002E6369" w:rsidRDefault="002E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C7476" w14:textId="77777777" w:rsidR="00F31620" w:rsidRDefault="00F31620" w:rsidP="00F31620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14:paraId="1F5C7477" w14:textId="77777777" w:rsidR="00333BB8" w:rsidRPr="00F31620" w:rsidRDefault="00333BB8" w:rsidP="00F316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C7466" w14:textId="77777777" w:rsidR="002E6369" w:rsidRDefault="002E6369">
      <w:r>
        <w:separator/>
      </w:r>
    </w:p>
  </w:footnote>
  <w:footnote w:type="continuationSeparator" w:id="0">
    <w:p w14:paraId="1F5C7467" w14:textId="77777777" w:rsidR="002E6369" w:rsidRDefault="002E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9C664" w14:textId="3BDE6EE8" w:rsidR="00582246" w:rsidRDefault="00582246" w:rsidP="0058224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11CA4FF" wp14:editId="52F2B898">
              <wp:simplePos x="0" y="0"/>
              <wp:positionH relativeFrom="page">
                <wp:posOffset>1981200</wp:posOffset>
              </wp:positionH>
              <wp:positionV relativeFrom="page">
                <wp:posOffset>290195</wp:posOffset>
              </wp:positionV>
              <wp:extent cx="1768475" cy="431800"/>
              <wp:effectExtent l="0" t="0" r="0" b="0"/>
              <wp:wrapSquare wrapText="bothSides"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847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8EABF" w14:textId="77777777" w:rsidR="00582246" w:rsidRPr="00700094" w:rsidRDefault="00582246" w:rsidP="00582246">
                          <w:pPr>
                            <w:pStyle w:val="Nivel1"/>
                          </w:pPr>
                          <w:r w:rsidRPr="00700094">
                            <w:t>BERDINTASUN, JUSTIZIA</w:t>
                          </w:r>
                          <w:r w:rsidRPr="00700094">
                            <w:br/>
                          </w:r>
                          <w:r w:rsidRPr="00700094">
                            <w:rPr>
                              <w:spacing w:val="-2"/>
                            </w:rPr>
                            <w:t>ETA GIZARTE POLITIKETAKO SAILA</w:t>
                          </w:r>
                        </w:p>
                        <w:p w14:paraId="2F22821F" w14:textId="77777777" w:rsidR="00582246" w:rsidRPr="00E76893" w:rsidRDefault="00582246" w:rsidP="00582246">
                          <w:pPr>
                            <w:pStyle w:val="Ttulo4"/>
                            <w:contextualSpacing/>
                            <w:rPr>
                              <w:lang w:val="eu-ES"/>
                            </w:rPr>
                          </w:pPr>
                          <w:r>
                            <w:rPr>
                              <w:rFonts w:cs="Arial"/>
                              <w:lang w:val="eu-ES"/>
                            </w:rPr>
                            <w:t>Gazteria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CA4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6pt;margin-top:22.85pt;width:139.2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" o:allowincell="f" filled="f" stroked="f">
              <v:path arrowok="t"/>
              <v:textbox>
                <w:txbxContent>
                  <w:p w14:paraId="5608EABF" w14:textId="77777777" w:rsidR="00582246" w:rsidRPr="00700094" w:rsidRDefault="00582246" w:rsidP="00582246">
                    <w:pPr>
                      <w:pStyle w:val="Nivel1"/>
                    </w:pPr>
                    <w:r w:rsidRPr="00700094">
                      <w:t>BERDINTASUN, JUSTIZIA</w:t>
                    </w:r>
                    <w:r w:rsidRPr="00700094">
                      <w:br/>
                    </w:r>
                    <w:r w:rsidRPr="00700094">
                      <w:rPr>
                        <w:spacing w:val="-2"/>
                      </w:rPr>
                      <w:t>ETA GIZARTE POLITIKETAKO SAILA</w:t>
                    </w:r>
                  </w:p>
                  <w:p w14:paraId="2F22821F" w14:textId="77777777" w:rsidR="00582246" w:rsidRPr="00E76893" w:rsidRDefault="00582246" w:rsidP="00582246">
                    <w:pPr>
                      <w:pStyle w:val="Ttulo4"/>
                      <w:contextualSpacing/>
                      <w:rPr>
                        <w:lang w:val="eu-ES"/>
                      </w:rPr>
                    </w:pPr>
                    <w:r>
                      <w:rPr>
                        <w:rFonts w:cs="Arial"/>
                        <w:lang w:val="eu-ES"/>
                      </w:rPr>
                      <w:t>Gazteria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4A07B3B" wp14:editId="5BA4625F">
              <wp:simplePos x="0" y="0"/>
              <wp:positionH relativeFrom="page">
                <wp:posOffset>4089400</wp:posOffset>
              </wp:positionH>
              <wp:positionV relativeFrom="page">
                <wp:posOffset>290618</wp:posOffset>
              </wp:positionV>
              <wp:extent cx="1857375" cy="43180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737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6A5D8" w14:textId="77777777" w:rsidR="00582246" w:rsidRDefault="00582246" w:rsidP="00582246">
                          <w:pPr>
                            <w:pStyle w:val="Nivel1"/>
                          </w:pPr>
                          <w:r>
                            <w:t>DEPARTAMENTO DE IGUALDAD,</w:t>
                          </w:r>
                          <w:r>
                            <w:br/>
                            <w:t>JUSTICIA Y POLÍTICAS SOCIALES</w:t>
                          </w:r>
                        </w:p>
                        <w:p w14:paraId="00752D5C" w14:textId="77777777" w:rsidR="00582246" w:rsidRPr="00534531" w:rsidRDefault="00582246" w:rsidP="00582246">
                          <w:pPr>
                            <w:pStyle w:val="Ttulo4"/>
                          </w:pPr>
                          <w:r w:rsidRPr="005C3642">
                            <w:t>Dirección de Juventud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07B3B" id="Text Box 2" o:spid="_x0000_s1027" type="#_x0000_t202" style="position:absolute;left:0;text-align:left;margin-left:322pt;margin-top:22.9pt;width:146.2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" o:allowincell="f" filled="f" stroked="f">
              <v:path arrowok="t"/>
              <v:textbox>
                <w:txbxContent>
                  <w:p w14:paraId="59E6A5D8" w14:textId="77777777" w:rsidR="00582246" w:rsidRDefault="00582246" w:rsidP="00582246">
                    <w:pPr>
                      <w:pStyle w:val="Nivel1"/>
                    </w:pPr>
                    <w:r>
                      <w:t>DEPARTAMENTO DE IGUALDAD,</w:t>
                    </w:r>
                    <w:r>
                      <w:br/>
                      <w:t>JUSTICIA Y POLÍTICAS SOCIALES</w:t>
                    </w:r>
                  </w:p>
                  <w:p w14:paraId="00752D5C" w14:textId="77777777" w:rsidR="00582246" w:rsidRPr="00534531" w:rsidRDefault="00582246" w:rsidP="00582246">
                    <w:pPr>
                      <w:pStyle w:val="Ttulo4"/>
                    </w:pPr>
                    <w:r w:rsidRPr="005C3642">
                      <w:t>Dirección de Juventud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</w:r>
    <w:r w:rsidR="00582246">
      <w:rPr>
        <w:rFonts w:ascii="Arial" w:hAnsi="Arial"/>
        <w:noProof/>
        <w:sz w:val="16"/>
      </w:rPr>
      <w:object w:dxaOrig="24040" w:dyaOrig="2980" w14:anchorId="4C5EA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" style="width:298pt;height:36.65pt;mso-width-percent:0;mso-height-percent:0;mso-width-percent:0;mso-height-percent:0" o:ole="" fillcolor="window">
          <v:imagedata r:id="rId1" o:title=""/>
        </v:shape>
        <o:OLEObject Type="Embed" ProgID="MSPhotoEd.3" ShapeID="_x0000_i1028" DrawAspect="Content" ObjectID="_1671614107" r:id="rId2"/>
      </w:object>
    </w:r>
  </w:p>
  <w:p w14:paraId="1F5C746C" w14:textId="10B3A4A1" w:rsidR="00333BB8" w:rsidRDefault="00333BB8" w:rsidP="00582246">
    <w:pPr>
      <w:pStyle w:val="Encabezado"/>
    </w:pPr>
  </w:p>
  <w:p w14:paraId="56BF69D6" w14:textId="77777777" w:rsidR="00582246" w:rsidRPr="00582246" w:rsidRDefault="00582246" w:rsidP="005822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C7473" w14:textId="4668B0CD" w:rsidR="00333BB8" w:rsidRDefault="00582246" w:rsidP="0058224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5C747A" wp14:editId="0BB97ECC">
              <wp:simplePos x="0" y="0"/>
              <wp:positionH relativeFrom="page">
                <wp:posOffset>1981200</wp:posOffset>
              </wp:positionH>
              <wp:positionV relativeFrom="page">
                <wp:posOffset>290195</wp:posOffset>
              </wp:positionV>
              <wp:extent cx="1768475" cy="43180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847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C747E" w14:textId="77777777" w:rsidR="000F3536" w:rsidRPr="00700094" w:rsidRDefault="000F3536" w:rsidP="000F3536">
                          <w:pPr>
                            <w:pStyle w:val="Nivel1"/>
                          </w:pPr>
                          <w:r w:rsidRPr="00700094">
                            <w:t>BERDINTASUN, JUSTIZIA</w:t>
                          </w:r>
                          <w:r w:rsidRPr="00700094">
                            <w:br/>
                          </w:r>
                          <w:r w:rsidRPr="00700094">
                            <w:rPr>
                              <w:spacing w:val="-2"/>
                            </w:rPr>
                            <w:t>ETA GIZARTE POLITIKETAKO SAILA</w:t>
                          </w:r>
                        </w:p>
                        <w:p w14:paraId="1F5C747F" w14:textId="77777777" w:rsidR="00333BB8" w:rsidRPr="00E76893" w:rsidRDefault="005C3642">
                          <w:pPr>
                            <w:pStyle w:val="Ttulo4"/>
                            <w:contextualSpacing/>
                            <w:rPr>
                              <w:lang w:val="eu-ES"/>
                            </w:rPr>
                          </w:pPr>
                          <w:r>
                            <w:rPr>
                              <w:rFonts w:cs="Arial"/>
                              <w:lang w:val="eu-ES"/>
                            </w:rPr>
                            <w:t>Gazteria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C74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6pt;margin-top:22.85pt;width:139.25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" o:allowincell="f" filled="f" stroked="f">
              <v:path arrowok="t"/>
              <v:textbox>
                <w:txbxContent>
                  <w:p w14:paraId="1F5C747E" w14:textId="77777777" w:rsidR="000F3536" w:rsidRPr="00700094" w:rsidRDefault="000F3536" w:rsidP="000F3536">
                    <w:pPr>
                      <w:pStyle w:val="Nivel1"/>
                    </w:pPr>
                    <w:r w:rsidRPr="00700094">
                      <w:t>BERDINTASUN, JUSTIZIA</w:t>
                    </w:r>
                    <w:r w:rsidRPr="00700094">
                      <w:br/>
                    </w:r>
                    <w:r w:rsidRPr="00700094">
                      <w:rPr>
                        <w:spacing w:val="-2"/>
                      </w:rPr>
                      <w:t>ETA GIZARTE POLITIKETAKO SAILA</w:t>
                    </w:r>
                  </w:p>
                  <w:p w14:paraId="1F5C747F" w14:textId="77777777" w:rsidR="00333BB8" w:rsidRPr="00E76893" w:rsidRDefault="005C3642">
                    <w:pPr>
                      <w:pStyle w:val="Ttulo4"/>
                      <w:contextualSpacing/>
                      <w:rPr>
                        <w:lang w:val="eu-ES"/>
                      </w:rPr>
                    </w:pPr>
                    <w:r>
                      <w:rPr>
                        <w:rFonts w:cs="Arial"/>
                        <w:lang w:val="eu-ES"/>
                      </w:rPr>
                      <w:t>Gazteria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F5C7479" wp14:editId="60ED53EC">
              <wp:simplePos x="0" y="0"/>
              <wp:positionH relativeFrom="page">
                <wp:posOffset>4089400</wp:posOffset>
              </wp:positionH>
              <wp:positionV relativeFrom="page">
                <wp:posOffset>290618</wp:posOffset>
              </wp:positionV>
              <wp:extent cx="1857375" cy="4318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737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C747C" w14:textId="77777777" w:rsidR="000F3536" w:rsidRDefault="000F3536" w:rsidP="000F3536">
                          <w:pPr>
                            <w:pStyle w:val="Nivel1"/>
                          </w:pPr>
                          <w:r>
                            <w:t>DEPARTAMENTO DE IGUALDAD,</w:t>
                          </w:r>
                          <w:r>
                            <w:br/>
                            <w:t>JUSTICIA Y POLÍTICAS SOCIALES</w:t>
                          </w:r>
                        </w:p>
                        <w:p w14:paraId="1F5C747D" w14:textId="77777777" w:rsidR="00333BB8" w:rsidRPr="00534531" w:rsidRDefault="005C3642">
                          <w:pPr>
                            <w:pStyle w:val="Ttulo4"/>
                          </w:pPr>
                          <w:r w:rsidRPr="005C3642">
                            <w:t>Dirección de Juventud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5C7479" id="_x0000_s1029" type="#_x0000_t202" style="position:absolute;left:0;text-align:left;margin-left:322pt;margin-top:22.9pt;width:146.2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" o:allowincell="f" filled="f" stroked="f">
              <v:path arrowok="t"/>
              <v:textbox>
                <w:txbxContent>
                  <w:p w14:paraId="1F5C747C" w14:textId="77777777" w:rsidR="000F3536" w:rsidRDefault="000F3536" w:rsidP="000F3536">
                    <w:pPr>
                      <w:pStyle w:val="Nivel1"/>
                    </w:pPr>
                    <w:r>
                      <w:t>DEPARTAMENTO DE IGUALDAD,</w:t>
                    </w:r>
                    <w:r>
                      <w:br/>
                      <w:t>JUSTICIA Y POLÍTICAS SOCIALES</w:t>
                    </w:r>
                  </w:p>
                  <w:p w14:paraId="1F5C747D" w14:textId="77777777" w:rsidR="00333BB8" w:rsidRPr="00534531" w:rsidRDefault="005C3642">
                    <w:pPr>
                      <w:pStyle w:val="Ttulo4"/>
                    </w:pPr>
                    <w:r w:rsidRPr="005C3642">
                      <w:t>Dirección de Juventud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</w:r>
    <w:r w:rsidR="00582246">
      <w:rPr>
        <w:rFonts w:ascii="Arial" w:hAnsi="Arial"/>
        <w:noProof/>
        <w:sz w:val="16"/>
      </w:rPr>
      <w:object w:dxaOrig="24040" w:dyaOrig="2980" w14:anchorId="1F5C74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298pt;height:36.65pt;mso-width-percent:0;mso-height-percent:0;mso-width-percent:0;mso-height-percent:0" o:ole="" fillcolor="window">
          <v:imagedata r:id="rId1" o:title=""/>
        </v:shape>
        <o:OLEObject Type="Embed" ProgID="MSPhotoEd.3" ShapeID="_x0000_i1026" DrawAspect="Content" ObjectID="_1671614105" r:id="rId2"/>
      </w:object>
    </w:r>
  </w:p>
  <w:p w14:paraId="1F5C7475" w14:textId="5B895ADC" w:rsidR="00333BB8" w:rsidRDefault="00333BB8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3F6F8675" w14:textId="77777777" w:rsidR="00582246" w:rsidRDefault="00582246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intFractionalCharacterWidth/>
  <w:hideGrammaticalErrors/>
  <w:activeWritingStyle w:appName="MSWord" w:lang="es-ES_tradnl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76"/>
    <w:rsid w:val="00050E76"/>
    <w:rsid w:val="000F3536"/>
    <w:rsid w:val="0015734F"/>
    <w:rsid w:val="00210582"/>
    <w:rsid w:val="002501EF"/>
    <w:rsid w:val="002E6369"/>
    <w:rsid w:val="00333BB8"/>
    <w:rsid w:val="003441A8"/>
    <w:rsid w:val="003834D1"/>
    <w:rsid w:val="004544AB"/>
    <w:rsid w:val="004B73F4"/>
    <w:rsid w:val="004E652B"/>
    <w:rsid w:val="004F7976"/>
    <w:rsid w:val="00517B37"/>
    <w:rsid w:val="00526A0C"/>
    <w:rsid w:val="00534531"/>
    <w:rsid w:val="00560A74"/>
    <w:rsid w:val="00577F30"/>
    <w:rsid w:val="00582246"/>
    <w:rsid w:val="0059062F"/>
    <w:rsid w:val="00592C49"/>
    <w:rsid w:val="005A3776"/>
    <w:rsid w:val="005C3642"/>
    <w:rsid w:val="00611B96"/>
    <w:rsid w:val="00655261"/>
    <w:rsid w:val="00707635"/>
    <w:rsid w:val="0073616F"/>
    <w:rsid w:val="007512A5"/>
    <w:rsid w:val="007E2FD2"/>
    <w:rsid w:val="007F742C"/>
    <w:rsid w:val="00905DF6"/>
    <w:rsid w:val="00926A8B"/>
    <w:rsid w:val="00966962"/>
    <w:rsid w:val="00972A58"/>
    <w:rsid w:val="00A53CBB"/>
    <w:rsid w:val="00A86E70"/>
    <w:rsid w:val="00A955C1"/>
    <w:rsid w:val="00AD62A9"/>
    <w:rsid w:val="00BA6822"/>
    <w:rsid w:val="00BF4DDD"/>
    <w:rsid w:val="00BF7158"/>
    <w:rsid w:val="00CC4D34"/>
    <w:rsid w:val="00CF4FBF"/>
    <w:rsid w:val="00D82912"/>
    <w:rsid w:val="00DA1905"/>
    <w:rsid w:val="00DF38A4"/>
    <w:rsid w:val="00E76893"/>
    <w:rsid w:val="00F07818"/>
    <w:rsid w:val="00F31620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1F5C74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customStyle="1" w:styleId="Nivel1">
    <w:name w:val="Nivel1"/>
    <w:basedOn w:val="Normal"/>
    <w:rsid w:val="000F3536"/>
    <w:pPr>
      <w:spacing w:after="35"/>
    </w:pPr>
    <w:rPr>
      <w:rFonts w:ascii="Arial" w:hAnsi="Arial"/>
      <w:b/>
      <w:sz w:val="14"/>
    </w:rPr>
  </w:style>
  <w:style w:type="character" w:customStyle="1" w:styleId="Ttulo4Car">
    <w:name w:val="Título 4 Car"/>
    <w:basedOn w:val="Fuentedeprrafopredeter"/>
    <w:link w:val="Ttulo4"/>
    <w:rsid w:val="00582246"/>
    <w:rPr>
      <w:rFonts w:ascii="Arial" w:hAnsi="Arial"/>
      <w:i/>
      <w:sz w:val="1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582246"/>
    <w:rPr>
      <w:sz w:val="24"/>
      <w:lang w:val="es-ES_tradnl" w:eastAsia="es-ES_tradnl"/>
    </w:rPr>
  </w:style>
  <w:style w:type="paragraph" w:customStyle="1" w:styleId="respuestas">
    <w:name w:val="respuestas"/>
    <w:basedOn w:val="Normal"/>
    <w:qFormat/>
    <w:rsid w:val="0058224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CAUTE\AppData\Local\Microsoft\Windows\INetCache\Content.Outlook\PXDPM2FU\D-Juventud%20(00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F6462D-9726-1E44-8867-A96F1257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C:\Users\JARCAUTE\AppData\Local\Microsoft\Windows\INetCache\Content.Outlook\PXDPM2FU\D-Juventud (002).dotx</Template>
  <TotalTime>5</TotalTime>
  <Pages>2</Pages>
  <Words>373</Words>
  <Characters>2588</Characters>
  <Application>Microsoft Office Word</Application>
  <DocSecurity>0</DocSecurity>
  <Lines>143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1999-10-14T05:58:00Z</cp:lastPrinted>
  <dcterms:created xsi:type="dcterms:W3CDTF">2021-01-08T11:03:00Z</dcterms:created>
  <dcterms:modified xsi:type="dcterms:W3CDTF">2021-01-08T11:28:00Z</dcterms:modified>
  <cp:category/>
</cp:coreProperties>
</file>