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11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1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1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Medikuntza</w:t>
      </w:r>
      <w:r>
        <w:rPr>
          <w:rFonts w:ascii="Times New Roman"/>
          <w:b/>
          <w:i/>
          <w:color w:val="253047"/>
          <w:spacing w:val="-4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espezializatuaren</w:t>
      </w:r>
      <w:r>
        <w:rPr>
          <w:rFonts w:asci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kontsultak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32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50"/>
        <w:ind w:left="3753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before="61"/>
        <w:ind w:left="190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9.</w:t>
      </w:r>
      <w:r>
        <w:rPr>
          <w:rFonts w:ascii="Verdana"/>
          <w:b/>
          <w:spacing w:val="40"/>
          <w:sz w:val="22"/>
        </w:rPr>
        <w:t> </w:t>
      </w:r>
      <w:r>
        <w:rPr>
          <w:rFonts w:ascii="Verdana"/>
          <w:b/>
          <w:sz w:val="22"/>
        </w:rPr>
        <w:t>MEDIKUNTZA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pacing w:val="-1"/>
          <w:sz w:val="22"/>
        </w:rPr>
        <w:t>ESPEZIALIZATUAREN</w:t>
      </w:r>
      <w:r>
        <w:rPr>
          <w:rFonts w:ascii="Verdana"/>
          <w:b/>
          <w:spacing w:val="-6"/>
          <w:sz w:val="22"/>
        </w:rPr>
        <w:t> </w:t>
      </w:r>
      <w:r>
        <w:rPr>
          <w:rFonts w:ascii="Verdana"/>
          <w:b/>
          <w:sz w:val="22"/>
        </w:rPr>
        <w:t>KONTSULTAK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1993" w:val="left" w:leader="none"/>
        </w:tabs>
        <w:spacing w:line="275" w:lineRule="auto" w:before="259"/>
        <w:ind w:left="1546" w:right="156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9" w:val="left" w:leader="none"/>
        </w:tabs>
        <w:spacing w:line="275" w:lineRule="auto" w:before="201"/>
        <w:ind w:left="1546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9" w:val="left" w:leader="none"/>
        </w:tabs>
        <w:spacing w:line="274" w:lineRule="auto" w:before="201"/>
        <w:ind w:left="1546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3" w:val="left" w:leader="none"/>
        </w:tabs>
        <w:spacing w:line="275" w:lineRule="auto" w:before="116"/>
        <w:ind w:left="1525" w:right="15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kontsultetatara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3" w:val="left" w:leader="none"/>
        </w:tabs>
        <w:spacing w:line="275" w:lineRule="auto" w:before="203"/>
        <w:ind w:left="1525" w:right="15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kontsultetatara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3" w:val="left" w:leader="none"/>
        </w:tabs>
        <w:spacing w:line="275" w:lineRule="auto" w:before="203"/>
        <w:ind w:left="1525" w:right="15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kontsultetatara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3"/>
        <w:ind w:left="1525" w:right="15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1"/>
        <w:ind w:left="1525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1"/>
        <w:ind w:left="1525" w:right="1595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81.076187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espezializatuko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00" w:lineRule="atLeast"/>
        <w:ind w:left="1002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399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092"/>
        <w:gridCol w:w="959"/>
        <w:gridCol w:w="977"/>
        <w:gridCol w:w="1000"/>
        <w:gridCol w:w="1008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5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edikuntza espezializatuaren kontsultak" w:id="3"/>
            <w:bookmarkEnd w:id="3"/>
            <w:r>
              <w:rPr/>
            </w:r>
            <w:bookmarkStart w:name="99. taula: Biztanleriaren banaketa medik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093" w:top="2260" w:bottom="1280" w:left="180" w:right="80"/>
          <w:pgNumType w:start="3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44"/>
        <w:gridCol w:w="1004"/>
        <w:gridCol w:w="908"/>
        <w:gridCol w:w="931"/>
        <w:gridCol w:w="1046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1.047.576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1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44"/>
        <w:gridCol w:w="1004"/>
        <w:gridCol w:w="907"/>
        <w:gridCol w:w="935"/>
        <w:gridCol w:w="1042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1.108.638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094"/>
        <w:gridCol w:w="960"/>
        <w:gridCol w:w="974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444"/>
        <w:gridCol w:w="1004"/>
        <w:gridCol w:w="908"/>
        <w:gridCol w:w="983"/>
        <w:gridCol w:w="994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2"/>
        <w:gridCol w:w="958"/>
        <w:gridCol w:w="978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5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44"/>
        <w:gridCol w:w="970"/>
        <w:gridCol w:w="941"/>
        <w:gridCol w:w="935"/>
        <w:gridCol w:w="1042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090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44"/>
        <w:gridCol w:w="1004"/>
        <w:gridCol w:w="907"/>
        <w:gridCol w:w="981"/>
        <w:gridCol w:w="996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72.802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503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48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157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  <w:cols w:num="5" w:equalWidth="0">
            <w:col w:w="6435" w:space="40"/>
            <w:col w:w="918" w:space="40"/>
            <w:col w:w="943" w:space="40"/>
            <w:col w:w="967" w:space="40"/>
            <w:col w:w="255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583"/>
        <w:gridCol w:w="1023"/>
        <w:gridCol w:w="970"/>
        <w:gridCol w:w="987"/>
        <w:gridCol w:w="1003"/>
        <w:gridCol w:w="880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44"/>
        <w:gridCol w:w="1004"/>
        <w:gridCol w:w="907"/>
        <w:gridCol w:w="979"/>
        <w:gridCol w:w="998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3"/>
          <w:footerReference w:type="default" r:id="rId14"/>
          <w:pgSz w:w="12240" w:h="15840"/>
          <w:pgMar w:footer="1160" w:header="234" w:top="33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94"/>
        <w:gridCol w:w="957"/>
        <w:gridCol w:w="979"/>
        <w:gridCol w:w="998"/>
        <w:gridCol w:w="1008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0. taula: Biztanleriaren banaketa medi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4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headerReference w:type="even" r:id="rId16"/>
          <w:pgSz w:w="12240" w:h="15840"/>
          <w:pgMar w:header="234" w:footer="1093" w:top="2260" w:bottom="1280" w:left="180" w:right="80"/>
          <w:pgNumType w:start="1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33.919998pt;margin-top:142.210007pt;width:343.2pt;height:521.3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907"/>
                    <w:gridCol w:w="542"/>
                    <w:gridCol w:w="971"/>
                    <w:gridCol w:w="840"/>
                    <w:gridCol w:w="1046"/>
                  </w:tblGrid>
                  <w:tr>
                    <w:trPr>
                      <w:trHeight w:val="289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77.922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143.336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20.360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18.684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227.569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470.513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54.085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155.574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42.062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92.580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17"/>
          <w:footerReference w:type="default" r:id="rId18"/>
          <w:pgSz w:w="12240" w:h="15840"/>
          <w:pgMar w:footer="2393" w:header="234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1"/>
        <w:gridCol w:w="960"/>
        <w:gridCol w:w="979"/>
        <w:gridCol w:w="998"/>
        <w:gridCol w:w="1007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973"/>
        <w:gridCol w:w="542"/>
        <w:gridCol w:w="1028"/>
        <w:gridCol w:w="877"/>
        <w:gridCol w:w="943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1"/>
        <w:gridCol w:w="960"/>
        <w:gridCol w:w="977"/>
        <w:gridCol w:w="998"/>
        <w:gridCol w:w="1010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542"/>
        <w:gridCol w:w="971"/>
        <w:gridCol w:w="843"/>
        <w:gridCol w:w="103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4"/>
        <w:gridCol w:w="960"/>
        <w:gridCol w:w="974"/>
        <w:gridCol w:w="1000"/>
        <w:gridCol w:w="1008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4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542"/>
        <w:gridCol w:w="971"/>
        <w:gridCol w:w="935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1"/>
        <w:gridCol w:w="960"/>
        <w:gridCol w:w="977"/>
        <w:gridCol w:w="1000"/>
        <w:gridCol w:w="1008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4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542"/>
        <w:gridCol w:w="1032"/>
        <w:gridCol w:w="874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1"/>
        <w:gridCol w:w="960"/>
        <w:gridCol w:w="977"/>
        <w:gridCol w:w="1000"/>
        <w:gridCol w:w="1008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484"/>
        <w:gridCol w:w="971"/>
        <w:gridCol w:w="898"/>
        <w:gridCol w:w="103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1"/>
        <w:gridCol w:w="960"/>
        <w:gridCol w:w="978"/>
        <w:gridCol w:w="998"/>
        <w:gridCol w:w="1008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103"/>
        <w:gridCol w:w="973"/>
        <w:gridCol w:w="542"/>
        <w:gridCol w:w="970"/>
        <w:gridCol w:w="932"/>
        <w:gridCol w:w="946"/>
      </w:tblGrid>
      <w:tr>
        <w:trPr>
          <w:trHeight w:val="289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90"/>
        <w:gridCol w:w="960"/>
        <w:gridCol w:w="978"/>
        <w:gridCol w:w="998"/>
        <w:gridCol w:w="1009"/>
        <w:gridCol w:w="931"/>
      </w:tblGrid>
      <w:tr>
        <w:trPr>
          <w:trHeight w:val="1544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99"/>
        <w:gridCol w:w="971"/>
        <w:gridCol w:w="877"/>
        <w:gridCol w:w="951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9"/>
          <w:footerReference w:type="default" r:id="rId20"/>
          <w:pgSz w:w="12240" w:h="15840"/>
          <w:pgMar w:footer="1160" w:header="234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94"/>
        <w:gridCol w:w="960"/>
        <w:gridCol w:w="977"/>
        <w:gridCol w:w="1000"/>
        <w:gridCol w:w="100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1. taula: Biztanleriaren banaketa medi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9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headerReference w:type="even" r:id="rId22"/>
          <w:pgSz w:w="12240" w:h="15840"/>
          <w:pgMar w:header="234" w:footer="1093" w:top="2260" w:bottom="1280" w:left="180" w:right="80"/>
          <w:pgNumType w:start="3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1018"/>
        <w:gridCol w:w="979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23"/>
          <w:footerReference w:type="default" r:id="rId24"/>
          <w:pgSz w:w="12240" w:h="15840"/>
          <w:pgMar w:footer="1160" w:header="234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0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28"/>
        <w:gridCol w:w="1018"/>
        <w:gridCol w:w="981"/>
        <w:gridCol w:w="996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1"/>
        <w:gridCol w:w="960"/>
        <w:gridCol w:w="977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28"/>
        <w:gridCol w:w="1018"/>
        <w:gridCol w:w="935"/>
        <w:gridCol w:w="1042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091"/>
        <w:gridCol w:w="960"/>
        <w:gridCol w:w="977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28"/>
        <w:gridCol w:w="1018"/>
        <w:gridCol w:w="983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960"/>
        <w:gridCol w:w="977"/>
        <w:gridCol w:w="1000"/>
        <w:gridCol w:w="100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9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8"/>
        <w:gridCol w:w="931"/>
        <w:gridCol w:w="1042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0"/>
        <w:gridCol w:w="960"/>
        <w:gridCol w:w="978"/>
        <w:gridCol w:w="1000"/>
        <w:gridCol w:w="1008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27"/>
        <w:gridCol w:w="1018"/>
        <w:gridCol w:w="981"/>
        <w:gridCol w:w="996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8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415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48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667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  <w:cols w:num="5" w:equalWidth="0">
            <w:col w:w="7347" w:space="40"/>
            <w:col w:w="918" w:space="40"/>
            <w:col w:w="943" w:space="40"/>
            <w:col w:w="967" w:space="40"/>
            <w:col w:w="16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931"/>
        <w:gridCol w:w="1024"/>
        <w:gridCol w:w="912"/>
        <w:gridCol w:w="1045"/>
        <w:gridCol w:w="1003"/>
        <w:gridCol w:w="82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700"/>
        <w:gridCol w:w="928"/>
        <w:gridCol w:w="1018"/>
        <w:gridCol w:w="981"/>
        <w:gridCol w:w="996"/>
      </w:tblGrid>
      <w:tr>
        <w:trPr>
          <w:trHeight w:val="236" w:hRule="exact"/>
        </w:trPr>
        <w:tc>
          <w:tcPr>
            <w:tcW w:w="5889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2. taula: Aurreko 14 egunetan medikunt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234" w:footer="1151" w:top="2260" w:bottom="1340" w:left="180" w:right="80"/>
          <w:pgNumType w:start="4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549" w:right="853" w:hanging="192"/>
        <w:jc w:val="left"/>
        <w:rPr>
          <w:b w:val="0"/>
          <w:bCs w:val="0"/>
        </w:rPr>
      </w:pPr>
      <w:r>
        <w:rPr>
          <w:spacing w:val="-4"/>
        </w:rPr>
        <w:t>102.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Aurreko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espezializatuko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kontsultetatara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pertsonek</w:t>
      </w:r>
      <w:r>
        <w:rPr>
          <w:rFonts w:ascii="Times New Roman"/>
          <w:spacing w:val="74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kontsulta-kopuruaren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4"/>
      </w:tblGrid>
      <w:tr>
        <w:trPr>
          <w:trHeight w:val="528" w:hRule="exact"/>
        </w:trPr>
        <w:tc>
          <w:tcPr>
            <w:tcW w:w="366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3. taula: Aurreko 14 egunetan medikunt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9"/>
          <w:headerReference w:type="default" r:id="rId30"/>
          <w:pgSz w:w="12240" w:h="15840"/>
          <w:pgMar w:header="234" w:footer="1151" w:top="2260" w:bottom="1340" w:left="180" w:right="80"/>
          <w:pgNumType w:start="4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4. taula: Aurreko 14 egunetan medikunt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header="234" w:footer="1160" w:top="2260" w:bottom="1340" w:left="180" w:right="80"/>
          <w:pgNumType w:start="5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06" w:val="left" w:leader="none"/>
        </w:tabs>
        <w:spacing w:line="246" w:lineRule="auto" w:before="0" w:after="0"/>
        <w:ind w:left="684" w:right="853" w:hanging="327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espezializatuko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kontsultetatara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joan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pertsonek</w:t>
      </w:r>
      <w:r>
        <w:rPr>
          <w:rFonts w:ascii="Times New Roman"/>
          <w:spacing w:val="7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kontsulta-kopuruaren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6"/>
        <w:gridCol w:w="1526"/>
        <w:gridCol w:w="979"/>
        <w:gridCol w:w="1238"/>
        <w:gridCol w:w="1234"/>
      </w:tblGrid>
      <w:tr>
        <w:trPr>
          <w:trHeight w:val="528" w:hRule="exact"/>
        </w:trPr>
        <w:tc>
          <w:tcPr>
            <w:tcW w:w="541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13" w:val="left" w:leader="none"/>
        </w:tabs>
        <w:spacing w:line="246" w:lineRule="auto" w:before="0" w:after="0"/>
        <w:ind w:left="2008" w:right="1136" w:hanging="1344"/>
        <w:jc w:val="left"/>
        <w:rPr>
          <w:b w:val="0"/>
          <w:bCs w:val="0"/>
        </w:rPr>
      </w:pPr>
      <w:bookmarkStart w:name="105. taula: Aurreko 14 egunetan medikunt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bookmarkStart w:name="_bookmark6" w:id="18"/>
      <w:bookmarkEnd w:id="1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espezializatuko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6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footerReference w:type="even" r:id="rId3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213" w:val="left" w:leader="none"/>
        </w:tabs>
        <w:spacing w:line="246" w:lineRule="auto" w:before="0" w:after="0"/>
        <w:ind w:left="2335" w:right="1136" w:hanging="1671"/>
        <w:jc w:val="left"/>
        <w:rPr>
          <w:b w:val="0"/>
          <w:bCs w:val="0"/>
        </w:rPr>
      </w:pPr>
      <w:bookmarkStart w:name="106. taula: Aurreko 14 egunetan medikunt" w:id="19"/>
      <w:bookmarkEnd w:id="19"/>
      <w:r>
        <w:rPr>
          <w:b w:val="0"/>
        </w:rPr>
      </w:r>
      <w:bookmarkStart w:name="_bookmark7" w:id="20"/>
      <w:bookmarkEnd w:id="20"/>
      <w:r>
        <w:rPr>
          <w:b w:val="0"/>
        </w:rPr>
      </w:r>
      <w:bookmarkStart w:name="_bookmark7" w:id="21"/>
      <w:bookmarkEnd w:id="2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espezializatuko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6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37"/>
          <w:headerReference w:type="default" r:id="rId38"/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213" w:val="left" w:leader="none"/>
        </w:tabs>
        <w:spacing w:line="246" w:lineRule="auto" w:before="0" w:after="0"/>
        <w:ind w:left="2143" w:right="1136" w:hanging="1479"/>
        <w:jc w:val="left"/>
        <w:rPr>
          <w:b w:val="0"/>
          <w:bCs w:val="0"/>
        </w:rPr>
      </w:pPr>
      <w:bookmarkStart w:name="107. taula: Aurreko 14 egunetan medikunt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bookmarkStart w:name="_bookmark8" w:id="24"/>
      <w:bookmarkEnd w:id="2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espezializatuko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6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39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6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5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3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32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08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0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6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5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4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3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16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520" type="#_x0000_t75" stroked="false">
          <v:imagedata r:id="rId2" o:title=""/>
        </v:shape>
      </w:pict>
    </w:r>
    <w:r>
      <w:rPr/>
      <w:pict>
        <v:group style="position:absolute;margin-left:105.599998pt;margin-top:704.880005pt;width:399.85pt;height:.1pt;mso-position-horizontal-relative:page;mso-position-vertical-relative:page;z-index:-957496" coordorigin="2112,14098" coordsize="7997,2">
          <v:shape style="position:absolute;left:2112;top:14098;width:7997;height:2" coordorigin="2112,14098" coordsize="7997,0" path="m2112,14098l10109,140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4.599998pt;margin-top:705.794861pt;width:73.75pt;height:11pt;mso-position-horizontal-relative:page;mso-position-vertical-relative:page;z-index:-957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4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4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3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32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9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968" type="#_x0000_t75" stroked="false">
          <v:imagedata r:id="rId2" o:title=""/>
        </v:shape>
      </w:pict>
    </w:r>
    <w:r>
      <w:rPr/>
      <w:pict>
        <v:group style="position:absolute;margin-left:133.919998pt;margin-top:662.640015pt;width:343.2pt;height:.1pt;mso-position-horizontal-relative:page;mso-position-vertical-relative:page;z-index:-956944" coordorigin="2678,13253" coordsize="6864,2">
          <v:shape style="position:absolute;left:2678;top:13253;width:6864;height:2" coordorigin="2678,13253" coordsize="6864,0" path="m2678,13253l9542,1325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32.919998pt;margin-top:663.554871pt;width:73.75pt;height:11pt;mso-position-horizontal-relative:page;mso-position-vertical-relative:page;z-index:-956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8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84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77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7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7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41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7.760002pt;margin-top:113.519997pt;width:455.55pt;height:.1pt;mso-position-horizontal-relative:page;mso-position-vertical-relative:page;z-index:-957856" coordorigin="1555,2270" coordsize="9111,2">
          <v:shape style="position:absolute;left:1555;top:2270;width:9111;height:2" coordorigin="1555,2270" coordsize="9111,0" path="m1555,2270l1066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4.432007pt;margin-top:10.689594pt;width:19.6pt;height:16pt;mso-position-horizontal-relative:page;mso-position-vertical-relative:page;z-index:-9578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8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4.15pt;height:24.6pt;mso-position-horizontal-relative:page;mso-position-vertical-relative:page;z-index:-9577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565" w:right="0" w:hanging="154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56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95586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5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0.4pt;height:24.6pt;mso-position-horizontal-relative:page;mso-position-vertical-relative:page;z-index:-9557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50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kontsultetatara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955768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5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7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0.4pt;height:24.6pt;mso-position-horizontal-relative:page;mso-position-vertical-relative:page;z-index:-9556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46" w:right="0" w:hanging="32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kontsultetatara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5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9552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2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5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5.599998pt;margin-top:113.519997pt;width:399.85pt;height:.1pt;mso-position-horizontal-relative:page;mso-position-vertical-relative:page;z-index:-957760" coordorigin="2112,2270" coordsize="7997,2">
          <v:shape style="position:absolute;left:2112;top:2270;width:7997;height:2" coordorigin="2112,2270" coordsize="7997,0" path="m2112,2270l1010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4.15pt;height:24.6pt;mso-position-horizontal-relative:page;mso-position-vertical-relative:page;z-index:-9576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565" w:right="0" w:hanging="154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56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pt;margin-top:116.834839pt;width:41.35pt;height:53.25pt;mso-position-horizontal-relative:page;mso-position-vertical-relative:page;z-index:-95766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9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2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559998pt;margin-top:159.074844pt;width:44pt;height:11pt;mso-position-horizontal-relative:page;mso-position-vertical-relative:page;z-index:-957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etik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9.52pt;margin-top:113.519997pt;width:492pt;height:.1pt;mso-position-horizontal-relative:page;mso-position-vertical-relative:page;z-index:-957280" coordorigin="1190,2270" coordsize="9840,2">
          <v:shape style="position:absolute;left:1190;top:2270;width:9840;height:2" coordorigin="1190,2270" coordsize="9840,0" path="m1190,2270l1103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2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2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1.1pt;height:24.6pt;mso-position-horizontal-relative:page;mso-position-vertical-relative:page;z-index:-9572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959" w:right="0" w:hanging="194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95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3.919998pt;margin-top:113.519997pt;width:343.2pt;height:.1pt;mso-position-horizontal-relative:page;mso-position-vertical-relative:page;z-index:-957184" coordorigin="2678,2270" coordsize="6864,2">
          <v:shape style="position:absolute;left:2678;top:2270;width:6864;height:2" coordorigin="2678,2270" coordsize="6864,0" path="m2678,2270l954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33.919998pt;margin-top:139.919998pt;width:343.2pt;height:.1pt;mso-position-horizontal-relative:page;mso-position-vertical-relative:page;z-index:-957160" coordorigin="2678,2798" coordsize="6864,2">
          <v:shape style="position:absolute;left:2678;top:2798;width:6864;height:2" coordorigin="2678,2798" coordsize="6864,0" path="m2678,2798l9542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1.1pt;height:24.6pt;mso-position-horizontal-relative:page;mso-position-vertical-relative:page;z-index:-957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959" w:right="0" w:hanging="194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95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239990pt;margin-top:116.834839pt;width:44pt;height:21.6pt;mso-position-horizontal-relative:page;mso-position-vertical-relative:page;z-index:-957064" type="#_x0000_t202" filled="false" stroked="false">
          <v:textbox inset="0,0,0,0">
            <w:txbxContent>
              <w:p>
                <w:pPr>
                  <w:spacing w:line="212" w:lineRule="exact" w:before="0"/>
                  <w:ind w:left="240" w:right="18" w:hanging="221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etik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119995pt;margin-top:127.394844pt;width:41pt;height:11pt;mso-position-horizontal-relative:page;mso-position-vertical-relative:page;z-index:-957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ez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480011pt;margin-top:127.394844pt;width:37.550pt;height:11pt;mso-position-horizontal-relative:page;mso-position-vertical-relative:page;z-index:-957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2.639999pt;margin-top:113.519997pt;width:546.25pt;height:.1pt;mso-position-horizontal-relative:page;mso-position-vertical-relative:page;z-index:-956632" coordorigin="653,2270" coordsize="10925,2">
          <v:shape style="position:absolute;left:653;top:2270;width:10925;height:2" coordorigin="653,2270" coordsize="10925,0" path="m653,2270l1157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6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5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1.1pt;height:24.6pt;mso-position-horizontal-relative:page;mso-position-vertical-relative:page;z-index:-9565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767" w:right="0" w:hanging="174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76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.48pt;margin-top:113.519997pt;width:490.6pt;height:.1pt;mso-position-horizontal-relative:page;mso-position-vertical-relative:page;z-index:-956536" coordorigin="1210,2270" coordsize="9812,2">
          <v:shape style="position:absolute;left:1210;top:2270;width:9812;height:2" coordorigin="1210,2270" coordsize="9812,0" path="m1210,2270l1102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551.1pt;height:24.6pt;mso-position-horizontal-relative:page;mso-position-vertical-relative:page;z-index:-9564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767" w:right="0" w:hanging="174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76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956248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0.4pt;height:24.6pt;mso-position-horizontal-relative:page;mso-position-vertical-relative:page;z-index:-9561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12" w:right="0" w:hanging="19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kontsultetatara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1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61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955960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5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kunt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za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pezializatua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0.4pt;height:24.6pt;mso-position-horizontal-relative:page;mso-position-vertical-relative:page;z-index:-955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50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espezializatuko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kontsultetatara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4"/>
      <w:numFmt w:val="decimal"/>
      <w:lvlText w:val="%1."/>
      <w:lvlJc w:val="left"/>
      <w:pPr>
        <w:ind w:left="684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1813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3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2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2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1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1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549"/>
      </w:pPr>
      <w:rPr>
        <w:rFonts w:hint="default"/>
      </w:rPr>
    </w:lvl>
  </w:abstractNum>
  <w:abstractNum w:abstractNumId="0">
    <w:multiLevelType w:val="hybridMultilevel"/>
    <w:lvl w:ilvl="0">
      <w:start w:val="99"/>
      <w:numFmt w:val="decimal"/>
      <w:lvlText w:val="%1."/>
      <w:lvlJc w:val="left"/>
      <w:pPr>
        <w:ind w:left="1546" w:hanging="446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54" w:hanging="4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2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0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8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6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4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2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0" w:hanging="44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8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17.xml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2018-10-18T16:57:04Z</dcterms:created>
  <dcterms:modified xsi:type="dcterms:W3CDTF">2018-10-18T16:57:04Z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