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Dentista-kontsultak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before="61"/>
        <w:ind w:left="204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8.</w:t>
      </w:r>
      <w:r>
        <w:rPr>
          <w:rFonts w:ascii="Verdana"/>
          <w:b/>
          <w:spacing w:val="17"/>
          <w:sz w:val="22"/>
        </w:rPr>
        <w:t> </w:t>
      </w:r>
      <w:r>
        <w:rPr>
          <w:rFonts w:ascii="Verdana"/>
          <w:b/>
          <w:sz w:val="22"/>
        </w:rPr>
        <w:t>DENTISTA-KONTSULTAK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258" w:val="left" w:leader="none"/>
        </w:tabs>
        <w:spacing w:line="275" w:lineRule="auto" w:before="259"/>
        <w:ind w:left="1686" w:right="142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8" w:val="left" w:leader="none"/>
        </w:tabs>
        <w:spacing w:line="276" w:lineRule="auto" w:before="201"/>
        <w:ind w:left="1686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8" w:val="left" w:leader="none"/>
        </w:tabs>
        <w:spacing w:line="276" w:lineRule="auto" w:before="199"/>
        <w:ind w:left="1686" w:right="142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6" w:val="left" w:leader="none"/>
        </w:tabs>
        <w:spacing w:line="275" w:lineRule="auto" w:before="200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6" w:val="left" w:leader="none"/>
        </w:tabs>
        <w:spacing w:line="276" w:lineRule="auto" w:before="201"/>
        <w:ind w:left="1686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6" w:val="left" w:leader="none"/>
        </w:tabs>
        <w:spacing w:line="276" w:lineRule="auto" w:before="200"/>
        <w:ind w:left="1686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0" w:val="left" w:leader="none"/>
        </w:tabs>
        <w:spacing w:line="275" w:lineRule="auto" w:before="200"/>
        <w:ind w:left="1686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2" w:val="left" w:leader="none"/>
        </w:tabs>
        <w:spacing w:line="276" w:lineRule="auto" w:before="177"/>
        <w:ind w:left="1688" w:right="1432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17.261192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2209" w:val="left" w:leader="none"/>
        </w:tabs>
        <w:spacing w:line="275" w:lineRule="auto" w:before="61"/>
        <w:ind w:left="1685" w:right="14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...58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6" w:lineRule="auto" w:before="201"/>
        <w:ind w:left="1685" w:right="143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 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kontsultaren 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 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6" w:lineRule="auto" w:before="200"/>
        <w:ind w:left="1685" w:right="143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5" w:lineRule="auto" w:before="200"/>
        <w:ind w:left="1685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5" w:lineRule="auto" w:before="203"/>
        <w:ind w:left="1685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6" w:lineRule="auto" w:before="201"/>
        <w:ind w:left="1685" w:right="142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5" w:lineRule="auto" w:before="200"/>
        <w:ind w:left="1685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bookmarkStart w:name="Dentista-kontsultak" w:id="3"/>
      <w:bookmarkEnd w:id="3"/>
      <w:r>
        <w:rPr>
          <w:b w:val="0"/>
        </w:rPr>
      </w:r>
      <w:bookmarkStart w:name="84. taula: Biztanleriaren banaketa denti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091"/>
        <w:gridCol w:w="960"/>
        <w:gridCol w:w="979"/>
        <w:gridCol w:w="996"/>
        <w:gridCol w:w="1009"/>
      </w:tblGrid>
      <w:tr>
        <w:trPr>
          <w:trHeight w:val="1584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2240" w:h="15840"/>
          <w:pgMar w:header="234" w:footer="1093" w:top="1060" w:bottom="128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929"/>
        <w:gridCol w:w="1020"/>
        <w:gridCol w:w="928"/>
        <w:gridCol w:w="1046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6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1"/>
        <w:gridCol w:w="960"/>
        <w:gridCol w:w="977"/>
        <w:gridCol w:w="1000"/>
        <w:gridCol w:w="1008"/>
      </w:tblGrid>
      <w:tr>
        <w:trPr>
          <w:trHeight w:val="1584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4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27"/>
        <w:gridCol w:w="1018"/>
        <w:gridCol w:w="935"/>
        <w:gridCol w:w="1042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8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091"/>
        <w:gridCol w:w="960"/>
        <w:gridCol w:w="977"/>
        <w:gridCol w:w="998"/>
        <w:gridCol w:w="1077"/>
      </w:tblGrid>
      <w:tr>
        <w:trPr>
          <w:trHeight w:val="1584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931"/>
        <w:gridCol w:w="1018"/>
        <w:gridCol w:w="976"/>
        <w:gridCol w:w="998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1"/>
        <w:gridCol w:w="963"/>
        <w:gridCol w:w="975"/>
        <w:gridCol w:w="998"/>
        <w:gridCol w:w="1008"/>
      </w:tblGrid>
      <w:tr>
        <w:trPr>
          <w:trHeight w:val="1584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29"/>
        <w:gridCol w:w="1020"/>
        <w:gridCol w:w="928"/>
        <w:gridCol w:w="1046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6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091"/>
        <w:gridCol w:w="960"/>
        <w:gridCol w:w="979"/>
        <w:gridCol w:w="998"/>
        <w:gridCol w:w="1008"/>
      </w:tblGrid>
      <w:tr>
        <w:trPr>
          <w:trHeight w:val="1584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927"/>
        <w:gridCol w:w="1018"/>
        <w:gridCol w:w="980"/>
        <w:gridCol w:w="998"/>
      </w:tblGrid>
      <w:tr>
        <w:trPr>
          <w:trHeight w:val="1373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8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5" w:right="334" w:hanging="1940"/>
        <w:jc w:val="left"/>
        <w:rPr>
          <w:b w:val="0"/>
          <w:bCs w:val="0"/>
        </w:rPr>
      </w:pPr>
      <w:r>
        <w:rPr>
          <w:spacing w:val="-3"/>
        </w:rPr>
        <w:t>84.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3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56.1pt;height:.6pt;mso-position-horizontal-relative:char;mso-position-vertical-relative:line" coordorigin="0,0" coordsize="9122,12">
            <v:group style="position:absolute;left:6;top:6;width:9111;height:2" coordorigin="6,6" coordsize="9111,2">
              <v:shape style="position:absolute;left:6;top:6;width:9111;height:2" coordorigin="6,6" coordsize="9111,0" path="m6,6l91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5503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br w:type="column"/>
      </w:r>
      <w:r>
        <w:rPr>
          <w:rFonts w:ascii="Verdana"/>
          <w:b/>
          <w:sz w:val="20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29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br w:type="column"/>
      </w:r>
      <w:r>
        <w:rPr>
          <w:rFonts w:ascii="Verdana"/>
          <w:b/>
          <w:sz w:val="20"/>
        </w:rPr>
      </w:r>
    </w:p>
    <w:p>
      <w:pPr>
        <w:spacing w:line="212" w:lineRule="exact" w:before="0"/>
        <w:ind w:left="113" w:right="157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5" w:equalWidth="0">
            <w:col w:w="6435" w:space="40"/>
            <w:col w:w="918" w:space="40"/>
            <w:col w:w="943" w:space="40"/>
            <w:col w:w="967" w:space="40"/>
            <w:col w:w="255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640"/>
        <w:gridCol w:w="1023"/>
        <w:gridCol w:w="912"/>
        <w:gridCol w:w="987"/>
        <w:gridCol w:w="1003"/>
        <w:gridCol w:w="880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6" w:lineRule="auto" w:before="0" w:after="0"/>
        <w:ind w:left="2556" w:right="1079" w:hanging="1940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geroztik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igaro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4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10"/>
        <w:gridCol w:w="926"/>
        <w:gridCol w:w="1018"/>
        <w:gridCol w:w="981"/>
        <w:gridCol w:w="998"/>
      </w:tblGrid>
      <w:tr>
        <w:trPr>
          <w:trHeight w:val="276" w:hRule="exact"/>
        </w:trPr>
        <w:tc>
          <w:tcPr>
            <w:tcW w:w="4074" w:type="dxa"/>
            <w:gridSpan w:val="4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074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074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074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074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074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6" w:lineRule="auto" w:before="0" w:after="0"/>
        <w:ind w:left="2872" w:right="1079" w:hanging="2256"/>
        <w:jc w:val="left"/>
        <w:rPr>
          <w:b w:val="0"/>
          <w:bCs w:val="0"/>
        </w:rPr>
      </w:pPr>
      <w:bookmarkStart w:name="85. taula: Biztanleriaren banaketa denti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geroztik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igaro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4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92"/>
        <w:gridCol w:w="962"/>
        <w:gridCol w:w="974"/>
        <w:gridCol w:w="998"/>
        <w:gridCol w:w="1010"/>
        <w:gridCol w:w="931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17"/>
        <w:gridCol w:w="931"/>
        <w:gridCol w:w="1042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1"/>
        <w:gridCol w:w="961"/>
        <w:gridCol w:w="976"/>
        <w:gridCol w:w="998"/>
        <w:gridCol w:w="1008"/>
        <w:gridCol w:w="933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5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14"/>
        <w:gridCol w:w="983"/>
        <w:gridCol w:w="994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2"/>
        <w:gridCol w:w="962"/>
        <w:gridCol w:w="976"/>
        <w:gridCol w:w="998"/>
        <w:gridCol w:w="1008"/>
        <w:gridCol w:w="931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14"/>
        <w:gridCol w:w="935"/>
        <w:gridCol w:w="1042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1"/>
        <w:gridCol w:w="963"/>
        <w:gridCol w:w="976"/>
        <w:gridCol w:w="996"/>
        <w:gridCol w:w="1008"/>
        <w:gridCol w:w="933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17"/>
        <w:gridCol w:w="979"/>
        <w:gridCol w:w="994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1"/>
        <w:gridCol w:w="960"/>
        <w:gridCol w:w="979"/>
        <w:gridCol w:w="996"/>
        <w:gridCol w:w="1010"/>
        <w:gridCol w:w="931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17"/>
        <w:gridCol w:w="979"/>
        <w:gridCol w:w="994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1"/>
        <w:gridCol w:w="960"/>
        <w:gridCol w:w="977"/>
        <w:gridCol w:w="1000"/>
        <w:gridCol w:w="1008"/>
        <w:gridCol w:w="931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17"/>
        <w:gridCol w:w="928"/>
        <w:gridCol w:w="1046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1"/>
        <w:gridCol w:w="961"/>
        <w:gridCol w:w="976"/>
        <w:gridCol w:w="998"/>
        <w:gridCol w:w="1008"/>
        <w:gridCol w:w="933"/>
      </w:tblGrid>
      <w:tr>
        <w:trPr>
          <w:trHeight w:val="1584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7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5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14"/>
        <w:gridCol w:w="983"/>
        <w:gridCol w:w="994"/>
      </w:tblGrid>
      <w:tr>
        <w:trPr>
          <w:trHeight w:val="528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72" w:right="1079" w:hanging="2256"/>
        <w:jc w:val="left"/>
        <w:rPr>
          <w:b w:val="0"/>
          <w:bCs w:val="0"/>
        </w:rPr>
      </w:pPr>
      <w:r>
        <w:rPr>
          <w:spacing w:val="-3"/>
        </w:rPr>
        <w:t>85.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91"/>
        <w:gridCol w:w="960"/>
        <w:gridCol w:w="979"/>
        <w:gridCol w:w="998"/>
        <w:gridCol w:w="1007"/>
        <w:gridCol w:w="933"/>
      </w:tblGrid>
      <w:tr>
        <w:trPr>
          <w:trHeight w:val="1584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27" w:val="left" w:leader="none"/>
        </w:tabs>
        <w:spacing w:line="246" w:lineRule="auto" w:before="0" w:after="0"/>
        <w:ind w:left="2872" w:right="1079" w:hanging="2256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geroztik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igaro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4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14"/>
        <w:gridCol w:w="983"/>
        <w:gridCol w:w="994"/>
      </w:tblGrid>
      <w:tr>
        <w:trPr>
          <w:trHeight w:val="528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74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27" w:val="left" w:leader="none"/>
        </w:tabs>
        <w:spacing w:line="246" w:lineRule="auto" w:before="0" w:after="0"/>
        <w:ind w:left="2690" w:right="1079" w:hanging="2074"/>
        <w:jc w:val="left"/>
        <w:rPr>
          <w:b w:val="0"/>
          <w:bCs w:val="0"/>
        </w:rPr>
      </w:pPr>
      <w:bookmarkStart w:name="86. taula: Biztanleriaren banaketa denti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geroztik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igaro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4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94"/>
        <w:gridCol w:w="960"/>
        <w:gridCol w:w="979"/>
        <w:gridCol w:w="996"/>
        <w:gridCol w:w="1006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5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5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2240" w:h="15840"/>
          <w:pgMar w:footer="1093" w:header="23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1018"/>
        <w:gridCol w:w="979"/>
        <w:gridCol w:w="994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1"/>
        <w:gridCol w:w="963"/>
        <w:gridCol w:w="975"/>
        <w:gridCol w:w="997"/>
        <w:gridCol w:w="1009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26"/>
        <w:gridCol w:w="1019"/>
        <w:gridCol w:w="980"/>
        <w:gridCol w:w="998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3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9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957"/>
        <w:gridCol w:w="979"/>
        <w:gridCol w:w="997"/>
        <w:gridCol w:w="1009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28"/>
        <w:gridCol w:w="1021"/>
        <w:gridCol w:w="931"/>
        <w:gridCol w:w="1042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7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091"/>
        <w:gridCol w:w="960"/>
        <w:gridCol w:w="977"/>
        <w:gridCol w:w="1000"/>
        <w:gridCol w:w="1008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28"/>
        <w:gridCol w:w="1019"/>
        <w:gridCol w:w="981"/>
        <w:gridCol w:w="994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7" w:right="120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960"/>
        <w:gridCol w:w="979"/>
        <w:gridCol w:w="996"/>
        <w:gridCol w:w="1006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5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5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8"/>
        <w:gridCol w:w="931"/>
        <w:gridCol w:w="1042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4"/>
        <w:gridCol w:w="957"/>
        <w:gridCol w:w="977"/>
        <w:gridCol w:w="998"/>
        <w:gridCol w:w="1009"/>
      </w:tblGrid>
      <w:tr>
        <w:trPr>
          <w:trHeight w:val="1584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26"/>
        <w:gridCol w:w="1019"/>
        <w:gridCol w:w="980"/>
        <w:gridCol w:w="998"/>
      </w:tblGrid>
      <w:tr>
        <w:trPr>
          <w:trHeight w:val="1373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3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79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46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46.85pt;height:.6pt;mso-position-horizontal-relative:char;mso-position-vertical-relative:line" coordorigin="0,0" coordsize="10937,12">
            <v:group style="position:absolute;left:6;top:6;width:10925;height:2" coordorigin="6,6" coordsize="10925,2">
              <v:shape style="position:absolute;left:6;top:6;width:10925;height:2" coordorigin="6,6" coordsize="10925,0" path="m6,6l1093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6415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br w:type="column"/>
      </w:r>
      <w:r>
        <w:rPr>
          <w:rFonts w:ascii="Verdana"/>
          <w:b/>
          <w:sz w:val="20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29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br w:type="column"/>
      </w:r>
      <w:r>
        <w:rPr>
          <w:rFonts w:ascii="Verdana"/>
          <w:b/>
          <w:sz w:val="20"/>
        </w:rPr>
      </w:r>
    </w:p>
    <w:p>
      <w:pPr>
        <w:spacing w:line="212" w:lineRule="exact" w:before="0"/>
        <w:ind w:left="113" w:right="667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5" w:equalWidth="0">
            <w:col w:w="7347" w:space="40"/>
            <w:col w:w="918" w:space="40"/>
            <w:col w:w="943" w:space="40"/>
            <w:col w:w="967" w:space="40"/>
            <w:col w:w="16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931"/>
        <w:gridCol w:w="1024"/>
        <w:gridCol w:w="970"/>
        <w:gridCol w:w="987"/>
        <w:gridCol w:w="1003"/>
        <w:gridCol w:w="82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90" w:right="1079" w:hanging="2074"/>
        <w:jc w:val="left"/>
        <w:rPr>
          <w:b w:val="0"/>
          <w:bCs w:val="0"/>
        </w:rPr>
      </w:pPr>
      <w:r>
        <w:rPr>
          <w:spacing w:val="-3"/>
        </w:rPr>
        <w:t>86.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geroztik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igaro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denboraren</w:t>
      </w:r>
      <w:r>
        <w:rPr>
          <w:rFonts w:ascii="Times New Roman"/>
          <w:spacing w:val="56"/>
        </w:rPr>
        <w:t> </w:t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700"/>
        <w:gridCol w:w="926"/>
        <w:gridCol w:w="1018"/>
        <w:gridCol w:w="985"/>
        <w:gridCol w:w="994"/>
      </w:tblGrid>
      <w:tr>
        <w:trPr>
          <w:trHeight w:val="276" w:hRule="exact"/>
        </w:trPr>
        <w:tc>
          <w:tcPr>
            <w:tcW w:w="5889" w:type="dxa"/>
            <w:gridSpan w:val="4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9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10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7. taula: Aurreko 14 egunetan dentistak" w:id="12"/>
            <w:bookmarkEnd w:id="12"/>
            <w:r>
              <w:rPr/>
            </w:r>
            <w:bookmarkStart w:name="_bookmark3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2240" w:h="15840"/>
          <w:pgMar w:header="234" w:footer="1151" w:top="2260" w:bottom="1340" w:left="180" w:right="80"/>
          <w:pgNumType w:start="4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8. taula: Aurreko 14 egunetan dentistak" w:id="14"/>
            <w:bookmarkEnd w:id="14"/>
            <w:r>
              <w:rPr/>
            </w:r>
            <w:bookmarkStart w:name="_bookmark4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234" w:footer="1151" w:top="2260" w:bottom="1340" w:left="180" w:right="80"/>
          <w:pgNumType w:start="4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9. taula: Aurreko 14 egunetan dentistak" w:id="16"/>
            <w:bookmarkEnd w:id="16"/>
            <w:r>
              <w:rPr/>
            </w:r>
            <w:bookmarkStart w:name="_bookmark5" w:id="17"/>
            <w:bookmarkEnd w:id="1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footerReference w:type="default" r:id="rId17"/>
          <w:pgSz w:w="12240" w:h="15840"/>
          <w:pgMar w:header="234" w:footer="1160" w:top="2260" w:bottom="1340" w:left="180" w:right="80"/>
          <w:pgNumType w:start="5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672" w:val="left" w:leader="none"/>
        </w:tabs>
        <w:spacing w:line="246" w:lineRule="auto" w:before="0" w:after="0"/>
        <w:ind w:left="3468" w:right="765" w:hanging="3207"/>
        <w:jc w:val="left"/>
        <w:rPr>
          <w:b w:val="0"/>
          <w:bCs w:val="0"/>
        </w:rPr>
      </w:pPr>
      <w:bookmarkStart w:name="90. taula: Aurreko 14 egunetan dentistak" w:id="18"/>
      <w:bookmarkEnd w:id="18"/>
      <w:r>
        <w:rPr>
          <w:b w:val="0"/>
        </w:rPr>
      </w:r>
      <w:bookmarkStart w:name="_bookmark6" w:id="19"/>
      <w:bookmarkEnd w:id="19"/>
      <w:r>
        <w:rPr>
          <w:b w:val="0"/>
        </w:rPr>
      </w:r>
      <w:bookmarkStart w:name="_bookmark6" w:id="20"/>
      <w:bookmarkEnd w:id="2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sexua,</w:t>
      </w:r>
      <w:r>
        <w:rPr>
          <w:rFonts w:ascii="Times New Roman"/>
          <w:spacing w:val="92"/>
        </w:rPr>
        <w:t> </w:t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72" w:val="left" w:leader="none"/>
        </w:tabs>
        <w:spacing w:line="240" w:lineRule="auto" w:before="0" w:after="0"/>
        <w:ind w:left="671" w:right="0" w:hanging="410"/>
        <w:jc w:val="left"/>
        <w:rPr>
          <w:b w:val="0"/>
          <w:bCs w:val="0"/>
        </w:rPr>
      </w:pPr>
      <w:bookmarkStart w:name="91. taula: Aurreko 14 egunetan dentistak" w:id="21"/>
      <w:bookmarkEnd w:id="21"/>
      <w:r>
        <w:rPr>
          <w:b w:val="0"/>
        </w:rPr>
      </w:r>
      <w:bookmarkStart w:name="_bookmark7" w:id="22"/>
      <w:bookmarkEnd w:id="22"/>
      <w:r>
        <w:rPr>
          <w:b w:val="0"/>
        </w:rPr>
      </w:r>
      <w:bookmarkStart w:name="_bookmark7" w:id="23"/>
      <w:bookmarkEnd w:id="2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sexua,</w:t>
      </w:r>
      <w:r>
        <w:rPr>
          <w:b w:val="0"/>
        </w:rPr>
      </w:r>
    </w:p>
    <w:p>
      <w:pPr>
        <w:pStyle w:val="BodyText"/>
        <w:spacing w:line="240" w:lineRule="auto" w:before="6"/>
        <w:ind w:left="3784" w:right="0"/>
        <w:jc w:val="left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518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2240" w:h="15840"/>
          <w:pgMar w:header="234" w:footer="1160" w:top="1060" w:bottom="1340" w:left="180" w:right="80"/>
          <w:pgNumType w:start="5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72" w:val="left" w:leader="none"/>
        </w:tabs>
        <w:spacing w:line="240" w:lineRule="auto" w:before="0" w:after="0"/>
        <w:ind w:left="671" w:right="0" w:hanging="410"/>
        <w:jc w:val="left"/>
        <w:rPr>
          <w:b w:val="0"/>
          <w:bCs w:val="0"/>
        </w:rPr>
      </w:pPr>
      <w:bookmarkStart w:name="92. taula: Aurreko 14 egunetan dentistak" w:id="24"/>
      <w:bookmarkEnd w:id="24"/>
      <w:r>
        <w:rPr>
          <w:b w:val="0"/>
        </w:rPr>
      </w:r>
      <w:bookmarkStart w:name="_bookmark8" w:id="25"/>
      <w:bookmarkEnd w:id="25"/>
      <w:r>
        <w:rPr>
          <w:b w:val="0"/>
        </w:rPr>
      </w:r>
      <w:bookmarkStart w:name="_bookmark8" w:id="26"/>
      <w:bookmarkEnd w:id="2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sexua,</w:t>
      </w:r>
      <w:r>
        <w:rPr>
          <w:b w:val="0"/>
        </w:rPr>
      </w:r>
    </w:p>
    <w:p>
      <w:pPr>
        <w:pStyle w:val="BodyText"/>
        <w:spacing w:line="240" w:lineRule="auto" w:before="6"/>
        <w:ind w:left="3602" w:right="0"/>
        <w:jc w:val="left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645"/>
        <w:gridCol w:w="953"/>
        <w:gridCol w:w="1106"/>
        <w:gridCol w:w="410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412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3. taula: Biztanleriaren banaketa aurre" w:id="27"/>
            <w:bookmarkEnd w:id="27"/>
            <w:r>
              <w:rPr/>
            </w:r>
            <w:bookmarkStart w:name="_bookmark9" w:id="28"/>
            <w:bookmarkEnd w:id="2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2240" w:h="15840"/>
          <w:pgMar w:header="234" w:footer="1160" w:top="2260" w:bottom="1340" w:left="180" w:right="80"/>
          <w:pgNumType w:start="5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1106"/>
        <w:gridCol w:w="410"/>
        <w:gridCol w:w="1584"/>
        <w:gridCol w:w="1177"/>
        <w:gridCol w:w="1011"/>
        <w:gridCol w:w="863"/>
      </w:tblGrid>
      <w:tr>
        <w:trPr>
          <w:trHeight w:val="910" w:hRule="exact"/>
        </w:trPr>
        <w:tc>
          <w:tcPr>
            <w:tcW w:w="411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503"/>
        <w:gridCol w:w="1488"/>
        <w:gridCol w:w="1265"/>
        <w:gridCol w:w="739"/>
        <w:gridCol w:w="185"/>
        <w:gridCol w:w="850"/>
      </w:tblGrid>
      <w:tr>
        <w:trPr>
          <w:trHeight w:val="228" w:hRule="exact"/>
        </w:trPr>
        <w:tc>
          <w:tcPr>
            <w:tcW w:w="402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4. taula: Biztanleriaren banaketa aurre" w:id="29"/>
            <w:bookmarkEnd w:id="29"/>
            <w:r>
              <w:rPr/>
            </w:r>
            <w:bookmarkStart w:name="_bookmark10" w:id="30"/>
            <w:bookmarkEnd w:id="3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pgSz w:w="12240" w:h="15840"/>
          <w:pgMar w:header="234" w:footer="1160" w:top="2940" w:bottom="1340" w:left="180" w:right="80"/>
          <w:pgNumType w:start="6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503"/>
        <w:gridCol w:w="1488"/>
        <w:gridCol w:w="1267"/>
        <w:gridCol w:w="737"/>
        <w:gridCol w:w="185"/>
        <w:gridCol w:w="850"/>
      </w:tblGrid>
      <w:tr>
        <w:trPr>
          <w:trHeight w:val="228" w:hRule="exact"/>
        </w:trPr>
        <w:tc>
          <w:tcPr>
            <w:tcW w:w="39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503"/>
        <w:gridCol w:w="1488"/>
        <w:gridCol w:w="1265"/>
        <w:gridCol w:w="924"/>
        <w:gridCol w:w="850"/>
      </w:tblGrid>
      <w:tr>
        <w:trPr>
          <w:trHeight w:val="228" w:hRule="exact"/>
        </w:trPr>
        <w:tc>
          <w:tcPr>
            <w:tcW w:w="39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503"/>
        <w:gridCol w:w="1488"/>
        <w:gridCol w:w="1264"/>
        <w:gridCol w:w="740"/>
        <w:gridCol w:w="185"/>
        <w:gridCol w:w="850"/>
      </w:tblGrid>
      <w:tr>
        <w:trPr>
          <w:trHeight w:val="228" w:hRule="exact"/>
        </w:trPr>
        <w:tc>
          <w:tcPr>
            <w:tcW w:w="39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503"/>
        <w:gridCol w:w="1488"/>
        <w:gridCol w:w="1267"/>
        <w:gridCol w:w="922"/>
        <w:gridCol w:w="850"/>
      </w:tblGrid>
      <w:tr>
        <w:trPr>
          <w:trHeight w:val="228" w:hRule="exact"/>
        </w:trPr>
        <w:tc>
          <w:tcPr>
            <w:tcW w:w="39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169"/>
        <w:gridCol w:w="907"/>
        <w:gridCol w:w="503"/>
        <w:gridCol w:w="1488"/>
        <w:gridCol w:w="1264"/>
        <w:gridCol w:w="925"/>
        <w:gridCol w:w="850"/>
      </w:tblGrid>
      <w:tr>
        <w:trPr>
          <w:trHeight w:val="228" w:hRule="exact"/>
        </w:trPr>
        <w:tc>
          <w:tcPr>
            <w:tcW w:w="397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2195" w:header="234" w:top="2940" w:bottom="2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03"/>
        <w:gridCol w:w="1488"/>
        <w:gridCol w:w="1264"/>
        <w:gridCol w:w="740"/>
        <w:gridCol w:w="185"/>
        <w:gridCol w:w="850"/>
      </w:tblGrid>
      <w:tr>
        <w:trPr>
          <w:trHeight w:val="228" w:hRule="exact"/>
        </w:trPr>
        <w:tc>
          <w:tcPr>
            <w:tcW w:w="402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0"/>
          <w:pgSz w:w="12240" w:h="15840"/>
          <w:pgMar w:footer="1160" w:header="234" w:top="294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03"/>
        <w:gridCol w:w="1488"/>
        <w:gridCol w:w="1264"/>
        <w:gridCol w:w="925"/>
        <w:gridCol w:w="850"/>
      </w:tblGrid>
      <w:tr>
        <w:trPr>
          <w:trHeight w:val="228" w:hRule="exact"/>
        </w:trPr>
        <w:tc>
          <w:tcPr>
            <w:tcW w:w="39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94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5. taula: Biztanleriaren banaketa aurre" w:id="31"/>
            <w:bookmarkEnd w:id="31"/>
            <w:r>
              <w:rPr/>
            </w:r>
            <w:bookmarkStart w:name="_bookmark11" w:id="32"/>
            <w:bookmarkEnd w:id="3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footerReference w:type="default" r:id="rId32"/>
          <w:pgSz w:w="12240" w:h="15840"/>
          <w:pgMar w:header="234" w:footer="1160" w:top="2260" w:bottom="1340" w:left="180" w:right="80"/>
          <w:pgNumType w:start="7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84"/>
        <w:gridCol w:w="1179"/>
        <w:gridCol w:w="1010"/>
        <w:gridCol w:w="850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0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8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584"/>
        <w:gridCol w:w="1177"/>
        <w:gridCol w:w="1011"/>
        <w:gridCol w:w="850"/>
      </w:tblGrid>
      <w:tr>
        <w:trPr>
          <w:trHeight w:val="910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78" w:right="2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-zentro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9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Kontsulta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klinika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9" w:right="111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l</w:t>
            </w:r>
            <w:r>
              <w:rPr>
                <w:rFonts w:ascii="Verdana"/>
                <w:b/>
                <w:spacing w:val="-5"/>
                <w:sz w:val="18"/>
              </w:rPr>
              <w:t>ef</w:t>
            </w:r>
            <w:r>
              <w:rPr>
                <w:rFonts w:ascii="Verdana"/>
                <w:b/>
                <w:spacing w:val="-6"/>
                <w:sz w:val="18"/>
              </w:rPr>
              <w:t>ono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bookmarkStart w:name="96. taula: Biztanleriaren banaketa aurre" w:id="33"/>
      <w:bookmarkEnd w:id="33"/>
      <w:r>
        <w:rPr>
          <w:b w:val="0"/>
        </w:rPr>
      </w:r>
      <w:bookmarkStart w:name="_bookmark12" w:id="34"/>
      <w:bookmarkEnd w:id="34"/>
      <w:r>
        <w:rPr>
          <w:b w:val="0"/>
        </w:rPr>
      </w: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footerReference w:type="default" r:id="rId34"/>
          <w:pgSz w:w="15840" w:h="12240" w:orient="landscape"/>
          <w:pgMar w:header="234" w:footer="1064" w:top="1060" w:bottom="1260" w:left="180" w:right="80"/>
          <w:pgNumType w:start="7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565"/>
        <w:gridCol w:w="1584"/>
        <w:gridCol w:w="1718"/>
        <w:gridCol w:w="2091"/>
        <w:gridCol w:w="1505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1172"/>
        <w:gridCol w:w="410"/>
        <w:gridCol w:w="1561"/>
        <w:gridCol w:w="1584"/>
        <w:gridCol w:w="1722"/>
        <w:gridCol w:w="2089"/>
        <w:gridCol w:w="1515"/>
      </w:tblGrid>
      <w:tr>
        <w:trPr>
          <w:trHeight w:val="1162" w:hRule="exact"/>
        </w:trPr>
        <w:tc>
          <w:tcPr>
            <w:tcW w:w="411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8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4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4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96.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4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27.5pt;height:.6pt;mso-position-horizontal-relative:char;mso-position-vertical-relative:line" coordorigin="0,0" coordsize="12550,12">
            <v:group style="position:absolute;left:6;top:6;width:12538;height:2" coordorigin="6,6" coordsize="12538,2">
              <v:shape style="position:absolute;left:6;top:6;width:12538;height:2" coordorigin="6,6" coordsize="12538,0" path="m6,6l1254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5589" w:right="1563" w:firstLine="9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</w:t>
      </w:r>
      <w:r>
        <w:rPr>
          <w:rFonts w:ascii="Verdana"/>
          <w:b/>
          <w:spacing w:val="-5"/>
          <w:sz w:val="18"/>
        </w:rPr>
        <w:t>hiko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ed</w:t>
      </w:r>
      <w:r>
        <w:rPr>
          <w:rFonts w:ascii="Verdana"/>
          <w:b/>
          <w:spacing w:val="-5"/>
          <w:sz w:val="18"/>
        </w:rPr>
        <w:t>ota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prebe</w:t>
      </w:r>
      <w:r>
        <w:rPr>
          <w:rFonts w:ascii="Verdana"/>
          <w:b/>
          <w:spacing w:val="-5"/>
          <w:sz w:val="18"/>
        </w:rPr>
        <w:t>ntziozko</w:t>
      </w:r>
      <w:r>
        <w:rPr>
          <w:rFonts w:ascii="Verdana"/>
          <w:sz w:val="18"/>
        </w:rPr>
      </w:r>
    </w:p>
    <w:p>
      <w:pPr>
        <w:tabs>
          <w:tab w:pos="1334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2.080002pt;margin-top:12.520008pt;width:626.9pt;height:.1pt;mso-position-horizontal-relative:page;mso-position-vertical-relative:paragraph;z-index:1168" coordorigin="1642,250" coordsize="12538,2">
            <v:shape style="position:absolute;left:1642;top:250;width:12538;height:2" coordorigin="1642,250" coordsize="12538,0" path="m1642,250l14179,25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w w:val="95"/>
          <w:sz w:val="18"/>
        </w:rPr>
        <w:t>azterketa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Aho-garbiketa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691" w:right="0" w:hanging="54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Aho</w:t>
      </w:r>
      <w:r>
        <w:rPr>
          <w:rFonts w:ascii="Verdana"/>
          <w:b/>
          <w:spacing w:val="-5"/>
          <w:sz w:val="18"/>
        </w:rPr>
        <w:t>-hortzetako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min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41"/>
        <w:ind w:left="161" w:right="1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Hortz-t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ata</w:t>
      </w:r>
      <w:r>
        <w:rPr>
          <w:rFonts w:ascii="Verdana"/>
          <w:b/>
          <w:spacing w:val="-4"/>
          <w:sz w:val="18"/>
        </w:rPr>
        <w:t>mendu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(enpastatzea,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atzea,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ontzi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etab.)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62" w:right="1714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4" w:equalWidth="0">
            <w:col w:w="8554" w:space="40"/>
            <w:col w:w="1673" w:space="40"/>
            <w:col w:w="2041" w:space="40"/>
            <w:col w:w="3192"/>
          </w:cols>
        </w:sectPr>
      </w:pPr>
    </w:p>
    <w:p>
      <w:pPr>
        <w:tabs>
          <w:tab w:pos="3237" w:val="left" w:leader="none"/>
          <w:tab w:pos="4091" w:val="left" w:leader="none"/>
        </w:tabs>
        <w:spacing w:before="93"/>
        <w:ind w:left="15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6"/>
          <w:sz w:val="18"/>
        </w:rPr>
        <w:t>EAE</w:t>
      </w:r>
      <w:r>
        <w:rPr>
          <w:rFonts w:ascii="Verdana"/>
          <w:sz w:val="18"/>
        </w:rPr>
      </w:r>
    </w:p>
    <w:p>
      <w:pPr>
        <w:tabs>
          <w:tab w:pos="2133" w:val="left" w:leader="none"/>
          <w:tab w:pos="3832" w:val="left" w:leader="none"/>
          <w:tab w:pos="5551" w:val="left" w:leader="none"/>
          <w:tab w:pos="7528" w:val="left" w:leader="none"/>
          <w:tab w:pos="9151" w:val="left" w:leader="none"/>
        </w:tabs>
        <w:spacing w:before="93"/>
        <w:ind w:left="7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5,3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463" w:space="40"/>
            <w:col w:w="11077"/>
          </w:cols>
        </w:sectPr>
      </w:pPr>
    </w:p>
    <w:p>
      <w:pPr>
        <w:tabs>
          <w:tab w:pos="5253" w:val="left" w:leader="none"/>
          <w:tab w:pos="6981" w:val="left" w:leader="none"/>
          <w:tab w:pos="8565" w:val="left" w:leader="none"/>
          <w:tab w:pos="10283" w:val="left" w:leader="none"/>
          <w:tab w:pos="12098" w:val="left" w:leader="none"/>
          <w:tab w:pos="13883" w:val="left" w:leader="none"/>
        </w:tabs>
        <w:spacing w:before="98"/>
        <w:ind w:left="40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6981" w:val="left" w:leader="none"/>
          <w:tab w:pos="8565" w:val="left" w:leader="none"/>
          <w:tab w:pos="10283" w:val="left" w:leader="none"/>
          <w:tab w:pos="12031" w:val="left" w:leader="none"/>
          <w:tab w:pos="13883" w:val="left" w:leader="none"/>
        </w:tabs>
        <w:spacing w:before="98"/>
        <w:ind w:left="52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5253" w:val="left" w:leader="none"/>
          <w:tab w:pos="6703" w:val="left" w:leader="none"/>
          <w:tab w:pos="8287" w:val="left" w:leader="none"/>
          <w:tab w:pos="10005" w:val="left" w:leader="none"/>
          <w:tab w:pos="11915" w:val="left" w:leader="none"/>
          <w:tab w:pos="13942" w:val="right" w:leader="none"/>
        </w:tabs>
        <w:spacing w:before="98"/>
        <w:ind w:left="40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1.501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225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8335" w:val="left" w:leader="none"/>
          <w:tab w:pos="10053" w:val="left" w:leader="none"/>
          <w:tab w:pos="12031" w:val="left" w:leader="none"/>
          <w:tab w:pos="13653" w:val="left" w:leader="none"/>
        </w:tabs>
        <w:spacing w:before="98"/>
        <w:ind w:left="52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7,8</w:t>
      </w:r>
      <w:r>
        <w:rPr>
          <w:rFonts w:ascii="Verdana"/>
          <w:sz w:val="18"/>
        </w:rPr>
      </w:r>
    </w:p>
    <w:p>
      <w:pPr>
        <w:tabs>
          <w:tab w:pos="5253" w:val="left" w:leader="none"/>
          <w:tab w:pos="6703" w:val="left" w:leader="none"/>
          <w:tab w:pos="8287" w:val="left" w:leader="none"/>
          <w:tab w:pos="10005" w:val="left" w:leader="none"/>
          <w:tab w:pos="11915" w:val="left" w:leader="none"/>
          <w:tab w:pos="13942" w:val="right" w:leader="none"/>
        </w:tabs>
        <w:spacing w:before="98"/>
        <w:ind w:left="40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1.000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200</w:t>
      </w:r>
      <w:r>
        <w:rPr>
          <w:rFonts w:ascii="Verdana"/>
          <w:sz w:val="18"/>
        </w:rPr>
      </w:r>
    </w:p>
    <w:p>
      <w:pPr>
        <w:tabs>
          <w:tab w:pos="6635" w:val="left" w:leader="none"/>
          <w:tab w:pos="8219" w:val="left" w:leader="none"/>
          <w:tab w:pos="10053" w:val="left" w:leader="none"/>
          <w:tab w:pos="12031" w:val="left" w:leader="none"/>
          <w:tab w:pos="13653" w:val="left" w:leader="none"/>
        </w:tabs>
        <w:spacing w:before="98"/>
        <w:ind w:left="52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4,8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4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27.5pt;height:.6pt;mso-position-horizontal-relative:char;mso-position-vertical-relative:line" coordorigin="0,0" coordsize="12550,12">
            <v:group style="position:absolute;left:6;top:6;width:12538;height:2" coordorigin="6,6" coordsize="12538,2">
              <v:shape style="position:absolute;left:6;top:6;width:12538;height:2" coordorigin="6,6" coordsize="12538,0" path="m6,6l1254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806" w:val="left" w:leader="none"/>
        </w:tabs>
        <w:spacing w:line="240" w:lineRule="auto" w:before="0" w:after="0"/>
        <w:ind w:left="805" w:right="0" w:hanging="40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81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10"/>
        <w:gridCol w:w="1244"/>
        <w:gridCol w:w="1223"/>
        <w:gridCol w:w="1469"/>
        <w:gridCol w:w="850"/>
      </w:tblGrid>
      <w:tr>
        <w:trPr>
          <w:trHeight w:val="1162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pgSz w:w="15840" w:h="12240" w:orient="landscape"/>
          <w:pgMar w:footer="1282" w:header="234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806" w:val="left" w:leader="none"/>
        </w:tabs>
        <w:spacing w:line="240" w:lineRule="auto" w:before="0" w:after="0"/>
        <w:ind w:left="805" w:right="0" w:hanging="409"/>
        <w:jc w:val="left"/>
        <w:rPr>
          <w:b w:val="0"/>
          <w:bCs w:val="0"/>
        </w:rPr>
      </w:pPr>
      <w:bookmarkStart w:name="97. taula: Biztanleriaren banaketa aurre" w:id="35"/>
      <w:bookmarkEnd w:id="35"/>
      <w:r>
        <w:rPr>
          <w:b w:val="0"/>
        </w:rPr>
      </w:r>
      <w:bookmarkStart w:name="_bookmark13" w:id="36"/>
      <w:bookmarkEnd w:id="36"/>
      <w:r>
        <w:rPr>
          <w:b w:val="0"/>
        </w:rPr>
      </w:r>
      <w:bookmarkStart w:name="_bookmark13" w:id="37"/>
      <w:bookmarkEnd w:id="3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6"/>
          <w:pgSz w:w="15840" w:h="12240" w:orient="landscape"/>
          <w:pgMar w:footer="1064" w:header="23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56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17.4pt;height:.6pt;mso-position-horizontal-relative:char;mso-position-vertical-relative:line" coordorigin="0,0" coordsize="12348,12">
            <v:group style="position:absolute;left:6;top:6;width:12336;height:2" coordorigin="6,6" coordsize="12336,2">
              <v:shape style="position:absolute;left:6;top:6;width:12336;height:2" coordorigin="6,6" coordsize="12336,0" path="m6,6l1234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5493" w:right="351" w:firstLine="9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</w:t>
      </w:r>
      <w:r>
        <w:rPr>
          <w:rFonts w:ascii="Verdana"/>
          <w:b/>
          <w:spacing w:val="-5"/>
          <w:sz w:val="18"/>
        </w:rPr>
        <w:t>hiko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ed</w:t>
      </w:r>
      <w:r>
        <w:rPr>
          <w:rFonts w:ascii="Verdana"/>
          <w:b/>
          <w:spacing w:val="-5"/>
          <w:sz w:val="18"/>
        </w:rPr>
        <w:t>ota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prebe</w:t>
      </w:r>
      <w:r>
        <w:rPr>
          <w:rFonts w:ascii="Verdana"/>
          <w:b/>
          <w:spacing w:val="-5"/>
          <w:sz w:val="18"/>
        </w:rPr>
        <w:t>ntziozko</w:t>
      </w:r>
      <w:r>
        <w:rPr>
          <w:rFonts w:ascii="Verdana"/>
          <w:sz w:val="18"/>
        </w:rPr>
      </w:r>
    </w:p>
    <w:p>
      <w:pPr>
        <w:tabs>
          <w:tab w:pos="1334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7.360001pt;margin-top:12.520008pt;width:616.8pt;height:.1pt;mso-position-horizontal-relative:page;mso-position-vertical-relative:paragraph;z-index:1216" coordorigin="1747,250" coordsize="12336,2">
            <v:shape style="position:absolute;left:1747;top:250;width:12336;height:2" coordorigin="1747,250" coordsize="12336,0" path="m1747,250l14083,25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w w:val="95"/>
          <w:sz w:val="18"/>
        </w:rPr>
        <w:t>azterketa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Aho-garbiketa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691" w:right="0" w:hanging="54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Aho</w:t>
      </w:r>
      <w:r>
        <w:rPr>
          <w:rFonts w:ascii="Verdana"/>
          <w:b/>
          <w:spacing w:val="-5"/>
          <w:sz w:val="18"/>
        </w:rPr>
        <w:t>-hortzetako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min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41"/>
        <w:ind w:left="161" w:right="1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Hortz-t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ata</w:t>
      </w:r>
      <w:r>
        <w:rPr>
          <w:rFonts w:ascii="Verdana"/>
          <w:b/>
          <w:spacing w:val="-4"/>
          <w:sz w:val="18"/>
        </w:rPr>
        <w:t>mendu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(enpastatzea,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atzea,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ontzi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etab.)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62" w:right="797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4" w:equalWidth="0">
            <w:col w:w="8458" w:space="40"/>
            <w:col w:w="1673" w:space="40"/>
            <w:col w:w="2041" w:space="40"/>
            <w:col w:w="3288"/>
          </w:cols>
        </w:sectPr>
      </w:pPr>
    </w:p>
    <w:p>
      <w:pPr>
        <w:tabs>
          <w:tab w:pos="3343" w:val="left" w:leader="none"/>
          <w:tab w:pos="4197" w:val="left" w:leader="none"/>
        </w:tabs>
        <w:spacing w:before="93"/>
        <w:ind w:left="16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0-14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tabs>
          <w:tab w:pos="2510" w:val="left" w:leader="none"/>
          <w:tab w:pos="4094" w:val="left" w:leader="none"/>
          <w:tab w:pos="5812" w:val="left" w:leader="none"/>
          <w:tab w:pos="7444" w:val="left" w:leader="none"/>
          <w:tab w:pos="9412" w:val="left" w:leader="none"/>
        </w:tabs>
        <w:spacing w:before="93"/>
        <w:ind w:left="7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336" w:space="40"/>
            <w:col w:w="1120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sz w:val="19"/>
          <w:szCs w:val="19"/>
        </w:rPr>
      </w:pPr>
    </w:p>
    <w:p>
      <w:pPr>
        <w:spacing w:before="0"/>
        <w:ind w:left="15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tabs>
          <w:tab w:pos="1155" w:val="left" w:leader="none"/>
          <w:tab w:pos="2115" w:val="left" w:leader="none"/>
          <w:tab w:pos="3382" w:val="left" w:leader="none"/>
          <w:tab w:pos="5149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3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15-24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19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680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382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843" w:val="left" w:leader="none"/>
          <w:tab w:pos="5149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843" w:val="left" w:leader="none"/>
          <w:tab w:pos="5081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565" w:val="left" w:leader="none"/>
          <w:tab w:pos="5149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19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382" w:val="left" w:leader="none"/>
          <w:tab w:pos="5427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42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843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843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1155" w:val="left" w:leader="none"/>
          <w:tab w:pos="2115" w:val="left" w:leader="none"/>
          <w:tab w:pos="3382" w:val="left" w:leader="none"/>
          <w:tab w:pos="4966" w:val="left" w:leader="none"/>
          <w:tab w:pos="6867" w:val="left" w:leader="none"/>
          <w:tab w:pos="8777" w:val="left" w:leader="none"/>
          <w:tab w:pos="10745" w:val="left" w:leader="none"/>
        </w:tabs>
        <w:spacing w:before="98"/>
        <w:ind w:left="3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081" w:val="left" w:leader="none"/>
          <w:tab w:pos="691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843" w:val="left" w:leader="none"/>
          <w:tab w:pos="5427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843" w:val="left" w:leader="none"/>
          <w:tab w:pos="542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565" w:val="left" w:leader="none"/>
          <w:tab w:pos="5427" w:val="left" w:leader="none"/>
          <w:tab w:pos="6867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427" w:val="left" w:leader="none"/>
          <w:tab w:pos="6800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843" w:val="left" w:leader="none"/>
          <w:tab w:pos="5149" w:val="left" w:leader="none"/>
          <w:tab w:pos="7145" w:val="left" w:leader="none"/>
          <w:tab w:pos="8777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843" w:val="left" w:leader="none"/>
          <w:tab w:pos="519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382" w:val="left" w:leader="none"/>
          <w:tab w:pos="5149" w:val="left" w:leader="none"/>
          <w:tab w:pos="6867" w:val="left" w:leader="none"/>
          <w:tab w:pos="8777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081" w:val="left" w:leader="none"/>
          <w:tab w:pos="691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7.360001pt;margin-top:18.028343pt;width:616.8pt;height:.1pt;mso-position-horizontal-relative:page;mso-position-vertical-relative:paragraph;z-index:1240" coordorigin="1747,361" coordsize="12336,2">
            <v:shape style="position:absolute;left:1747;top:361;width:12336;height:2" coordorigin="1747,361" coordsize="12336,0" path="m1747,361l14083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003" w:space="40"/>
            <w:col w:w="12537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pgSz w:w="15840" w:h="12240" w:orient="landscape"/>
          <w:pgMar w:header="234" w:footer="1064" w:top="1060" w:bottom="1280" w:left="180" w:right="80"/>
          <w:pgNumType w:start="10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65"/>
        <w:gridCol w:w="1584"/>
        <w:gridCol w:w="1718"/>
        <w:gridCol w:w="2093"/>
        <w:gridCol w:w="150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56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17.4pt;height:.6pt;mso-position-horizontal-relative:char;mso-position-vertical-relative:line" coordorigin="0,0" coordsize="12348,12">
            <v:group style="position:absolute;left:6;top:6;width:12336;height:2" coordorigin="6,6" coordsize="12336,2">
              <v:shape style="position:absolute;left:6;top:6;width:12336;height:2" coordorigin="6,6" coordsize="12336,0" path="m6,6l1234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5493" w:right="351" w:firstLine="9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</w:t>
      </w:r>
      <w:r>
        <w:rPr>
          <w:rFonts w:ascii="Verdana"/>
          <w:b/>
          <w:spacing w:val="-5"/>
          <w:sz w:val="18"/>
        </w:rPr>
        <w:t>hiko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ed</w:t>
      </w:r>
      <w:r>
        <w:rPr>
          <w:rFonts w:ascii="Verdana"/>
          <w:b/>
          <w:spacing w:val="-5"/>
          <w:sz w:val="18"/>
        </w:rPr>
        <w:t>ota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prebe</w:t>
      </w:r>
      <w:r>
        <w:rPr>
          <w:rFonts w:ascii="Verdana"/>
          <w:b/>
          <w:spacing w:val="-5"/>
          <w:sz w:val="18"/>
        </w:rPr>
        <w:t>ntziozko</w:t>
      </w:r>
      <w:r>
        <w:rPr>
          <w:rFonts w:ascii="Verdana"/>
          <w:sz w:val="18"/>
        </w:rPr>
      </w:r>
    </w:p>
    <w:p>
      <w:pPr>
        <w:tabs>
          <w:tab w:pos="1334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7.360001pt;margin-top:12.520008pt;width:616.8pt;height:.1pt;mso-position-horizontal-relative:page;mso-position-vertical-relative:paragraph;z-index:1288" coordorigin="1747,250" coordsize="12336,2">
            <v:shape style="position:absolute;left:1747;top:250;width:12336;height:2" coordorigin="1747,250" coordsize="12336,0" path="m1747,250l14083,25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w w:val="95"/>
          <w:sz w:val="18"/>
        </w:rPr>
        <w:t>azterketa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Aho-garbiketa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691" w:right="0" w:hanging="54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Aho</w:t>
      </w:r>
      <w:r>
        <w:rPr>
          <w:rFonts w:ascii="Verdana"/>
          <w:b/>
          <w:spacing w:val="-5"/>
          <w:sz w:val="18"/>
        </w:rPr>
        <w:t>-hortzetako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min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41"/>
        <w:ind w:left="161" w:right="1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Hortz-t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ata</w:t>
      </w:r>
      <w:r>
        <w:rPr>
          <w:rFonts w:ascii="Verdana"/>
          <w:b/>
          <w:spacing w:val="-4"/>
          <w:sz w:val="18"/>
        </w:rPr>
        <w:t>mendu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(enpastatzea,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atzea,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end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ontzi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etab.)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62" w:right="797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4" w:equalWidth="0">
            <w:col w:w="8458" w:space="40"/>
            <w:col w:w="1673" w:space="40"/>
            <w:col w:w="2041" w:space="40"/>
            <w:col w:w="3288"/>
          </w:cols>
        </w:sectPr>
      </w:pPr>
    </w:p>
    <w:p>
      <w:pPr>
        <w:tabs>
          <w:tab w:pos="3798" w:val="right" w:leader="none"/>
        </w:tabs>
        <w:spacing w:before="93"/>
        <w:ind w:left="16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Verdana"/>
          <w:sz w:val="18"/>
        </w:rPr>
      </w:r>
    </w:p>
    <w:p>
      <w:pPr>
        <w:tabs>
          <w:tab w:pos="1319" w:val="left" w:leader="none"/>
          <w:tab w:pos="2768" w:val="left" w:leader="none"/>
          <w:tab w:pos="4631" w:val="left" w:leader="none"/>
          <w:tab w:pos="6349" w:val="left" w:leader="none"/>
          <w:tab w:pos="8442" w:val="left" w:leader="none"/>
          <w:tab w:pos="9949" w:val="left" w:leader="none"/>
        </w:tabs>
        <w:spacing w:before="93"/>
        <w:ind w:left="3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18"/>
        </w:rPr>
        <w:t>II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945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701" w:val="left" w:leader="none"/>
          <w:tab w:pos="4631" w:val="left" w:leader="none"/>
          <w:tab w:pos="6349" w:val="left" w:leader="none"/>
          <w:tab w:pos="8442" w:val="left" w:leader="none"/>
          <w:tab w:pos="9949" w:val="left" w:leader="none"/>
        </w:tabs>
        <w:spacing w:before="98"/>
        <w:ind w:left="1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1319" w:val="left" w:leader="none"/>
          <w:tab w:pos="2586" w:val="left" w:leader="none"/>
          <w:tab w:pos="4631" w:val="left" w:leader="none"/>
          <w:tab w:pos="6071" w:val="left" w:leader="none"/>
          <w:tab w:pos="8163" w:val="left" w:leader="none"/>
          <w:tab w:pos="9949" w:val="left" w:leader="none"/>
        </w:tabs>
        <w:spacing w:before="98"/>
        <w:ind w:left="3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701" w:val="left" w:leader="none"/>
          <w:tab w:pos="4631" w:val="left" w:leader="none"/>
          <w:tab w:pos="6119" w:val="left" w:leader="none"/>
          <w:tab w:pos="8096" w:val="left" w:leader="none"/>
          <w:tab w:pos="9949" w:val="left" w:leader="none"/>
        </w:tabs>
        <w:spacing w:before="98"/>
        <w:ind w:left="1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1319" w:val="left" w:leader="none"/>
          <w:tab w:pos="2586" w:val="left" w:leader="none"/>
          <w:tab w:pos="4352" w:val="left" w:leader="none"/>
          <w:tab w:pos="6071" w:val="left" w:leader="none"/>
          <w:tab w:pos="8163" w:val="left" w:leader="none"/>
          <w:tab w:pos="9949" w:val="left" w:leader="none"/>
        </w:tabs>
        <w:spacing w:before="98"/>
        <w:ind w:left="3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701" w:val="left" w:leader="none"/>
          <w:tab w:pos="4400" w:val="left" w:leader="none"/>
          <w:tab w:pos="6119" w:val="left" w:leader="none"/>
          <w:tab w:pos="8096" w:val="left" w:leader="none"/>
          <w:tab w:pos="9949" w:val="left" w:leader="none"/>
        </w:tabs>
        <w:spacing w:before="98"/>
        <w:ind w:left="1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1319" w:val="left" w:leader="none"/>
          <w:tab w:pos="2768" w:val="left" w:leader="none"/>
          <w:tab w:pos="4631" w:val="left" w:leader="none"/>
          <w:tab w:pos="6349" w:val="left" w:leader="none"/>
          <w:tab w:pos="8279" w:val="left" w:leader="none"/>
          <w:tab w:pos="9949" w:val="left" w:leader="none"/>
        </w:tabs>
        <w:spacing w:before="98"/>
        <w:ind w:left="3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701" w:val="left" w:leader="none"/>
          <w:tab w:pos="4631" w:val="left" w:leader="none"/>
          <w:tab w:pos="6349" w:val="left" w:leader="none"/>
          <w:tab w:pos="8096" w:val="left" w:leader="none"/>
          <w:tab w:pos="9949" w:val="left" w:leader="none"/>
        </w:tabs>
        <w:spacing w:before="98"/>
        <w:ind w:left="1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799" w:space="40"/>
            <w:col w:w="11741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7"/>
          <w:szCs w:val="17"/>
        </w:rPr>
      </w:pPr>
    </w:p>
    <w:p>
      <w:pPr>
        <w:spacing w:before="0"/>
        <w:ind w:left="15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tabs>
          <w:tab w:pos="1155" w:val="left" w:leader="none"/>
          <w:tab w:pos="2115" w:val="left" w:leader="none"/>
          <w:tab w:pos="3382" w:val="left" w:leader="none"/>
          <w:tab w:pos="5149" w:val="left" w:leader="none"/>
          <w:tab w:pos="7145" w:val="left" w:leader="none"/>
          <w:tab w:pos="8777" w:val="left" w:leader="none"/>
          <w:tab w:pos="10745" w:val="left" w:leader="none"/>
        </w:tabs>
        <w:spacing w:before="98"/>
        <w:ind w:left="3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15-24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19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680" w:val="left" w:leader="none"/>
          <w:tab w:pos="5427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427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565" w:val="left" w:leader="none"/>
          <w:tab w:pos="5149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081" w:val="left" w:leader="none"/>
          <w:tab w:pos="714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382" w:val="left" w:leader="none"/>
          <w:tab w:pos="5149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197" w:val="left" w:leader="none"/>
          <w:tab w:pos="7145" w:val="left" w:leader="none"/>
          <w:tab w:pos="9008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382" w:val="left" w:leader="none"/>
          <w:tab w:pos="5427" w:val="left" w:leader="none"/>
          <w:tab w:pos="7145" w:val="left" w:leader="none"/>
          <w:tab w:pos="8960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427" w:val="left" w:leader="none"/>
          <w:tab w:pos="7145" w:val="left" w:leader="none"/>
          <w:tab w:pos="9008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565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427" w:val="left" w:leader="none"/>
          <w:tab w:pos="7145" w:val="left" w:leader="none"/>
          <w:tab w:pos="9238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1155" w:val="left" w:leader="none"/>
          <w:tab w:pos="2115" w:val="left" w:leader="none"/>
          <w:tab w:pos="3382" w:val="left" w:leader="none"/>
          <w:tab w:pos="4966" w:val="left" w:leader="none"/>
          <w:tab w:pos="6685" w:val="left" w:leader="none"/>
          <w:tab w:pos="8777" w:val="left" w:leader="none"/>
          <w:tab w:pos="10745" w:val="left" w:leader="none"/>
        </w:tabs>
        <w:spacing w:before="98"/>
        <w:ind w:left="3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9.291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497" w:val="left" w:leader="none"/>
          <w:tab w:pos="5081" w:val="left" w:leader="none"/>
          <w:tab w:pos="6915" w:val="left" w:leader="none"/>
          <w:tab w:pos="8893" w:val="left" w:leader="none"/>
          <w:tab w:pos="10745" w:val="left" w:leader="none"/>
        </w:tabs>
        <w:spacing w:before="98"/>
        <w:ind w:left="2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2115" w:val="left" w:leader="none"/>
          <w:tab w:pos="3565" w:val="left" w:leader="none"/>
          <w:tab w:pos="5149" w:val="left" w:leader="none"/>
          <w:tab w:pos="7145" w:val="left" w:leader="none"/>
          <w:tab w:pos="8777" w:val="left" w:leader="none"/>
          <w:tab w:pos="10745" w:val="left" w:leader="none"/>
        </w:tabs>
        <w:spacing w:before="98"/>
        <w:ind w:left="11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7.360001pt;margin-top:18.028343pt;width:616.8pt;height:.1pt;mso-position-horizontal-relative:page;mso-position-vertical-relative:paragraph;z-index:1312" coordorigin="1747,361" coordsize="12336,2">
            <v:shape style="position:absolute;left:1747;top:361;width:12336;height:2" coordorigin="1747,361" coordsize="12336,0" path="m1747,361l14083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003" w:space="40"/>
            <w:col w:w="12537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565"/>
        <w:gridCol w:w="1584"/>
        <w:gridCol w:w="1718"/>
        <w:gridCol w:w="2089"/>
        <w:gridCol w:w="1507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44"/>
        <w:gridCol w:w="1223"/>
        <w:gridCol w:w="1469"/>
        <w:gridCol w:w="850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565"/>
        <w:gridCol w:w="1584"/>
        <w:gridCol w:w="1718"/>
        <w:gridCol w:w="2091"/>
        <w:gridCol w:w="1505"/>
      </w:tblGrid>
      <w:tr>
        <w:trPr>
          <w:trHeight w:val="1162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33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64" w:top="1060" w:bottom="12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0" w:hanging="40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45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5840" w:h="12240" w:orient="landscape"/>
          <w:pgMar w:footer="1282" w:header="234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5" w:right="0" w:hanging="409"/>
        <w:jc w:val="left"/>
        <w:rPr>
          <w:b w:val="0"/>
          <w:bCs w:val="0"/>
        </w:rPr>
      </w:pPr>
      <w:bookmarkStart w:name="98. taula: Biztanleriaren banaketa aurre" w:id="38"/>
      <w:bookmarkEnd w:id="38"/>
      <w:r>
        <w:rPr>
          <w:b w:val="0"/>
        </w:rPr>
      </w:r>
      <w:bookmarkStart w:name="_bookmark14" w:id="39"/>
      <w:bookmarkEnd w:id="39"/>
      <w:r>
        <w:rPr>
          <w:b w:val="0"/>
        </w:rPr>
      </w:r>
      <w:bookmarkStart w:name="_bookmark14" w:id="40"/>
      <w:bookmarkEnd w:id="4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dentistako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61"/>
        <w:gridCol w:w="1587"/>
        <w:gridCol w:w="1718"/>
        <w:gridCol w:w="2089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8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0"/>
          <w:pgSz w:w="15840" w:h="12240" w:orient="landscape"/>
          <w:pgMar w:footer="1083" w:header="23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8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65"/>
        <w:gridCol w:w="1584"/>
        <w:gridCol w:w="1718"/>
        <w:gridCol w:w="2089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8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1"/>
          <w:pgSz w:w="15840" w:h="12240" w:orient="landscape"/>
          <w:pgMar w:footer="684" w:header="23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3016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384" type="#_x0000_t75" stroked="false">
            <v:imagedata r:id="rId8" o:title=""/>
          </v:shape>
        </w:pict>
      </w: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1006"/>
        <w:gridCol w:w="1286"/>
        <w:gridCol w:w="1325"/>
        <w:gridCol w:w="1344"/>
        <w:gridCol w:w="1013"/>
        <w:gridCol w:w="798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968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432" type="#_x0000_t75" stroked="false">
            <v:imagedata r:id="rId8" o:title="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65"/>
        <w:gridCol w:w="1584"/>
        <w:gridCol w:w="1718"/>
        <w:gridCol w:w="2104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68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2"/>
          <w:pgSz w:w="15840" w:h="12240" w:orient="landscape"/>
          <w:pgMar w:footer="1083" w:header="23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915"/>
        <w:gridCol w:w="1377"/>
        <w:gridCol w:w="1234"/>
        <w:gridCol w:w="1435"/>
        <w:gridCol w:w="1013"/>
        <w:gridCol w:w="79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65"/>
        <w:gridCol w:w="1584"/>
        <w:gridCol w:w="1718"/>
        <w:gridCol w:w="2089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8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3"/>
          <w:pgSz w:w="15840" w:h="12240" w:orient="landscape"/>
          <w:pgMar w:footer="684" w:header="23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872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528" type="#_x0000_t75" stroked="false">
            <v:imagedata r:id="rId8" o:title=""/>
          </v:shape>
        </w:pict>
      </w: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1006"/>
        <w:gridCol w:w="1286"/>
        <w:gridCol w:w="1234"/>
        <w:gridCol w:w="1435"/>
        <w:gridCol w:w="1013"/>
        <w:gridCol w:w="79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824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576" type="#_x0000_t75" stroked="false">
            <v:imagedata r:id="rId8" o:title="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565"/>
        <w:gridCol w:w="1581"/>
        <w:gridCol w:w="1722"/>
        <w:gridCol w:w="2087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4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68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4"/>
          <w:pgSz w:w="15840" w:h="12240" w:orient="landscape"/>
          <w:pgMar w:footer="1083" w:header="23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1006"/>
        <w:gridCol w:w="1286"/>
        <w:gridCol w:w="1325"/>
        <w:gridCol w:w="1310"/>
        <w:gridCol w:w="1046"/>
        <w:gridCol w:w="79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65"/>
        <w:gridCol w:w="1584"/>
        <w:gridCol w:w="1718"/>
        <w:gridCol w:w="2089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7" w:hRule="exact"/>
        </w:trPr>
        <w:tc>
          <w:tcPr>
            <w:tcW w:w="17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8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5"/>
          <w:pgSz w:w="15840" w:h="12240" w:orient="landscape"/>
          <w:pgMar w:footer="684" w:header="23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728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672" type="#_x0000_t75" stroked="false">
            <v:imagedata r:id="rId8" o:title=""/>
          </v:shape>
        </w:pict>
      </w: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915"/>
        <w:gridCol w:w="1377"/>
        <w:gridCol w:w="1234"/>
        <w:gridCol w:w="1435"/>
        <w:gridCol w:w="1013"/>
        <w:gridCol w:w="79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680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720" type="#_x0000_t75" stroked="false">
            <v:imagedata r:id="rId8" o:title="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65"/>
        <w:gridCol w:w="1584"/>
        <w:gridCol w:w="1718"/>
        <w:gridCol w:w="2121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68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6"/>
          <w:pgSz w:w="15840" w:h="12240" w:orient="landscape"/>
          <w:pgMar w:footer="1083" w:header="234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1145"/>
        <w:gridCol w:w="1147"/>
        <w:gridCol w:w="1234"/>
        <w:gridCol w:w="1435"/>
        <w:gridCol w:w="1013"/>
        <w:gridCol w:w="798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61"/>
        <w:gridCol w:w="1584"/>
        <w:gridCol w:w="1722"/>
        <w:gridCol w:w="2089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8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4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083" w:top="1060" w:bottom="1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3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09.7pt;height:.6pt;mso-position-horizontal-relative:char;mso-position-vertical-relative:line" coordorigin="0,0" coordsize="12194,12">
            <v:group style="position:absolute;left:6;top:6;width:12183;height:2" coordorigin="6,6" coordsize="12183,2">
              <v:shape style="position:absolute;left:6;top:6;width:12183;height:2" coordorigin="6,6" coordsize="12183,0" path="m6,6l121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47"/>
          <w:pgSz w:w="15840" w:h="12240" w:orient="landscape"/>
          <w:pgMar w:footer="684" w:header="23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7586" w:right="0" w:firstLine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Oietako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12" w:lineRule="exact" w:before="41"/>
        <w:ind w:left="153" w:right="120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Hortzetako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zorro</w:t>
      </w:r>
      <w:r>
        <w:rPr>
          <w:rFonts w:ascii="Verdana"/>
          <w:b/>
          <w:spacing w:val="-5"/>
          <w:sz w:val="18"/>
        </w:rPr>
        <w:t>ak,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ub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ak,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telako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07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protesiak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to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ontia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6" w:right="1830" w:firstLine="39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uen</w:t>
      </w:r>
      <w:r>
        <w:rPr>
          <w:rFonts w:ascii="Verdana"/>
          <w:b/>
          <w:spacing w:val="-5"/>
          <w:sz w:val="18"/>
        </w:rPr>
        <w:t>gatik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8901" w:space="40"/>
            <w:col w:w="2455" w:space="40"/>
            <w:col w:w="4144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-2042584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816" type="#_x0000_t75" stroked="false">
            <v:imagedata r:id="rId8" o:title=""/>
          </v:shape>
        </w:pict>
      </w: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973"/>
        <w:gridCol w:w="1320"/>
        <w:gridCol w:w="1321"/>
        <w:gridCol w:w="1347"/>
        <w:gridCol w:w="1013"/>
        <w:gridCol w:w="798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682.786743pt;margin-top:537.886963pt;width:95.03784pt;height:71.27838pt;mso-position-horizontal-relative:page;mso-position-vertical-relative:page;z-index:1840" type="#_x0000_t75" stroked="false">
            <v:imagedata r:id="rId9" o:title=""/>
          </v:shape>
        </w:pict>
      </w:r>
      <w:r>
        <w:rPr/>
        <w:pict>
          <v:shape style="position:absolute;margin-left:14.173279pt;margin-top:550.799255pt;width:55.08696pt;height:61.20073pt;mso-position-horizontal-relative:page;mso-position-vertical-relative:page;z-index:1864" type="#_x0000_t75" stroked="false">
            <v:imagedata r:id="rId8" o:title="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932"/>
        <w:gridCol w:w="478"/>
        <w:gridCol w:w="1565"/>
        <w:gridCol w:w="1584"/>
        <w:gridCol w:w="1718"/>
        <w:gridCol w:w="2104"/>
      </w:tblGrid>
      <w:tr>
        <w:trPr>
          <w:trHeight w:val="1162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0" w:hanging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ed</w:t>
            </w:r>
            <w:r>
              <w:rPr>
                <w:rFonts w:ascii="Verdana"/>
                <w:b/>
                <w:spacing w:val="-5"/>
                <w:sz w:val="18"/>
              </w:rPr>
              <w:t>ota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prebe</w:t>
            </w:r>
            <w:r>
              <w:rPr>
                <w:rFonts w:ascii="Verdana"/>
                <w:b/>
                <w:spacing w:val="-5"/>
                <w:sz w:val="18"/>
              </w:rPr>
              <w:t>ntziozko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Aho-garb</w:t>
            </w:r>
            <w:r>
              <w:rPr>
                <w:rFonts w:ascii="Verdana"/>
                <w:b/>
                <w:spacing w:val="-5"/>
                <w:sz w:val="18"/>
              </w:rPr>
              <w:t>iketa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00" w:right="136" w:hanging="5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Aho</w:t>
            </w:r>
            <w:r>
              <w:rPr>
                <w:rFonts w:ascii="Verdana"/>
                <w:b/>
                <w:spacing w:val="-5"/>
                <w:sz w:val="18"/>
              </w:rPr>
              <w:t>-hortzetako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Hortz-t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(enpastatzea,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atzea,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ontzi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684" w:top="1060" w:bottom="8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spacing w:val="-3"/>
        </w:rPr>
        <w:t>98.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dentistako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egiteko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arrazoiaren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right="6069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932"/>
        <w:gridCol w:w="478"/>
        <w:gridCol w:w="1507"/>
        <w:gridCol w:w="1248"/>
        <w:gridCol w:w="1219"/>
        <w:gridCol w:w="1469"/>
        <w:gridCol w:w="850"/>
      </w:tblGrid>
      <w:tr>
        <w:trPr>
          <w:trHeight w:val="1162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Oietako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ub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rote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ontia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 w:firstLine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uen</w:t>
            </w:r>
            <w:r>
              <w:rPr>
                <w:rFonts w:ascii="Verdana"/>
                <w:b/>
                <w:spacing w:val="-5"/>
                <w:sz w:val="18"/>
              </w:rPr>
              <w:t>gatik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48"/>
      <w:pgSz w:w="15840" w:h="12240" w:orient="landscape"/>
      <w:pgMar w:footer="1282" w:header="234" w:top="10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32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32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3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1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1504" type="#_x0000_t75" stroked="false">
          <v:imagedata r:id="rId2" o:title=""/>
        </v:shape>
      </w:pict>
    </w:r>
    <w:r>
      <w:rPr/>
      <w:pict>
        <v:group style="position:absolute;margin-left:93.120003pt;margin-top:699.599976pt;width:424.8pt;height:.1pt;mso-position-horizontal-relative:page;mso-position-vertical-relative:page;z-index:-2041480" coordorigin="1862,13992" coordsize="8496,2">
          <v:shape style="position:absolute;left:1862;top:13992;width:8496;height:2" coordorigin="1862,13992" coordsize="8496,0" path="m1862,13992l1035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1.640015pt;margin-top:655.394836pt;width:13.45pt;height:42.7pt;mso-position-horizontal-relative:page;mso-position-vertical-relative:page;z-index:-2041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480011pt;margin-top:655.394836pt;width:16.8pt;height:42.7pt;mso-position-horizontal-relative:page;mso-position-vertical-relative:page;z-index:-204143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655.394836pt;width:27.8pt;height:42.7pt;mso-position-horizontal-relative:page;mso-position-vertical-relative:page;z-index:-20414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655.394836pt;width:5.3pt;height:42.7pt;mso-position-horizontal-relative:page;mso-position-vertical-relative:page;z-index:-2041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19995pt;margin-top:655.394836pt;width:27.65pt;height:42.7pt;mso-position-horizontal-relative:page;mso-position-vertical-relative:page;z-index:-2041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671.234863pt;width:6.95pt;height:11pt;mso-position-horizontal-relative:page;mso-position-vertical-relative:page;z-index:-2041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702.914856pt;width:73.75pt;height:11pt;mso-position-horizontal-relative:page;mso-position-vertical-relative:page;z-index:-2041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1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1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1240" type="#_x0000_t75" stroked="false">
          <v:imagedata r:id="rId2" o:title=""/>
        </v:shape>
      </w:pict>
    </w:r>
    <w:r>
      <w:rPr/>
      <w:pict>
        <v:group style="position:absolute;margin-left:95.848557pt;margin-top:699.119995pt;width:421.2pt;height:.1pt;mso-position-horizontal-relative:page;mso-position-vertical-relative:page;z-index:-2041216" coordorigin="1917,13982" coordsize="8424,2">
          <v:shape style="position:absolute;left:1917;top:13982;width:8424;height:2" coordorigin="1917,13982" coordsize="8424,0" path="m1917,13982l10340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1.640015pt;margin-top:655.394836pt;width:13.45pt;height:42.7pt;mso-position-horizontal-relative:page;mso-position-vertical-relative:page;z-index:-2041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959991pt;margin-top:655.394836pt;width:27.95pt;height:42.7pt;mso-position-horizontal-relative:page;mso-position-vertical-relative:page;z-index:-20411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55.394836pt;width:33.550pt;height:42.7pt;mso-position-horizontal-relative:page;mso-position-vertical-relative:page;z-index:-20411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83.860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519989pt;margin-top:655.394836pt;width:19.2pt;height:42.7pt;mso-position-horizontal-relative:page;mso-position-vertical-relative:page;z-index:-2041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27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655.394836pt;width:33.4pt;height:42.7pt;mso-position-horizontal-relative:page;mso-position-vertical-relative:page;z-index:-20410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671.234863pt;width:49.75pt;height:11pt;mso-position-horizontal-relative:page;mso-position-vertical-relative:page;z-index:-2041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Sexu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iak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919998pt;margin-top:671.234863pt;width:80.25pt;height:11pt;mso-position-horizontal-relative:page;mso-position-vertical-relative:page;z-index:-2041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702.914856pt;width:73.75pt;height:11pt;mso-position-horizontal-relative:page;mso-position-vertical-relative:page;z-index:-2041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1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09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0952" type="#_x0000_t75" stroked="false">
          <v:imagedata r:id="rId2" o:title=""/>
        </v:shape>
      </w:pict>
    </w:r>
    <w:r>
      <w:rPr/>
      <w:pict>
        <v:group style="position:absolute;margin-left:93.120003pt;margin-top:699.599976pt;width:424.8pt;height:.1pt;mso-position-horizontal-relative:page;mso-position-vertical-relative:page;z-index:-2040928" coordorigin="1862,13992" coordsize="8496,2">
          <v:shape style="position:absolute;left:1862;top:13992;width:8496;height:2" coordorigin="1862,13992" coordsize="8496,0" path="m1862,13992l1035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3.639999pt;margin-top:671.234863pt;width:8.9pt;height:11pt;mso-position-horizontal-relative:page;mso-position-vertical-relative:page;z-index:-2040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1.640015pt;margin-top:671.234863pt;width:13.45pt;height:26.85pt;mso-position-horizontal-relative:page;mso-position-vertical-relative:page;z-index:-2040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pt;margin-top:671.234863pt;width:5.3pt;height:26.85pt;mso-position-horizontal-relative:page;mso-position-vertical-relative:page;z-index:-2040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671.234863pt;width:28pt;height:26.85pt;mso-position-horizontal-relative:page;mso-position-vertical-relative:page;z-index:-2040832" type="#_x0000_t202" filled="false" stroked="false">
          <v:textbox inset="0,0,0,0">
            <w:txbxContent>
              <w:p>
                <w:pPr>
                  <w:spacing w:line="207" w:lineRule="exact" w:before="0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671.234863pt;width:5.3pt;height:26.85pt;mso-position-horizontal-relative:page;mso-position-vertical-relative:page;z-index:-2040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19995pt;margin-top:671.234863pt;width:28pt;height:26.85pt;mso-position-horizontal-relative:page;mso-position-vertical-relative:page;z-index:-2040784" type="#_x0000_t202" filled="false" stroked="false">
          <v:textbox inset="0,0,0,0">
            <w:txbxContent>
              <w:p>
                <w:pPr>
                  <w:spacing w:line="207" w:lineRule="exact" w:before="0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702.914856pt;width:73.75pt;height:11pt;mso-position-horizontal-relative:page;mso-position-vertical-relative:page;z-index:-2040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0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0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06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0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0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052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40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0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40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37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40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403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30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40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402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23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40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40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06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40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400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999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39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3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31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43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3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200012pt;margin-top:566.784912pt;width:196.35pt;height:10.2pt;mso-position-horizontal-relative:page;mso-position-vertical-relative:page;z-index:-2039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398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984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39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200012pt;margin-top:566.784912pt;width:196.35pt;height:10.2pt;mso-position-horizontal-relative:page;mso-position-vertical-relative:page;z-index:-2039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397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970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39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200012pt;margin-top:566.784912pt;width:196.35pt;height:10.2pt;mso-position-horizontal-relative:page;mso-position-vertical-relative:page;z-index:-2039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395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956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39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200012pt;margin-top:566.784912pt;width:196.35pt;height:10.2pt;mso-position-horizontal-relative:page;mso-position-vertical-relative:page;z-index:-2039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39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941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39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39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3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9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2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2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7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42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2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26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58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2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2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4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42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2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22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2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2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2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2032" type="#_x0000_t75" stroked="false">
          <v:imagedata r:id="rId2" o:title=""/>
        </v:shape>
      </w:pict>
    </w:r>
    <w:r>
      <w:rPr/>
      <w:pict>
        <v:group style="position:absolute;margin-left:93.120003pt;margin-top:699.599976pt;width:424.8pt;height:.1pt;mso-position-horizontal-relative:page;mso-position-vertical-relative:page;z-index:-2042008" coordorigin="1862,13992" coordsize="8496,2">
          <v:shape style="position:absolute;left:1862;top:13992;width:8496;height:2" coordorigin="1862,13992" coordsize="8496,0" path="m1862,13992l1035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1.640015pt;margin-top:655.394836pt;width:13.45pt;height:42.7pt;mso-position-horizontal-relative:page;mso-position-vertical-relative:page;z-index:-2041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pt;margin-top:655.394836pt;width:5.3pt;height:42.7pt;mso-position-horizontal-relative:page;mso-position-vertical-relative:page;z-index:-2041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655.394836pt;width:28pt;height:42.7pt;mso-position-horizontal-relative:page;mso-position-vertical-relative:page;z-index:-204193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655.394836pt;width:5.3pt;height:42.7pt;mso-position-horizontal-relative:page;mso-position-vertical-relative:page;z-index:-2041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19995pt;margin-top:655.394836pt;width:28pt;height:42.7pt;mso-position-horizontal-relative:page;mso-position-vertical-relative:page;z-index:-204188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671.234863pt;width:16.3500pt;height:11pt;mso-position-horizontal-relative:page;mso-position-vertical-relative:page;z-index:-2041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702.914856pt;width:73.75pt;height:11pt;mso-position-horizontal-relative:page;mso-position-vertical-relative:page;z-index:-2041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1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417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41768" type="#_x0000_t75" stroked="false">
          <v:imagedata r:id="rId2" o:title=""/>
        </v:shape>
      </w:pict>
    </w:r>
    <w:r>
      <w:rPr/>
      <w:pict>
        <v:group style="position:absolute;margin-left:93.120003pt;margin-top:699.599976pt;width:424.8pt;height:.1pt;mso-position-horizontal-relative:page;mso-position-vertical-relative:page;z-index:-2041744" coordorigin="1862,13992" coordsize="8496,2">
          <v:shape style="position:absolute;left:1862;top:13992;width:8496;height:2" coordorigin="1862,13992" coordsize="8496,0" path="m1862,13992l1035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1.640015pt;margin-top:655.394836pt;width:13.45pt;height:42.7pt;mso-position-horizontal-relative:page;mso-position-vertical-relative:page;z-index:-2041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pt;margin-top:655.394836pt;width:5.3pt;height:42.7pt;mso-position-horizontal-relative:page;mso-position-vertical-relative:page;z-index:-2041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655.394836pt;width:27.65pt;height:42.7pt;mso-position-horizontal-relative:page;mso-position-vertical-relative:page;z-index:-2041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655.394836pt;width:5.3pt;height:42.7pt;mso-position-horizontal-relative:page;mso-position-vertical-relative:page;z-index:-2041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19995pt;margin-top:655.394836pt;width:27.65pt;height:42.7pt;mso-position-horizontal-relative:page;mso-position-vertical-relative:page;z-index:-2041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671.234863pt;width:11.55pt;height:11pt;mso-position-horizontal-relative:page;mso-position-vertical-relative:page;z-index:-2041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120003pt;margin-top:702.914856pt;width:73.75pt;height:11pt;mso-position-horizontal-relative:page;mso-position-vertical-relative:page;z-index:-2041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41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043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720001pt;margin-top:113.519997pt;width:525.6pt;height:.1pt;mso-position-horizontal-relative:page;mso-position-vertical-relative:page;z-index:-2040640" coordorigin="854,2270" coordsize="10512,2">
          <v:shape style="position:absolute;left:854;top:2270;width:10512;height:2" coordorigin="854,2270" coordsize="10512,0" path="m854,2270l113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0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0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528.1pt;height:24.6pt;mso-position-horizontal-relative:page;mso-position-vertical-relative:page;z-index:-2040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208" w:right="0" w:hanging="218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lekuaren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20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40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040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64801pt;margin-top:10.689594pt;width:25.4pt;height:16pt;mso-position-horizontal-relative:page;mso-position-vertical-relative:page;z-index:-20401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0401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040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040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0433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3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2043112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30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30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040001pt;margin-top:77.533150pt;width:478.7pt;height:24.6pt;mso-position-horizontal-relative:page;mso-position-vertical-relative:page;z-index:-20430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11" w:right="0" w:hanging="19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87.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1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204294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2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8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040001pt;margin-top:77.533150pt;width:478.7pt;height:24.6pt;mso-position-horizontal-relative:page;mso-position-vertical-relative:page;z-index:-20428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538" w:right="0" w:hanging="51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88.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53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2042848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2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040001pt;margin-top:77.533150pt;width:478.7pt;height:24.6pt;mso-position-horizontal-relative:page;mso-position-vertical-relative:page;z-index:-20427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46" w:right="0" w:hanging="32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89.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20426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6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0425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5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839996pt;margin-top:113.519997pt;width:434.9pt;height:.1pt;mso-position-horizontal-relative:page;mso-position-vertical-relative:page;z-index:-2042392" coordorigin="1757,2270" coordsize="8698,2">
          <v:shape style="position:absolute;left:1757;top:2270;width:8698;height:2" coordorigin="1757,2270" coordsize="8698,0" path="m1757,2270l104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23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3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528.1pt;height:24.6pt;mso-position-horizontal-relative:page;mso-position-vertical-relative:page;z-index:-20423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74" w:right="0" w:hanging="205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lekuaren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7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120003pt;margin-top:113.519997pt;width:424.8pt;height:.1pt;mso-position-horizontal-relative:page;mso-position-vertical-relative:page;z-index:-2042224" coordorigin="1862,2270" coordsize="8496,2">
          <v:shape style="position:absolute;left:1862;top:2270;width:8496;height:2" coordorigin="1862,2270" coordsize="8496,0" path="m1862,2270l103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422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0421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Dentis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ta-kont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528.1pt;height:24.6pt;mso-position-horizontal-relative:page;mso-position-vertical-relative:page;z-index:-20421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400" w:right="0" w:hanging="238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lekuaren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0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71.75pt;height:32.15pt;mso-position-horizontal-relative:page;mso-position-vertical-relative:page;z-index:-2042128" type="#_x0000_t202" filled="false" stroked="false">
          <v:textbox inset="0,0,0,0">
            <w:txbxContent>
              <w:p>
                <w:pPr>
                  <w:spacing w:line="212" w:lineRule="exact" w:before="0"/>
                  <w:ind w:left="144" w:right="15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Anbul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atorio</w:t>
                </w:r>
                <w:r>
                  <w:rPr>
                    <w:rFonts w:ascii="Times New Roman"/>
                    <w:b/>
                    <w:spacing w:val="1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osa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sun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-zentro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079987pt;margin-top:116.834839pt;width:49.55pt;height:32.15pt;mso-position-horizontal-relative:page;mso-position-vertical-relative:page;z-index:-20421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Kontsulta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klinika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137.954834pt;width:44.1pt;height:11pt;mso-position-horizontal-relative:page;mso-position-vertical-relative:page;z-index:-2042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l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ef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97"/>
      <w:numFmt w:val="decimal"/>
      <w:lvlText w:val="%1."/>
      <w:lvlJc w:val="left"/>
      <w:pPr>
        <w:ind w:left="805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2282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7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92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7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4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25" w:hanging="410"/>
      </w:pPr>
      <w:rPr>
        <w:rFonts w:hint="default"/>
      </w:rPr>
    </w:lvl>
  </w:abstractNum>
  <w:abstractNum w:abstractNumId="4">
    <w:multiLevelType w:val="hybridMultilevel"/>
    <w:lvl w:ilvl="0">
      <w:start w:val="96"/>
      <w:numFmt w:val="decimal"/>
      <w:lvlText w:val="%1."/>
      <w:lvlJc w:val="left"/>
      <w:pPr>
        <w:ind w:left="805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2282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7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92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7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4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25" w:hanging="410"/>
      </w:pPr>
      <w:rPr>
        <w:rFonts w:hint="default"/>
      </w:rPr>
    </w:lvl>
  </w:abstractNum>
  <w:abstractNum w:abstractNumId="3">
    <w:multiLevelType w:val="hybridMultilevel"/>
    <w:lvl w:ilvl="0">
      <w:start w:val="90"/>
      <w:numFmt w:val="decimal"/>
      <w:lvlText w:val="%1."/>
      <w:lvlJc w:val="left"/>
      <w:pPr>
        <w:ind w:left="3468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468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13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59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1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6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4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8" w:hanging="410"/>
      </w:pPr>
      <w:rPr>
        <w:rFonts w:hint="default"/>
      </w:rPr>
    </w:lvl>
  </w:abstractNum>
  <w:abstractNum w:abstractNumId="2">
    <w:multiLevelType w:val="hybridMultilevel"/>
    <w:lvl w:ilvl="0">
      <w:start w:val="85"/>
      <w:numFmt w:val="decimal"/>
      <w:lvlText w:val="%1."/>
      <w:lvlJc w:val="left"/>
      <w:pPr>
        <w:ind w:left="2872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783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94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4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6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4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58" w:hanging="410"/>
      </w:pPr>
      <w:rPr>
        <w:rFonts w:hint="default"/>
      </w:rPr>
    </w:lvl>
  </w:abstractNum>
  <w:abstractNum w:abstractNumId="1">
    <w:multiLevelType w:val="hybridMultilevel"/>
    <w:lvl w:ilvl="0">
      <w:start w:val="84"/>
      <w:numFmt w:val="decimal"/>
      <w:lvlText w:val="%1."/>
      <w:lvlJc w:val="left"/>
      <w:pPr>
        <w:ind w:left="2556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498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4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68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5" w:hanging="410"/>
      </w:pPr>
      <w:rPr>
        <w:rFonts w:hint="default"/>
      </w:rPr>
    </w:lvl>
  </w:abstractNum>
  <w:abstractNum w:abstractNumId="0">
    <w:multiLevelType w:val="hybridMultilevel"/>
    <w:lvl w:ilvl="0">
      <w:start w:val="84"/>
      <w:numFmt w:val="decimal"/>
      <w:lvlText w:val="%1."/>
      <w:lvlJc w:val="left"/>
      <w:pPr>
        <w:ind w:left="1686" w:hanging="571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5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4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57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3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header" Target="header9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header" Target="header10.xml"/><Relationship Id="rId32" Type="http://schemas.openxmlformats.org/officeDocument/2006/relationships/footer" Target="footer14.xml"/><Relationship Id="rId33" Type="http://schemas.openxmlformats.org/officeDocument/2006/relationships/header" Target="header11.xml"/><Relationship Id="rId34" Type="http://schemas.openxmlformats.org/officeDocument/2006/relationships/footer" Target="footer15.xml"/><Relationship Id="rId35" Type="http://schemas.openxmlformats.org/officeDocument/2006/relationships/footer" Target="footer16.xml"/><Relationship Id="rId36" Type="http://schemas.openxmlformats.org/officeDocument/2006/relationships/footer" Target="footer17.xml"/><Relationship Id="rId37" Type="http://schemas.openxmlformats.org/officeDocument/2006/relationships/header" Target="header12.xml"/><Relationship Id="rId38" Type="http://schemas.openxmlformats.org/officeDocument/2006/relationships/header" Target="header13.xml"/><Relationship Id="rId39" Type="http://schemas.openxmlformats.org/officeDocument/2006/relationships/footer" Target="footer18.xml"/><Relationship Id="rId40" Type="http://schemas.openxmlformats.org/officeDocument/2006/relationships/footer" Target="footer19.xml"/><Relationship Id="rId41" Type="http://schemas.openxmlformats.org/officeDocument/2006/relationships/footer" Target="footer20.xml"/><Relationship Id="rId42" Type="http://schemas.openxmlformats.org/officeDocument/2006/relationships/footer" Target="footer21.xml"/><Relationship Id="rId43" Type="http://schemas.openxmlformats.org/officeDocument/2006/relationships/footer" Target="footer22.xml"/><Relationship Id="rId44" Type="http://schemas.openxmlformats.org/officeDocument/2006/relationships/footer" Target="footer23.xml"/><Relationship Id="rId45" Type="http://schemas.openxmlformats.org/officeDocument/2006/relationships/footer" Target="footer24.xml"/><Relationship Id="rId46" Type="http://schemas.openxmlformats.org/officeDocument/2006/relationships/footer" Target="footer25.xml"/><Relationship Id="rId47" Type="http://schemas.openxmlformats.org/officeDocument/2006/relationships/footer" Target="footer26.xml"/><Relationship Id="rId48" Type="http://schemas.openxmlformats.org/officeDocument/2006/relationships/footer" Target="footer27.xml"/><Relationship Id="rId4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2018-10-18T16:48:35Z</dcterms:created>
  <dcterms:modified xsi:type="dcterms:W3CDTF">2018-10-18T16:48:35Z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