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6"/>
        <w:ind w:left="106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6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6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Emagintzako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erizaintzako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kontsultak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38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before="186"/>
        <w:ind w:left="206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7.</w:t>
      </w:r>
      <w:r>
        <w:rPr>
          <w:rFonts w:ascii="Verdana"/>
          <w:b/>
          <w:spacing w:val="41"/>
          <w:sz w:val="22"/>
        </w:rPr>
        <w:t> </w:t>
      </w:r>
      <w:r>
        <w:rPr>
          <w:rFonts w:ascii="Verdana"/>
          <w:b/>
          <w:spacing w:val="-1"/>
          <w:sz w:val="22"/>
        </w:rPr>
        <w:t>EMAGINTZAKO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pacing w:val="-1"/>
          <w:sz w:val="22"/>
        </w:rPr>
        <w:t>ETA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pacing w:val="-1"/>
          <w:sz w:val="22"/>
        </w:rPr>
        <w:t>ERIZAINTZAKO</w:t>
      </w:r>
      <w:r>
        <w:rPr>
          <w:rFonts w:ascii="Verdana"/>
          <w:b/>
          <w:spacing w:val="-7"/>
          <w:sz w:val="22"/>
        </w:rPr>
        <w:t> </w:t>
      </w:r>
      <w:r>
        <w:rPr>
          <w:rFonts w:ascii="Verdana"/>
          <w:b/>
          <w:sz w:val="22"/>
        </w:rPr>
        <w:t>KONTSULTAK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241" w:val="left" w:leader="none"/>
          <w:tab w:pos="10263" w:val="right" w:leader="dot"/>
        </w:tabs>
        <w:spacing w:line="276" w:lineRule="auto" w:before="259"/>
        <w:ind w:left="1706" w:right="13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41" w:val="left" w:leader="none"/>
          <w:tab w:pos="10237" w:val="right" w:leader="dot"/>
        </w:tabs>
        <w:spacing w:line="275" w:lineRule="auto" w:before="200"/>
        <w:ind w:left="1706" w:right="133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41" w:val="left" w:leader="none"/>
          <w:tab w:pos="10260" w:val="right" w:leader="dot"/>
        </w:tabs>
        <w:spacing w:line="276" w:lineRule="auto" w:before="201"/>
        <w:ind w:left="1706" w:right="13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kontsultaz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geroztik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igaro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denboraren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6" w:val="left" w:leader="none"/>
          <w:tab w:pos="10226" w:val="right" w:leader="dot"/>
        </w:tabs>
        <w:spacing w:line="276" w:lineRule="auto" w:before="200"/>
        <w:ind w:left="1706" w:right="13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kontsultetara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6" w:val="left" w:leader="none"/>
          <w:tab w:pos="10205" w:val="right" w:leader="dot"/>
        </w:tabs>
        <w:spacing w:line="275" w:lineRule="auto" w:before="200"/>
        <w:ind w:left="1706" w:right="13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kontsultetara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5" w:val="left" w:leader="none"/>
        </w:tabs>
        <w:spacing w:line="276" w:lineRule="auto" w:before="105"/>
        <w:ind w:left="1724" w:right="133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erizaintzako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kontsultetara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pertsonek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94" w:val="left" w:leader="none"/>
          <w:tab w:pos="3153" w:val="left" w:leader="none"/>
          <w:tab w:pos="4350" w:val="left" w:leader="none"/>
          <w:tab w:pos="4870" w:val="left" w:leader="none"/>
          <w:tab w:pos="6243" w:val="left" w:leader="none"/>
          <w:tab w:pos="7968" w:val="left" w:leader="none"/>
          <w:tab w:pos="8627" w:val="left" w:leader="none"/>
        </w:tabs>
        <w:spacing w:line="275" w:lineRule="auto" w:before="0"/>
        <w:ind w:left="1724" w:right="134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14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erizaintzako</w:t>
          <w:tab/>
          <w:t>edo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94" w:val="left" w:leader="none"/>
          <w:tab w:pos="3153" w:val="left" w:leader="none"/>
          <w:tab w:pos="4350" w:val="left" w:leader="none"/>
          <w:tab w:pos="4870" w:val="left" w:leader="none"/>
          <w:tab w:pos="6243" w:val="left" w:leader="none"/>
          <w:tab w:pos="7968" w:val="left" w:leader="none"/>
          <w:tab w:pos="8627" w:val="left" w:leader="none"/>
        </w:tabs>
        <w:spacing w:line="276" w:lineRule="auto" w:before="0"/>
        <w:ind w:left="1724" w:right="133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14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erizaintzako</w:t>
          <w:tab/>
          <w:t>edo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izanik…………………………………………..…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94" w:val="left" w:leader="none"/>
          <w:tab w:pos="3153" w:val="left" w:leader="none"/>
          <w:tab w:pos="4350" w:val="left" w:leader="none"/>
          <w:tab w:pos="4870" w:val="left" w:leader="none"/>
          <w:tab w:pos="6243" w:val="left" w:leader="none"/>
          <w:tab w:pos="7968" w:val="left" w:leader="none"/>
          <w:tab w:pos="8627" w:val="left" w:leader="none"/>
        </w:tabs>
        <w:spacing w:line="276" w:lineRule="auto" w:before="0"/>
        <w:ind w:left="1724" w:right="1340" w:firstLine="0"/>
        <w:jc w:val="left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98.347183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14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erizaintzako</w:t>
          <w:tab/>
          <w:t>edo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emagintzako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091"/>
        <w:gridCol w:w="960"/>
        <w:gridCol w:w="979"/>
        <w:gridCol w:w="998"/>
        <w:gridCol w:w="1008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gintzako eta erizaintzako kontsultak" w:id="3"/>
            <w:bookmarkEnd w:id="3"/>
            <w:r>
              <w:rPr/>
            </w:r>
            <w:bookmarkStart w:name="75. taula: Biztanleriaren banaketa eriza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093" w:top="2260" w:bottom="1280" w:left="180" w:right="80"/>
          <w:pgNumType w:start="3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44"/>
        <w:gridCol w:w="1004"/>
        <w:gridCol w:w="911"/>
        <w:gridCol w:w="931"/>
        <w:gridCol w:w="1042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1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44"/>
        <w:gridCol w:w="1006"/>
        <w:gridCol w:w="906"/>
        <w:gridCol w:w="935"/>
        <w:gridCol w:w="1042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091"/>
        <w:gridCol w:w="963"/>
        <w:gridCol w:w="974"/>
        <w:gridCol w:w="1000"/>
        <w:gridCol w:w="1008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444"/>
        <w:gridCol w:w="1004"/>
        <w:gridCol w:w="908"/>
        <w:gridCol w:w="983"/>
        <w:gridCol w:w="994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090"/>
        <w:gridCol w:w="960"/>
        <w:gridCol w:w="977"/>
        <w:gridCol w:w="998"/>
        <w:gridCol w:w="1009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254.590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44"/>
        <w:gridCol w:w="971"/>
        <w:gridCol w:w="941"/>
        <w:gridCol w:w="935"/>
        <w:gridCol w:w="1042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090"/>
        <w:gridCol w:w="960"/>
        <w:gridCol w:w="979"/>
        <w:gridCol w:w="998"/>
        <w:gridCol w:w="1008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44"/>
        <w:gridCol w:w="1004"/>
        <w:gridCol w:w="907"/>
        <w:gridCol w:w="983"/>
        <w:gridCol w:w="994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529" w:top="3380" w:bottom="172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503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48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157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  <w:cols w:num="5" w:equalWidth="0">
            <w:col w:w="6435" w:space="40"/>
            <w:col w:w="918" w:space="40"/>
            <w:col w:w="943" w:space="40"/>
            <w:col w:w="967" w:space="40"/>
            <w:col w:w="255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583"/>
        <w:gridCol w:w="1022"/>
        <w:gridCol w:w="970"/>
        <w:gridCol w:w="989"/>
        <w:gridCol w:w="1003"/>
        <w:gridCol w:w="880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44"/>
        <w:gridCol w:w="1004"/>
        <w:gridCol w:w="907"/>
        <w:gridCol w:w="979"/>
        <w:gridCol w:w="998"/>
      </w:tblGrid>
      <w:tr>
        <w:trPr>
          <w:trHeight w:val="228" w:hRule="exact"/>
        </w:trPr>
        <w:tc>
          <w:tcPr>
            <w:tcW w:w="410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3"/>
          <w:footerReference w:type="default" r:id="rId14"/>
          <w:pgSz w:w="12240" w:h="15840"/>
          <w:pgMar w:footer="1160" w:header="234" w:top="33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094"/>
        <w:gridCol w:w="960"/>
        <w:gridCol w:w="976"/>
        <w:gridCol w:w="998"/>
        <w:gridCol w:w="1006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6. taula: Biztanleriaren banaketa eriza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4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headerReference w:type="even" r:id="rId16"/>
          <w:pgSz w:w="12240" w:h="15840"/>
          <w:pgMar w:header="234" w:footer="1093" w:top="2260" w:bottom="1280" w:left="180" w:right="80"/>
          <w:pgNumType w:start="1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33.919998pt;margin-top:142.210007pt;width:343.2pt;height:521.3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907"/>
                    <w:gridCol w:w="542"/>
                    <w:gridCol w:w="974"/>
                    <w:gridCol w:w="837"/>
                    <w:gridCol w:w="1046"/>
                  </w:tblGrid>
                  <w:tr>
                    <w:trPr>
                      <w:trHeight w:val="289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60.663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1.045.880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104.846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227.319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471.087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156.058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7.402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92.777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17"/>
          <w:footerReference w:type="default" r:id="rId18"/>
          <w:pgSz w:w="12240" w:h="15840"/>
          <w:pgMar w:footer="2393" w:header="234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4"/>
        <w:gridCol w:w="957"/>
        <w:gridCol w:w="977"/>
        <w:gridCol w:w="998"/>
        <w:gridCol w:w="1008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973"/>
        <w:gridCol w:w="542"/>
        <w:gridCol w:w="971"/>
        <w:gridCol w:w="933"/>
        <w:gridCol w:w="945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1"/>
        <w:gridCol w:w="960"/>
        <w:gridCol w:w="977"/>
        <w:gridCol w:w="998"/>
        <w:gridCol w:w="1010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542"/>
        <w:gridCol w:w="974"/>
        <w:gridCol w:w="838"/>
        <w:gridCol w:w="103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4"/>
        <w:gridCol w:w="960"/>
        <w:gridCol w:w="976"/>
        <w:gridCol w:w="996"/>
        <w:gridCol w:w="1008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542"/>
        <w:gridCol w:w="1028"/>
        <w:gridCol w:w="874"/>
        <w:gridCol w:w="94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94"/>
        <w:gridCol w:w="957"/>
        <w:gridCol w:w="977"/>
        <w:gridCol w:w="998"/>
        <w:gridCol w:w="1010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542"/>
        <w:gridCol w:w="1028"/>
        <w:gridCol w:w="877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59.979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92"/>
        <w:gridCol w:w="959"/>
        <w:gridCol w:w="979"/>
        <w:gridCol w:w="998"/>
        <w:gridCol w:w="1008"/>
        <w:gridCol w:w="931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5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3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484"/>
        <w:gridCol w:w="1028"/>
        <w:gridCol w:w="840"/>
        <w:gridCol w:w="103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091"/>
        <w:gridCol w:w="960"/>
        <w:gridCol w:w="977"/>
        <w:gridCol w:w="998"/>
        <w:gridCol w:w="1008"/>
        <w:gridCol w:w="933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103"/>
        <w:gridCol w:w="973"/>
        <w:gridCol w:w="542"/>
        <w:gridCol w:w="970"/>
        <w:gridCol w:w="932"/>
        <w:gridCol w:w="946"/>
      </w:tblGrid>
      <w:tr>
        <w:trPr>
          <w:trHeight w:val="289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393" w:top="280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91"/>
        <w:gridCol w:w="960"/>
        <w:gridCol w:w="978"/>
        <w:gridCol w:w="998"/>
        <w:gridCol w:w="1009"/>
        <w:gridCol w:w="931"/>
      </w:tblGrid>
      <w:tr>
        <w:trPr>
          <w:trHeight w:val="1544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42"/>
        <w:gridCol w:w="1028"/>
        <w:gridCol w:w="874"/>
        <w:gridCol w:w="955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9"/>
          <w:footerReference w:type="default" r:id="rId20"/>
          <w:pgSz w:w="12240" w:h="15840"/>
          <w:pgMar w:footer="1160" w:header="234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94"/>
        <w:gridCol w:w="960"/>
        <w:gridCol w:w="979"/>
        <w:gridCol w:w="998"/>
        <w:gridCol w:w="100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7. taula: Biztanleriaren banaketa eriza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headerReference w:type="even" r:id="rId22"/>
          <w:pgSz w:w="12240" w:h="15840"/>
          <w:pgMar w:header="234" w:footer="1093" w:top="2260" w:bottom="1280" w:left="180" w:right="80"/>
          <w:pgNumType w:start="3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1018"/>
        <w:gridCol w:w="979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23"/>
          <w:footerReference w:type="default" r:id="rId24"/>
          <w:pgSz w:w="12240" w:h="15840"/>
          <w:pgMar w:footer="1160" w:header="234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1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31"/>
        <w:gridCol w:w="1014"/>
        <w:gridCol w:w="983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4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960"/>
        <w:gridCol w:w="976"/>
        <w:gridCol w:w="996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28"/>
        <w:gridCol w:w="1019"/>
        <w:gridCol w:w="930"/>
        <w:gridCol w:w="1046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20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091"/>
        <w:gridCol w:w="960"/>
        <w:gridCol w:w="977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28"/>
        <w:gridCol w:w="1018"/>
        <w:gridCol w:w="983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960"/>
        <w:gridCol w:w="979"/>
        <w:gridCol w:w="998"/>
        <w:gridCol w:w="100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8"/>
        <w:gridCol w:w="931"/>
        <w:gridCol w:w="1042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4" w:right="122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0"/>
        <w:gridCol w:w="960"/>
        <w:gridCol w:w="978"/>
        <w:gridCol w:w="998"/>
        <w:gridCol w:w="1009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14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egunetan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egun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2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hilabete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093" w:top="2260" w:bottom="1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28"/>
        <w:gridCol w:w="1017"/>
        <w:gridCol w:w="983"/>
        <w:gridCol w:w="994"/>
      </w:tblGrid>
      <w:tr>
        <w:trPr>
          <w:trHeight w:val="1333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277" w:right="11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415" w:right="0" w:firstLine="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Azken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14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egunetan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hanging="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15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egun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6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15" w:lineRule="exact" w:before="48"/>
        <w:ind w:left="476" w:right="323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6</w:t>
      </w:r>
      <w:r>
        <w:rPr>
          <w:rFonts w:ascii="Verdana"/>
          <w:sz w:val="18"/>
        </w:rPr>
      </w:r>
    </w:p>
    <w:p>
      <w:pPr>
        <w:spacing w:line="212" w:lineRule="exact" w:before="7"/>
        <w:ind w:left="121" w:right="0" w:hanging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hilabete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667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z w:val="18"/>
        </w:rPr>
        <w:t>2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rtean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  <w:cols w:num="5" w:equalWidth="0">
            <w:col w:w="7347" w:space="40"/>
            <w:col w:w="918" w:space="40"/>
            <w:col w:w="943" w:space="40"/>
            <w:col w:w="967" w:space="40"/>
            <w:col w:w="16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931"/>
        <w:gridCol w:w="1024"/>
        <w:gridCol w:w="912"/>
        <w:gridCol w:w="1045"/>
        <w:gridCol w:w="1003"/>
        <w:gridCol w:w="82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700"/>
        <w:gridCol w:w="928"/>
        <w:gridCol w:w="1018"/>
        <w:gridCol w:w="979"/>
        <w:gridCol w:w="998"/>
      </w:tblGrid>
      <w:tr>
        <w:trPr>
          <w:trHeight w:val="236" w:hRule="exact"/>
        </w:trPr>
        <w:tc>
          <w:tcPr>
            <w:tcW w:w="5889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7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8. taula: Aurreko 14 egunetako erizaint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234" w:footer="1151" w:top="2260" w:bottom="1340" w:left="180" w:right="80"/>
          <w:pgNumType w:start="4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549" w:right="837" w:hanging="183"/>
        <w:jc w:val="left"/>
        <w:rPr>
          <w:b w:val="0"/>
          <w:bCs w:val="0"/>
        </w:rPr>
      </w:pPr>
      <w:r>
        <w:rPr>
          <w:spacing w:val="-3"/>
        </w:rPr>
        <w:t>78.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Aurreko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egunetako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erizaintzako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emagintzako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kontsultetara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joan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pertsonek</w:t>
      </w:r>
      <w:r>
        <w:rPr>
          <w:rFonts w:ascii="Times New Roman"/>
          <w:spacing w:val="8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kontsulta-kopuruaren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528" w:hRule="exact"/>
        </w:trPr>
        <w:tc>
          <w:tcPr>
            <w:tcW w:w="366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9. taula: Aurreko 14 egunetako erizaint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9"/>
          <w:headerReference w:type="default" r:id="rId30"/>
          <w:pgSz w:w="12240" w:h="15840"/>
          <w:pgMar w:header="234" w:footer="1151" w:top="2260" w:bottom="1340" w:left="180" w:right="80"/>
          <w:pgNumType w:start="4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0. taula: Aurreko 14 egunetako erizaint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header="234" w:footer="1160" w:top="2260" w:bottom="1340" w:left="180" w:right="80"/>
          <w:pgNumType w:start="5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777" w:val="left" w:leader="none"/>
        </w:tabs>
        <w:spacing w:line="246" w:lineRule="auto" w:before="0" w:after="0"/>
        <w:ind w:left="684" w:right="837" w:hanging="317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erizaintzako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emagintzako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pertsonek</w:t>
      </w:r>
      <w:r>
        <w:rPr>
          <w:rFonts w:ascii="Times New Roman"/>
          <w:spacing w:val="78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kontsulta-kopuruaren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6"/>
        <w:gridCol w:w="1526"/>
        <w:gridCol w:w="979"/>
        <w:gridCol w:w="1238"/>
        <w:gridCol w:w="1234"/>
      </w:tblGrid>
      <w:tr>
        <w:trPr>
          <w:trHeight w:val="528" w:hRule="exact"/>
        </w:trPr>
        <w:tc>
          <w:tcPr>
            <w:tcW w:w="541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6" w:lineRule="auto" w:before="0" w:after="0"/>
        <w:ind w:left="2008" w:right="1084" w:hanging="1392"/>
        <w:jc w:val="left"/>
        <w:rPr>
          <w:b w:val="0"/>
          <w:bCs w:val="0"/>
        </w:rPr>
      </w:pPr>
      <w:bookmarkStart w:name="81. taula: Aurreko 14 egunetan erizaintz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bookmarkStart w:name="_bookmark6" w:id="18"/>
      <w:bookmarkEnd w:id="1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erizaintzako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emagintzako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footerReference w:type="even" r:id="rId3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6" w:lineRule="auto" w:before="0" w:after="0"/>
        <w:ind w:left="2335" w:right="1084" w:hanging="1719"/>
        <w:jc w:val="left"/>
        <w:rPr>
          <w:b w:val="0"/>
          <w:bCs w:val="0"/>
        </w:rPr>
      </w:pPr>
      <w:bookmarkStart w:name="82. taula: Aurreko 14 egunetan erizaintz" w:id="19"/>
      <w:bookmarkEnd w:id="19"/>
      <w:r>
        <w:rPr>
          <w:b w:val="0"/>
        </w:rPr>
      </w:r>
      <w:bookmarkStart w:name="_bookmark7" w:id="20"/>
      <w:bookmarkEnd w:id="20"/>
      <w:r>
        <w:rPr>
          <w:b w:val="0"/>
        </w:rPr>
      </w:r>
      <w:bookmarkStart w:name="_bookmark7" w:id="21"/>
      <w:bookmarkEnd w:id="2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erizaintzako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emagintzako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37"/>
          <w:headerReference w:type="default" r:id="rId38"/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6" w:lineRule="auto" w:before="0" w:after="0"/>
        <w:ind w:left="2143" w:right="1084" w:hanging="1527"/>
        <w:jc w:val="left"/>
        <w:rPr>
          <w:b w:val="0"/>
          <w:bCs w:val="0"/>
        </w:rPr>
      </w:pPr>
      <w:bookmarkStart w:name="83. taula: Aurreko 14 egunetan erizaintz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bookmarkStart w:name="_bookmark8" w:id="24"/>
      <w:bookmarkEnd w:id="2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erizaintzako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emagintzako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8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39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7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4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2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22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15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7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74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6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64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5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55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48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53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531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5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5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664" type="#_x0000_t75" stroked="false">
          <v:imagedata r:id="rId2" o:title=""/>
        </v:shape>
      </w:pict>
    </w:r>
    <w:r>
      <w:rPr/>
      <w:pict>
        <v:group style="position:absolute;margin-left:105.599998pt;margin-top:704.880005pt;width:399.85pt;height:.1pt;mso-position-horizontal-relative:page;mso-position-vertical-relative:page;z-index:-957640" coordorigin="2112,14098" coordsize="7997,2">
          <v:shape style="position:absolute;left:2112;top:14098;width:7997;height:2" coordorigin="2112,14098" coordsize="7997,0" path="m2112,14098l10109,140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4.599998pt;margin-top:705.794861pt;width:73.75pt;height:11pt;mso-position-horizontal-relative:page;mso-position-vertical-relative:page;z-index:-957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5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54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4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1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7112" type="#_x0000_t75" stroked="false">
          <v:imagedata r:id="rId2" o:title=""/>
        </v:shape>
      </w:pict>
    </w:r>
    <w:r>
      <w:rPr/>
      <w:pict>
        <v:group style="position:absolute;margin-left:133.919998pt;margin-top:662.640015pt;width:343.2pt;height:.1pt;mso-position-horizontal-relative:page;mso-position-vertical-relative:page;z-index:-957088" coordorigin="2678,13253" coordsize="6864,2">
          <v:shape style="position:absolute;left:2678;top:13253;width:6864;height:2" coordorigin="2678,13253" coordsize="6864,0" path="m2678,13253l9542,1325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32.919998pt;margin-top:663.554871pt;width:73.75pt;height:11pt;mso-position-horizontal-relative:page;mso-position-vertical-relative:page;z-index:-957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7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7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9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9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92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8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84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9565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5656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956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956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7.760002pt;margin-top:113.519997pt;width:455.55pt;height:.1pt;mso-position-horizontal-relative:page;mso-position-vertical-relative:page;z-index:-958000" coordorigin="1555,2270" coordsize="9111,2">
          <v:shape style="position:absolute;left:1555;top:2270;width:9111;height:2" coordorigin="1555,2270" coordsize="9111,0" path="m1555,2270l1066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4.432007pt;margin-top:10.689594pt;width:19.6pt;height:16pt;mso-position-horizontal-relative:page;mso-position-vertical-relative:page;z-index:-957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79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80" w:right="0" w:hanging="166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8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956008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5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65pt;height:24.6pt;mso-position-horizontal-relative:page;mso-position-vertical-relative:page;z-index:-955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50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kontsultetara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955912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5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8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65pt;height:24.6pt;mso-position-horizontal-relative:page;mso-position-vertical-relative:page;z-index:-9558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36" w:right="0" w:hanging="31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80.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kontsultetara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58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7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95543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53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53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5.599998pt;margin-top:113.519997pt;width:399.85pt;height:.1pt;mso-position-horizontal-relative:page;mso-position-vertical-relative:page;z-index:-957904" coordorigin="2112,2270" coordsize="7997,2">
          <v:shape style="position:absolute;left:2112;top:2270;width:7997;height:2" coordorigin="2112,2270" coordsize="7997,0" path="m2112,2270l1010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7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80" w:right="0" w:hanging="166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8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pt;margin-top:116.834839pt;width:41.35pt;height:53.25pt;mso-position-horizontal-relative:page;mso-position-vertical-relative:page;z-index:-95780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9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2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559998pt;margin-top:159.074844pt;width:44pt;height:11pt;mso-position-horizontal-relative:page;mso-position-vertical-relative:page;z-index:-957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etik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9.52pt;margin-top:113.519997pt;width:492pt;height:.1pt;mso-position-horizontal-relative:page;mso-position-vertical-relative:page;z-index:-957424" coordorigin="1190,2270" coordsize="9840,2">
          <v:shape style="position:absolute;left:1190;top:2270;width:9840;height:2" coordorigin="1190,2270" coordsize="9840,0" path="m1190,2270l1103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73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07" w:right="0" w:hanging="198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0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3.919998pt;margin-top:113.519997pt;width:343.2pt;height:.1pt;mso-position-horizontal-relative:page;mso-position-vertical-relative:page;z-index:-957328" coordorigin="2678,2270" coordsize="6864,2">
          <v:shape style="position:absolute;left:2678;top:2270;width:6864;height:2" coordorigin="2678,2270" coordsize="6864,0" path="m2678,2270l954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33.919998pt;margin-top:139.919998pt;width:343.2pt;height:.1pt;mso-position-horizontal-relative:page;mso-position-vertical-relative:page;z-index:-957304" coordorigin="2678,2798" coordsize="6864,2">
          <v:shape style="position:absolute;left:2678;top:2798;width:6864;height:2" coordorigin="2678,2798" coordsize="6864,0" path="m2678,2798l9542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7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7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72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07" w:right="0" w:hanging="198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0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239990pt;margin-top:116.834839pt;width:44pt;height:21.6pt;mso-position-horizontal-relative:page;mso-position-vertical-relative:page;z-index:-957208" type="#_x0000_t202" filled="false" stroked="false">
          <v:textbox inset="0,0,0,0">
            <w:txbxContent>
              <w:p>
                <w:pPr>
                  <w:spacing w:line="212" w:lineRule="exact" w:before="0"/>
                  <w:ind w:left="240" w:right="18" w:hanging="221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etik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119995pt;margin-top:127.394844pt;width:41pt;height:11pt;mso-position-horizontal-relative:page;mso-position-vertical-relative:page;z-index:-957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ez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480011pt;margin-top:127.394844pt;width:37.550pt;height:11pt;mso-position-horizontal-relative:page;mso-position-vertical-relative:page;z-index:-957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2.639999pt;margin-top:113.519997pt;width:546.25pt;height:.1pt;mso-position-horizontal-relative:page;mso-position-vertical-relative:page;z-index:-956776" coordorigin="653,2270" coordsize="10925,2">
          <v:shape style="position:absolute;left:653;top:2270;width:10925;height:2" coordorigin="653,2270" coordsize="10925,0" path="m653,2270l1157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67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815" w:right="0" w:hanging="17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81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.48pt;margin-top:113.519997pt;width:490.6pt;height:.1pt;mso-position-horizontal-relative:page;mso-position-vertical-relative:page;z-index:-956680" coordorigin="1210,2270" coordsize="9812,2">
          <v:shape style="position:absolute;left:1210;top:2270;width:9812;height:2" coordorigin="1210,2270" coordsize="9812,0" path="m1210,2270l1102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6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6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1pt;height:24.6pt;mso-position-horizontal-relative:page;mso-position-vertical-relative:page;z-index:-9566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815" w:right="0" w:hanging="17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geroztik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igaro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81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denboraren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956392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3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3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65pt;height:24.6pt;mso-position-horizontal-relative:page;mso-position-vertical-relative:page;z-index:-9563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2" w:right="0" w:hanging="183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78.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kontsultetara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956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95610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56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956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Emagin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riza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65pt;height:24.6pt;mso-position-horizontal-relative:page;mso-position-vertical-relative:page;z-index:-956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50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79.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egunetako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erizaintzako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emagintzako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kontsultetara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0"/>
      <w:numFmt w:val="decimal"/>
      <w:lvlText w:val="%1."/>
      <w:lvlJc w:val="left"/>
      <w:pPr>
        <w:ind w:left="684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813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3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2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2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1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1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410"/>
      </w:pPr>
      <w:rPr>
        <w:rFonts w:hint="default"/>
      </w:rPr>
    </w:lvl>
  </w:abstractNum>
  <w:abstractNum w:abstractNumId="0">
    <w:multiLevelType w:val="hybridMultilevel"/>
    <w:lvl w:ilvl="0">
      <w:start w:val="75"/>
      <w:numFmt w:val="decimal"/>
      <w:lvlText w:val="%1."/>
      <w:lvlJc w:val="left"/>
      <w:pPr>
        <w:ind w:left="1706" w:hanging="535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98" w:hanging="5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0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2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4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8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0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5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8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17.xml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2018-10-18T16:43:08Z</dcterms:created>
  <dcterms:modified xsi:type="dcterms:W3CDTF">2018-10-18T16:43:08Z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