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4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AZALA" w:id="1"/>
      <w:bookmarkEnd w:id="1"/>
      <w:r>
        <w:rPr/>
      </w:r>
      <w:r>
        <w:rPr>
          <w:rFonts w:ascii="Times New Roman"/>
          <w:b/>
          <w:color w:val="253047"/>
          <w:sz w:val="52"/>
        </w:rPr>
        <w:t>EMAITZEN</w:t>
      </w:r>
      <w:r>
        <w:rPr>
          <w:rFonts w:ascii="Times New Roman"/>
          <w:b/>
          <w:color w:val="253047"/>
          <w:spacing w:val="-54"/>
          <w:sz w:val="52"/>
        </w:rPr>
        <w:t> </w:t>
      </w:r>
      <w:r>
        <w:rPr>
          <w:rFonts w:ascii="Times New Roman"/>
          <w:b/>
          <w:color w:val="253047"/>
          <w:sz w:val="52"/>
        </w:rPr>
        <w:t>TAULAK:</w:t>
      </w:r>
      <w:r>
        <w:rPr>
          <w:rFonts w:ascii="Times New Roman"/>
          <w:sz w:val="52"/>
        </w:rPr>
      </w:r>
    </w:p>
    <w:p>
      <w:pPr>
        <w:spacing w:before="36"/>
        <w:ind w:left="101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b/>
          <w:color w:val="253047"/>
          <w:spacing w:val="-1"/>
          <w:sz w:val="48"/>
        </w:rPr>
        <w:t>OSASUN ETA ZAINTZA ZERBITZUAK</w:t>
      </w:r>
      <w:r>
        <w:rPr>
          <w:rFonts w:ascii="Times New Roman"/>
          <w:sz w:val="48"/>
        </w:rPr>
      </w:r>
    </w:p>
    <w:p>
      <w:pPr>
        <w:spacing w:before="8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Praktikak</w:t>
      </w:r>
      <w:r>
        <w:rPr>
          <w:rFonts w:ascii="Times New Roman"/>
          <w:b/>
          <w:i/>
          <w:color w:val="253047"/>
          <w:spacing w:val="-25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eta</w:t>
      </w:r>
      <w:r>
        <w:rPr>
          <w:rFonts w:ascii="Times New Roman"/>
          <w:b/>
          <w:i/>
          <w:color w:val="253047"/>
          <w:spacing w:val="-24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aholku</w:t>
      </w:r>
      <w:r>
        <w:rPr>
          <w:rFonts w:ascii="Times New Roman"/>
          <w:b/>
          <w:i/>
          <w:color w:val="253047"/>
          <w:spacing w:val="-25"/>
          <w:sz w:val="52"/>
        </w:rPr>
        <w:t> </w:t>
      </w:r>
      <w:r>
        <w:rPr>
          <w:rFonts w:ascii="Times New Roman"/>
          <w:b/>
          <w:i/>
          <w:color w:val="253047"/>
          <w:spacing w:val="-1"/>
          <w:sz w:val="52"/>
        </w:rPr>
        <w:t>prebentiboak</w:t>
      </w:r>
      <w:r>
        <w:rPr>
          <w:rFonts w:ascii="Times New Roman"/>
          <w:sz w:val="5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16"/>
          <w:szCs w:val="16"/>
        </w:rPr>
      </w:pPr>
    </w:p>
    <w:p>
      <w:pPr>
        <w:spacing w:line="200" w:lineRule="atLeast"/>
        <w:ind w:left="3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50179" cy="58323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179" cy="583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12"/>
          <w:szCs w:val="12"/>
        </w:rPr>
      </w:pPr>
    </w:p>
    <w:p>
      <w:pPr>
        <w:spacing w:line="200" w:lineRule="atLeast"/>
        <w:ind w:left="65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600" w:right="1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15"/>
          <w:szCs w:val="15"/>
        </w:rPr>
      </w:pPr>
    </w:p>
    <w:p>
      <w:pPr>
        <w:spacing w:before="50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bookmarkStart w:name="AURKIBIDE OROKORRA" w:id="2"/>
      <w:bookmarkEnd w:id="2"/>
      <w:r>
        <w:rPr/>
      </w: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left="2045" w:right="0"/>
        <w:jc w:val="left"/>
        <w:rPr>
          <w:b w:val="0"/>
          <w:bCs w:val="0"/>
        </w:rPr>
      </w:pPr>
      <w:r>
        <w:rPr>
          <w:spacing w:val="-1"/>
        </w:rPr>
        <w:t>3.</w:t>
      </w:r>
      <w:r>
        <w:rPr>
          <w:spacing w:val="41"/>
        </w:rPr>
        <w:t> </w:t>
      </w:r>
      <w:r>
        <w:rPr/>
        <w:t>PRAKTIKAK</w:t>
      </w:r>
      <w:r>
        <w:rPr>
          <w:spacing w:val="-5"/>
        </w:rPr>
        <w:t> </w:t>
      </w:r>
      <w:r>
        <w:rPr>
          <w:spacing w:val="-1"/>
        </w:rPr>
        <w:t>ETA</w:t>
      </w:r>
      <w:r>
        <w:rPr>
          <w:spacing w:val="-5"/>
        </w:rPr>
        <w:t> </w:t>
      </w:r>
      <w:r>
        <w:rPr>
          <w:spacing w:val="-1"/>
        </w:rPr>
        <w:t>AHOLKU</w:t>
      </w:r>
      <w:r>
        <w:rPr>
          <w:spacing w:val="-5"/>
        </w:rPr>
        <w:t> </w:t>
      </w:r>
      <w:r>
        <w:rPr/>
        <w:t>PREBENTIBOAK</w:t>
      </w:r>
      <w:r>
        <w:rPr>
          <w:b w:val="0"/>
        </w:rPr>
      </w:r>
    </w:p>
    <w:p>
      <w:pPr>
        <w:spacing w:line="240" w:lineRule="auto" w:before="6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2286" w:val="left" w:leader="none"/>
        </w:tabs>
        <w:spacing w:line="275" w:lineRule="auto" w:before="0" w:after="0"/>
        <w:ind w:left="1685" w:right="1435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0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4"/>
          </w:rPr>
          <w:t> </w:t>
        </w:r>
        <w:r>
          <w:rPr>
            <w:color w:val="4F81BC"/>
          </w:rPr>
          <w:t>Urtero</w:t>
        </w:r>
        <w:r>
          <w:rPr>
            <w:color w:val="4F81BC"/>
            <w:spacing w:val="7"/>
          </w:rPr>
          <w:t> </w:t>
        </w:r>
        <w:r>
          <w:rPr>
            <w:color w:val="4F81BC"/>
            <w:spacing w:val="-1"/>
          </w:rPr>
          <w:t>gripearen</w:t>
        </w:r>
        <w:r>
          <w:rPr>
            <w:color w:val="4F81BC"/>
            <w:spacing w:val="11"/>
          </w:rPr>
          <w:t> </w:t>
        </w:r>
        <w:r>
          <w:rPr>
            <w:color w:val="4F81BC"/>
          </w:rPr>
          <w:t>txertoa</w:t>
        </w:r>
        <w:r>
          <w:rPr>
            <w:color w:val="4F81BC"/>
            <w:spacing w:val="8"/>
          </w:rPr>
          <w:t> </w:t>
        </w:r>
        <w:r>
          <w:rPr>
            <w:color w:val="4F81BC"/>
            <w:spacing w:val="-1"/>
          </w:rPr>
          <w:t>hartzen</w:t>
        </w:r>
        <w:r>
          <w:rPr>
            <w:color w:val="4F81BC"/>
            <w:spacing w:val="11"/>
          </w:rPr>
          <w:t> </w:t>
        </w:r>
        <w:r>
          <w:rPr>
            <w:color w:val="4F81BC"/>
            <w:spacing w:val="-1"/>
          </w:rPr>
          <w:t>duten</w:t>
        </w:r>
        <w:r>
          <w:rPr>
            <w:color w:val="4F81BC"/>
            <w:spacing w:val="9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25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22"/>
          </w:rPr>
          <w:t> </w:t>
        </w:r>
        <w:r>
          <w:rPr>
            <w:color w:val="4F81BC"/>
          </w:rPr>
          <w:t>lurralde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historikoa</w:t>
        </w:r>
        <w:r>
          <w:rPr>
            <w:color w:val="4F81BC"/>
            <w:spacing w:val="25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2"/>
          </w:rPr>
          <w:t>izanik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……………………………………………………………………………………</w:t>
        </w:r>
        <w:r>
          <w:rPr>
            <w:rFonts w:ascii="Verdana" w:hAnsi="Verdana" w:cs="Verdana" w:eastAsia="Verdana"/>
            <w:color w:val="4F81BC"/>
            <w:spacing w:val="-2"/>
          </w:rPr>
          <w:t>...5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2286" w:val="left" w:leader="none"/>
        </w:tabs>
        <w:spacing w:line="275" w:lineRule="auto" w:before="0" w:after="0"/>
        <w:ind w:left="1685" w:right="1448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4"/>
          </w:rPr>
          <w:t> </w:t>
        </w:r>
        <w:r>
          <w:rPr>
            <w:color w:val="4F81BC"/>
          </w:rPr>
          <w:t>Urtero</w:t>
        </w:r>
        <w:r>
          <w:rPr>
            <w:color w:val="4F81BC"/>
            <w:spacing w:val="7"/>
          </w:rPr>
          <w:t> </w:t>
        </w:r>
        <w:r>
          <w:rPr>
            <w:color w:val="4F81BC"/>
            <w:spacing w:val="-1"/>
          </w:rPr>
          <w:t>gripearen</w:t>
        </w:r>
        <w:r>
          <w:rPr>
            <w:color w:val="4F81BC"/>
            <w:spacing w:val="11"/>
          </w:rPr>
          <w:t> </w:t>
        </w:r>
        <w:r>
          <w:rPr>
            <w:color w:val="4F81BC"/>
          </w:rPr>
          <w:t>txertoa</w:t>
        </w:r>
        <w:r>
          <w:rPr>
            <w:color w:val="4F81BC"/>
            <w:spacing w:val="7"/>
          </w:rPr>
          <w:t> </w:t>
        </w:r>
        <w:r>
          <w:rPr>
            <w:color w:val="4F81BC"/>
            <w:spacing w:val="-1"/>
          </w:rPr>
          <w:t>hartzen</w:t>
        </w:r>
        <w:r>
          <w:rPr>
            <w:color w:val="4F81BC"/>
            <w:spacing w:val="12"/>
          </w:rPr>
          <w:t> </w:t>
        </w:r>
        <w:r>
          <w:rPr>
            <w:color w:val="4F81BC"/>
            <w:spacing w:val="-1"/>
          </w:rPr>
          <w:t>duten</w:t>
        </w:r>
        <w:r>
          <w:rPr>
            <w:color w:val="4F81BC"/>
            <w:spacing w:val="9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-8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-6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-6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-8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-9"/>
          </w:rPr>
          <w:t> </w:t>
        </w:r>
        <w:r>
          <w:rPr>
            <w:color w:val="4F81BC"/>
          </w:rPr>
          <w:t>klase</w:t>
        </w:r>
        <w:r>
          <w:rPr>
            <w:color w:val="4F81BC"/>
            <w:spacing w:val="-7"/>
          </w:rPr>
          <w:t> </w:t>
        </w:r>
        <w:r>
          <w:rPr>
            <w:color w:val="4F81BC"/>
            <w:spacing w:val="-1"/>
          </w:rPr>
          <w:t>soziala</w:t>
        </w:r>
        <w:r>
          <w:rPr>
            <w:color w:val="4F81BC"/>
            <w:spacing w:val="-7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6"/>
          </w:rPr>
          <w:t> </w:t>
        </w:r>
        <w:r>
          <w:rPr>
            <w:color w:val="4F81BC"/>
            <w:spacing w:val="-1"/>
          </w:rPr>
          <w:t>izanik</w:t>
        </w:r>
        <w:r>
          <w:rPr>
            <w:rFonts w:ascii="Verdana" w:hAnsi="Verdana" w:cs="Verdana" w:eastAsia="Verdana"/>
            <w:color w:val="4F81BC"/>
            <w:spacing w:val="-1"/>
          </w:rPr>
          <w:t>….</w:t>
        </w:r>
        <w:r>
          <w:rPr>
            <w:rFonts w:ascii="Verdana" w:hAnsi="Verdana" w:cs="Verdana" w:eastAsia="Verdana"/>
            <w:color w:val="4F81BC"/>
            <w:spacing w:val="-1"/>
          </w:rPr>
          <w:t>..6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BodyText"/>
        <w:numPr>
          <w:ilvl w:val="0"/>
          <w:numId w:val="1"/>
        </w:numPr>
        <w:tabs>
          <w:tab w:pos="2286" w:val="left" w:leader="none"/>
        </w:tabs>
        <w:spacing w:line="276" w:lineRule="auto" w:before="199" w:after="0"/>
        <w:ind w:left="1685" w:right="1431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2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4"/>
          </w:rPr>
          <w:t> </w:t>
        </w:r>
        <w:r>
          <w:rPr>
            <w:color w:val="4F81BC"/>
          </w:rPr>
          <w:t>Urtero</w:t>
        </w:r>
        <w:r>
          <w:rPr>
            <w:color w:val="4F81BC"/>
            <w:spacing w:val="7"/>
          </w:rPr>
          <w:t> </w:t>
        </w:r>
        <w:r>
          <w:rPr>
            <w:color w:val="4F81BC"/>
            <w:spacing w:val="-1"/>
          </w:rPr>
          <w:t>gripearen</w:t>
        </w:r>
        <w:r>
          <w:rPr>
            <w:color w:val="4F81BC"/>
            <w:spacing w:val="11"/>
          </w:rPr>
          <w:t> </w:t>
        </w:r>
        <w:r>
          <w:rPr>
            <w:color w:val="4F81BC"/>
          </w:rPr>
          <w:t>txertoa</w:t>
        </w:r>
        <w:r>
          <w:rPr>
            <w:color w:val="4F81BC"/>
            <w:spacing w:val="8"/>
          </w:rPr>
          <w:t> </w:t>
        </w:r>
        <w:r>
          <w:rPr>
            <w:color w:val="4F81BC"/>
            <w:spacing w:val="-1"/>
          </w:rPr>
          <w:t>hartzen</w:t>
        </w:r>
        <w:r>
          <w:rPr>
            <w:color w:val="4F81BC"/>
            <w:spacing w:val="11"/>
          </w:rPr>
          <w:t> </w:t>
        </w:r>
        <w:r>
          <w:rPr>
            <w:color w:val="4F81BC"/>
            <w:spacing w:val="-1"/>
          </w:rPr>
          <w:t>duten</w:t>
        </w:r>
        <w:r>
          <w:rPr>
            <w:color w:val="4F81BC"/>
            <w:spacing w:val="9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43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43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ikasketa-maila</w:t>
        </w:r>
        <w:r>
          <w:rPr>
            <w:color w:val="4F81BC"/>
            <w:spacing w:val="42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35"/>
          </w:rPr>
          <w:t> </w:t>
        </w:r>
        <w:r>
          <w:rPr>
            <w:color w:val="4F81BC"/>
            <w:spacing w:val="-2"/>
          </w:rPr>
          <w:t>izanik*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 </w:t>
        </w:r>
        <w:r>
          <w:rPr>
            <w:rFonts w:ascii="Verdana" w:hAnsi="Verdana" w:cs="Verdana" w:eastAsia="Verdana"/>
            <w:color w:val="4F81BC"/>
            <w:spacing w:val="3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3"/>
          </w:rPr>
        </w:r>
        <w:r>
          <w:rPr>
            <w:rFonts w:ascii="Verdana" w:hAnsi="Verdana" w:cs="Verdana" w:eastAsia="Verdana"/>
            <w:color w:val="4F81BC"/>
          </w:rPr>
          <w:t>7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2176" w:val="left" w:leader="none"/>
        </w:tabs>
        <w:spacing w:line="277" w:lineRule="auto" w:before="0" w:after="0"/>
        <w:ind w:left="1686" w:right="1440" w:hanging="1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3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43"/>
          </w:rPr>
          <w:t> </w:t>
        </w:r>
        <w:r>
          <w:rPr>
            <w:color w:val="4F81BC"/>
          </w:rPr>
          <w:t>Biztanleriaren</w:t>
        </w:r>
        <w:r>
          <w:rPr>
            <w:color w:val="4F81BC"/>
            <w:spacing w:val="44"/>
          </w:rPr>
          <w:t> </w:t>
        </w:r>
        <w:r>
          <w:rPr>
            <w:color w:val="4F81BC"/>
            <w:spacing w:val="-1"/>
          </w:rPr>
          <w:t>banaketa</w:t>
        </w:r>
        <w:r>
          <w:rPr>
            <w:color w:val="4F81BC"/>
            <w:spacing w:val="44"/>
          </w:rPr>
          <w:t> </w:t>
        </w:r>
        <w:r>
          <w:rPr>
            <w:color w:val="4F81BC"/>
          </w:rPr>
          <w:t>txertoa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ez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hartzeko</w:t>
        </w:r>
        <w:r>
          <w:rPr>
            <w:color w:val="4F81BC"/>
            <w:spacing w:val="46"/>
          </w:rPr>
          <w:t> </w:t>
        </w:r>
        <w:r>
          <w:rPr>
            <w:color w:val="4F81BC"/>
          </w:rPr>
          <w:t>arrazoiaren</w:t>
        </w:r>
        <w:r>
          <w:rPr>
            <w:color w:val="4F81BC"/>
            <w:spacing w:val="24"/>
            <w:w w:val="99"/>
          </w:rPr>
          <w:t> </w:t>
        </w:r>
        <w:r>
          <w:rPr>
            <w:color w:val="4F81BC"/>
          </w:rPr>
          <w:t>arabera,</w:t>
        </w:r>
        <w:r>
          <w:rPr>
            <w:color w:val="4F81BC"/>
            <w:spacing w:val="-7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-4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-7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-6"/>
          </w:rPr>
          <w:t> </w:t>
        </w:r>
        <w:r>
          <w:rPr>
            <w:color w:val="4F81BC"/>
          </w:rPr>
          <w:t>lurralde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1"/>
          </w:rPr>
          <w:t>historikoa</w:t>
        </w:r>
        <w:r>
          <w:rPr>
            <w:color w:val="4F81BC"/>
            <w:spacing w:val="-5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izanik</w:t>
        </w:r>
        <w:r>
          <w:rPr>
            <w:rFonts w:ascii="Verdana" w:hAnsi="Verdana" w:cs="Verdana" w:eastAsia="Verdana"/>
            <w:color w:val="4F81BC"/>
            <w:spacing w:val="-1"/>
          </w:rPr>
          <w:t>………</w:t>
        </w:r>
        <w:r>
          <w:rPr>
            <w:rFonts w:ascii="Verdana" w:hAnsi="Verdana" w:cs="Verdana" w:eastAsia="Verdana"/>
            <w:color w:val="4F81BC"/>
            <w:spacing w:val="-1"/>
          </w:rPr>
          <w:t>...8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BodyText"/>
        <w:numPr>
          <w:ilvl w:val="0"/>
          <w:numId w:val="1"/>
        </w:numPr>
        <w:tabs>
          <w:tab w:pos="2176" w:val="left" w:leader="none"/>
        </w:tabs>
        <w:spacing w:line="275" w:lineRule="auto" w:before="197" w:after="0"/>
        <w:ind w:left="1685" w:right="1440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4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43"/>
          </w:rPr>
          <w:t> </w:t>
        </w:r>
        <w:r>
          <w:rPr>
            <w:color w:val="4F81BC"/>
          </w:rPr>
          <w:t>Biztanleriaren</w:t>
        </w:r>
        <w:r>
          <w:rPr>
            <w:color w:val="4F81BC"/>
            <w:spacing w:val="44"/>
          </w:rPr>
          <w:t> </w:t>
        </w:r>
        <w:r>
          <w:rPr>
            <w:color w:val="4F81BC"/>
            <w:spacing w:val="-1"/>
          </w:rPr>
          <w:t>banaketa</w:t>
        </w:r>
        <w:r>
          <w:rPr>
            <w:color w:val="4F81BC"/>
            <w:spacing w:val="44"/>
          </w:rPr>
          <w:t> </w:t>
        </w:r>
        <w:r>
          <w:rPr>
            <w:color w:val="4F81BC"/>
          </w:rPr>
          <w:t>txertoa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ez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hartzeko</w:t>
        </w:r>
        <w:r>
          <w:rPr>
            <w:color w:val="4F81BC"/>
            <w:spacing w:val="46"/>
          </w:rPr>
          <w:t> </w:t>
        </w:r>
        <w:r>
          <w:rPr>
            <w:color w:val="4F81BC"/>
          </w:rPr>
          <w:t>arrazoiaren</w:t>
        </w:r>
        <w:r>
          <w:rPr>
            <w:color w:val="4F81BC"/>
            <w:spacing w:val="24"/>
            <w:w w:val="99"/>
          </w:rPr>
          <w:t> </w:t>
        </w:r>
        <w:r>
          <w:rPr>
            <w:color w:val="4F81BC"/>
          </w:rPr>
          <w:t>arabera,</w:t>
        </w:r>
        <w:r>
          <w:rPr>
            <w:color w:val="4F81BC"/>
            <w:spacing w:val="-7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-5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-7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-6"/>
          </w:rPr>
          <w:t> </w:t>
        </w:r>
        <w:r>
          <w:rPr>
            <w:color w:val="4F81BC"/>
          </w:rPr>
          <w:t>klase</w:t>
        </w:r>
        <w:r>
          <w:rPr>
            <w:color w:val="4F81BC"/>
            <w:spacing w:val="-6"/>
          </w:rPr>
          <w:t> </w:t>
        </w:r>
        <w:r>
          <w:rPr>
            <w:color w:val="4F81BC"/>
            <w:spacing w:val="-1"/>
          </w:rPr>
          <w:t>soziala</w:t>
        </w:r>
        <w:r>
          <w:rPr>
            <w:color w:val="4F81BC"/>
            <w:spacing w:val="-6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2"/>
          </w:rPr>
          <w:t>izanik</w:t>
        </w:r>
        <w:r>
          <w:rPr>
            <w:rFonts w:ascii="Verdana" w:hAnsi="Verdana" w:cs="Verdana" w:eastAsia="Verdana"/>
            <w:color w:val="4F81BC"/>
            <w:spacing w:val="-2"/>
          </w:rPr>
          <w:t>……………….</w:t>
        </w:r>
        <w:r>
          <w:rPr>
            <w:rFonts w:ascii="Verdana" w:hAnsi="Verdana" w:cs="Verdana" w:eastAsia="Verdana"/>
            <w:color w:val="4F81BC"/>
            <w:spacing w:val="-2"/>
          </w:rPr>
          <w:t>15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2176" w:val="left" w:leader="none"/>
        </w:tabs>
        <w:spacing w:line="277" w:lineRule="auto" w:before="0" w:after="0"/>
        <w:ind w:left="1685" w:right="1440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5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43"/>
          </w:rPr>
          <w:t> </w:t>
        </w:r>
        <w:r>
          <w:rPr>
            <w:color w:val="4F81BC"/>
          </w:rPr>
          <w:t>Biztanleriaren</w:t>
        </w:r>
        <w:r>
          <w:rPr>
            <w:color w:val="4F81BC"/>
            <w:spacing w:val="44"/>
          </w:rPr>
          <w:t> </w:t>
        </w:r>
        <w:r>
          <w:rPr>
            <w:color w:val="4F81BC"/>
            <w:spacing w:val="-1"/>
          </w:rPr>
          <w:t>banaketa</w:t>
        </w:r>
        <w:r>
          <w:rPr>
            <w:color w:val="4F81BC"/>
            <w:spacing w:val="44"/>
          </w:rPr>
          <w:t> </w:t>
        </w:r>
        <w:r>
          <w:rPr>
            <w:color w:val="4F81BC"/>
          </w:rPr>
          <w:t>txertoa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ez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hartzeko</w:t>
        </w:r>
        <w:r>
          <w:rPr>
            <w:color w:val="4F81BC"/>
            <w:spacing w:val="46"/>
          </w:rPr>
          <w:t> </w:t>
        </w:r>
        <w:r>
          <w:rPr>
            <w:color w:val="4F81BC"/>
          </w:rPr>
          <w:t>arrazoiaren</w:t>
        </w:r>
        <w:r>
          <w:rPr>
            <w:color w:val="4F81BC"/>
            <w:spacing w:val="24"/>
            <w:w w:val="99"/>
          </w:rPr>
          <w:t> </w:t>
        </w:r>
        <w:r>
          <w:rPr>
            <w:color w:val="4F81BC"/>
          </w:rPr>
          <w:t>arabera,</w:t>
        </w:r>
        <w:r>
          <w:rPr>
            <w:color w:val="4F81BC"/>
            <w:spacing w:val="-9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-6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-8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-8"/>
          </w:rPr>
          <w:t> </w:t>
        </w:r>
        <w:r>
          <w:rPr>
            <w:color w:val="4F81BC"/>
          </w:rPr>
          <w:t>ikasketa-maila</w:t>
        </w:r>
        <w:r>
          <w:rPr>
            <w:color w:val="4F81BC"/>
            <w:spacing w:val="-9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7"/>
          </w:rPr>
          <w:t> </w:t>
        </w:r>
        <w:r>
          <w:rPr>
            <w:color w:val="4F81BC"/>
            <w:spacing w:val="-1"/>
          </w:rPr>
          <w:t>izanik*</w:t>
        </w:r>
        <w:r>
          <w:rPr>
            <w:rFonts w:ascii="Verdana" w:hAnsi="Verdana" w:cs="Verdana" w:eastAsia="Verdana"/>
            <w:color w:val="4F81BC"/>
            <w:spacing w:val="-1"/>
          </w:rPr>
          <w:t>…………..</w:t>
        </w:r>
        <w:r>
          <w:rPr>
            <w:rFonts w:ascii="Verdana" w:hAnsi="Verdana" w:cs="Verdana" w:eastAsia="Verdana"/>
            <w:color w:val="4F81BC"/>
            <w:spacing w:val="-1"/>
          </w:rPr>
          <w:t>25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BodyText"/>
        <w:numPr>
          <w:ilvl w:val="0"/>
          <w:numId w:val="1"/>
        </w:numPr>
        <w:tabs>
          <w:tab w:pos="2121" w:val="left" w:leader="none"/>
        </w:tabs>
        <w:spacing w:line="275" w:lineRule="auto" w:before="196" w:after="0"/>
        <w:ind w:left="1685" w:right="1430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6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-10"/>
          </w:rPr>
          <w:t> </w:t>
        </w:r>
        <w:r>
          <w:rPr>
            <w:color w:val="4F81BC"/>
            <w:spacing w:val="-1"/>
          </w:rPr>
          <w:t>Osasuneko</w:t>
        </w:r>
        <w:r>
          <w:rPr>
            <w:color w:val="4F81BC"/>
            <w:spacing w:val="-8"/>
          </w:rPr>
          <w:t> </w:t>
        </w:r>
        <w:r>
          <w:rPr>
            <w:color w:val="4F81BC"/>
            <w:spacing w:val="-1"/>
          </w:rPr>
          <w:t>profesional</w:t>
        </w:r>
        <w:r>
          <w:rPr>
            <w:color w:val="4F81BC"/>
            <w:spacing w:val="-9"/>
          </w:rPr>
          <w:t> </w:t>
        </w:r>
        <w:r>
          <w:rPr>
            <w:color w:val="4F81BC"/>
            <w:spacing w:val="-1"/>
          </w:rPr>
          <w:t>batek</w:t>
        </w:r>
        <w:r>
          <w:rPr>
            <w:color w:val="4F81BC"/>
            <w:spacing w:val="-9"/>
          </w:rPr>
          <w:t> </w:t>
        </w:r>
        <w:r>
          <w:rPr>
            <w:color w:val="4F81BC"/>
          </w:rPr>
          <w:t>azken</w:t>
        </w:r>
        <w:r>
          <w:rPr>
            <w:color w:val="4F81BC"/>
            <w:spacing w:val="-7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-10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-5"/>
          </w:rPr>
          <w:t> </w:t>
        </w:r>
        <w:r>
          <w:rPr>
            <w:color w:val="4F81BC"/>
          </w:rPr>
          <w:t>tentsio</w:t>
        </w:r>
        <w:r>
          <w:rPr>
            <w:color w:val="4F81BC"/>
            <w:spacing w:val="25"/>
            <w:w w:val="99"/>
          </w:rPr>
          <w:t> </w:t>
        </w:r>
        <w:r>
          <w:rPr>
            <w:color w:val="4F81BC"/>
          </w:rPr>
          <w:t>arteriala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hartu</w:t>
        </w:r>
        <w:r>
          <w:rPr>
            <w:color w:val="4F81BC"/>
            <w:spacing w:val="44"/>
          </w:rPr>
          <w:t> </w:t>
        </w:r>
        <w:r>
          <w:rPr>
            <w:color w:val="4F81BC"/>
            <w:spacing w:val="-1"/>
          </w:rPr>
          <w:t>dien</w:t>
        </w:r>
        <w:r>
          <w:rPr>
            <w:color w:val="4F81BC"/>
            <w:spacing w:val="44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45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43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26"/>
            <w:w w:val="99"/>
          </w:rPr>
          <w:t> </w:t>
        </w:r>
        <w:r>
          <w:rPr>
            <w:color w:val="4F81BC"/>
          </w:rPr>
          <w:t>lurralde</w:t>
        </w:r>
        <w:r>
          <w:rPr>
            <w:color w:val="4F81BC"/>
            <w:spacing w:val="-9"/>
          </w:rPr>
          <w:t> </w:t>
        </w:r>
        <w:r>
          <w:rPr>
            <w:color w:val="4F81BC"/>
            <w:spacing w:val="-1"/>
          </w:rPr>
          <w:t>historikoa</w:t>
        </w:r>
        <w:r>
          <w:rPr>
            <w:color w:val="4F81BC"/>
            <w:spacing w:val="-10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7"/>
          </w:rPr>
          <w:t> </w:t>
        </w:r>
        <w:r>
          <w:rPr>
            <w:color w:val="4F81BC"/>
            <w:spacing w:val="-1"/>
          </w:rPr>
          <w:t>izanik</w:t>
        </w:r>
        <w:r>
          <w:rPr>
            <w:rFonts w:ascii="Verdana" w:hAnsi="Verdana" w:cs="Verdana" w:eastAsia="Verdana"/>
            <w:color w:val="4F81BC"/>
            <w:spacing w:val="-1"/>
          </w:rPr>
          <w:t>.……………….………………………….</w:t>
        </w:r>
        <w:r>
          <w:rPr>
            <w:rFonts w:ascii="Verdana" w:hAnsi="Verdana" w:cs="Verdana" w:eastAsia="Verdana"/>
            <w:color w:val="4F81BC"/>
            <w:spacing w:val="-1"/>
          </w:rPr>
          <w:t>.41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BodyText"/>
        <w:numPr>
          <w:ilvl w:val="0"/>
          <w:numId w:val="1"/>
        </w:numPr>
        <w:tabs>
          <w:tab w:pos="2121" w:val="left" w:leader="none"/>
        </w:tabs>
        <w:spacing w:line="276" w:lineRule="auto" w:before="203" w:after="0"/>
        <w:ind w:left="1685" w:right="1437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7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-10"/>
          </w:rPr>
          <w:t> </w:t>
        </w:r>
        <w:r>
          <w:rPr>
            <w:color w:val="4F81BC"/>
            <w:spacing w:val="-1"/>
          </w:rPr>
          <w:t>Osasuneko</w:t>
        </w:r>
        <w:r>
          <w:rPr>
            <w:color w:val="4F81BC"/>
            <w:spacing w:val="-8"/>
          </w:rPr>
          <w:t> </w:t>
        </w:r>
        <w:r>
          <w:rPr>
            <w:color w:val="4F81BC"/>
            <w:spacing w:val="-1"/>
          </w:rPr>
          <w:t>profesional</w:t>
        </w:r>
        <w:r>
          <w:rPr>
            <w:color w:val="4F81BC"/>
            <w:spacing w:val="-9"/>
          </w:rPr>
          <w:t> </w:t>
        </w:r>
        <w:r>
          <w:rPr>
            <w:color w:val="4F81BC"/>
            <w:spacing w:val="-1"/>
          </w:rPr>
          <w:t>batek</w:t>
        </w:r>
        <w:r>
          <w:rPr>
            <w:color w:val="4F81BC"/>
            <w:spacing w:val="-9"/>
          </w:rPr>
          <w:t> </w:t>
        </w:r>
        <w:r>
          <w:rPr>
            <w:color w:val="4F81BC"/>
          </w:rPr>
          <w:t>azken</w:t>
        </w:r>
        <w:r>
          <w:rPr>
            <w:color w:val="4F81BC"/>
            <w:spacing w:val="-8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-9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-6"/>
          </w:rPr>
          <w:t> </w:t>
        </w:r>
        <w:r>
          <w:rPr>
            <w:color w:val="4F81BC"/>
          </w:rPr>
          <w:t>tentsio</w:t>
        </w:r>
        <w:r>
          <w:rPr>
            <w:color w:val="4F81BC"/>
            <w:spacing w:val="25"/>
            <w:w w:val="99"/>
          </w:rPr>
          <w:t> </w:t>
        </w:r>
        <w:r>
          <w:rPr>
            <w:color w:val="4F81BC"/>
          </w:rPr>
          <w:t>arteriala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hartu</w:t>
        </w:r>
        <w:r>
          <w:rPr>
            <w:color w:val="4F81BC"/>
            <w:spacing w:val="44"/>
          </w:rPr>
          <w:t> </w:t>
        </w:r>
        <w:r>
          <w:rPr>
            <w:color w:val="4F81BC"/>
            <w:spacing w:val="-1"/>
          </w:rPr>
          <w:t>dien</w:t>
        </w:r>
        <w:r>
          <w:rPr>
            <w:color w:val="4F81BC"/>
            <w:spacing w:val="44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44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43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26"/>
            <w:w w:val="99"/>
          </w:rPr>
          <w:t> </w:t>
        </w:r>
        <w:r>
          <w:rPr>
            <w:color w:val="4F81BC"/>
          </w:rPr>
          <w:t>klase</w:t>
        </w:r>
        <w:r>
          <w:rPr>
            <w:color w:val="4F81BC"/>
            <w:spacing w:val="-6"/>
          </w:rPr>
          <w:t> </w:t>
        </w:r>
        <w:r>
          <w:rPr>
            <w:color w:val="4F81BC"/>
            <w:spacing w:val="-1"/>
          </w:rPr>
          <w:t>soziala</w:t>
        </w:r>
        <w:r>
          <w:rPr>
            <w:color w:val="4F81BC"/>
            <w:spacing w:val="-6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2"/>
          </w:rPr>
          <w:t>izanik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</w:t>
        </w:r>
        <w:r>
          <w:rPr>
            <w:rFonts w:ascii="Verdana" w:hAnsi="Verdana" w:cs="Verdana" w:eastAsia="Verdana"/>
            <w:color w:val="4F81BC"/>
            <w:spacing w:val="74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74"/>
          </w:rPr>
        </w:r>
        <w:r>
          <w:rPr>
            <w:rFonts w:ascii="Verdana" w:hAnsi="Verdana" w:cs="Verdana" w:eastAsia="Verdana"/>
            <w:color w:val="4F81BC"/>
          </w:rPr>
          <w:t>42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after="0" w:line="276" w:lineRule="auto"/>
        <w:jc w:val="both"/>
        <w:rPr>
          <w:rFonts w:ascii="Verdana" w:hAnsi="Verdana" w:cs="Verdana" w:eastAsia="Verdana"/>
        </w:rPr>
        <w:sectPr>
          <w:headerReference w:type="default" r:id="rId7"/>
          <w:footerReference w:type="default" r:id="rId8"/>
          <w:pgSz w:w="11910" w:h="16840"/>
          <w:pgMar w:header="234" w:footer="1123" w:top="500" w:bottom="1320" w:left="180" w:right="100"/>
          <w:pgNumType w:start="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12"/>
        <w:rPr>
          <w:rFonts w:ascii="Verdana" w:hAnsi="Verdana" w:cs="Verdana" w:eastAsia="Verdana"/>
          <w:b/>
          <w:bCs/>
          <w:sz w:val="29"/>
          <w:szCs w:val="29"/>
        </w:rPr>
      </w:pPr>
    </w:p>
    <w:p>
      <w:pPr>
        <w:pStyle w:val="BodyText"/>
        <w:numPr>
          <w:ilvl w:val="0"/>
          <w:numId w:val="1"/>
        </w:numPr>
        <w:tabs>
          <w:tab w:pos="1957" w:val="left" w:leader="none"/>
        </w:tabs>
        <w:spacing w:line="276" w:lineRule="auto" w:before="0" w:after="0"/>
        <w:ind w:left="1522" w:right="1596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8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-10"/>
          </w:rPr>
          <w:t> </w:t>
        </w:r>
        <w:r>
          <w:rPr>
            <w:color w:val="4F81BC"/>
            <w:spacing w:val="-1"/>
          </w:rPr>
          <w:t>Osasuneko</w:t>
        </w:r>
        <w:r>
          <w:rPr>
            <w:color w:val="4F81BC"/>
            <w:spacing w:val="-8"/>
          </w:rPr>
          <w:t> </w:t>
        </w:r>
        <w:r>
          <w:rPr>
            <w:color w:val="4F81BC"/>
            <w:spacing w:val="-1"/>
          </w:rPr>
          <w:t>profesional</w:t>
        </w:r>
        <w:r>
          <w:rPr>
            <w:color w:val="4F81BC"/>
            <w:spacing w:val="-9"/>
          </w:rPr>
          <w:t> </w:t>
        </w:r>
        <w:r>
          <w:rPr>
            <w:color w:val="4F81BC"/>
            <w:spacing w:val="-1"/>
          </w:rPr>
          <w:t>batek</w:t>
        </w:r>
        <w:r>
          <w:rPr>
            <w:color w:val="4F81BC"/>
            <w:spacing w:val="-9"/>
          </w:rPr>
          <w:t> </w:t>
        </w:r>
        <w:r>
          <w:rPr>
            <w:color w:val="4F81BC"/>
          </w:rPr>
          <w:t>azken</w:t>
        </w:r>
        <w:r>
          <w:rPr>
            <w:color w:val="4F81BC"/>
            <w:spacing w:val="-8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-9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-6"/>
          </w:rPr>
          <w:t> </w:t>
        </w:r>
        <w:r>
          <w:rPr>
            <w:color w:val="4F81BC"/>
          </w:rPr>
          <w:t>tentsio</w:t>
        </w:r>
        <w:r>
          <w:rPr>
            <w:color w:val="4F81BC"/>
            <w:spacing w:val="25"/>
            <w:w w:val="99"/>
          </w:rPr>
          <w:t> </w:t>
        </w:r>
        <w:r>
          <w:rPr>
            <w:color w:val="4F81BC"/>
          </w:rPr>
          <w:t>arteriala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hartu</w:t>
        </w:r>
        <w:r>
          <w:rPr>
            <w:color w:val="4F81BC"/>
            <w:spacing w:val="45"/>
          </w:rPr>
          <w:t> </w:t>
        </w:r>
        <w:r>
          <w:rPr>
            <w:color w:val="4F81BC"/>
            <w:spacing w:val="-1"/>
          </w:rPr>
          <w:t>dien</w:t>
        </w:r>
        <w:r>
          <w:rPr>
            <w:color w:val="4F81BC"/>
            <w:spacing w:val="45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45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43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26"/>
            <w:w w:val="99"/>
          </w:rPr>
          <w:t> </w:t>
        </w:r>
        <w:r>
          <w:rPr>
            <w:color w:val="4F81BC"/>
          </w:rPr>
          <w:t>ikasketa-maila</w:t>
        </w:r>
        <w:r>
          <w:rPr>
            <w:color w:val="4F81BC"/>
            <w:spacing w:val="-18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15"/>
          </w:rPr>
          <w:t> </w:t>
        </w:r>
        <w:r>
          <w:rPr>
            <w:color w:val="4F81BC"/>
            <w:spacing w:val="-1"/>
          </w:rPr>
          <w:t>izanik*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………………………………………………</w:t>
        </w:r>
        <w:r>
          <w:rPr>
            <w:color w:val="4F81BC"/>
            <w:spacing w:val="-1"/>
          </w:rPr>
          <w:t>..</w:t>
        </w:r>
        <w:r>
          <w:rPr>
            <w:rFonts w:ascii="Verdana" w:hAnsi="Verdana" w:cs="Verdana" w:eastAsia="Verdana"/>
            <w:color w:val="4F81BC"/>
            <w:spacing w:val="-1"/>
          </w:rPr>
          <w:t>43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2084" w:val="left" w:leader="none"/>
        </w:tabs>
        <w:spacing w:line="275" w:lineRule="auto" w:before="0" w:after="0"/>
        <w:ind w:left="1522" w:right="1598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9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39"/>
          </w:rPr>
          <w:t> </w:t>
        </w:r>
        <w:r>
          <w:rPr>
            <w:color w:val="4F81BC"/>
          </w:rPr>
          <w:t>Biztanleriaren</w:t>
        </w:r>
        <w:r>
          <w:rPr>
            <w:color w:val="4F81BC"/>
            <w:spacing w:val="39"/>
          </w:rPr>
          <w:t> </w:t>
        </w:r>
        <w:r>
          <w:rPr>
            <w:color w:val="4F81BC"/>
            <w:spacing w:val="-1"/>
          </w:rPr>
          <w:t>banaketa</w:t>
        </w:r>
        <w:r>
          <w:rPr>
            <w:color w:val="4F81BC"/>
            <w:spacing w:val="40"/>
          </w:rPr>
          <w:t> </w:t>
        </w:r>
        <w:r>
          <w:rPr>
            <w:color w:val="4F81BC"/>
          </w:rPr>
          <w:t>osasuneko</w:t>
        </w:r>
        <w:r>
          <w:rPr>
            <w:color w:val="4F81BC"/>
            <w:spacing w:val="40"/>
          </w:rPr>
          <w:t> </w:t>
        </w:r>
        <w:r>
          <w:rPr>
            <w:color w:val="4F81BC"/>
            <w:spacing w:val="-1"/>
          </w:rPr>
          <w:t>profesional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batek</w:t>
        </w:r>
        <w:r>
          <w:rPr>
            <w:color w:val="4F81BC"/>
            <w:spacing w:val="22"/>
            <w:w w:val="99"/>
          </w:rPr>
          <w:t> </w:t>
        </w:r>
        <w:r>
          <w:rPr>
            <w:color w:val="4F81BC"/>
          </w:rPr>
          <w:t>tentsio</w:t>
        </w:r>
        <w:r>
          <w:rPr>
            <w:color w:val="4F81BC"/>
            <w:spacing w:val="60"/>
          </w:rPr>
          <w:t> </w:t>
        </w:r>
        <w:r>
          <w:rPr>
            <w:color w:val="4F81BC"/>
          </w:rPr>
          <w:t>arteriala</w:t>
        </w:r>
        <w:r>
          <w:rPr>
            <w:color w:val="4F81BC"/>
            <w:spacing w:val="61"/>
          </w:rPr>
          <w:t> </w:t>
        </w:r>
        <w:r>
          <w:rPr>
            <w:color w:val="4F81BC"/>
            <w:spacing w:val="-1"/>
          </w:rPr>
          <w:t>hartu</w:t>
        </w:r>
        <w:r>
          <w:rPr>
            <w:color w:val="4F81BC"/>
            <w:spacing w:val="62"/>
          </w:rPr>
          <w:t> </w:t>
        </w:r>
        <w:r>
          <w:rPr>
            <w:color w:val="4F81BC"/>
            <w:spacing w:val="-1"/>
          </w:rPr>
          <w:t>dien</w:t>
        </w:r>
        <w:r>
          <w:rPr>
            <w:color w:val="4F81BC"/>
            <w:spacing w:val="63"/>
          </w:rPr>
          <w:t> </w:t>
        </w:r>
        <w:r>
          <w:rPr>
            <w:color w:val="4F81BC"/>
          </w:rPr>
          <w:t>azken</w:t>
        </w:r>
        <w:r>
          <w:rPr>
            <w:color w:val="4F81BC"/>
            <w:spacing w:val="63"/>
          </w:rPr>
          <w:t> </w:t>
        </w:r>
        <w:r>
          <w:rPr>
            <w:color w:val="4F81BC"/>
          </w:rPr>
          <w:t>aldiaren</w:t>
        </w:r>
        <w:r>
          <w:rPr>
            <w:color w:val="4F81BC"/>
            <w:spacing w:val="64"/>
          </w:rPr>
          <w:t> </w:t>
        </w:r>
        <w:r>
          <w:rPr>
            <w:color w:val="4F81BC"/>
          </w:rPr>
          <w:t>arabera,</w:t>
        </w:r>
        <w:r>
          <w:rPr>
            <w:color w:val="4F81BC"/>
            <w:spacing w:val="61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62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-8"/>
          </w:rPr>
          <w:t> </w:t>
        </w:r>
        <w:r>
          <w:rPr>
            <w:color w:val="4F81BC"/>
          </w:rPr>
          <w:t>lurralde</w:t>
        </w:r>
        <w:r>
          <w:rPr>
            <w:color w:val="4F81BC"/>
            <w:spacing w:val="-8"/>
          </w:rPr>
          <w:t> </w:t>
        </w:r>
        <w:r>
          <w:rPr>
            <w:color w:val="4F81BC"/>
            <w:spacing w:val="-1"/>
          </w:rPr>
          <w:t>historikoa</w:t>
        </w:r>
        <w:r>
          <w:rPr>
            <w:color w:val="4F81BC"/>
            <w:spacing w:val="-9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7"/>
          </w:rPr>
          <w:t> </w:t>
        </w:r>
        <w:r>
          <w:rPr>
            <w:color w:val="4F81BC"/>
            <w:spacing w:val="-1"/>
          </w:rPr>
          <w:t>izanik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………………………..……………</w:t>
        </w:r>
        <w:r>
          <w:rPr>
            <w:rFonts w:ascii="Verdana" w:hAnsi="Verdana" w:cs="Verdana" w:eastAsia="Verdana"/>
            <w:color w:val="4F81BC"/>
            <w:spacing w:val="-1"/>
          </w:rPr>
          <w:t>.44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2084" w:val="left" w:leader="none"/>
        </w:tabs>
        <w:spacing w:line="276" w:lineRule="auto" w:before="0" w:after="0"/>
        <w:ind w:left="1522" w:right="1598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0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39"/>
          </w:rPr>
          <w:t> </w:t>
        </w:r>
        <w:r>
          <w:rPr>
            <w:color w:val="4F81BC"/>
          </w:rPr>
          <w:t>Biztanleriaren</w:t>
        </w:r>
        <w:r>
          <w:rPr>
            <w:color w:val="4F81BC"/>
            <w:spacing w:val="39"/>
          </w:rPr>
          <w:t> </w:t>
        </w:r>
        <w:r>
          <w:rPr>
            <w:color w:val="4F81BC"/>
            <w:spacing w:val="-1"/>
          </w:rPr>
          <w:t>banaketa</w:t>
        </w:r>
        <w:r>
          <w:rPr>
            <w:color w:val="4F81BC"/>
            <w:spacing w:val="40"/>
          </w:rPr>
          <w:t> </w:t>
        </w:r>
        <w:r>
          <w:rPr>
            <w:color w:val="4F81BC"/>
          </w:rPr>
          <w:t>osasuneko</w:t>
        </w:r>
        <w:r>
          <w:rPr>
            <w:color w:val="4F81BC"/>
            <w:spacing w:val="40"/>
          </w:rPr>
          <w:t> </w:t>
        </w:r>
        <w:r>
          <w:rPr>
            <w:color w:val="4F81BC"/>
            <w:spacing w:val="-1"/>
          </w:rPr>
          <w:t>profesional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batek</w:t>
        </w:r>
        <w:r>
          <w:rPr>
            <w:color w:val="4F81BC"/>
            <w:spacing w:val="22"/>
            <w:w w:val="99"/>
          </w:rPr>
          <w:t> </w:t>
        </w:r>
        <w:r>
          <w:rPr>
            <w:color w:val="4F81BC"/>
          </w:rPr>
          <w:t>tentsio</w:t>
        </w:r>
        <w:r>
          <w:rPr>
            <w:color w:val="4F81BC"/>
            <w:spacing w:val="60"/>
          </w:rPr>
          <w:t> </w:t>
        </w:r>
        <w:r>
          <w:rPr>
            <w:color w:val="4F81BC"/>
          </w:rPr>
          <w:t>arteriala</w:t>
        </w:r>
        <w:r>
          <w:rPr>
            <w:color w:val="4F81BC"/>
            <w:spacing w:val="61"/>
          </w:rPr>
          <w:t> </w:t>
        </w:r>
        <w:r>
          <w:rPr>
            <w:color w:val="4F81BC"/>
            <w:spacing w:val="-1"/>
          </w:rPr>
          <w:t>hartu</w:t>
        </w:r>
        <w:r>
          <w:rPr>
            <w:color w:val="4F81BC"/>
            <w:spacing w:val="62"/>
          </w:rPr>
          <w:t> </w:t>
        </w:r>
        <w:r>
          <w:rPr>
            <w:color w:val="4F81BC"/>
            <w:spacing w:val="-1"/>
          </w:rPr>
          <w:t>dien</w:t>
        </w:r>
        <w:r>
          <w:rPr>
            <w:color w:val="4F81BC"/>
            <w:spacing w:val="63"/>
          </w:rPr>
          <w:t> </w:t>
        </w:r>
        <w:r>
          <w:rPr>
            <w:color w:val="4F81BC"/>
          </w:rPr>
          <w:t>azken</w:t>
        </w:r>
        <w:r>
          <w:rPr>
            <w:color w:val="4F81BC"/>
            <w:spacing w:val="63"/>
          </w:rPr>
          <w:t> </w:t>
        </w:r>
        <w:r>
          <w:rPr>
            <w:color w:val="4F81BC"/>
          </w:rPr>
          <w:t>aldiaren</w:t>
        </w:r>
        <w:r>
          <w:rPr>
            <w:color w:val="4F81BC"/>
            <w:spacing w:val="64"/>
          </w:rPr>
          <w:t> </w:t>
        </w:r>
        <w:r>
          <w:rPr>
            <w:color w:val="4F81BC"/>
          </w:rPr>
          <w:t>arabera,</w:t>
        </w:r>
        <w:r>
          <w:rPr>
            <w:color w:val="4F81BC"/>
            <w:spacing w:val="61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62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-9"/>
          </w:rPr>
          <w:t> </w:t>
        </w:r>
        <w:r>
          <w:rPr>
            <w:color w:val="4F81BC"/>
          </w:rPr>
          <w:t>klase</w:t>
        </w:r>
        <w:r>
          <w:rPr>
            <w:color w:val="4F81BC"/>
            <w:spacing w:val="-9"/>
          </w:rPr>
          <w:t> </w:t>
        </w:r>
        <w:r>
          <w:rPr>
            <w:color w:val="4F81BC"/>
            <w:spacing w:val="-1"/>
          </w:rPr>
          <w:t>soziala</w:t>
        </w:r>
        <w:r>
          <w:rPr>
            <w:color w:val="4F81BC"/>
            <w:spacing w:val="-8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8"/>
          </w:rPr>
          <w:t> </w:t>
        </w:r>
        <w:r>
          <w:rPr>
            <w:color w:val="4F81BC"/>
            <w:spacing w:val="-2"/>
          </w:rPr>
          <w:t>izanik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</w:t>
        </w:r>
        <w:r>
          <w:rPr>
            <w:rFonts w:ascii="Verdana" w:hAnsi="Verdana" w:cs="Verdana" w:eastAsia="Verdana"/>
            <w:color w:val="4F81BC"/>
            <w:spacing w:val="-2"/>
          </w:rPr>
          <w:t>.49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6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2084" w:val="left" w:leader="none"/>
        </w:tabs>
        <w:spacing w:line="276" w:lineRule="auto" w:before="0" w:after="0"/>
        <w:ind w:left="1522" w:right="1597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1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39"/>
          </w:rPr>
          <w:t> </w:t>
        </w:r>
        <w:r>
          <w:rPr>
            <w:color w:val="4F81BC"/>
          </w:rPr>
          <w:t>Biztanleriaren</w:t>
        </w:r>
        <w:r>
          <w:rPr>
            <w:color w:val="4F81BC"/>
            <w:spacing w:val="39"/>
          </w:rPr>
          <w:t> </w:t>
        </w:r>
        <w:r>
          <w:rPr>
            <w:color w:val="4F81BC"/>
            <w:spacing w:val="-1"/>
          </w:rPr>
          <w:t>banaketa</w:t>
        </w:r>
        <w:r>
          <w:rPr>
            <w:color w:val="4F81BC"/>
            <w:spacing w:val="40"/>
          </w:rPr>
          <w:t> </w:t>
        </w:r>
        <w:r>
          <w:rPr>
            <w:color w:val="4F81BC"/>
          </w:rPr>
          <w:t>osasuneko</w:t>
        </w:r>
        <w:r>
          <w:rPr>
            <w:color w:val="4F81BC"/>
            <w:spacing w:val="40"/>
          </w:rPr>
          <w:t> </w:t>
        </w:r>
        <w:r>
          <w:rPr>
            <w:color w:val="4F81BC"/>
            <w:spacing w:val="-1"/>
          </w:rPr>
          <w:t>profesional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batek</w:t>
        </w:r>
        <w:r>
          <w:rPr>
            <w:color w:val="4F81BC"/>
            <w:spacing w:val="22"/>
            <w:w w:val="99"/>
          </w:rPr>
          <w:t> </w:t>
        </w:r>
        <w:r>
          <w:rPr>
            <w:color w:val="4F81BC"/>
          </w:rPr>
          <w:t>tentsio</w:t>
        </w:r>
        <w:r>
          <w:rPr>
            <w:color w:val="4F81BC"/>
            <w:spacing w:val="60"/>
          </w:rPr>
          <w:t> </w:t>
        </w:r>
        <w:r>
          <w:rPr>
            <w:color w:val="4F81BC"/>
          </w:rPr>
          <w:t>arteriala</w:t>
        </w:r>
        <w:r>
          <w:rPr>
            <w:color w:val="4F81BC"/>
            <w:spacing w:val="61"/>
          </w:rPr>
          <w:t> </w:t>
        </w:r>
        <w:r>
          <w:rPr>
            <w:color w:val="4F81BC"/>
            <w:spacing w:val="-1"/>
          </w:rPr>
          <w:t>hartu</w:t>
        </w:r>
        <w:r>
          <w:rPr>
            <w:color w:val="4F81BC"/>
            <w:spacing w:val="62"/>
          </w:rPr>
          <w:t> </w:t>
        </w:r>
        <w:r>
          <w:rPr>
            <w:color w:val="4F81BC"/>
            <w:spacing w:val="-1"/>
          </w:rPr>
          <w:t>dien</w:t>
        </w:r>
        <w:r>
          <w:rPr>
            <w:color w:val="4F81BC"/>
            <w:spacing w:val="63"/>
          </w:rPr>
          <w:t> </w:t>
        </w:r>
        <w:r>
          <w:rPr>
            <w:color w:val="4F81BC"/>
          </w:rPr>
          <w:t>azken</w:t>
        </w:r>
        <w:r>
          <w:rPr>
            <w:color w:val="4F81BC"/>
            <w:spacing w:val="63"/>
          </w:rPr>
          <w:t> </w:t>
        </w:r>
        <w:r>
          <w:rPr>
            <w:color w:val="4F81BC"/>
          </w:rPr>
          <w:t>aldiaren</w:t>
        </w:r>
        <w:r>
          <w:rPr>
            <w:color w:val="4F81BC"/>
            <w:spacing w:val="64"/>
          </w:rPr>
          <w:t> </w:t>
        </w:r>
        <w:r>
          <w:rPr>
            <w:color w:val="4F81BC"/>
          </w:rPr>
          <w:t>arabera,</w:t>
        </w:r>
        <w:r>
          <w:rPr>
            <w:color w:val="4F81BC"/>
            <w:spacing w:val="61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62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-13"/>
          </w:rPr>
          <w:t> </w:t>
        </w:r>
        <w:r>
          <w:rPr>
            <w:color w:val="4F81BC"/>
          </w:rPr>
          <w:t>ikasketa-maila</w:t>
        </w:r>
        <w:r>
          <w:rPr>
            <w:color w:val="4F81BC"/>
            <w:spacing w:val="-14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12"/>
          </w:rPr>
          <w:t> </w:t>
        </w:r>
        <w:r>
          <w:rPr>
            <w:color w:val="4F81BC"/>
            <w:spacing w:val="-1"/>
          </w:rPr>
          <w:t>izanik*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…………………………………………</w:t>
        </w:r>
        <w:r>
          <w:rPr>
            <w:rFonts w:ascii="Verdana" w:hAnsi="Verdana" w:cs="Verdana" w:eastAsia="Verdana"/>
            <w:color w:val="4F81BC"/>
            <w:spacing w:val="-1"/>
          </w:rPr>
          <w:t>..57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1969" w:val="left" w:leader="none"/>
        </w:tabs>
        <w:spacing w:line="275" w:lineRule="auto" w:before="0" w:after="0"/>
        <w:ind w:left="1522" w:right="1592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2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2"/>
          </w:rPr>
          <w:t> </w:t>
        </w:r>
        <w:r>
          <w:rPr>
            <w:color w:val="4F81BC"/>
          </w:rPr>
          <w:t>Medikuak</w:t>
        </w:r>
        <w:r>
          <w:rPr>
            <w:color w:val="4F81BC"/>
            <w:spacing w:val="3"/>
          </w:rPr>
          <w:t> </w:t>
        </w:r>
        <w:r>
          <w:rPr>
            <w:color w:val="4F81BC"/>
          </w:rPr>
          <w:t>aginduta</w:t>
        </w:r>
        <w:r>
          <w:rPr>
            <w:color w:val="4F81BC"/>
            <w:spacing w:val="3"/>
          </w:rPr>
          <w:t> </w:t>
        </w:r>
        <w:r>
          <w:rPr>
            <w:color w:val="4F81BC"/>
          </w:rPr>
          <w:t>azken</w:t>
        </w:r>
        <w:r>
          <w:rPr>
            <w:color w:val="4F81BC"/>
            <w:spacing w:val="4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3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6"/>
          </w:rPr>
          <w:t> </w:t>
        </w:r>
        <w:r>
          <w:rPr>
            <w:color w:val="4F81BC"/>
          </w:rPr>
          <w:t>kolesterol-maila</w:t>
        </w:r>
        <w:r>
          <w:rPr>
            <w:color w:val="4F81BC"/>
            <w:spacing w:val="22"/>
            <w:w w:val="99"/>
          </w:rPr>
          <w:t> </w:t>
        </w:r>
        <w:r>
          <w:rPr>
            <w:color w:val="4F81BC"/>
            <w:spacing w:val="-1"/>
          </w:rPr>
          <w:t>neurtu</w:t>
        </w:r>
        <w:r>
          <w:rPr>
            <w:color w:val="4F81BC"/>
            <w:spacing w:val="5"/>
          </w:rPr>
          <w:t> </w:t>
        </w:r>
        <w:r>
          <w:rPr>
            <w:color w:val="4F81BC"/>
            <w:spacing w:val="-1"/>
          </w:rPr>
          <w:t>dieten</w:t>
        </w:r>
        <w:r>
          <w:rPr>
            <w:color w:val="4F81BC"/>
            <w:spacing w:val="6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6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5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5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4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3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4"/>
          </w:rPr>
          <w:t> </w:t>
        </w:r>
        <w:r>
          <w:rPr>
            <w:color w:val="4F81BC"/>
          </w:rPr>
          <w:t>lurralde</w:t>
        </w:r>
        <w:r>
          <w:rPr>
            <w:color w:val="4F81BC"/>
            <w:spacing w:val="28"/>
          </w:rPr>
          <w:t> </w:t>
        </w:r>
        <w:r>
          <w:rPr>
            <w:color w:val="4F81BC"/>
            <w:spacing w:val="-1"/>
          </w:rPr>
          <w:t>historikoa</w:t>
        </w:r>
        <w:r>
          <w:rPr>
            <w:color w:val="4F81BC"/>
            <w:spacing w:val="-12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12"/>
          </w:rPr>
          <w:t> </w:t>
        </w:r>
        <w:r>
          <w:rPr>
            <w:color w:val="4F81BC"/>
            <w:spacing w:val="-2"/>
          </w:rPr>
          <w:t>izanik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</w:t>
        </w:r>
        <w:r>
          <w:rPr>
            <w:rFonts w:ascii="Verdana" w:hAnsi="Verdana" w:cs="Verdana" w:eastAsia="Verdana"/>
            <w:color w:val="4F81BC"/>
            <w:spacing w:val="-2"/>
          </w:rPr>
          <w:t>...63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9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1969" w:val="left" w:leader="none"/>
        </w:tabs>
        <w:spacing w:line="275" w:lineRule="auto" w:before="0" w:after="0"/>
        <w:ind w:left="1522" w:right="1590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3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2"/>
          </w:rPr>
          <w:t> </w:t>
        </w:r>
        <w:r>
          <w:rPr>
            <w:color w:val="4F81BC"/>
          </w:rPr>
          <w:t>Medikuak</w:t>
        </w:r>
        <w:r>
          <w:rPr>
            <w:color w:val="4F81BC"/>
            <w:spacing w:val="3"/>
          </w:rPr>
          <w:t> </w:t>
        </w:r>
        <w:r>
          <w:rPr>
            <w:color w:val="4F81BC"/>
          </w:rPr>
          <w:t>aginduta</w:t>
        </w:r>
        <w:r>
          <w:rPr>
            <w:color w:val="4F81BC"/>
            <w:spacing w:val="3"/>
          </w:rPr>
          <w:t> </w:t>
        </w:r>
        <w:r>
          <w:rPr>
            <w:color w:val="4F81BC"/>
          </w:rPr>
          <w:t>azken</w:t>
        </w:r>
        <w:r>
          <w:rPr>
            <w:color w:val="4F81BC"/>
            <w:spacing w:val="4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3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6"/>
          </w:rPr>
          <w:t> </w:t>
        </w:r>
        <w:r>
          <w:rPr>
            <w:color w:val="4F81BC"/>
          </w:rPr>
          <w:t>kolesterol-maila</w:t>
        </w:r>
        <w:r>
          <w:rPr>
            <w:color w:val="4F81BC"/>
            <w:spacing w:val="22"/>
            <w:w w:val="99"/>
          </w:rPr>
          <w:t> </w:t>
        </w:r>
        <w:r>
          <w:rPr>
            <w:color w:val="4F81BC"/>
            <w:spacing w:val="-1"/>
          </w:rPr>
          <w:t>neurtu</w:t>
        </w:r>
        <w:r>
          <w:rPr>
            <w:color w:val="4F81BC"/>
            <w:spacing w:val="46"/>
          </w:rPr>
          <w:t> </w:t>
        </w:r>
        <w:r>
          <w:rPr>
            <w:color w:val="4F81BC"/>
            <w:spacing w:val="-1"/>
          </w:rPr>
          <w:t>dieten</w:t>
        </w:r>
        <w:r>
          <w:rPr>
            <w:color w:val="4F81BC"/>
            <w:spacing w:val="45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46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44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45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44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43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44"/>
          </w:rPr>
          <w:t> </w:t>
        </w:r>
        <w:r>
          <w:rPr>
            <w:color w:val="4F81BC"/>
          </w:rPr>
          <w:t>klase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  <w:spacing w:val="-1"/>
          </w:rPr>
          <w:t>soziala</w:t>
        </w:r>
        <w:r>
          <w:rPr>
            <w:color w:val="4F81BC"/>
            <w:spacing w:val="-5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2"/>
          </w:rPr>
          <w:t>izanik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  </w:t>
        </w:r>
        <w:r>
          <w:rPr>
            <w:rFonts w:ascii="Verdana" w:hAnsi="Verdana" w:cs="Verdana" w:eastAsia="Verdana"/>
            <w:color w:val="4F81BC"/>
            <w:spacing w:val="5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5"/>
          </w:rPr>
        </w:r>
        <w:r>
          <w:rPr>
            <w:rFonts w:ascii="Verdana" w:hAnsi="Verdana" w:cs="Verdana" w:eastAsia="Verdana"/>
            <w:color w:val="4F81BC"/>
          </w:rPr>
          <w:t>64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1969" w:val="left" w:leader="none"/>
        </w:tabs>
        <w:spacing w:line="276" w:lineRule="auto" w:before="0" w:after="0"/>
        <w:ind w:left="1522" w:right="1599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4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2"/>
          </w:rPr>
          <w:t> </w:t>
        </w:r>
        <w:r>
          <w:rPr>
            <w:color w:val="4F81BC"/>
          </w:rPr>
          <w:t>Medikuak</w:t>
        </w:r>
        <w:r>
          <w:rPr>
            <w:color w:val="4F81BC"/>
            <w:spacing w:val="3"/>
          </w:rPr>
          <w:t> </w:t>
        </w:r>
        <w:r>
          <w:rPr>
            <w:color w:val="4F81BC"/>
          </w:rPr>
          <w:t>aginduta</w:t>
        </w:r>
        <w:r>
          <w:rPr>
            <w:color w:val="4F81BC"/>
            <w:spacing w:val="3"/>
          </w:rPr>
          <w:t> </w:t>
        </w:r>
        <w:r>
          <w:rPr>
            <w:color w:val="4F81BC"/>
          </w:rPr>
          <w:t>azken</w:t>
        </w:r>
        <w:r>
          <w:rPr>
            <w:color w:val="4F81BC"/>
            <w:spacing w:val="4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2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7"/>
          </w:rPr>
          <w:t> </w:t>
        </w:r>
        <w:r>
          <w:rPr>
            <w:color w:val="4F81BC"/>
          </w:rPr>
          <w:t>kolesterol-maila</w:t>
        </w:r>
        <w:r>
          <w:rPr>
            <w:color w:val="4F81BC"/>
            <w:spacing w:val="22"/>
            <w:w w:val="99"/>
          </w:rPr>
          <w:t> </w:t>
        </w:r>
        <w:r>
          <w:rPr>
            <w:color w:val="4F81BC"/>
            <w:spacing w:val="-1"/>
          </w:rPr>
          <w:t>neurtu</w:t>
        </w:r>
        <w:r>
          <w:rPr>
            <w:color w:val="4F81BC"/>
            <w:spacing w:val="6"/>
          </w:rPr>
          <w:t> </w:t>
        </w:r>
        <w:r>
          <w:rPr>
            <w:color w:val="4F81BC"/>
            <w:spacing w:val="-1"/>
          </w:rPr>
          <w:t>dieten</w:t>
        </w:r>
        <w:r>
          <w:rPr>
            <w:color w:val="4F81BC"/>
            <w:spacing w:val="5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6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5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4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3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3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26"/>
            <w:w w:val="99"/>
          </w:rPr>
          <w:t> </w:t>
        </w:r>
        <w:r>
          <w:rPr>
            <w:color w:val="4F81BC"/>
          </w:rPr>
          <w:t>ikasketa-maila</w:t>
        </w:r>
        <w:r>
          <w:rPr>
            <w:color w:val="4F81BC"/>
            <w:spacing w:val="-18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15"/>
          </w:rPr>
          <w:t> </w:t>
        </w:r>
        <w:r>
          <w:rPr>
            <w:color w:val="4F81BC"/>
            <w:spacing w:val="-1"/>
          </w:rPr>
          <w:t>izanik*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………………………………………………</w:t>
        </w:r>
        <w:r>
          <w:rPr>
            <w:rFonts w:ascii="Verdana" w:hAnsi="Verdana" w:cs="Verdana" w:eastAsia="Verdana"/>
            <w:color w:val="4F81BC"/>
            <w:spacing w:val="-1"/>
          </w:rPr>
          <w:t>..65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2050" w:val="left" w:leader="none"/>
        </w:tabs>
        <w:spacing w:line="275" w:lineRule="auto" w:before="0" w:after="0"/>
        <w:ind w:left="1522" w:right="1597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5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5"/>
          </w:rPr>
          <w:t> </w:t>
        </w:r>
        <w:r>
          <w:rPr>
            <w:color w:val="4F81BC"/>
          </w:rPr>
          <w:t>Biztanleriaren</w:t>
        </w:r>
        <w:r>
          <w:rPr>
            <w:color w:val="4F81BC"/>
            <w:spacing w:val="7"/>
          </w:rPr>
          <w:t> </w:t>
        </w:r>
        <w:r>
          <w:rPr>
            <w:color w:val="4F81BC"/>
            <w:spacing w:val="-1"/>
          </w:rPr>
          <w:t>banaketa</w:t>
        </w:r>
        <w:r>
          <w:rPr>
            <w:color w:val="4F81BC"/>
            <w:spacing w:val="6"/>
          </w:rPr>
          <w:t> </w:t>
        </w:r>
        <w:r>
          <w:rPr>
            <w:color w:val="4F81BC"/>
          </w:rPr>
          <w:t>kolesterol-analisia</w:t>
        </w:r>
        <w:r>
          <w:rPr>
            <w:color w:val="4F81BC"/>
            <w:spacing w:val="6"/>
          </w:rPr>
          <w:t> </w:t>
        </w:r>
        <w:r>
          <w:rPr>
            <w:color w:val="4F81BC"/>
            <w:spacing w:val="-1"/>
          </w:rPr>
          <w:t>egin</w:t>
        </w:r>
        <w:r>
          <w:rPr>
            <w:color w:val="4F81BC"/>
            <w:spacing w:val="8"/>
          </w:rPr>
          <w:t> </w:t>
        </w:r>
        <w:r>
          <w:rPr>
            <w:color w:val="4F81BC"/>
            <w:spacing w:val="-1"/>
          </w:rPr>
          <w:t>dieten</w:t>
        </w:r>
        <w:r>
          <w:rPr>
            <w:color w:val="4F81BC"/>
            <w:spacing w:val="22"/>
          </w:rPr>
          <w:t> </w:t>
        </w:r>
        <w:r>
          <w:rPr>
            <w:color w:val="4F81BC"/>
          </w:rPr>
          <w:t>azken aldiaren arabera,</w:t>
        </w:r>
        <w:r>
          <w:rPr>
            <w:color w:val="4F81BC"/>
            <w:spacing w:val="-2"/>
          </w:rPr>
          <w:t> </w:t>
        </w:r>
        <w:r>
          <w:rPr>
            <w:color w:val="4F81BC"/>
            <w:spacing w:val="-1"/>
          </w:rPr>
          <w:t>sexua, </w:t>
        </w:r>
        <w:r>
          <w:rPr>
            <w:color w:val="4F81BC"/>
          </w:rPr>
          <w:t>adina</w:t>
        </w:r>
        <w:r>
          <w:rPr>
            <w:color w:val="4F81BC"/>
            <w:spacing w:val="-2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-2"/>
          </w:rPr>
          <w:t> </w:t>
        </w:r>
        <w:r>
          <w:rPr>
            <w:color w:val="4F81BC"/>
          </w:rPr>
          <w:t>lurralde</w:t>
        </w:r>
        <w:r>
          <w:rPr>
            <w:color w:val="4F81BC"/>
            <w:spacing w:val="-2"/>
          </w:rPr>
          <w:t> </w:t>
        </w:r>
        <w:r>
          <w:rPr>
            <w:color w:val="4F81BC"/>
            <w:spacing w:val="-1"/>
          </w:rPr>
          <w:t>historikoa</w:t>
        </w:r>
        <w:r>
          <w:rPr>
            <w:color w:val="4F81BC"/>
          </w:rPr>
          <w:t> kontuan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2"/>
          </w:rPr>
          <w:t>izanik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…………………………………………………………………………………</w:t>
        </w:r>
        <w:r>
          <w:rPr>
            <w:rFonts w:ascii="Verdana" w:hAnsi="Verdana" w:cs="Verdana" w:eastAsia="Verdana"/>
            <w:color w:val="4F81BC"/>
          </w:rPr>
          <w:t>   </w:t>
        </w:r>
        <w:r>
          <w:rPr>
            <w:rFonts w:ascii="Verdana" w:hAnsi="Verdana" w:cs="Verdana" w:eastAsia="Verdana"/>
            <w:color w:val="4F81BC"/>
            <w:spacing w:val="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8"/>
          </w:rPr>
        </w:r>
        <w:r>
          <w:rPr>
            <w:rFonts w:ascii="Verdana" w:hAnsi="Verdana" w:cs="Verdana" w:eastAsia="Verdana"/>
            <w:color w:val="4F81BC"/>
          </w:rPr>
          <w:t>66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9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2050" w:val="left" w:leader="none"/>
        </w:tabs>
        <w:spacing w:line="275" w:lineRule="auto" w:before="0" w:after="0"/>
        <w:ind w:left="1522" w:right="1597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6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5"/>
          </w:rPr>
          <w:t> </w:t>
        </w:r>
        <w:r>
          <w:rPr>
            <w:color w:val="4F81BC"/>
          </w:rPr>
          <w:t>Biztanleriaren</w:t>
        </w:r>
        <w:r>
          <w:rPr>
            <w:color w:val="4F81BC"/>
            <w:spacing w:val="7"/>
          </w:rPr>
          <w:t> </w:t>
        </w:r>
        <w:r>
          <w:rPr>
            <w:color w:val="4F81BC"/>
            <w:spacing w:val="-1"/>
          </w:rPr>
          <w:t>banaketa</w:t>
        </w:r>
        <w:r>
          <w:rPr>
            <w:color w:val="4F81BC"/>
            <w:spacing w:val="6"/>
          </w:rPr>
          <w:t> </w:t>
        </w:r>
        <w:r>
          <w:rPr>
            <w:color w:val="4F81BC"/>
          </w:rPr>
          <w:t>kolesterol-analisia</w:t>
        </w:r>
        <w:r>
          <w:rPr>
            <w:color w:val="4F81BC"/>
            <w:spacing w:val="6"/>
          </w:rPr>
          <w:t> </w:t>
        </w:r>
        <w:r>
          <w:rPr>
            <w:color w:val="4F81BC"/>
            <w:spacing w:val="-1"/>
          </w:rPr>
          <w:t>egin</w:t>
        </w:r>
        <w:r>
          <w:rPr>
            <w:color w:val="4F81BC"/>
            <w:spacing w:val="8"/>
          </w:rPr>
          <w:t> </w:t>
        </w:r>
        <w:r>
          <w:rPr>
            <w:color w:val="4F81BC"/>
            <w:spacing w:val="-1"/>
          </w:rPr>
          <w:t>dieten</w:t>
        </w:r>
        <w:r>
          <w:rPr>
            <w:color w:val="4F81BC"/>
            <w:spacing w:val="22"/>
          </w:rPr>
          <w:t> </w:t>
        </w:r>
        <w:r>
          <w:rPr>
            <w:color w:val="4F81BC"/>
          </w:rPr>
          <w:t>azken</w:t>
        </w:r>
        <w:r>
          <w:rPr>
            <w:color w:val="4F81BC"/>
            <w:spacing w:val="13"/>
          </w:rPr>
          <w:t> </w:t>
        </w:r>
        <w:r>
          <w:rPr>
            <w:color w:val="4F81BC"/>
          </w:rPr>
          <w:t>aldiaren</w:t>
        </w:r>
        <w:r>
          <w:rPr>
            <w:color w:val="4F81BC"/>
            <w:spacing w:val="14"/>
          </w:rPr>
          <w:t> </w:t>
        </w:r>
        <w:r>
          <w:rPr>
            <w:color w:val="4F81BC"/>
          </w:rPr>
          <w:t>arabera,</w:t>
        </w:r>
        <w:r>
          <w:rPr>
            <w:color w:val="4F81BC"/>
            <w:spacing w:val="12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12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12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12"/>
          </w:rPr>
          <w:t> </w:t>
        </w:r>
        <w:r>
          <w:rPr>
            <w:color w:val="4F81BC"/>
          </w:rPr>
          <w:t>klase</w:t>
        </w:r>
        <w:r>
          <w:rPr>
            <w:color w:val="4F81BC"/>
            <w:spacing w:val="12"/>
          </w:rPr>
          <w:t> </w:t>
        </w:r>
        <w:r>
          <w:rPr>
            <w:color w:val="4F81BC"/>
            <w:spacing w:val="-1"/>
          </w:rPr>
          <w:t>soziala</w:t>
        </w:r>
        <w:r>
          <w:rPr>
            <w:color w:val="4F81BC"/>
            <w:spacing w:val="13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2"/>
          </w:rPr>
          <w:t>izanik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 </w:t>
        </w:r>
        <w:r>
          <w:rPr>
            <w:rFonts w:ascii="Verdana" w:hAnsi="Verdana" w:cs="Verdana" w:eastAsia="Verdana"/>
            <w:color w:val="4F81BC"/>
            <w:spacing w:val="4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4"/>
          </w:rPr>
        </w:r>
        <w:r>
          <w:rPr>
            <w:rFonts w:ascii="Verdana" w:hAnsi="Verdana" w:cs="Verdana" w:eastAsia="Verdana"/>
            <w:color w:val="4F81BC"/>
          </w:rPr>
          <w:t>71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2050" w:val="left" w:leader="none"/>
        </w:tabs>
        <w:spacing w:line="276" w:lineRule="auto" w:before="0" w:after="0"/>
        <w:ind w:left="1522" w:right="1595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7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5"/>
          </w:rPr>
          <w:t> </w:t>
        </w:r>
        <w:r>
          <w:rPr>
            <w:color w:val="4F81BC"/>
          </w:rPr>
          <w:t>Biztanleriaren</w:t>
        </w:r>
        <w:r>
          <w:rPr>
            <w:color w:val="4F81BC"/>
            <w:spacing w:val="7"/>
          </w:rPr>
          <w:t> </w:t>
        </w:r>
        <w:r>
          <w:rPr>
            <w:color w:val="4F81BC"/>
            <w:spacing w:val="-1"/>
          </w:rPr>
          <w:t>banaketa</w:t>
        </w:r>
        <w:r>
          <w:rPr>
            <w:color w:val="4F81BC"/>
            <w:spacing w:val="6"/>
          </w:rPr>
          <w:t> </w:t>
        </w:r>
        <w:r>
          <w:rPr>
            <w:color w:val="4F81BC"/>
          </w:rPr>
          <w:t>kolesterol-analisia</w:t>
        </w:r>
        <w:r>
          <w:rPr>
            <w:color w:val="4F81BC"/>
            <w:spacing w:val="6"/>
          </w:rPr>
          <w:t> </w:t>
        </w:r>
        <w:r>
          <w:rPr>
            <w:color w:val="4F81BC"/>
            <w:spacing w:val="-1"/>
          </w:rPr>
          <w:t>egin</w:t>
        </w:r>
        <w:r>
          <w:rPr>
            <w:color w:val="4F81BC"/>
            <w:spacing w:val="8"/>
          </w:rPr>
          <w:t> </w:t>
        </w:r>
        <w:r>
          <w:rPr>
            <w:color w:val="4F81BC"/>
            <w:spacing w:val="-1"/>
          </w:rPr>
          <w:t>dieten</w:t>
        </w:r>
        <w:r>
          <w:rPr>
            <w:color w:val="4F81BC"/>
            <w:spacing w:val="22"/>
          </w:rPr>
          <w:t> </w:t>
        </w:r>
        <w:r>
          <w:rPr>
            <w:color w:val="4F81BC"/>
          </w:rPr>
          <w:t>azken</w:t>
        </w:r>
        <w:r>
          <w:rPr>
            <w:color w:val="4F81BC"/>
            <w:spacing w:val="67"/>
          </w:rPr>
          <w:t> </w:t>
        </w:r>
        <w:r>
          <w:rPr>
            <w:color w:val="4F81BC"/>
          </w:rPr>
          <w:t>aldiaren</w:t>
        </w:r>
        <w:r>
          <w:rPr>
            <w:color w:val="4F81BC"/>
            <w:spacing w:val="67"/>
          </w:rPr>
          <w:t> </w:t>
        </w:r>
        <w:r>
          <w:rPr>
            <w:color w:val="4F81BC"/>
          </w:rPr>
          <w:t>arabera,</w:t>
        </w:r>
        <w:r>
          <w:rPr>
            <w:color w:val="4F81BC"/>
            <w:spacing w:val="65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66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62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66"/>
          </w:rPr>
          <w:t> </w:t>
        </w:r>
        <w:r>
          <w:rPr>
            <w:color w:val="4F81BC"/>
          </w:rPr>
          <w:t>ikasketa-maila</w:t>
        </w:r>
        <w:r>
          <w:rPr>
            <w:color w:val="4F81BC"/>
            <w:spacing w:val="64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2"/>
          </w:rPr>
          <w:t>izanik*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  </w:t>
        </w:r>
        <w:r>
          <w:rPr>
            <w:rFonts w:ascii="Verdana" w:hAnsi="Verdana" w:cs="Verdana" w:eastAsia="Verdana"/>
            <w:color w:val="4F81BC"/>
            <w:spacing w:val="6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6"/>
          </w:rPr>
        </w:r>
        <w:r>
          <w:rPr>
            <w:rFonts w:ascii="Verdana" w:hAnsi="Verdana" w:cs="Verdana" w:eastAsia="Verdana"/>
            <w:color w:val="4F81BC"/>
          </w:rPr>
          <w:t>79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1966" w:val="left" w:leader="none"/>
        </w:tabs>
        <w:spacing w:line="275" w:lineRule="auto" w:before="0" w:after="0"/>
        <w:ind w:left="1522" w:right="1598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8">
        <w:r>
          <w:rPr>
            <w:rFonts w:ascii="Verdana" w:hAnsi="Verdana" w:cs="Verdana" w:eastAsia="Verdana"/>
            <w:b w:val="0"/>
            <w:bCs w:val="0"/>
            <w:color w:val="4F81BC"/>
          </w:rPr>
          <w:t>taula: </w:t>
        </w:r>
        <w:r>
          <w:rPr>
            <w:color w:val="4F81BC"/>
            <w:spacing w:val="-1"/>
          </w:rPr>
          <w:t>Azken</w:t>
        </w:r>
        <w:r>
          <w:rPr>
            <w:color w:val="4F81BC"/>
            <w:spacing w:val="3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2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4"/>
          </w:rPr>
          <w:t> </w:t>
        </w:r>
        <w:r>
          <w:rPr>
            <w:color w:val="4F81BC"/>
          </w:rPr>
          <w:t>odoleko</w:t>
        </w:r>
        <w:r>
          <w:rPr>
            <w:color w:val="4F81BC"/>
            <w:spacing w:val="1"/>
          </w:rPr>
          <w:t> </w:t>
        </w:r>
        <w:r>
          <w:rPr>
            <w:color w:val="4F81BC"/>
          </w:rPr>
          <w:t>azukre-maila </w:t>
        </w:r>
        <w:r>
          <w:rPr>
            <w:color w:val="4F81BC"/>
            <w:spacing w:val="-1"/>
          </w:rPr>
          <w:t>neurtu</w:t>
        </w:r>
        <w:r>
          <w:rPr>
            <w:color w:val="4F81BC"/>
            <w:spacing w:val="2"/>
          </w:rPr>
          <w:t> </w:t>
        </w:r>
        <w:r>
          <w:rPr>
            <w:color w:val="4F81BC"/>
            <w:spacing w:val="-1"/>
          </w:rPr>
          <w:t>dieten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67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67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65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64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66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66"/>
          </w:rPr>
          <w:t> </w:t>
        </w:r>
        <w:r>
          <w:rPr>
            <w:color w:val="4F81BC"/>
          </w:rPr>
          <w:t>lurralde</w:t>
        </w:r>
        <w:r>
          <w:rPr>
            <w:color w:val="4F81BC"/>
            <w:spacing w:val="66"/>
          </w:rPr>
          <w:t> </w:t>
        </w:r>
        <w:r>
          <w:rPr>
            <w:color w:val="4F81BC"/>
            <w:spacing w:val="-1"/>
          </w:rPr>
          <w:t>historikoa</w:t>
        </w:r>
        <w:r>
          <w:rPr>
            <w:color w:val="4F81BC"/>
            <w:spacing w:val="25"/>
            <w:w w:val="99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izanik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 </w:t>
        </w:r>
        <w:r>
          <w:rPr>
            <w:rFonts w:ascii="Verdana" w:hAnsi="Verdana" w:cs="Verdana" w:eastAsia="Verdana"/>
            <w:color w:val="4F81BC"/>
            <w:spacing w:val="5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5"/>
          </w:rPr>
        </w:r>
        <w:r>
          <w:rPr>
            <w:rFonts w:ascii="Verdana" w:hAnsi="Verdana" w:cs="Verdana" w:eastAsia="Verdana"/>
            <w:color w:val="4F81BC"/>
          </w:rPr>
          <w:t>85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9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1966" w:val="left" w:leader="none"/>
        </w:tabs>
        <w:spacing w:line="275" w:lineRule="auto" w:before="0" w:after="0"/>
        <w:ind w:left="1522" w:right="1599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9">
        <w:r>
          <w:rPr>
            <w:rFonts w:ascii="Verdana" w:hAnsi="Verdana" w:cs="Verdana" w:eastAsia="Verdana"/>
            <w:b w:val="0"/>
            <w:bCs w:val="0"/>
            <w:color w:val="4F81BC"/>
          </w:rPr>
          <w:t>taula: </w:t>
        </w:r>
        <w:r>
          <w:rPr>
            <w:color w:val="4F81BC"/>
            <w:spacing w:val="-1"/>
          </w:rPr>
          <w:t>Azken</w:t>
        </w:r>
        <w:r>
          <w:rPr>
            <w:color w:val="4F81BC"/>
            <w:spacing w:val="3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2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4"/>
          </w:rPr>
          <w:t> </w:t>
        </w:r>
        <w:r>
          <w:rPr>
            <w:color w:val="4F81BC"/>
          </w:rPr>
          <w:t>odoleko</w:t>
        </w:r>
        <w:r>
          <w:rPr>
            <w:color w:val="4F81BC"/>
            <w:spacing w:val="1"/>
          </w:rPr>
          <w:t> </w:t>
        </w:r>
        <w:r>
          <w:rPr>
            <w:color w:val="4F81BC"/>
          </w:rPr>
          <w:t>azukre-maila</w:t>
        </w:r>
        <w:r>
          <w:rPr>
            <w:color w:val="4F81BC"/>
            <w:spacing w:val="-1"/>
          </w:rPr>
          <w:t> neurtu</w:t>
        </w:r>
        <w:r>
          <w:rPr>
            <w:color w:val="4F81BC"/>
            <w:spacing w:val="3"/>
          </w:rPr>
          <w:t> </w:t>
        </w:r>
        <w:r>
          <w:rPr>
            <w:color w:val="4F81BC"/>
            <w:spacing w:val="-1"/>
          </w:rPr>
          <w:t>dieten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12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10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10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10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9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9"/>
          </w:rPr>
          <w:t> </w:t>
        </w:r>
        <w:r>
          <w:rPr>
            <w:color w:val="4F81BC"/>
          </w:rPr>
          <w:t>klase</w:t>
        </w:r>
        <w:r>
          <w:rPr>
            <w:color w:val="4F81BC"/>
            <w:spacing w:val="9"/>
          </w:rPr>
          <w:t> </w:t>
        </w:r>
        <w:r>
          <w:rPr>
            <w:color w:val="4F81BC"/>
            <w:spacing w:val="-1"/>
          </w:rPr>
          <w:t>soziala</w:t>
        </w:r>
        <w:r>
          <w:rPr>
            <w:color w:val="4F81BC"/>
            <w:spacing w:val="9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27"/>
          </w:rPr>
          <w:t> </w:t>
        </w:r>
        <w:r>
          <w:rPr>
            <w:color w:val="4F81BC"/>
            <w:spacing w:val="-2"/>
          </w:rPr>
          <w:t>izanik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 </w:t>
        </w:r>
        <w:r>
          <w:rPr>
            <w:rFonts w:ascii="Verdana" w:hAnsi="Verdana" w:cs="Verdana" w:eastAsia="Verdana"/>
            <w:color w:val="4F81BC"/>
            <w:spacing w:val="4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4"/>
          </w:rPr>
        </w:r>
        <w:r>
          <w:rPr>
            <w:rFonts w:ascii="Verdana" w:hAnsi="Verdana" w:cs="Verdana" w:eastAsia="Verdana"/>
            <w:color w:val="4F81BC"/>
          </w:rPr>
          <w:t>86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after="0" w:line="275" w:lineRule="auto"/>
        <w:jc w:val="both"/>
        <w:rPr>
          <w:rFonts w:ascii="Verdana" w:hAnsi="Verdana" w:cs="Verdana" w:eastAsia="Verdana"/>
        </w:rPr>
        <w:sectPr>
          <w:pgSz w:w="11910" w:h="16840"/>
          <w:pgMar w:header="234" w:footer="1123" w:top="500" w:bottom="1320" w:left="180" w:right="10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75.78009pt;width:59.532718pt;height:66.139896pt;mso-position-horizontal-relative:page;mso-position-vertical-relative:page;z-index:0" type="#_x0000_t75" stroked="false">
            <v:imagedata r:id="rId11" o:title=""/>
          </v:shape>
        </w:pict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2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1966" w:val="left" w:leader="none"/>
        </w:tabs>
        <w:spacing w:line="276" w:lineRule="auto" w:before="61" w:after="0"/>
        <w:ind w:left="1522" w:right="1592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20">
        <w:r>
          <w:rPr>
            <w:rFonts w:ascii="Verdana" w:hAnsi="Verdana" w:cs="Verdana" w:eastAsia="Verdana"/>
            <w:b w:val="0"/>
            <w:bCs w:val="0"/>
            <w:color w:val="4F81BC"/>
          </w:rPr>
          <w:t>taula: </w:t>
        </w:r>
        <w:r>
          <w:rPr>
            <w:color w:val="4F81BC"/>
            <w:spacing w:val="-1"/>
          </w:rPr>
          <w:t>Azken</w:t>
        </w:r>
        <w:r>
          <w:rPr>
            <w:color w:val="4F81BC"/>
            <w:spacing w:val="3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3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3"/>
          </w:rPr>
          <w:t> </w:t>
        </w:r>
        <w:r>
          <w:rPr>
            <w:color w:val="4F81BC"/>
          </w:rPr>
          <w:t>odoleko</w:t>
        </w:r>
        <w:r>
          <w:rPr>
            <w:color w:val="4F81BC"/>
            <w:spacing w:val="1"/>
          </w:rPr>
          <w:t> </w:t>
        </w:r>
        <w:r>
          <w:rPr>
            <w:color w:val="4F81BC"/>
          </w:rPr>
          <w:t>azukre-maila </w:t>
        </w:r>
        <w:r>
          <w:rPr>
            <w:color w:val="4F81BC"/>
            <w:spacing w:val="-1"/>
          </w:rPr>
          <w:t>neurtu</w:t>
        </w:r>
        <w:r>
          <w:rPr>
            <w:color w:val="4F81BC"/>
            <w:spacing w:val="5"/>
          </w:rPr>
          <w:t> </w:t>
        </w:r>
        <w:r>
          <w:rPr>
            <w:color w:val="4F81BC"/>
            <w:spacing w:val="-1"/>
          </w:rPr>
          <w:t>dieten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6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4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2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4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3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3"/>
          </w:rPr>
          <w:t> </w:t>
        </w:r>
        <w:r>
          <w:rPr>
            <w:color w:val="4F81BC"/>
          </w:rPr>
          <w:t>ikasketa-maila</w:t>
        </w:r>
        <w:r>
          <w:rPr>
            <w:color w:val="4F81BC"/>
            <w:spacing w:val="26"/>
            <w:w w:val="99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10"/>
          </w:rPr>
          <w:t> </w:t>
        </w:r>
        <w:r>
          <w:rPr>
            <w:color w:val="4F81BC"/>
            <w:spacing w:val="-2"/>
          </w:rPr>
          <w:t>izanik*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</w:t>
        </w:r>
        <w:r>
          <w:rPr>
            <w:rFonts w:ascii="Verdana" w:hAnsi="Verdana" w:cs="Verdana" w:eastAsia="Verdana"/>
            <w:color w:val="4F81BC"/>
            <w:spacing w:val="-2"/>
          </w:rPr>
          <w:t>...87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BodyText"/>
        <w:numPr>
          <w:ilvl w:val="0"/>
          <w:numId w:val="1"/>
        </w:numPr>
        <w:tabs>
          <w:tab w:pos="2079" w:val="left" w:leader="none"/>
        </w:tabs>
        <w:spacing w:line="275" w:lineRule="auto" w:before="200" w:after="0"/>
        <w:ind w:left="1522" w:right="1599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21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34"/>
          </w:rPr>
          <w:t> </w:t>
        </w:r>
        <w:r>
          <w:rPr>
            <w:color w:val="4F81BC"/>
          </w:rPr>
          <w:t>Biztanleriaren</w:t>
        </w:r>
        <w:r>
          <w:rPr>
            <w:color w:val="4F81BC"/>
            <w:spacing w:val="36"/>
          </w:rPr>
          <w:t> </w:t>
        </w:r>
        <w:r>
          <w:rPr>
            <w:color w:val="4F81BC"/>
            <w:spacing w:val="-1"/>
          </w:rPr>
          <w:t>banaketa</w:t>
        </w:r>
        <w:r>
          <w:rPr>
            <w:color w:val="4F81BC"/>
            <w:spacing w:val="36"/>
          </w:rPr>
          <w:t> </w:t>
        </w:r>
        <w:r>
          <w:rPr>
            <w:color w:val="4F81BC"/>
          </w:rPr>
          <w:t>odoleko</w:t>
        </w:r>
        <w:r>
          <w:rPr>
            <w:color w:val="4F81BC"/>
            <w:spacing w:val="35"/>
          </w:rPr>
          <w:t> </w:t>
        </w:r>
        <w:r>
          <w:rPr>
            <w:color w:val="4F81BC"/>
          </w:rPr>
          <w:t>azukre-maila</w:t>
        </w:r>
        <w:r>
          <w:rPr>
            <w:color w:val="4F81BC"/>
            <w:spacing w:val="35"/>
          </w:rPr>
          <w:t> </w:t>
        </w:r>
        <w:r>
          <w:rPr>
            <w:color w:val="4F81BC"/>
            <w:spacing w:val="-1"/>
          </w:rPr>
          <w:t>neurtu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dieten</w:t>
        </w:r>
        <w:r>
          <w:rPr>
            <w:color w:val="4F81BC"/>
            <w:spacing w:val="30"/>
          </w:rPr>
          <w:t> </w:t>
        </w:r>
        <w:r>
          <w:rPr>
            <w:color w:val="4F81BC"/>
          </w:rPr>
          <w:t>azken</w:t>
        </w:r>
        <w:r>
          <w:rPr>
            <w:color w:val="4F81BC"/>
            <w:spacing w:val="30"/>
          </w:rPr>
          <w:t> </w:t>
        </w:r>
        <w:r>
          <w:rPr>
            <w:color w:val="4F81BC"/>
          </w:rPr>
          <w:t>aldiaren</w:t>
        </w:r>
        <w:r>
          <w:rPr>
            <w:color w:val="4F81BC"/>
            <w:spacing w:val="30"/>
          </w:rPr>
          <w:t> </w:t>
        </w:r>
        <w:r>
          <w:rPr>
            <w:color w:val="4F81BC"/>
          </w:rPr>
          <w:t>arabera,</w:t>
        </w:r>
        <w:r>
          <w:rPr>
            <w:color w:val="4F81BC"/>
            <w:spacing w:val="28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27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28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30"/>
          </w:rPr>
          <w:t> </w:t>
        </w:r>
        <w:r>
          <w:rPr>
            <w:color w:val="4F81BC"/>
          </w:rPr>
          <w:t>lurralde</w:t>
        </w:r>
        <w:r>
          <w:rPr>
            <w:color w:val="4F81BC"/>
            <w:spacing w:val="28"/>
          </w:rPr>
          <w:t> </w:t>
        </w:r>
        <w:r>
          <w:rPr>
            <w:color w:val="4F81BC"/>
            <w:spacing w:val="-1"/>
          </w:rPr>
          <w:t>historikoa</w:t>
        </w:r>
        <w:r>
          <w:rPr>
            <w:color w:val="4F81BC"/>
            <w:spacing w:val="23"/>
            <w:w w:val="99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izanik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 </w:t>
        </w:r>
        <w:r>
          <w:rPr>
            <w:rFonts w:ascii="Verdana" w:hAnsi="Verdana" w:cs="Verdana" w:eastAsia="Verdana"/>
            <w:color w:val="4F81BC"/>
            <w:spacing w:val="5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5"/>
          </w:rPr>
        </w:r>
        <w:r>
          <w:rPr>
            <w:rFonts w:ascii="Verdana" w:hAnsi="Verdana" w:cs="Verdana" w:eastAsia="Verdana"/>
            <w:color w:val="4F81BC"/>
          </w:rPr>
          <w:t>88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BodyText"/>
        <w:numPr>
          <w:ilvl w:val="0"/>
          <w:numId w:val="1"/>
        </w:numPr>
        <w:tabs>
          <w:tab w:pos="2079" w:val="left" w:leader="none"/>
        </w:tabs>
        <w:spacing w:line="276" w:lineRule="auto" w:before="201" w:after="0"/>
        <w:ind w:left="1522" w:right="1600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22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33"/>
          </w:rPr>
          <w:t> </w:t>
        </w:r>
        <w:r>
          <w:rPr>
            <w:color w:val="4F81BC"/>
          </w:rPr>
          <w:t>Biztanleriaren</w:t>
        </w:r>
        <w:r>
          <w:rPr>
            <w:color w:val="4F81BC"/>
            <w:spacing w:val="36"/>
          </w:rPr>
          <w:t> </w:t>
        </w:r>
        <w:r>
          <w:rPr>
            <w:color w:val="4F81BC"/>
            <w:spacing w:val="-1"/>
          </w:rPr>
          <w:t>banaketa</w:t>
        </w:r>
        <w:r>
          <w:rPr>
            <w:color w:val="4F81BC"/>
            <w:spacing w:val="35"/>
          </w:rPr>
          <w:t> </w:t>
        </w:r>
        <w:r>
          <w:rPr>
            <w:color w:val="4F81BC"/>
          </w:rPr>
          <w:t>odoleko</w:t>
        </w:r>
        <w:r>
          <w:rPr>
            <w:color w:val="4F81BC"/>
            <w:spacing w:val="35"/>
          </w:rPr>
          <w:t> </w:t>
        </w:r>
        <w:r>
          <w:rPr>
            <w:color w:val="4F81BC"/>
          </w:rPr>
          <w:t>azukre-maila</w:t>
        </w:r>
        <w:r>
          <w:rPr>
            <w:color w:val="4F81BC"/>
            <w:spacing w:val="35"/>
          </w:rPr>
          <w:t> </w:t>
        </w:r>
        <w:r>
          <w:rPr>
            <w:color w:val="4F81BC"/>
            <w:spacing w:val="-1"/>
          </w:rPr>
          <w:t>neurtu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dieten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azken</w:t>
        </w:r>
        <w:r>
          <w:rPr>
            <w:color w:val="4F81BC"/>
            <w:spacing w:val="44"/>
          </w:rPr>
          <w:t> </w:t>
        </w:r>
        <w:r>
          <w:rPr>
            <w:color w:val="4F81BC"/>
          </w:rPr>
          <w:t>aldiaren</w:t>
        </w:r>
        <w:r>
          <w:rPr>
            <w:color w:val="4F81BC"/>
            <w:spacing w:val="45"/>
          </w:rPr>
          <w:t> </w:t>
        </w:r>
        <w:r>
          <w:rPr>
            <w:color w:val="4F81BC"/>
          </w:rPr>
          <w:t>arabera,</w:t>
        </w:r>
        <w:r>
          <w:rPr>
            <w:color w:val="4F81BC"/>
            <w:spacing w:val="40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40"/>
          </w:rPr>
          <w:t> </w:t>
        </w:r>
        <w:r>
          <w:rPr>
            <w:color w:val="4F81BC"/>
          </w:rPr>
          <w:t>klase</w:t>
        </w:r>
        <w:r>
          <w:rPr>
            <w:color w:val="4F81BC"/>
            <w:spacing w:val="40"/>
          </w:rPr>
          <w:t> </w:t>
        </w:r>
        <w:r>
          <w:rPr>
            <w:color w:val="4F81BC"/>
            <w:spacing w:val="-1"/>
          </w:rPr>
          <w:t>soziala</w:t>
        </w:r>
        <w:r>
          <w:rPr>
            <w:color w:val="4F81BC"/>
            <w:spacing w:val="23"/>
            <w:w w:val="99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izanik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 </w:t>
        </w:r>
        <w:r>
          <w:rPr>
            <w:rFonts w:ascii="Verdana" w:hAnsi="Verdana" w:cs="Verdana" w:eastAsia="Verdana"/>
            <w:color w:val="4F81BC"/>
            <w:spacing w:val="5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5"/>
          </w:rPr>
        </w:r>
        <w:r>
          <w:rPr>
            <w:rFonts w:ascii="Verdana" w:hAnsi="Verdana" w:cs="Verdana" w:eastAsia="Verdana"/>
            <w:color w:val="4F81BC"/>
          </w:rPr>
          <w:t>93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BodyText"/>
        <w:numPr>
          <w:ilvl w:val="0"/>
          <w:numId w:val="1"/>
        </w:numPr>
        <w:tabs>
          <w:tab w:pos="2079" w:val="left" w:leader="none"/>
        </w:tabs>
        <w:spacing w:line="276" w:lineRule="auto" w:before="200" w:after="0"/>
        <w:ind w:left="1522" w:right="1592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23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35"/>
          </w:rPr>
          <w:t> </w:t>
        </w:r>
        <w:r>
          <w:rPr>
            <w:color w:val="4F81BC"/>
          </w:rPr>
          <w:t>Biztanleriaren</w:t>
        </w:r>
        <w:r>
          <w:rPr>
            <w:color w:val="4F81BC"/>
            <w:spacing w:val="38"/>
          </w:rPr>
          <w:t> </w:t>
        </w:r>
        <w:r>
          <w:rPr>
            <w:color w:val="4F81BC"/>
            <w:spacing w:val="-1"/>
          </w:rPr>
          <w:t>banaketa</w:t>
        </w:r>
        <w:r>
          <w:rPr>
            <w:color w:val="4F81BC"/>
            <w:spacing w:val="38"/>
          </w:rPr>
          <w:t> </w:t>
        </w:r>
        <w:r>
          <w:rPr>
            <w:color w:val="4F81BC"/>
          </w:rPr>
          <w:t>odoleko</w:t>
        </w:r>
        <w:r>
          <w:rPr>
            <w:color w:val="4F81BC"/>
            <w:spacing w:val="37"/>
          </w:rPr>
          <w:t> </w:t>
        </w:r>
        <w:r>
          <w:rPr>
            <w:color w:val="4F81BC"/>
            <w:spacing w:val="-1"/>
          </w:rPr>
          <w:t>azukre-maila</w:t>
        </w:r>
        <w:r>
          <w:rPr>
            <w:color w:val="4F81BC"/>
            <w:spacing w:val="38"/>
          </w:rPr>
          <w:t> </w:t>
        </w:r>
        <w:r>
          <w:rPr>
            <w:color w:val="4F81BC"/>
            <w:spacing w:val="-1"/>
          </w:rPr>
          <w:t>neurtu</w:t>
        </w:r>
        <w:r>
          <w:rPr>
            <w:color w:val="4F81BC"/>
            <w:spacing w:val="22"/>
          </w:rPr>
          <w:t> </w:t>
        </w:r>
        <w:r>
          <w:rPr>
            <w:color w:val="4F81BC"/>
            <w:spacing w:val="-1"/>
          </w:rPr>
          <w:t>dieten</w:t>
        </w:r>
        <w:r>
          <w:rPr>
            <w:color w:val="4F81BC"/>
            <w:spacing w:val="25"/>
          </w:rPr>
          <w:t> </w:t>
        </w:r>
        <w:r>
          <w:rPr>
            <w:color w:val="4F81BC"/>
          </w:rPr>
          <w:t>azken</w:t>
        </w:r>
        <w:r>
          <w:rPr>
            <w:color w:val="4F81BC"/>
            <w:spacing w:val="25"/>
          </w:rPr>
          <w:t> </w:t>
        </w:r>
        <w:r>
          <w:rPr>
            <w:color w:val="4F81BC"/>
          </w:rPr>
          <w:t>aldiaren</w:t>
        </w:r>
        <w:r>
          <w:rPr>
            <w:color w:val="4F81BC"/>
            <w:spacing w:val="26"/>
          </w:rPr>
          <w:t> </w:t>
        </w:r>
        <w:r>
          <w:rPr>
            <w:color w:val="4F81BC"/>
          </w:rPr>
          <w:t>arabera,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25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23"/>
          </w:rPr>
          <w:t> </w:t>
        </w:r>
        <w:r>
          <w:rPr>
            <w:color w:val="4F81BC"/>
          </w:rPr>
          <w:t>ikasketa-maila</w:t>
        </w:r>
        <w:r>
          <w:rPr>
            <w:color w:val="4F81BC"/>
            <w:spacing w:val="24"/>
            <w:w w:val="99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10"/>
          </w:rPr>
          <w:t> </w:t>
        </w:r>
        <w:r>
          <w:rPr>
            <w:color w:val="4F81BC"/>
            <w:spacing w:val="-2"/>
          </w:rPr>
          <w:t>izanik*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</w:t>
        </w:r>
        <w:r>
          <w:rPr>
            <w:rFonts w:ascii="Verdana" w:hAnsi="Verdana" w:cs="Verdana" w:eastAsia="Verdana"/>
            <w:color w:val="4F81BC"/>
            <w:spacing w:val="-2"/>
          </w:rPr>
          <w:t>.101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3"/>
          <w:szCs w:val="23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headerReference w:type="default" r:id="rId9"/>
          <w:footerReference w:type="default" r:id="rId10"/>
          <w:pgSz w:w="11910" w:h="16840"/>
          <w:pgMar w:header="234" w:footer="0" w:top="500" w:bottom="0" w:left="180" w:right="100"/>
          <w:pgNumType w:start="4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numPr>
          <w:ilvl w:val="0"/>
          <w:numId w:val="2"/>
        </w:numPr>
        <w:tabs>
          <w:tab w:pos="921" w:val="left" w:leader="none"/>
        </w:tabs>
        <w:spacing w:before="0"/>
        <w:ind w:left="920" w:right="0" w:hanging="409"/>
        <w:jc w:val="left"/>
        <w:rPr>
          <w:rFonts w:ascii="Verdana" w:hAnsi="Verdana" w:cs="Verdana" w:eastAsia="Verdana"/>
          <w:sz w:val="20"/>
          <w:szCs w:val="20"/>
        </w:rPr>
      </w:pPr>
      <w:bookmarkStart w:name="Praktikak eta aholku prebentiboak" w:id="3"/>
      <w:bookmarkEnd w:id="3"/>
      <w:r>
        <w:rPr/>
      </w:r>
      <w:bookmarkStart w:name="14. taula: Urtero gripearen txertoa hart" w:id="4"/>
      <w:bookmarkEnd w:id="4"/>
      <w:r>
        <w:rPr/>
      </w:r>
      <w:bookmarkStart w:name="_bookmark0" w:id="5"/>
      <w:bookmarkEnd w:id="5"/>
      <w:r>
        <w:rPr/>
      </w:r>
      <w:bookmarkStart w:name="_bookmark0" w:id="6"/>
      <w:bookmarkEnd w:id="6"/>
      <w:r>
        <w:rPr>
          <w:rFonts w:ascii="Verdana"/>
          <w:b/>
          <w:spacing w:val="-4"/>
          <w:sz w:val="20"/>
        </w:rPr>
        <w:t>tau</w:t>
      </w:r>
      <w:r>
        <w:rPr>
          <w:rFonts w:ascii="Verdana"/>
          <w:b/>
          <w:spacing w:val="-4"/>
          <w:sz w:val="20"/>
        </w:rPr>
        <w:t>la: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Urtero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gripearen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txertoa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4"/>
          <w:sz w:val="20"/>
        </w:rPr>
        <w:t>hartzen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3"/>
          <w:sz w:val="20"/>
        </w:rPr>
        <w:t>duten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pertsonen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prebalentzia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3"/>
          <w:sz w:val="20"/>
        </w:rPr>
        <w:t>(%),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sexua,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4"/>
          <w:sz w:val="20"/>
        </w:rPr>
        <w:t>adina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3"/>
          <w:sz w:val="20"/>
        </w:rPr>
        <w:t>eta</w:t>
      </w:r>
      <w:r>
        <w:rPr>
          <w:rFonts w:ascii="Verdana"/>
          <w:sz w:val="20"/>
        </w:rPr>
      </w:r>
    </w:p>
    <w:p>
      <w:pPr>
        <w:spacing w:before="6"/>
        <w:ind w:left="4037" w:right="4276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pacing w:val="-5"/>
          <w:sz w:val="20"/>
        </w:rPr>
        <w:t>lurralde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6"/>
          <w:sz w:val="20"/>
        </w:rPr>
        <w:t>historikoa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izanik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3"/>
        <w:gridCol w:w="710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3"/>
          <w:footerReference w:type="default" r:id="rId14"/>
          <w:pgSz w:w="12240" w:h="15840"/>
          <w:pgMar w:header="234" w:footer="1160" w:top="1060" w:bottom="1340" w:left="180" w:right="80"/>
          <w:pgNumType w:start="5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numPr>
          <w:ilvl w:val="0"/>
          <w:numId w:val="2"/>
        </w:numPr>
        <w:tabs>
          <w:tab w:pos="595" w:val="left" w:leader="none"/>
        </w:tabs>
        <w:spacing w:before="0"/>
        <w:ind w:left="594" w:right="0" w:hanging="410"/>
        <w:jc w:val="left"/>
        <w:rPr>
          <w:rFonts w:ascii="Verdana" w:hAnsi="Verdana" w:cs="Verdana" w:eastAsia="Verdana"/>
          <w:sz w:val="20"/>
          <w:szCs w:val="20"/>
        </w:rPr>
      </w:pPr>
      <w:bookmarkStart w:name="15. taula: Urtero gripearen txertoa hart" w:id="7"/>
      <w:bookmarkEnd w:id="7"/>
      <w:r>
        <w:rPr/>
      </w:r>
      <w:bookmarkStart w:name="_bookmark1" w:id="8"/>
      <w:bookmarkEnd w:id="8"/>
      <w:r>
        <w:rPr/>
      </w:r>
      <w:bookmarkStart w:name="_bookmark1" w:id="9"/>
      <w:bookmarkEnd w:id="9"/>
      <w:r>
        <w:rPr>
          <w:rFonts w:ascii="Verdana"/>
          <w:b/>
          <w:spacing w:val="-4"/>
          <w:sz w:val="20"/>
        </w:rPr>
        <w:t>tau</w:t>
      </w:r>
      <w:r>
        <w:rPr>
          <w:rFonts w:ascii="Verdana"/>
          <w:b/>
          <w:spacing w:val="-4"/>
          <w:sz w:val="20"/>
        </w:rPr>
        <w:t>la: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Urtero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gripearen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txertoa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4"/>
          <w:sz w:val="20"/>
        </w:rPr>
        <w:t>hartzen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3"/>
          <w:sz w:val="20"/>
        </w:rPr>
        <w:t>duten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pertsonen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prebalentzia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3"/>
          <w:sz w:val="20"/>
        </w:rPr>
        <w:t>(%),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sexua,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4"/>
          <w:sz w:val="20"/>
        </w:rPr>
        <w:t>adina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2"/>
          <w:sz w:val="20"/>
        </w:rPr>
        <w:t>eta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klase</w:t>
      </w:r>
      <w:r>
        <w:rPr>
          <w:rFonts w:ascii="Verdana"/>
          <w:sz w:val="20"/>
        </w:rPr>
      </w:r>
    </w:p>
    <w:p>
      <w:pPr>
        <w:spacing w:before="6"/>
        <w:ind w:left="4037" w:right="4243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pacing w:val="-5"/>
          <w:sz w:val="20"/>
        </w:rPr>
        <w:t>soziala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izanik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numPr>
          <w:ilvl w:val="0"/>
          <w:numId w:val="2"/>
        </w:numPr>
        <w:tabs>
          <w:tab w:pos="921" w:val="left" w:leader="none"/>
        </w:tabs>
        <w:spacing w:before="0"/>
        <w:ind w:left="920" w:right="0" w:hanging="409"/>
        <w:jc w:val="left"/>
        <w:rPr>
          <w:rFonts w:ascii="Verdana" w:hAnsi="Verdana" w:cs="Verdana" w:eastAsia="Verdana"/>
          <w:sz w:val="20"/>
          <w:szCs w:val="20"/>
        </w:rPr>
      </w:pPr>
      <w:bookmarkStart w:name="16. taula: Urtero gripearen txertoa hart" w:id="10"/>
      <w:bookmarkEnd w:id="10"/>
      <w:r>
        <w:rPr/>
      </w:r>
      <w:bookmarkStart w:name="_bookmark2" w:id="11"/>
      <w:bookmarkEnd w:id="11"/>
      <w:r>
        <w:rPr/>
      </w:r>
      <w:bookmarkStart w:name="_bookmark2" w:id="12"/>
      <w:bookmarkEnd w:id="12"/>
      <w:r>
        <w:rPr>
          <w:rFonts w:ascii="Verdana"/>
          <w:b/>
          <w:spacing w:val="-4"/>
          <w:sz w:val="20"/>
        </w:rPr>
        <w:t>tau</w:t>
      </w:r>
      <w:r>
        <w:rPr>
          <w:rFonts w:ascii="Verdana"/>
          <w:b/>
          <w:spacing w:val="-4"/>
          <w:sz w:val="20"/>
        </w:rPr>
        <w:t>la: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Urtero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gripearen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txertoa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4"/>
          <w:sz w:val="20"/>
        </w:rPr>
        <w:t>hartzen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3"/>
          <w:sz w:val="20"/>
        </w:rPr>
        <w:t>duten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pertsonen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prebalentzia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3"/>
          <w:sz w:val="20"/>
        </w:rPr>
        <w:t>(%),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sexua,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4"/>
          <w:sz w:val="20"/>
        </w:rPr>
        <w:t>adina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3"/>
          <w:sz w:val="20"/>
        </w:rPr>
        <w:t>eta</w:t>
      </w:r>
      <w:r>
        <w:rPr>
          <w:rFonts w:ascii="Verdana"/>
          <w:sz w:val="20"/>
        </w:rPr>
      </w:r>
    </w:p>
    <w:p>
      <w:pPr>
        <w:spacing w:before="6"/>
        <w:ind w:left="4037" w:right="4264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pacing w:val="-5"/>
          <w:sz w:val="20"/>
        </w:rPr>
        <w:t>ikasketa-maila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izanik*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1"/>
        <w:gridCol w:w="1229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5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1502"/>
        <w:gridCol w:w="1225"/>
        <w:gridCol w:w="1402"/>
        <w:gridCol w:w="1574"/>
        <w:gridCol w:w="787"/>
        <w:gridCol w:w="768"/>
        <w:gridCol w:w="859"/>
        <w:gridCol w:w="773"/>
        <w:gridCol w:w="1152"/>
        <w:gridCol w:w="994"/>
      </w:tblGrid>
      <w:tr>
        <w:trPr>
          <w:trHeight w:val="1333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4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7. taula: Biztanleriaren banaketa txert" w:id="13"/>
            <w:bookmarkEnd w:id="13"/>
            <w:r>
              <w:rPr/>
            </w:r>
            <w:bookmarkStart w:name="_bookmark3" w:id="14"/>
            <w:bookmarkEnd w:id="14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om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datze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60" w:right="3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taldeen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96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ezertarako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8" w:firstLine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txertatzeko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om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iorik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zegoenik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4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Konplikazioak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egon</w:t>
            </w:r>
            <w:r>
              <w:rPr>
                <w:rFonts w:ascii="Verdana"/>
                <w:b/>
                <w:spacing w:val="-20"/>
                <w:sz w:val="18"/>
              </w:rPr>
              <w:t> </w:t>
            </w:r>
            <w:r>
              <w:rPr>
                <w:rFonts w:ascii="Times New Roman"/>
                <w:b/>
                <w:spacing w:val="-2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daitezke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63" w:right="104" w:firstLine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nora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jo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dudan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8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Kalt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Ahaztu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06" w:right="166" w:firstLine="15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tzeko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697.709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226.421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366.795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272.957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6"/>
          <w:footerReference w:type="default" r:id="rId17"/>
          <w:pgSz w:w="15840" w:h="12240" w:orient="landscape"/>
          <w:pgMar w:header="234" w:footer="1282" w:top="2020" w:bottom="1480" w:left="180" w:right="80"/>
          <w:pgNumType w:start="8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172"/>
        <w:gridCol w:w="410"/>
        <w:gridCol w:w="1504"/>
        <w:gridCol w:w="1219"/>
        <w:gridCol w:w="1405"/>
        <w:gridCol w:w="1571"/>
        <w:gridCol w:w="791"/>
        <w:gridCol w:w="768"/>
        <w:gridCol w:w="870"/>
        <w:gridCol w:w="762"/>
        <w:gridCol w:w="1152"/>
        <w:gridCol w:w="994"/>
      </w:tblGrid>
      <w:tr>
        <w:trPr>
          <w:trHeight w:val="1333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6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om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datze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60" w:right="4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taldeen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93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ezertarako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18" w:firstLine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txertatzeko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om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iorik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zegoenik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3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Konplikazioak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egon</w:t>
            </w:r>
            <w:r>
              <w:rPr>
                <w:rFonts w:ascii="Verdana"/>
                <w:b/>
                <w:spacing w:val="-20"/>
                <w:sz w:val="18"/>
              </w:rPr>
              <w:t> </w:t>
            </w:r>
            <w:r>
              <w:rPr>
                <w:rFonts w:ascii="Times New Roman"/>
                <w:b/>
                <w:spacing w:val="-2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daitezke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66" w:right="104" w:firstLine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nora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jo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dudan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8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Kalt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Ahaztu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95" w:right="166" w:firstLine="15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tzeko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41.609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144.306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502"/>
        <w:gridCol w:w="1225"/>
        <w:gridCol w:w="1402"/>
        <w:gridCol w:w="1571"/>
        <w:gridCol w:w="791"/>
        <w:gridCol w:w="768"/>
        <w:gridCol w:w="859"/>
        <w:gridCol w:w="773"/>
        <w:gridCol w:w="1152"/>
        <w:gridCol w:w="994"/>
      </w:tblGrid>
      <w:tr>
        <w:trPr>
          <w:trHeight w:val="1333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4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om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datze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60" w:right="3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taldeen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96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ezertarako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8" w:firstLine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txertatzeko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om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iorik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zegoenik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3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Konplikazioak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egon</w:t>
            </w:r>
            <w:r>
              <w:rPr>
                <w:rFonts w:ascii="Verdana"/>
                <w:b/>
                <w:spacing w:val="-20"/>
                <w:sz w:val="18"/>
              </w:rPr>
              <w:t> </w:t>
            </w:r>
            <w:r>
              <w:rPr>
                <w:rFonts w:ascii="Times New Roman"/>
                <w:b/>
                <w:spacing w:val="-2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daitezke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66" w:right="104" w:firstLine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nora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jo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dudan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8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Kalt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Ahaztu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06" w:right="166" w:firstLine="15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tzeko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720.090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110.039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228.617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265.476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58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12" w:lineRule="exact" w:before="0"/>
        <w:ind w:left="4303" w:right="0" w:firstLine="23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Ez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3"/>
          <w:sz w:val="18"/>
        </w:rPr>
        <w:t>nago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om</w:t>
      </w:r>
      <w:r>
        <w:rPr>
          <w:rFonts w:ascii="Verdana"/>
          <w:b/>
          <w:spacing w:val="-4"/>
          <w:sz w:val="18"/>
        </w:rPr>
        <w:t>en</w:t>
      </w:r>
      <w:r>
        <w:rPr>
          <w:rFonts w:ascii="Verdana"/>
          <w:b/>
          <w:spacing w:val="-5"/>
          <w:sz w:val="18"/>
        </w:rPr>
        <w:t>datze</w:t>
      </w:r>
      <w:r>
        <w:rPr>
          <w:rFonts w:ascii="Verdana"/>
          <w:b/>
          <w:spacing w:val="-4"/>
          <w:sz w:val="18"/>
        </w:rPr>
        <w:t>n</w:t>
      </w:r>
      <w:r>
        <w:rPr>
          <w:rFonts w:ascii="Times New Roman"/>
          <w:b/>
          <w:spacing w:val="29"/>
          <w:sz w:val="18"/>
        </w:rPr>
        <w:t> </w:t>
      </w:r>
      <w:r>
        <w:rPr>
          <w:rFonts w:ascii="Verdana"/>
          <w:b/>
          <w:spacing w:val="-3"/>
          <w:sz w:val="18"/>
        </w:rPr>
        <w:t>zaien</w:t>
      </w:r>
      <w:r>
        <w:rPr>
          <w:rFonts w:ascii="Verdana"/>
          <w:sz w:val="18"/>
        </w:rPr>
      </w:r>
    </w:p>
    <w:p>
      <w:pPr>
        <w:spacing w:line="212" w:lineRule="exact" w:before="0"/>
        <w:ind w:left="4610" w:right="292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taldeen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rtean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25" w:right="0" w:firstLine="22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Ez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2"/>
          <w:sz w:val="18"/>
        </w:rPr>
        <w:t>du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3"/>
          <w:w w:val="95"/>
          <w:sz w:val="18"/>
        </w:rPr>
        <w:t>ezertarako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lio</w:t>
      </w:r>
      <w:r>
        <w:rPr>
          <w:rFonts w:ascii="Verdana"/>
          <w:sz w:val="18"/>
        </w:rPr>
      </w:r>
    </w:p>
    <w:p>
      <w:pPr>
        <w:spacing w:line="212" w:lineRule="exact" w:before="59"/>
        <w:ind w:left="112" w:right="0" w:firstLine="3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2"/>
          <w:sz w:val="18"/>
        </w:rPr>
        <w:t>Ez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3"/>
          <w:sz w:val="18"/>
        </w:rPr>
        <w:t>nekien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pearen</w:t>
      </w:r>
      <w:r>
        <w:rPr>
          <w:rFonts w:ascii="Times New Roman"/>
          <w:b/>
          <w:spacing w:val="26"/>
          <w:sz w:val="18"/>
        </w:rPr>
        <w:t> </w:t>
      </w:r>
      <w:r>
        <w:rPr>
          <w:rFonts w:ascii="Verdana"/>
          <w:b/>
          <w:spacing w:val="-5"/>
          <w:sz w:val="18"/>
        </w:rPr>
        <w:t>kont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txertatzeko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g</w:t>
      </w:r>
      <w:r>
        <w:rPr>
          <w:rFonts w:ascii="Verdana"/>
          <w:b/>
          <w:spacing w:val="-6"/>
          <w:sz w:val="18"/>
        </w:rPr>
        <w:t>om</w:t>
      </w:r>
      <w:r>
        <w:rPr>
          <w:rFonts w:ascii="Verdana"/>
          <w:b/>
          <w:spacing w:val="-5"/>
          <w:sz w:val="18"/>
        </w:rPr>
        <w:t>end</w:t>
      </w:r>
      <w:r>
        <w:rPr>
          <w:rFonts w:ascii="Verdana"/>
          <w:b/>
          <w:spacing w:val="-6"/>
          <w:sz w:val="18"/>
        </w:rPr>
        <w:t>iorik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zegoenik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3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Konplikazioak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egon</w:t>
      </w:r>
      <w:r>
        <w:rPr>
          <w:rFonts w:ascii="Verdana"/>
          <w:b/>
          <w:spacing w:val="-20"/>
          <w:sz w:val="18"/>
        </w:rPr>
        <w:t> </w:t>
      </w:r>
      <w:r>
        <w:rPr>
          <w:rFonts w:ascii="Times New Roman"/>
          <w:b/>
          <w:spacing w:val="-20"/>
          <w:sz w:val="18"/>
        </w:rPr>
      </w:r>
      <w:r>
        <w:rPr>
          <w:rFonts w:ascii="Verdana"/>
          <w:b/>
          <w:spacing w:val="-3"/>
          <w:sz w:val="18"/>
        </w:rPr>
        <w:t>daitezke</w:t>
      </w:r>
      <w:r>
        <w:rPr>
          <w:rFonts w:ascii="Verdana"/>
          <w:sz w:val="18"/>
        </w:rPr>
      </w:r>
    </w:p>
    <w:p>
      <w:pPr>
        <w:spacing w:line="212" w:lineRule="exact" w:before="59"/>
        <w:ind w:left="166" w:right="0" w:firstLine="3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2"/>
          <w:sz w:val="18"/>
        </w:rPr>
        <w:t>Ez</w:t>
      </w:r>
      <w:r>
        <w:rPr>
          <w:rFonts w:ascii="Times New Roman"/>
          <w:b/>
          <w:spacing w:val="20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dakit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nora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7"/>
          <w:sz w:val="18"/>
        </w:rPr>
        <w:t>jo</w:t>
      </w:r>
      <w:r>
        <w:rPr>
          <w:rFonts w:ascii="Times New Roman"/>
          <w:b/>
          <w:spacing w:val="14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behar</w:t>
      </w:r>
      <w:r>
        <w:rPr>
          <w:rFonts w:ascii="Times New Roman"/>
          <w:b/>
          <w:spacing w:val="23"/>
          <w:sz w:val="18"/>
        </w:rPr>
        <w:t> </w:t>
      </w:r>
      <w:r>
        <w:rPr>
          <w:rFonts w:ascii="Verdana"/>
          <w:b/>
          <w:spacing w:val="-3"/>
          <w:sz w:val="18"/>
        </w:rPr>
        <w:t>dudan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20" w:right="0" w:firstLine="8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Kalt</w:t>
      </w:r>
      <w:r>
        <w:rPr>
          <w:rFonts w:ascii="Verdana"/>
          <w:b/>
          <w:spacing w:val="-4"/>
          <w:sz w:val="18"/>
        </w:rPr>
        <w:t>e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eg</w:t>
      </w:r>
      <w:r>
        <w:rPr>
          <w:rFonts w:ascii="Verdana"/>
          <w:b/>
          <w:spacing w:val="-6"/>
          <w:sz w:val="18"/>
        </w:rPr>
        <w:t>i</w:t>
      </w:r>
      <w:r>
        <w:rPr>
          <w:rFonts w:ascii="Verdana"/>
          <w:b/>
          <w:spacing w:val="-5"/>
          <w:sz w:val="18"/>
        </w:rPr>
        <w:t>ten</w:t>
      </w:r>
      <w:r>
        <w:rPr>
          <w:rFonts w:ascii="Times New Roman"/>
          <w:b/>
          <w:spacing w:val="20"/>
          <w:sz w:val="18"/>
        </w:rPr>
        <w:t> </w:t>
      </w:r>
      <w:r>
        <w:rPr>
          <w:rFonts w:ascii="Verdana"/>
          <w:b/>
          <w:spacing w:val="-3"/>
          <w:sz w:val="18"/>
        </w:rPr>
        <w:t>dit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14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Ahaztu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eg</w:t>
      </w:r>
      <w:r>
        <w:rPr>
          <w:rFonts w:ascii="Verdana"/>
          <w:b/>
          <w:spacing w:val="-6"/>
          <w:sz w:val="18"/>
        </w:rPr>
        <w:t>i</w:t>
      </w:r>
      <w:r>
        <w:rPr>
          <w:rFonts w:ascii="Verdana"/>
          <w:b/>
          <w:spacing w:val="-5"/>
          <w:sz w:val="18"/>
        </w:rPr>
        <w:t>ten</w:t>
      </w:r>
      <w:r>
        <w:rPr>
          <w:rFonts w:ascii="Times New Roman"/>
          <w:b/>
          <w:spacing w:val="20"/>
          <w:sz w:val="18"/>
        </w:rPr>
        <w:t> </w:t>
      </w:r>
      <w:r>
        <w:rPr>
          <w:rFonts w:ascii="Verdana"/>
          <w:b/>
          <w:spacing w:val="-3"/>
          <w:sz w:val="18"/>
        </w:rPr>
        <w:t>zait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joatea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81" w:right="0" w:firstLine="153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Ez</w:t>
      </w:r>
      <w:r>
        <w:rPr>
          <w:rFonts w:ascii="Times New Roman"/>
          <w:b/>
          <w:spacing w:val="20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dakit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82" w:right="144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Medikuak</w:t>
      </w:r>
      <w:r>
        <w:rPr>
          <w:rFonts w:ascii="Times New Roman"/>
          <w:b/>
          <w:spacing w:val="18"/>
          <w:sz w:val="18"/>
        </w:rPr>
        <w:t> </w:t>
      </w:r>
      <w:r>
        <w:rPr>
          <w:rFonts w:ascii="Verdana"/>
          <w:b/>
          <w:spacing w:val="-2"/>
          <w:sz w:val="18"/>
        </w:rPr>
        <w:t>ez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ja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tzeko</w:t>
      </w:r>
      <w:r>
        <w:rPr>
          <w:rFonts w:ascii="Times New Roman"/>
          <w:b/>
          <w:spacing w:val="28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agindu</w:t>
      </w:r>
      <w:r>
        <w:rPr>
          <w:rFonts w:ascii="Verdana"/>
          <w:sz w:val="18"/>
        </w:rPr>
      </w:r>
    </w:p>
    <w:p>
      <w:pPr>
        <w:tabs>
          <w:tab w:pos="1382" w:val="left" w:leader="none"/>
        </w:tabs>
        <w:spacing w:line="207" w:lineRule="exact" w:before="0"/>
        <w:ind w:left="5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dit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  <w:cols w:num="9" w:equalWidth="0">
            <w:col w:w="5645" w:space="40"/>
            <w:col w:w="1193" w:space="40"/>
            <w:col w:w="1340" w:space="40"/>
            <w:col w:w="1512" w:space="40"/>
            <w:col w:w="784" w:space="40"/>
            <w:col w:w="735" w:space="40"/>
            <w:col w:w="805" w:space="40"/>
            <w:col w:w="680" w:space="40"/>
            <w:col w:w="2566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732"/>
        <w:gridCol w:w="1415"/>
        <w:gridCol w:w="1370"/>
        <w:gridCol w:w="1429"/>
        <w:gridCol w:w="1238"/>
        <w:gridCol w:w="782"/>
        <w:gridCol w:w="802"/>
        <w:gridCol w:w="816"/>
        <w:gridCol w:w="1042"/>
        <w:gridCol w:w="869"/>
        <w:gridCol w:w="951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3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3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83.999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279.064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85.554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151.839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504"/>
        <w:gridCol w:w="1223"/>
        <w:gridCol w:w="1402"/>
        <w:gridCol w:w="1571"/>
        <w:gridCol w:w="791"/>
        <w:gridCol w:w="768"/>
        <w:gridCol w:w="859"/>
        <w:gridCol w:w="773"/>
        <w:gridCol w:w="1104"/>
        <w:gridCol w:w="1042"/>
      </w:tblGrid>
      <w:tr>
        <w:trPr>
          <w:trHeight w:val="1333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6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om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datze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60" w:right="4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taldeen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96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ezertarako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8" w:firstLine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txertatzeko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om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iorik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zegoenik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3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Konplikazioak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egon</w:t>
            </w:r>
            <w:r>
              <w:rPr>
                <w:rFonts w:ascii="Verdana"/>
                <w:b/>
                <w:spacing w:val="-20"/>
                <w:sz w:val="18"/>
              </w:rPr>
              <w:t> </w:t>
            </w:r>
            <w:r>
              <w:rPr>
                <w:rFonts w:ascii="Times New Roman"/>
                <w:b/>
                <w:spacing w:val="-2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daitezke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66" w:right="104" w:firstLine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nora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jo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dudan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8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Kalt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Ahaztu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06" w:right="166" w:firstLine="15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tzeko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1.166.504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1.417.798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214.531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387.123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455.038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748.229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172"/>
        <w:gridCol w:w="410"/>
        <w:gridCol w:w="1502"/>
        <w:gridCol w:w="1221"/>
        <w:gridCol w:w="1402"/>
        <w:gridCol w:w="1574"/>
        <w:gridCol w:w="791"/>
        <w:gridCol w:w="768"/>
        <w:gridCol w:w="874"/>
        <w:gridCol w:w="758"/>
        <w:gridCol w:w="1152"/>
        <w:gridCol w:w="994"/>
      </w:tblGrid>
      <w:tr>
        <w:trPr>
          <w:trHeight w:val="1333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4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om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datze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60" w:right="3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taldeen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92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ezertarako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15" w:firstLine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txertatzeko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om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iorik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zegoenik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3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Konplikazioak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egon</w:t>
            </w:r>
            <w:r>
              <w:rPr>
                <w:rFonts w:ascii="Verdana"/>
                <w:b/>
                <w:spacing w:val="-20"/>
                <w:sz w:val="18"/>
              </w:rPr>
              <w:t> </w:t>
            </w:r>
            <w:r>
              <w:rPr>
                <w:rFonts w:ascii="Times New Roman"/>
                <w:b/>
                <w:spacing w:val="-2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daitezke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66" w:right="104" w:firstLine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nora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jo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dudan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8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Kalt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Ahaztu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92" w:right="166" w:firstLine="15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tzeko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83.826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83.281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410"/>
        <w:gridCol w:w="1502"/>
        <w:gridCol w:w="1219"/>
        <w:gridCol w:w="1287"/>
        <w:gridCol w:w="120"/>
        <w:gridCol w:w="1569"/>
        <w:gridCol w:w="793"/>
        <w:gridCol w:w="765"/>
        <w:gridCol w:w="874"/>
        <w:gridCol w:w="762"/>
        <w:gridCol w:w="1149"/>
        <w:gridCol w:w="998"/>
      </w:tblGrid>
      <w:tr>
        <w:trPr>
          <w:trHeight w:val="1333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4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om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datze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60" w:right="3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taldeen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91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ezertarako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9" w:right="0" w:firstLine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txertatzeko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om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iorik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zegoenik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3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Konplikazioak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egon</w:t>
            </w:r>
            <w:r>
              <w:rPr>
                <w:rFonts w:ascii="Verdana"/>
                <w:b/>
                <w:spacing w:val="-20"/>
                <w:sz w:val="18"/>
              </w:rPr>
              <w:t> </w:t>
            </w:r>
            <w:r>
              <w:rPr>
                <w:rFonts w:ascii="Times New Roman"/>
                <w:b/>
                <w:spacing w:val="-2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daitezke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68" w:right="104" w:firstLine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nora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jo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dudan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5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Kalt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Ahaztu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95" w:right="166" w:firstLine="15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tzeko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56.015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502"/>
        <w:gridCol w:w="1221"/>
        <w:gridCol w:w="1402"/>
        <w:gridCol w:w="1578"/>
        <w:gridCol w:w="883"/>
        <w:gridCol w:w="768"/>
        <w:gridCol w:w="898"/>
        <w:gridCol w:w="830"/>
        <w:gridCol w:w="1152"/>
        <w:gridCol w:w="994"/>
      </w:tblGrid>
      <w:tr>
        <w:trPr>
          <w:trHeight w:val="1333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4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8. taula: Biztanleriaren banaketa txert" w:id="15"/>
            <w:bookmarkEnd w:id="15"/>
            <w:r>
              <w:rPr/>
            </w:r>
            <w:bookmarkStart w:name="_bookmark4" w:id="16"/>
            <w:bookmarkEnd w:id="16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om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datze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60" w:right="3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taldeen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93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ezertarako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15" w:firstLine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txertatzeko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om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iorik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zegoenik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4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Konplikazioak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egon</w:t>
            </w:r>
            <w:r>
              <w:rPr>
                <w:rFonts w:ascii="Verdana"/>
                <w:b/>
                <w:spacing w:val="-20"/>
                <w:sz w:val="18"/>
              </w:rPr>
              <w:t> </w:t>
            </w:r>
            <w:r>
              <w:rPr>
                <w:rFonts w:ascii="Times New Roman"/>
                <w:b/>
                <w:spacing w:val="-2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daitezke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33" w:firstLine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nora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dudan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8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Kalt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Ahaztu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16" w:right="214" w:firstLine="15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tzeko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583.417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695.873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82.524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61.360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150.243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276.214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331.093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39.499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8"/>
          <w:pgSz w:w="15840" w:h="12240" w:orient="landscape"/>
          <w:pgMar w:header="234" w:footer="1282" w:top="2020" w:bottom="1480" w:left="180" w:right="80"/>
          <w:pgNumType w:start="1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502"/>
        <w:gridCol w:w="1221"/>
        <w:gridCol w:w="1405"/>
        <w:gridCol w:w="1574"/>
        <w:gridCol w:w="883"/>
        <w:gridCol w:w="768"/>
        <w:gridCol w:w="898"/>
        <w:gridCol w:w="830"/>
        <w:gridCol w:w="1152"/>
        <w:gridCol w:w="994"/>
      </w:tblGrid>
      <w:tr>
        <w:trPr>
          <w:trHeight w:val="1333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4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om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datze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60" w:right="3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taldeen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93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ezertarako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18" w:firstLine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txertatzeko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om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iorik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zegoenik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4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Konplikazioak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egon</w:t>
            </w:r>
            <w:r>
              <w:rPr>
                <w:rFonts w:ascii="Verdana"/>
                <w:b/>
                <w:spacing w:val="-20"/>
                <w:sz w:val="18"/>
              </w:rPr>
              <w:t> </w:t>
            </w:r>
            <w:r>
              <w:rPr>
                <w:rFonts w:ascii="Times New Roman"/>
                <w:b/>
                <w:spacing w:val="-2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daitezke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33" w:firstLine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nora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dudan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8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Kalt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Ahaztu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16" w:right="214" w:firstLine="15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tzeko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272.201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63.806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504"/>
        <w:gridCol w:w="1219"/>
        <w:gridCol w:w="1405"/>
        <w:gridCol w:w="1572"/>
        <w:gridCol w:w="885"/>
        <w:gridCol w:w="768"/>
        <w:gridCol w:w="894"/>
        <w:gridCol w:w="834"/>
        <w:gridCol w:w="1152"/>
        <w:gridCol w:w="994"/>
      </w:tblGrid>
      <w:tr>
        <w:trPr>
          <w:trHeight w:val="1333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6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om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datze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60" w:right="4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taldeen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93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ezertarako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18" w:firstLine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txertatzeko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om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iorik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zegoenik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Konplikazioak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egon</w:t>
            </w:r>
            <w:r>
              <w:rPr>
                <w:rFonts w:ascii="Verdana"/>
                <w:b/>
                <w:spacing w:val="-20"/>
                <w:sz w:val="18"/>
              </w:rPr>
              <w:t> </w:t>
            </w:r>
            <w:r>
              <w:rPr>
                <w:rFonts w:ascii="Times New Roman"/>
                <w:b/>
                <w:spacing w:val="-2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daitezke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5" w:right="133" w:firstLine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nora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dudan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8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Kalt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Ahaztu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19" w:right="214" w:firstLine="15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tzeko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132.450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504"/>
        <w:gridCol w:w="1223"/>
        <w:gridCol w:w="1402"/>
        <w:gridCol w:w="1574"/>
        <w:gridCol w:w="883"/>
        <w:gridCol w:w="768"/>
        <w:gridCol w:w="898"/>
        <w:gridCol w:w="830"/>
        <w:gridCol w:w="1152"/>
        <w:gridCol w:w="994"/>
      </w:tblGrid>
      <w:tr>
        <w:trPr>
          <w:trHeight w:val="1333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6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om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datze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60" w:right="4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taldeen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96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ezertarako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8" w:firstLine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txertatzeko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om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iorik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zegoenik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4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Konplikazioak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egon</w:t>
            </w:r>
            <w:r>
              <w:rPr>
                <w:rFonts w:ascii="Verdana"/>
                <w:b/>
                <w:spacing w:val="-20"/>
                <w:sz w:val="18"/>
              </w:rPr>
              <w:t> </w:t>
            </w:r>
            <w:r>
              <w:rPr>
                <w:rFonts w:ascii="Times New Roman"/>
                <w:b/>
                <w:spacing w:val="-2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daitezke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33" w:firstLine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nora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dudan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8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Kalt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Ahaztu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16" w:right="214" w:firstLine="15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tzeko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580.341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70.675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200.499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254.615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105.886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1502"/>
        <w:gridCol w:w="1225"/>
        <w:gridCol w:w="1402"/>
        <w:gridCol w:w="1574"/>
        <w:gridCol w:w="883"/>
        <w:gridCol w:w="768"/>
        <w:gridCol w:w="898"/>
        <w:gridCol w:w="830"/>
        <w:gridCol w:w="1152"/>
        <w:gridCol w:w="994"/>
      </w:tblGrid>
      <w:tr>
        <w:trPr>
          <w:trHeight w:val="1333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4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om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datze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60" w:right="3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taldeen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96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ezertarako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8" w:firstLine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txertatzeko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om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iorik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zegoenik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4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Konplikazioak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egon</w:t>
            </w:r>
            <w:r>
              <w:rPr>
                <w:rFonts w:ascii="Verdana"/>
                <w:b/>
                <w:spacing w:val="-20"/>
                <w:sz w:val="18"/>
              </w:rPr>
              <w:t> </w:t>
            </w:r>
            <w:r>
              <w:rPr>
                <w:rFonts w:ascii="Times New Roman"/>
                <w:b/>
                <w:spacing w:val="-2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daitezke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33" w:firstLine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nora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dudan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8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Kalt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Ahaztu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16" w:right="214" w:firstLine="15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tzeko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69.238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278.662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58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1504"/>
        <w:gridCol w:w="1219"/>
        <w:gridCol w:w="1405"/>
        <w:gridCol w:w="1571"/>
        <w:gridCol w:w="887"/>
        <w:gridCol w:w="768"/>
        <w:gridCol w:w="898"/>
        <w:gridCol w:w="830"/>
        <w:gridCol w:w="1152"/>
        <w:gridCol w:w="994"/>
      </w:tblGrid>
      <w:tr>
        <w:trPr>
          <w:trHeight w:val="1333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6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om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datze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60" w:right="4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taldeen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93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ezertarako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18" w:firstLine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txertatzeko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om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iorik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zegoenik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3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Konplikazioak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egon</w:t>
            </w:r>
            <w:r>
              <w:rPr>
                <w:rFonts w:ascii="Verdana"/>
                <w:b/>
                <w:spacing w:val="-20"/>
                <w:sz w:val="18"/>
              </w:rPr>
              <w:t> </w:t>
            </w:r>
            <w:r>
              <w:rPr>
                <w:rFonts w:ascii="Times New Roman"/>
                <w:b/>
                <w:spacing w:val="-2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daitezke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6" w:right="133" w:firstLine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nora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dudan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8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Kalt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Ahaztu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16" w:right="214" w:firstLine="15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tzeko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84.370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92.166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507"/>
        <w:gridCol w:w="1219"/>
        <w:gridCol w:w="1402"/>
        <w:gridCol w:w="1571"/>
        <w:gridCol w:w="887"/>
        <w:gridCol w:w="768"/>
        <w:gridCol w:w="898"/>
        <w:gridCol w:w="830"/>
        <w:gridCol w:w="1104"/>
        <w:gridCol w:w="1042"/>
      </w:tblGrid>
      <w:tr>
        <w:trPr>
          <w:trHeight w:val="1333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9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om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datze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60" w:right="4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taldeen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6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ezertarako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8" w:firstLine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txertatzeko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om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iorik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zegoenik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3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Konplikazioak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egon</w:t>
            </w:r>
            <w:r>
              <w:rPr>
                <w:rFonts w:ascii="Verdana"/>
                <w:b/>
                <w:spacing w:val="-20"/>
                <w:sz w:val="18"/>
              </w:rPr>
              <w:t> </w:t>
            </w:r>
            <w:r>
              <w:rPr>
                <w:rFonts w:ascii="Times New Roman"/>
                <w:b/>
                <w:spacing w:val="-2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daitezke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6" w:right="133" w:firstLine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nora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dudan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8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Kalt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Ahaztu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16" w:right="214" w:firstLine="15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tzeko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1.163.758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1.414.726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169.702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132.036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350.742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473.700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502"/>
        <w:gridCol w:w="1221"/>
        <w:gridCol w:w="1405"/>
        <w:gridCol w:w="1571"/>
        <w:gridCol w:w="887"/>
        <w:gridCol w:w="768"/>
        <w:gridCol w:w="898"/>
        <w:gridCol w:w="827"/>
        <w:gridCol w:w="1155"/>
        <w:gridCol w:w="994"/>
      </w:tblGrid>
      <w:tr>
        <w:trPr>
          <w:trHeight w:val="1333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4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om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datze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60" w:right="3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taldeen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93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ezertarako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18" w:firstLine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txertatzeko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om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iorik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zegoenik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3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Konplikazioak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egon</w:t>
            </w:r>
            <w:r>
              <w:rPr>
                <w:rFonts w:ascii="Verdana"/>
                <w:b/>
                <w:spacing w:val="-20"/>
                <w:sz w:val="18"/>
              </w:rPr>
              <w:t> </w:t>
            </w:r>
            <w:r>
              <w:rPr>
                <w:rFonts w:ascii="Times New Roman"/>
                <w:b/>
                <w:spacing w:val="-2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daitezke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6" w:right="133" w:firstLine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nora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dudan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8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Kalt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Ahaztu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16" w:right="211" w:firstLine="15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tzeko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176.539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72.513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536.999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75.506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122.113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502"/>
        <w:gridCol w:w="1221"/>
        <w:gridCol w:w="1406"/>
        <w:gridCol w:w="1574"/>
        <w:gridCol w:w="883"/>
        <w:gridCol w:w="768"/>
        <w:gridCol w:w="898"/>
        <w:gridCol w:w="827"/>
        <w:gridCol w:w="1155"/>
        <w:gridCol w:w="994"/>
      </w:tblGrid>
      <w:tr>
        <w:trPr>
          <w:trHeight w:val="1333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4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om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datze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60" w:right="3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taldeen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92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ezertarako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18" w:firstLine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txertatzeko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om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iorik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zegoenik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4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Konplikazioak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egon</w:t>
            </w:r>
            <w:r>
              <w:rPr>
                <w:rFonts w:ascii="Verdana"/>
                <w:b/>
                <w:spacing w:val="-20"/>
                <w:sz w:val="18"/>
              </w:rPr>
              <w:t> </w:t>
            </w:r>
            <w:r>
              <w:rPr>
                <w:rFonts w:ascii="Times New Roman"/>
                <w:b/>
                <w:spacing w:val="-2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daitezke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33" w:firstLine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nora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dudan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8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Kalt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Ahaztu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16" w:right="211" w:firstLine="15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tzeko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221.568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551.758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60.790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224.616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73.427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407"/>
        <w:gridCol w:w="1504"/>
        <w:gridCol w:w="1219"/>
        <w:gridCol w:w="1405"/>
        <w:gridCol w:w="1571"/>
        <w:gridCol w:w="887"/>
        <w:gridCol w:w="768"/>
        <w:gridCol w:w="894"/>
        <w:gridCol w:w="834"/>
        <w:gridCol w:w="1152"/>
        <w:gridCol w:w="994"/>
      </w:tblGrid>
      <w:tr>
        <w:trPr>
          <w:trHeight w:val="1333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6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om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datze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60" w:right="4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taldeen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93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ezertarako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18" w:firstLine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txertatzeko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om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iorik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zegoenik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3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Konplikazioak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egon</w:t>
            </w:r>
            <w:r>
              <w:rPr>
                <w:rFonts w:ascii="Verdana"/>
                <w:b/>
                <w:spacing w:val="-20"/>
                <w:sz w:val="18"/>
              </w:rPr>
              <w:t> </w:t>
            </w:r>
            <w:r>
              <w:rPr>
                <w:rFonts w:ascii="Times New Roman"/>
                <w:b/>
                <w:spacing w:val="-2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daitezke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6" w:right="133" w:firstLine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nora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dudan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8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Kalt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Ahaztu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19" w:right="214" w:firstLine="15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tzeko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502"/>
        <w:gridCol w:w="1225"/>
        <w:gridCol w:w="1402"/>
        <w:gridCol w:w="1561"/>
      </w:tblGrid>
      <w:tr>
        <w:trPr>
          <w:trHeight w:val="1333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4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9. taula: Biztanleriaren banaketa txert" w:id="17"/>
            <w:bookmarkEnd w:id="17"/>
            <w:r>
              <w:rPr/>
            </w:r>
            <w:bookmarkStart w:name="_bookmark5" w:id="18"/>
            <w:bookmarkEnd w:id="18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om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datze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60" w:right="3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taldeen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96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ezertarako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8" w:firstLine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txertatzeko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om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iorik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zegoenik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Konplikazioak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egon</w:t>
            </w:r>
            <w:r>
              <w:rPr>
                <w:rFonts w:ascii="Verdana"/>
                <w:b/>
                <w:spacing w:val="-20"/>
                <w:sz w:val="18"/>
              </w:rPr>
              <w:t> </w:t>
            </w:r>
            <w:r>
              <w:rPr>
                <w:rFonts w:ascii="Times New Roman"/>
                <w:b/>
                <w:spacing w:val="-2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daitezke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9"/>
          <w:footerReference w:type="default" r:id="rId20"/>
          <w:pgSz w:w="15840" w:h="12240" w:orient="landscape"/>
          <w:pgMar w:header="234" w:footer="1122" w:top="2020" w:bottom="1320" w:left="180" w:right="80"/>
          <w:pgNumType w:start="2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931"/>
        <w:gridCol w:w="768"/>
        <w:gridCol w:w="835"/>
        <w:gridCol w:w="931"/>
        <w:gridCol w:w="1152"/>
        <w:gridCol w:w="994"/>
      </w:tblGrid>
      <w:tr>
        <w:trPr>
          <w:trHeight w:val="1122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nora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dudan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8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Kalt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Ahaztu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tzeko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697.709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90.864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339.471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272.957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22" w:top="2020" w:bottom="13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1502"/>
        <w:gridCol w:w="1221"/>
        <w:gridCol w:w="1406"/>
        <w:gridCol w:w="1561"/>
      </w:tblGrid>
      <w:tr>
        <w:trPr>
          <w:trHeight w:val="1333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4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om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datze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60" w:right="3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taldeen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92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ezertarako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18" w:firstLine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txertatzeko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om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iorik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zegoenik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Konplikazioak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egon</w:t>
            </w:r>
            <w:r>
              <w:rPr>
                <w:rFonts w:ascii="Verdana"/>
                <w:b/>
                <w:spacing w:val="-20"/>
                <w:sz w:val="18"/>
              </w:rPr>
              <w:t> </w:t>
            </w:r>
            <w:r>
              <w:rPr>
                <w:rFonts w:ascii="Times New Roman"/>
                <w:b/>
                <w:spacing w:val="-2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daitezke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22" w:top="2020" w:bottom="13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931"/>
        <w:gridCol w:w="768"/>
        <w:gridCol w:w="835"/>
        <w:gridCol w:w="931"/>
        <w:gridCol w:w="1152"/>
        <w:gridCol w:w="994"/>
      </w:tblGrid>
      <w:tr>
        <w:trPr>
          <w:trHeight w:val="1122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nora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dudan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8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Kalt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Ahaztu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tzeko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136.893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22" w:top="2020" w:bottom="1320" w:left="180" w:right="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12" w:lineRule="exact" w:before="0"/>
        <w:ind w:left="7884" w:right="0" w:firstLine="23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Ez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3"/>
          <w:sz w:val="18"/>
        </w:rPr>
        <w:t>nago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om</w:t>
      </w:r>
      <w:r>
        <w:rPr>
          <w:rFonts w:ascii="Verdana"/>
          <w:b/>
          <w:spacing w:val="-4"/>
          <w:sz w:val="18"/>
        </w:rPr>
        <w:t>en</w:t>
      </w:r>
      <w:r>
        <w:rPr>
          <w:rFonts w:ascii="Verdana"/>
          <w:b/>
          <w:spacing w:val="-5"/>
          <w:sz w:val="18"/>
        </w:rPr>
        <w:t>datze</w:t>
      </w:r>
      <w:r>
        <w:rPr>
          <w:rFonts w:ascii="Verdana"/>
          <w:b/>
          <w:spacing w:val="-4"/>
          <w:sz w:val="18"/>
        </w:rPr>
        <w:t>n</w:t>
      </w:r>
      <w:r>
        <w:rPr>
          <w:rFonts w:ascii="Times New Roman"/>
          <w:b/>
          <w:spacing w:val="29"/>
          <w:sz w:val="18"/>
        </w:rPr>
        <w:t> </w:t>
      </w:r>
      <w:r>
        <w:rPr>
          <w:rFonts w:ascii="Verdana"/>
          <w:b/>
          <w:spacing w:val="-3"/>
          <w:sz w:val="18"/>
        </w:rPr>
        <w:t>zaien</w:t>
      </w:r>
      <w:r>
        <w:rPr>
          <w:rFonts w:ascii="Verdana"/>
          <w:sz w:val="18"/>
        </w:rPr>
      </w:r>
    </w:p>
    <w:p>
      <w:pPr>
        <w:spacing w:line="212" w:lineRule="exact" w:before="0"/>
        <w:ind w:left="8192" w:right="293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taldeen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rtean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25" w:right="0" w:firstLine="22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Ez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2"/>
          <w:sz w:val="18"/>
        </w:rPr>
        <w:t>du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3"/>
          <w:w w:val="95"/>
          <w:sz w:val="18"/>
        </w:rPr>
        <w:t>ezertarako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lio</w:t>
      </w:r>
      <w:r>
        <w:rPr>
          <w:rFonts w:ascii="Verdana"/>
          <w:sz w:val="18"/>
        </w:rPr>
      </w:r>
    </w:p>
    <w:p>
      <w:pPr>
        <w:spacing w:line="212" w:lineRule="exact" w:before="59"/>
        <w:ind w:left="112" w:right="0" w:firstLine="3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2"/>
          <w:sz w:val="18"/>
        </w:rPr>
        <w:t>Ez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3"/>
          <w:sz w:val="18"/>
        </w:rPr>
        <w:t>nekien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pearen</w:t>
      </w:r>
      <w:r>
        <w:rPr>
          <w:rFonts w:ascii="Times New Roman"/>
          <w:b/>
          <w:spacing w:val="26"/>
          <w:sz w:val="18"/>
        </w:rPr>
        <w:t> </w:t>
      </w:r>
      <w:r>
        <w:rPr>
          <w:rFonts w:ascii="Verdana"/>
          <w:b/>
          <w:spacing w:val="-5"/>
          <w:sz w:val="18"/>
        </w:rPr>
        <w:t>kont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txertatzeko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g</w:t>
      </w:r>
      <w:r>
        <w:rPr>
          <w:rFonts w:ascii="Verdana"/>
          <w:b/>
          <w:spacing w:val="-6"/>
          <w:sz w:val="18"/>
        </w:rPr>
        <w:t>om</w:t>
      </w:r>
      <w:r>
        <w:rPr>
          <w:rFonts w:ascii="Verdana"/>
          <w:b/>
          <w:spacing w:val="-5"/>
          <w:sz w:val="18"/>
        </w:rPr>
        <w:t>end</w:t>
      </w:r>
      <w:r>
        <w:rPr>
          <w:rFonts w:ascii="Verdana"/>
          <w:b/>
          <w:spacing w:val="-6"/>
          <w:sz w:val="18"/>
        </w:rPr>
        <w:t>iorik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zegoenik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34" w:right="1751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Konplikazioak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egon</w:t>
      </w:r>
      <w:r>
        <w:rPr>
          <w:rFonts w:ascii="Verdana"/>
          <w:b/>
          <w:spacing w:val="-20"/>
          <w:sz w:val="18"/>
        </w:rPr>
        <w:t> </w:t>
      </w:r>
      <w:r>
        <w:rPr>
          <w:rFonts w:ascii="Times New Roman"/>
          <w:b/>
          <w:spacing w:val="-20"/>
          <w:sz w:val="18"/>
        </w:rPr>
      </w:r>
      <w:r>
        <w:rPr>
          <w:rFonts w:ascii="Verdana"/>
          <w:b/>
          <w:spacing w:val="-3"/>
          <w:sz w:val="18"/>
        </w:rPr>
        <w:t>daitezke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122" w:top="2020" w:bottom="1320" w:left="180" w:right="80"/>
          <w:cols w:num="4" w:equalWidth="0">
            <w:col w:w="9226" w:space="40"/>
            <w:col w:w="1193" w:space="40"/>
            <w:col w:w="1340" w:space="40"/>
            <w:col w:w="3701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800"/>
        <w:gridCol w:w="1417"/>
        <w:gridCol w:w="1368"/>
        <w:gridCol w:w="1429"/>
        <w:gridCol w:w="1153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931"/>
        <w:gridCol w:w="765"/>
        <w:gridCol w:w="839"/>
        <w:gridCol w:w="931"/>
        <w:gridCol w:w="1152"/>
        <w:gridCol w:w="994"/>
      </w:tblGrid>
      <w:tr>
        <w:trPr>
          <w:trHeight w:val="1122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nora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dudan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5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Kalt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Ahaztu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tzeko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720.090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110.909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105.387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279.157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22" w:top="2020" w:bottom="13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502"/>
        <w:gridCol w:w="1225"/>
        <w:gridCol w:w="1402"/>
        <w:gridCol w:w="1561"/>
      </w:tblGrid>
      <w:tr>
        <w:trPr>
          <w:trHeight w:val="1333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4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om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datze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60" w:right="3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taldeen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96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ezertarako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8" w:firstLine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txertatzeko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om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iorik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zegoenik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Konplikazioak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egon</w:t>
            </w:r>
            <w:r>
              <w:rPr>
                <w:rFonts w:ascii="Verdana"/>
                <w:b/>
                <w:spacing w:val="-20"/>
                <w:sz w:val="18"/>
              </w:rPr>
              <w:t> </w:t>
            </w:r>
            <w:r>
              <w:rPr>
                <w:rFonts w:ascii="Times New Roman"/>
                <w:b/>
                <w:spacing w:val="-2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daitezke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0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22" w:top="2020" w:bottom="13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931"/>
        <w:gridCol w:w="768"/>
        <w:gridCol w:w="835"/>
        <w:gridCol w:w="928"/>
        <w:gridCol w:w="1155"/>
        <w:gridCol w:w="994"/>
      </w:tblGrid>
      <w:tr>
        <w:trPr>
          <w:trHeight w:val="1122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nora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dudan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8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Kalt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Ahaztu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tzeko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265.476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101.038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124.581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279.064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22" w:top="2020" w:bottom="13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1504"/>
        <w:gridCol w:w="1219"/>
        <w:gridCol w:w="1406"/>
        <w:gridCol w:w="1561"/>
      </w:tblGrid>
      <w:tr>
        <w:trPr>
          <w:trHeight w:val="1333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6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om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datze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60" w:right="4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taldeen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92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ezertarako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18" w:firstLine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txertatzeko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om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iorik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zegoenik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Konplikazioak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egon</w:t>
            </w:r>
            <w:r>
              <w:rPr>
                <w:rFonts w:ascii="Verdana"/>
                <w:b/>
                <w:spacing w:val="-20"/>
                <w:sz w:val="18"/>
              </w:rPr>
              <w:t> </w:t>
            </w:r>
            <w:r>
              <w:rPr>
                <w:rFonts w:ascii="Times New Roman"/>
                <w:b/>
                <w:spacing w:val="-2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daitezke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22" w:top="2020" w:bottom="13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931"/>
        <w:gridCol w:w="768"/>
        <w:gridCol w:w="832"/>
        <w:gridCol w:w="935"/>
        <w:gridCol w:w="1152"/>
        <w:gridCol w:w="994"/>
      </w:tblGrid>
      <w:tr>
        <w:trPr>
          <w:trHeight w:val="1122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nora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dudan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8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Kalt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Ahaztu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tzeko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115.243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22" w:top="2020" w:bottom="1320" w:left="180" w:right="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12" w:lineRule="exact" w:before="0"/>
        <w:ind w:left="7884" w:right="0" w:firstLine="23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Ez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3"/>
          <w:sz w:val="18"/>
        </w:rPr>
        <w:t>nago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om</w:t>
      </w:r>
      <w:r>
        <w:rPr>
          <w:rFonts w:ascii="Verdana"/>
          <w:b/>
          <w:spacing w:val="-4"/>
          <w:sz w:val="18"/>
        </w:rPr>
        <w:t>en</w:t>
      </w:r>
      <w:r>
        <w:rPr>
          <w:rFonts w:ascii="Verdana"/>
          <w:b/>
          <w:spacing w:val="-5"/>
          <w:sz w:val="18"/>
        </w:rPr>
        <w:t>datze</w:t>
      </w:r>
      <w:r>
        <w:rPr>
          <w:rFonts w:ascii="Verdana"/>
          <w:b/>
          <w:spacing w:val="-4"/>
          <w:sz w:val="18"/>
        </w:rPr>
        <w:t>n</w:t>
      </w:r>
      <w:r>
        <w:rPr>
          <w:rFonts w:ascii="Times New Roman"/>
          <w:b/>
          <w:spacing w:val="29"/>
          <w:sz w:val="18"/>
        </w:rPr>
        <w:t> </w:t>
      </w:r>
      <w:r>
        <w:rPr>
          <w:rFonts w:ascii="Verdana"/>
          <w:b/>
          <w:spacing w:val="-3"/>
          <w:sz w:val="18"/>
        </w:rPr>
        <w:t>zaien</w:t>
      </w:r>
      <w:r>
        <w:rPr>
          <w:rFonts w:ascii="Verdana"/>
          <w:sz w:val="18"/>
        </w:rPr>
      </w:r>
    </w:p>
    <w:p>
      <w:pPr>
        <w:spacing w:line="212" w:lineRule="exact" w:before="0"/>
        <w:ind w:left="8192" w:right="293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taldeen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rtean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25" w:right="0" w:firstLine="22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Ez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2"/>
          <w:sz w:val="18"/>
        </w:rPr>
        <w:t>du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3"/>
          <w:w w:val="95"/>
          <w:sz w:val="18"/>
        </w:rPr>
        <w:t>ezertarako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lio</w:t>
      </w:r>
      <w:r>
        <w:rPr>
          <w:rFonts w:ascii="Verdana"/>
          <w:sz w:val="18"/>
        </w:rPr>
      </w:r>
    </w:p>
    <w:p>
      <w:pPr>
        <w:spacing w:line="212" w:lineRule="exact" w:before="59"/>
        <w:ind w:left="112" w:right="0" w:firstLine="3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2"/>
          <w:sz w:val="18"/>
        </w:rPr>
        <w:t>Ez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3"/>
          <w:sz w:val="18"/>
        </w:rPr>
        <w:t>nekien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pearen</w:t>
      </w:r>
      <w:r>
        <w:rPr>
          <w:rFonts w:ascii="Times New Roman"/>
          <w:b/>
          <w:spacing w:val="26"/>
          <w:sz w:val="18"/>
        </w:rPr>
        <w:t> </w:t>
      </w:r>
      <w:r>
        <w:rPr>
          <w:rFonts w:ascii="Verdana"/>
          <w:b/>
          <w:spacing w:val="-5"/>
          <w:sz w:val="18"/>
        </w:rPr>
        <w:t>kont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txertatzeko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g</w:t>
      </w:r>
      <w:r>
        <w:rPr>
          <w:rFonts w:ascii="Verdana"/>
          <w:b/>
          <w:spacing w:val="-6"/>
          <w:sz w:val="18"/>
        </w:rPr>
        <w:t>om</w:t>
      </w:r>
      <w:r>
        <w:rPr>
          <w:rFonts w:ascii="Verdana"/>
          <w:b/>
          <w:spacing w:val="-5"/>
          <w:sz w:val="18"/>
        </w:rPr>
        <w:t>end</w:t>
      </w:r>
      <w:r>
        <w:rPr>
          <w:rFonts w:ascii="Verdana"/>
          <w:b/>
          <w:spacing w:val="-6"/>
          <w:sz w:val="18"/>
        </w:rPr>
        <w:t>iorik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zegoenik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34" w:right="1751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Konplikazioak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egon</w:t>
      </w:r>
      <w:r>
        <w:rPr>
          <w:rFonts w:ascii="Verdana"/>
          <w:b/>
          <w:spacing w:val="-20"/>
          <w:sz w:val="18"/>
        </w:rPr>
        <w:t> </w:t>
      </w:r>
      <w:r>
        <w:rPr>
          <w:rFonts w:ascii="Times New Roman"/>
          <w:b/>
          <w:spacing w:val="-20"/>
          <w:sz w:val="18"/>
        </w:rPr>
      </w:r>
      <w:r>
        <w:rPr>
          <w:rFonts w:ascii="Verdana"/>
          <w:b/>
          <w:spacing w:val="-3"/>
          <w:sz w:val="18"/>
        </w:rPr>
        <w:t>daitezke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122" w:top="2020" w:bottom="1320" w:left="180" w:right="80"/>
          <w:cols w:num="4" w:equalWidth="0">
            <w:col w:w="9226" w:space="40"/>
            <w:col w:w="1193" w:space="40"/>
            <w:col w:w="1340" w:space="40"/>
            <w:col w:w="3701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709"/>
        <w:gridCol w:w="1508"/>
        <w:gridCol w:w="1371"/>
        <w:gridCol w:w="1426"/>
        <w:gridCol w:w="1153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1.166.504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931"/>
        <w:gridCol w:w="768"/>
        <w:gridCol w:w="835"/>
        <w:gridCol w:w="931"/>
        <w:gridCol w:w="1104"/>
        <w:gridCol w:w="1042"/>
      </w:tblGrid>
      <w:tr>
        <w:trPr>
          <w:trHeight w:val="1122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nora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dudan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8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Kalt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Ahaztu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tzeko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1.417.798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201.773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215.562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618.628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44.280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95.251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22" w:top="2020" w:bottom="1320" w:left="180" w:right="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12" w:lineRule="exact" w:before="0"/>
        <w:ind w:left="7884" w:right="0" w:firstLine="23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Ez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3"/>
          <w:sz w:val="18"/>
        </w:rPr>
        <w:t>nago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om</w:t>
      </w:r>
      <w:r>
        <w:rPr>
          <w:rFonts w:ascii="Verdana"/>
          <w:b/>
          <w:spacing w:val="-4"/>
          <w:sz w:val="18"/>
        </w:rPr>
        <w:t>en</w:t>
      </w:r>
      <w:r>
        <w:rPr>
          <w:rFonts w:ascii="Verdana"/>
          <w:b/>
          <w:spacing w:val="-5"/>
          <w:sz w:val="18"/>
        </w:rPr>
        <w:t>datze</w:t>
      </w:r>
      <w:r>
        <w:rPr>
          <w:rFonts w:ascii="Verdana"/>
          <w:b/>
          <w:spacing w:val="-4"/>
          <w:sz w:val="18"/>
        </w:rPr>
        <w:t>n</w:t>
      </w:r>
      <w:r>
        <w:rPr>
          <w:rFonts w:ascii="Times New Roman"/>
          <w:b/>
          <w:spacing w:val="29"/>
          <w:sz w:val="18"/>
        </w:rPr>
        <w:t> </w:t>
      </w:r>
      <w:r>
        <w:rPr>
          <w:rFonts w:ascii="Verdana"/>
          <w:b/>
          <w:spacing w:val="-3"/>
          <w:sz w:val="18"/>
        </w:rPr>
        <w:t>zaien</w:t>
      </w:r>
      <w:r>
        <w:rPr>
          <w:rFonts w:ascii="Verdana"/>
          <w:sz w:val="18"/>
        </w:rPr>
      </w:r>
    </w:p>
    <w:p>
      <w:pPr>
        <w:spacing w:line="212" w:lineRule="exact" w:before="0"/>
        <w:ind w:left="8192" w:right="293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taldeen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rtean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25" w:right="0" w:firstLine="22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Ez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2"/>
          <w:sz w:val="18"/>
        </w:rPr>
        <w:t>du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3"/>
          <w:w w:val="95"/>
          <w:sz w:val="18"/>
        </w:rPr>
        <w:t>ezertarako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lio</w:t>
      </w:r>
      <w:r>
        <w:rPr>
          <w:rFonts w:ascii="Verdana"/>
          <w:sz w:val="18"/>
        </w:rPr>
      </w:r>
    </w:p>
    <w:p>
      <w:pPr>
        <w:spacing w:line="212" w:lineRule="exact" w:before="59"/>
        <w:ind w:left="112" w:right="0" w:firstLine="3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2"/>
          <w:sz w:val="18"/>
        </w:rPr>
        <w:t>Ez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3"/>
          <w:sz w:val="18"/>
        </w:rPr>
        <w:t>nekien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pearen</w:t>
      </w:r>
      <w:r>
        <w:rPr>
          <w:rFonts w:ascii="Times New Roman"/>
          <w:b/>
          <w:spacing w:val="26"/>
          <w:sz w:val="18"/>
        </w:rPr>
        <w:t> </w:t>
      </w:r>
      <w:r>
        <w:rPr>
          <w:rFonts w:ascii="Verdana"/>
          <w:b/>
          <w:spacing w:val="-5"/>
          <w:sz w:val="18"/>
        </w:rPr>
        <w:t>kont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txertatzeko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g</w:t>
      </w:r>
      <w:r>
        <w:rPr>
          <w:rFonts w:ascii="Verdana"/>
          <w:b/>
          <w:spacing w:val="-6"/>
          <w:sz w:val="18"/>
        </w:rPr>
        <w:t>om</w:t>
      </w:r>
      <w:r>
        <w:rPr>
          <w:rFonts w:ascii="Verdana"/>
          <w:b/>
          <w:spacing w:val="-5"/>
          <w:sz w:val="18"/>
        </w:rPr>
        <w:t>end</w:t>
      </w:r>
      <w:r>
        <w:rPr>
          <w:rFonts w:ascii="Verdana"/>
          <w:b/>
          <w:spacing w:val="-6"/>
          <w:sz w:val="18"/>
        </w:rPr>
        <w:t>iorik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zegoenik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34" w:right="1751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Konplikazioak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egon</w:t>
      </w:r>
      <w:r>
        <w:rPr>
          <w:rFonts w:ascii="Verdana"/>
          <w:b/>
          <w:spacing w:val="-20"/>
          <w:sz w:val="18"/>
        </w:rPr>
        <w:t> </w:t>
      </w:r>
      <w:r>
        <w:rPr>
          <w:rFonts w:ascii="Times New Roman"/>
          <w:b/>
          <w:spacing w:val="-20"/>
          <w:sz w:val="18"/>
        </w:rPr>
      </w:r>
      <w:r>
        <w:rPr>
          <w:rFonts w:ascii="Verdana"/>
          <w:b/>
          <w:spacing w:val="-3"/>
          <w:sz w:val="18"/>
        </w:rPr>
        <w:t>daitezke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122" w:top="2020" w:bottom="1320" w:left="180" w:right="80"/>
          <w:cols w:num="4" w:equalWidth="0">
            <w:col w:w="9226" w:space="40"/>
            <w:col w:w="1193" w:space="40"/>
            <w:col w:w="1340" w:space="40"/>
            <w:col w:w="3701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800"/>
        <w:gridCol w:w="1415"/>
        <w:gridCol w:w="1373"/>
        <w:gridCol w:w="1426"/>
        <w:gridCol w:w="1153"/>
      </w:tblGrid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931"/>
        <w:gridCol w:w="768"/>
        <w:gridCol w:w="835"/>
        <w:gridCol w:w="928"/>
        <w:gridCol w:w="1155"/>
        <w:gridCol w:w="994"/>
      </w:tblGrid>
      <w:tr>
        <w:trPr>
          <w:trHeight w:val="1122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nora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dudan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8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Kalt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Ahaztu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tzeko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237.930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204.772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246.410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22" w:top="2020" w:bottom="13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918"/>
        <w:gridCol w:w="478"/>
        <w:gridCol w:w="1504"/>
        <w:gridCol w:w="1219"/>
        <w:gridCol w:w="1405"/>
        <w:gridCol w:w="1561"/>
      </w:tblGrid>
      <w:tr>
        <w:trPr>
          <w:trHeight w:val="1333" w:hRule="exact"/>
        </w:trPr>
        <w:tc>
          <w:tcPr>
            <w:tcW w:w="588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6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om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datze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60" w:right="4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taldeen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93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ezertarako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18" w:firstLine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txertatzeko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om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iorik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zegoenik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Konplikazioak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egon</w:t>
            </w:r>
            <w:r>
              <w:rPr>
                <w:rFonts w:ascii="Verdana"/>
                <w:b/>
                <w:spacing w:val="-20"/>
                <w:sz w:val="18"/>
              </w:rPr>
              <w:t> </w:t>
            </w:r>
            <w:r>
              <w:rPr>
                <w:rFonts w:ascii="Times New Roman"/>
                <w:b/>
                <w:spacing w:val="-2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daitezke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footerReference w:type="default" r:id="rId21"/>
          <w:pgSz w:w="15840" w:h="12240" w:orient="landscape"/>
          <w:pgMar w:footer="1282" w:header="234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918"/>
        <w:gridCol w:w="478"/>
        <w:gridCol w:w="931"/>
        <w:gridCol w:w="765"/>
        <w:gridCol w:w="835"/>
        <w:gridCol w:w="935"/>
        <w:gridCol w:w="1152"/>
        <w:gridCol w:w="994"/>
      </w:tblGrid>
      <w:tr>
        <w:trPr>
          <w:trHeight w:val="1122" w:hRule="exact"/>
        </w:trPr>
        <w:tc>
          <w:tcPr>
            <w:tcW w:w="588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nora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dudan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5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Kalt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Ahaztu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dakit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tzeko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3"/>
        </w:numPr>
        <w:tabs>
          <w:tab w:pos="672" w:val="left" w:leader="none"/>
        </w:tabs>
        <w:spacing w:line="246" w:lineRule="auto" w:before="0"/>
        <w:ind w:left="2008" w:right="859" w:hanging="1747"/>
        <w:jc w:val="left"/>
        <w:rPr>
          <w:rFonts w:ascii="Verdana" w:hAnsi="Verdana" w:cs="Verdana" w:eastAsia="Verdana"/>
          <w:sz w:val="20"/>
          <w:szCs w:val="20"/>
        </w:rPr>
      </w:pPr>
      <w:bookmarkStart w:name="20. taula: Osasuneko profesional batek a" w:id="19"/>
      <w:bookmarkEnd w:id="19"/>
      <w:r>
        <w:rPr/>
      </w:r>
      <w:bookmarkStart w:name="_bookmark6" w:id="20"/>
      <w:bookmarkEnd w:id="20"/>
      <w:r>
        <w:rPr/>
      </w:r>
      <w:bookmarkStart w:name="_bookmark6" w:id="21"/>
      <w:bookmarkEnd w:id="21"/>
      <w:r>
        <w:rPr>
          <w:rFonts w:ascii="Verdana"/>
          <w:b/>
          <w:spacing w:val="-4"/>
          <w:sz w:val="20"/>
        </w:rPr>
        <w:t>tau</w:t>
      </w:r>
      <w:r>
        <w:rPr>
          <w:rFonts w:ascii="Verdana"/>
          <w:b/>
          <w:spacing w:val="-4"/>
          <w:sz w:val="20"/>
        </w:rPr>
        <w:t>la: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Osasuneko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profesional</w:t>
      </w:r>
      <w:r>
        <w:rPr>
          <w:rFonts w:ascii="Verdana"/>
          <w:b/>
          <w:spacing w:val="-13"/>
          <w:sz w:val="20"/>
        </w:rPr>
        <w:t> </w:t>
      </w:r>
      <w:r>
        <w:rPr>
          <w:rFonts w:ascii="Times New Roman"/>
          <w:b/>
          <w:spacing w:val="-13"/>
          <w:sz w:val="20"/>
        </w:rPr>
      </w:r>
      <w:r>
        <w:rPr>
          <w:rFonts w:ascii="Verdana"/>
          <w:b/>
          <w:spacing w:val="-3"/>
          <w:sz w:val="20"/>
        </w:rPr>
        <w:t>batek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2"/>
          <w:sz w:val="20"/>
        </w:rPr>
        <w:t>azken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3"/>
          <w:sz w:val="20"/>
        </w:rPr>
        <w:t>12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hilabeteetan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tentsio</w:t>
      </w:r>
      <w:r>
        <w:rPr>
          <w:rFonts w:ascii="Verdana"/>
          <w:b/>
          <w:spacing w:val="-13"/>
          <w:sz w:val="20"/>
        </w:rPr>
        <w:t> </w:t>
      </w:r>
      <w:r>
        <w:rPr>
          <w:rFonts w:ascii="Times New Roman"/>
          <w:b/>
          <w:spacing w:val="-13"/>
          <w:sz w:val="20"/>
        </w:rPr>
      </w:r>
      <w:r>
        <w:rPr>
          <w:rFonts w:ascii="Verdana"/>
          <w:b/>
          <w:spacing w:val="-4"/>
          <w:sz w:val="20"/>
        </w:rPr>
        <w:t>arteriala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4"/>
          <w:sz w:val="20"/>
        </w:rPr>
        <w:t>hartu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3"/>
          <w:sz w:val="20"/>
        </w:rPr>
        <w:t>dien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pertsonen</w:t>
      </w:r>
      <w:r>
        <w:rPr>
          <w:rFonts w:ascii="Times New Roman"/>
          <w:b/>
          <w:spacing w:val="64"/>
          <w:sz w:val="20"/>
        </w:rPr>
        <w:t> </w:t>
      </w:r>
      <w:r>
        <w:rPr>
          <w:rFonts w:ascii="Verdana"/>
          <w:b/>
          <w:spacing w:val="-4"/>
          <w:sz w:val="20"/>
        </w:rPr>
        <w:t>prebalentzia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3"/>
          <w:sz w:val="20"/>
        </w:rPr>
        <w:t>(%),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sexua,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adina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2"/>
          <w:sz w:val="20"/>
        </w:rPr>
        <w:t>eta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5"/>
          <w:sz w:val="20"/>
        </w:rPr>
        <w:t>lurralde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6"/>
          <w:sz w:val="20"/>
        </w:rPr>
        <w:t>historikoa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izanik</w:t>
      </w:r>
      <w:r>
        <w:rPr>
          <w:rFonts w:ascii="Verdana"/>
          <w:sz w:val="2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2"/>
        <w:gridCol w:w="710"/>
        <w:gridCol w:w="1056"/>
        <w:gridCol w:w="856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2"/>
          <w:footerReference w:type="default" r:id="rId23"/>
          <w:pgSz w:w="12240" w:h="15840"/>
          <w:pgMar w:header="234" w:footer="1160" w:top="1060" w:bottom="1340" w:left="180" w:right="80"/>
          <w:pgNumType w:start="41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numPr>
          <w:ilvl w:val="0"/>
          <w:numId w:val="3"/>
        </w:numPr>
        <w:tabs>
          <w:tab w:pos="672" w:val="left" w:leader="none"/>
        </w:tabs>
        <w:spacing w:line="246" w:lineRule="auto" w:before="0"/>
        <w:ind w:left="2325" w:right="859" w:hanging="2064"/>
        <w:jc w:val="left"/>
        <w:rPr>
          <w:rFonts w:ascii="Verdana" w:hAnsi="Verdana" w:cs="Verdana" w:eastAsia="Verdana"/>
          <w:sz w:val="20"/>
          <w:szCs w:val="20"/>
        </w:rPr>
      </w:pPr>
      <w:bookmarkStart w:name="21. taula: Osasuneko profesional batek a" w:id="22"/>
      <w:bookmarkEnd w:id="22"/>
      <w:r>
        <w:rPr/>
      </w:r>
      <w:bookmarkStart w:name="_bookmark7" w:id="23"/>
      <w:bookmarkEnd w:id="23"/>
      <w:r>
        <w:rPr/>
      </w:r>
      <w:bookmarkStart w:name="_bookmark7" w:id="24"/>
      <w:bookmarkEnd w:id="24"/>
      <w:r>
        <w:rPr>
          <w:rFonts w:ascii="Verdana"/>
          <w:b/>
          <w:spacing w:val="-4"/>
          <w:sz w:val="20"/>
        </w:rPr>
        <w:t>tau</w:t>
      </w:r>
      <w:r>
        <w:rPr>
          <w:rFonts w:ascii="Verdana"/>
          <w:b/>
          <w:spacing w:val="-4"/>
          <w:sz w:val="20"/>
        </w:rPr>
        <w:t>la: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Osasuneko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profesional</w:t>
      </w:r>
      <w:r>
        <w:rPr>
          <w:rFonts w:ascii="Verdana"/>
          <w:b/>
          <w:spacing w:val="-13"/>
          <w:sz w:val="20"/>
        </w:rPr>
        <w:t> </w:t>
      </w:r>
      <w:r>
        <w:rPr>
          <w:rFonts w:ascii="Times New Roman"/>
          <w:b/>
          <w:spacing w:val="-13"/>
          <w:sz w:val="20"/>
        </w:rPr>
      </w:r>
      <w:r>
        <w:rPr>
          <w:rFonts w:ascii="Verdana"/>
          <w:b/>
          <w:spacing w:val="-3"/>
          <w:sz w:val="20"/>
        </w:rPr>
        <w:t>batek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2"/>
          <w:sz w:val="20"/>
        </w:rPr>
        <w:t>azken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3"/>
          <w:sz w:val="20"/>
        </w:rPr>
        <w:t>12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hilabeteetan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tentsio</w:t>
      </w:r>
      <w:r>
        <w:rPr>
          <w:rFonts w:ascii="Verdana"/>
          <w:b/>
          <w:spacing w:val="-13"/>
          <w:sz w:val="20"/>
        </w:rPr>
        <w:t> </w:t>
      </w:r>
      <w:r>
        <w:rPr>
          <w:rFonts w:ascii="Times New Roman"/>
          <w:b/>
          <w:spacing w:val="-13"/>
          <w:sz w:val="20"/>
        </w:rPr>
      </w:r>
      <w:r>
        <w:rPr>
          <w:rFonts w:ascii="Verdana"/>
          <w:b/>
          <w:spacing w:val="-4"/>
          <w:sz w:val="20"/>
        </w:rPr>
        <w:t>arteriala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4"/>
          <w:sz w:val="20"/>
        </w:rPr>
        <w:t>hartu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3"/>
          <w:sz w:val="20"/>
        </w:rPr>
        <w:t>dien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pertsonen</w:t>
      </w:r>
      <w:r>
        <w:rPr>
          <w:rFonts w:ascii="Times New Roman"/>
          <w:b/>
          <w:spacing w:val="64"/>
          <w:sz w:val="20"/>
        </w:rPr>
        <w:t> </w:t>
      </w:r>
      <w:r>
        <w:rPr>
          <w:rFonts w:ascii="Verdana"/>
          <w:b/>
          <w:spacing w:val="-4"/>
          <w:sz w:val="20"/>
        </w:rPr>
        <w:t>prebalentzia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3"/>
          <w:sz w:val="20"/>
        </w:rPr>
        <w:t>(%),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sexua,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adina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2"/>
          <w:sz w:val="20"/>
        </w:rPr>
        <w:t>eta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klase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soziala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izanik</w:t>
      </w:r>
      <w:r>
        <w:rPr>
          <w:rFonts w:ascii="Verdana"/>
          <w:sz w:val="2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8"/>
        <w:gridCol w:w="518"/>
        <w:gridCol w:w="518"/>
        <w:gridCol w:w="518"/>
        <w:gridCol w:w="518"/>
        <w:gridCol w:w="520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numPr>
          <w:ilvl w:val="0"/>
          <w:numId w:val="3"/>
        </w:numPr>
        <w:tabs>
          <w:tab w:pos="672" w:val="left" w:leader="none"/>
        </w:tabs>
        <w:spacing w:line="246" w:lineRule="auto" w:before="0"/>
        <w:ind w:left="2143" w:right="859" w:hanging="1882"/>
        <w:jc w:val="left"/>
        <w:rPr>
          <w:rFonts w:ascii="Verdana" w:hAnsi="Verdana" w:cs="Verdana" w:eastAsia="Verdana"/>
          <w:sz w:val="20"/>
          <w:szCs w:val="20"/>
        </w:rPr>
      </w:pPr>
      <w:bookmarkStart w:name="22. taula: Osasuneko profesional batek a" w:id="25"/>
      <w:bookmarkEnd w:id="25"/>
      <w:r>
        <w:rPr/>
      </w:r>
      <w:bookmarkStart w:name="_bookmark8" w:id="26"/>
      <w:bookmarkEnd w:id="26"/>
      <w:r>
        <w:rPr/>
      </w:r>
      <w:bookmarkStart w:name="_bookmark8" w:id="27"/>
      <w:bookmarkEnd w:id="27"/>
      <w:r>
        <w:rPr>
          <w:rFonts w:ascii="Verdana"/>
          <w:b/>
          <w:spacing w:val="-4"/>
          <w:sz w:val="20"/>
        </w:rPr>
        <w:t>tau</w:t>
      </w:r>
      <w:r>
        <w:rPr>
          <w:rFonts w:ascii="Verdana"/>
          <w:b/>
          <w:spacing w:val="-4"/>
          <w:sz w:val="20"/>
        </w:rPr>
        <w:t>la: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Osasuneko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profesional</w:t>
      </w:r>
      <w:r>
        <w:rPr>
          <w:rFonts w:ascii="Verdana"/>
          <w:b/>
          <w:spacing w:val="-13"/>
          <w:sz w:val="20"/>
        </w:rPr>
        <w:t> </w:t>
      </w:r>
      <w:r>
        <w:rPr>
          <w:rFonts w:ascii="Times New Roman"/>
          <w:b/>
          <w:spacing w:val="-13"/>
          <w:sz w:val="20"/>
        </w:rPr>
      </w:r>
      <w:r>
        <w:rPr>
          <w:rFonts w:ascii="Verdana"/>
          <w:b/>
          <w:spacing w:val="-3"/>
          <w:sz w:val="20"/>
        </w:rPr>
        <w:t>batek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2"/>
          <w:sz w:val="20"/>
        </w:rPr>
        <w:t>azken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3"/>
          <w:sz w:val="20"/>
        </w:rPr>
        <w:t>12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hilabeteetan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tentsio</w:t>
      </w:r>
      <w:r>
        <w:rPr>
          <w:rFonts w:ascii="Verdana"/>
          <w:b/>
          <w:spacing w:val="-13"/>
          <w:sz w:val="20"/>
        </w:rPr>
        <w:t> </w:t>
      </w:r>
      <w:r>
        <w:rPr>
          <w:rFonts w:ascii="Times New Roman"/>
          <w:b/>
          <w:spacing w:val="-13"/>
          <w:sz w:val="20"/>
        </w:rPr>
      </w:r>
      <w:r>
        <w:rPr>
          <w:rFonts w:ascii="Verdana"/>
          <w:b/>
          <w:spacing w:val="-4"/>
          <w:sz w:val="20"/>
        </w:rPr>
        <w:t>arteriala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4"/>
          <w:sz w:val="20"/>
        </w:rPr>
        <w:t>hartu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3"/>
          <w:sz w:val="20"/>
        </w:rPr>
        <w:t>dien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pertsonen</w:t>
      </w:r>
      <w:r>
        <w:rPr>
          <w:rFonts w:ascii="Times New Roman"/>
          <w:b/>
          <w:spacing w:val="64"/>
          <w:sz w:val="20"/>
        </w:rPr>
        <w:t> </w:t>
      </w:r>
      <w:r>
        <w:rPr>
          <w:rFonts w:ascii="Verdana"/>
          <w:b/>
          <w:spacing w:val="-4"/>
          <w:sz w:val="20"/>
        </w:rPr>
        <w:t>prebalentzia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3"/>
          <w:sz w:val="20"/>
        </w:rPr>
        <w:t>(%),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sexua,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adina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2"/>
          <w:sz w:val="20"/>
        </w:rPr>
        <w:t>eta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5"/>
          <w:sz w:val="20"/>
        </w:rPr>
        <w:t>ikasketa-maila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izanik*</w:t>
      </w:r>
      <w:r>
        <w:rPr>
          <w:rFonts w:ascii="Verdana"/>
          <w:sz w:val="2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8"/>
        <w:gridCol w:w="960"/>
        <w:gridCol w:w="1181"/>
        <w:gridCol w:w="931"/>
        <w:gridCol w:w="1230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3" w:right="92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7" w:right="97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95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8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4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1425"/>
        <w:gridCol w:w="1018"/>
        <w:gridCol w:w="1019"/>
        <w:gridCol w:w="980"/>
        <w:gridCol w:w="998"/>
      </w:tblGrid>
      <w:tr>
        <w:trPr>
          <w:trHeight w:val="1966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3. taula: Biztanleriaren banaketa osasu" w:id="28"/>
            <w:bookmarkEnd w:id="28"/>
            <w:r>
              <w:rPr/>
            </w:r>
            <w:bookmarkStart w:name="_bookmark9" w:id="29"/>
            <w:bookmarkEnd w:id="29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1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2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3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603.512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834.223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70.277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263.427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91.430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130.878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306.067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5"/>
          <w:footerReference w:type="default" r:id="rId26"/>
          <w:pgSz w:w="12240" w:h="15840"/>
          <w:pgMar w:header="234" w:footer="1160" w:top="2260" w:bottom="1340" w:left="180" w:right="80"/>
          <w:pgNumType w:start="4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425"/>
        <w:gridCol w:w="1019"/>
        <w:gridCol w:w="1018"/>
        <w:gridCol w:w="983"/>
        <w:gridCol w:w="994"/>
      </w:tblGrid>
      <w:tr>
        <w:trPr>
          <w:trHeight w:val="1966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2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7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162.611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107.769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86.683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297.647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484.982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410"/>
        <w:gridCol w:w="1425"/>
        <w:gridCol w:w="1019"/>
        <w:gridCol w:w="1018"/>
        <w:gridCol w:w="979"/>
        <w:gridCol w:w="998"/>
      </w:tblGrid>
      <w:tr>
        <w:trPr>
          <w:trHeight w:val="1966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2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3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315.107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121.853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12" w:lineRule="exact" w:before="0"/>
        <w:ind w:left="5301" w:right="0" w:firstLine="172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Azken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6"/>
          <w:sz w:val="18"/>
        </w:rPr>
        <w:t>12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hilabeteeta</w:t>
      </w:r>
      <w:r>
        <w:rPr>
          <w:rFonts w:ascii="Verdana"/>
          <w:b/>
          <w:spacing w:val="-4"/>
          <w:sz w:val="18"/>
        </w:rPr>
        <w:t>n</w:t>
      </w:r>
      <w:r>
        <w:rPr>
          <w:rFonts w:ascii="Verdana"/>
          <w:sz w:val="18"/>
        </w:rPr>
      </w:r>
    </w:p>
    <w:p>
      <w:pPr>
        <w:spacing w:line="212" w:lineRule="exact" w:before="60"/>
        <w:ind w:left="155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in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urtebete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2"/>
          <w:sz w:val="18"/>
        </w:rPr>
        <w:t>bi</w:t>
      </w:r>
      <w:r>
        <w:rPr>
          <w:rFonts w:ascii="Times New Roman"/>
          <w:b/>
          <w:spacing w:val="25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12" w:lineRule="exact" w:before="60"/>
        <w:ind w:left="112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in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2"/>
          <w:sz w:val="18"/>
        </w:rPr>
        <w:t>bi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ost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304" w:right="2271" w:hanging="68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in</w:t>
      </w:r>
      <w:r>
        <w:rPr>
          <w:rFonts w:ascii="Times New Roman"/>
          <w:b/>
          <w:spacing w:val="20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ost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2"/>
          <w:sz w:val="18"/>
        </w:rPr>
        <w:t>edo</w:t>
      </w:r>
      <w:r>
        <w:rPr>
          <w:rFonts w:ascii="Verdana"/>
          <w:sz w:val="18"/>
        </w:rPr>
      </w:r>
    </w:p>
    <w:p>
      <w:pPr>
        <w:tabs>
          <w:tab w:pos="1139" w:val="left" w:leader="none"/>
        </w:tabs>
        <w:spacing w:line="207" w:lineRule="exact" w:before="0"/>
        <w:ind w:left="11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gehiago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4" w:equalWidth="0">
            <w:col w:w="6537" w:space="40"/>
            <w:col w:w="1021" w:space="40"/>
            <w:col w:w="978" w:space="40"/>
            <w:col w:w="3324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602"/>
        <w:gridCol w:w="1310"/>
        <w:gridCol w:w="1019"/>
        <w:gridCol w:w="1032"/>
        <w:gridCol w:w="840"/>
        <w:gridCol w:w="1026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44.530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1.273.418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1.747.893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576.690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657.460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918.360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179.083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269.419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410"/>
        <w:gridCol w:w="1425"/>
        <w:gridCol w:w="1019"/>
        <w:gridCol w:w="1018"/>
        <w:gridCol w:w="979"/>
        <w:gridCol w:w="998"/>
      </w:tblGrid>
      <w:tr>
        <w:trPr>
          <w:trHeight w:val="1966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2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3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621.174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90.524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229.622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120.153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225.699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124.234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425"/>
        <w:gridCol w:w="1018"/>
        <w:gridCol w:w="1020"/>
        <w:gridCol w:w="979"/>
        <w:gridCol w:w="998"/>
      </w:tblGrid>
      <w:tr>
        <w:trPr>
          <w:trHeight w:val="1966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4. taula: Biztanleriaren banaketa osasu" w:id="30"/>
            <w:bookmarkEnd w:id="30"/>
            <w:r>
              <w:rPr/>
            </w:r>
            <w:bookmarkStart w:name="_bookmark10" w:id="31"/>
            <w:bookmarkEnd w:id="31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1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3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832.784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93.071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74.696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172.746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409.244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83.028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7"/>
          <w:pgSz w:w="12240" w:h="15840"/>
          <w:pgMar w:header="234" w:footer="1160" w:top="2260" w:bottom="1340" w:left="180" w:right="80"/>
          <w:pgNumType w:start="49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425"/>
        <w:gridCol w:w="1020"/>
        <w:gridCol w:w="1021"/>
        <w:gridCol w:w="979"/>
        <w:gridCol w:w="994"/>
      </w:tblGrid>
      <w:tr>
        <w:trPr>
          <w:trHeight w:val="1966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6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37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306.067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71.013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107.703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86.136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7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425"/>
        <w:gridCol w:w="1023"/>
        <w:gridCol w:w="1014"/>
        <w:gridCol w:w="983"/>
        <w:gridCol w:w="994"/>
      </w:tblGrid>
      <w:tr>
        <w:trPr>
          <w:trHeight w:val="1966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6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7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668.394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911.988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93.918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246.586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334.310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155.485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7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1425"/>
        <w:gridCol w:w="1018"/>
        <w:gridCol w:w="1020"/>
        <w:gridCol w:w="983"/>
        <w:gridCol w:w="994"/>
      </w:tblGrid>
      <w:tr>
        <w:trPr>
          <w:trHeight w:val="1966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1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7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268.494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314.705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105.477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53.838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121.679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12" w:lineRule="exact" w:before="0"/>
        <w:ind w:left="5196" w:right="0" w:firstLine="172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Azken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6"/>
          <w:sz w:val="18"/>
        </w:rPr>
        <w:t>12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hilabeteeta</w:t>
      </w:r>
      <w:r>
        <w:rPr>
          <w:rFonts w:ascii="Verdana"/>
          <w:b/>
          <w:spacing w:val="-4"/>
          <w:sz w:val="18"/>
        </w:rPr>
        <w:t>n</w:t>
      </w:r>
      <w:r>
        <w:rPr>
          <w:rFonts w:ascii="Verdana"/>
          <w:sz w:val="18"/>
        </w:rPr>
      </w:r>
    </w:p>
    <w:p>
      <w:pPr>
        <w:spacing w:line="212" w:lineRule="exact" w:before="60"/>
        <w:ind w:left="155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in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urtebete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2"/>
          <w:sz w:val="18"/>
        </w:rPr>
        <w:t>bi</w:t>
      </w:r>
      <w:r>
        <w:rPr>
          <w:rFonts w:ascii="Times New Roman"/>
          <w:b/>
          <w:spacing w:val="25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12" w:lineRule="exact" w:before="60"/>
        <w:ind w:left="112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in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2"/>
          <w:sz w:val="18"/>
        </w:rPr>
        <w:t>bi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ost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304" w:right="2377" w:hanging="68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in</w:t>
      </w:r>
      <w:r>
        <w:rPr>
          <w:rFonts w:ascii="Times New Roman"/>
          <w:b/>
          <w:spacing w:val="20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ost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2"/>
          <w:sz w:val="18"/>
        </w:rPr>
        <w:t>edo</w:t>
      </w:r>
      <w:r>
        <w:rPr>
          <w:rFonts w:ascii="Verdana"/>
          <w:sz w:val="18"/>
        </w:rPr>
      </w:r>
    </w:p>
    <w:p>
      <w:pPr>
        <w:tabs>
          <w:tab w:pos="1139" w:val="left" w:leader="none"/>
        </w:tabs>
        <w:spacing w:line="207" w:lineRule="exact" w:before="0"/>
        <w:ind w:left="11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gehiago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4" w:equalWidth="0">
            <w:col w:w="6431" w:space="40"/>
            <w:col w:w="1021" w:space="40"/>
            <w:col w:w="978" w:space="40"/>
            <w:col w:w="3430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599"/>
        <w:gridCol w:w="1310"/>
        <w:gridCol w:w="1020"/>
        <w:gridCol w:w="1035"/>
        <w:gridCol w:w="840"/>
        <w:gridCol w:w="1037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50.742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138.589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59.421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1.270.715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1.744.771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156.384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292.401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419.332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425"/>
        <w:gridCol w:w="1018"/>
        <w:gridCol w:w="1019"/>
        <w:gridCol w:w="980"/>
        <w:gridCol w:w="998"/>
      </w:tblGrid>
      <w:tr>
        <w:trPr>
          <w:trHeight w:val="1966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1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2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3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556.013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743.553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238.513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138.219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531.673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74.891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119.947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620.772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12" w:lineRule="exact" w:before="0"/>
        <w:ind w:left="5196" w:right="0" w:firstLine="172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Azken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6"/>
          <w:sz w:val="18"/>
        </w:rPr>
        <w:t>12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hilabeteeta</w:t>
      </w:r>
      <w:r>
        <w:rPr>
          <w:rFonts w:ascii="Verdana"/>
          <w:b/>
          <w:spacing w:val="-4"/>
          <w:sz w:val="18"/>
        </w:rPr>
        <w:t>n</w:t>
      </w:r>
      <w:r>
        <w:rPr>
          <w:rFonts w:ascii="Verdana"/>
          <w:sz w:val="18"/>
        </w:rPr>
      </w:r>
    </w:p>
    <w:p>
      <w:pPr>
        <w:spacing w:line="212" w:lineRule="exact" w:before="60"/>
        <w:ind w:left="155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in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urtebete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2"/>
          <w:sz w:val="18"/>
        </w:rPr>
        <w:t>bi</w:t>
      </w:r>
      <w:r>
        <w:rPr>
          <w:rFonts w:ascii="Times New Roman"/>
          <w:b/>
          <w:spacing w:val="25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12" w:lineRule="exact" w:before="60"/>
        <w:ind w:left="112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in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2"/>
          <w:sz w:val="18"/>
        </w:rPr>
        <w:t>bi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ost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304" w:right="2377" w:hanging="68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in</w:t>
      </w:r>
      <w:r>
        <w:rPr>
          <w:rFonts w:ascii="Times New Roman"/>
          <w:b/>
          <w:spacing w:val="20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ost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2"/>
          <w:sz w:val="18"/>
        </w:rPr>
        <w:t>edo</w:t>
      </w:r>
      <w:r>
        <w:rPr>
          <w:rFonts w:ascii="Verdana"/>
          <w:sz w:val="18"/>
        </w:rPr>
      </w:r>
    </w:p>
    <w:p>
      <w:pPr>
        <w:tabs>
          <w:tab w:pos="1139" w:val="left" w:leader="none"/>
        </w:tabs>
        <w:spacing w:line="207" w:lineRule="exact" w:before="0"/>
        <w:ind w:left="11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gehiago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4" w:equalWidth="0">
            <w:col w:w="6431" w:space="40"/>
            <w:col w:w="1021" w:space="40"/>
            <w:col w:w="978" w:space="40"/>
            <w:col w:w="3430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691"/>
        <w:gridCol w:w="1276"/>
        <w:gridCol w:w="1020"/>
        <w:gridCol w:w="1035"/>
        <w:gridCol w:w="874"/>
        <w:gridCol w:w="951"/>
      </w:tblGrid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83.284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229.382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52.971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224.726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12" w:lineRule="exact" w:before="0"/>
        <w:ind w:left="5196" w:right="0" w:firstLine="172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Azken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6"/>
          <w:sz w:val="18"/>
        </w:rPr>
        <w:t>12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hilabeteeta</w:t>
      </w:r>
      <w:r>
        <w:rPr>
          <w:rFonts w:ascii="Verdana"/>
          <w:b/>
          <w:spacing w:val="-4"/>
          <w:sz w:val="18"/>
        </w:rPr>
        <w:t>n</w:t>
      </w:r>
      <w:r>
        <w:rPr>
          <w:rFonts w:ascii="Verdana"/>
          <w:sz w:val="18"/>
        </w:rPr>
      </w:r>
    </w:p>
    <w:p>
      <w:pPr>
        <w:spacing w:line="212" w:lineRule="exact" w:before="60"/>
        <w:ind w:left="155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in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urtebete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2"/>
          <w:sz w:val="18"/>
        </w:rPr>
        <w:t>bi</w:t>
      </w:r>
      <w:r>
        <w:rPr>
          <w:rFonts w:ascii="Times New Roman"/>
          <w:b/>
          <w:spacing w:val="25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12" w:lineRule="exact" w:before="60"/>
        <w:ind w:left="112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in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2"/>
          <w:sz w:val="18"/>
        </w:rPr>
        <w:t>bi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ost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304" w:right="2377" w:hanging="68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in</w:t>
      </w:r>
      <w:r>
        <w:rPr>
          <w:rFonts w:ascii="Times New Roman"/>
          <w:b/>
          <w:spacing w:val="20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ost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2"/>
          <w:sz w:val="18"/>
        </w:rPr>
        <w:t>edo</w:t>
      </w:r>
      <w:r>
        <w:rPr>
          <w:rFonts w:ascii="Verdana"/>
          <w:sz w:val="18"/>
        </w:rPr>
      </w:r>
    </w:p>
    <w:p>
      <w:pPr>
        <w:tabs>
          <w:tab w:pos="1139" w:val="left" w:leader="none"/>
        </w:tabs>
        <w:spacing w:line="207" w:lineRule="exact" w:before="0"/>
        <w:ind w:left="11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gehiago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4" w:equalWidth="0">
            <w:col w:w="6431" w:space="40"/>
            <w:col w:w="1021" w:space="40"/>
            <w:col w:w="978" w:space="40"/>
            <w:col w:w="3430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2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747"/>
        <w:gridCol w:w="988"/>
        <w:gridCol w:w="1276"/>
        <w:gridCol w:w="1019"/>
        <w:gridCol w:w="1066"/>
        <w:gridCol w:w="784"/>
        <w:gridCol w:w="953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425"/>
        <w:gridCol w:w="1020"/>
        <w:gridCol w:w="1017"/>
        <w:gridCol w:w="983"/>
        <w:gridCol w:w="994"/>
      </w:tblGrid>
      <w:tr>
        <w:trPr>
          <w:trHeight w:val="1966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5. taula: Biztanleriaren banaketa osasu" w:id="32"/>
            <w:bookmarkEnd w:id="32"/>
            <w:r>
              <w:rPr/>
            </w:r>
            <w:bookmarkStart w:name="_bookmark11" w:id="33"/>
            <w:bookmarkEnd w:id="33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2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7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603.512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834.223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130.747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373.109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70.277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263.427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133.772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306.067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7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8"/>
          <w:footerReference w:type="default" r:id="rId29"/>
          <w:pgSz w:w="12240" w:h="15840"/>
          <w:pgMar w:header="234" w:footer="1160" w:top="2260" w:bottom="1340" w:left="180" w:right="80"/>
          <w:pgNumType w:start="57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425"/>
        <w:gridCol w:w="1023"/>
        <w:gridCol w:w="1014"/>
        <w:gridCol w:w="983"/>
        <w:gridCol w:w="994"/>
      </w:tblGrid>
      <w:tr>
        <w:trPr>
          <w:trHeight w:val="1966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6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7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144.356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107.769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86.683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425"/>
        <w:gridCol w:w="1018"/>
        <w:gridCol w:w="1020"/>
        <w:gridCol w:w="983"/>
        <w:gridCol w:w="995"/>
      </w:tblGrid>
      <w:tr>
        <w:trPr>
          <w:trHeight w:val="1966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1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7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216.992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146.883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308.024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102.374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315.107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12" w:lineRule="exact" w:before="0"/>
        <w:ind w:left="6204" w:right="0" w:firstLine="172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Azken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6"/>
          <w:sz w:val="18"/>
        </w:rPr>
        <w:t>12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hilabeteeta</w:t>
      </w:r>
      <w:r>
        <w:rPr>
          <w:rFonts w:ascii="Verdana"/>
          <w:b/>
          <w:spacing w:val="-4"/>
          <w:sz w:val="18"/>
        </w:rPr>
        <w:t>n</w:t>
      </w:r>
      <w:r>
        <w:rPr>
          <w:rFonts w:ascii="Verdana"/>
          <w:sz w:val="18"/>
        </w:rPr>
      </w:r>
    </w:p>
    <w:p>
      <w:pPr>
        <w:spacing w:line="212" w:lineRule="exact" w:before="60"/>
        <w:ind w:left="155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in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urtebete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2"/>
          <w:sz w:val="18"/>
        </w:rPr>
        <w:t>bi</w:t>
      </w:r>
      <w:r>
        <w:rPr>
          <w:rFonts w:ascii="Times New Roman"/>
          <w:b/>
          <w:spacing w:val="25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12" w:lineRule="exact" w:before="60"/>
        <w:ind w:left="112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in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2"/>
          <w:sz w:val="18"/>
        </w:rPr>
        <w:t>bi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ost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304" w:right="1369" w:hanging="68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in</w:t>
      </w:r>
      <w:r>
        <w:rPr>
          <w:rFonts w:ascii="Times New Roman"/>
          <w:b/>
          <w:spacing w:val="20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ost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2"/>
          <w:sz w:val="18"/>
        </w:rPr>
        <w:t>edo</w:t>
      </w:r>
      <w:r>
        <w:rPr>
          <w:rFonts w:ascii="Verdana"/>
          <w:sz w:val="18"/>
        </w:rPr>
      </w:r>
    </w:p>
    <w:p>
      <w:pPr>
        <w:tabs>
          <w:tab w:pos="1139" w:val="left" w:leader="none"/>
        </w:tabs>
        <w:spacing w:line="207" w:lineRule="exact" w:before="0"/>
        <w:ind w:left="11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gehiago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4" w:equalWidth="0">
            <w:col w:w="7439" w:space="40"/>
            <w:col w:w="1021" w:space="40"/>
            <w:col w:w="978" w:space="40"/>
            <w:col w:w="2422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670"/>
        <w:gridCol w:w="1310"/>
        <w:gridCol w:w="1020"/>
        <w:gridCol w:w="1035"/>
        <w:gridCol w:w="840"/>
        <w:gridCol w:w="1039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50.712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131.527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121.853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1.273.418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1.747.893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425"/>
        <w:gridCol w:w="1018"/>
        <w:gridCol w:w="1019"/>
        <w:gridCol w:w="983"/>
        <w:gridCol w:w="1000"/>
      </w:tblGrid>
      <w:tr>
        <w:trPr>
          <w:trHeight w:val="1966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1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2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7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277.630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681.134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415.871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200.582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621.174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12" w:lineRule="exact" w:before="0"/>
        <w:ind w:left="6204" w:right="0" w:firstLine="172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Azken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6"/>
          <w:sz w:val="18"/>
        </w:rPr>
        <w:t>12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hilabeteeta</w:t>
      </w:r>
      <w:r>
        <w:rPr>
          <w:rFonts w:ascii="Verdana"/>
          <w:b/>
          <w:spacing w:val="-4"/>
          <w:sz w:val="18"/>
        </w:rPr>
        <w:t>n</w:t>
      </w:r>
      <w:r>
        <w:rPr>
          <w:rFonts w:ascii="Verdana"/>
          <w:sz w:val="18"/>
        </w:rPr>
      </w:r>
    </w:p>
    <w:p>
      <w:pPr>
        <w:spacing w:line="212" w:lineRule="exact" w:before="60"/>
        <w:ind w:left="155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in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urtebete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2"/>
          <w:sz w:val="18"/>
        </w:rPr>
        <w:t>bi</w:t>
      </w:r>
      <w:r>
        <w:rPr>
          <w:rFonts w:ascii="Times New Roman"/>
          <w:b/>
          <w:spacing w:val="25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12" w:lineRule="exact" w:before="60"/>
        <w:ind w:left="112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in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2"/>
          <w:sz w:val="18"/>
        </w:rPr>
        <w:t>bi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ost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304" w:right="1369" w:hanging="68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in</w:t>
      </w:r>
      <w:r>
        <w:rPr>
          <w:rFonts w:ascii="Times New Roman"/>
          <w:b/>
          <w:spacing w:val="20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ost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2"/>
          <w:sz w:val="18"/>
        </w:rPr>
        <w:t>edo</w:t>
      </w:r>
      <w:r>
        <w:rPr>
          <w:rFonts w:ascii="Verdana"/>
          <w:sz w:val="18"/>
        </w:rPr>
      </w:r>
    </w:p>
    <w:p>
      <w:pPr>
        <w:tabs>
          <w:tab w:pos="1139" w:val="left" w:leader="none"/>
        </w:tabs>
        <w:spacing w:line="207" w:lineRule="exact" w:before="0"/>
        <w:ind w:left="11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gehiago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4" w:equalWidth="0">
            <w:col w:w="7439" w:space="40"/>
            <w:col w:w="1021" w:space="40"/>
            <w:col w:w="978" w:space="40"/>
            <w:col w:w="2422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918"/>
        <w:gridCol w:w="761"/>
        <w:gridCol w:w="1276"/>
        <w:gridCol w:w="1020"/>
        <w:gridCol w:w="1032"/>
        <w:gridCol w:w="877"/>
        <w:gridCol w:w="951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94.380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99.743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275.883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151.168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229.622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62.748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225.699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138.744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numPr>
          <w:ilvl w:val="1"/>
          <w:numId w:val="3"/>
        </w:numPr>
        <w:tabs>
          <w:tab w:pos="1036" w:val="left" w:leader="none"/>
        </w:tabs>
        <w:spacing w:line="246" w:lineRule="auto" w:before="0"/>
        <w:ind w:left="2008" w:right="1094" w:hanging="1382"/>
        <w:jc w:val="left"/>
        <w:rPr>
          <w:rFonts w:ascii="Verdana" w:hAnsi="Verdana" w:cs="Verdana" w:eastAsia="Verdana"/>
          <w:sz w:val="20"/>
          <w:szCs w:val="20"/>
        </w:rPr>
      </w:pPr>
      <w:bookmarkStart w:name="26. taula: Medikuak aginduta azken 12 hi" w:id="34"/>
      <w:bookmarkEnd w:id="34"/>
      <w:r>
        <w:rPr/>
      </w:r>
      <w:bookmarkStart w:name="_bookmark12" w:id="35"/>
      <w:bookmarkEnd w:id="35"/>
      <w:r>
        <w:rPr/>
      </w:r>
      <w:bookmarkStart w:name="_bookmark12" w:id="36"/>
      <w:bookmarkEnd w:id="36"/>
      <w:r>
        <w:rPr>
          <w:rFonts w:ascii="Verdana"/>
          <w:b/>
          <w:spacing w:val="-4"/>
          <w:sz w:val="20"/>
        </w:rPr>
        <w:t>tau</w:t>
      </w:r>
      <w:r>
        <w:rPr>
          <w:rFonts w:ascii="Verdana"/>
          <w:b/>
          <w:spacing w:val="-4"/>
          <w:sz w:val="20"/>
        </w:rPr>
        <w:t>la: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Medikuak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aginduta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2"/>
          <w:sz w:val="20"/>
        </w:rPr>
        <w:t>azken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3"/>
          <w:sz w:val="20"/>
        </w:rPr>
        <w:t>12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hilabeteetan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kolesterol-maila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neurtu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3"/>
          <w:sz w:val="20"/>
        </w:rPr>
        <w:t>dieten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pertsonen</w:t>
      </w:r>
      <w:r>
        <w:rPr>
          <w:rFonts w:ascii="Times New Roman"/>
          <w:b/>
          <w:spacing w:val="68"/>
          <w:sz w:val="20"/>
        </w:rPr>
        <w:t> </w:t>
      </w:r>
      <w:r>
        <w:rPr>
          <w:rFonts w:ascii="Verdana"/>
          <w:b/>
          <w:spacing w:val="-4"/>
          <w:sz w:val="20"/>
        </w:rPr>
        <w:t>prebalentzia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3"/>
          <w:sz w:val="20"/>
        </w:rPr>
        <w:t>(%),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sexua,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adina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2"/>
          <w:sz w:val="20"/>
        </w:rPr>
        <w:t>eta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5"/>
          <w:sz w:val="20"/>
        </w:rPr>
        <w:t>lurralde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6"/>
          <w:sz w:val="20"/>
        </w:rPr>
        <w:t>historikoa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izanik</w:t>
      </w:r>
      <w:r>
        <w:rPr>
          <w:rFonts w:ascii="Verdana"/>
          <w:sz w:val="2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2"/>
        <w:gridCol w:w="712"/>
        <w:gridCol w:w="1055"/>
        <w:gridCol w:w="856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0"/>
          <w:footerReference w:type="default" r:id="rId31"/>
          <w:pgSz w:w="12240" w:h="15840"/>
          <w:pgMar w:header="234" w:footer="1160" w:top="1060" w:bottom="1340" w:left="180" w:right="80"/>
          <w:pgNumType w:start="63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numPr>
          <w:ilvl w:val="1"/>
          <w:numId w:val="3"/>
        </w:numPr>
        <w:tabs>
          <w:tab w:pos="1036" w:val="left" w:leader="none"/>
        </w:tabs>
        <w:spacing w:line="246" w:lineRule="auto" w:before="0"/>
        <w:ind w:left="2335" w:right="1094" w:hanging="1709"/>
        <w:jc w:val="left"/>
        <w:rPr>
          <w:rFonts w:ascii="Verdana" w:hAnsi="Verdana" w:cs="Verdana" w:eastAsia="Verdana"/>
          <w:sz w:val="20"/>
          <w:szCs w:val="20"/>
        </w:rPr>
      </w:pPr>
      <w:bookmarkStart w:name="27. taula: Medikuak aginduta azken 12 hi" w:id="37"/>
      <w:bookmarkEnd w:id="37"/>
      <w:r>
        <w:rPr/>
      </w:r>
      <w:bookmarkStart w:name="_bookmark13" w:id="38"/>
      <w:bookmarkEnd w:id="38"/>
      <w:r>
        <w:rPr/>
      </w:r>
      <w:bookmarkStart w:name="_bookmark13" w:id="39"/>
      <w:bookmarkEnd w:id="39"/>
      <w:r>
        <w:rPr>
          <w:rFonts w:ascii="Verdana"/>
          <w:b/>
          <w:spacing w:val="-4"/>
          <w:sz w:val="20"/>
        </w:rPr>
        <w:t>tau</w:t>
      </w:r>
      <w:r>
        <w:rPr>
          <w:rFonts w:ascii="Verdana"/>
          <w:b/>
          <w:spacing w:val="-4"/>
          <w:sz w:val="20"/>
        </w:rPr>
        <w:t>la: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Medikuak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aginduta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2"/>
          <w:sz w:val="20"/>
        </w:rPr>
        <w:t>azken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3"/>
          <w:sz w:val="20"/>
        </w:rPr>
        <w:t>12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hilabeteetan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kolesterol-maila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neurtu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3"/>
          <w:sz w:val="20"/>
        </w:rPr>
        <w:t>dieten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pertsonen</w:t>
      </w:r>
      <w:r>
        <w:rPr>
          <w:rFonts w:ascii="Times New Roman"/>
          <w:b/>
          <w:spacing w:val="68"/>
          <w:sz w:val="20"/>
        </w:rPr>
        <w:t> </w:t>
      </w:r>
      <w:r>
        <w:rPr>
          <w:rFonts w:ascii="Verdana"/>
          <w:b/>
          <w:spacing w:val="-4"/>
          <w:sz w:val="20"/>
        </w:rPr>
        <w:t>prebalentzia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3"/>
          <w:sz w:val="20"/>
        </w:rPr>
        <w:t>(%),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sexua,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adina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2"/>
          <w:sz w:val="20"/>
        </w:rPr>
        <w:t>eta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klase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soziala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izanik</w:t>
      </w:r>
      <w:r>
        <w:rPr>
          <w:rFonts w:ascii="Verdana"/>
          <w:sz w:val="2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8"/>
        <w:gridCol w:w="518"/>
        <w:gridCol w:w="518"/>
        <w:gridCol w:w="518"/>
        <w:gridCol w:w="518"/>
        <w:gridCol w:w="520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numPr>
          <w:ilvl w:val="1"/>
          <w:numId w:val="3"/>
        </w:numPr>
        <w:tabs>
          <w:tab w:pos="1036" w:val="left" w:leader="none"/>
        </w:tabs>
        <w:spacing w:line="246" w:lineRule="auto" w:before="0"/>
        <w:ind w:left="2143" w:right="1094" w:hanging="1517"/>
        <w:jc w:val="left"/>
        <w:rPr>
          <w:rFonts w:ascii="Verdana" w:hAnsi="Verdana" w:cs="Verdana" w:eastAsia="Verdana"/>
          <w:sz w:val="20"/>
          <w:szCs w:val="20"/>
        </w:rPr>
      </w:pPr>
      <w:bookmarkStart w:name="28. taula: Medikuak aginduta azken 12 hi" w:id="40"/>
      <w:bookmarkEnd w:id="40"/>
      <w:r>
        <w:rPr/>
      </w:r>
      <w:bookmarkStart w:name="_bookmark14" w:id="41"/>
      <w:bookmarkEnd w:id="41"/>
      <w:r>
        <w:rPr/>
      </w:r>
      <w:bookmarkStart w:name="_bookmark14" w:id="42"/>
      <w:bookmarkEnd w:id="42"/>
      <w:r>
        <w:rPr>
          <w:rFonts w:ascii="Verdana"/>
          <w:b/>
          <w:spacing w:val="-4"/>
          <w:sz w:val="20"/>
        </w:rPr>
        <w:t>tau</w:t>
      </w:r>
      <w:r>
        <w:rPr>
          <w:rFonts w:ascii="Verdana"/>
          <w:b/>
          <w:spacing w:val="-4"/>
          <w:sz w:val="20"/>
        </w:rPr>
        <w:t>la: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Medikuak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aginduta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2"/>
          <w:sz w:val="20"/>
        </w:rPr>
        <w:t>azken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3"/>
          <w:sz w:val="20"/>
        </w:rPr>
        <w:t>12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hilabeteetan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kolesterol-maila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neurtu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3"/>
          <w:sz w:val="20"/>
        </w:rPr>
        <w:t>dieten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pertsonen</w:t>
      </w:r>
      <w:r>
        <w:rPr>
          <w:rFonts w:ascii="Times New Roman"/>
          <w:b/>
          <w:spacing w:val="68"/>
          <w:sz w:val="20"/>
        </w:rPr>
        <w:t> </w:t>
      </w:r>
      <w:r>
        <w:rPr>
          <w:rFonts w:ascii="Verdana"/>
          <w:b/>
          <w:spacing w:val="-4"/>
          <w:sz w:val="20"/>
        </w:rPr>
        <w:t>prebalentzia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3"/>
          <w:sz w:val="20"/>
        </w:rPr>
        <w:t>(%),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sexua,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adina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2"/>
          <w:sz w:val="20"/>
        </w:rPr>
        <w:t>eta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5"/>
          <w:sz w:val="20"/>
        </w:rPr>
        <w:t>ikasketa-maila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izanik*</w:t>
      </w:r>
      <w:r>
        <w:rPr>
          <w:rFonts w:ascii="Verdana"/>
          <w:sz w:val="2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8"/>
        <w:gridCol w:w="960"/>
        <w:gridCol w:w="1181"/>
        <w:gridCol w:w="931"/>
        <w:gridCol w:w="1230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3" w:right="92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7" w:right="97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95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8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2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1425"/>
        <w:gridCol w:w="1018"/>
        <w:gridCol w:w="1019"/>
        <w:gridCol w:w="980"/>
        <w:gridCol w:w="998"/>
      </w:tblGrid>
      <w:tr>
        <w:trPr>
          <w:trHeight w:val="1966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9. taula: Biztanleriaren banaketa koles" w:id="43"/>
            <w:bookmarkEnd w:id="43"/>
            <w:r>
              <w:rPr/>
            </w:r>
            <w:bookmarkStart w:name="_bookmark15" w:id="44"/>
            <w:bookmarkEnd w:id="44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1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2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3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580.062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274.834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290.807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407.739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251.285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90.273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121.799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300.263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3"/>
          <w:footerReference w:type="default" r:id="rId34"/>
          <w:pgSz w:w="12240" w:h="15840"/>
          <w:pgMar w:header="234" w:footer="1160" w:top="2260" w:bottom="1340" w:left="180" w:right="80"/>
          <w:pgNumType w:start="6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425"/>
        <w:gridCol w:w="1019"/>
        <w:gridCol w:w="1018"/>
        <w:gridCol w:w="983"/>
        <w:gridCol w:w="994"/>
      </w:tblGrid>
      <w:tr>
        <w:trPr>
          <w:trHeight w:val="1966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2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7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646.536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871.341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293.239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336.068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449.883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89"/>
        <w:gridCol w:w="1092"/>
        <w:gridCol w:w="410"/>
        <w:gridCol w:w="1425"/>
        <w:gridCol w:w="1019"/>
        <w:gridCol w:w="1018"/>
        <w:gridCol w:w="979"/>
        <w:gridCol w:w="998"/>
      </w:tblGrid>
      <w:tr>
        <w:trPr>
          <w:trHeight w:val="1966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2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3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249.773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87.273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120.695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310.120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45.796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122.301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12" w:lineRule="exact" w:before="0"/>
        <w:ind w:left="5301" w:right="0" w:firstLine="172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Azken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6"/>
          <w:sz w:val="18"/>
        </w:rPr>
        <w:t>12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hilabeteeta</w:t>
      </w:r>
      <w:r>
        <w:rPr>
          <w:rFonts w:ascii="Verdana"/>
          <w:b/>
          <w:spacing w:val="-4"/>
          <w:sz w:val="18"/>
        </w:rPr>
        <w:t>n</w:t>
      </w:r>
      <w:r>
        <w:rPr>
          <w:rFonts w:ascii="Verdana"/>
          <w:sz w:val="18"/>
        </w:rPr>
      </w:r>
    </w:p>
    <w:p>
      <w:pPr>
        <w:spacing w:line="212" w:lineRule="exact" w:before="60"/>
        <w:ind w:left="155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in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urtebete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2"/>
          <w:sz w:val="18"/>
        </w:rPr>
        <w:t>bi</w:t>
      </w:r>
      <w:r>
        <w:rPr>
          <w:rFonts w:ascii="Times New Roman"/>
          <w:b/>
          <w:spacing w:val="25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12" w:lineRule="exact" w:before="60"/>
        <w:ind w:left="112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in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2"/>
          <w:sz w:val="18"/>
        </w:rPr>
        <w:t>bi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ost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304" w:right="2271" w:hanging="68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in</w:t>
      </w:r>
      <w:r>
        <w:rPr>
          <w:rFonts w:ascii="Times New Roman"/>
          <w:b/>
          <w:spacing w:val="20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ost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2"/>
          <w:sz w:val="18"/>
        </w:rPr>
        <w:t>edo</w:t>
      </w:r>
      <w:r>
        <w:rPr>
          <w:rFonts w:ascii="Verdana"/>
          <w:sz w:val="18"/>
        </w:rPr>
      </w:r>
    </w:p>
    <w:p>
      <w:pPr>
        <w:tabs>
          <w:tab w:pos="1139" w:val="left" w:leader="none"/>
        </w:tabs>
        <w:spacing w:line="207" w:lineRule="exact" w:before="0"/>
        <w:ind w:left="11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gehiago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4" w:equalWidth="0">
            <w:col w:w="6537" w:space="40"/>
            <w:col w:w="1021" w:space="40"/>
            <w:col w:w="978" w:space="40"/>
            <w:col w:w="3324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602"/>
        <w:gridCol w:w="1310"/>
        <w:gridCol w:w="1019"/>
        <w:gridCol w:w="1032"/>
        <w:gridCol w:w="843"/>
        <w:gridCol w:w="1042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1.226.598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1.674.533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248.839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568.073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857.622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105.602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177.546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242.495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410"/>
        <w:gridCol w:w="1425"/>
        <w:gridCol w:w="1019"/>
        <w:gridCol w:w="1018"/>
        <w:gridCol w:w="983"/>
        <w:gridCol w:w="994"/>
      </w:tblGrid>
      <w:tr>
        <w:trPr>
          <w:trHeight w:val="1966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2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7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610.383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90.507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320.656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231.297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78.109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425"/>
        <w:gridCol w:w="1020"/>
        <w:gridCol w:w="1018"/>
        <w:gridCol w:w="983"/>
        <w:gridCol w:w="994"/>
      </w:tblGrid>
      <w:tr>
        <w:trPr>
          <w:trHeight w:val="1966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30. taula: Biztanleriaren banaketa koles" w:id="45"/>
            <w:bookmarkEnd w:id="45"/>
            <w:r>
              <w:rPr/>
            </w:r>
            <w:bookmarkStart w:name="_bookmark16" w:id="46"/>
            <w:bookmarkEnd w:id="46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7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801.572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164.665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5"/>
          <w:pgSz w:w="12240" w:h="15840"/>
          <w:pgMar w:header="234" w:footer="1160" w:top="2260" w:bottom="1340" w:left="180" w:right="80"/>
          <w:pgNumType w:start="7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425"/>
        <w:gridCol w:w="1020"/>
        <w:gridCol w:w="1018"/>
        <w:gridCol w:w="979"/>
        <w:gridCol w:w="998"/>
      </w:tblGrid>
      <w:tr>
        <w:trPr>
          <w:trHeight w:val="1966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3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121.911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300.263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146.224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86.885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7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425"/>
        <w:gridCol w:w="1020"/>
        <w:gridCol w:w="1018"/>
        <w:gridCol w:w="983"/>
        <w:gridCol w:w="994"/>
      </w:tblGrid>
      <w:tr>
        <w:trPr>
          <w:trHeight w:val="1966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7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645.703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870.338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75.422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234.743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320.821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7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1425"/>
        <w:gridCol w:w="1018"/>
        <w:gridCol w:w="1020"/>
        <w:gridCol w:w="983"/>
        <w:gridCol w:w="994"/>
      </w:tblGrid>
      <w:tr>
        <w:trPr>
          <w:trHeight w:val="1966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1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7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249.773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309.718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53.441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122.126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12" w:lineRule="exact" w:before="0"/>
        <w:ind w:left="5196" w:right="0" w:firstLine="172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Azken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6"/>
          <w:sz w:val="18"/>
        </w:rPr>
        <w:t>12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hilabeteeta</w:t>
      </w:r>
      <w:r>
        <w:rPr>
          <w:rFonts w:ascii="Verdana"/>
          <w:b/>
          <w:spacing w:val="-4"/>
          <w:sz w:val="18"/>
        </w:rPr>
        <w:t>n</w:t>
      </w:r>
      <w:r>
        <w:rPr>
          <w:rFonts w:ascii="Verdana"/>
          <w:sz w:val="18"/>
        </w:rPr>
      </w:r>
    </w:p>
    <w:p>
      <w:pPr>
        <w:spacing w:line="212" w:lineRule="exact" w:before="60"/>
        <w:ind w:left="155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in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urtebete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2"/>
          <w:sz w:val="18"/>
        </w:rPr>
        <w:t>bi</w:t>
      </w:r>
      <w:r>
        <w:rPr>
          <w:rFonts w:ascii="Times New Roman"/>
          <w:b/>
          <w:spacing w:val="25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12" w:lineRule="exact" w:before="60"/>
        <w:ind w:left="112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in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2"/>
          <w:sz w:val="18"/>
        </w:rPr>
        <w:t>bi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ost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304" w:right="2377" w:hanging="68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in</w:t>
      </w:r>
      <w:r>
        <w:rPr>
          <w:rFonts w:ascii="Times New Roman"/>
          <w:b/>
          <w:spacing w:val="20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ost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2"/>
          <w:sz w:val="18"/>
        </w:rPr>
        <w:t>edo</w:t>
      </w:r>
      <w:r>
        <w:rPr>
          <w:rFonts w:ascii="Verdana"/>
          <w:sz w:val="18"/>
        </w:rPr>
      </w:r>
    </w:p>
    <w:p>
      <w:pPr>
        <w:tabs>
          <w:tab w:pos="1139" w:val="left" w:leader="none"/>
        </w:tabs>
        <w:spacing w:line="207" w:lineRule="exact" w:before="0"/>
        <w:ind w:left="11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gehiago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4" w:equalWidth="0">
            <w:col w:w="6431" w:space="40"/>
            <w:col w:w="1021" w:space="40"/>
            <w:col w:w="978" w:space="40"/>
            <w:col w:w="3430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599"/>
        <w:gridCol w:w="1310"/>
        <w:gridCol w:w="1020"/>
        <w:gridCol w:w="1035"/>
        <w:gridCol w:w="840"/>
        <w:gridCol w:w="1042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1.224.672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1.671.909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176.522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144.013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425"/>
        <w:gridCol w:w="1018"/>
        <w:gridCol w:w="1019"/>
        <w:gridCol w:w="980"/>
        <w:gridCol w:w="998"/>
      </w:tblGrid>
      <w:tr>
        <w:trPr>
          <w:trHeight w:val="1966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1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2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3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105.023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500.629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68.863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112.800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208.605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58.380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609.981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12" w:lineRule="exact" w:before="0"/>
        <w:ind w:left="5196" w:right="0" w:firstLine="172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Azken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6"/>
          <w:sz w:val="18"/>
        </w:rPr>
        <w:t>12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hilabeteeta</w:t>
      </w:r>
      <w:r>
        <w:rPr>
          <w:rFonts w:ascii="Verdana"/>
          <w:b/>
          <w:spacing w:val="-4"/>
          <w:sz w:val="18"/>
        </w:rPr>
        <w:t>n</w:t>
      </w:r>
      <w:r>
        <w:rPr>
          <w:rFonts w:ascii="Verdana"/>
          <w:sz w:val="18"/>
        </w:rPr>
      </w:r>
    </w:p>
    <w:p>
      <w:pPr>
        <w:spacing w:line="212" w:lineRule="exact" w:before="60"/>
        <w:ind w:left="155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in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urtebete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2"/>
          <w:sz w:val="18"/>
        </w:rPr>
        <w:t>bi</w:t>
      </w:r>
      <w:r>
        <w:rPr>
          <w:rFonts w:ascii="Times New Roman"/>
          <w:b/>
          <w:spacing w:val="25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12" w:lineRule="exact" w:before="60"/>
        <w:ind w:left="112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in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2"/>
          <w:sz w:val="18"/>
        </w:rPr>
        <w:t>bi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ost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304" w:right="2377" w:hanging="68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in</w:t>
      </w:r>
      <w:r>
        <w:rPr>
          <w:rFonts w:ascii="Times New Roman"/>
          <w:b/>
          <w:spacing w:val="20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ost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2"/>
          <w:sz w:val="18"/>
        </w:rPr>
        <w:t>edo</w:t>
      </w:r>
      <w:r>
        <w:rPr>
          <w:rFonts w:ascii="Verdana"/>
          <w:sz w:val="18"/>
        </w:rPr>
      </w:r>
    </w:p>
    <w:p>
      <w:pPr>
        <w:tabs>
          <w:tab w:pos="1139" w:val="left" w:leader="none"/>
        </w:tabs>
        <w:spacing w:line="207" w:lineRule="exact" w:before="0"/>
        <w:ind w:left="11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gehiago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4" w:equalWidth="0">
            <w:col w:w="6431" w:space="40"/>
            <w:col w:w="1021" w:space="40"/>
            <w:col w:w="978" w:space="40"/>
            <w:col w:w="3430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691"/>
        <w:gridCol w:w="1276"/>
        <w:gridCol w:w="1020"/>
        <w:gridCol w:w="1032"/>
        <w:gridCol w:w="877"/>
        <w:gridCol w:w="951"/>
      </w:tblGrid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161.682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250.677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82.138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231.057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204.566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225.219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12" w:lineRule="exact" w:before="0"/>
        <w:ind w:left="5196" w:right="0" w:firstLine="172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Azken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6"/>
          <w:sz w:val="18"/>
        </w:rPr>
        <w:t>12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hilabeteeta</w:t>
      </w:r>
      <w:r>
        <w:rPr>
          <w:rFonts w:ascii="Verdana"/>
          <w:b/>
          <w:spacing w:val="-4"/>
          <w:sz w:val="18"/>
        </w:rPr>
        <w:t>n</w:t>
      </w:r>
      <w:r>
        <w:rPr>
          <w:rFonts w:ascii="Verdana"/>
          <w:sz w:val="18"/>
        </w:rPr>
      </w:r>
    </w:p>
    <w:p>
      <w:pPr>
        <w:spacing w:line="212" w:lineRule="exact" w:before="60"/>
        <w:ind w:left="155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in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urtebete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2"/>
          <w:sz w:val="18"/>
        </w:rPr>
        <w:t>bi</w:t>
      </w:r>
      <w:r>
        <w:rPr>
          <w:rFonts w:ascii="Times New Roman"/>
          <w:b/>
          <w:spacing w:val="25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12" w:lineRule="exact" w:before="60"/>
        <w:ind w:left="112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in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2"/>
          <w:sz w:val="18"/>
        </w:rPr>
        <w:t>bi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ost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304" w:right="2377" w:hanging="68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in</w:t>
      </w:r>
      <w:r>
        <w:rPr>
          <w:rFonts w:ascii="Times New Roman"/>
          <w:b/>
          <w:spacing w:val="20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ost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2"/>
          <w:sz w:val="18"/>
        </w:rPr>
        <w:t>edo</w:t>
      </w:r>
      <w:r>
        <w:rPr>
          <w:rFonts w:ascii="Verdana"/>
          <w:sz w:val="18"/>
        </w:rPr>
      </w:r>
    </w:p>
    <w:p>
      <w:pPr>
        <w:tabs>
          <w:tab w:pos="1139" w:val="left" w:leader="none"/>
        </w:tabs>
        <w:spacing w:line="207" w:lineRule="exact" w:before="0"/>
        <w:ind w:left="11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gehiago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4" w:equalWidth="0">
            <w:col w:w="6431" w:space="40"/>
            <w:col w:w="1021" w:space="40"/>
            <w:col w:w="978" w:space="40"/>
            <w:col w:w="3430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2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747"/>
        <w:gridCol w:w="988"/>
        <w:gridCol w:w="1276"/>
        <w:gridCol w:w="1019"/>
        <w:gridCol w:w="1066"/>
        <w:gridCol w:w="784"/>
        <w:gridCol w:w="953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105.441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425"/>
        <w:gridCol w:w="1018"/>
        <w:gridCol w:w="1020"/>
        <w:gridCol w:w="983"/>
        <w:gridCol w:w="994"/>
      </w:tblGrid>
      <w:tr>
        <w:trPr>
          <w:trHeight w:val="1966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31. taula: Biztanleriaren banaketa koles" w:id="47"/>
            <w:bookmarkEnd w:id="47"/>
            <w:r>
              <w:rPr/>
            </w:r>
            <w:bookmarkStart w:name="_bookmark17" w:id="48"/>
            <w:bookmarkEnd w:id="48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1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7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580.062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156.147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355.725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166.068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251.285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128.187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69.424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300.263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7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6"/>
          <w:footerReference w:type="default" r:id="rId37"/>
          <w:pgSz w:w="12240" w:h="15840"/>
          <w:pgMar w:header="234" w:footer="1160" w:top="2260" w:bottom="1340" w:left="180" w:right="80"/>
          <w:pgNumType w:start="79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425"/>
        <w:gridCol w:w="1020"/>
        <w:gridCol w:w="1018"/>
        <w:gridCol w:w="983"/>
        <w:gridCol w:w="994"/>
      </w:tblGrid>
      <w:tr>
        <w:trPr>
          <w:trHeight w:val="1966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7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646.536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871.341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425"/>
        <w:gridCol w:w="1020"/>
        <w:gridCol w:w="1018"/>
        <w:gridCol w:w="979"/>
        <w:gridCol w:w="1003"/>
      </w:tblGrid>
      <w:tr>
        <w:trPr>
          <w:trHeight w:val="1966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3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292.930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226.674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249.773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114.753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310.120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12" w:lineRule="exact" w:before="0"/>
        <w:ind w:left="6204" w:right="0" w:firstLine="172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Azken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6"/>
          <w:sz w:val="18"/>
        </w:rPr>
        <w:t>12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hilabeteeta</w:t>
      </w:r>
      <w:r>
        <w:rPr>
          <w:rFonts w:ascii="Verdana"/>
          <w:b/>
          <w:spacing w:val="-4"/>
          <w:sz w:val="18"/>
        </w:rPr>
        <w:t>n</w:t>
      </w:r>
      <w:r>
        <w:rPr>
          <w:rFonts w:ascii="Verdana"/>
          <w:sz w:val="18"/>
        </w:rPr>
      </w:r>
    </w:p>
    <w:p>
      <w:pPr>
        <w:spacing w:line="212" w:lineRule="exact" w:before="60"/>
        <w:ind w:left="155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in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urtebete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2"/>
          <w:sz w:val="18"/>
        </w:rPr>
        <w:t>bi</w:t>
      </w:r>
      <w:r>
        <w:rPr>
          <w:rFonts w:ascii="Times New Roman"/>
          <w:b/>
          <w:spacing w:val="25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12" w:lineRule="exact" w:before="60"/>
        <w:ind w:left="112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in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2"/>
          <w:sz w:val="18"/>
        </w:rPr>
        <w:t>bi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ost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304" w:right="1369" w:hanging="68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in</w:t>
      </w:r>
      <w:r>
        <w:rPr>
          <w:rFonts w:ascii="Times New Roman"/>
          <w:b/>
          <w:spacing w:val="20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ost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2"/>
          <w:sz w:val="18"/>
        </w:rPr>
        <w:t>edo</w:t>
      </w:r>
      <w:r>
        <w:rPr>
          <w:rFonts w:ascii="Verdana"/>
          <w:sz w:val="18"/>
        </w:rPr>
      </w:r>
    </w:p>
    <w:p>
      <w:pPr>
        <w:tabs>
          <w:tab w:pos="1139" w:val="left" w:leader="none"/>
        </w:tabs>
        <w:spacing w:line="207" w:lineRule="exact" w:before="0"/>
        <w:ind w:left="11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gehiago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4" w:equalWidth="0">
            <w:col w:w="7439" w:space="40"/>
            <w:col w:w="1021" w:space="40"/>
            <w:col w:w="978" w:space="40"/>
            <w:col w:w="2422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670"/>
        <w:gridCol w:w="1310"/>
        <w:gridCol w:w="1020"/>
        <w:gridCol w:w="1033"/>
        <w:gridCol w:w="842"/>
        <w:gridCol w:w="1048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129.882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82.575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122.301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1.226.598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1.674.533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425"/>
        <w:gridCol w:w="1018"/>
        <w:gridCol w:w="1019"/>
        <w:gridCol w:w="980"/>
        <w:gridCol w:w="981"/>
      </w:tblGrid>
      <w:tr>
        <w:trPr>
          <w:trHeight w:val="1966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1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2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3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368.134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265.002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460.530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648.655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392.743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105.602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59.800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49.278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225.351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184.177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610.383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12" w:lineRule="exact" w:before="0"/>
        <w:ind w:left="6204" w:right="0" w:firstLine="172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Azken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6"/>
          <w:sz w:val="18"/>
        </w:rPr>
        <w:t>12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hilabeteeta</w:t>
      </w:r>
      <w:r>
        <w:rPr>
          <w:rFonts w:ascii="Verdana"/>
          <w:b/>
          <w:spacing w:val="-4"/>
          <w:sz w:val="18"/>
        </w:rPr>
        <w:t>n</w:t>
      </w:r>
      <w:r>
        <w:rPr>
          <w:rFonts w:ascii="Verdana"/>
          <w:sz w:val="18"/>
        </w:rPr>
      </w:r>
    </w:p>
    <w:p>
      <w:pPr>
        <w:spacing w:line="212" w:lineRule="exact" w:before="60"/>
        <w:ind w:left="155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in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urtebete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2"/>
          <w:sz w:val="18"/>
        </w:rPr>
        <w:t>bi</w:t>
      </w:r>
      <w:r>
        <w:rPr>
          <w:rFonts w:ascii="Times New Roman"/>
          <w:b/>
          <w:spacing w:val="25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12" w:lineRule="exact" w:before="60"/>
        <w:ind w:left="112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in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2"/>
          <w:sz w:val="18"/>
        </w:rPr>
        <w:t>bi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ost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304" w:right="1369" w:hanging="68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in</w:t>
      </w:r>
      <w:r>
        <w:rPr>
          <w:rFonts w:ascii="Times New Roman"/>
          <w:b/>
          <w:spacing w:val="20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ost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2"/>
          <w:sz w:val="18"/>
        </w:rPr>
        <w:t>edo</w:t>
      </w:r>
      <w:r>
        <w:rPr>
          <w:rFonts w:ascii="Verdana"/>
          <w:sz w:val="18"/>
        </w:rPr>
      </w:r>
    </w:p>
    <w:p>
      <w:pPr>
        <w:tabs>
          <w:tab w:pos="1139" w:val="left" w:leader="none"/>
        </w:tabs>
        <w:spacing w:line="207" w:lineRule="exact" w:before="0"/>
        <w:ind w:left="11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gehiago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4" w:equalWidth="0">
            <w:col w:w="7439" w:space="40"/>
            <w:col w:w="1021" w:space="40"/>
            <w:col w:w="978" w:space="40"/>
            <w:col w:w="2422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918"/>
        <w:gridCol w:w="761"/>
        <w:gridCol w:w="1276"/>
        <w:gridCol w:w="1019"/>
        <w:gridCol w:w="1032"/>
        <w:gridCol w:w="877"/>
        <w:gridCol w:w="951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99.658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270.176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148.410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231.297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87.372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50.130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138.830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numPr>
          <w:ilvl w:val="0"/>
          <w:numId w:val="4"/>
        </w:numPr>
        <w:tabs>
          <w:tab w:pos="787" w:val="left" w:leader="none"/>
        </w:tabs>
        <w:spacing w:line="246" w:lineRule="auto" w:before="0"/>
        <w:ind w:left="3064" w:right="859" w:hanging="2688"/>
        <w:jc w:val="left"/>
        <w:rPr>
          <w:rFonts w:ascii="Verdana" w:hAnsi="Verdana" w:cs="Verdana" w:eastAsia="Verdana"/>
          <w:sz w:val="20"/>
          <w:szCs w:val="20"/>
        </w:rPr>
      </w:pPr>
      <w:bookmarkStart w:name="32. taula: Azken 12 hilabeteetan odoleko" w:id="49"/>
      <w:bookmarkEnd w:id="49"/>
      <w:r>
        <w:rPr/>
      </w:r>
      <w:bookmarkStart w:name="_bookmark18" w:id="50"/>
      <w:bookmarkEnd w:id="50"/>
      <w:r>
        <w:rPr/>
      </w:r>
      <w:bookmarkStart w:name="_bookmark18" w:id="51"/>
      <w:bookmarkEnd w:id="51"/>
      <w:r>
        <w:rPr>
          <w:rFonts w:ascii="Verdana"/>
          <w:b/>
          <w:spacing w:val="-4"/>
          <w:sz w:val="20"/>
        </w:rPr>
        <w:t>tau</w:t>
      </w:r>
      <w:r>
        <w:rPr>
          <w:rFonts w:ascii="Verdana"/>
          <w:b/>
          <w:spacing w:val="-4"/>
          <w:sz w:val="20"/>
        </w:rPr>
        <w:t>la: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3"/>
          <w:sz w:val="20"/>
        </w:rPr>
        <w:t>Azken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3"/>
          <w:sz w:val="20"/>
        </w:rPr>
        <w:t>12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hilabeteetan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odoleko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azukre-maila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5"/>
          <w:sz w:val="20"/>
        </w:rPr>
        <w:t>neurtu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3"/>
          <w:sz w:val="20"/>
        </w:rPr>
        <w:t>dieten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pertsonen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prebalentzia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4"/>
          <w:sz w:val="20"/>
        </w:rPr>
        <w:t>(%),</w:t>
      </w:r>
      <w:r>
        <w:rPr>
          <w:rFonts w:ascii="Times New Roman"/>
          <w:b/>
          <w:spacing w:val="70"/>
          <w:sz w:val="20"/>
        </w:rPr>
        <w:t> </w:t>
      </w:r>
      <w:r>
        <w:rPr>
          <w:rFonts w:ascii="Verdana"/>
          <w:b/>
          <w:spacing w:val="-4"/>
          <w:sz w:val="20"/>
        </w:rPr>
        <w:t>sexua,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adina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2"/>
          <w:sz w:val="20"/>
        </w:rPr>
        <w:t>eta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lurralde</w:t>
      </w:r>
      <w:r>
        <w:rPr>
          <w:rFonts w:ascii="Verdana"/>
          <w:b/>
          <w:spacing w:val="-7"/>
          <w:sz w:val="20"/>
        </w:rPr>
        <w:t> </w:t>
      </w:r>
      <w:r>
        <w:rPr>
          <w:rFonts w:ascii="Times New Roman"/>
          <w:b/>
          <w:spacing w:val="-7"/>
          <w:sz w:val="20"/>
        </w:rPr>
      </w:r>
      <w:r>
        <w:rPr>
          <w:rFonts w:ascii="Verdana"/>
          <w:b/>
          <w:spacing w:val="-6"/>
          <w:sz w:val="20"/>
        </w:rPr>
        <w:t>historikoa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izanik</w:t>
      </w:r>
      <w:r>
        <w:rPr>
          <w:rFonts w:ascii="Verdana"/>
          <w:sz w:val="2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2"/>
        <w:gridCol w:w="712"/>
        <w:gridCol w:w="1055"/>
        <w:gridCol w:w="856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8"/>
          <w:footerReference w:type="default" r:id="rId39"/>
          <w:pgSz w:w="12240" w:h="15840"/>
          <w:pgMar w:header="234" w:footer="1160" w:top="1060" w:bottom="1340" w:left="180" w:right="80"/>
          <w:pgNumType w:start="85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numPr>
          <w:ilvl w:val="0"/>
          <w:numId w:val="4"/>
        </w:numPr>
        <w:tabs>
          <w:tab w:pos="787" w:val="left" w:leader="none"/>
        </w:tabs>
        <w:spacing w:line="246" w:lineRule="auto" w:before="0"/>
        <w:ind w:left="3381" w:right="859" w:hanging="3005"/>
        <w:jc w:val="left"/>
        <w:rPr>
          <w:rFonts w:ascii="Verdana" w:hAnsi="Verdana" w:cs="Verdana" w:eastAsia="Verdana"/>
          <w:sz w:val="20"/>
          <w:szCs w:val="20"/>
        </w:rPr>
      </w:pPr>
      <w:bookmarkStart w:name="33. taula: Azken 12 hilabeteetan odoleko" w:id="52"/>
      <w:bookmarkEnd w:id="52"/>
      <w:r>
        <w:rPr/>
      </w:r>
      <w:bookmarkStart w:name="_bookmark19" w:id="53"/>
      <w:bookmarkEnd w:id="53"/>
      <w:r>
        <w:rPr/>
      </w:r>
      <w:bookmarkStart w:name="_bookmark19" w:id="54"/>
      <w:bookmarkEnd w:id="54"/>
      <w:r>
        <w:rPr>
          <w:rFonts w:ascii="Verdana"/>
          <w:b/>
          <w:spacing w:val="-4"/>
          <w:sz w:val="20"/>
        </w:rPr>
        <w:t>tau</w:t>
      </w:r>
      <w:r>
        <w:rPr>
          <w:rFonts w:ascii="Verdana"/>
          <w:b/>
          <w:spacing w:val="-4"/>
          <w:sz w:val="20"/>
        </w:rPr>
        <w:t>la: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3"/>
          <w:sz w:val="20"/>
        </w:rPr>
        <w:t>Azken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3"/>
          <w:sz w:val="20"/>
        </w:rPr>
        <w:t>12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hilabeteetan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odoleko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azukre-maila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5"/>
          <w:sz w:val="20"/>
        </w:rPr>
        <w:t>neurtu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3"/>
          <w:sz w:val="20"/>
        </w:rPr>
        <w:t>dieten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pertsonen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prebalentzia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4"/>
          <w:sz w:val="20"/>
        </w:rPr>
        <w:t>(%),</w:t>
      </w:r>
      <w:r>
        <w:rPr>
          <w:rFonts w:ascii="Times New Roman"/>
          <w:b/>
          <w:spacing w:val="70"/>
          <w:sz w:val="20"/>
        </w:rPr>
        <w:t> </w:t>
      </w:r>
      <w:r>
        <w:rPr>
          <w:rFonts w:ascii="Verdana"/>
          <w:b/>
          <w:spacing w:val="-4"/>
          <w:sz w:val="20"/>
        </w:rPr>
        <w:t>sexua,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adina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2"/>
          <w:sz w:val="20"/>
        </w:rPr>
        <w:t>eta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klase</w:t>
      </w:r>
      <w:r>
        <w:rPr>
          <w:rFonts w:ascii="Verdana"/>
          <w:b/>
          <w:spacing w:val="-7"/>
          <w:sz w:val="20"/>
        </w:rPr>
        <w:t> </w:t>
      </w:r>
      <w:r>
        <w:rPr>
          <w:rFonts w:ascii="Times New Roman"/>
          <w:b/>
          <w:spacing w:val="-7"/>
          <w:sz w:val="20"/>
        </w:rPr>
      </w:r>
      <w:r>
        <w:rPr>
          <w:rFonts w:ascii="Verdana"/>
          <w:b/>
          <w:spacing w:val="-5"/>
          <w:sz w:val="20"/>
        </w:rPr>
        <w:t>soziala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izanik</w:t>
      </w:r>
      <w:r>
        <w:rPr>
          <w:rFonts w:ascii="Verdana"/>
          <w:sz w:val="2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8"/>
        <w:gridCol w:w="518"/>
        <w:gridCol w:w="518"/>
        <w:gridCol w:w="518"/>
        <w:gridCol w:w="518"/>
        <w:gridCol w:w="520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numPr>
          <w:ilvl w:val="0"/>
          <w:numId w:val="4"/>
        </w:numPr>
        <w:tabs>
          <w:tab w:pos="787" w:val="left" w:leader="none"/>
        </w:tabs>
        <w:spacing w:line="246" w:lineRule="auto" w:before="0"/>
        <w:ind w:left="3199" w:right="859" w:hanging="2823"/>
        <w:jc w:val="left"/>
        <w:rPr>
          <w:rFonts w:ascii="Verdana" w:hAnsi="Verdana" w:cs="Verdana" w:eastAsia="Verdana"/>
          <w:sz w:val="20"/>
          <w:szCs w:val="20"/>
        </w:rPr>
      </w:pPr>
      <w:bookmarkStart w:name="34. taula: Azken 12 hilabeteetan odoleko" w:id="55"/>
      <w:bookmarkEnd w:id="55"/>
      <w:r>
        <w:rPr/>
      </w:r>
      <w:bookmarkStart w:name="_bookmark20" w:id="56"/>
      <w:bookmarkEnd w:id="56"/>
      <w:r>
        <w:rPr/>
      </w:r>
      <w:bookmarkStart w:name="_bookmark20" w:id="57"/>
      <w:bookmarkEnd w:id="57"/>
      <w:r>
        <w:rPr>
          <w:rFonts w:ascii="Verdana"/>
          <w:b/>
          <w:spacing w:val="-4"/>
          <w:sz w:val="20"/>
        </w:rPr>
        <w:t>tau</w:t>
      </w:r>
      <w:r>
        <w:rPr>
          <w:rFonts w:ascii="Verdana"/>
          <w:b/>
          <w:spacing w:val="-4"/>
          <w:sz w:val="20"/>
        </w:rPr>
        <w:t>la: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3"/>
          <w:sz w:val="20"/>
        </w:rPr>
        <w:t>Azken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3"/>
          <w:sz w:val="20"/>
        </w:rPr>
        <w:t>12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hilabeteetan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odoleko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azukre-maila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5"/>
          <w:sz w:val="20"/>
        </w:rPr>
        <w:t>neurtu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3"/>
          <w:sz w:val="20"/>
        </w:rPr>
        <w:t>dieten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pertsonen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prebalentzia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4"/>
          <w:sz w:val="20"/>
        </w:rPr>
        <w:t>(%),</w:t>
      </w:r>
      <w:r>
        <w:rPr>
          <w:rFonts w:ascii="Times New Roman"/>
          <w:b/>
          <w:spacing w:val="70"/>
          <w:sz w:val="20"/>
        </w:rPr>
        <w:t> </w:t>
      </w:r>
      <w:r>
        <w:rPr>
          <w:rFonts w:ascii="Verdana"/>
          <w:b/>
          <w:spacing w:val="-4"/>
          <w:sz w:val="20"/>
        </w:rPr>
        <w:t>sexua,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adina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2"/>
          <w:sz w:val="20"/>
        </w:rPr>
        <w:t>eta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ikasketa-maila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izanik*</w:t>
      </w:r>
      <w:r>
        <w:rPr>
          <w:rFonts w:ascii="Verdana"/>
          <w:sz w:val="2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8"/>
        <w:gridCol w:w="960"/>
        <w:gridCol w:w="1181"/>
        <w:gridCol w:w="931"/>
        <w:gridCol w:w="1230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3" w:right="92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7" w:right="97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95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8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0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93.120003pt;margin-top:216.130005pt;width:424.8pt;height:473.8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026"/>
                    <w:gridCol w:w="1106"/>
                    <w:gridCol w:w="693"/>
                    <w:gridCol w:w="1218"/>
                    <w:gridCol w:w="1032"/>
                    <w:gridCol w:w="933"/>
                    <w:gridCol w:w="955"/>
                  </w:tblGrid>
                  <w:tr>
                    <w:trPr>
                      <w:trHeight w:val="289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bookmarkStart w:name="35. taula: Biztanleriaren banaketa odole" w:id="58"/>
                        <w:bookmarkEnd w:id="58"/>
                        <w:r>
                          <w:rPr/>
                        </w:r>
                        <w:bookmarkStart w:name="_bookmark21" w:id="59"/>
                        <w:bookmarkEnd w:id="59"/>
                        <w:r>
                          <w:rPr/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Gizonezkoak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579.158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207.018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18.682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804.858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79.902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38.882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121.309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209.022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62.964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275.654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290.234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105.172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12.488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407.895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25.912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28.688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57.454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5.903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9.802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12.077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9.264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22.028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10.778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13.522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25.624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163.897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83.161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7.271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254.329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24.672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13.885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39.778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61.665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27.245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90.412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77.560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42.031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4.548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124.139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216.623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74.111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6.928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297.662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29.827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14.838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44.835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75.745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21.722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98.792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41"/>
          <w:footerReference w:type="default" r:id="rId42"/>
          <w:pgSz w:w="12240" w:h="15840"/>
          <w:pgMar w:header="234" w:footer="1865" w:top="4280" w:bottom="2060" w:left="180" w:right="80"/>
          <w:pgNumType w:start="88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74"/>
        <w:gridCol w:w="1106"/>
        <w:gridCol w:w="693"/>
        <w:gridCol w:w="1218"/>
        <w:gridCol w:w="1033"/>
        <w:gridCol w:w="935"/>
        <w:gridCol w:w="943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154.036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108.751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636.757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867.977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126.918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446.641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51.537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3"/>
          <w:pgSz w:w="12240" w:h="15840"/>
          <w:pgMar w:footer="2723" w:header="234" w:top="4280" w:bottom="29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09"/>
        <w:gridCol w:w="1172"/>
        <w:gridCol w:w="693"/>
        <w:gridCol w:w="1276"/>
        <w:gridCol w:w="1033"/>
        <w:gridCol w:w="874"/>
        <w:gridCol w:w="946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161.133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121.628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63.317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4"/>
          <w:pgSz w:w="12240" w:h="15840"/>
          <w:pgMar w:footer="2723" w:header="234" w:top="4280" w:bottom="29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6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874"/>
        <w:gridCol w:w="1106"/>
        <w:gridCol w:w="602"/>
        <w:gridCol w:w="1310"/>
        <w:gridCol w:w="1033"/>
        <w:gridCol w:w="844"/>
        <w:gridCol w:w="1024"/>
      </w:tblGrid>
      <w:tr>
        <w:trPr>
          <w:trHeight w:val="329" w:hRule="exact"/>
        </w:trPr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1.215.915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1.672.834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570.072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617.838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854.536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50.548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505.127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80.168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246.997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45"/>
          <w:pgSz w:w="12240" w:h="15840"/>
          <w:pgMar w:footer="1160" w:header="234" w:top="428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693"/>
        <w:gridCol w:w="1218"/>
        <w:gridCol w:w="1033"/>
        <w:gridCol w:w="935"/>
        <w:gridCol w:w="951"/>
      </w:tblGrid>
      <w:tr>
        <w:trPr>
          <w:trHeight w:val="289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438.063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605.025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90.391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199.466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315.168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230.379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78.109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120.200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72.684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121.622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428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68" w:right="0" w:firstLine="0"/>
        <w:jc w:val="left"/>
        <w:rPr>
          <w:rFonts w:ascii="Verdana" w:hAnsi="Verdana" w:cs="Verdana" w:eastAsia="Verdana"/>
          <w:sz w:val="20"/>
          <w:szCs w:val="20"/>
        </w:rPr>
      </w:pPr>
      <w:bookmarkStart w:name="36. taula: Biztanleriaren banaketa odole" w:id="60"/>
      <w:bookmarkEnd w:id="60"/>
      <w:r>
        <w:rPr/>
      </w:r>
      <w:bookmarkStart w:name="_bookmark22" w:id="61"/>
      <w:bookmarkEnd w:id="61"/>
      <w:r>
        <w:rPr/>
      </w:r>
      <w:r>
        <w:rPr>
          <w:rFonts w:ascii="Verdana"/>
          <w:b/>
          <w:spacing w:val="-3"/>
          <w:sz w:val="20"/>
        </w:rPr>
        <w:t>36.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taula: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Biztanleriaren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3"/>
          <w:sz w:val="20"/>
        </w:rPr>
        <w:t>banaketa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5"/>
          <w:sz w:val="20"/>
        </w:rPr>
        <w:t>odoleko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azukre-maila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5"/>
          <w:sz w:val="20"/>
        </w:rPr>
        <w:t>neurtu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3"/>
          <w:sz w:val="20"/>
        </w:rPr>
        <w:t>dieten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2"/>
          <w:sz w:val="20"/>
        </w:rPr>
        <w:t>azken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aldiaren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arabera,</w:t>
      </w:r>
      <w:r>
        <w:rPr>
          <w:rFonts w:ascii="Verdana"/>
          <w:sz w:val="20"/>
        </w:rPr>
      </w:r>
    </w:p>
    <w:p>
      <w:pPr>
        <w:spacing w:before="16"/>
        <w:ind w:left="382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z w:val="20"/>
        </w:rPr>
        <w:t>sexua </w:t>
      </w:r>
      <w:r>
        <w:rPr>
          <w:rFonts w:ascii="Verdana"/>
          <w:b/>
          <w:spacing w:val="-4"/>
          <w:sz w:val="20"/>
        </w:rPr>
        <w:t>adina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2"/>
          <w:sz w:val="20"/>
        </w:rPr>
        <w:t>eta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klase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soziala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izanik</w:t>
      </w:r>
      <w:r>
        <w:rPr>
          <w:rFonts w:ascii="Verdana"/>
          <w:sz w:val="20"/>
        </w:rPr>
      </w:r>
    </w:p>
    <w:p>
      <w:pPr>
        <w:spacing w:line="240" w:lineRule="auto" w:before="6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7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425"/>
        <w:gridCol w:w="1018"/>
        <w:gridCol w:w="985"/>
        <w:gridCol w:w="994"/>
      </w:tblGrid>
      <w:tr>
        <w:trPr>
          <w:trHeight w:val="2006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91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37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803.358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89.912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69.357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164.768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400.300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79.022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253.900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46"/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691"/>
        <w:gridCol w:w="1276"/>
        <w:gridCol w:w="1034"/>
        <w:gridCol w:w="877"/>
        <w:gridCol w:w="951"/>
      </w:tblGrid>
      <w:tr>
        <w:trPr>
          <w:trHeight w:val="289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123.235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86.236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7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47"/>
          <w:pgSz w:w="12240" w:h="15840"/>
          <w:pgMar w:header="234" w:footer="1160" w:top="4280" w:bottom="1340" w:left="180" w:right="80"/>
          <w:pgNumType w:start="9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691"/>
        <w:gridCol w:w="1218"/>
        <w:gridCol w:w="1034"/>
        <w:gridCol w:w="935"/>
        <w:gridCol w:w="951"/>
      </w:tblGrid>
      <w:tr>
        <w:trPr>
          <w:trHeight w:val="289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45.744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636.140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76.060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236.279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149.905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7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48"/>
          <w:pgSz w:w="12240" w:h="15840"/>
          <w:pgMar w:footer="1160" w:header="234" w:top="428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809"/>
        <w:gridCol w:w="973"/>
        <w:gridCol w:w="691"/>
        <w:gridCol w:w="1276"/>
        <w:gridCol w:w="1032"/>
        <w:gridCol w:w="879"/>
        <w:gridCol w:w="930"/>
      </w:tblGrid>
      <w:tr>
        <w:trPr>
          <w:trHeight w:val="289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67.732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85.806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307.060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91.682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428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7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74"/>
        <w:gridCol w:w="907"/>
        <w:gridCol w:w="599"/>
        <w:gridCol w:w="1310"/>
        <w:gridCol w:w="1034"/>
        <w:gridCol w:w="843"/>
        <w:gridCol w:w="1058"/>
      </w:tblGrid>
      <w:tr>
        <w:trPr>
          <w:trHeight w:val="329" w:hRule="exact"/>
        </w:trPr>
        <w:tc>
          <w:tcPr>
            <w:tcW w:w="1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136.341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57.680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1.214.326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1.670.548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177.395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6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145.417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9"/>
          <w:pgSz w:w="12240" w:h="15840"/>
          <w:pgMar w:footer="2723" w:header="234" w:top="4280" w:bottom="29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1169"/>
        <w:gridCol w:w="907"/>
        <w:gridCol w:w="691"/>
        <w:gridCol w:w="1218"/>
        <w:gridCol w:w="1032"/>
        <w:gridCol w:w="933"/>
        <w:gridCol w:w="946"/>
      </w:tblGrid>
      <w:tr>
        <w:trPr>
          <w:trHeight w:val="289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531.735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717.762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228.927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108.412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504.698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114.485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209.040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57.902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50"/>
          <w:pgSz w:w="12240" w:h="15840"/>
          <w:pgMar w:footer="2723" w:header="234" w:top="4280" w:bottom="29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7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5"/>
        <w:gridCol w:w="887"/>
        <w:gridCol w:w="973"/>
        <w:gridCol w:w="691"/>
        <w:gridCol w:w="1276"/>
        <w:gridCol w:w="1033"/>
        <w:gridCol w:w="878"/>
        <w:gridCol w:w="948"/>
      </w:tblGrid>
      <w:tr>
        <w:trPr>
          <w:trHeight w:val="329" w:hRule="exact"/>
        </w:trPr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160.890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247.523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80.779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230.139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52.112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109.362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1"/>
          <w:pgSz w:w="12240" w:h="15840"/>
          <w:pgMar w:footer="1160" w:header="234" w:top="428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747"/>
        <w:gridCol w:w="988"/>
        <w:gridCol w:w="1276"/>
        <w:gridCol w:w="1067"/>
        <w:gridCol w:w="784"/>
        <w:gridCol w:w="953"/>
      </w:tblGrid>
      <w:tr>
        <w:trPr>
          <w:trHeight w:val="2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right="1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103.424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52"/>
          <w:pgSz w:w="12240" w:h="15840"/>
          <w:pgMar w:header="234" w:footer="1160" w:top="430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425"/>
        <w:gridCol w:w="1018"/>
        <w:gridCol w:w="985"/>
        <w:gridCol w:w="994"/>
      </w:tblGrid>
      <w:tr>
        <w:trPr>
          <w:trHeight w:val="1966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37. taula: Biztanleriaren banaketa odole" w:id="62"/>
            <w:bookmarkEnd w:id="62"/>
            <w:r>
              <w:rPr/>
            </w:r>
            <w:bookmarkStart w:name="_bookmark23" w:id="63"/>
            <w:bookmarkEnd w:id="63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1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9" w:right="137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804.858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154.942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254.329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128.676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7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3"/>
          <w:footerReference w:type="default" r:id="rId54"/>
          <w:pgSz w:w="12240" w:h="15840"/>
          <w:pgMar w:header="234" w:footer="1160" w:top="2260" w:bottom="1340" w:left="180" w:right="80"/>
          <w:pgNumType w:start="10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425"/>
        <w:gridCol w:w="1020"/>
        <w:gridCol w:w="983"/>
        <w:gridCol w:w="994"/>
      </w:tblGrid>
      <w:tr>
        <w:trPr>
          <w:trHeight w:val="1966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37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44.546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48.873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138.647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65.597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108.751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636.757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867.977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425"/>
        <w:gridCol w:w="1018"/>
        <w:gridCol w:w="985"/>
        <w:gridCol w:w="1001"/>
      </w:tblGrid>
      <w:tr>
        <w:trPr>
          <w:trHeight w:val="1966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1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9" w:right="137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211.917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138.540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290.095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227.425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116.195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12" w:lineRule="exact" w:before="0"/>
        <w:ind w:left="6712" w:right="0" w:firstLine="172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Azken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6"/>
          <w:sz w:val="18"/>
        </w:rPr>
        <w:t>12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hilabeteeta</w:t>
      </w:r>
      <w:r>
        <w:rPr>
          <w:rFonts w:ascii="Verdana"/>
          <w:b/>
          <w:spacing w:val="-4"/>
          <w:sz w:val="18"/>
        </w:rPr>
        <w:t>n</w:t>
      </w:r>
      <w:r>
        <w:rPr>
          <w:rFonts w:ascii="Verdana"/>
          <w:sz w:val="18"/>
        </w:rPr>
      </w:r>
    </w:p>
    <w:p>
      <w:pPr>
        <w:spacing w:line="212" w:lineRule="exact" w:before="60"/>
        <w:ind w:left="155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in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urtebete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2"/>
          <w:sz w:val="18"/>
        </w:rPr>
        <w:t>eta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z w:val="18"/>
        </w:rPr>
        <w:t>5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98" w:right="2131" w:firstLine="11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in</w:t>
      </w:r>
      <w:r>
        <w:rPr>
          <w:rFonts w:ascii="Times New Roman"/>
          <w:b/>
          <w:spacing w:val="20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z w:val="18"/>
        </w:rPr>
        <w:t>5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Verdana"/>
          <w:sz w:val="18"/>
        </w:rPr>
      </w:r>
    </w:p>
    <w:p>
      <w:pPr>
        <w:tabs>
          <w:tab w:pos="1139" w:val="left" w:leader="none"/>
        </w:tabs>
        <w:spacing w:line="207" w:lineRule="exact" w:before="0"/>
        <w:ind w:left="11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gehiago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3" w:equalWidth="0">
            <w:col w:w="7948" w:space="40"/>
            <w:col w:w="1021" w:space="40"/>
            <w:col w:w="2931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7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670"/>
        <w:gridCol w:w="1310"/>
        <w:gridCol w:w="1034"/>
        <w:gridCol w:w="843"/>
        <w:gridCol w:w="1049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49.902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128.147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82.182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121.628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51.576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136.651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91.234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1.215.915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1.672.834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425"/>
        <w:gridCol w:w="1018"/>
        <w:gridCol w:w="981"/>
        <w:gridCol w:w="1004"/>
      </w:tblGrid>
      <w:tr>
        <w:trPr>
          <w:trHeight w:val="1966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34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1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9" w:right="133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366.859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456.092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645.250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396.959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505.127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224.045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188.628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438.063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605.025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12" w:lineRule="exact" w:before="0"/>
        <w:ind w:left="6712" w:right="0" w:firstLine="172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Azken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6"/>
          <w:sz w:val="18"/>
        </w:rPr>
        <w:t>12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hilabeteeta</w:t>
      </w:r>
      <w:r>
        <w:rPr>
          <w:rFonts w:ascii="Verdana"/>
          <w:b/>
          <w:spacing w:val="-4"/>
          <w:sz w:val="18"/>
        </w:rPr>
        <w:t>n</w:t>
      </w:r>
      <w:r>
        <w:rPr>
          <w:rFonts w:ascii="Verdana"/>
          <w:sz w:val="18"/>
        </w:rPr>
      </w:r>
    </w:p>
    <w:p>
      <w:pPr>
        <w:spacing w:line="212" w:lineRule="exact" w:before="60"/>
        <w:ind w:left="155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in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urtebete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2"/>
          <w:sz w:val="18"/>
        </w:rPr>
        <w:t>eta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z w:val="18"/>
        </w:rPr>
        <w:t>5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98" w:right="2131" w:firstLine="11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in</w:t>
      </w:r>
      <w:r>
        <w:rPr>
          <w:rFonts w:ascii="Times New Roman"/>
          <w:b/>
          <w:spacing w:val="20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z w:val="18"/>
        </w:rPr>
        <w:t>5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Verdana"/>
          <w:sz w:val="18"/>
        </w:rPr>
      </w:r>
    </w:p>
    <w:p>
      <w:pPr>
        <w:tabs>
          <w:tab w:pos="1139" w:val="left" w:leader="none"/>
        </w:tabs>
        <w:spacing w:line="207" w:lineRule="exact" w:before="0"/>
        <w:ind w:left="11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gehiago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3" w:equalWidth="0">
            <w:col w:w="7948" w:space="40"/>
            <w:col w:w="1021" w:space="40"/>
            <w:col w:w="2931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7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918"/>
        <w:gridCol w:w="761"/>
        <w:gridCol w:w="1276"/>
        <w:gridCol w:w="1033"/>
        <w:gridCol w:w="878"/>
        <w:gridCol w:w="936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91.678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266.794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147.779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230.379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41.626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sectPr>
      <w:type w:val="continuous"/>
      <w:pgSz w:w="12240" w:h="15840"/>
      <w:pgMar w:top="1600" w:bottom="28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75.78009pt;width:59.532718pt;height:66.139896pt;mso-position-horizontal-relative:page;mso-position-vertical-relative:page;z-index:-1728712" type="#_x0000_t75" stroked="false">
          <v:imagedata r:id="rId1" o:title=""/>
        </v:shape>
      </w:pict>
    </w:r>
    <w:r>
      <w:rPr/>
      <w:pict>
        <v:shape style="position:absolute;margin-left:509.708313pt;margin-top:785.508667pt;width:71.435560pt;height:53.57667pt;mso-position-horizontal-relative:page;mso-position-vertical-relative:page;z-index:-1728688" type="#_x0000_t75" stroked="false">
          <v:imagedata r:id="rId2" o:title="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72756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2753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7275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72729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27272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7272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7272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72715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27128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7271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72708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27056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7270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7270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72688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26864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7268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7266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26600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7265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7265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72648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2645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7264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72640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26384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7263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7263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72607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26048" type="#_x0000_t75" stroked="false">
          <v:imagedata r:id="rId2" o:title=""/>
        </v:shape>
      </w:pict>
    </w:r>
    <w:r>
      <w:rPr/>
      <w:pict>
        <v:group style="position:absolute;margin-left:93.120003pt;margin-top:689.039978pt;width:424.8pt;height:.1pt;mso-position-horizontal-relative:page;mso-position-vertical-relative:page;z-index:-1726024" coordorigin="1862,13781" coordsize="8496,2">
          <v:shape style="position:absolute;left:1862;top:13781;width:8496;height:2" coordorigin="1862,13781" coordsize="8496,0" path="m1862,13781l10358,1378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92.120003pt;margin-top:692.354858pt;width:73.75pt;height:11pt;mso-position-horizontal-relative:page;mso-position-vertical-relative:page;z-index:-17260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7259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72595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25928" type="#_x0000_t75" stroked="false">
          <v:imagedata r:id="rId2" o:title=""/>
        </v:shape>
      </w:pict>
    </w:r>
    <w:r>
      <w:rPr/>
      <w:pict>
        <v:group style="position:absolute;margin-left:93.120003pt;margin-top:689.039978pt;width:424.8pt;height:.1pt;mso-position-horizontal-relative:page;mso-position-vertical-relative:page;z-index:-1725904" coordorigin="1862,13781" coordsize="8496,2">
          <v:shape style="position:absolute;left:1862;top:13781;width:8496;height:2" coordorigin="1862,13781" coordsize="8496,0" path="m1862,13781l10358,1378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1.720001pt;margin-top:644.834839pt;width:13.45pt;height:42.7pt;mso-position-horizontal-relative:page;mso-position-vertical-relative:page;z-index:-17258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8.359985pt;margin-top:644.834839pt;width:27.8pt;height:42.7pt;mso-position-horizontal-relative:page;mso-position-vertical-relative:page;z-index:-172585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47,5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1.131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3999pt;margin-top:644.834839pt;width:27.8pt;height:42.7pt;mso-position-horizontal-relative:page;mso-position-vertical-relative:page;z-index:-172583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46,7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4.775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70,3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559998pt;margin-top:644.834839pt;width:22.25pt;height:42.7pt;mso-position-horizontal-relative:page;mso-position-vertical-relative:page;z-index:-1725808" type="#_x0000_t202" filled="false" stroked="false">
          <v:textbox inset="0,0,0,0">
            <w:txbxContent>
              <w:p>
                <w:pPr>
                  <w:spacing w:line="207" w:lineRule="exact" w:before="0"/>
                  <w:ind w:left="114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8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884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119995pt;margin-top:644.834839pt;width:27.65pt;height:42.7pt;mso-position-horizontal-relative:page;mso-position-vertical-relative:page;z-index:-17257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6.789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3.639999pt;margin-top:660.674866pt;width:30.95pt;height:11pt;mso-position-horizontal-relative:page;mso-position-vertical-relative:page;z-index:-17257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2.120003pt;margin-top:692.354858pt;width:73.75pt;height:11pt;mso-position-horizontal-relative:page;mso-position-vertical-relative:page;z-index:-17257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7257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72568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25664" type="#_x0000_t75" stroked="false">
          <v:imagedata r:id="rId2" o:title=""/>
        </v:shape>
      </w:pict>
    </w:r>
    <w:r>
      <w:rPr/>
      <w:pict>
        <v:group style="position:absolute;margin-left:95.85701pt;margin-top:688.559998pt;width:422.1pt;height:.1pt;mso-position-horizontal-relative:page;mso-position-vertical-relative:page;z-index:-1725640" coordorigin="1917,13771" coordsize="8442,2">
          <v:shape style="position:absolute;left:1917;top:13771;width:8442;height:2" coordorigin="1917,13771" coordsize="8442,0" path="m1917,13771l10358,1377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1.720001pt;margin-top:644.834839pt;width:13.45pt;height:42.7pt;mso-position-horizontal-relative:page;mso-position-vertical-relative:page;z-index:-17256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6.839996pt;margin-top:644.834839pt;width:39.3pt;height:42.7pt;mso-position-horizontal-relative:page;mso-position-vertical-relative:page;z-index:-1725592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83,2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125.026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91,5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3.480011pt;margin-top:644.834839pt;width:33.7pt;height:42.7pt;mso-position-horizontal-relative:page;mso-position-vertical-relative:page;z-index:-1725568" type="#_x0000_t202" filled="false" stroked="false">
          <v:textbox inset="0,0,0,0">
            <w:txbxContent>
              <w:p>
                <w:pPr>
                  <w:spacing w:line="207" w:lineRule="exact" w:before="0"/>
                  <w:ind w:left="22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10.906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4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4.920013pt;margin-top:644.834839pt;width:18.850pt;height:42.7pt;mso-position-horizontal-relative:page;mso-position-vertical-relative:page;z-index:-1725544" type="#_x0000_t202" filled="false" stroked="false">
          <v:textbox inset="0,0,0,0">
            <w:txbxContent>
              <w:p>
                <w:pPr>
                  <w:spacing w:line="207" w:lineRule="exact" w:before="0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719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6.600006pt;margin-top:644.834839pt;width:39.2pt;height:42.7pt;mso-position-horizontal-relative:page;mso-position-vertical-relative:page;z-index:-172552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136.651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0.919998pt;margin-top:660.674866pt;width:29.55pt;height:11pt;mso-position-horizontal-relative:page;mso-position-vertical-relative:page;z-index:-17254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&gt;=75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3.639999pt;margin-top:660.674866pt;width:20.55pt;height:11pt;mso-position-horizontal-relative:page;mso-position-vertical-relative:page;z-index:-17254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EAE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2.120003pt;margin-top:692.354858pt;width:73.75pt;height:11pt;mso-position-horizontal-relative:page;mso-position-vertical-relative:page;z-index:-17254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7254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7254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2537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7253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72504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2501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7249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72496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24944" type="#_x0000_t75" stroked="false">
          <v:imagedata r:id="rId2" o:title=""/>
        </v:shape>
      </w:pict>
    </w:r>
    <w:r>
      <w:rPr/>
      <w:pict>
        <v:group style="position:absolute;margin-left:97.919998pt;margin-top:690.47998pt;width:414.75pt;height:.1pt;mso-position-horizontal-relative:page;mso-position-vertical-relative:page;z-index:-1724920" coordorigin="1958,13810" coordsize="8295,2">
          <v:shape style="position:absolute;left:1958;top:13810;width:8295;height:2" coordorigin="1958,13810" coordsize="8295,0" path="m1958,13810l10253,1381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76.440002pt;margin-top:646.274841pt;width:13.45pt;height:42.7pt;mso-position-horizontal-relative:page;mso-position-vertical-relative:page;z-index:-17248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1.559998pt;margin-top:646.274841pt;width:39.3pt;height:42.7pt;mso-position-horizontal-relative:page;mso-position-vertical-relative:page;z-index:-1724872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279.348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69,7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2.440002pt;margin-top:646.274841pt;width:39.3pt;height:42.7pt;mso-position-horizontal-relative:page;mso-position-vertical-relative:page;z-index:-1724848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112.060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0.519989pt;margin-top:646.274841pt;width:27.95pt;height:42.7pt;mso-position-horizontal-relative:page;mso-position-vertical-relative:page;z-index:-172482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9.639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1.320007pt;margin-top:646.274841pt;width:39.2pt;height:42.7pt;mso-position-horizontal-relative:page;mso-position-vertical-relative:page;z-index:-172480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401.047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662.114868pt;width:16.3500pt;height:11pt;mso-position-horizontal-relative:page;mso-position-vertical-relative:page;z-index:-17247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6.919998pt;margin-top:693.794861pt;width:73.75pt;height:11pt;mso-position-horizontal-relative:page;mso-position-vertical-relative:page;z-index:-17247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7247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72470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24680" type="#_x0000_t75" stroked="false">
          <v:imagedata r:id="rId2" o:title=""/>
        </v:shape>
      </w:pict>
    </w:r>
    <w:r>
      <w:rPr/>
      <w:pict>
        <v:group style="position:absolute;margin-left:100.562386pt;margin-top:688.559998pt;width:411.95pt;height:.1pt;mso-position-horizontal-relative:page;mso-position-vertical-relative:page;z-index:-1724656" coordorigin="2011,13771" coordsize="8239,2">
          <v:shape style="position:absolute;left:2011;top:13771;width:8239;height:2" coordorigin="2011,13771" coordsize="8239,0" path="m2011,13771l10250,1377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76.440002pt;margin-top:644.834839pt;width:13.45pt;height:42.7pt;mso-position-horizontal-relative:page;mso-position-vertical-relative:page;z-index:-17246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1.559998pt;margin-top:644.834839pt;width:39.3pt;height:42.7pt;mso-position-horizontal-relative:page;mso-position-vertical-relative:page;z-index:-1724608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63,7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437.932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2.440002pt;margin-top:644.834839pt;width:39.3pt;height:42.7pt;mso-position-horizontal-relative:page;mso-position-vertical-relative:page;z-index:-1724584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151.989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4.76001pt;margin-top:644.834839pt;width:33.7pt;height:42.7pt;mso-position-horizontal-relative:page;mso-position-vertical-relative:page;z-index:-1724560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14.802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1.320007pt;margin-top:644.834839pt;width:39.2pt;height:42.7pt;mso-position-horizontal-relative:page;mso-position-vertical-relative:page;z-index:-172453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604.723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5.720001pt;margin-top:660.674866pt;width:30.95pt;height:11pt;mso-position-horizontal-relative:page;mso-position-vertical-relative:page;z-index:-17245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45-64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660.674866pt;width:37.550pt;height:11pt;mso-position-horizontal-relative:page;mso-position-vertical-relative:page;z-index:-17244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6.919998pt;margin-top:692.354858pt;width:73.75pt;height:11pt;mso-position-horizontal-relative:page;mso-position-vertical-relative:page;z-index:-17244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7244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72441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2439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7243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72400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23984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7239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7239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72859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28568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7285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72852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28496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7284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7284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72832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728304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17282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72806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728040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17280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17279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72796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727944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17279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17278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7278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27800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7277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72775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27728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7277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7276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536011pt;margin-top:10.689577pt;width:11.8pt;height:16pt;mso-position-horizontal-relative:page;mso-position-vertical-relative:page;z-index:-17287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2.08pt;margin-top:113.519997pt;width:566.4pt;height:.1pt;mso-position-horizontal-relative:page;mso-position-vertical-relative:page;z-index:-1727392" coordorigin="442,2270" coordsize="11328,2">
          <v:shape style="position:absolute;left:442;top:2270;width:11328;height:2" coordorigin="442,2270" coordsize="11328,0" path="m442,2270l11770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7273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72734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aktikak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holku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prebe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24pt;margin-top:77.533150pt;width:535pt;height:24.6pt;mso-position-horizontal-relative:page;mso-position-vertical-relative:page;z-index:-1727320" type="#_x0000_t202" filled="false" stroked="false">
          <v:textbox inset="0,0,0,0">
            <w:txbxContent>
              <w:p>
                <w:pPr>
                  <w:spacing w:line="229" w:lineRule="exact" w:before="0"/>
                  <w:ind w:left="1786" w:right="0" w:hanging="1767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25.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osasuneko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profesional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batek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tentsio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arteriala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hartu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dien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azken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1786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aldiaren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ikasketa-maila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izanik*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72720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72717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aktikak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holku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prebe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7.680pt;margin-top:113.519997pt;width:475.7pt;height:.1pt;mso-position-horizontal-relative:page;mso-position-vertical-relative:page;z-index:-1726984" coordorigin="1354,2270" coordsize="9514,2">
          <v:shape style="position:absolute;left:1354;top:2270;width:9514;height:2" coordorigin="1354,2270" coordsize="9514,0" path="m1354,2270l10867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7269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72693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aktikak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holku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prebe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.119999pt;margin-top:77.533150pt;width:529.3pt;height:24.6pt;mso-position-horizontal-relative:page;mso-position-vertical-relative:page;z-index:-1726912" type="#_x0000_t202" filled="false" stroked="false">
          <v:textbox inset="0,0,0,0">
            <w:txbxContent>
              <w:p>
                <w:pPr>
                  <w:spacing w:line="229" w:lineRule="exact" w:before="0"/>
                  <w:ind w:left="3005" w:right="0" w:hanging="2986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29.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kolesterol-analisia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egin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dieten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azken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aldiaren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sexua,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3005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lurralde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historikoa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.480003pt;margin-top:113.519997pt;width:465.6pt;height:.1pt;mso-position-horizontal-relative:page;mso-position-vertical-relative:page;z-index:-1726816" coordorigin="1450,2270" coordsize="9312,2">
          <v:shape style="position:absolute;left:1450;top:2270;width:9312;height:2" coordorigin="1450,2270" coordsize="9312,0" path="m1450,2270l1076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7267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7267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aktikak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holku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prebe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.119999pt;margin-top:77.533150pt;width:529.3pt;height:24.6pt;mso-position-horizontal-relative:page;mso-position-vertical-relative:page;z-index:-172674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30.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kolesterol-analisia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egin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dieten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azken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aldiaren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sexua,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3322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klase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soziala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2.08pt;margin-top:113.519997pt;width:566.4pt;height:.1pt;mso-position-horizontal-relative:page;mso-position-vertical-relative:page;z-index:-1726720" coordorigin="442,2270" coordsize="11328,2">
          <v:shape style="position:absolute;left:442;top:2270;width:11328;height:2" coordorigin="442,2270" coordsize="11328,0" path="m442,2270l11770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72669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72667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aktikak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holku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prebe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.119999pt;margin-top:77.533150pt;width:529.3pt;height:24.6pt;mso-position-horizontal-relative:page;mso-position-vertical-relative:page;z-index:-1726648" type="#_x0000_t202" filled="false" stroked="false">
          <v:textbox inset="0,0,0,0">
            <w:txbxContent>
              <w:p>
                <w:pPr>
                  <w:spacing w:line="229" w:lineRule="exact" w:before="0"/>
                  <w:ind w:left="3140" w:right="0" w:hanging="312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31.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kolesterol-analisia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egin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dieten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azken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aldiaren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sexua,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314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ikasketa-maila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izanik*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7265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7265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aktikak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holku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prebe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3.120003pt;margin-top:113.519997pt;width:424.8pt;height:.1pt;mso-position-horizontal-relative:page;mso-position-vertical-relative:page;z-index:-1726312" coordorigin="1862,2270" coordsize="8496,2">
          <v:shape style="position:absolute;left:1862;top:2270;width:8496;height:2" coordorigin="1862,2270" coordsize="8496,0" path="m1862,2270l10358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93.120003pt;margin-top:213.839996pt;width:424.8pt;height:.1pt;mso-position-horizontal-relative:page;mso-position-vertical-relative:page;z-index:-1726288" coordorigin="1862,4277" coordsize="8496,2">
          <v:shape style="position:absolute;left:1862;top:4277;width:8496;height:2" coordorigin="1862,4277" coordsize="8496,0" path="m1862,4277l10358,4277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72626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72624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aktikak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holku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prebe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.439999pt;margin-top:77.533150pt;width:520.85pt;height:26.05pt;mso-position-horizontal-relative:page;mso-position-vertical-relative:page;z-index:-1726216" type="#_x0000_t202" filled="false" stroked="false">
          <v:textbox inset="0,0,0,0">
            <w:txbxContent>
              <w:p>
                <w:pPr>
                  <w:spacing w:line="229" w:lineRule="exact" w:before="0"/>
                  <w:ind w:left="2728" w:right="0" w:hanging="2709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35.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odoleko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azukre-maila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neurtu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dieten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azken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aldiaren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35"/>
                  <w:ind w:left="2728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z w:val="20"/>
                  </w:rPr>
                  <w:t>sexua, </w:t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lurralde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historikoa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0.519989pt;margin-top:116.834839pt;width:44.25pt;height:84.95pt;mso-position-horizontal-relative:page;mso-position-vertical-relative:page;z-index:-1726192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16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Or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in</w:t>
                </w:r>
                <w:r>
                  <w:rPr>
                    <w:rFonts w:ascii="Times New Roman"/>
                    <w:b/>
                    <w:spacing w:val="20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dela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urtebete</w:t>
                </w:r>
                <w:r>
                  <w:rPr>
                    <w:rFonts w:ascii="Times New Roman"/>
                    <w:b/>
                    <w:spacing w:val="19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ino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gehiag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Times New Roman"/>
                    <w:b/>
                    <w:spacing w:val="27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eta</w:t>
                </w:r>
                <w:r>
                  <w:rPr>
                    <w:rFonts w:ascii="Verdana"/>
                    <w:b/>
                    <w:spacing w:val="-1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5"/>
                    <w:sz w:val="18"/>
                  </w:rPr>
                </w:r>
                <w:r>
                  <w:rPr>
                    <w:rFonts w:ascii="Verdana"/>
                    <w:b/>
                    <w:sz w:val="18"/>
                  </w:rPr>
                  <w:t>5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urte</w:t>
                </w:r>
                <w:r>
                  <w:rPr>
                    <w:rFonts w:ascii="Times New Roman"/>
                    <w:b/>
                    <w:spacing w:val="22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20013pt;margin-top:159.074844pt;width:41.35pt;height:53.25pt;mso-position-horizontal-relative:page;mso-position-vertical-relative:page;z-index:-1726168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hanging="3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Or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in</w:t>
                </w:r>
                <w:r>
                  <w:rPr>
                    <w:rFonts w:ascii="Times New Roman"/>
                    <w:b/>
                    <w:spacing w:val="20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dela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z w:val="18"/>
                  </w:rPr>
                  <w:t>5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urte</w:t>
                </w:r>
                <w:r>
                  <w:rPr>
                    <w:rFonts w:ascii="Times New Roman"/>
                    <w:b/>
                    <w:spacing w:val="22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ino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gehiag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7.160004pt;margin-top:190.754837pt;width:47.25pt;height:11pt;mso-position-horizontal-relative:page;mso-position-vertical-relative:page;z-index:-17261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Azken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12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8.519989pt;margin-top:201.314835pt;width:116.8pt;height:11pt;mso-position-horizontal-relative:page;mso-position-vertical-relative:page;z-index:-17261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hilabeteeta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n</w:t>
                </w:r>
                <w:r>
                  <w:rPr>
                    <w:rFonts w:ascii="Verdana"/>
                    <w:b/>
                    <w:sz w:val="18"/>
                  </w:rPr>
                  <w:t>  </w:t>
                </w:r>
                <w:r>
                  <w:rPr>
                    <w:rFonts w:ascii="Verdana"/>
                    <w:b/>
                    <w:spacing w:val="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9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utxi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2.279999pt;margin-top:201.314835pt;width:37.550pt;height:11pt;mso-position-horizontal-relative:page;mso-position-vertical-relative:page;z-index:-17260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5.432007pt;margin-top:10.689594pt;width:17.6pt;height:16pt;mso-position-horizontal-relative:page;mso-position-vertical-relative:page;z-index:-172532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93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7253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aktikak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holku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prebe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7.919998pt;margin-top:113.519997pt;width:414.75pt;height:.1pt;mso-position-horizontal-relative:page;mso-position-vertical-relative:page;z-index:-1725280" coordorigin="1958,2270" coordsize="8295,2">
          <v:shape style="position:absolute;left:1958;top:2270;width:8295;height:2" coordorigin="1958,2270" coordsize="8295,0" path="m1958,2270l10253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97.919998pt;margin-top:213.839996pt;width:414.75pt;height:.1pt;mso-position-horizontal-relative:page;mso-position-vertical-relative:page;z-index:-1725256" coordorigin="1958,4277" coordsize="8295,2">
          <v:shape style="position:absolute;left:1958;top:4277;width:8295;height:2" coordorigin="1958,4277" coordsize="8295,0" path="m1958,4277l10253,4277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72523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72520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aktikak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holku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prebe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.439999pt;margin-top:77.533150pt;width:520.85pt;height:24.6pt;mso-position-horizontal-relative:page;mso-position-vertical-relative:page;z-index:-172518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36.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odoleko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azukre-maila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neurtu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dieten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azken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aldiaren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3172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z w:val="20"/>
                  </w:rPr>
                  <w:t>sexua, </w:t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klase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soziala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5.23999pt;margin-top:116.834839pt;width:44.25pt;height:84.95pt;mso-position-horizontal-relative:page;mso-position-vertical-relative:page;z-index:-1725160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16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Or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in</w:t>
                </w:r>
                <w:r>
                  <w:rPr>
                    <w:rFonts w:ascii="Times New Roman"/>
                    <w:b/>
                    <w:spacing w:val="20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dela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urtebete</w:t>
                </w:r>
                <w:r>
                  <w:rPr>
                    <w:rFonts w:ascii="Times New Roman"/>
                    <w:b/>
                    <w:spacing w:val="19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ino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gehiag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Times New Roman"/>
                    <w:b/>
                    <w:spacing w:val="27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eta</w:t>
                </w:r>
                <w:r>
                  <w:rPr>
                    <w:rFonts w:ascii="Verdana"/>
                    <w:b/>
                    <w:spacing w:val="-1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5"/>
                    <w:sz w:val="18"/>
                  </w:rPr>
                </w:r>
                <w:r>
                  <w:rPr>
                    <w:rFonts w:ascii="Verdana"/>
                    <w:b/>
                    <w:sz w:val="18"/>
                  </w:rPr>
                  <w:t>5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urte</w:t>
                </w:r>
                <w:r>
                  <w:rPr>
                    <w:rFonts w:ascii="Times New Roman"/>
                    <w:b/>
                    <w:spacing w:val="22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5.640015pt;margin-top:159.074844pt;width:41.35pt;height:53.25pt;mso-position-horizontal-relative:page;mso-position-vertical-relative:page;z-index:-1725136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hanging="3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Or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in</w:t>
                </w:r>
                <w:r>
                  <w:rPr>
                    <w:rFonts w:ascii="Times New Roman"/>
                    <w:b/>
                    <w:spacing w:val="20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dela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z w:val="18"/>
                  </w:rPr>
                  <w:t>5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urte</w:t>
                </w:r>
                <w:r>
                  <w:rPr>
                    <w:rFonts w:ascii="Times New Roman"/>
                    <w:b/>
                    <w:spacing w:val="22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ino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gehiag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1.880005pt;margin-top:190.754837pt;width:47.25pt;height:11pt;mso-position-horizontal-relative:page;mso-position-vertical-relative:page;z-index:-17251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Azken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12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239990pt;margin-top:201.314835pt;width:116.8pt;height:11pt;mso-position-horizontal-relative:page;mso-position-vertical-relative:page;z-index:-17250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hilabeteeta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n</w:t>
                </w:r>
                <w:r>
                  <w:rPr>
                    <w:rFonts w:ascii="Verdana"/>
                    <w:b/>
                    <w:sz w:val="18"/>
                  </w:rPr>
                  <w:t>  </w:t>
                </w:r>
                <w:r>
                  <w:rPr>
                    <w:rFonts w:ascii="Verdana"/>
                    <w:b/>
                    <w:spacing w:val="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9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utxi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201.314835pt;width:37.550pt;height:11pt;mso-position-horizontal-relative:page;mso-position-vertical-relative:page;z-index:-17250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7.919998pt;margin-top:113.519997pt;width:414.75pt;height:.1pt;mso-position-horizontal-relative:page;mso-position-vertical-relative:page;z-index:-1724344" coordorigin="1958,2270" coordsize="8295,2">
          <v:shape style="position:absolute;left:1958;top:2270;width:8295;height:2" coordorigin="1958,2270" coordsize="8295,0" path="m1958,2270l10253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97.919998pt;margin-top:213.839996pt;width:414.75pt;height:.1pt;mso-position-horizontal-relative:page;mso-position-vertical-relative:page;z-index:-1724320" coordorigin="1958,4277" coordsize="8295,2">
          <v:shape style="position:absolute;left:1958;top:4277;width:8295;height:2" coordorigin="1958,4277" coordsize="8295,0" path="m1958,4277l10253,4277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77.64801pt;margin-top:10.689594pt;width:25.4pt;height:16pt;mso-position-horizontal-relative:page;mso-position-vertical-relative:page;z-index:-172429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72427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aktikak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holku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prebe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.439999pt;margin-top:77.533150pt;width:520.85pt;height:24.6pt;mso-position-horizontal-relative:page;mso-position-vertical-relative:page;z-index:-172424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36.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odoleko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azukre-maila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neurtu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dieten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azken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aldiaren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3272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z w:val="20"/>
                  </w:rPr>
                  <w:t>sexua, </w:t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klase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soziala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5.23999pt;margin-top:116.834839pt;width:44.25pt;height:84.95pt;mso-position-horizontal-relative:page;mso-position-vertical-relative:page;z-index:-1724224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16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Or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in</w:t>
                </w:r>
                <w:r>
                  <w:rPr>
                    <w:rFonts w:ascii="Times New Roman"/>
                    <w:b/>
                    <w:spacing w:val="20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dela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urtebete</w:t>
                </w:r>
                <w:r>
                  <w:rPr>
                    <w:rFonts w:ascii="Times New Roman"/>
                    <w:b/>
                    <w:spacing w:val="19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ino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gehiag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Times New Roman"/>
                    <w:b/>
                    <w:spacing w:val="27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eta</w:t>
                </w:r>
                <w:r>
                  <w:rPr>
                    <w:rFonts w:ascii="Verdana"/>
                    <w:b/>
                    <w:spacing w:val="-1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5"/>
                    <w:sz w:val="18"/>
                  </w:rPr>
                </w:r>
                <w:r>
                  <w:rPr>
                    <w:rFonts w:ascii="Verdana"/>
                    <w:b/>
                    <w:sz w:val="18"/>
                  </w:rPr>
                  <w:t>5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urte</w:t>
                </w:r>
                <w:r>
                  <w:rPr>
                    <w:rFonts w:ascii="Times New Roman"/>
                    <w:b/>
                    <w:spacing w:val="22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5.640015pt;margin-top:159.074844pt;width:41.35pt;height:53.25pt;mso-position-horizontal-relative:page;mso-position-vertical-relative:page;z-index:-1724200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hanging="3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Or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in</w:t>
                </w:r>
                <w:r>
                  <w:rPr>
                    <w:rFonts w:ascii="Times New Roman"/>
                    <w:b/>
                    <w:spacing w:val="20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dela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z w:val="18"/>
                  </w:rPr>
                  <w:t>5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urte</w:t>
                </w:r>
                <w:r>
                  <w:rPr>
                    <w:rFonts w:ascii="Times New Roman"/>
                    <w:b/>
                    <w:spacing w:val="22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ino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gehiag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1.880005pt;margin-top:190.754837pt;width:47.25pt;height:11pt;mso-position-horizontal-relative:page;mso-position-vertical-relative:page;z-index:-17241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Azken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12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239990pt;margin-top:201.314835pt;width:116.8pt;height:11pt;mso-position-horizontal-relative:page;mso-position-vertical-relative:page;z-index:-17241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hilabeteeta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n</w:t>
                </w:r>
                <w:r>
                  <w:rPr>
                    <w:rFonts w:ascii="Verdana"/>
                    <w:b/>
                    <w:sz w:val="18"/>
                  </w:rPr>
                  <w:t>  </w:t>
                </w:r>
                <w:r>
                  <w:rPr>
                    <w:rFonts w:ascii="Verdana"/>
                    <w:b/>
                    <w:spacing w:val="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9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utxi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201.314835pt;width:37.550pt;height:11pt;mso-position-horizontal-relative:page;mso-position-vertical-relative:page;z-index:-17241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75.536011pt;margin-top:10.689577pt;width:11.8pt;height:16pt;mso-position-horizontal-relative:page;mso-position-vertical-relative:page;z-index:-172866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7.52pt;margin-top:113.519997pt;width:515.5500pt;height:.1pt;mso-position-horizontal-relative:page;mso-position-vertical-relative:page;z-index:-1724104" coordorigin="950,2270" coordsize="10311,2">
          <v:shape style="position:absolute;left:950;top:2270;width:10311;height:2" coordorigin="950,2270" coordsize="10311,0" path="m950,2270l11261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76.64801pt;margin-top:10.689594pt;width:27.4pt;height:16pt;mso-position-horizontal-relative:page;mso-position-vertical-relative:page;z-index:-17240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7240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aktikak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holku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prebe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.439999pt;margin-top:77.533150pt;width:520.85pt;height:25.15pt;mso-position-horizontal-relative:page;mso-position-vertical-relative:page;z-index:-1724032" type="#_x0000_t202" filled="false" stroked="false">
          <v:textbox inset="0,0,0,0">
            <w:txbxContent>
              <w:p>
                <w:pPr>
                  <w:spacing w:line="229" w:lineRule="exact" w:before="0"/>
                  <w:ind w:left="3091" w:right="0" w:hanging="3072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37.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odoleko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azukre-maila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neurtu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dieten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azken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aldiaren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17"/>
                  <w:ind w:left="3091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z w:val="20"/>
                  </w:rPr>
                  <w:t>sexua, </w:t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ikasketa-maila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izanik*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92.216003pt;margin-top:10.689594pt;width:11.8pt;height:16pt;mso-position-horizontal-relative:page;mso-position-vertical-relative:page;z-index:-172864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72861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aktikak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holku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prebe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01.040001pt;width:755.55pt;height:.1pt;mso-position-horizontal-relative:page;mso-position-vertical-relative:page;z-index:-1728424" coordorigin="355,2021" coordsize="15111,2">
          <v:shape style="position:absolute;left:355;top:2021;width:15111;height:2" coordorigin="355,2021" coordsize="15111,0" path="m355,2021l15466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72840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172837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aktikak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holku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prebe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.959999pt;margin-top:77.533150pt;width:695.85pt;height:12.1pt;mso-position-horizontal-relative:page;mso-position-vertical-relative:page;z-index:-172835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17.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txertoa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1"/>
                    <w:sz w:val="20"/>
                  </w:rPr>
                  <w:t>ez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hartzeko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arrazoiaren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lurralde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historikoa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01.040001pt;width:755.05pt;height:.1pt;mso-position-horizontal-relative:page;mso-position-vertical-relative:page;z-index:-1728256" coordorigin="355,2021" coordsize="15101,2">
          <v:shape style="position:absolute;left:355;top:2021;width:15101;height:2" coordorigin="355,2021" coordsize="15101,0" path="m355,2021l15456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72823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172820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aktikak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holku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prebe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.279999pt;margin-top:77.533150pt;width:664.95pt;height:12.1pt;mso-position-horizontal-relative:page;mso-position-vertical-relative:page;z-index:-172818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18.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txertoa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1"/>
                    <w:sz w:val="20"/>
                  </w:rPr>
                  <w:t>ez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hartzeko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arrazoiaren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klase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soziala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6.080002pt;margin-top:101.040001pt;width:578.9pt;height:.1pt;mso-position-horizontal-relative:page;mso-position-vertical-relative:page;z-index:-1728160" coordorigin="2122,2021" coordsize="11578,2">
          <v:shape style="position:absolute;left:2122;top:2021;width:11578;height:2" coordorigin="2122,2021" coordsize="11578,0" path="m2122,2021l13699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7281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17281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aktikak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holku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prebe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.68pt;margin-top:77.533150pt;width:683pt;height:12.1pt;mso-position-horizontal-relative:page;mso-position-vertical-relative:page;z-index:-172808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19.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txertoa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1"/>
                    <w:sz w:val="20"/>
                  </w:rPr>
                  <w:t>ez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hartzeko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arrazoiaren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ikasketa-maila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izanik*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7278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7278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aktikak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holku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prebe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7.680pt;margin-top:113.519997pt;width:475.7pt;height:.1pt;mso-position-horizontal-relative:page;mso-position-vertical-relative:page;z-index:-1727656" coordorigin="1354,2270" coordsize="9514,2">
          <v:shape style="position:absolute;left:1354;top:2270;width:9514;height:2" coordorigin="1354,2270" coordsize="9514,0" path="m1354,2270l10867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72763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72760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aktikak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holku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prebe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24pt;margin-top:77.533150pt;width:535pt;height:24.6pt;mso-position-horizontal-relative:page;mso-position-vertical-relative:page;z-index:-1727584" type="#_x0000_t202" filled="false" stroked="false">
          <v:textbox inset="0,0,0,0">
            <w:txbxContent>
              <w:p>
                <w:pPr>
                  <w:spacing w:line="229" w:lineRule="exact" w:before="0"/>
                  <w:ind w:left="1652" w:right="0" w:hanging="1632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23.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osasuneko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profesional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batek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tentsio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arteriala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hartu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dien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azken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1652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aldiaren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lurralde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historikoa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.480003pt;margin-top:113.519997pt;width:465.6pt;height:.1pt;mso-position-horizontal-relative:page;mso-position-vertical-relative:page;z-index:-1727488" coordorigin="1450,2270" coordsize="9312,2">
          <v:shape style="position:absolute;left:1450;top:2270;width:9312;height:2" coordorigin="1450,2270" coordsize="9312,0" path="m1450,2270l1076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72746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72744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aktikak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holku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prebe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24pt;margin-top:77.533150pt;width:535pt;height:24.6pt;mso-position-horizontal-relative:page;mso-position-vertical-relative:page;z-index:-1727416" type="#_x0000_t202" filled="false" stroked="false">
          <v:textbox inset="0,0,0,0">
            <w:txbxContent>
              <w:p>
                <w:pPr>
                  <w:spacing w:line="229" w:lineRule="exact" w:before="0"/>
                  <w:ind w:left="1978" w:right="0" w:hanging="1959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24.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osasuneko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profesional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batek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tentsio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arteriala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hartu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dien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azken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1978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aldiaren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klase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soziala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2"/>
      <w:numFmt w:val="decimal"/>
      <w:lvlText w:val="%1."/>
      <w:lvlJc w:val="left"/>
      <w:pPr>
        <w:ind w:left="3064" w:hanging="410"/>
        <w:jc w:val="left"/>
      </w:pPr>
      <w:rPr>
        <w:rFonts w:hint="default" w:ascii="Verdana" w:hAnsi="Verdana" w:eastAsia="Verdana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>
        <w:ind w:left="3064" w:hanging="4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55" w:hanging="4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45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36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27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17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08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98" w:hanging="410"/>
      </w:pPr>
      <w:rPr>
        <w:rFonts w:hint="default"/>
      </w:rPr>
    </w:lvl>
  </w:abstractNum>
  <w:abstractNum w:abstractNumId="2">
    <w:multiLevelType w:val="hybridMultilevel"/>
    <w:lvl w:ilvl="0">
      <w:start w:val="20"/>
      <w:numFmt w:val="decimal"/>
      <w:lvlText w:val="%1."/>
      <w:lvlJc w:val="left"/>
      <w:pPr>
        <w:ind w:left="2008" w:hanging="410"/>
        <w:jc w:val="left"/>
      </w:pPr>
      <w:rPr>
        <w:rFonts w:hint="default" w:ascii="Verdana" w:hAnsi="Verdana" w:eastAsia="Verdana"/>
        <w:b/>
        <w:bCs/>
        <w:spacing w:val="-4"/>
        <w:sz w:val="20"/>
        <w:szCs w:val="20"/>
      </w:rPr>
    </w:lvl>
    <w:lvl w:ilvl="1">
      <w:start w:val="26"/>
      <w:numFmt w:val="decimal"/>
      <w:lvlText w:val="%2."/>
      <w:lvlJc w:val="left"/>
      <w:pPr>
        <w:ind w:left="2008" w:hanging="410"/>
        <w:jc w:val="left"/>
      </w:pPr>
      <w:rPr>
        <w:rFonts w:hint="default" w:ascii="Verdana" w:hAnsi="Verdana" w:eastAsia="Verdana"/>
        <w:b/>
        <w:bCs/>
        <w:spacing w:val="-4"/>
        <w:sz w:val="20"/>
        <w:szCs w:val="20"/>
      </w:rPr>
    </w:lvl>
    <w:lvl w:ilvl="2">
      <w:start w:val="1"/>
      <w:numFmt w:val="bullet"/>
      <w:lvlText w:val="•"/>
      <w:lvlJc w:val="left"/>
      <w:pPr>
        <w:ind w:left="3116" w:hanging="4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4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2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40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48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6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4" w:hanging="410"/>
      </w:pPr>
      <w:rPr>
        <w:rFonts w:hint="default"/>
      </w:rPr>
    </w:lvl>
  </w:abstractNum>
  <w:abstractNum w:abstractNumId="1">
    <w:multiLevelType w:val="hybridMultilevel"/>
    <w:lvl w:ilvl="0">
      <w:start w:val="14"/>
      <w:numFmt w:val="decimal"/>
      <w:lvlText w:val="%1."/>
      <w:lvlJc w:val="left"/>
      <w:pPr>
        <w:ind w:left="920" w:hanging="410"/>
        <w:jc w:val="right"/>
      </w:pPr>
      <w:rPr>
        <w:rFonts w:hint="default" w:ascii="Verdana" w:hAnsi="Verdana" w:eastAsia="Verdana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>
        <w:ind w:left="2026" w:hanging="4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32" w:hanging="4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8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4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0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6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62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8" w:hanging="410"/>
      </w:pPr>
      <w:rPr>
        <w:rFonts w:hint="default"/>
      </w:rPr>
    </w:lvl>
  </w:abstractNum>
  <w:abstractNum w:abstractNumId="0">
    <w:multiLevelType w:val="hybridMultilevel"/>
    <w:lvl w:ilvl="0">
      <w:start w:val="14"/>
      <w:numFmt w:val="decimal"/>
      <w:lvlText w:val="%1."/>
      <w:lvlJc w:val="left"/>
      <w:pPr>
        <w:ind w:left="1685" w:hanging="600"/>
        <w:jc w:val="right"/>
      </w:pPr>
      <w:rPr>
        <w:rFonts w:hint="default" w:ascii="Verdana" w:hAnsi="Verdana" w:eastAsia="Verdana"/>
        <w:color w:val="4F81BC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679" w:hanging="6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3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68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2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56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50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44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8" w:hanging="60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2"/>
    </w:pPr>
    <w:rPr>
      <w:rFonts w:ascii="Verdana" w:hAnsi="Verdana" w:eastAsia="Verdan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4.xml"/><Relationship Id="rId17" Type="http://schemas.openxmlformats.org/officeDocument/2006/relationships/footer" Target="footer5.xml"/><Relationship Id="rId18" Type="http://schemas.openxmlformats.org/officeDocument/2006/relationships/header" Target="header5.xml"/><Relationship Id="rId19" Type="http://schemas.openxmlformats.org/officeDocument/2006/relationships/header" Target="header6.xml"/><Relationship Id="rId20" Type="http://schemas.openxmlformats.org/officeDocument/2006/relationships/footer" Target="footer6.xml"/><Relationship Id="rId21" Type="http://schemas.openxmlformats.org/officeDocument/2006/relationships/footer" Target="footer7.xml"/><Relationship Id="rId22" Type="http://schemas.openxmlformats.org/officeDocument/2006/relationships/header" Target="header7.xml"/><Relationship Id="rId23" Type="http://schemas.openxmlformats.org/officeDocument/2006/relationships/footer" Target="footer8.xml"/><Relationship Id="rId24" Type="http://schemas.openxmlformats.org/officeDocument/2006/relationships/footer" Target="footer9.xml"/><Relationship Id="rId25" Type="http://schemas.openxmlformats.org/officeDocument/2006/relationships/header" Target="header8.xml"/><Relationship Id="rId26" Type="http://schemas.openxmlformats.org/officeDocument/2006/relationships/footer" Target="footer10.xml"/><Relationship Id="rId27" Type="http://schemas.openxmlformats.org/officeDocument/2006/relationships/header" Target="header9.xml"/><Relationship Id="rId28" Type="http://schemas.openxmlformats.org/officeDocument/2006/relationships/header" Target="header10.xml"/><Relationship Id="rId29" Type="http://schemas.openxmlformats.org/officeDocument/2006/relationships/footer" Target="footer11.xml"/><Relationship Id="rId30" Type="http://schemas.openxmlformats.org/officeDocument/2006/relationships/header" Target="header11.xml"/><Relationship Id="rId31" Type="http://schemas.openxmlformats.org/officeDocument/2006/relationships/footer" Target="footer12.xml"/><Relationship Id="rId32" Type="http://schemas.openxmlformats.org/officeDocument/2006/relationships/footer" Target="footer13.xml"/><Relationship Id="rId33" Type="http://schemas.openxmlformats.org/officeDocument/2006/relationships/header" Target="header12.xml"/><Relationship Id="rId34" Type="http://schemas.openxmlformats.org/officeDocument/2006/relationships/footer" Target="footer14.xml"/><Relationship Id="rId35" Type="http://schemas.openxmlformats.org/officeDocument/2006/relationships/header" Target="header13.xml"/><Relationship Id="rId36" Type="http://schemas.openxmlformats.org/officeDocument/2006/relationships/header" Target="header14.xml"/><Relationship Id="rId37" Type="http://schemas.openxmlformats.org/officeDocument/2006/relationships/footer" Target="footer15.xml"/><Relationship Id="rId38" Type="http://schemas.openxmlformats.org/officeDocument/2006/relationships/header" Target="header15.xml"/><Relationship Id="rId39" Type="http://schemas.openxmlformats.org/officeDocument/2006/relationships/footer" Target="footer16.xml"/><Relationship Id="rId40" Type="http://schemas.openxmlformats.org/officeDocument/2006/relationships/footer" Target="footer17.xml"/><Relationship Id="rId41" Type="http://schemas.openxmlformats.org/officeDocument/2006/relationships/header" Target="header16.xml"/><Relationship Id="rId42" Type="http://schemas.openxmlformats.org/officeDocument/2006/relationships/footer" Target="footer18.xml"/><Relationship Id="rId43" Type="http://schemas.openxmlformats.org/officeDocument/2006/relationships/footer" Target="footer19.xml"/><Relationship Id="rId44" Type="http://schemas.openxmlformats.org/officeDocument/2006/relationships/footer" Target="footer20.xml"/><Relationship Id="rId45" Type="http://schemas.openxmlformats.org/officeDocument/2006/relationships/footer" Target="footer21.xml"/><Relationship Id="rId46" Type="http://schemas.openxmlformats.org/officeDocument/2006/relationships/header" Target="header17.xml"/><Relationship Id="rId47" Type="http://schemas.openxmlformats.org/officeDocument/2006/relationships/header" Target="header18.xml"/><Relationship Id="rId48" Type="http://schemas.openxmlformats.org/officeDocument/2006/relationships/footer" Target="footer22.xml"/><Relationship Id="rId49" Type="http://schemas.openxmlformats.org/officeDocument/2006/relationships/footer" Target="footer23.xml"/><Relationship Id="rId50" Type="http://schemas.openxmlformats.org/officeDocument/2006/relationships/footer" Target="footer24.xml"/><Relationship Id="rId51" Type="http://schemas.openxmlformats.org/officeDocument/2006/relationships/footer" Target="footer25.xml"/><Relationship Id="rId52" Type="http://schemas.openxmlformats.org/officeDocument/2006/relationships/header" Target="header19.xml"/><Relationship Id="rId53" Type="http://schemas.openxmlformats.org/officeDocument/2006/relationships/header" Target="header20.xml"/><Relationship Id="rId54" Type="http://schemas.openxmlformats.org/officeDocument/2006/relationships/footer" Target="footer26.xml"/><Relationship Id="rId5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2018-10-18T14:57:40Z</dcterms:created>
  <dcterms:modified xsi:type="dcterms:W3CDTF">2018-10-18T14:57:40Z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2018-10-18T00:00:00Z</vt:filetime>
  </property>
</Properties>
</file>