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01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Familiako</w:t>
      </w:r>
      <w:r>
        <w:rPr>
          <w:rFonts w:ascii="Times New Roman"/>
          <w:b/>
          <w:i/>
          <w:color w:val="253047"/>
          <w:spacing w:val="-55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osasun-gastua</w:t>
      </w:r>
      <w:r>
        <w:rPr>
          <w:rFonts w:ascii="Times New Roman"/>
          <w:sz w:val="5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82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Heading1"/>
        <w:tabs>
          <w:tab w:pos="3100" w:val="left" w:leader="none"/>
        </w:tabs>
        <w:spacing w:line="240" w:lineRule="auto" w:before="57"/>
        <w:ind w:left="2044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17.</w:t>
        <w:tab/>
        <w:t>FAMILIAKO</w:t>
      </w:r>
      <w:r>
        <w:rPr>
          <w:rFonts w:ascii="Verdana"/>
          <w:spacing w:val="-15"/>
        </w:rPr>
        <w:t> </w:t>
      </w:r>
      <w:r>
        <w:rPr>
          <w:rFonts w:ascii="Verdana"/>
          <w:spacing w:val="-1"/>
        </w:rPr>
        <w:t>OSASUN-GASTUA</w:t>
      </w:r>
      <w:r>
        <w:rPr>
          <w:rFonts w:ascii="Verdana"/>
          <w:b w:val="0"/>
        </w:rPr>
      </w:r>
    </w:p>
    <w:p>
      <w:pPr>
        <w:numPr>
          <w:ilvl w:val="0"/>
          <w:numId w:val="1"/>
        </w:numPr>
        <w:tabs>
          <w:tab w:pos="2281" w:val="left" w:leader="none"/>
        </w:tabs>
        <w:spacing w:line="275" w:lineRule="auto" w:before="559"/>
        <w:ind w:left="1684" w:right="143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Farmaziako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produktuetan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1" w:val="left" w:leader="none"/>
        </w:tabs>
        <w:spacing w:line="274" w:lineRule="auto" w:before="201"/>
        <w:ind w:left="1684" w:right="14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Farmaziako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produktuetan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a,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81" w:val="left" w:leader="none"/>
        </w:tabs>
        <w:spacing w:line="274" w:lineRule="auto" w:before="205"/>
        <w:ind w:left="1684" w:right="143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Farmaziako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produktuetan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15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egunetan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ikasketa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-maila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7" w:val="left" w:leader="none"/>
        </w:tabs>
        <w:spacing w:line="275" w:lineRule="auto" w:before="203"/>
        <w:ind w:left="1684" w:right="14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Gailu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material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terapeutikoetan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7" w:val="left" w:leader="none"/>
        </w:tabs>
        <w:spacing w:line="274" w:lineRule="auto" w:before="201"/>
        <w:ind w:left="1684" w:right="14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Gailu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material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terapeutikoetan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gas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tuaren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67" w:val="left" w:leader="none"/>
        </w:tabs>
        <w:spacing w:line="274" w:lineRule="auto" w:before="205"/>
        <w:ind w:left="1684" w:right="143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Gailu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material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terapeutikoetan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ikasketa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-maila</w:t>
        </w:r>
        <w:r>
          <w:rPr>
            <w:rFonts w:ascii="Verdana" w:hAnsi="Verdana" w:cs="Verdana" w:eastAsia="Verdana"/>
            <w:b/>
            <w:bCs/>
            <w:color w:val="4F81BC"/>
            <w:spacing w:val="26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0" w:val="left" w:leader="none"/>
        </w:tabs>
        <w:spacing w:line="275" w:lineRule="auto" w:before="154"/>
        <w:ind w:left="1684" w:right="14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Medikutan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(dentistak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ezik)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09" w:val="left" w:leader="none"/>
        </w:tabs>
        <w:spacing w:line="274" w:lineRule="auto" w:before="201"/>
        <w:ind w:left="1684" w:right="143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Medikutan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(dentistak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ezik)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4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310" w:val="left" w:leader="none"/>
        </w:tabs>
        <w:spacing w:line="275" w:lineRule="auto" w:before="202"/>
        <w:ind w:left="1684" w:right="1430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96.14019pt;width:59.532718pt;height:66.139896pt;mso-position-horizontal-relative:page;mso-position-vertical-relative:paragraph;z-index:0" type="#_x0000_t75" stroked="false">
            <v:imagedata r:id="rId8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Medikutan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(dentistak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ezik)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headerReference w:type="default" r:id="rId7"/>
          <w:pgSz w:w="11910" w:h="16840"/>
          <w:pgMar w:header="234" w:footer="0" w:top="500" w:bottom="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  <w:r>
        <w:rPr/>
        <w:pict>
          <v:shape style="position:absolute;margin-left:14.173279pt;margin-top:775.78009pt;width:59.532718pt;height:66.139896pt;mso-position-horizontal-relative:page;mso-position-vertical-relative:page;z-index:1048" type="#_x0000_t75" stroked="false">
            <v:imagedata r:id="rId8" o:title=""/>
          </v:shape>
        </w:pict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numPr>
          <w:ilvl w:val="0"/>
          <w:numId w:val="1"/>
        </w:numPr>
        <w:tabs>
          <w:tab w:pos="2149" w:val="left" w:leader="none"/>
        </w:tabs>
        <w:spacing w:line="275" w:lineRule="auto" w:before="61"/>
        <w:ind w:left="1522" w:right="159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9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3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6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46" w:val="left" w:leader="none"/>
        </w:tabs>
        <w:spacing w:line="274" w:lineRule="auto" w:before="201"/>
        <w:ind w:left="1522" w:right="159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8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50" w:val="left" w:leader="none"/>
        </w:tabs>
        <w:spacing w:line="274" w:lineRule="auto" w:before="205"/>
        <w:ind w:left="1522" w:right="159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Dentistako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kontsultan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4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22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92" w:val="left" w:leader="none"/>
        </w:tabs>
        <w:spacing w:line="275" w:lineRule="auto" w:before="203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Aseguru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pribatuen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primatan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..52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92" w:val="left" w:leader="none"/>
        </w:tabs>
        <w:spacing w:line="274" w:lineRule="auto" w:before="201"/>
        <w:ind w:left="1522" w:right="1598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3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Aseguru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pribatuen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primatan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gastuaren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6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93" w:val="left" w:leader="none"/>
        </w:tabs>
        <w:spacing w:line="274" w:lineRule="auto" w:before="205"/>
        <w:ind w:left="1522" w:right="159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4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Aseguru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pribatuen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primatan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familiako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gastua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ren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(€)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banaketa,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3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ikasketa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-maila</w:t>
        </w:r>
        <w:r>
          <w:rPr>
            <w:rFonts w:ascii="Verdana" w:hAnsi="Verdana" w:cs="Verdana" w:eastAsia="Verdana"/>
            <w:b/>
            <w:bCs/>
            <w:color w:val="4F81BC"/>
            <w:spacing w:val="3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header="234" w:footer="0" w:top="50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Familiako osasun-gastua" w:id="3"/>
            <w:bookmarkEnd w:id="3"/>
            <w:r>
              <w:rPr/>
            </w:r>
            <w:bookmarkStart w:name="192. taula: Farmaziako produktuetan aurr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footerReference w:type="default" r:id="rId11"/>
          <w:pgSz w:w="12240" w:h="15840"/>
          <w:pgMar w:header="234" w:footer="1151" w:top="2260" w:bottom="1340" w:left="180" w:right="80"/>
          <w:pgNumType w:start="4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3"/>
        <w:gridCol w:w="1525"/>
        <w:gridCol w:w="981"/>
        <w:gridCol w:w="1238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3. taula: Farmaziako produktuetan aurr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2"/>
          <w:pgSz w:w="12240" w:h="15840"/>
          <w:pgMar w:header="234" w:footer="1151" w:top="2260" w:bottom="1340" w:left="180" w:right="8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1"/>
        <w:gridCol w:w="1525"/>
        <w:gridCol w:w="981"/>
        <w:gridCol w:w="1238"/>
        <w:gridCol w:w="1237"/>
        <w:gridCol w:w="1240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4. taula: Farmaziako produktuetan aurr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3"/>
          <w:footerReference w:type="default" r:id="rId14"/>
          <w:pgSz w:w="12240" w:h="15840"/>
          <w:pgMar w:header="234" w:footer="939" w:top="2260" w:bottom="1120" w:left="180" w:right="80"/>
          <w:pgNumType w:start="1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shape style="position:absolute;margin-left:14.173279pt;margin-top:724.007507pt;width:64.3500pt;height:68pt;mso-position-horizontal-relative:page;mso-position-vertical-relative:page;z-index:-1030192" type="#_x0000_t202" filled="false" stroked="false">
            <v:textbox inset="0,0,0,0">
              <w:txbxContent>
                <w:p>
                  <w:pPr>
                    <w:spacing w:line="207" w:lineRule="exact" w:before="0"/>
                    <w:ind w:left="71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 w:hAnsi="Verdana"/>
                      <w:b/>
                      <w:spacing w:val="-6"/>
                      <w:sz w:val="18"/>
                    </w:rPr>
                    <w:t>ació</w:t>
                  </w:r>
                  <w:r>
                    <w:rPr>
                      <w:rFonts w:ascii="Verdana" w:hAns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right="2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4"/>
                <w:sz w:val="18"/>
              </w:rPr>
              <w:t>n)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621"/>
        <w:gridCol w:w="1101"/>
        <w:gridCol w:w="1525"/>
        <w:gridCol w:w="981"/>
        <w:gridCol w:w="1238"/>
        <w:gridCol w:w="1238"/>
        <w:gridCol w:w="1238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06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12" w:lineRule="exact" w:before="60"/>
        <w:ind w:left="4466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60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546" w:right="36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13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124" w:right="361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95</w:t>
      </w:r>
      <w:r>
        <w:rPr>
          <w:rFonts w:ascii="Verdana"/>
          <w:sz w:val="18"/>
        </w:rPr>
      </w:r>
    </w:p>
    <w:p>
      <w:pPr>
        <w:spacing w:line="215" w:lineRule="exact" w:before="0"/>
        <w:ind w:left="124" w:right="40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footerReference w:type="default" r:id="rId15"/>
          <w:pgSz w:w="12240" w:h="15840"/>
          <w:pgMar w:footer="1160" w:header="234" w:top="2260" w:bottom="1340" w:left="180" w:right="80"/>
          <w:cols w:num="5" w:equalWidth="0">
            <w:col w:w="5362" w:space="40"/>
            <w:col w:w="2466" w:space="40"/>
            <w:col w:w="1176" w:space="40"/>
            <w:col w:w="1199" w:space="40"/>
            <w:col w:w="161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951"/>
        <w:gridCol w:w="1345"/>
        <w:gridCol w:w="1253"/>
        <w:gridCol w:w="1109"/>
        <w:gridCol w:w="1238"/>
        <w:gridCol w:w="1238"/>
        <w:gridCol w:w="874"/>
      </w:tblGrid>
      <w:tr>
        <w:trPr>
          <w:trHeight w:val="593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6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701"/>
        <w:gridCol w:w="1101"/>
        <w:gridCol w:w="1525"/>
        <w:gridCol w:w="981"/>
        <w:gridCol w:w="1238"/>
        <w:gridCol w:w="1238"/>
        <w:gridCol w:w="1238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5. taula: Gailu eta material terapeuti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6"/>
          <w:footerReference w:type="default" r:id="rId17"/>
          <w:pgSz w:w="12240" w:h="15840"/>
          <w:pgMar w:header="234" w:footer="1151" w:top="2260" w:bottom="1340" w:left="180" w:right="80"/>
          <w:pgNumType w:start="1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3"/>
        <w:gridCol w:w="1525"/>
        <w:gridCol w:w="981"/>
        <w:gridCol w:w="1238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6. taula: Gailu eta material terapeuti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8"/>
          <w:pgSz w:w="12240" w:h="15840"/>
          <w:pgMar w:header="234" w:footer="1151" w:top="2260" w:bottom="1340" w:left="180" w:right="80"/>
          <w:pgNumType w:start="1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1.385,3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1"/>
        <w:gridCol w:w="1526"/>
        <w:gridCol w:w="979"/>
        <w:gridCol w:w="1238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7. taula: Gailu eta material terapeuti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2240" w:h="15840"/>
          <w:pgMar w:header="234" w:footer="939" w:top="2260" w:bottom="1120" w:left="180" w:right="80"/>
          <w:pgNumType w:start="2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shape style="position:absolute;margin-left:14.173279pt;margin-top:724.007507pt;width:64.3500pt;height:68pt;mso-position-horizontal-relative:page;mso-position-vertical-relative:page;z-index:-1030168" type="#_x0000_t202" filled="false" stroked="false">
            <v:textbox inset="0,0,0,0">
              <w:txbxContent>
                <w:p>
                  <w:pPr>
                    <w:spacing w:line="207" w:lineRule="exact" w:before="0"/>
                    <w:ind w:left="71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 w:hAnsi="Verdana"/>
                      <w:b/>
                      <w:spacing w:val="-6"/>
                      <w:sz w:val="18"/>
                    </w:rPr>
                    <w:t>ació</w:t>
                  </w:r>
                  <w:r>
                    <w:rPr>
                      <w:rFonts w:ascii="Verdana" w:hAns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right="2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4"/>
                <w:sz w:val="18"/>
              </w:rPr>
              <w:t>n)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621"/>
        <w:gridCol w:w="1101"/>
        <w:gridCol w:w="1526"/>
        <w:gridCol w:w="979"/>
        <w:gridCol w:w="1238"/>
        <w:gridCol w:w="1238"/>
        <w:gridCol w:w="1238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8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06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12" w:lineRule="exact" w:before="60"/>
        <w:ind w:left="4466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60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546" w:right="36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13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124" w:right="361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95</w:t>
      </w:r>
      <w:r>
        <w:rPr>
          <w:rFonts w:ascii="Verdana"/>
          <w:sz w:val="18"/>
        </w:rPr>
      </w:r>
    </w:p>
    <w:p>
      <w:pPr>
        <w:spacing w:line="215" w:lineRule="exact" w:before="0"/>
        <w:ind w:left="124" w:right="40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1160" w:header="234" w:top="2260" w:bottom="1340" w:left="180" w:right="80"/>
          <w:cols w:num="5" w:equalWidth="0">
            <w:col w:w="5362" w:space="40"/>
            <w:col w:w="2466" w:space="40"/>
            <w:col w:w="1176" w:space="40"/>
            <w:col w:w="1199" w:space="40"/>
            <w:col w:w="161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951"/>
        <w:gridCol w:w="1287"/>
        <w:gridCol w:w="1368"/>
        <w:gridCol w:w="1109"/>
        <w:gridCol w:w="1238"/>
        <w:gridCol w:w="1123"/>
        <w:gridCol w:w="932"/>
      </w:tblGrid>
      <w:tr>
        <w:trPr>
          <w:trHeight w:val="593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4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7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6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7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701"/>
        <w:gridCol w:w="1099"/>
        <w:gridCol w:w="1525"/>
        <w:gridCol w:w="982"/>
        <w:gridCol w:w="1238"/>
        <w:gridCol w:w="1238"/>
        <w:gridCol w:w="1238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5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8. taula: Medikutan (dentistak izan ez" w:id="16"/>
            <w:bookmarkEnd w:id="16"/>
            <w:r>
              <w:rPr/>
            </w:r>
            <w:bookmarkStart w:name="_bookmark6" w:id="17"/>
            <w:bookmarkEnd w:id="17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2"/>
          <w:footerReference w:type="default" r:id="rId23"/>
          <w:pgSz w:w="12240" w:h="15840"/>
          <w:pgMar w:header="234" w:footer="1151" w:top="2260" w:bottom="1340" w:left="180" w:right="80"/>
          <w:pgNumType w:start="2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2"/>
        <w:gridCol w:w="1526"/>
        <w:gridCol w:w="981"/>
        <w:gridCol w:w="1238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99. taula: Medikutan (dentistak izan ez" w:id="18"/>
            <w:bookmarkEnd w:id="18"/>
            <w:r>
              <w:rPr/>
            </w:r>
            <w:bookmarkStart w:name="_bookmark7" w:id="19"/>
            <w:bookmarkEnd w:id="19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4"/>
          <w:pgSz w:w="12240" w:h="15840"/>
          <w:pgMar w:header="234" w:footer="1151" w:top="2260" w:bottom="1340" w:left="180" w:right="80"/>
          <w:pgNumType w:start="3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1"/>
        <w:gridCol w:w="1525"/>
        <w:gridCol w:w="981"/>
        <w:gridCol w:w="1238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00. taula: Medikutan (dentistak izan ez" w:id="20"/>
            <w:bookmarkEnd w:id="20"/>
            <w:r>
              <w:rPr/>
            </w:r>
            <w:bookmarkStart w:name="_bookmark8" w:id="21"/>
            <w:bookmarkEnd w:id="21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5"/>
          <w:footerReference w:type="default" r:id="rId26"/>
          <w:pgSz w:w="12240" w:h="15840"/>
          <w:pgMar w:header="234" w:footer="939" w:top="2260" w:bottom="1120" w:left="180" w:right="80"/>
          <w:pgNumType w:start="3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shape style="position:absolute;margin-left:14.173279pt;margin-top:724.007507pt;width:64.3500pt;height:68pt;mso-position-horizontal-relative:page;mso-position-vertical-relative:page;z-index:-1030144" type="#_x0000_t202" filled="false" stroked="false">
            <v:textbox inset="0,0,0,0">
              <w:txbxContent>
                <w:p>
                  <w:pPr>
                    <w:spacing w:line="207" w:lineRule="exact" w:before="0"/>
                    <w:ind w:left="71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 w:hAnsi="Verdana"/>
                      <w:b/>
                      <w:spacing w:val="-6"/>
                      <w:sz w:val="18"/>
                    </w:rPr>
                    <w:t>ació</w:t>
                  </w:r>
                  <w:r>
                    <w:rPr>
                      <w:rFonts w:ascii="Verdana" w:hAns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right="2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4"/>
                <w:sz w:val="18"/>
              </w:rPr>
              <w:t>n)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621"/>
        <w:gridCol w:w="1101"/>
        <w:gridCol w:w="1525"/>
        <w:gridCol w:w="981"/>
        <w:gridCol w:w="1238"/>
        <w:gridCol w:w="1238"/>
        <w:gridCol w:w="1238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1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1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06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12" w:lineRule="exact" w:before="60"/>
        <w:ind w:left="4466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60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546" w:right="36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13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124" w:right="361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95</w:t>
      </w:r>
      <w:r>
        <w:rPr>
          <w:rFonts w:ascii="Verdana"/>
          <w:sz w:val="18"/>
        </w:rPr>
      </w:r>
    </w:p>
    <w:p>
      <w:pPr>
        <w:spacing w:line="215" w:lineRule="exact" w:before="0"/>
        <w:ind w:left="124" w:right="40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footerReference w:type="default" r:id="rId27"/>
          <w:pgSz w:w="12240" w:h="15840"/>
          <w:pgMar w:footer="1160" w:header="234" w:top="2260" w:bottom="1340" w:left="180" w:right="80"/>
          <w:cols w:num="5" w:equalWidth="0">
            <w:col w:w="5362" w:space="40"/>
            <w:col w:w="2466" w:space="40"/>
            <w:col w:w="1176" w:space="40"/>
            <w:col w:w="1199" w:space="40"/>
            <w:col w:w="161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893"/>
        <w:gridCol w:w="1253"/>
        <w:gridCol w:w="1459"/>
        <w:gridCol w:w="1109"/>
        <w:gridCol w:w="1238"/>
        <w:gridCol w:w="1123"/>
        <w:gridCol w:w="932"/>
      </w:tblGrid>
      <w:tr>
        <w:trPr>
          <w:trHeight w:val="593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701"/>
        <w:gridCol w:w="1099"/>
        <w:gridCol w:w="1526"/>
        <w:gridCol w:w="981"/>
        <w:gridCol w:w="1238"/>
        <w:gridCol w:w="1238"/>
        <w:gridCol w:w="1238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01. taula: Dentistako kontsultan aurrek" w:id="22"/>
            <w:bookmarkEnd w:id="22"/>
            <w:r>
              <w:rPr/>
            </w:r>
            <w:bookmarkStart w:name="_bookmark9" w:id="23"/>
            <w:bookmarkEnd w:id="2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8"/>
          <w:footerReference w:type="default" r:id="rId29"/>
          <w:pgSz w:w="12240" w:h="15840"/>
          <w:pgMar w:header="234" w:footer="1151" w:top="2260" w:bottom="1340" w:left="180" w:right="80"/>
          <w:pgNumType w:start="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1"/>
        <w:gridCol w:w="1526"/>
        <w:gridCol w:w="982"/>
        <w:gridCol w:w="1238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88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4" w:right="105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02. taula: Dentistako kontsultan aurrek" w:id="24"/>
            <w:bookmarkEnd w:id="24"/>
            <w:r>
              <w:rPr/>
            </w:r>
            <w:bookmarkStart w:name="_bookmark10" w:id="25"/>
            <w:bookmarkEnd w:id="25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0"/>
          <w:pgSz w:w="12240" w:h="15840"/>
          <w:pgMar w:header="234" w:footer="1151" w:top="2260" w:bottom="1340" w:left="180" w:right="80"/>
          <w:pgNumType w:start="4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0"/>
        <w:gridCol w:w="1525"/>
        <w:gridCol w:w="982"/>
        <w:gridCol w:w="1238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5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03. taula: Dentistako kontsultan aurrek" w:id="26"/>
            <w:bookmarkEnd w:id="26"/>
            <w:r>
              <w:rPr/>
            </w:r>
            <w:bookmarkStart w:name="_bookmark11" w:id="27"/>
            <w:bookmarkEnd w:id="27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1"/>
          <w:footerReference w:type="default" r:id="rId32"/>
          <w:pgSz w:w="12240" w:h="15840"/>
          <w:pgMar w:header="234" w:footer="939" w:top="2260" w:bottom="1120" w:left="180" w:right="80"/>
          <w:pgNumType w:start="4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shape style="position:absolute;margin-left:14.173279pt;margin-top:724.007507pt;width:64.3500pt;height:68pt;mso-position-horizontal-relative:page;mso-position-vertical-relative:page;z-index:-1030120" type="#_x0000_t202" filled="false" stroked="false">
            <v:textbox inset="0,0,0,0">
              <w:txbxContent>
                <w:p>
                  <w:pPr>
                    <w:spacing w:line="207" w:lineRule="exact" w:before="0"/>
                    <w:ind w:left="71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 w:hAnsi="Verdana"/>
                      <w:b/>
                      <w:spacing w:val="-6"/>
                      <w:sz w:val="18"/>
                    </w:rPr>
                    <w:t>ació</w:t>
                  </w:r>
                  <w:r>
                    <w:rPr>
                      <w:rFonts w:ascii="Verdana" w:hAns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right="2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4"/>
                <w:sz w:val="18"/>
              </w:rPr>
              <w:t>n)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621"/>
        <w:gridCol w:w="1099"/>
        <w:gridCol w:w="1525"/>
        <w:gridCol w:w="982"/>
        <w:gridCol w:w="1238"/>
        <w:gridCol w:w="1238"/>
        <w:gridCol w:w="1238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5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06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12" w:lineRule="exact" w:before="60"/>
        <w:ind w:left="4466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60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546" w:right="36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13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124" w:right="361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95</w:t>
      </w:r>
      <w:r>
        <w:rPr>
          <w:rFonts w:ascii="Verdana"/>
          <w:sz w:val="18"/>
        </w:rPr>
      </w:r>
    </w:p>
    <w:p>
      <w:pPr>
        <w:spacing w:line="215" w:lineRule="exact" w:before="0"/>
        <w:ind w:left="124" w:right="40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footerReference w:type="default" r:id="rId33"/>
          <w:pgSz w:w="12240" w:h="15840"/>
          <w:pgMar w:footer="1160" w:header="234" w:top="2260" w:bottom="1340" w:left="180" w:right="80"/>
          <w:cols w:num="5" w:equalWidth="0">
            <w:col w:w="5362" w:space="40"/>
            <w:col w:w="2466" w:space="40"/>
            <w:col w:w="1176" w:space="40"/>
            <w:col w:w="1199" w:space="40"/>
            <w:col w:w="161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893"/>
        <w:gridCol w:w="1253"/>
        <w:gridCol w:w="1402"/>
        <w:gridCol w:w="1166"/>
        <w:gridCol w:w="1123"/>
        <w:gridCol w:w="1147"/>
        <w:gridCol w:w="1023"/>
      </w:tblGrid>
      <w:tr>
        <w:trPr>
          <w:trHeight w:val="593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7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701"/>
        <w:gridCol w:w="1098"/>
        <w:gridCol w:w="1526"/>
        <w:gridCol w:w="982"/>
        <w:gridCol w:w="1238"/>
        <w:gridCol w:w="1238"/>
        <w:gridCol w:w="1238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88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4" w:right="105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1.070,0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04. taula: Aseguru pribatuen primatan a" w:id="28"/>
            <w:bookmarkEnd w:id="28"/>
            <w:r>
              <w:rPr/>
            </w:r>
            <w:bookmarkStart w:name="_bookmark12" w:id="29"/>
            <w:bookmarkEnd w:id="29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4"/>
          <w:footerReference w:type="default" r:id="rId35"/>
          <w:pgSz w:w="12240" w:h="15840"/>
          <w:pgMar w:header="234" w:footer="1151" w:top="2260" w:bottom="1340" w:left="180" w:right="80"/>
          <w:pgNumType w:start="5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053"/>
        <w:gridCol w:w="1067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66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1119"/>
        <w:gridCol w:w="1062"/>
        <w:gridCol w:w="1525"/>
        <w:gridCol w:w="982"/>
        <w:gridCol w:w="1238"/>
        <w:gridCol w:w="1238"/>
        <w:gridCol w:w="1238"/>
      </w:tblGrid>
      <w:tr>
        <w:trPr>
          <w:trHeight w:val="488" w:hRule="exact"/>
        </w:trPr>
        <w:tc>
          <w:tcPr>
            <w:tcW w:w="3612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4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5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05. taula: Aseguru pribatuen primatan a" w:id="30"/>
            <w:bookmarkEnd w:id="30"/>
            <w:r>
              <w:rPr/>
            </w:r>
            <w:bookmarkStart w:name="_bookmark13" w:id="31"/>
            <w:bookmarkEnd w:id="31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6"/>
          <w:pgSz w:w="12240" w:h="15840"/>
          <w:pgMar w:header="234" w:footer="1151" w:top="2260" w:bottom="1340" w:left="180" w:right="80"/>
          <w:pgNumType w:start="5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854"/>
        <w:gridCol w:w="106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3468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3.291,3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20"/>
        <w:gridCol w:w="1060"/>
        <w:gridCol w:w="1525"/>
        <w:gridCol w:w="982"/>
        <w:gridCol w:w="1238"/>
        <w:gridCol w:w="1238"/>
        <w:gridCol w:w="1238"/>
      </w:tblGrid>
      <w:tr>
        <w:trPr>
          <w:trHeight w:val="488" w:hRule="exact"/>
        </w:trPr>
        <w:tc>
          <w:tcPr>
            <w:tcW w:w="3413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2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5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4.018,0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26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206. taula: Aseguru pribatuen primatan a" w:id="32"/>
            <w:bookmarkEnd w:id="32"/>
            <w:r>
              <w:rPr/>
            </w:r>
            <w:bookmarkStart w:name="_bookmark14" w:id="33"/>
            <w:bookmarkEnd w:id="33"/>
            <w:r>
              <w:rPr/>
            </w: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7"/>
          <w:footerReference w:type="default" r:id="rId38"/>
          <w:pgSz w:w="12240" w:h="15840"/>
          <w:pgMar w:header="234" w:footer="939" w:top="2260" w:bottom="1120" w:left="180" w:right="80"/>
          <w:pgNumType w:start="5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shape style="position:absolute;margin-left:14.173279pt;margin-top:724.007507pt;width:64.3500pt;height:68pt;mso-position-horizontal-relative:page;mso-position-vertical-relative:page;z-index:-1030096" type="#_x0000_t202" filled="false" stroked="false">
            <v:textbox inset="0,0,0,0">
              <w:txbxContent>
                <w:p>
                  <w:pPr>
                    <w:spacing w:line="207" w:lineRule="exact" w:before="0"/>
                    <w:ind w:left="71" w:right="0" w:firstLine="0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pacing w:val="-5"/>
                      <w:sz w:val="18"/>
                    </w:rPr>
                    <w:t>(continu</w:t>
                  </w:r>
                  <w:r>
                    <w:rPr>
                      <w:rFonts w:ascii="Verdana" w:hAnsi="Verdana"/>
                      <w:b/>
                      <w:spacing w:val="-6"/>
                      <w:sz w:val="18"/>
                    </w:rPr>
                    <w:t>ació</w:t>
                  </w:r>
                  <w:r>
                    <w:rPr>
                      <w:rFonts w:ascii="Verdana" w:hAnsi="Verdana"/>
                      <w:sz w:val="18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621"/>
        <w:gridCol w:w="1105"/>
        <w:gridCol w:w="1526"/>
        <w:gridCol w:w="979"/>
        <w:gridCol w:w="1238"/>
        <w:gridCol w:w="1238"/>
        <w:gridCol w:w="1234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5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97" w:right="11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6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1.183,8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right="2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4"/>
                <w:sz w:val="18"/>
              </w:rPr>
              <w:t>n)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621"/>
        <w:gridCol w:w="1099"/>
        <w:gridCol w:w="1526"/>
        <w:gridCol w:w="981"/>
        <w:gridCol w:w="1238"/>
        <w:gridCol w:w="1238"/>
        <w:gridCol w:w="1238"/>
      </w:tblGrid>
      <w:tr>
        <w:trPr>
          <w:trHeight w:val="488" w:hRule="exact"/>
        </w:trPr>
        <w:tc>
          <w:tcPr>
            <w:tcW w:w="423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6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3.462,3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06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2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939" w:top="2260" w:bottom="1120" w:left="180" w:right="80"/>
        </w:sectPr>
      </w:pPr>
    </w:p>
    <w:p>
      <w:pPr>
        <w:spacing w:line="212" w:lineRule="exact" w:before="60"/>
        <w:ind w:left="4466" w:right="0" w:firstLine="182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Batez</w:t>
      </w:r>
      <w:r>
        <w:rPr>
          <w:rFonts w:ascii="Times New Roman"/>
          <w:b/>
          <w:spacing w:val="20"/>
          <w:w w:val="99"/>
          <w:sz w:val="18"/>
        </w:rPr>
        <w:t> </w:t>
      </w:r>
      <w:r>
        <w:rPr>
          <w:rFonts w:ascii="Verdana"/>
          <w:b/>
          <w:spacing w:val="-4"/>
          <w:sz w:val="18"/>
        </w:rPr>
        <w:t>bes</w:t>
      </w:r>
      <w:r>
        <w:rPr>
          <w:rFonts w:ascii="Verdana"/>
          <w:b/>
          <w:spacing w:val="-5"/>
          <w:sz w:val="18"/>
        </w:rPr>
        <w:t>tekoa</w:t>
      </w:r>
      <w:r>
        <w:rPr>
          <w:rFonts w:ascii="Verdana"/>
          <w:sz w:val="18"/>
        </w:rPr>
      </w:r>
    </w:p>
    <w:p>
      <w:pPr>
        <w:tabs>
          <w:tab w:pos="1637" w:val="left" w:leader="none"/>
        </w:tabs>
        <w:spacing w:line="212" w:lineRule="exact" w:before="60"/>
        <w:ind w:left="255" w:right="0" w:hanging="144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4"/>
          <w:sz w:val="18"/>
        </w:rPr>
        <w:t>Desb</w:t>
      </w:r>
      <w:r>
        <w:rPr>
          <w:rFonts w:ascii="Verdana"/>
          <w:b/>
          <w:spacing w:val="-5"/>
          <w:sz w:val="18"/>
        </w:rPr>
        <w:t>i</w:t>
      </w:r>
      <w:r>
        <w:rPr>
          <w:rFonts w:ascii="Verdana"/>
          <w:b/>
          <w:spacing w:val="-4"/>
          <w:sz w:val="18"/>
        </w:rPr>
        <w:t>derapen</w:t>
      </w:r>
      <w:r>
        <w:rPr>
          <w:rFonts w:ascii="Times New Roman"/>
          <w:b/>
          <w:spacing w:val="25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estandarra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3"/>
          <w:sz w:val="18"/>
        </w:rPr>
        <w:t>Mediana</w:t>
      </w:r>
      <w:r>
        <w:rPr>
          <w:rFonts w:ascii="Verdana"/>
          <w:sz w:val="18"/>
        </w:rPr>
      </w:r>
    </w:p>
    <w:p>
      <w:pPr>
        <w:spacing w:line="215" w:lineRule="exact" w:before="48"/>
        <w:ind w:left="158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25</w:t>
      </w:r>
      <w:r>
        <w:rPr>
          <w:rFonts w:ascii="Verdana"/>
          <w:sz w:val="18"/>
        </w:rPr>
      </w:r>
    </w:p>
    <w:p>
      <w:pPr>
        <w:spacing w:line="215" w:lineRule="exact" w:before="0"/>
        <w:ind w:left="111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546" w:right="365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75</w:t>
      </w:r>
      <w:r>
        <w:rPr>
          <w:rFonts w:ascii="Verdana"/>
          <w:sz w:val="18"/>
        </w:rPr>
      </w:r>
    </w:p>
    <w:p>
      <w:pPr>
        <w:spacing w:line="215" w:lineRule="exact" w:before="0"/>
        <w:ind w:left="134" w:right="0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line="215" w:lineRule="exact" w:before="48"/>
        <w:ind w:left="124" w:right="361" w:firstLine="0"/>
        <w:jc w:val="center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95</w:t>
      </w:r>
      <w:r>
        <w:rPr>
          <w:rFonts w:ascii="Verdana"/>
          <w:sz w:val="18"/>
        </w:rPr>
      </w:r>
    </w:p>
    <w:p>
      <w:pPr>
        <w:spacing w:line="215" w:lineRule="exact" w:before="0"/>
        <w:ind w:left="124" w:right="408" w:firstLine="0"/>
        <w:jc w:val="center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per</w:t>
      </w:r>
      <w:r>
        <w:rPr>
          <w:rFonts w:ascii="Verdana"/>
          <w:b/>
          <w:spacing w:val="-5"/>
          <w:sz w:val="18"/>
        </w:rPr>
        <w:t>tzentila</w:t>
      </w:r>
      <w:r>
        <w:rPr>
          <w:rFonts w:ascii="Verdana"/>
          <w:sz w:val="18"/>
        </w:rPr>
      </w:r>
    </w:p>
    <w:p>
      <w:pPr>
        <w:spacing w:after="0" w:line="215" w:lineRule="exact"/>
        <w:jc w:val="center"/>
        <w:rPr>
          <w:rFonts w:ascii="Verdana" w:hAnsi="Verdana" w:cs="Verdana" w:eastAsia="Verdana"/>
          <w:sz w:val="18"/>
          <w:szCs w:val="18"/>
        </w:rPr>
        <w:sectPr>
          <w:footerReference w:type="default" r:id="rId39"/>
          <w:pgSz w:w="12240" w:h="15840"/>
          <w:pgMar w:footer="1160" w:header="234" w:top="2260" w:bottom="1340" w:left="180" w:right="80"/>
          <w:cols w:num="5" w:equalWidth="0">
            <w:col w:w="5362" w:space="40"/>
            <w:col w:w="2466" w:space="40"/>
            <w:col w:w="1176" w:space="40"/>
            <w:col w:w="1199" w:space="40"/>
            <w:col w:w="1617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893"/>
        <w:gridCol w:w="1253"/>
        <w:gridCol w:w="1459"/>
        <w:gridCol w:w="1109"/>
        <w:gridCol w:w="1032"/>
        <w:gridCol w:w="1238"/>
        <w:gridCol w:w="1023"/>
      </w:tblGrid>
      <w:tr>
        <w:trPr>
          <w:trHeight w:val="593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64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33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2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4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31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0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37" w:right="68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6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701"/>
        <w:gridCol w:w="1099"/>
        <w:gridCol w:w="1525"/>
        <w:gridCol w:w="982"/>
        <w:gridCol w:w="1238"/>
        <w:gridCol w:w="1238"/>
        <w:gridCol w:w="1238"/>
      </w:tblGrid>
      <w:tr>
        <w:trPr>
          <w:trHeight w:val="488" w:hRule="exact"/>
        </w:trPr>
        <w:tc>
          <w:tcPr>
            <w:tcW w:w="417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11" w:right="90" w:firstLine="18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Batez</w:t>
            </w:r>
            <w:r>
              <w:rPr>
                <w:rFonts w:ascii="Times New Roman"/>
                <w:b/>
                <w:spacing w:val="20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bes</w:t>
            </w:r>
            <w:r>
              <w:rPr>
                <w:rFonts w:ascii="Verdana"/>
                <w:b/>
                <w:spacing w:val="-5"/>
                <w:sz w:val="18"/>
              </w:rPr>
              <w:t>tekoa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03" w:right="105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Desb</w:t>
            </w:r>
            <w:r>
              <w:rPr>
                <w:rFonts w:ascii="Verdana"/>
                <w:b/>
                <w:spacing w:val="-5"/>
                <w:sz w:val="18"/>
              </w:rPr>
              <w:t>i</w:t>
            </w:r>
            <w:r>
              <w:rPr>
                <w:rFonts w:ascii="Verdana"/>
                <w:b/>
                <w:spacing w:val="-4"/>
                <w:sz w:val="18"/>
              </w:rPr>
              <w:t>derapen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estandarr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5" w:lineRule="exact" w:before="8"/>
              <w:ind w:right="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95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right="5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per</w:t>
            </w:r>
            <w:r>
              <w:rPr>
                <w:rFonts w:ascii="Verdana"/>
                <w:b/>
                <w:spacing w:val="-5"/>
                <w:sz w:val="18"/>
              </w:rPr>
              <w:t>tzentila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7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4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6"/>
                <w:sz w:val="18"/>
              </w:rPr>
              <w:t> </w:t>
            </w:r>
            <w:r>
              <w:rPr>
                <w:rFonts w:ascii="Times New Roman"/>
                <w:b/>
                <w:spacing w:val="-16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10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2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0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7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151" w:right="48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2240" w:h="15840"/>
      <w:pgMar w:header="234" w:footer="1160" w:top="22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301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3009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300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84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844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8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820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817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8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81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81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808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80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80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79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788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78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76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762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7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7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75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752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75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74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98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983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9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9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97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973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9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96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956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954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95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930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928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92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9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92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918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9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9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90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899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8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87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872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8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86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10286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102863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10286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10285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10302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1028848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88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88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556.9pt;height:24.6pt;mso-position-horizontal-relative:page;mso-position-vertical-relative:page;z-index:-10287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024" w:right="0" w:hanging="3005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200.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Medikutan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4"/>
                  </w:rPr>
                  <w:t>(dentistak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ezik)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</w:rPr>
                </w:r>
                <w:r>
                  <w:rPr>
                    <w:spacing w:val="-4"/>
                  </w:rPr>
                  <w:t>banaketa,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02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.119999pt;margin-top:113.519997pt;width:544.8pt;height:.1pt;mso-position-horizontal-relative:page;mso-position-vertical-relative:page;z-index:-1028560" coordorigin="662,2270" coordsize="10896,2">
          <v:shape style="position:absolute;left:662;top:2270;width:10896;height:2" coordorigin="662,2270" coordsize="10896,0" path="m662,2270l1155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85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85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542.550pt;height:24.6pt;mso-position-horizontal-relative:page;mso-position-vertical-relative:page;z-index:-10284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140" w:right="0" w:hanging="312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201.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Dentistako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5"/>
                  </w:rPr>
                  <w:t>kontsultan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14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.919998pt;margin-top:113.519997pt;width:534.75pt;height:.1pt;mso-position-horizontal-relative:page;mso-position-vertical-relative:page;z-index:-1028392" coordorigin="758,2270" coordsize="10695,2">
          <v:shape style="position:absolute;left:758;top:2270;width:10695;height:2" coordorigin="758,2270" coordsize="10695,0" path="m758,2270l1145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836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834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542.550pt;height:24.6pt;mso-position-horizontal-relative:page;mso-position-vertical-relative:page;z-index:-102832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202.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Dentistako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5"/>
                  </w:rPr>
                  <w:t>kontsultan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6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1028296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82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82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.92pt;margin-top:77.533150pt;width:542.550pt;height:24.6pt;mso-position-horizontal-relative:page;mso-position-vertical-relative:page;z-index:-10282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203.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Dentistako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5"/>
                  </w:rPr>
                  <w:t>kontsultan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27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.119999pt;margin-top:113.519997pt;width:544.8pt;height:.1pt;mso-position-horizontal-relative:page;mso-position-vertical-relative:page;z-index:-1028008" coordorigin="662,2270" coordsize="10896,2">
          <v:shape style="position:absolute;left:662;top:2270;width:10896;height:2" coordorigin="662,2270" coordsize="10896,0" path="m662,2270l1155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79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79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4.3pt;height:24.6pt;mso-position-horizontal-relative:page;mso-position-vertical-relative:page;z-index:-10279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756" w:right="0" w:hanging="273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204.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Aseguru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pribatuen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primatan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banaketa,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756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.919998pt;margin-top:113.519997pt;width:534.75pt;height:.1pt;mso-position-horizontal-relative:page;mso-position-vertical-relative:page;z-index:-1027840" coordorigin="758,2270" coordsize="10695,2">
          <v:shape style="position:absolute;left:758;top:2270;width:10695;height:2" coordorigin="758,2270" coordsize="10695,0" path="m758,2270l1145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781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779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4.3pt;height:24.6pt;mso-position-horizontal-relative:page;mso-position-vertical-relative:page;z-index:-102776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082" w:right="0" w:hanging="3063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205.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Aseguru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pribatuen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primatan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banaketa,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08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1027744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77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76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.959999pt;margin-top:77.533150pt;width:544.3pt;height:24.6pt;mso-position-horizontal-relative:page;mso-position-vertical-relative:page;z-index:-10276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890" w:right="0" w:hanging="287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206.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Aseguru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pribatuen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primatan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3"/>
                  </w:rPr>
                  <w:t>12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banaketa,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9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.119999pt;margin-top:113.519997pt;width:544.8pt;height:.1pt;mso-position-horizontal-relative:page;mso-position-vertical-relative:page;z-index:-1030216" coordorigin="662,2270" coordsize="10896,2">
          <v:shape style="position:absolute;left:662;top:2270;width:10896;height:2" coordorigin="662,2270" coordsize="10896,0" path="m662,2270l1155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10301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301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553.3pt;height:24.6pt;mso-position-horizontal-relative:page;mso-position-vertical-relative:page;z-index:-10301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245" w:right="0" w:hanging="322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192.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Farmaziako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produktuetan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15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245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.919998pt;margin-top:113.519997pt;width:534.75pt;height:.1pt;mso-position-horizontal-relative:page;mso-position-vertical-relative:page;z-index:-1030048" coordorigin="758,2270" coordsize="10695,2">
          <v:shape style="position:absolute;left:758;top:2270;width:10695;height:2" coordorigin="758,2270" coordsize="10695,0" path="m758,2270l1145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300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300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553.3pt;height:24.6pt;mso-position-horizontal-relative:page;mso-position-vertical-relative:page;z-index:-102997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193.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Farmaziako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produktuetan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15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572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1029952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99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99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553.3pt;height:24.6pt;mso-position-horizontal-relative:page;mso-position-vertical-relative:page;z-index:-10298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194.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Farmaziako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produktuetan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15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egunetan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3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</w:rPr>
                </w: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sexua,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8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.119999pt;margin-top:113.519997pt;width:544.8pt;height:.1pt;mso-position-horizontal-relative:page;mso-position-vertical-relative:page;z-index:-1029664" coordorigin="662,2270" coordsize="10896,2">
          <v:shape style="position:absolute;left:662;top:2270;width:10896;height:2" coordorigin="662,2270" coordsize="10896,0" path="m662,2270l1155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964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961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799999pt;margin-top:77.533150pt;width:513.75pt;height:24.6pt;mso-position-horizontal-relative:page;mso-position-vertical-relative:page;z-index:-102959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844" w:right="0" w:hanging="1824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195.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Gailu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material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terapeutikoetan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844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.919998pt;margin-top:113.519997pt;width:534.75pt;height:.1pt;mso-position-horizontal-relative:page;mso-position-vertical-relative:page;z-index:-1029496" coordorigin="758,2270" coordsize="10695,2">
          <v:shape style="position:absolute;left:758;top:2270;width:10695;height:2" coordorigin="758,2270" coordsize="10695,0" path="m758,2270l1145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94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94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799999pt;margin-top:77.533150pt;width:513.75pt;height:24.6pt;mso-position-horizontal-relative:page;mso-position-vertical-relative:page;z-index:-102942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160" w:right="0" w:hanging="214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196.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Gailu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material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terapeutikoetan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16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1029400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937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935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.799999pt;margin-top:77.533150pt;width:513.75pt;height:24.6pt;mso-position-horizontal-relative:page;mso-position-vertical-relative:page;z-index:-102932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1978" w:right="0" w:hanging="1959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197.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Gailu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material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terapeutikoetan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197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banaketa,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ikasketa-maila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3.119999pt;margin-top:113.519997pt;width:544.8pt;height:.1pt;mso-position-horizontal-relative:page;mso-position-vertical-relative:page;z-index:-1029112" coordorigin="662,2270" coordsize="10896,2">
          <v:shape style="position:absolute;left:662;top:2270;width:10896;height:2" coordorigin="662,2270" coordsize="10896,0" path="m662,2270l1155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908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906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556.9pt;height:24.6pt;mso-position-horizontal-relative:page;mso-position-vertical-relative:page;z-index:-102904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890" w:right="0" w:hanging="287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198.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Medikutan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4"/>
                  </w:rPr>
                  <w:t>(dentistak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ezik)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</w:rPr>
                </w:r>
                <w:r>
                  <w:rPr>
                    <w:spacing w:val="-4"/>
                  </w:rPr>
                  <w:t>banaketa,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89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6"/>
                  </w:rPr>
                  <w:t>historikoa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.919998pt;margin-top:113.519997pt;width:534.75pt;height:.1pt;mso-position-horizontal-relative:page;mso-position-vertical-relative:page;z-index:-1028944" coordorigin="758,2270" coordsize="10695,2">
          <v:shape style="position:absolute;left:758;top:2270;width:10695;height:2" coordorigin="758,2270" coordsize="10695,0" path="m758,2270l1145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102892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10288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40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F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amiliako</w:t>
                </w:r>
                <w:r>
                  <w:rPr>
                    <w:rFonts w:ascii="Verdana"/>
                    <w:b/>
                    <w:color w:val="1F1F73"/>
                    <w:spacing w:val="-2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sun-gas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tua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.719999pt;margin-top:77.533150pt;width:556.9pt;height:24.6pt;mso-position-horizontal-relative:page;mso-position-vertical-relative:page;z-index:-10288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3207" w:right="0" w:hanging="3188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199.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0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Medikutan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4"/>
                  </w:rPr>
                </w:r>
                <w:r>
                  <w:rPr>
                    <w:spacing w:val="-4"/>
                  </w:rPr>
                  <w:t>(dentistak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3"/>
                  </w:rPr>
                  <w:t>izan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3"/>
                  </w:rPr>
                  <w:t>ezik)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9"/>
                  </w:rPr>
                </w:r>
                <w:r>
                  <w:rPr>
                    <w:spacing w:val="-4"/>
                  </w:rPr>
                  <w:t>aurreko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/>
                  <w:t>6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4"/>
                  </w:rPr>
                  <w:t>hilabeteetan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1"/>
                  </w:rPr>
                </w:r>
                <w:r>
                  <w:rPr>
                    <w:spacing w:val="-5"/>
                  </w:rPr>
                  <w:t>familiako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4"/>
                  </w:rPr>
                  <w:t>gastuaren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2"/>
                  </w:rPr>
                </w:r>
                <w:r>
                  <w:rPr>
                    <w:spacing w:val="-3"/>
                  </w:rPr>
                  <w:t>(€)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</w:rPr>
                </w:r>
                <w:r>
                  <w:rPr>
                    <w:spacing w:val="-4"/>
                  </w:rPr>
                  <w:t>banaketa,</w:t>
                </w:r>
                <w:r>
                  <w:rPr>
                    <w:b w:val="0"/>
                    <w:bCs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207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92"/>
      <w:numFmt w:val="decimal"/>
      <w:lvlText w:val="%1."/>
      <w:lvlJc w:val="left"/>
      <w:pPr>
        <w:ind w:left="1684" w:hanging="596"/>
        <w:jc w:val="righ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79" w:hanging="5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3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67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55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9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43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38" w:hanging="5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header" Target="header5.xml"/><Relationship Id="rId17" Type="http://schemas.openxmlformats.org/officeDocument/2006/relationships/footer" Target="footer4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footer" Target="footer5.xml"/><Relationship Id="rId21" Type="http://schemas.openxmlformats.org/officeDocument/2006/relationships/footer" Target="footer6.xml"/><Relationship Id="rId22" Type="http://schemas.openxmlformats.org/officeDocument/2006/relationships/header" Target="header8.xml"/><Relationship Id="rId23" Type="http://schemas.openxmlformats.org/officeDocument/2006/relationships/footer" Target="footer7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footer" Target="footer8.xml"/><Relationship Id="rId27" Type="http://schemas.openxmlformats.org/officeDocument/2006/relationships/footer" Target="footer9.xml"/><Relationship Id="rId28" Type="http://schemas.openxmlformats.org/officeDocument/2006/relationships/header" Target="header11.xml"/><Relationship Id="rId29" Type="http://schemas.openxmlformats.org/officeDocument/2006/relationships/footer" Target="footer10.xml"/><Relationship Id="rId30" Type="http://schemas.openxmlformats.org/officeDocument/2006/relationships/header" Target="header12.xml"/><Relationship Id="rId31" Type="http://schemas.openxmlformats.org/officeDocument/2006/relationships/header" Target="header13.xml"/><Relationship Id="rId32" Type="http://schemas.openxmlformats.org/officeDocument/2006/relationships/footer" Target="footer11.xml"/><Relationship Id="rId33" Type="http://schemas.openxmlformats.org/officeDocument/2006/relationships/footer" Target="footer12.xml"/><Relationship Id="rId34" Type="http://schemas.openxmlformats.org/officeDocument/2006/relationships/header" Target="header14.xml"/><Relationship Id="rId35" Type="http://schemas.openxmlformats.org/officeDocument/2006/relationships/footer" Target="footer13.xml"/><Relationship Id="rId36" Type="http://schemas.openxmlformats.org/officeDocument/2006/relationships/header" Target="header15.xml"/><Relationship Id="rId37" Type="http://schemas.openxmlformats.org/officeDocument/2006/relationships/header" Target="header16.xml"/><Relationship Id="rId38" Type="http://schemas.openxmlformats.org/officeDocument/2006/relationships/footer" Target="footer14.xml"/><Relationship Id="rId39" Type="http://schemas.openxmlformats.org/officeDocument/2006/relationships/footer" Target="footer15.xml"/><Relationship Id="rId4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2018-10-19T12:39:41Z</dcterms:created>
  <dcterms:modified xsi:type="dcterms:W3CDTF">2018-10-19T12:39:41Z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2018-10-19T00:00:00Z</vt:filetime>
  </property>
</Properties>
</file>