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49" w:lineRule="exact" w:before="5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line="595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</w:t>
      </w:r>
      <w:r>
        <w:rPr>
          <w:rFonts w:ascii="Times New Roman"/>
          <w:b/>
          <w:i/>
          <w:color w:val="253047"/>
          <w:sz w:val="52"/>
        </w:rPr>
        <w:t>pitaleratzea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AURKIBIDE OROKORRA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Heading2"/>
        <w:tabs>
          <w:tab w:pos="3100" w:val="left" w:leader="none"/>
        </w:tabs>
        <w:spacing w:line="240" w:lineRule="auto" w:before="57"/>
        <w:ind w:left="2044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12.</w:t>
        <w:tab/>
        <w:t>OSPITALERATZEA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346" w:val="left" w:leader="none"/>
        </w:tabs>
        <w:spacing w:line="275" w:lineRule="auto" w:before="239"/>
        <w:ind w:left="1684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ospitaleratu 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46" w:val="left" w:leader="none"/>
        </w:tabs>
        <w:spacing w:line="274" w:lineRule="auto" w:before="201"/>
        <w:ind w:left="1684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ospitaleratu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7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47" w:val="left" w:leader="none"/>
        </w:tabs>
        <w:spacing w:line="275" w:lineRule="auto" w:before="203"/>
        <w:ind w:left="1684" w:right="143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ospitaleratu 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3" w:val="left" w:leader="none"/>
        </w:tabs>
        <w:spacing w:line="275" w:lineRule="auto" w:before="201"/>
        <w:ind w:left="1684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ospitaleratuak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ospitaleratze-kopuruaren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lur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ralde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 kontuan izanik..……………………………………….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3" w:val="left" w:leader="none"/>
        </w:tabs>
        <w:spacing w:line="274" w:lineRule="auto" w:before="201"/>
        <w:ind w:left="1684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ospitaleratuak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ospitaleratze-kopuruaren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15" w:val="left" w:leader="none"/>
        </w:tabs>
        <w:spacing w:line="275" w:lineRule="auto" w:before="116"/>
        <w:ind w:left="1686" w:right="143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ospitaleratuak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ospitaleratze-kopuruaren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61" w:val="left" w:leader="none"/>
        </w:tabs>
        <w:spacing w:line="274" w:lineRule="auto" w:before="201"/>
        <w:ind w:left="1686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ospitaleratzeko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61" w:val="left" w:leader="none"/>
        </w:tabs>
        <w:spacing w:line="275" w:lineRule="auto" w:before="202"/>
        <w:ind w:left="1686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ospitaleratzeko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462" w:val="left" w:leader="none"/>
        </w:tabs>
        <w:spacing w:line="275" w:lineRule="auto" w:before="202"/>
        <w:ind w:left="1686" w:right="1427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00.110191pt;width:59.532718pt;height:66.139896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ospitaleratzeko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arrazoiaren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00" w:right="0" w:hanging="548"/>
        <w:jc w:val="left"/>
        <w:rPr>
          <w:b w:val="0"/>
          <w:bCs w:val="0"/>
        </w:rPr>
      </w:pPr>
      <w:bookmarkStart w:name="Ospitaleratzea" w:id="2"/>
      <w:bookmarkEnd w:id="2"/>
      <w:r>
        <w:rPr>
          <w:b w:val="0"/>
        </w:rPr>
      </w:r>
      <w:bookmarkStart w:name="127. taula: Aurreko 12 hilabeteetan ospi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ospitaleratu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left="4037" w:right="4276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160" w:top="1060" w:bottom="134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00" w:right="0" w:hanging="548"/>
        <w:jc w:val="left"/>
        <w:rPr>
          <w:b w:val="0"/>
          <w:bCs w:val="0"/>
        </w:rPr>
      </w:pPr>
      <w:bookmarkStart w:name="128. taula: Aurreko 12 hilabeteetan ospi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ospitaleratu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left="4037" w:right="4241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01" w:val="left" w:leader="none"/>
        </w:tabs>
        <w:spacing w:line="240" w:lineRule="auto" w:before="0" w:after="0"/>
        <w:ind w:left="800" w:right="0" w:hanging="548"/>
        <w:jc w:val="left"/>
        <w:rPr>
          <w:b w:val="0"/>
          <w:bCs w:val="0"/>
        </w:rPr>
      </w:pPr>
      <w:bookmarkStart w:name="129. taula: Aurreko 12 hilabeteetan ospi" w:id="9"/>
      <w:bookmarkEnd w:id="9"/>
      <w:r>
        <w:rPr>
          <w:b w:val="0"/>
        </w:rPr>
      </w:r>
      <w:bookmarkStart w:name="_bookmark2" w:id="10"/>
      <w:bookmarkEnd w:id="10"/>
      <w:r>
        <w:rPr>
          <w:b w:val="0"/>
        </w:rPr>
      </w:r>
      <w:bookmarkStart w:name="_bookmark2" w:id="11"/>
      <w:bookmarkEnd w:id="1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ospitaleratu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 w:before="6"/>
        <w:ind w:left="4037" w:right="4264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0. taula: Aurreko 12 hilabeteetan ospi" w:id="12"/>
            <w:bookmarkEnd w:id="12"/>
            <w:r>
              <w:rPr/>
            </w:r>
            <w:bookmarkStart w:name="_bookmark3" w:id="13"/>
            <w:bookmarkEnd w:id="1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footerReference w:type="default" r:id="rId13"/>
          <w:pgSz w:w="12240" w:h="15840"/>
          <w:pgMar w:header="234" w:footer="1151" w:top="2260" w:bottom="1340" w:left="180" w:right="8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1. taula: Aurreko 12 hilabeteetan ospi" w:id="14"/>
            <w:bookmarkEnd w:id="14"/>
            <w:r>
              <w:rPr/>
            </w:r>
            <w:bookmarkStart w:name="_bookmark4" w:id="15"/>
            <w:bookmarkEnd w:id="1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234" w:footer="1151" w:top="2260" w:bottom="1340" w:left="180" w:right="80"/>
          <w:pgNumType w:start="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1"/>
        <w:gridCol w:w="1530"/>
        <w:gridCol w:w="975"/>
        <w:gridCol w:w="1238"/>
        <w:gridCol w:w="1238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6"/>
        <w:gridCol w:w="979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2. taula: Aurreko 12 hilabeteetan ospi" w:id="16"/>
            <w:bookmarkEnd w:id="16"/>
            <w:r>
              <w:rPr/>
            </w:r>
            <w:bookmarkStart w:name="_bookmark5" w:id="17"/>
            <w:bookmarkEnd w:id="17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234" w:footer="1160" w:top="2260" w:bottom="1340" w:left="180" w:right="80"/>
          <w:pgNumType w:start="1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2800"/>
        <w:gridCol w:w="1136"/>
        <w:gridCol w:w="1526"/>
        <w:gridCol w:w="979"/>
        <w:gridCol w:w="1238"/>
        <w:gridCol w:w="1234"/>
      </w:tblGrid>
      <w:tr>
        <w:trPr>
          <w:trHeight w:val="488" w:hRule="exact"/>
        </w:trPr>
        <w:tc>
          <w:tcPr>
            <w:tcW w:w="535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43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188"/>
        <w:gridCol w:w="1778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6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3. taula: Biztanleriaren banaketa aurr" w:id="18"/>
            <w:bookmarkEnd w:id="18"/>
            <w:r>
              <w:rPr/>
            </w:r>
            <w:bookmarkStart w:name="_bookmark6" w:id="19"/>
            <w:bookmarkEnd w:id="1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footerReference w:type="default" r:id="rId18"/>
          <w:pgSz w:w="12240" w:h="15840"/>
          <w:pgMar w:header="234" w:footer="1160" w:top="2260" w:bottom="134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187"/>
        <w:gridCol w:w="1776"/>
        <w:gridCol w:w="1363"/>
        <w:gridCol w:w="1002"/>
        <w:gridCol w:w="826"/>
        <w:gridCol w:w="860"/>
      </w:tblGrid>
      <w:tr>
        <w:trPr>
          <w:trHeight w:val="11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8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187"/>
        <w:gridCol w:w="1779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188"/>
        <w:gridCol w:w="1778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6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1185"/>
        <w:gridCol w:w="1781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190"/>
        <w:gridCol w:w="1776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4. taula: Biztanleriaren banaketa aurr" w:id="20"/>
            <w:bookmarkEnd w:id="20"/>
            <w:r>
              <w:rPr/>
            </w:r>
            <w:bookmarkStart w:name="_bookmark7" w:id="21"/>
            <w:bookmarkEnd w:id="21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pgSz w:w="12240" w:h="15840"/>
          <w:pgMar w:header="234" w:footer="1160" w:top="2260" w:bottom="1340" w:left="180" w:right="80"/>
          <w:pgNumType w:start="2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87"/>
        <w:gridCol w:w="1779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87"/>
        <w:gridCol w:w="1777"/>
        <w:gridCol w:w="1365"/>
        <w:gridCol w:w="998"/>
        <w:gridCol w:w="826"/>
        <w:gridCol w:w="860"/>
      </w:tblGrid>
      <w:tr>
        <w:trPr>
          <w:trHeight w:val="11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1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2" w:lineRule="exact" w:before="0"/>
        <w:ind w:left="4418" w:right="0" w:hanging="1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Ebakuntza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kirurgikoa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4" w:right="0" w:firstLine="3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</w:t>
      </w:r>
      <w:r>
        <w:rPr>
          <w:rFonts w:ascii="Verdana"/>
          <w:b/>
          <w:spacing w:val="-5"/>
          <w:sz w:val="18"/>
        </w:rPr>
        <w:t>zte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keta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ikoa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nostikorako</w:t>
      </w:r>
      <w:r>
        <w:rPr>
          <w:rFonts w:ascii="Verdana"/>
          <w:sz w:val="18"/>
        </w:rPr>
      </w:r>
    </w:p>
    <w:p>
      <w:pPr>
        <w:spacing w:line="212" w:lineRule="exact" w:before="60"/>
        <w:ind w:left="15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Trata</w:t>
      </w:r>
      <w:r>
        <w:rPr>
          <w:rFonts w:ascii="Verdana"/>
          <w:b/>
          <w:spacing w:val="-4"/>
          <w:sz w:val="18"/>
        </w:rPr>
        <w:t>mendu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ikoa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ebakunt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k</w:t>
      </w:r>
      <w:r>
        <w:rPr>
          <w:rFonts w:ascii="Verdana"/>
          <w:b/>
          <w:spacing w:val="-5"/>
          <w:sz w:val="18"/>
        </w:rPr>
        <w:t>irurg</w:t>
      </w:r>
      <w:r>
        <w:rPr>
          <w:rFonts w:ascii="Verdana"/>
          <w:b/>
          <w:spacing w:val="-6"/>
          <w:sz w:val="18"/>
        </w:rPr>
        <w:t>ikorik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gabe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7" w:right="0" w:firstLine="1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Erd</w:t>
      </w:r>
      <w:r>
        <w:rPr>
          <w:rFonts w:ascii="Verdana"/>
          <w:b/>
          <w:spacing w:val="-6"/>
          <w:sz w:val="18"/>
        </w:rPr>
        <w:t>itzea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(zes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rea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sz w:val="18"/>
        </w:rPr>
        <w:t>barne)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99" w:right="972" w:firstLine="6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rr</w:t>
      </w:r>
      <w:r>
        <w:rPr>
          <w:rFonts w:ascii="Verdana"/>
          <w:b/>
          <w:spacing w:val="-6"/>
          <w:sz w:val="18"/>
        </w:rPr>
        <w:t>azoi</w:t>
      </w:r>
      <w:r>
        <w:rPr>
          <w:rFonts w:ascii="Verdana"/>
          <w:sz w:val="18"/>
        </w:rPr>
      </w:r>
    </w:p>
    <w:p>
      <w:pPr>
        <w:spacing w:line="207" w:lineRule="exact" w:before="0"/>
        <w:ind w:left="1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batzuk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4"/>
          <w:sz w:val="18"/>
        </w:rPr>
        <w:t> </w:t>
      </w:r>
      <w:r>
        <w:rPr>
          <w:rFonts w:ascii="Times New Roman"/>
          <w:b/>
          <w:spacing w:val="14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436" w:space="40"/>
            <w:col w:w="1703" w:space="40"/>
            <w:col w:w="1354" w:space="40"/>
            <w:col w:w="987" w:space="40"/>
            <w:col w:w="234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628"/>
        <w:gridCol w:w="1541"/>
        <w:gridCol w:w="1570"/>
        <w:gridCol w:w="1123"/>
        <w:gridCol w:w="1027"/>
        <w:gridCol w:w="730"/>
        <w:gridCol w:w="80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1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1187"/>
        <w:gridCol w:w="1779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187"/>
        <w:gridCol w:w="1779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1187"/>
        <w:gridCol w:w="1777"/>
        <w:gridCol w:w="1365"/>
        <w:gridCol w:w="998"/>
        <w:gridCol w:w="826"/>
        <w:gridCol w:w="860"/>
      </w:tblGrid>
      <w:tr>
        <w:trPr>
          <w:trHeight w:val="1122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1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2" w:lineRule="exact" w:before="0"/>
        <w:ind w:left="4418" w:right="0" w:hanging="1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Ebakuntza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w w:val="95"/>
          <w:sz w:val="18"/>
        </w:rPr>
        <w:t>kirurgikoa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4" w:right="0" w:firstLine="3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</w:t>
      </w:r>
      <w:r>
        <w:rPr>
          <w:rFonts w:ascii="Verdana"/>
          <w:b/>
          <w:spacing w:val="-5"/>
          <w:sz w:val="18"/>
        </w:rPr>
        <w:t>zte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keta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ikoa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ag</w:t>
      </w:r>
      <w:r>
        <w:rPr>
          <w:rFonts w:ascii="Verdana"/>
          <w:b/>
          <w:spacing w:val="-6"/>
          <w:sz w:val="18"/>
        </w:rPr>
        <w:t>nostikorako</w:t>
      </w:r>
      <w:r>
        <w:rPr>
          <w:rFonts w:ascii="Verdana"/>
          <w:sz w:val="18"/>
        </w:rPr>
      </w:r>
    </w:p>
    <w:p>
      <w:pPr>
        <w:spacing w:line="212" w:lineRule="exact" w:before="60"/>
        <w:ind w:left="157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Trata</w:t>
      </w:r>
      <w:r>
        <w:rPr>
          <w:rFonts w:ascii="Verdana"/>
          <w:b/>
          <w:spacing w:val="-4"/>
          <w:sz w:val="18"/>
        </w:rPr>
        <w:t>mendu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ikoa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ebakunt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k</w:t>
      </w:r>
      <w:r>
        <w:rPr>
          <w:rFonts w:ascii="Verdana"/>
          <w:b/>
          <w:spacing w:val="-5"/>
          <w:sz w:val="18"/>
        </w:rPr>
        <w:t>irurg</w:t>
      </w:r>
      <w:r>
        <w:rPr>
          <w:rFonts w:ascii="Verdana"/>
          <w:b/>
          <w:spacing w:val="-6"/>
          <w:sz w:val="18"/>
        </w:rPr>
        <w:t>ikorik</w:t>
      </w:r>
      <w:r>
        <w:rPr>
          <w:rFonts w:ascii="Times New Roman"/>
          <w:b/>
          <w:spacing w:val="26"/>
          <w:w w:val="99"/>
          <w:sz w:val="18"/>
        </w:rPr>
        <w:t> </w:t>
      </w:r>
      <w:r>
        <w:rPr>
          <w:rFonts w:ascii="Verdana"/>
          <w:b/>
          <w:spacing w:val="-2"/>
          <w:sz w:val="18"/>
        </w:rPr>
        <w:t>gabe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7" w:right="0" w:firstLine="19"/>
        <w:jc w:val="both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Erd</w:t>
      </w:r>
      <w:r>
        <w:rPr>
          <w:rFonts w:ascii="Verdana"/>
          <w:b/>
          <w:spacing w:val="-6"/>
          <w:sz w:val="18"/>
        </w:rPr>
        <w:t>itzea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(zes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rea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4"/>
          <w:sz w:val="18"/>
        </w:rPr>
        <w:t>barne)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99" w:right="972" w:firstLine="67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rr</w:t>
      </w:r>
      <w:r>
        <w:rPr>
          <w:rFonts w:ascii="Verdana"/>
          <w:b/>
          <w:spacing w:val="-6"/>
          <w:sz w:val="18"/>
        </w:rPr>
        <w:t>azoi</w:t>
      </w:r>
      <w:r>
        <w:rPr>
          <w:rFonts w:ascii="Verdana"/>
          <w:sz w:val="18"/>
        </w:rPr>
      </w:r>
    </w:p>
    <w:p>
      <w:pPr>
        <w:spacing w:line="207" w:lineRule="exact" w:before="0"/>
        <w:ind w:left="10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batzuk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14"/>
          <w:sz w:val="18"/>
        </w:rPr>
        <w:t> </w:t>
      </w:r>
      <w:r>
        <w:rPr>
          <w:rFonts w:ascii="Times New Roman"/>
          <w:b/>
          <w:spacing w:val="14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5" w:equalWidth="0">
            <w:col w:w="5436" w:space="40"/>
            <w:col w:w="1703" w:space="40"/>
            <w:col w:w="1354" w:space="40"/>
            <w:col w:w="987" w:space="40"/>
            <w:col w:w="234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628"/>
        <w:gridCol w:w="1480"/>
        <w:gridCol w:w="1570"/>
        <w:gridCol w:w="1472"/>
        <w:gridCol w:w="682"/>
        <w:gridCol w:w="787"/>
        <w:gridCol w:w="802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432"/>
        <w:gridCol w:w="497"/>
        <w:gridCol w:w="1188"/>
        <w:gridCol w:w="1778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454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6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5. taula: Biztanleriaren banaketa aurr" w:id="22"/>
            <w:bookmarkEnd w:id="22"/>
            <w:r>
              <w:rPr/>
            </w:r>
            <w:bookmarkStart w:name="_bookmark8" w:id="23"/>
            <w:bookmarkEnd w:id="2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footerReference w:type="default" r:id="rId21"/>
          <w:pgSz w:w="12240" w:h="15840"/>
          <w:pgMar w:header="234" w:footer="1160" w:top="2260" w:bottom="1340" w:left="180" w:right="80"/>
          <w:pgNumType w:start="2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498"/>
        <w:gridCol w:w="497"/>
        <w:gridCol w:w="1187"/>
        <w:gridCol w:w="1779"/>
        <w:gridCol w:w="1360"/>
        <w:gridCol w:w="1002"/>
        <w:gridCol w:w="826"/>
        <w:gridCol w:w="860"/>
      </w:tblGrid>
      <w:tr>
        <w:trPr>
          <w:trHeight w:val="1122" w:hRule="exact"/>
        </w:trPr>
        <w:tc>
          <w:tcPr>
            <w:tcW w:w="454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0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432"/>
        <w:gridCol w:w="497"/>
        <w:gridCol w:w="1187"/>
        <w:gridCol w:w="1777"/>
        <w:gridCol w:w="1363"/>
        <w:gridCol w:w="1000"/>
        <w:gridCol w:w="826"/>
        <w:gridCol w:w="860"/>
      </w:tblGrid>
      <w:tr>
        <w:trPr>
          <w:trHeight w:val="1122" w:hRule="exact"/>
        </w:trPr>
        <w:tc>
          <w:tcPr>
            <w:tcW w:w="454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1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432"/>
        <w:gridCol w:w="497"/>
        <w:gridCol w:w="1190"/>
        <w:gridCol w:w="1776"/>
        <w:gridCol w:w="1363"/>
        <w:gridCol w:w="998"/>
        <w:gridCol w:w="826"/>
        <w:gridCol w:w="860"/>
      </w:tblGrid>
      <w:tr>
        <w:trPr>
          <w:trHeight w:val="1122" w:hRule="exact"/>
        </w:trPr>
        <w:tc>
          <w:tcPr>
            <w:tcW w:w="454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8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2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7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498"/>
        <w:gridCol w:w="497"/>
        <w:gridCol w:w="1187"/>
        <w:gridCol w:w="1776"/>
        <w:gridCol w:w="1367"/>
        <w:gridCol w:w="998"/>
        <w:gridCol w:w="826"/>
        <w:gridCol w:w="860"/>
      </w:tblGrid>
      <w:tr>
        <w:trPr>
          <w:trHeight w:val="1122" w:hRule="exact"/>
        </w:trPr>
        <w:tc>
          <w:tcPr>
            <w:tcW w:w="454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38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432"/>
        <w:gridCol w:w="497"/>
        <w:gridCol w:w="1187"/>
        <w:gridCol w:w="1777"/>
        <w:gridCol w:w="1365"/>
        <w:gridCol w:w="998"/>
        <w:gridCol w:w="826"/>
        <w:gridCol w:w="860"/>
      </w:tblGrid>
      <w:tr>
        <w:trPr>
          <w:trHeight w:val="1122" w:hRule="exact"/>
        </w:trPr>
        <w:tc>
          <w:tcPr>
            <w:tcW w:w="454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4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41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5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498"/>
        <w:gridCol w:w="497"/>
        <w:gridCol w:w="1188"/>
        <w:gridCol w:w="1775"/>
        <w:gridCol w:w="1367"/>
        <w:gridCol w:w="998"/>
        <w:gridCol w:w="826"/>
        <w:gridCol w:w="860"/>
      </w:tblGrid>
      <w:tr>
        <w:trPr>
          <w:trHeight w:val="1122" w:hRule="exact"/>
        </w:trPr>
        <w:tc>
          <w:tcPr>
            <w:tcW w:w="454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6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138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498"/>
        <w:gridCol w:w="497"/>
        <w:gridCol w:w="1185"/>
        <w:gridCol w:w="1778"/>
        <w:gridCol w:w="1365"/>
        <w:gridCol w:w="1000"/>
        <w:gridCol w:w="826"/>
        <w:gridCol w:w="860"/>
      </w:tblGrid>
      <w:tr>
        <w:trPr>
          <w:trHeight w:val="1122" w:hRule="exact"/>
        </w:trPr>
        <w:tc>
          <w:tcPr>
            <w:tcW w:w="448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3" w:right="103" w:hanging="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38" w:firstLine="3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zte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keta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ag</w:t>
            </w:r>
            <w:r>
              <w:rPr>
                <w:rFonts w:ascii="Verdana"/>
                <w:b/>
                <w:spacing w:val="-6"/>
                <w:sz w:val="18"/>
              </w:rPr>
              <w:t>nostikorako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Trata</w:t>
            </w:r>
            <w:r>
              <w:rPr>
                <w:rFonts w:ascii="Verdana"/>
                <w:b/>
                <w:spacing w:val="-4"/>
                <w:sz w:val="18"/>
              </w:rPr>
              <w:t>mendu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ikoa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ebakunt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k</w:t>
            </w:r>
            <w:r>
              <w:rPr>
                <w:rFonts w:ascii="Verdana"/>
                <w:b/>
                <w:spacing w:val="-5"/>
                <w:sz w:val="18"/>
              </w:rPr>
              <w:t>irurg</w:t>
            </w:r>
            <w:r>
              <w:rPr>
                <w:rFonts w:ascii="Verdana"/>
                <w:b/>
                <w:spacing w:val="-6"/>
                <w:sz w:val="18"/>
              </w:rPr>
              <w:t>ikorik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gabe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84" w:firstLine="19"/>
              <w:jc w:val="both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Erd</w:t>
            </w:r>
            <w:r>
              <w:rPr>
                <w:rFonts w:ascii="Verdana"/>
                <w:b/>
                <w:spacing w:val="-6"/>
                <w:sz w:val="18"/>
              </w:rPr>
              <w:t>itzea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(zes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rea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barne)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rr</w:t>
            </w:r>
            <w:r>
              <w:rPr>
                <w:rFonts w:ascii="Verdana"/>
                <w:b/>
                <w:spacing w:val="-6"/>
                <w:sz w:val="18"/>
              </w:rPr>
              <w:t>azoi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batzuk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9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617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6169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61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616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6162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661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61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614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6143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61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61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6116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661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61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610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6097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60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66073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66071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660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660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661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661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atzea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3.84pt;margin-top:113.519997pt;width:482.9pt;height:.1pt;mso-position-horizontal-relative:page;mso-position-vertical-relative:page;z-index:-661552" coordorigin="1277,2270" coordsize="9658,2">
          <v:shape style="position:absolute;left:1277;top:2270;width:9658;height:2" coordorigin="1277,2270" coordsize="9658,0" path="m1277,2270l1093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6615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6615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atzea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25pt;height:24.6pt;mso-position-horizontal-relative:page;mso-position-vertical-relative:page;z-index:-6614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84" w:right="0" w:hanging="206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ospitaleratuak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ospitaleratze-kopuruaren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08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120003pt;margin-top:113.519997pt;width:472.8pt;height:.1pt;mso-position-horizontal-relative:page;mso-position-vertical-relative:page;z-index:-661384" coordorigin="1382,2270" coordsize="9456,2">
          <v:shape style="position:absolute;left:1382;top:2270;width:9456;height:2" coordorigin="1382,2270" coordsize="9456,0" path="m1382,2270l108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613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6613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atzea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25pt;height:24.6pt;mso-position-horizontal-relative:page;mso-position-vertical-relative:page;z-index:-6613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400" w:right="0" w:hanging="238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ospitaleratuak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ospitaleratze-kopuruaren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40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661288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612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6612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atzea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537.25pt;height:24.6pt;mso-position-horizontal-relative:page;mso-position-vertical-relative:page;z-index:-6612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218" w:right="0" w:hanging="219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ospitaleratuak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ospitaleratze-kopuruaren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21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2pt;margin-top:113.519997pt;width:554.4pt;height:.1pt;mso-position-horizontal-relative:page;mso-position-vertical-relative:page;z-index:-661096" coordorigin="566,2270" coordsize="11088,2">
          <v:shape style="position:absolute;left:566;top:2270;width:11088;height:2" coordorigin="566,2270" coordsize="11088,0" path="m566,2270l1165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61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661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atzea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719999pt;margin-top:77.533150pt;width:534.35pt;height:24.6pt;mso-position-horizontal-relative:page;mso-position-vertical-relative:page;z-index:-6610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650" w:right="0" w:hanging="263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ospitaleratzeko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arrazoiaren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65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9999pt;margin-top:113.519997pt;width:544.35pt;height:.1pt;mso-position-horizontal-relative:page;mso-position-vertical-relative:page;z-index:-660928" coordorigin="662,2270" coordsize="10887,2">
          <v:shape style="position:absolute;left:662;top:2270;width:10887;height:2" coordorigin="662,2270" coordsize="10887,0" path="m662,2270l1154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609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6608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atzea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719999pt;margin-top:77.533150pt;width:534.35pt;height:24.6pt;mso-position-horizontal-relative:page;mso-position-vertical-relative:page;z-index:-6608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967" w:right="0" w:hanging="294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ospitaleratzeko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arrazoiaren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96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660832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660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660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2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ital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atzea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719999pt;margin-top:77.533150pt;width:534.35pt;height:24.6pt;mso-position-horizontal-relative:page;mso-position-vertical-relative:page;z-index:-660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784" w:right="0" w:hanging="276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ospitaleratzeko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arrazoiaren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78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7"/>
      <w:numFmt w:val="decimal"/>
      <w:lvlText w:val="%1."/>
      <w:lvlJc w:val="left"/>
      <w:pPr>
        <w:ind w:left="800" w:hanging="549"/>
        <w:jc w:val="lef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1918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6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4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2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0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8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6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549"/>
      </w:pPr>
      <w:rPr>
        <w:rFonts w:hint="default"/>
      </w:rPr>
    </w:lvl>
  </w:abstractNum>
  <w:abstractNum w:abstractNumId="0">
    <w:multiLevelType w:val="hybridMultilevel"/>
    <w:lvl w:ilvl="0">
      <w:start w:val="127"/>
      <w:numFmt w:val="decimal"/>
      <w:lvlText w:val="%1."/>
      <w:lvlJc w:val="left"/>
      <w:pPr>
        <w:ind w:left="1684" w:hanging="661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79" w:hanging="6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7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5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9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3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6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21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2018-10-19T10:32:56Z</dcterms:created>
  <dcterms:modified xsi:type="dcterms:W3CDTF">2018-10-19T10:32:56Z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2018-10-19T00:00:00Z</vt:filetime>
  </property>
</Properties>
</file>