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49" w:lineRule="exact" w:before="5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line="598" w:lineRule="exact" w:before="3"/>
        <w:ind w:left="101" w:right="1425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/>
        <w:pict>
          <v:shape style="position:absolute;margin-left:97.800003pt;margin-top:57.327705pt;width:413.399994pt;height:459.239992pt;mso-position-horizontal-relative:page;mso-position-vertical-relative:paragraph;z-index:-164200" type="#_x0000_t75" stroked="false">
            <v:imagedata r:id="rId5" o:title=""/>
          </v:shape>
        </w:pict>
      </w:r>
      <w:r>
        <w:rPr>
          <w:rFonts w:ascii="Times New Roman"/>
          <w:b/>
          <w:i/>
          <w:color w:val="253047"/>
          <w:sz w:val="52"/>
        </w:rPr>
        <w:t>Beste</w:t>
      </w:r>
      <w:r>
        <w:rPr>
          <w:rFonts w:ascii="Times New Roman"/>
          <w:b/>
          <w:i/>
          <w:color w:val="253047"/>
          <w:spacing w:val="-25"/>
          <w:sz w:val="52"/>
        </w:rPr>
        <w:t> </w:t>
      </w:r>
      <w:r>
        <w:rPr>
          <w:rFonts w:ascii="Times New Roman"/>
          <w:b/>
          <w:i/>
          <w:color w:val="253047"/>
          <w:spacing w:val="-1"/>
          <w:sz w:val="52"/>
        </w:rPr>
        <w:t>espezialisten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medikuntza</w:t>
      </w:r>
      <w:r>
        <w:rPr>
          <w:rFonts w:ascii="Times New Roman"/>
          <w:b/>
          <w:i/>
          <w:color w:val="253047"/>
          <w:spacing w:val="24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osagarriaren</w:t>
      </w:r>
      <w:r>
        <w:rPr>
          <w:rFonts w:ascii="Times New Roman"/>
          <w:b/>
          <w:i/>
          <w:color w:val="253047"/>
          <w:spacing w:val="-5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kontsultak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2"/>
        <w:spacing w:line="240" w:lineRule="auto" w:before="39"/>
        <w:ind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pStyle w:val="Heading3"/>
        <w:tabs>
          <w:tab w:pos="3009" w:val="left" w:leader="none"/>
          <w:tab w:pos="4442" w:val="left" w:leader="none"/>
          <w:tab w:pos="7175" w:val="left" w:leader="none"/>
          <w:tab w:pos="8276" w:val="left" w:leader="none"/>
        </w:tabs>
        <w:spacing w:line="276" w:lineRule="auto" w:before="57"/>
        <w:ind w:left="2313" w:right="1527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10.</w:t>
        <w:tab/>
      </w:r>
      <w:r>
        <w:rPr>
          <w:rFonts w:ascii="Verdana"/>
          <w:spacing w:val="-1"/>
          <w:w w:val="95"/>
        </w:rPr>
        <w:t>BESTE</w:t>
        <w:tab/>
        <w:t>ESPEZIALISTEN</w:t>
        <w:tab/>
      </w:r>
      <w:r>
        <w:rPr>
          <w:rFonts w:ascii="Verdana"/>
          <w:spacing w:val="-1"/>
        </w:rPr>
        <w:t>ETA</w:t>
        <w:tab/>
        <w:t>MEDIKUNTZA</w:t>
      </w:r>
      <w:r>
        <w:rPr>
          <w:rFonts w:ascii="Verdana"/>
          <w:spacing w:val="41"/>
        </w:rPr>
        <w:t> </w:t>
      </w:r>
      <w:r>
        <w:rPr>
          <w:rFonts w:ascii="Verdana"/>
          <w:spacing w:val="-1"/>
        </w:rPr>
        <w:t>OSAGARRIAREN</w:t>
      </w:r>
      <w:r>
        <w:rPr>
          <w:rFonts w:ascii="Verdana"/>
          <w:spacing w:val="-4"/>
        </w:rPr>
        <w:t> </w:t>
      </w:r>
      <w:r>
        <w:rPr>
          <w:rFonts w:ascii="Verdana"/>
        </w:rPr>
        <w:t>KONTSULTAK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417" w:val="left" w:leader="none"/>
        </w:tabs>
        <w:spacing w:line="275" w:lineRule="auto" w:before="434"/>
        <w:ind w:left="1593" w:right="152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portzentajea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osasuneko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batzuei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osagarriko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espezialistei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kontsultak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5" w:val="left" w:leader="none"/>
        </w:tabs>
        <w:spacing w:line="275" w:lineRule="auto" w:before="203"/>
        <w:ind w:left="1593" w:right="152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portzentajea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osasuneko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batzuei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osagarriko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espezialistei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kontsultak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izanaren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5" w:val="left" w:leader="none"/>
        </w:tabs>
        <w:spacing w:line="275" w:lineRule="auto" w:before="201"/>
        <w:ind w:left="1593" w:right="152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portzentajea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osasuneko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batzuei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osagarriko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espezialistei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kontsultak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izanaren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8" w:val="left" w:leader="none"/>
        </w:tabs>
        <w:spacing w:line="275" w:lineRule="auto" w:before="203"/>
        <w:ind w:left="1597" w:right="151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portzentajea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osasuneko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batzuei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medikuntza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osagarriko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espezialistei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kontsultak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6" w:lineRule="exact" w:before="38"/>
        <w:ind w:left="0" w:right="119" w:firstLine="0"/>
        <w:jc w:val="right"/>
        <w:rPr>
          <w:rFonts w:ascii="Arial" w:hAnsi="Arial" w:cs="Arial" w:eastAsia="Arial"/>
          <w:sz w:val="28"/>
          <w:szCs w:val="28"/>
        </w:rPr>
      </w:pPr>
      <w:bookmarkStart w:name="_bookmark0" w:id="3"/>
      <w:bookmarkEnd w:id="3"/>
      <w:r>
        <w:rPr/>
      </w:r>
      <w:r>
        <w:rPr>
          <w:rFonts w:ascii="Arial"/>
          <w:w w:val="95"/>
          <w:sz w:val="28"/>
        </w:rPr>
        <w:t>3</w:t>
      </w:r>
    </w:p>
    <w:p>
      <w:pPr>
        <w:spacing w:line="357" w:lineRule="exact" w:before="0"/>
        <w:ind w:left="1880" w:right="2186" w:firstLine="0"/>
        <w:jc w:val="center"/>
        <w:rPr>
          <w:rFonts w:ascii="Verdana" w:hAnsi="Verdana" w:cs="Verdana" w:eastAsia="Verdana"/>
          <w:sz w:val="36"/>
          <w:szCs w:val="36"/>
        </w:rPr>
      </w:pPr>
      <w:bookmarkStart w:name="Beste espezialisten eta medikuntza osaga" w:id="4"/>
      <w:bookmarkEnd w:id="4"/>
      <w:r>
        <w:rPr/>
      </w:r>
      <w:bookmarkStart w:name="108. taula: Pertsonen portzentajea (%), " w:id="5"/>
      <w:bookmarkEnd w:id="5"/>
      <w:r>
        <w:rPr/>
      </w: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spacing w:line="287" w:lineRule="exact" w:before="0"/>
        <w:ind w:left="1880" w:right="2343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color w:val="1F1F73"/>
          <w:spacing w:val="-5"/>
          <w:sz w:val="24"/>
        </w:rPr>
        <w:t>Be</w:t>
      </w:r>
      <w:r>
        <w:rPr>
          <w:rFonts w:ascii="Verdana"/>
          <w:b/>
          <w:color w:val="1F1F73"/>
          <w:spacing w:val="-4"/>
          <w:sz w:val="24"/>
        </w:rPr>
        <w:t>s</w:t>
      </w:r>
      <w:r>
        <w:rPr>
          <w:rFonts w:ascii="Verdana"/>
          <w:b/>
          <w:color w:val="1F1F73"/>
          <w:spacing w:val="-5"/>
          <w:sz w:val="24"/>
        </w:rPr>
        <w:t>te</w:t>
      </w:r>
      <w:r>
        <w:rPr>
          <w:rFonts w:ascii="Verdana"/>
          <w:b/>
          <w:color w:val="1F1F73"/>
          <w:spacing w:val="-14"/>
          <w:sz w:val="24"/>
        </w:rPr>
        <w:t> </w:t>
      </w:r>
      <w:r>
        <w:rPr>
          <w:rFonts w:ascii="Times New Roman"/>
          <w:b/>
          <w:color w:val="1F1F73"/>
          <w:spacing w:val="-14"/>
          <w:sz w:val="24"/>
        </w:rPr>
      </w:r>
      <w:r>
        <w:rPr>
          <w:rFonts w:ascii="Verdana"/>
          <w:b/>
          <w:color w:val="1F1F73"/>
          <w:spacing w:val="-5"/>
          <w:sz w:val="24"/>
        </w:rPr>
        <w:t>es</w:t>
      </w:r>
      <w:r>
        <w:rPr>
          <w:rFonts w:ascii="Verdana"/>
          <w:b/>
          <w:color w:val="1F1F73"/>
          <w:spacing w:val="-6"/>
          <w:sz w:val="24"/>
        </w:rPr>
        <w:t>pezialis</w:t>
      </w:r>
      <w:r>
        <w:rPr>
          <w:rFonts w:ascii="Verdana"/>
          <w:b/>
          <w:color w:val="1F1F73"/>
          <w:spacing w:val="-5"/>
          <w:sz w:val="24"/>
        </w:rPr>
        <w:t>ten</w:t>
      </w:r>
      <w:r>
        <w:rPr>
          <w:rFonts w:ascii="Verdana"/>
          <w:b/>
          <w:color w:val="1F1F73"/>
          <w:spacing w:val="-14"/>
          <w:sz w:val="24"/>
        </w:rPr>
        <w:t> </w:t>
      </w:r>
      <w:r>
        <w:rPr>
          <w:rFonts w:ascii="Times New Roman"/>
          <w:b/>
          <w:color w:val="1F1F73"/>
          <w:spacing w:val="-14"/>
          <w:sz w:val="24"/>
        </w:rPr>
      </w:r>
      <w:r>
        <w:rPr>
          <w:rFonts w:ascii="Verdana"/>
          <w:b/>
          <w:color w:val="1F1F73"/>
          <w:spacing w:val="-2"/>
          <w:sz w:val="24"/>
        </w:rPr>
        <w:t>eta</w:t>
      </w:r>
      <w:r>
        <w:rPr>
          <w:rFonts w:ascii="Verdana"/>
          <w:b/>
          <w:color w:val="1F1F73"/>
          <w:spacing w:val="-16"/>
          <w:sz w:val="24"/>
        </w:rPr>
        <w:t> </w:t>
      </w:r>
      <w:r>
        <w:rPr>
          <w:rFonts w:ascii="Times New Roman"/>
          <w:b/>
          <w:color w:val="1F1F73"/>
          <w:spacing w:val="-16"/>
          <w:sz w:val="24"/>
        </w:rPr>
      </w:r>
      <w:r>
        <w:rPr>
          <w:rFonts w:ascii="Verdana"/>
          <w:b/>
          <w:color w:val="1F1F73"/>
          <w:spacing w:val="-5"/>
          <w:sz w:val="24"/>
        </w:rPr>
        <w:t>med</w:t>
      </w:r>
      <w:r>
        <w:rPr>
          <w:rFonts w:ascii="Verdana"/>
          <w:b/>
          <w:color w:val="1F1F73"/>
          <w:spacing w:val="-6"/>
          <w:sz w:val="24"/>
        </w:rPr>
        <w:t>i</w:t>
      </w:r>
      <w:r>
        <w:rPr>
          <w:rFonts w:ascii="Verdana"/>
          <w:b/>
          <w:color w:val="1F1F73"/>
          <w:spacing w:val="-5"/>
          <w:sz w:val="24"/>
        </w:rPr>
        <w:t>kunt</w:t>
      </w:r>
      <w:r>
        <w:rPr>
          <w:rFonts w:ascii="Verdana"/>
          <w:b/>
          <w:color w:val="1F1F73"/>
          <w:spacing w:val="-6"/>
          <w:sz w:val="24"/>
        </w:rPr>
        <w:t>za</w:t>
      </w:r>
      <w:r>
        <w:rPr>
          <w:rFonts w:ascii="Verdana"/>
          <w:b/>
          <w:color w:val="1F1F73"/>
          <w:spacing w:val="-14"/>
          <w:sz w:val="24"/>
        </w:rPr>
        <w:t> </w:t>
      </w:r>
      <w:r>
        <w:rPr>
          <w:rFonts w:ascii="Times New Roman"/>
          <w:b/>
          <w:color w:val="1F1F73"/>
          <w:spacing w:val="-14"/>
          <w:sz w:val="24"/>
        </w:rPr>
      </w:r>
      <w:r>
        <w:rPr>
          <w:rFonts w:ascii="Verdana"/>
          <w:b/>
          <w:color w:val="1F1F73"/>
          <w:spacing w:val="-7"/>
          <w:sz w:val="24"/>
        </w:rPr>
        <w:t>os</w:t>
      </w:r>
      <w:r>
        <w:rPr>
          <w:rFonts w:ascii="Verdana"/>
          <w:b/>
          <w:color w:val="1F1F73"/>
          <w:spacing w:val="-6"/>
          <w:sz w:val="24"/>
        </w:rPr>
        <w:t>aga</w:t>
      </w:r>
      <w:r>
        <w:rPr>
          <w:rFonts w:ascii="Verdana"/>
          <w:b/>
          <w:color w:val="1F1F73"/>
          <w:spacing w:val="-7"/>
          <w:sz w:val="24"/>
        </w:rPr>
        <w:t>rria</w:t>
      </w:r>
      <w:r>
        <w:rPr>
          <w:rFonts w:ascii="Verdana"/>
          <w:b/>
          <w:color w:val="1F1F73"/>
          <w:spacing w:val="-6"/>
          <w:sz w:val="24"/>
        </w:rPr>
        <w:t>ren</w:t>
      </w:r>
      <w:r>
        <w:rPr>
          <w:rFonts w:ascii="Verdana"/>
          <w:b/>
          <w:color w:val="1F1F73"/>
          <w:spacing w:val="-17"/>
          <w:sz w:val="24"/>
        </w:rPr>
        <w:t> </w:t>
      </w:r>
      <w:r>
        <w:rPr>
          <w:rFonts w:ascii="Times New Roman"/>
          <w:b/>
          <w:color w:val="1F1F73"/>
          <w:spacing w:val="-17"/>
          <w:sz w:val="24"/>
        </w:rPr>
      </w:r>
      <w:r>
        <w:rPr>
          <w:rFonts w:ascii="Verdana"/>
          <w:b/>
          <w:color w:val="1F1F73"/>
          <w:spacing w:val="-7"/>
          <w:sz w:val="24"/>
        </w:rPr>
        <w:t>kont</w:t>
      </w:r>
      <w:r>
        <w:rPr>
          <w:rFonts w:ascii="Verdana"/>
          <w:b/>
          <w:color w:val="1F1F73"/>
          <w:spacing w:val="-6"/>
          <w:sz w:val="24"/>
        </w:rPr>
        <w:t>sul</w:t>
      </w:r>
      <w:r>
        <w:rPr>
          <w:rFonts w:ascii="Verdana"/>
          <w:b/>
          <w:color w:val="1F1F73"/>
          <w:spacing w:val="-7"/>
          <w:sz w:val="24"/>
        </w:rPr>
        <w:t>tak</w:t>
      </w:r>
      <w:r>
        <w:rPr>
          <w:rFonts w:ascii="Verdana"/>
          <w:sz w:val="24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68" w:val="left" w:leader="none"/>
        </w:tabs>
        <w:spacing w:line="246" w:lineRule="auto" w:before="0" w:after="0"/>
        <w:ind w:left="1893" w:right="813" w:hanging="1574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</w:t>
      </w:r>
      <w:r>
        <w:rPr>
          <w:rFonts w:ascii="Times New Roman"/>
          <w:spacing w:val="53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dieten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proportzioa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2031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89.9pt;height:.6pt;mso-position-horizontal-relative:char;mso-position-vertical-relative:line" coordorigin="0,0" coordsize="7798,12">
            <v:group style="position:absolute;left:6;top:6;width:7786;height:2" coordorigin="6,6" coordsize="7786,2">
              <v:shape style="position:absolute;left:6;top:6;width:7786;height:2" coordorigin="6,6" coordsize="7786,0" path="m6,6l7791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29"/>
        <w:ind w:left="255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Gizonezkoak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926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7786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0" w:lineRule="atLeast"/>
              <w:ind w:left="-6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389.9pt;height:.6pt;mso-position-horizontal-relative:char;mso-position-vertical-relative:line" coordorigin="0,0" coordsize="7798,12">
                  <v:group style="position:absolute;left:6;top:6;width:7786;height:2" coordorigin="6,6" coordsize="7786,2">
                    <v:shape style="position:absolute;left:6;top:6;width:7786;height:2" coordorigin="6,6" coordsize="7786,0" path="m6,6l7791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29"/>
              <w:ind w:left="44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74"/>
        <w:ind w:left="1880" w:right="2059" w:firstLine="0"/>
        <w:jc w:val="center"/>
        <w:rPr>
          <w:rFonts w:ascii="Verdana" w:hAnsi="Verdana" w:cs="Verdana" w:eastAsia="Verdana"/>
          <w:sz w:val="16"/>
          <w:szCs w:val="16"/>
        </w:rPr>
      </w:pPr>
      <w:r>
        <w:rPr/>
        <w:pict>
          <v:shape style="position:absolute;margin-left:524.386719pt;margin-top:-26.969826pt;width:73.437520pt;height:55.07814pt;mso-position-horizontal-relative:page;mso-position-vertical-relative:paragraph;z-index:1120" type="#_x0000_t75" stroked="false">
            <v:imagedata r:id="rId8" o:title=""/>
          </v:shape>
        </w:pict>
      </w:r>
      <w:r>
        <w:rPr/>
        <w:pict>
          <v:shape style="position:absolute;margin-left:14.173279pt;margin-top:-37.049549pt;width:61.200268pt;height:67.992517pt;mso-position-horizontal-relative:page;mso-position-vertical-relative:paragraph;z-index:1144" type="#_x0000_t75" stroked="false">
            <v:imagedata r:id="rId7" o:title=""/>
          </v:shape>
        </w:pict>
      </w:r>
      <w:r>
        <w:rPr>
          <w:rFonts w:ascii="Verdana"/>
          <w:b/>
          <w:color w:val="1F1F73"/>
          <w:spacing w:val="-4"/>
          <w:sz w:val="16"/>
        </w:rPr>
        <w:t>Euskal</w:t>
      </w:r>
      <w:r>
        <w:rPr>
          <w:rFonts w:ascii="Verdana"/>
          <w:b/>
          <w:color w:val="1F1F73"/>
          <w:spacing w:val="6"/>
          <w:sz w:val="16"/>
        </w:rPr>
        <w:t> </w:t>
      </w:r>
      <w:r>
        <w:rPr>
          <w:rFonts w:ascii="Times New Roman"/>
          <w:b/>
          <w:color w:val="1F1F73"/>
          <w:spacing w:val="6"/>
          <w:sz w:val="16"/>
        </w:rPr>
      </w:r>
      <w:r>
        <w:rPr>
          <w:rFonts w:ascii="Verdana"/>
          <w:b/>
          <w:color w:val="1F1F73"/>
          <w:spacing w:val="-4"/>
          <w:sz w:val="16"/>
        </w:rPr>
        <w:t>Osasun</w:t>
      </w:r>
      <w:r>
        <w:rPr>
          <w:rFonts w:ascii="Verdana"/>
          <w:b/>
          <w:color w:val="1F1F73"/>
          <w:spacing w:val="8"/>
          <w:sz w:val="16"/>
        </w:rPr>
        <w:t> </w:t>
      </w:r>
      <w:r>
        <w:rPr>
          <w:rFonts w:ascii="Times New Roman"/>
          <w:b/>
          <w:color w:val="1F1F73"/>
          <w:spacing w:val="8"/>
          <w:sz w:val="16"/>
        </w:rPr>
      </w:r>
      <w:r>
        <w:rPr>
          <w:rFonts w:ascii="Verdana"/>
          <w:b/>
          <w:color w:val="1F1F73"/>
          <w:spacing w:val="-4"/>
          <w:sz w:val="16"/>
        </w:rPr>
        <w:t>Inkesta</w:t>
      </w:r>
      <w:r>
        <w:rPr>
          <w:rFonts w:ascii="Verdana"/>
          <w:b/>
          <w:color w:val="1F1F73"/>
          <w:spacing w:val="11"/>
          <w:sz w:val="16"/>
        </w:rPr>
        <w:t> </w:t>
      </w:r>
      <w:r>
        <w:rPr>
          <w:rFonts w:ascii="Times New Roman"/>
          <w:b/>
          <w:color w:val="1F1F73"/>
          <w:spacing w:val="11"/>
          <w:sz w:val="16"/>
        </w:rPr>
      </w:r>
      <w:r>
        <w:rPr>
          <w:rFonts w:ascii="Verdana"/>
          <w:b/>
          <w:color w:val="1F1F73"/>
          <w:spacing w:val="-4"/>
          <w:sz w:val="16"/>
        </w:rPr>
        <w:t>2018</w:t>
      </w:r>
      <w:r>
        <w:rPr>
          <w:rFonts w:ascii="Verdana"/>
          <w:sz w:val="16"/>
        </w:rPr>
      </w:r>
    </w:p>
    <w:p>
      <w:pPr>
        <w:spacing w:after="0"/>
        <w:jc w:val="center"/>
        <w:rPr>
          <w:rFonts w:ascii="Verdana" w:hAnsi="Verdana" w:cs="Verdana" w:eastAsia="Verdana"/>
          <w:sz w:val="16"/>
          <w:szCs w:val="16"/>
        </w:rPr>
        <w:sectPr>
          <w:pgSz w:w="12240" w:h="15840"/>
          <w:pgMar w:top="160" w:bottom="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130.559998pt;margin-top:281.329987pt;width:529.950pt;height:159.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782"/>
                    <w:gridCol w:w="1056"/>
                    <w:gridCol w:w="854"/>
                    <w:gridCol w:w="710"/>
                    <w:gridCol w:w="1056"/>
                    <w:gridCol w:w="854"/>
                    <w:gridCol w:w="710"/>
                    <w:gridCol w:w="1056"/>
                    <w:gridCol w:w="854"/>
                  </w:tblGrid>
                  <w:tr>
                    <w:trPr>
                      <w:trHeight w:val="643" w:hRule="exact"/>
                    </w:trPr>
                    <w:tc>
                      <w:tcPr>
                        <w:tcW w:w="26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6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Botikaria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te-la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teopata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pata,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untor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alari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ak,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petrikiloak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109. taula: Pertsonen portzentajea (%), " w:id="6"/>
      <w:bookmarkEnd w:id="6"/>
      <w:r>
        <w:rPr/>
      </w:r>
      <w:bookmarkStart w:name="Gizonezkoak" w:id="7"/>
      <w:bookmarkEnd w:id="7"/>
      <w:r>
        <w:rPr/>
      </w:r>
      <w:bookmarkStart w:name="_bookmark1" w:id="8"/>
      <w:bookmarkEnd w:id="8"/>
      <w:r>
        <w:rPr/>
      </w:r>
      <w:r>
        <w:rPr>
          <w:w w:val="95"/>
        </w:rPr>
        <w:t>4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3554" w:right="991" w:hanging="314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portzentajea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kontsultak</w:t>
      </w:r>
      <w:r>
        <w:rPr>
          <w:rFonts w:ascii="Times New Roman"/>
          <w:spacing w:val="9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399" w:val="left" w:leader="none"/>
        </w:tabs>
        <w:spacing w:before="0"/>
        <w:ind w:left="11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782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9"/>
          <w:footerReference w:type="default" r:id="rId10"/>
          <w:pgSz w:w="15840" w:h="12240" w:orient="landscape"/>
          <w:pgMar w:footer="3247" w:header="0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130.559998pt;margin-top:281.329987pt;width:529.950pt;height:159.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782"/>
                    <w:gridCol w:w="1056"/>
                    <w:gridCol w:w="854"/>
                    <w:gridCol w:w="710"/>
                    <w:gridCol w:w="1056"/>
                    <w:gridCol w:w="854"/>
                    <w:gridCol w:w="710"/>
                    <w:gridCol w:w="1056"/>
                    <w:gridCol w:w="854"/>
                  </w:tblGrid>
                  <w:tr>
                    <w:trPr>
                      <w:trHeight w:val="643" w:hRule="exact"/>
                    </w:trPr>
                    <w:tc>
                      <w:tcPr>
                        <w:tcW w:w="26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6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Botikaria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te-la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teopata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pata,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untor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6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alari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ak,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petrikiloak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Emakumezkoak" w:id="9"/>
      <w:bookmarkEnd w:id="9"/>
      <w:r>
        <w:rPr/>
      </w:r>
      <w:r>
        <w:rPr>
          <w:w w:val="95"/>
        </w:rPr>
        <w:t>5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6" w:lineRule="auto" w:before="0" w:after="0"/>
        <w:ind w:left="3554" w:right="991" w:hanging="3149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portzentajea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kontsultak</w:t>
      </w:r>
      <w:r>
        <w:rPr>
          <w:rFonts w:ascii="Times New Roman"/>
          <w:spacing w:val="9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399" w:val="left" w:leader="none"/>
        </w:tabs>
        <w:spacing w:before="0"/>
        <w:ind w:left="11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782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17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3247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110. taula: Pertsonen portzentajea (%), " w:id="10"/>
      <w:bookmarkEnd w:id="10"/>
      <w:r>
        <w:rPr/>
      </w:r>
      <w:bookmarkStart w:name="Gizonezkoak" w:id="11"/>
      <w:bookmarkEnd w:id="11"/>
      <w:r>
        <w:rPr/>
      </w:r>
      <w:bookmarkStart w:name="_bookmark2" w:id="12"/>
      <w:bookmarkEnd w:id="12"/>
      <w:r>
        <w:rPr/>
      </w:r>
      <w:r>
        <w:rPr>
          <w:w w:val="95"/>
        </w:rPr>
        <w:t>6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6" w:lineRule="auto" w:before="0" w:after="0"/>
        <w:ind w:left="3871" w:right="991" w:hanging="3466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portzentajea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kontsultak</w:t>
      </w:r>
      <w:r>
        <w:rPr>
          <w:rFonts w:ascii="Times New Roman"/>
          <w:spacing w:val="9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996" w:val="left" w:leader="none"/>
        </w:tabs>
        <w:spacing w:before="0"/>
        <w:ind w:left="15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590"/>
        <w:gridCol w:w="379"/>
        <w:gridCol w:w="140"/>
        <w:gridCol w:w="518"/>
        <w:gridCol w:w="110"/>
        <w:gridCol w:w="408"/>
        <w:gridCol w:w="539"/>
        <w:gridCol w:w="383"/>
        <w:gridCol w:w="358"/>
        <w:gridCol w:w="442"/>
        <w:gridCol w:w="410"/>
        <w:gridCol w:w="403"/>
        <w:gridCol w:w="403"/>
        <w:gridCol w:w="501"/>
        <w:gridCol w:w="536"/>
        <w:gridCol w:w="107"/>
        <w:gridCol w:w="411"/>
        <w:gridCol w:w="490"/>
        <w:gridCol w:w="592"/>
        <w:gridCol w:w="392"/>
        <w:gridCol w:w="82"/>
        <w:gridCol w:w="547"/>
        <w:gridCol w:w="490"/>
        <w:gridCol w:w="518"/>
      </w:tblGrid>
      <w:tr>
        <w:trPr>
          <w:trHeight w:val="62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-2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8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" w:right="-2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-37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-2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625"/>
        <w:gridCol w:w="125"/>
        <w:gridCol w:w="518"/>
        <w:gridCol w:w="125"/>
        <w:gridCol w:w="273"/>
        <w:gridCol w:w="121"/>
        <w:gridCol w:w="536"/>
        <w:gridCol w:w="443"/>
        <w:gridCol w:w="562"/>
        <w:gridCol w:w="195"/>
        <w:gridCol w:w="366"/>
        <w:gridCol w:w="340"/>
        <w:gridCol w:w="121"/>
        <w:gridCol w:w="389"/>
        <w:gridCol w:w="150"/>
        <w:gridCol w:w="365"/>
        <w:gridCol w:w="536"/>
        <w:gridCol w:w="93"/>
        <w:gridCol w:w="426"/>
        <w:gridCol w:w="501"/>
        <w:gridCol w:w="554"/>
        <w:gridCol w:w="405"/>
        <w:gridCol w:w="96"/>
        <w:gridCol w:w="533"/>
        <w:gridCol w:w="1008"/>
      </w:tblGrid>
      <w:tr>
        <w:trPr>
          <w:trHeight w:val="338" w:hRule="exact"/>
        </w:trPr>
        <w:tc>
          <w:tcPr>
            <w:tcW w:w="3633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" w:right="-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63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17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" w:right="-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-11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-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1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24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w w:val="95"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0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0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11"/>
          <w:footerReference w:type="default" r:id="rId12"/>
          <w:pgSz w:w="15840" w:h="12240" w:orient="landscape"/>
          <w:pgMar w:footer="1282" w:header="0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85.440002pt;margin-top:281.329987pt;width:620.65pt;height:159.5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2683"/>
                    <w:gridCol w:w="140"/>
                    <w:gridCol w:w="475"/>
                    <w:gridCol w:w="422"/>
                    <w:gridCol w:w="623"/>
                    <w:gridCol w:w="452"/>
                    <w:gridCol w:w="533"/>
                    <w:gridCol w:w="518"/>
                    <w:gridCol w:w="466"/>
                    <w:gridCol w:w="606"/>
                    <w:gridCol w:w="445"/>
                    <w:gridCol w:w="53"/>
                    <w:gridCol w:w="536"/>
                    <w:gridCol w:w="501"/>
                    <w:gridCol w:w="488"/>
                    <w:gridCol w:w="565"/>
                    <w:gridCol w:w="1957"/>
                  </w:tblGrid>
                  <w:tr>
                    <w:trPr>
                      <w:trHeight w:val="338" w:hRule="exact"/>
                    </w:trPr>
                    <w:tc>
                      <w:tcPr>
                        <w:tcW w:w="3773" w:type="dxa"/>
                        <w:gridSpan w:val="3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43" w:val="left" w:leader="none"/>
                          </w:tabs>
                          <w:spacing w:line="240" w:lineRule="auto"/>
                          <w:ind w:left="998" w:right="-372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43" w:val="left" w:leader="none"/>
                          </w:tabs>
                          <w:spacing w:line="240" w:lineRule="auto" w:before="98"/>
                          <w:ind w:left="998" w:right="-372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w w:val="95"/>
                            <w:sz w:val="18"/>
                          </w:rPr>
                          <w:t>Podologia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347" w:lineRule="auto" w:before="98"/>
                          <w:ind w:left="998" w:right="121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Botikaria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te-la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Times New Roman"/>
                            <w:b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teopata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pata,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untor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alari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ak,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petrikiloak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-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79" w:val="left" w:leader="none"/>
                          </w:tabs>
                          <w:spacing w:line="240" w:lineRule="auto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w w:val="95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6,4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98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3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5,5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773" w:type="dxa"/>
                        <w:gridSpan w:val="3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Emakumezkoak" w:id="13"/>
      <w:bookmarkEnd w:id="13"/>
      <w:r>
        <w:rPr/>
      </w:r>
      <w:r>
        <w:rPr>
          <w:w w:val="95"/>
        </w:rPr>
        <w:t>7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46" w:lineRule="auto" w:before="0" w:after="0"/>
        <w:ind w:left="3871" w:right="991" w:hanging="3466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portzentajea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kontsultak</w:t>
      </w:r>
      <w:r>
        <w:rPr>
          <w:rFonts w:ascii="Times New Roman"/>
          <w:spacing w:val="9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996" w:val="left" w:leader="none"/>
        </w:tabs>
        <w:spacing w:before="0"/>
        <w:ind w:left="15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590"/>
        <w:gridCol w:w="379"/>
        <w:gridCol w:w="140"/>
        <w:gridCol w:w="475"/>
        <w:gridCol w:w="153"/>
        <w:gridCol w:w="408"/>
        <w:gridCol w:w="484"/>
        <w:gridCol w:w="452"/>
        <w:gridCol w:w="344"/>
        <w:gridCol w:w="482"/>
        <w:gridCol w:w="369"/>
        <w:gridCol w:w="403"/>
        <w:gridCol w:w="525"/>
        <w:gridCol w:w="445"/>
        <w:gridCol w:w="53"/>
        <w:gridCol w:w="536"/>
        <w:gridCol w:w="501"/>
        <w:gridCol w:w="488"/>
        <w:gridCol w:w="565"/>
        <w:gridCol w:w="382"/>
        <w:gridCol w:w="121"/>
        <w:gridCol w:w="539"/>
        <w:gridCol w:w="512"/>
        <w:gridCol w:w="403"/>
      </w:tblGrid>
      <w:tr>
        <w:trPr>
          <w:trHeight w:val="62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2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9" w:right="-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-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-4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-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-3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3247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111. taula: Pertsonen portzentajea (%), " w:id="14"/>
      <w:bookmarkEnd w:id="14"/>
      <w:r>
        <w:rPr/>
      </w:r>
      <w:bookmarkStart w:name="Gizonezkoak" w:id="15"/>
      <w:bookmarkEnd w:id="15"/>
      <w:r>
        <w:rPr/>
      </w:r>
      <w:bookmarkStart w:name="_bookmark3" w:id="16"/>
      <w:bookmarkEnd w:id="16"/>
      <w:r>
        <w:rPr/>
      </w:r>
      <w:r>
        <w:rPr>
          <w:w w:val="95"/>
        </w:rPr>
        <w:t>8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46" w:lineRule="auto" w:before="0" w:after="0"/>
        <w:ind w:left="3688" w:right="991" w:hanging="3283"/>
        <w:jc w:val="left"/>
        <w:rPr>
          <w:b w:val="0"/>
          <w:bCs w:val="0"/>
        </w:rPr>
      </w:pPr>
      <w:r>
        <w:rPr>
          <w:spacing w:val="-4"/>
        </w:rPr>
        <w:t>taula: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portzentajea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beste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espezialista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batzuei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osagarriko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espezialistei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kontsultak</w:t>
      </w:r>
      <w:r>
        <w:rPr>
          <w:rFonts w:ascii="Times New Roman"/>
          <w:spacing w:val="90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tabs>
          <w:tab w:pos="8594" w:val="left" w:leader="none"/>
          <w:tab w:pos="12792" w:val="right" w:leader="none"/>
          <w:tab w:pos="14725" w:val="left" w:leader="none"/>
        </w:tabs>
        <w:spacing w:line="305" w:lineRule="auto" w:before="231"/>
        <w:ind w:left="4773" w:right="852" w:hanging="3984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48.48pt;margin-top:38.393177pt;width:694.1pt;height:196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4"/>
                    <w:gridCol w:w="1234"/>
                    <w:gridCol w:w="1181"/>
                    <w:gridCol w:w="931"/>
                    <w:gridCol w:w="1229"/>
                    <w:gridCol w:w="960"/>
                    <w:gridCol w:w="1181"/>
                    <w:gridCol w:w="931"/>
                    <w:gridCol w:w="960"/>
                    <w:gridCol w:w="1181"/>
                    <w:gridCol w:w="931"/>
                    <w:gridCol w:w="1229"/>
                  </w:tblGrid>
                  <w:tr>
                    <w:trPr>
                      <w:trHeight w:val="970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465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76" w:right="102" w:hanging="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91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91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76" w:right="102" w:hanging="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9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Botikaria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te-la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teopata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63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Home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pata,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untor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84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alari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ak,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petrikiloak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after="0" w:line="305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3"/>
          <w:footerReference w:type="default" r:id="rId14"/>
          <w:pgSz w:w="15840" w:h="12240" w:orient="landscape"/>
          <w:pgMar w:footer="1282" w:header="0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9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right="758"/>
        <w:jc w:val="left"/>
        <w:rPr>
          <w:b w:val="0"/>
          <w:bCs w:val="0"/>
        </w:rPr>
      </w:pPr>
      <w:r>
        <w:rPr>
          <w:spacing w:val="-4"/>
        </w:rPr>
        <w:t>111.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portzentajea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beste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espezialista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osagarriko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espezialistei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kontsultak</w:t>
      </w:r>
      <w:r>
        <w:rPr>
          <w:rFonts w:ascii="Times New Roman"/>
          <w:spacing w:val="9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tabs>
          <w:tab w:pos="8527" w:val="left" w:leader="none"/>
          <w:tab w:pos="13406" w:val="right" w:leader="none"/>
          <w:tab w:pos="15340" w:val="left" w:leader="none"/>
        </w:tabs>
        <w:spacing w:line="305" w:lineRule="auto" w:before="68"/>
        <w:ind w:left="4226" w:right="237" w:hanging="4052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7.760pt;margin-top:30.243176pt;width:755.55pt;height:196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4"/>
                    <w:gridCol w:w="1234"/>
                    <w:gridCol w:w="1181"/>
                    <w:gridCol w:w="931"/>
                    <w:gridCol w:w="1229"/>
                    <w:gridCol w:w="960"/>
                    <w:gridCol w:w="1181"/>
                    <w:gridCol w:w="931"/>
                    <w:gridCol w:w="1229"/>
                    <w:gridCol w:w="960"/>
                    <w:gridCol w:w="1181"/>
                    <w:gridCol w:w="931"/>
                    <w:gridCol w:w="1229"/>
                  </w:tblGrid>
                  <w:tr>
                    <w:trPr>
                      <w:trHeight w:val="970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465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76" w:right="102" w:hanging="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91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76" w:right="102" w:hanging="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191" w:right="93" w:hanging="135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Ika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ket.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gabe,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86" w:right="98" w:hanging="2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96" w:firstLine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Goi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g.</w:t>
                        </w:r>
                        <w:r>
                          <w:rPr>
                            <w:rFonts w:ascii="Times New Roman"/>
                            <w:b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76" w:right="102" w:hanging="2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9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kolo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Botikaria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Giza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te-la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teopata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639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Home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pata,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up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untor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84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alari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ak,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petrikiloak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spacing w:after="0" w:line="305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10</w:t>
      </w:r>
    </w:p>
    <w:p>
      <w:pPr>
        <w:spacing w:line="357" w:lineRule="exact" w:before="0"/>
        <w:ind w:left="4408" w:right="0" w:firstLine="0"/>
        <w:jc w:val="left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right="758"/>
        <w:jc w:val="left"/>
        <w:rPr>
          <w:b w:val="0"/>
          <w:bCs w:val="0"/>
        </w:rPr>
      </w:pPr>
      <w:r>
        <w:rPr>
          <w:spacing w:val="-4"/>
        </w:rPr>
        <w:t>111.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portzentajea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beste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espezialista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osagarriko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espezialistei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kontsultak</w:t>
      </w:r>
      <w:r>
        <w:rPr>
          <w:rFonts w:ascii="Times New Roman"/>
          <w:spacing w:val="9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1039" w:val="left" w:leader="none"/>
        </w:tabs>
        <w:spacing w:before="0"/>
        <w:ind w:left="447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Gizonezkoak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before="59"/>
        <w:ind w:left="2063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234"/>
        <w:gridCol w:w="1181"/>
        <w:gridCol w:w="931"/>
        <w:gridCol w:w="1229"/>
      </w:tblGrid>
      <w:tr>
        <w:trPr>
          <w:trHeight w:val="970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465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9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6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Home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pata,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84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6"/>
                <w:sz w:val="18"/>
              </w:rPr>
              <w:t>alari</w:t>
            </w:r>
            <w:r>
              <w:rPr>
                <w:rFonts w:ascii="Verdana"/>
                <w:b/>
                <w:spacing w:val="-5"/>
                <w:sz w:val="18"/>
              </w:rPr>
              <w:t>ak,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Emakumezkoak" w:id="17"/>
      <w:bookmarkEnd w:id="17"/>
      <w:r>
        <w:rPr/>
      </w:r>
      <w:r>
        <w:rPr>
          <w:w w:val="95"/>
        </w:rPr>
        <w:t>11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right="758"/>
        <w:jc w:val="left"/>
        <w:rPr>
          <w:b w:val="0"/>
          <w:bCs w:val="0"/>
        </w:rPr>
      </w:pPr>
      <w:r>
        <w:rPr>
          <w:spacing w:val="-4"/>
        </w:rPr>
        <w:t>111.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portzentajea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beste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espezialista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osagarriko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espezialistei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kontsultak</w:t>
      </w:r>
      <w:r>
        <w:rPr>
          <w:rFonts w:ascii="Times New Roman"/>
          <w:spacing w:val="9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524" w:val="left" w:leader="none"/>
        </w:tabs>
        <w:spacing w:before="0"/>
        <w:ind w:left="9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853" w:val="left" w:leader="none"/>
          <w:tab w:pos="12590" w:val="right" w:leader="none"/>
        </w:tabs>
        <w:spacing w:before="59"/>
        <w:ind w:left="550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31"/>
        <w:gridCol w:w="1181"/>
        <w:gridCol w:w="931"/>
        <w:gridCol w:w="1229"/>
        <w:gridCol w:w="960"/>
        <w:gridCol w:w="1181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6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12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right="758"/>
        <w:jc w:val="left"/>
        <w:rPr>
          <w:b w:val="0"/>
          <w:bCs w:val="0"/>
        </w:rPr>
      </w:pPr>
      <w:r>
        <w:rPr>
          <w:spacing w:val="-4"/>
        </w:rPr>
        <w:t>111.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portzentajea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beste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espezialista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osagarriko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espezialistei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kontsultak</w:t>
      </w:r>
      <w:r>
        <w:rPr>
          <w:rFonts w:ascii="Times New Roman"/>
          <w:spacing w:val="9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58" w:val="left" w:leader="none"/>
        </w:tabs>
        <w:spacing w:before="0"/>
        <w:ind w:left="20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946" w:val="left" w:leader="none"/>
        </w:tabs>
        <w:spacing w:before="59"/>
        <w:ind w:left="664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31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6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13</w:t>
      </w:r>
    </w:p>
    <w:p>
      <w:pPr>
        <w:spacing w:line="357" w:lineRule="exact" w:before="0"/>
        <w:ind w:left="3675" w:right="3971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8"/>
          <w:sz w:val="36"/>
        </w:rPr>
        <w:t>Osasun</w:t>
      </w:r>
      <w:r>
        <w:rPr>
          <w:rFonts w:ascii="Verdana"/>
          <w:b/>
          <w:color w:val="1F1F73"/>
          <w:spacing w:val="5"/>
          <w:sz w:val="36"/>
        </w:rPr>
        <w:t> </w:t>
      </w:r>
      <w:r>
        <w:rPr>
          <w:rFonts w:ascii="Times New Roman"/>
          <w:b/>
          <w:color w:val="1F1F73"/>
          <w:spacing w:val="5"/>
          <w:sz w:val="36"/>
        </w:rPr>
      </w:r>
      <w:r>
        <w:rPr>
          <w:rFonts w:ascii="Verdana"/>
          <w:b/>
          <w:color w:val="1F1F73"/>
          <w:spacing w:val="-3"/>
          <w:sz w:val="36"/>
        </w:rPr>
        <w:t>eta</w:t>
      </w:r>
      <w:r>
        <w:rPr>
          <w:rFonts w:ascii="Verdana"/>
          <w:b/>
          <w:color w:val="1F1F73"/>
          <w:spacing w:val="2"/>
          <w:sz w:val="36"/>
        </w:rPr>
        <w:t> </w:t>
      </w:r>
      <w:r>
        <w:rPr>
          <w:rFonts w:ascii="Times New Roman"/>
          <w:b/>
          <w:color w:val="1F1F73"/>
          <w:spacing w:val="2"/>
          <w:sz w:val="36"/>
        </w:rPr>
      </w:r>
      <w:r>
        <w:rPr>
          <w:rFonts w:ascii="Verdana"/>
          <w:b/>
          <w:color w:val="1F1F73"/>
          <w:spacing w:val="-6"/>
          <w:sz w:val="36"/>
        </w:rPr>
        <w:t>zaintzako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7"/>
          <w:sz w:val="36"/>
        </w:rPr>
        <w:t>zerbitzuak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4148"/>
        <w:jc w:val="center"/>
        <w:rPr>
          <w:b w:val="0"/>
          <w:bCs w:val="0"/>
        </w:rPr>
      </w:pPr>
      <w:r>
        <w:rPr>
          <w:color w:val="1F1F73"/>
          <w:spacing w:val="-5"/>
        </w:rPr>
        <w:t>Be</w:t>
      </w:r>
      <w:r>
        <w:rPr>
          <w:color w:val="1F1F73"/>
          <w:spacing w:val="-4"/>
        </w:rPr>
        <w:t>s</w:t>
      </w:r>
      <w:r>
        <w:rPr>
          <w:color w:val="1F1F73"/>
          <w:spacing w:val="-5"/>
        </w:rPr>
        <w:t>te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5"/>
        </w:rPr>
        <w:t>es</w:t>
      </w:r>
      <w:r>
        <w:rPr>
          <w:color w:val="1F1F73"/>
          <w:spacing w:val="-6"/>
        </w:rPr>
        <w:t>pezialis</w:t>
      </w:r>
      <w:r>
        <w:rPr>
          <w:color w:val="1F1F73"/>
          <w:spacing w:val="-5"/>
        </w:rPr>
        <w:t>ten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2"/>
        </w:rPr>
        <w:t>eta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5"/>
        </w:rPr>
        <w:t>med</w:t>
      </w:r>
      <w:r>
        <w:rPr>
          <w:color w:val="1F1F73"/>
          <w:spacing w:val="-6"/>
        </w:rPr>
        <w:t>i</w:t>
      </w:r>
      <w:r>
        <w:rPr>
          <w:color w:val="1F1F73"/>
          <w:spacing w:val="-5"/>
        </w:rPr>
        <w:t>kunt</w:t>
      </w:r>
      <w:r>
        <w:rPr>
          <w:color w:val="1F1F73"/>
          <w:spacing w:val="-6"/>
        </w:rPr>
        <w:t>za</w:t>
      </w:r>
      <w:r>
        <w:rPr>
          <w:color w:val="1F1F73"/>
          <w:spacing w:val="-14"/>
        </w:rPr>
        <w:t> </w:t>
      </w:r>
      <w:r>
        <w:rPr>
          <w:rFonts w:ascii="Times New Roman"/>
          <w:color w:val="1F1F73"/>
          <w:spacing w:val="-14"/>
        </w:rPr>
      </w:r>
      <w:r>
        <w:rPr>
          <w:color w:val="1F1F73"/>
          <w:spacing w:val="-7"/>
        </w:rPr>
        <w:t>os</w:t>
      </w:r>
      <w:r>
        <w:rPr>
          <w:color w:val="1F1F73"/>
          <w:spacing w:val="-6"/>
        </w:rPr>
        <w:t>aga</w:t>
      </w:r>
      <w:r>
        <w:rPr>
          <w:color w:val="1F1F73"/>
          <w:spacing w:val="-7"/>
        </w:rPr>
        <w:t>rria</w:t>
      </w:r>
      <w:r>
        <w:rPr>
          <w:color w:val="1F1F73"/>
          <w:spacing w:val="-6"/>
        </w:rPr>
        <w:t>ren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7"/>
        </w:rPr>
        <w:t>kont</w:t>
      </w:r>
      <w:r>
        <w:rPr>
          <w:color w:val="1F1F73"/>
          <w:spacing w:val="-6"/>
        </w:rPr>
        <w:t>sul</w:t>
      </w:r>
      <w:r>
        <w:rPr>
          <w:color w:val="1F1F73"/>
          <w:spacing w:val="-7"/>
        </w:rPr>
        <w:t>tak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right="758"/>
        <w:jc w:val="left"/>
        <w:rPr>
          <w:b w:val="0"/>
          <w:bCs w:val="0"/>
        </w:rPr>
      </w:pPr>
      <w:r>
        <w:rPr>
          <w:spacing w:val="-4"/>
        </w:rPr>
        <w:t>111.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portzentajea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osasuneko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beste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4"/>
        </w:rPr>
        <w:t>espezialista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batzuei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medikuntza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osagarriko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espezialistei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kontsultak</w:t>
      </w:r>
      <w:r>
        <w:rPr>
          <w:rFonts w:ascii="Times New Roman"/>
          <w:spacing w:val="92"/>
        </w:rPr>
        <w:t> </w:t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58" w:val="left" w:leader="none"/>
        </w:tabs>
        <w:spacing w:before="0"/>
        <w:ind w:left="20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Em</w:t>
      </w:r>
      <w:r>
        <w:rPr>
          <w:rFonts w:ascii="Verdana"/>
          <w:b/>
          <w:spacing w:val="-5"/>
          <w:sz w:val="18"/>
          <w:u w:val="single" w:color="000000"/>
        </w:rPr>
        <w:t>ak</w:t>
      </w:r>
      <w:r>
        <w:rPr>
          <w:rFonts w:ascii="Verdana"/>
          <w:b/>
          <w:spacing w:val="-4"/>
          <w:sz w:val="18"/>
          <w:u w:val="single" w:color="000000"/>
        </w:rPr>
        <w:t>um</w:t>
      </w:r>
      <w:r>
        <w:rPr>
          <w:rFonts w:ascii="Verdana"/>
          <w:b/>
          <w:spacing w:val="-5"/>
          <w:sz w:val="18"/>
          <w:u w:val="single" w:color="000000"/>
        </w:rPr>
        <w:t>ezkoak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965" w:val="left" w:leader="none"/>
        </w:tabs>
        <w:spacing w:before="59"/>
        <w:ind w:left="664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31"/>
        <w:gridCol w:w="1181"/>
        <w:gridCol w:w="931"/>
        <w:gridCol w:w="1229"/>
        <w:gridCol w:w="960"/>
        <w:gridCol w:w="1181"/>
        <w:gridCol w:w="931"/>
        <w:gridCol w:w="1229"/>
      </w:tblGrid>
      <w:tr>
        <w:trPr>
          <w:trHeight w:val="97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63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Po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</w:t>
            </w:r>
            <w:r>
              <w:rPr>
                <w:rFonts w:ascii="Verdana"/>
                <w:b/>
                <w:spacing w:val="-5"/>
                <w:sz w:val="18"/>
              </w:rPr>
              <w:t>si</w:t>
            </w:r>
            <w:r>
              <w:rPr>
                <w:rFonts w:ascii="Verdana"/>
                <w:b/>
                <w:spacing w:val="-6"/>
                <w:sz w:val="18"/>
              </w:rPr>
              <w:t>kolo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Botikaria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Giza</w:t>
            </w:r>
            <w:r>
              <w:rPr>
                <w:rFonts w:ascii="Verdana"/>
                <w:b/>
                <w:spacing w:val="-5"/>
                <w:sz w:val="18"/>
              </w:rPr>
              <w:t>r</w:t>
            </w:r>
            <w:r>
              <w:rPr>
                <w:rFonts w:ascii="Verdana"/>
                <w:b/>
                <w:spacing w:val="-6"/>
                <w:sz w:val="18"/>
              </w:rPr>
              <w:t>te-la</w:t>
            </w:r>
            <w:r>
              <w:rPr>
                <w:rFonts w:ascii="Verdana"/>
                <w:b/>
                <w:spacing w:val="-5"/>
                <w:sz w:val="18"/>
              </w:rPr>
              <w:t>ng</w:t>
            </w:r>
            <w:r>
              <w:rPr>
                <w:rFonts w:ascii="Verdana"/>
                <w:b/>
                <w:spacing w:val="-6"/>
                <w:sz w:val="18"/>
              </w:rPr>
              <w:t>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teopata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pata,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up</w:t>
            </w:r>
            <w:r>
              <w:rPr>
                <w:rFonts w:ascii="Verdana"/>
                <w:b/>
                <w:spacing w:val="-6"/>
                <w:sz w:val="18"/>
              </w:rPr>
              <w:t>untor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alari</w:t>
            </w:r>
            <w:r>
              <w:rPr>
                <w:rFonts w:ascii="Verdana"/>
                <w:b/>
                <w:spacing w:val="-4"/>
                <w:sz w:val="18"/>
              </w:rPr>
              <w:t>ak,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petrikiloak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0" w:footer="1282" w:top="1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42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4176" type="#_x0000_t75" stroked="false">
          <v:imagedata r:id="rId2" o:title=""/>
        </v:shape>
      </w:pict>
    </w:r>
    <w:r>
      <w:rPr/>
      <w:pict>
        <v:group style="position:absolute;margin-left:130.559998pt;margin-top:439.920013pt;width:529.950pt;height:.1pt;mso-position-horizontal-relative:page;mso-position-vertical-relative:page;z-index:-164152" coordorigin="2611,8798" coordsize="10599,2">
          <v:shape style="position:absolute;left:2611;top:8798;width:10599;height:2" coordorigin="2611,8798" coordsize="10599,0" path="m2611,8798l13210,8798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200012pt;margin-top:585.024902pt;width:128.0500pt;height:10.2pt;mso-position-horizontal-relative:page;mso-position-vertical-relative:page;z-index:-164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4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4080" type="#_x0000_t75" stroked="false">
          <v:imagedata r:id="rId2" o:title=""/>
        </v:shape>
      </w:pict>
    </w:r>
    <w:r>
      <w:rPr/>
      <w:pict>
        <v:group style="position:absolute;margin-left:130.559998pt;margin-top:439.920013pt;width:529.950pt;height:.1pt;mso-position-horizontal-relative:page;mso-position-vertical-relative:page;z-index:-164056" coordorigin="2611,8798" coordsize="10599,2">
          <v:shape style="position:absolute;left:2611;top:8798;width:10599;height:2" coordorigin="2611,8798" coordsize="10599,0" path="m2611,8798l13210,8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200012pt;margin-top:585.024902pt;width:128.0500pt;height:10.2pt;mso-position-horizontal-relative:page;mso-position-vertical-relative:page;z-index:-164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40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398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63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39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3912" type="#_x0000_t75" stroked="false">
          <v:imagedata r:id="rId2" o:title=""/>
        </v:shape>
      </w:pict>
    </w:r>
    <w:r>
      <w:rPr/>
      <w:pict>
        <v:group style="position:absolute;margin-left:132.960007pt;margin-top:439.920013pt;width:525.6pt;height:.1pt;mso-position-horizontal-relative:page;mso-position-vertical-relative:page;z-index:-163888" coordorigin="2659,8798" coordsize="10512,2">
          <v:shape style="position:absolute;left:2659;top:8798;width:10512;height:2" coordorigin="2659,8798" coordsize="10512,0" path="m2659,8798l13171,8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200012pt;margin-top:585.024902pt;width:128.0500pt;height:10.2pt;mso-position-horizontal-relative:page;mso-position-vertical-relative:page;z-index:-163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38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381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637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63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1637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372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163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163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0"/>
      <w:numFmt w:val="decimal"/>
      <w:lvlText w:val="%1."/>
      <w:lvlJc w:val="left"/>
      <w:pPr>
        <w:ind w:left="3871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5042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12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83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54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25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96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67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38" w:hanging="549"/>
      </w:pPr>
      <w:rPr>
        <w:rFonts w:hint="default"/>
      </w:rPr>
    </w:lvl>
  </w:abstractNum>
  <w:abstractNum w:abstractNumId="2">
    <w:multiLevelType w:val="hybridMultilevel"/>
    <w:lvl w:ilvl="0">
      <w:start w:val="109"/>
      <w:numFmt w:val="decimal"/>
      <w:lvlText w:val="%1."/>
      <w:lvlJc w:val="left"/>
      <w:pPr>
        <w:ind w:left="3554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4756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59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62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4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67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69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72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74" w:hanging="549"/>
      </w:pPr>
      <w:rPr>
        <w:rFonts w:hint="default"/>
      </w:rPr>
    </w:lvl>
  </w:abstractNum>
  <w:abstractNum w:abstractNumId="1">
    <w:multiLevelType w:val="hybridMultilevel"/>
    <w:lvl w:ilvl="0">
      <w:start w:val="108"/>
      <w:numFmt w:val="decimal"/>
      <w:lvlText w:val="%1."/>
      <w:lvlJc w:val="left"/>
      <w:pPr>
        <w:ind w:left="1893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2902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10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9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8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6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5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2" w:hanging="549"/>
      </w:pPr>
      <w:rPr>
        <w:rFonts w:hint="default"/>
      </w:rPr>
    </w:lvl>
  </w:abstractNum>
  <w:abstractNum w:abstractNumId="0">
    <w:multiLevelType w:val="hybridMultilevel"/>
    <w:lvl w:ilvl="0">
      <w:start w:val="108"/>
      <w:numFmt w:val="decimal"/>
      <w:lvlText w:val="%1."/>
      <w:lvlJc w:val="left"/>
      <w:pPr>
        <w:ind w:left="1593" w:hanging="823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97" w:hanging="8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8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3" w:hanging="8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6" w:hanging="8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0" w:hanging="8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3" w:hanging="8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6" w:hanging="8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9" w:hanging="82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88" w:hanging="3284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3675"/>
      <w:outlineLvl w:val="1"/>
    </w:pPr>
    <w:rPr>
      <w:rFonts w:ascii="Verdana" w:hAnsi="Verdana" w:eastAsia="Verdan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8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3675"/>
      <w:outlineLvl w:val="3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2018-10-18T16:58:15Z</dcterms:created>
  <dcterms:modified xsi:type="dcterms:W3CDTF">2018-10-18T16:58:15Z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