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5"/>
        <w:ind w:left="113" w:right="2599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OSASUNAREN</w:t>
      </w:r>
      <w:r>
        <w:rPr>
          <w:rFonts w:ascii="Times New Roman"/>
          <w:b/>
          <w:color w:val="253047"/>
          <w:spacing w:val="-60"/>
          <w:sz w:val="52"/>
        </w:rPr>
        <w:t> </w:t>
      </w:r>
      <w:r>
        <w:rPr>
          <w:rFonts w:ascii="Times New Roman"/>
          <w:b/>
          <w:color w:val="253047"/>
          <w:sz w:val="52"/>
        </w:rPr>
        <w:t>EGOERA</w:t>
      </w:r>
      <w:r>
        <w:rPr>
          <w:rFonts w:ascii="Times New Roman"/>
          <w:sz w:val="52"/>
        </w:rPr>
      </w:r>
    </w:p>
    <w:p>
      <w:pPr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Jardueraren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aldi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baterako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mugaketa</w:t>
      </w:r>
      <w:r>
        <w:rPr>
          <w:rFonts w:ascii="Times New Roman"/>
          <w:sz w:val="5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0" w:lineRule="atLeast"/>
        <w:ind w:left="4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44765" cy="54932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765" cy="549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580" w:right="164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6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2"/>
        <w:spacing w:line="240" w:lineRule="auto"/>
        <w:ind w:left="2089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</w:rPr>
        <w:t>5.</w:t>
      </w:r>
      <w:r>
        <w:rPr>
          <w:rFonts w:ascii="Verdana"/>
          <w:spacing w:val="-8"/>
        </w:rPr>
        <w:t> </w:t>
      </w:r>
      <w:r>
        <w:rPr>
          <w:rFonts w:ascii="Verdana"/>
          <w:spacing w:val="-1"/>
        </w:rPr>
        <w:t>JARDUERAREN</w:t>
      </w:r>
      <w:r>
        <w:rPr>
          <w:rFonts w:ascii="Verdana"/>
          <w:spacing w:val="-3"/>
        </w:rPr>
        <w:t> </w:t>
      </w:r>
      <w:r>
        <w:rPr>
          <w:rFonts w:ascii="Verdana"/>
          <w:spacing w:val="-1"/>
        </w:rPr>
        <w:t>ALDI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BATERAKO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MUGAKETA</w:t>
      </w:r>
      <w:r>
        <w:rPr>
          <w:rFonts w:ascii="Verdana"/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numPr>
          <w:ilvl w:val="0"/>
          <w:numId w:val="1"/>
        </w:numPr>
        <w:tabs>
          <w:tab w:pos="2188" w:val="left" w:leader="none"/>
        </w:tabs>
        <w:spacing w:line="275" w:lineRule="auto" w:before="61"/>
        <w:ind w:left="1730" w:right="125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asteetan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aldi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baterako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murriztu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pertsonen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88" w:val="left" w:leader="none"/>
        </w:tabs>
        <w:spacing w:line="275" w:lineRule="auto" w:before="201"/>
        <w:ind w:left="1730" w:right="125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asteetan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aldi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baterako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murriztu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pertsonen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izanik…………………………………………………………………………………..…...4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88" w:val="left" w:leader="none"/>
        </w:tabs>
        <w:spacing w:line="275" w:lineRule="auto" w:before="203"/>
        <w:ind w:left="1730" w:right="124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asteetan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aldi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baterako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murriztu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pertsonen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17" w:val="left" w:leader="none"/>
        </w:tabs>
        <w:spacing w:line="276" w:lineRule="auto" w:before="200"/>
        <w:ind w:left="1730" w:right="125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asteetan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aldi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baterako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murriztu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egunen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 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17" w:val="left" w:leader="none"/>
        </w:tabs>
        <w:spacing w:line="275" w:lineRule="auto" w:before="200"/>
        <w:ind w:left="1730" w:right="12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asteetan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aldi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baterako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murriztu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egunen banaketa,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17" w:val="left" w:leader="none"/>
        </w:tabs>
        <w:spacing w:line="276" w:lineRule="auto" w:before="199"/>
        <w:ind w:left="1730" w:right="125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asteetan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jarduera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aldi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baterako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murriztu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egunen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izanik*…………………………………………………………………………………...13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16" w:val="left" w:leader="none"/>
        </w:tabs>
        <w:spacing w:line="246" w:lineRule="auto" w:before="0" w:after="0"/>
        <w:ind w:left="3055" w:right="893" w:hanging="2650"/>
        <w:jc w:val="left"/>
        <w:rPr>
          <w:b w:val="0"/>
          <w:bCs w:val="0"/>
        </w:rPr>
      </w:pPr>
      <w:bookmarkStart w:name="Jardueraren aldi baterako mugaketa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bookmarkStart w:name="_bookmark0" w:id="5"/>
      <w:bookmarkEnd w:id="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bi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asteetan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jarduera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aldi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baterako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murriztu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(%),</w:t>
      </w:r>
      <w:r>
        <w:rPr>
          <w:rFonts w:ascii="Times New Roman"/>
          <w:spacing w:val="70"/>
        </w:rPr>
        <w:t> </w:t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8. taula: Aurreko bi asteetan jarduera " w:id="6"/>
            <w:bookmarkEnd w:id="6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160" w:top="1060" w:bottom="1340" w:left="180" w:right="80"/>
          <w:pgNumType w:start="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16" w:val="left" w:leader="none"/>
        </w:tabs>
        <w:spacing w:line="246" w:lineRule="auto" w:before="0" w:after="0"/>
        <w:ind w:left="3381" w:right="893" w:hanging="2976"/>
        <w:jc w:val="left"/>
        <w:rPr>
          <w:b w:val="0"/>
          <w:bCs w:val="0"/>
        </w:rPr>
      </w:pPr>
      <w:bookmarkStart w:name="_bookmark1" w:id="7"/>
      <w:bookmarkEnd w:id="7"/>
      <w:r>
        <w:rPr>
          <w:b w:val="0"/>
        </w:rPr>
      </w:r>
      <w:bookmarkStart w:name="_bookmark1" w:id="8"/>
      <w:bookmarkEnd w:id="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bi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asteetan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jarduera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aldi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baterako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murriztu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(%),</w:t>
      </w:r>
      <w:r>
        <w:rPr>
          <w:rFonts w:ascii="Times New Roman"/>
          <w:spacing w:val="70"/>
        </w:rPr>
        <w:t> </w:t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9. taula: Aurreko bi asteetan jarduera " w:id="9"/>
            <w:bookmarkEnd w:id="9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16" w:val="left" w:leader="none"/>
        </w:tabs>
        <w:spacing w:line="246" w:lineRule="auto" w:before="0" w:after="0"/>
        <w:ind w:left="3189" w:right="893" w:hanging="2784"/>
        <w:jc w:val="left"/>
        <w:rPr>
          <w:b w:val="0"/>
          <w:bCs w:val="0"/>
        </w:rPr>
      </w:pPr>
      <w:bookmarkStart w:name="_bookmark2" w:id="10"/>
      <w:bookmarkEnd w:id="10"/>
      <w:r>
        <w:rPr>
          <w:b w:val="0"/>
        </w:rPr>
      </w:r>
      <w:bookmarkStart w:name="_bookmark2" w:id="11"/>
      <w:bookmarkEnd w:id="1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bi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asteetan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jarduera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aldi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baterako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murriztu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(%),</w:t>
      </w:r>
      <w:r>
        <w:rPr>
          <w:rFonts w:ascii="Times New Roman"/>
          <w:spacing w:val="70"/>
        </w:rPr>
        <w:t> </w:t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0. taula: Aurreko bi asteetan jarduera " w:id="12"/>
            <w:bookmarkEnd w:id="12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3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3" w:id="13"/>
            <w:bookmarkEnd w:id="1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1. taula: Aurreko bi asteetan jarduera " w:id="14"/>
            <w:bookmarkEnd w:id="14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151" w:top="2260" w:bottom="1340" w:left="180" w:right="8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3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854"/>
        <w:gridCol w:w="1061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4" w:id="15"/>
            <w:bookmarkEnd w:id="1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2. taula: Aurreko bi asteetan jarduera " w:id="16"/>
            <w:bookmarkEnd w:id="16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2240" w:h="15840"/>
          <w:pgMar w:header="234" w:footer="1151" w:top="2260" w:bottom="1340" w:left="180" w:right="80"/>
          <w:pgNumType w:start="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2800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5" w:id="17"/>
            <w:bookmarkEnd w:id="17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3. taula: Aurreko bi asteetan jarduera " w:id="18"/>
            <w:bookmarkEnd w:id="18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2240" w:h="15840"/>
          <w:pgMar w:header="234" w:footer="1160" w:top="2260" w:bottom="1340" w:left="180" w:right="80"/>
          <w:pgNumType w:start="1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2800"/>
        <w:gridCol w:w="1132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160" w:top="22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133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330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13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132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323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13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13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130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304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130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2128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1277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2127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2127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2133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2.744003pt;margin-top:20.341511pt;width:240.2pt;height:34.6pt;mso-position-horizontal-relative:page;mso-position-vertical-relative:page;z-index:-213352" type="#_x0000_t202" filled="false" stroked="false">
          <v:textbox inset="0,0,0,0">
            <w:txbxContent>
              <w:p>
                <w:pPr>
                  <w:spacing w:line="394" w:lineRule="exact" w:before="0"/>
                  <w:ind w:left="7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J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rduer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bate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ako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gaketa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13.519997pt;width:482.9pt;height:.1pt;mso-position-horizontal-relative:page;mso-position-vertical-relative:page;z-index:-213160" coordorigin="1277,2270" coordsize="9658,2">
          <v:shape style="position:absolute;left:1277;top:2270;width:9658;height:2" coordorigin="1277,2270" coordsize="9658,0" path="m1277,2270l1093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2131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2.744003pt;margin-top:20.341511pt;width:240.2pt;height:34.6pt;mso-position-horizontal-relative:page;mso-position-vertical-relative:page;z-index:-213112" type="#_x0000_t202" filled="false" stroked="false">
          <v:textbox inset="0,0,0,0">
            <w:txbxContent>
              <w:p>
                <w:pPr>
                  <w:spacing w:line="394" w:lineRule="exact" w:before="0"/>
                  <w:ind w:left="7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J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rduer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bate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ako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gaketa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84pt;margin-top:77.533150pt;width:539pt;height:24.6pt;mso-position-horizontal-relative:page;mso-position-vertical-relative:page;z-index:-2130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41.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asteetan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4"/>
                  </w:rPr>
                  <w:t>jarduera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aldi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baterako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murriztu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egunen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4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212992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129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2.744003pt;margin-top:20.341511pt;width:240.2pt;height:34.6pt;mso-position-horizontal-relative:page;mso-position-vertical-relative:page;z-index:-212944" type="#_x0000_t202" filled="false" stroked="false">
          <v:textbox inset="0,0,0,0">
            <w:txbxContent>
              <w:p>
                <w:pPr>
                  <w:spacing w:line="394" w:lineRule="exact" w:before="0"/>
                  <w:ind w:left="7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J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rduer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bate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ako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gaketa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84pt;margin-top:77.533150pt;width:539pt;height:24.6pt;mso-position-horizontal-relative:page;mso-position-vertical-relative:page;z-index:-2129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42.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asteetan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4"/>
                  </w:rPr>
                  <w:t>jarduera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aldi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baterako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murriztu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egunen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73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212896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128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2.744003pt;margin-top:20.341511pt;width:240.2pt;height:34.6pt;mso-position-horizontal-relative:page;mso-position-vertical-relative:page;z-index:-212848" type="#_x0000_t202" filled="false" stroked="false">
          <v:textbox inset="0,0,0,0">
            <w:txbxContent>
              <w:p>
                <w:pPr>
                  <w:spacing w:line="394" w:lineRule="exact" w:before="0"/>
                  <w:ind w:left="7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J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rduer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bate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ako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gaketa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84pt;margin-top:77.533150pt;width:539pt;height:24.6pt;mso-position-horizontal-relative:page;mso-position-vertical-relative:page;z-index:-2128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43.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bi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asteetan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4"/>
                  </w:rPr>
                  <w:t>jarduera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aldi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baterako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murriztu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den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egunen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8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8"/>
      <w:numFmt w:val="decimal"/>
      <w:lvlText w:val="%1."/>
      <w:lvlJc w:val="left"/>
      <w:pPr>
        <w:ind w:left="3055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3947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40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32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25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17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10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02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95" w:hanging="410"/>
      </w:pPr>
      <w:rPr>
        <w:rFonts w:hint="default"/>
      </w:rPr>
    </w:lvl>
  </w:abstractNum>
  <w:abstractNum w:abstractNumId="0">
    <w:multiLevelType w:val="hybridMultilevel"/>
    <w:lvl w:ilvl="0">
      <w:start w:val="38"/>
      <w:numFmt w:val="decimal"/>
      <w:lvlText w:val="%1."/>
      <w:lvlJc w:val="left"/>
      <w:pPr>
        <w:ind w:left="1730" w:hanging="457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719" w:hanging="4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9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8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8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8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7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7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7" w:hanging="45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2018-10-18T11:00:51Z</dcterms:created>
  <dcterms:modified xsi:type="dcterms:W3CDTF">2018-10-18T11:00:51Z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2018-10-18T00:00:00Z</vt:filetime>
  </property>
</Properties>
</file>