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259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OSASUNAREN</w:t>
      </w:r>
      <w:r>
        <w:rPr>
          <w:rFonts w:ascii="Times New Roman"/>
          <w:b/>
          <w:color w:val="253047"/>
          <w:spacing w:val="-60"/>
          <w:sz w:val="52"/>
        </w:rPr>
        <w:t> </w:t>
      </w:r>
      <w:r>
        <w:rPr>
          <w:rFonts w:ascii="Times New Roman"/>
          <w:b/>
          <w:color w:val="253047"/>
          <w:sz w:val="52"/>
        </w:rPr>
        <w:t>EGOERA</w:t>
      </w:r>
      <w:r>
        <w:rPr>
          <w:rFonts w:ascii="Times New Roman"/>
          <w:sz w:val="52"/>
        </w:rPr>
      </w:r>
    </w:p>
    <w:p>
      <w:pPr>
        <w:spacing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Aho-hortzean</w:t>
      </w:r>
      <w:r>
        <w:rPr>
          <w:rFonts w:ascii="Times New Roman"/>
          <w:b/>
          <w:i/>
          <w:color w:val="253047"/>
          <w:spacing w:val="-4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osasuna</w:t>
      </w:r>
      <w:r>
        <w:rPr>
          <w:rFonts w:ascii="Times New Roman"/>
          <w:sz w:val="5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4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944765" cy="54932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65" cy="549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64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6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Heading2"/>
        <w:spacing w:line="240" w:lineRule="auto" w:before="57"/>
        <w:ind w:left="1889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</w:rPr>
        <w:t>4.</w:t>
      </w:r>
      <w:r>
        <w:rPr>
          <w:rFonts w:ascii="Verdana"/>
          <w:spacing w:val="-3"/>
        </w:rPr>
        <w:t> </w:t>
      </w:r>
      <w:r>
        <w:rPr>
          <w:rFonts w:ascii="Verdana"/>
          <w:spacing w:val="-1"/>
        </w:rPr>
        <w:t>AHO-HORTZEAN</w:t>
      </w:r>
      <w:r>
        <w:rPr>
          <w:rFonts w:ascii="Verdana"/>
          <w:spacing w:val="-2"/>
        </w:rPr>
        <w:t> </w:t>
      </w:r>
      <w:r>
        <w:rPr>
          <w:rFonts w:ascii="Verdana"/>
          <w:spacing w:val="-1"/>
        </w:rPr>
        <w:t>OSASUNA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230" w:val="left" w:leader="none"/>
        </w:tabs>
        <w:spacing w:line="276" w:lineRule="auto" w:before="239"/>
        <w:ind w:left="1529" w:right="15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aho-hortzen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pertzepzioaren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30" w:val="left" w:leader="none"/>
        </w:tabs>
        <w:spacing w:line="275" w:lineRule="auto" w:before="200"/>
        <w:ind w:left="1534" w:right="1592" w:hanging="5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aho-hortzen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osasunaren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pertzepzioaren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30" w:val="left" w:leader="none"/>
        </w:tabs>
        <w:spacing w:line="276" w:lineRule="auto" w:before="201"/>
        <w:ind w:left="1531" w:right="1590" w:hanging="2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norberaren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aho-hortzen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osasunaren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pertzepzioaren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arabera,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1106"/>
        <w:gridCol w:w="410"/>
        <w:gridCol w:w="880"/>
        <w:gridCol w:w="939"/>
        <w:gridCol w:w="864"/>
        <w:gridCol w:w="1624"/>
        <w:gridCol w:w="829"/>
        <w:gridCol w:w="994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Aho-hortzen osasuna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5. taula: Biztanleriaren banaketa norbe" w:id="5"/>
            <w:bookmarkEnd w:id="5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160" w:top="2260" w:bottom="13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81"/>
        <w:gridCol w:w="939"/>
        <w:gridCol w:w="863"/>
        <w:gridCol w:w="1628"/>
        <w:gridCol w:w="826"/>
        <w:gridCol w:w="994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880"/>
        <w:gridCol w:w="940"/>
        <w:gridCol w:w="863"/>
        <w:gridCol w:w="1624"/>
        <w:gridCol w:w="781"/>
        <w:gridCol w:w="1042"/>
      </w:tblGrid>
      <w:tr>
        <w:trPr>
          <w:trHeight w:val="277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880"/>
        <w:gridCol w:w="940"/>
        <w:gridCol w:w="863"/>
        <w:gridCol w:w="1624"/>
        <w:gridCol w:w="830"/>
        <w:gridCol w:w="994"/>
      </w:tblGrid>
      <w:tr>
        <w:trPr>
          <w:trHeight w:val="277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907"/>
        <w:gridCol w:w="407"/>
        <w:gridCol w:w="880"/>
        <w:gridCol w:w="939"/>
        <w:gridCol w:w="866"/>
        <w:gridCol w:w="1622"/>
        <w:gridCol w:w="829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6. taula: Biztanleriaren banaketa norbe" w:id="7"/>
            <w:bookmarkEnd w:id="7"/>
            <w:r>
              <w:rPr/>
            </w: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234" w:footer="1160" w:top="2260" w:bottom="13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960"/>
        <w:gridCol w:w="973"/>
        <w:gridCol w:w="407"/>
        <w:gridCol w:w="880"/>
        <w:gridCol w:w="941"/>
        <w:gridCol w:w="862"/>
        <w:gridCol w:w="1624"/>
        <w:gridCol w:w="830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880"/>
        <w:gridCol w:w="939"/>
        <w:gridCol w:w="864"/>
        <w:gridCol w:w="1624"/>
        <w:gridCol w:w="829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478.793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883"/>
        <w:gridCol w:w="937"/>
        <w:gridCol w:w="862"/>
        <w:gridCol w:w="1624"/>
        <w:gridCol w:w="829"/>
        <w:gridCol w:w="994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49"/>
        <w:gridCol w:w="907"/>
        <w:gridCol w:w="407"/>
        <w:gridCol w:w="879"/>
        <w:gridCol w:w="939"/>
        <w:gridCol w:w="864"/>
        <w:gridCol w:w="1624"/>
        <w:gridCol w:w="781"/>
        <w:gridCol w:w="1042"/>
      </w:tblGrid>
      <w:tr>
        <w:trPr>
          <w:trHeight w:val="277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880"/>
        <w:gridCol w:w="939"/>
        <w:gridCol w:w="864"/>
        <w:gridCol w:w="1622"/>
        <w:gridCol w:w="828"/>
        <w:gridCol w:w="998"/>
      </w:tblGrid>
      <w:tr>
        <w:trPr>
          <w:trHeight w:val="277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Oso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026"/>
        <w:gridCol w:w="2382"/>
        <w:gridCol w:w="459"/>
        <w:gridCol w:w="908"/>
        <w:gridCol w:w="891"/>
        <w:gridCol w:w="864"/>
        <w:gridCol w:w="1628"/>
        <w:gridCol w:w="826"/>
        <w:gridCol w:w="994"/>
      </w:tblGrid>
      <w:tr>
        <w:trPr>
          <w:trHeight w:val="488" w:hRule="exact"/>
        </w:trPr>
        <w:tc>
          <w:tcPr>
            <w:tcW w:w="54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9" w:right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37. taula: Biztanleriaren banaketa norbe" w:id="9"/>
            <w:bookmarkEnd w:id="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60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382"/>
        <w:gridCol w:w="459"/>
        <w:gridCol w:w="912"/>
        <w:gridCol w:w="889"/>
        <w:gridCol w:w="862"/>
        <w:gridCol w:w="1624"/>
        <w:gridCol w:w="826"/>
        <w:gridCol w:w="998"/>
      </w:tblGrid>
      <w:tr>
        <w:trPr>
          <w:trHeight w:val="488" w:hRule="exact"/>
        </w:trPr>
        <w:tc>
          <w:tcPr>
            <w:tcW w:w="54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6" w:right="2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874"/>
        <w:gridCol w:w="2382"/>
        <w:gridCol w:w="459"/>
        <w:gridCol w:w="966"/>
        <w:gridCol w:w="833"/>
        <w:gridCol w:w="864"/>
        <w:gridCol w:w="1624"/>
        <w:gridCol w:w="829"/>
        <w:gridCol w:w="994"/>
      </w:tblGrid>
      <w:tr>
        <w:trPr>
          <w:trHeight w:val="500" w:hRule="exact"/>
        </w:trPr>
        <w:tc>
          <w:tcPr>
            <w:tcW w:w="54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1" w:right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1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1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382"/>
        <w:gridCol w:w="459"/>
        <w:gridCol w:w="908"/>
        <w:gridCol w:w="893"/>
        <w:gridCol w:w="862"/>
        <w:gridCol w:w="1622"/>
        <w:gridCol w:w="780"/>
        <w:gridCol w:w="1046"/>
      </w:tblGrid>
      <w:tr>
        <w:trPr>
          <w:trHeight w:val="520" w:hRule="exact"/>
        </w:trPr>
        <w:tc>
          <w:tcPr>
            <w:tcW w:w="54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9" w:right="2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6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049"/>
        <w:gridCol w:w="2382"/>
        <w:gridCol w:w="459"/>
        <w:gridCol w:w="908"/>
        <w:gridCol w:w="891"/>
        <w:gridCol w:w="864"/>
        <w:gridCol w:w="1624"/>
        <w:gridCol w:w="829"/>
        <w:gridCol w:w="994"/>
      </w:tblGrid>
      <w:tr>
        <w:trPr>
          <w:trHeight w:val="500" w:hRule="exact"/>
        </w:trPr>
        <w:tc>
          <w:tcPr>
            <w:tcW w:w="545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9" w:right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86" w:hRule="exact"/>
        </w:trPr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80" w:hRule="exact"/>
        </w:trPr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(</w:t>
            </w:r>
            <w:r>
              <w:rPr>
                <w:rFonts w:ascii="Verdana"/>
                <w:b/>
                <w:sz w:val="18"/>
              </w:rPr>
              <w:t>jarraipena</w:t>
            </w:r>
            <w:r>
              <w:rPr>
                <w:rFonts w:ascii="Verdana"/>
                <w:b/>
                <w:sz w:val="18"/>
              </w:rPr>
              <w:t>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448"/>
        <w:gridCol w:w="459"/>
        <w:gridCol w:w="966"/>
        <w:gridCol w:w="835"/>
        <w:gridCol w:w="863"/>
        <w:gridCol w:w="1622"/>
        <w:gridCol w:w="828"/>
        <w:gridCol w:w="998"/>
      </w:tblGrid>
      <w:tr>
        <w:trPr>
          <w:trHeight w:val="520" w:hRule="exact"/>
        </w:trPr>
        <w:tc>
          <w:tcPr>
            <w:tcW w:w="539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Bika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81" w:right="2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6"/>
                <w:sz w:val="18"/>
              </w:rPr>
              <w:t>so</w:t>
            </w:r>
            <w:r>
              <w:rPr>
                <w:rFonts w:asci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Ona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ala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-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holakoa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Txa</w:t>
            </w:r>
            <w:r>
              <w:rPr>
                <w:rFonts w:ascii="Verdana"/>
                <w:b/>
                <w:spacing w:val="-4"/>
                <w:sz w:val="18"/>
              </w:rPr>
              <w:t>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6"/>
              <w:ind w:left="137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3055" w:right="893" w:hanging="2650"/>
        <w:jc w:val="left"/>
        <w:rPr>
          <w:b w:val="0"/>
          <w:bCs w:val="0"/>
        </w:rPr>
      </w:pPr>
      <w:r>
        <w:rPr>
          <w:spacing w:val="-3"/>
        </w:rPr>
        <w:t>38.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taula: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Aurreko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bi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asteetan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jarduera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aldi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baterako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murriztu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(%),</w:t>
      </w:r>
      <w:r>
        <w:rPr>
          <w:rFonts w:ascii="Times New Roman"/>
          <w:spacing w:val="72"/>
        </w:rPr>
        <w:t> </w:t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14"/>
      <w:footerReference w:type="default" r:id="rId15"/>
      <w:pgSz w:w="12240" w:h="15840"/>
      <w:pgMar w:header="234" w:footer="1160" w:top="1060" w:bottom="1340" w:left="180" w:right="80"/>
      <w:pgNumType w:start="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78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784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7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76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757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97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75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97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974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97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0.400002pt;margin-top:113.519997pt;width:510.25pt;height:.1pt;mso-position-horizontal-relative:page;mso-position-vertical-relative:page;z-index:-397960" coordorigin="1008,2270" coordsize="10205,2">
          <v:shape style="position:absolute;left:1008;top:2270;width:10205;height:2" coordorigin="1008,2270" coordsize="10205,0" path="m1008,2270l11213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979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79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Aho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-hortze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525.25pt;height:24.6pt;mso-position-horizontal-relative:page;mso-position-vertical-relative:page;z-index:-3978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52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aho-hortzen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osasunaren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pertzepzioaren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113.519997pt;width:500.2pt;height:.1pt;mso-position-horizontal-relative:page;mso-position-vertical-relative:page;z-index:-397792" coordorigin="1104,2270" coordsize="10004,2">
          <v:shape style="position:absolute;left:1104;top:2270;width:10004;height:2" coordorigin="1104,2270" coordsize="10004,0" path="m1104,2270l1110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7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7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Aho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-hortze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525.25pt;height:24.6pt;mso-position-horizontal-relative:page;mso-position-vertical-relative:page;z-index:-3977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71" w:right="0" w:hanging="2852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36.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aho-hortzen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osasunaren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pertzepzioaren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7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550pt;height:.1pt;mso-position-horizontal-relative:page;mso-position-vertical-relative:page;z-index:-397696" coordorigin="355,2270" coordsize="11511,2">
          <v:shape style="position:absolute;left:355;top:2270;width:11511;height:2" coordorigin="355,2270" coordsize="11511,0" path="m355,2270l1186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976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5.399994pt;margin-top:20.341511pt;width:195.3pt;height:34.6pt;mso-position-horizontal-relative:page;mso-position-vertical-relative:page;z-index:-3976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Aho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-hortze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520pt;margin-top:77.533150pt;width:525.25pt;height:24.6pt;mso-position-horizontal-relative:page;mso-position-vertical-relative:page;z-index:-3976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679" w:right="0" w:hanging="266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37.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norberaren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aho-hortzen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osasunaren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pertzepzioaren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79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3975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2.744003pt;margin-top:20.341511pt;width:240.2pt;height:34.6pt;mso-position-horizontal-relative:page;mso-position-vertical-relative:page;z-index:-397480" type="#_x0000_t202" filled="false" stroked="false">
          <v:textbox inset="0,0,0,0">
            <w:txbxContent>
              <w:p>
                <w:pPr>
                  <w:spacing w:line="394" w:lineRule="exact" w:before="0"/>
                  <w:ind w:left="7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1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egoera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J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rduer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ren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al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bate</w:t>
                </w:r>
                <w:r>
                  <w:rPr>
                    <w:rFonts w:ascii="Verdana"/>
                    <w:b/>
                    <w:color w:val="1F1F73"/>
                    <w:spacing w:val="-4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ako</w:t>
                </w:r>
                <w:r>
                  <w:rPr>
                    <w:rFonts w:asci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gaketa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5"/>
      <w:numFmt w:val="decimal"/>
      <w:lvlText w:val="%1."/>
      <w:lvlJc w:val="left"/>
      <w:pPr>
        <w:ind w:left="1529" w:hanging="701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38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8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7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6" w:hanging="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44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2018-10-18T10:59:59Z</dcterms:created>
  <dcterms:modified xsi:type="dcterms:W3CDTF">2018-10-18T10:59:59Z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2018-10-18T00:00:00Z</vt:filetime>
  </property>
</Properties>
</file>