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98" w:lineRule="exact" w:before="33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pacing w:val="-1"/>
          <w:sz w:val="52"/>
        </w:rPr>
        <w:t>EMAITZEN TAULAK: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pacing w:val="-1"/>
          <w:sz w:val="52"/>
        </w:rPr>
        <w:t>OSASUN DETERMINATZAILEAK: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Osasunarekiko portaerak</w:t>
      </w:r>
      <w:r>
        <w:rPr>
          <w:rFonts w:ascii="Times New Roman"/>
          <w:sz w:val="52"/>
        </w:rPr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Loa</w:t>
      </w:r>
      <w:r>
        <w:rPr>
          <w:rFonts w:ascii="Times New Roman"/>
          <w:sz w:val="5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7"/>
          <w:szCs w:val="7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80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56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Heading2"/>
        <w:spacing w:line="240" w:lineRule="auto" w:before="57"/>
        <w:ind w:left="2405" w:right="0" w:hanging="36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3.</w:t>
      </w:r>
      <w:r>
        <w:rPr>
          <w:rFonts w:ascii="Verdana"/>
          <w:spacing w:val="12"/>
        </w:rPr>
        <w:t> </w:t>
      </w:r>
      <w:r>
        <w:rPr>
          <w:rFonts w:ascii="Verdana"/>
          <w:spacing w:val="-1"/>
        </w:rPr>
        <w:t>OSASUNAREKIKO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PORTAERAK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before="152"/>
        <w:ind w:left="2405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  <w:t>Loa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283" w:val="left" w:leader="none"/>
          <w:tab w:pos="10142" w:val="right" w:leader="dot"/>
        </w:tabs>
        <w:spacing w:line="274" w:lineRule="auto" w:before="259"/>
        <w:ind w:left="1685" w:right="1431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Lo-orduen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izanik…………………………………………………………………….</w:t>
          <w:tab/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71" w:val="left" w:leader="none"/>
          <w:tab w:pos="10142" w:val="right" w:leader="dot"/>
        </w:tabs>
        <w:spacing w:line="276" w:lineRule="auto" w:before="201"/>
        <w:ind w:left="1685" w:right="1431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Lo-orduen 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 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izanik…………………………………………………………………….</w:t>
          <w:tab/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49" w:val="left" w:leader="none"/>
          <w:tab w:pos="3361" w:val="left" w:leader="none"/>
          <w:tab w:pos="4896" w:val="left" w:leader="none"/>
          <w:tab w:pos="6379" w:val="left" w:leader="none"/>
          <w:tab w:pos="7447" w:val="left" w:leader="none"/>
          <w:tab w:pos="8387" w:val="left" w:leader="none"/>
          <w:tab w:pos="9044" w:val="left" w:leader="none"/>
        </w:tabs>
        <w:spacing w:line="274" w:lineRule="auto" w:before="199"/>
        <w:ind w:left="1685" w:right="143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Lo-orduen</w:t>
          <w:tab/>
          <w:t>banaketa,</w:t>
          <w:tab/>
        </w:r>
        <w:r>
          <w:rPr>
            <w:rFonts w:ascii="Verdana" w:hAnsi="Verdana" w:cs="Verdana" w:eastAsia="Verdana"/>
            <w:b/>
            <w:bCs/>
            <w:color w:val="4F81BC"/>
            <w:w w:val="95"/>
            <w:sz w:val="22"/>
            <w:szCs w:val="22"/>
          </w:rPr>
          <w:t>sexua,</w:t>
          <w:tab/>
          <w:t>adina</w:t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  <w:tab/>
          <w:t>ikasketa-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maila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izanik*………………………………………………………………8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9" w:val="left" w:leader="none"/>
          <w:tab w:pos="10146" w:val="right" w:leader="dot"/>
        </w:tabs>
        <w:spacing w:line="276" w:lineRule="auto" w:before="201"/>
        <w:ind w:left="1685" w:right="1435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lo-orduen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kopuruaren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izanik……………….</w:t>
          <w:tab/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2" w:val="left" w:leader="none"/>
          <w:tab w:pos="10116" w:val="right" w:leader="dot"/>
        </w:tabs>
        <w:spacing w:line="276" w:lineRule="auto" w:before="180"/>
        <w:ind w:left="1678" w:right="1442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lo-orduen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kopuruaren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izanik……………………….</w:t>
          <w:tab/>
          <w:t>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8" w:val="left" w:leader="none"/>
          <w:tab w:pos="10139" w:val="right" w:leader="dot"/>
        </w:tabs>
        <w:spacing w:line="274" w:lineRule="auto" w:before="172"/>
        <w:ind w:left="1684" w:right="1436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lo-orduen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kopuruaren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izanik*…………………….</w:t>
          <w:tab/>
          <w:t>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Loa" w:id="2"/>
            <w:bookmarkEnd w:id="2"/>
            <w:r>
              <w:rPr/>
            </w:r>
            <w:bookmarkStart w:name="188. taula: Lo-orduen banaketa, sexua, a" w:id="3"/>
            <w:bookmarkEnd w:id="3"/>
            <w:r>
              <w:rPr/>
            </w:r>
            <w:bookmarkStart w:name="_bookmark0" w:id="4"/>
            <w:bookmarkEnd w:id="4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160" w:top="2020" w:bottom="13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053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0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89. taula: Lo-orduen banaketa, sexua, a" w:id="5"/>
            <w:bookmarkEnd w:id="5"/>
            <w:r>
              <w:rPr/>
            </w:r>
            <w:bookmarkStart w:name="_bookmark1" w:id="6"/>
            <w:bookmarkEnd w:id="6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234" w:footer="1160" w:top="2020" w:bottom="1340" w:left="180" w:right="8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0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0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0. taula: Lo-orduen banaketa, sexua, a" w:id="7"/>
            <w:bookmarkEnd w:id="7"/>
            <w:r>
              <w:rPr/>
            </w:r>
            <w:bookmarkStart w:name="_bookmark2" w:id="8"/>
            <w:bookmarkEnd w:id="8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60" w:top="2020" w:bottom="1340" w:left="180" w:right="80"/>
          <w:pgNumType w:start="8"/>
        </w:sectPr>
      </w:pPr>
    </w:p>
    <w:p>
      <w:pPr>
        <w:spacing w:line="212" w:lineRule="exact" w:before="59"/>
        <w:ind w:left="5695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59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0" w:right="246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0" w:right="29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020" w:bottom="1340" w:left="180" w:right="80"/>
          <w:cols w:num="4" w:equalWidth="0">
            <w:col w:w="6591" w:space="40"/>
            <w:col w:w="2466" w:space="40"/>
            <w:col w:w="1176" w:space="40"/>
            <w:col w:w="162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3121"/>
        <w:gridCol w:w="1372"/>
        <w:gridCol w:w="1253"/>
        <w:gridCol w:w="1109"/>
        <w:gridCol w:w="1238"/>
        <w:gridCol w:w="821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865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0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106"/>
        <w:gridCol w:w="650"/>
        <w:gridCol w:w="758"/>
        <w:gridCol w:w="1038"/>
        <w:gridCol w:w="1064"/>
        <w:gridCol w:w="948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1. taula: Biztanleriaren banaketa lo-o" w:id="9"/>
            <w:bookmarkEnd w:id="9"/>
            <w:r>
              <w:rPr/>
            </w:r>
            <w:bookmarkStart w:name="_bookmark3" w:id="10"/>
            <w:bookmarkEnd w:id="1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234" w:footer="1879" w:top="2580" w:bottom="2060" w:left="180" w:right="80"/>
          <w:pgNumType w:start="1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106"/>
        <w:gridCol w:w="559"/>
        <w:gridCol w:w="849"/>
        <w:gridCol w:w="1038"/>
        <w:gridCol w:w="1064"/>
        <w:gridCol w:w="948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2240" w:h="15840"/>
          <w:pgMar w:footer="2512" w:header="234" w:top="258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559"/>
        <w:gridCol w:w="849"/>
        <w:gridCol w:w="946"/>
        <w:gridCol w:w="1064"/>
        <w:gridCol w:w="1048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pgSz w:w="12240" w:h="15840"/>
          <w:pgMar w:footer="1160" w:header="234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650"/>
        <w:gridCol w:w="758"/>
        <w:gridCol w:w="1038"/>
        <w:gridCol w:w="1064"/>
        <w:gridCol w:w="957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647"/>
        <w:gridCol w:w="758"/>
        <w:gridCol w:w="1038"/>
        <w:gridCol w:w="1064"/>
        <w:gridCol w:w="957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2. taula: Biztanleriaren banaketa lo-o" w:id="11"/>
            <w:bookmarkEnd w:id="11"/>
            <w:r>
              <w:rPr/>
            </w:r>
            <w:bookmarkStart w:name="_bookmark4" w:id="12"/>
            <w:bookmarkEnd w:id="1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730.230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pgSz w:w="12240" w:h="15840"/>
          <w:pgMar w:header="234" w:footer="1160" w:top="2580" w:bottom="1340" w:left="180" w:right="80"/>
          <w:pgNumType w:start="1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960"/>
        <w:gridCol w:w="973"/>
        <w:gridCol w:w="647"/>
        <w:gridCol w:w="816"/>
        <w:gridCol w:w="979"/>
        <w:gridCol w:w="1066"/>
        <w:gridCol w:w="948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556"/>
        <w:gridCol w:w="849"/>
        <w:gridCol w:w="1038"/>
        <w:gridCol w:w="1064"/>
        <w:gridCol w:w="948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973"/>
        <w:gridCol w:w="647"/>
        <w:gridCol w:w="816"/>
        <w:gridCol w:w="979"/>
        <w:gridCol w:w="1066"/>
        <w:gridCol w:w="948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4413" w:header="234" w:top="258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556"/>
        <w:gridCol w:w="849"/>
        <w:gridCol w:w="947"/>
        <w:gridCol w:w="1064"/>
        <w:gridCol w:w="1048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2"/>
          <w:pgSz w:w="12240" w:h="15840"/>
          <w:pgMar w:footer="1160" w:header="234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647"/>
        <w:gridCol w:w="758"/>
        <w:gridCol w:w="1036"/>
        <w:gridCol w:w="1066"/>
        <w:gridCol w:w="957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58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31"/>
        <w:gridCol w:w="998"/>
        <w:gridCol w:w="1127"/>
        <w:gridCol w:w="1000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3. taula: Biztanleriaren banaketa lo-o" w:id="13"/>
            <w:bookmarkEnd w:id="13"/>
            <w:r>
              <w:rPr/>
            </w:r>
            <w:bookmarkStart w:name="_bookmark5" w:id="14"/>
            <w:bookmarkEnd w:id="1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2240" w:h="15840"/>
          <w:pgMar w:header="234" w:footer="1160" w:top="2260" w:bottom="1340" w:left="180" w:right="80"/>
          <w:pgNumType w:start="2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994"/>
        <w:gridCol w:w="1131"/>
        <w:gridCol w:w="1000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31"/>
        <w:gridCol w:w="998"/>
        <w:gridCol w:w="1127"/>
        <w:gridCol w:w="1000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31"/>
        <w:gridCol w:w="998"/>
        <w:gridCol w:w="1079"/>
        <w:gridCol w:w="1048"/>
      </w:tblGrid>
      <w:tr>
        <w:trPr>
          <w:trHeight w:val="277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931"/>
        <w:gridCol w:w="993"/>
        <w:gridCol w:w="1133"/>
        <w:gridCol w:w="1000"/>
      </w:tblGrid>
      <w:tr>
        <w:trPr>
          <w:trHeight w:val="277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&lt;5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5-6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160" w:top="22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93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933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9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6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688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36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68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90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907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39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9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88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8808" type="#_x0000_t75" stroked="false">
          <v:imagedata r:id="rId2" o:title=""/>
        </v:shape>
      </w:pict>
    </w:r>
    <w:r>
      <w:rPr/>
      <w:pict>
        <v:group style="position:absolute;margin-left:102.239998pt;margin-top:699.599976pt;width:406.6pt;height:.1pt;mso-position-horizontal-relative:page;mso-position-vertical-relative:page;z-index:-438784" coordorigin="2045,13992" coordsize="8132,2">
          <v:shape style="position:absolute;left:2045;top:13992;width:8132;height:2" coordorigin="2045,13992" coordsize="8132,0" path="m2045,13992l1017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0.839996pt;margin-top:687.074829pt;width:13.45pt;height:11pt;mso-position-horizontal-relative:page;mso-position-vertical-relative:page;z-index:-438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687.074829pt;width:5.3pt;height:11pt;mso-position-horizontal-relative:page;mso-position-vertical-relative:page;z-index:-438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687.074829pt;width:22.05pt;height:11pt;mso-position-horizontal-relative:page;mso-position-vertical-relative:page;z-index:-438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440002pt;margin-top:687.074829pt;width:22.05pt;height:11pt;mso-position-horizontal-relative:page;mso-position-vertical-relative:page;z-index:-438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pt;margin-top:687.074829pt;width:27.65pt;height:11pt;mso-position-horizontal-relative:page;mso-position-vertical-relative:page;z-index:-438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98pt;margin-top:702.914856pt;width:73.75pt;height:11pt;mso-position-horizontal-relative:page;mso-position-vertical-relative:page;z-index:-438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8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85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8568" type="#_x0000_t75" stroked="false">
          <v:imagedata r:id="rId2" o:title=""/>
        </v:shape>
      </w:pict>
    </w:r>
    <w:r>
      <w:rPr/>
      <w:pict>
        <v:group style="position:absolute;margin-left:102.239998pt;margin-top:699.599976pt;width:406.6pt;height:.1pt;mso-position-horizontal-relative:page;mso-position-vertical-relative:page;z-index:-438544" coordorigin="2045,13992" coordsize="8132,2">
          <v:shape style="position:absolute;left:2045;top:13992;width:8132;height:2" coordorigin="2045,13992" coordsize="8132,0" path="m2045,13992l1017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0.839996pt;margin-top:655.394836pt;width:13.45pt;height:42.7pt;mso-position-horizontal-relative:page;mso-position-vertical-relative:page;z-index:-438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655.394836pt;width:5.3pt;height:42.7pt;mso-position-horizontal-relative:page;mso-position-vertical-relative:page;z-index:-438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679993pt;margin-top:655.394836pt;width:33.550pt;height:42.7pt;mso-position-horizontal-relative:page;mso-position-vertical-relative:page;z-index:-4384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27.338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160004pt;margin-top:655.394836pt;width:39.3pt;height:42.7pt;mso-position-horizontal-relative:page;mso-position-vertical-relative:page;z-index:-438448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120.855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480011pt;margin-top:655.394836pt;width:39.2pt;height:42.7pt;mso-position-horizontal-relative:page;mso-position-vertical-relative:page;z-index:-43842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1.234863pt;width:37.5pt;height:11pt;mso-position-horizontal-relative:page;mso-position-vertical-relative:page;z-index:-438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98pt;margin-top:702.914856pt;width:73.75pt;height:11pt;mso-position-horizontal-relative:page;mso-position-vertical-relative:page;z-index:-438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8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83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830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8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80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8064" type="#_x0000_t75" stroked="false">
          <v:imagedata r:id="rId2" o:title=""/>
        </v:shape>
      </w:pict>
    </w:r>
    <w:r>
      <w:rPr/>
      <w:pict>
        <v:group style="position:absolute;margin-left:107.040001pt;margin-top:699.599976pt;width:396.5pt;height:.1pt;mso-position-horizontal-relative:page;mso-position-vertical-relative:page;z-index:-438040" coordorigin="2141,13992" coordsize="7930,2">
          <v:shape style="position:absolute;left:2141;top:13992;width:7930;height:2" coordorigin="2141,13992" coordsize="7930,0" path="m2141,13992l10070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5.559998pt;margin-top:560.354858pt;width:13.45pt;height:137.75pt;mso-position-horizontal-relative:page;mso-position-vertical-relative:page;z-index:-438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560.354858pt;width:5.3pt;height:137.75pt;mso-position-horizontal-relative:page;mso-position-vertical-relative:page;z-index:-437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160004pt;margin-top:560.354858pt;width:27.8pt;height:137.75pt;mso-position-horizontal-relative:page;mso-position-vertical-relative:page;z-index:-4379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9.750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1.943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640015pt;margin-top:560.354858pt;width:33.550pt;height:137.75pt;mso-position-horizontal-relative:page;mso-position-vertical-relative:page;z-index:-43794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5.969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13.389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36.592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6.154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959991pt;margin-top:560.354858pt;width:33.4pt;height:137.75pt;mso-position-horizontal-relative:page;mso-position-vertical-relative:page;z-index:-4379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7.353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16.105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576.194824pt;width:11.55pt;height:11pt;mso-position-horizontal-relative:page;mso-position-vertical-relative:page;z-index:-437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07.874817pt;width:16.3500pt;height:11pt;mso-position-horizontal-relative:page;mso-position-vertical-relative:page;z-index:-437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39.554871pt;width:13.55pt;height:11pt;mso-position-horizontal-relative:page;mso-position-vertical-relative:page;z-index:-4378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71.234863pt;width:8.9pt;height:11pt;mso-position-horizontal-relative:page;mso-position-vertical-relative:page;z-index:-437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040001pt;margin-top:702.914856pt;width:73.75pt;height:11pt;mso-position-horizontal-relative:page;mso-position-vertical-relative:page;z-index:-437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7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77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728" type="#_x0000_t75" stroked="false">
          <v:imagedata r:id="rId2" o:title=""/>
        </v:shape>
      </w:pict>
    </w:r>
    <w:r>
      <w:rPr/>
      <w:pict>
        <v:group style="position:absolute;margin-left:107.040001pt;margin-top:699.599976pt;width:396.5pt;height:.1pt;mso-position-horizontal-relative:page;mso-position-vertical-relative:page;z-index:-437704" coordorigin="2141,13992" coordsize="7930,2">
          <v:shape style="position:absolute;left:2141;top:13992;width:7930;height:2" coordorigin="2141,13992" coordsize="7930,0" path="m2141,13992l10070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5.559998pt;margin-top:560.354858pt;width:13.45pt;height:137.75pt;mso-position-horizontal-relative:page;mso-position-vertical-relative:page;z-index:-437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560.354858pt;width:5.3pt;height:137.75pt;mso-position-horizontal-relative:page;mso-position-vertical-relative:page;z-index:-437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399994pt;margin-top:560.354858pt;width:33.7pt;height:137.75pt;mso-position-horizontal-relative:page;mso-position-vertical-relative:page;z-index:-437632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4.804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7.166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23.355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7.180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640015pt;margin-top:560.354858pt;width:33.550pt;height:137.75pt;mso-position-horizontal-relative:page;mso-position-vertical-relative:page;z-index:-4376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26.622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65.710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75.365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30.253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959991pt;margin-top:560.354858pt;width:33.4pt;height:137.75pt;mso-position-horizontal-relative:page;mso-position-vertical-relative:page;z-index:-4375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31.426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98.719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37.433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576.194824pt;width:11.55pt;height:11pt;mso-position-horizontal-relative:page;mso-position-vertical-relative:page;z-index:-437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07.874817pt;width:16.3500pt;height:11pt;mso-position-horizontal-relative:page;mso-position-vertical-relative:page;z-index:-437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39.554871pt;width:13.55pt;height:11pt;mso-position-horizontal-relative:page;mso-position-vertical-relative:page;z-index:-437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71.234863pt;width:8.9pt;height:11pt;mso-position-horizontal-relative:page;mso-position-vertical-relative:page;z-index:-437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040001pt;margin-top:702.914856pt;width:73.75pt;height:11pt;mso-position-horizontal-relative:page;mso-position-vertical-relative:page;z-index:-437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7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74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392" type="#_x0000_t75" stroked="false">
          <v:imagedata r:id="rId2" o:title=""/>
        </v:shape>
      </w:pict>
    </w:r>
    <w:r>
      <w:rPr/>
      <w:pict>
        <v:group style="position:absolute;margin-left:107.040001pt;margin-top:699.599976pt;width:396.5pt;height:.1pt;mso-position-horizontal-relative:page;mso-position-vertical-relative:page;z-index:-437368" coordorigin="2141,13992" coordsize="7930,2">
          <v:shape style="position:absolute;left:2141;top:13992;width:7930;height:2" coordorigin="2141,13992" coordsize="7930,0" path="m2141,13992l10070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5.559998pt;margin-top:560.354858pt;width:13.45pt;height:137.75pt;mso-position-horizontal-relative:page;mso-position-vertical-relative:page;z-index:-437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6.359985pt;margin-top:560.354858pt;width:19.2pt;height:137.75pt;mso-position-horizontal-relative:page;mso-position-vertical-relative:page;z-index:-43732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278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Times New Roman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spacing w:val="-3"/>
                    <w:w w:val="95"/>
                    <w:sz w:val="18"/>
                  </w:rPr>
                  <w:t>156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1.399994pt;margin-top:560.354858pt;width:33.550pt;height:137.75pt;mso-position-horizontal-relative:page;mso-position-vertical-relative:page;z-index:-43729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1.420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15.629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14.821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640015pt;margin-top:560.354858pt;width:33.550pt;height:137.75pt;mso-position-horizontal-relative:page;mso-position-vertical-relative:page;z-index:-43727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5.782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24.943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44.317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20.561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959991pt;margin-top:560.354858pt;width:33.4pt;height:137.75pt;mso-position-horizontal-relative:page;mso-position-vertical-relative:page;z-index:-4372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31.994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576.194824pt;width:11.55pt;height:11pt;mso-position-horizontal-relative:page;mso-position-vertical-relative:page;z-index:-437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07.874817pt;width:16.3500pt;height:11pt;mso-position-horizontal-relative:page;mso-position-vertical-relative:page;z-index:-437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39.554871pt;width:13.55pt;height:11pt;mso-position-horizontal-relative:page;mso-position-vertical-relative:page;z-index:-437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559998pt;margin-top:671.234863pt;width:8.9pt;height:11pt;mso-position-horizontal-relative:page;mso-position-vertical-relative:page;z-index:-437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040001pt;margin-top:702.914856pt;width:73.75pt;height:11pt;mso-position-horizontal-relative:page;mso-position-vertical-relative:page;z-index:-437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71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370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3705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37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01.040001pt;width:482.9pt;height:.1pt;mso-position-horizontal-relative:page;mso-position-vertical-relative:page;z-index:-439456" coordorigin="1277,2021" coordsize="9658,2">
          <v:shape style="position:absolute;left:1277;top:2021;width:9658;height:2" coordorigin="1277,2021" coordsize="9658,0" path="m1277,2021l10934,2021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4394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4394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6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Loa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120003pt;margin-top:77.533150pt;width:459.1pt;height:12.1pt;mso-position-horizontal-relative:page;mso-position-vertical-relative:page;z-index:-4393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Lo-orduen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01.040001pt;width:472.8pt;height:.1pt;mso-position-horizontal-relative:page;mso-position-vertical-relative:page;z-index:-439288" coordorigin="1382,2021" coordsize="9456,2">
          <v:shape style="position:absolute;left:1382;top:2021;width:9456;height:2" coordorigin="1382,2021" coordsize="9456,0" path="m1382,2021l1083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392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4392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6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Loa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440002pt;margin-top:77.533150pt;width:428.25pt;height:12.1pt;mso-position-horizontal-relative:page;mso-position-vertical-relative:page;z-index:-4392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189.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Lo-orduen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01.040001pt;width:573.6pt;height:.1pt;mso-position-horizontal-relative:page;mso-position-vertical-relative:page;z-index:-439192" coordorigin="374,2021" coordsize="11472,2">
          <v:shape style="position:absolute;left:374;top:2021;width:11472;height:2" coordorigin="374,2021" coordsize="11472,0" path="m374,2021l1184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391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4391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6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Loa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4.839996pt;margin-top:77.533150pt;width:446.25pt;height:12.1pt;mso-position-horizontal-relative:page;mso-position-vertical-relative:page;z-index:-4391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Lo-orduen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2.239998pt;margin-top:113.519997pt;width:406.6pt;height:.1pt;mso-position-horizontal-relative:page;mso-position-vertical-relative:page;z-index:-439000" coordorigin="2045,2270" coordsize="8132,2">
          <v:shape style="position:absolute;left:2045;top:2270;width:8132;height:2" coordorigin="2045,2270" coordsize="8132,0" path="m2045,2270l10176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02.239998pt;margin-top:129.360001pt;width:406.6pt;height:.1pt;mso-position-horizontal-relative:page;mso-position-vertical-relative:page;z-index:-438976" coordorigin="2045,2587" coordsize="8132,2">
          <v:shape style="position:absolute;left:2045;top:2587;width:8132;height:2" coordorigin="2045,2587" coordsize="8132,0" path="m2045,2587l10176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389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4389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6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Loa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.639999pt;margin-top:77.533150pt;width:507.4pt;height:24.6pt;mso-position-horizontal-relative:page;mso-position-vertical-relative:page;z-index:-4389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lo-orduen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7.640015pt;margin-top:116.834839pt;width:145.35pt;height:11pt;mso-position-horizontal-relative:page;mso-position-vertical-relative:page;z-index:-438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&lt;5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du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5-6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du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&gt;=7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3.160004pt;margin-top:116.834839pt;width:37.550pt;height:11pt;mso-position-horizontal-relative:page;mso-position-vertical-relative:page;z-index:-438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7.040001pt;margin-top:113.519997pt;width:396.5pt;height:.1pt;mso-position-horizontal-relative:page;mso-position-vertical-relative:page;z-index:-438256" coordorigin="2141,2270" coordsize="7930,2">
          <v:shape style="position:absolute;left:2141;top:2270;width:7930;height:2" coordorigin="2141,2270" coordsize="7930,0" path="m2141,2270l10070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07.040001pt;margin-top:129.360001pt;width:396.5pt;height:.1pt;mso-position-horizontal-relative:page;mso-position-vertical-relative:page;z-index:-438232" coordorigin="2141,2587" coordsize="7930,2">
          <v:shape style="position:absolute;left:2141;top:2587;width:7930;height:2" coordorigin="2141,2587" coordsize="7930,0" path="m2141,2587l10070,258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382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4381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6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Loa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719999pt;margin-top:77.533150pt;width:534.25pt;height:24.6pt;mso-position-horizontal-relative:page;mso-position-vertical-relative:page;z-index:-4381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lo-orduen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359985pt;margin-top:116.834839pt;width:145.35pt;height:11pt;mso-position-horizontal-relative:page;mso-position-vertical-relative:page;z-index:-438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&lt;5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du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5-6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du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&gt;=7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du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880005pt;margin-top:116.834839pt;width:37.550pt;height:11pt;mso-position-horizontal-relative:page;mso-position-vertical-relative:page;z-index:-438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639999pt;margin-top:113.519997pt;width:497.3pt;height:.1pt;mso-position-horizontal-relative:page;mso-position-vertical-relative:page;z-index:-437008" coordorigin="1133,2270" coordsize="9946,2">
          <v:shape style="position:absolute;left:1133;top:2270;width:9946;height:2" coordorigin="1133,2270" coordsize="9946,0" path="m1133,2270l1107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36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8.279999pt;margin-top:20.341511pt;width:306.25pt;height:46.25pt;mso-position-horizontal-relative:page;mso-position-vertical-relative:page;z-index:-4369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4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6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Loa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5.550pt;height:24.6pt;mso-position-horizontal-relative:page;mso-position-vertical-relative:page;z-index:-4369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lo-orduen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88"/>
      <w:numFmt w:val="decimal"/>
      <w:lvlText w:val="%1."/>
      <w:lvlJc w:val="left"/>
      <w:pPr>
        <w:ind w:left="1685" w:hanging="598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679" w:hanging="5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3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7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0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5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44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header" Target="header6.xml"/><Relationship Id="rId24" Type="http://schemas.openxmlformats.org/officeDocument/2006/relationships/footer" Target="footer10.xml"/><Relationship Id="rId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2018-10-19T16:00:25Z</dcterms:created>
  <dcterms:modified xsi:type="dcterms:W3CDTF">2018-10-19T16:00:25Z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