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98" w:lineRule="exact" w:before="33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pacing w:val="-1"/>
          <w:sz w:val="52"/>
        </w:rPr>
        <w:t>EMAITZEN 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OSASUN 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Osasunarekiko portaerak</w:t>
      </w:r>
      <w:r>
        <w:rPr>
          <w:rFonts w:ascii="Times New Roman"/>
          <w:sz w:val="52"/>
        </w:rPr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Jarduera fisikoa</w:t>
      </w:r>
      <w:r>
        <w:rPr>
          <w:rFonts w:ascii="Times New Roman"/>
          <w:sz w:val="5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Heading1"/>
        <w:spacing w:line="240" w:lineRule="auto" w:before="57"/>
        <w:ind w:left="2405" w:right="0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2"/>
        </w:rPr>
        <w:t> </w:t>
      </w:r>
      <w:r>
        <w:rPr>
          <w:rFonts w:ascii="Verdana"/>
          <w:spacing w:val="-1"/>
        </w:rPr>
        <w:t>OSASUNAREKIKO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PORTAERAK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before="0"/>
        <w:ind w:left="2405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Jarduera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b/>
          <w:spacing w:val="-1"/>
          <w:sz w:val="24"/>
        </w:rPr>
        <w:t>fisikoa</w:t>
      </w:r>
      <w:r>
        <w:rPr>
          <w:rFonts w:ascii="Verdana"/>
          <w:sz w:val="24"/>
        </w:rPr>
      </w:r>
    </w:p>
    <w:p>
      <w:pPr>
        <w:numPr>
          <w:ilvl w:val="0"/>
          <w:numId w:val="1"/>
        </w:numPr>
        <w:tabs>
          <w:tab w:pos="2369" w:val="left" w:leader="none"/>
        </w:tabs>
        <w:spacing w:line="276" w:lineRule="auto" w:before="699"/>
        <w:ind w:left="1685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egindako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lurralde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izanik…………………………………………………………………….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69" w:val="left" w:leader="none"/>
        </w:tabs>
        <w:spacing w:line="276" w:lineRule="auto" w:before="199"/>
        <w:ind w:left="1685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egindako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fisikoaren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69" w:val="left" w:leader="none"/>
        </w:tabs>
        <w:spacing w:line="275" w:lineRule="auto" w:before="0"/>
        <w:ind w:left="1685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egindako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36" w:val="left" w:leader="none"/>
        </w:tabs>
        <w:spacing w:line="276" w:lineRule="auto" w:before="0"/>
        <w:ind w:left="1685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osasuntsua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36" w:val="left" w:leader="none"/>
        </w:tabs>
        <w:spacing w:line="276" w:lineRule="auto" w:before="0"/>
        <w:ind w:left="1685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osasuntsua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36" w:val="left" w:leader="none"/>
        </w:tabs>
        <w:spacing w:line="275" w:lineRule="auto" w:before="0"/>
        <w:ind w:left="1685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osasuntsua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00" w:val="left" w:leader="none"/>
        </w:tabs>
        <w:spacing w:line="276" w:lineRule="auto" w:before="145"/>
        <w:ind w:left="1685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librean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00" w:val="left" w:leader="none"/>
        </w:tabs>
        <w:spacing w:line="275" w:lineRule="auto" w:before="0"/>
        <w:ind w:left="1685" w:right="1434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81.73819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librean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izanik…………………………………………………………………….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numPr>
          <w:ilvl w:val="0"/>
          <w:numId w:val="1"/>
        </w:numPr>
        <w:tabs>
          <w:tab w:pos="2136" w:val="left" w:leader="none"/>
        </w:tabs>
        <w:spacing w:line="276" w:lineRule="auto" w:before="61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librean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izanik…………………………………………………………………….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7" w:val="left" w:leader="none"/>
        </w:tabs>
        <w:spacing w:line="276" w:lineRule="auto" w:before="198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7" w:val="left" w:leader="none"/>
        </w:tabs>
        <w:spacing w:line="275" w:lineRule="auto" w:before="198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izanik…………………………………………………………………….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7" w:val="left" w:leader="none"/>
        </w:tabs>
        <w:spacing w:line="275" w:lineRule="auto" w:before="201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ariketa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fisikoa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15" w:val="left" w:leader="none"/>
        </w:tabs>
        <w:spacing w:line="276" w:lineRule="auto" w:before="199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etxetik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lantokira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ikastetxera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joateko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anik…………………………………………………………………….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15" w:val="left" w:leader="none"/>
        </w:tabs>
        <w:spacing w:line="275" w:lineRule="auto" w:before="198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etxetik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lantokira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ikastetxera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joateko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15" w:val="left" w:leader="none"/>
        </w:tabs>
        <w:spacing w:line="275" w:lineRule="auto" w:before="201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etxetik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lantokira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ikastetxera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joateko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k*………………………………………………………………………………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06"/>
        <w:gridCol w:w="410"/>
        <w:gridCol w:w="1033"/>
        <w:gridCol w:w="1035"/>
        <w:gridCol w:w="955"/>
        <w:gridCol w:w="948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Jarduera fisikoa" w:id="3"/>
            <w:bookmarkEnd w:id="3"/>
            <w:r>
              <w:rPr/>
            </w:r>
            <w:bookmarkStart w:name="170. taula: Biztanleriaren banaketa azke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2512" w:top="2580" w:bottom="270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06"/>
        <w:gridCol w:w="410"/>
        <w:gridCol w:w="1031"/>
        <w:gridCol w:w="1037"/>
        <w:gridCol w:w="955"/>
        <w:gridCol w:w="94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2512" w:header="234" w:top="2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31"/>
        <w:gridCol w:w="1037"/>
        <w:gridCol w:w="866"/>
        <w:gridCol w:w="1046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2240" w:h="15840"/>
          <w:pgMar w:footer="1160" w:header="234" w:top="2580" w:bottom="1340" w:left="180" w:right="80"/>
        </w:sectPr>
      </w:pPr>
    </w:p>
    <w:p>
      <w:pPr>
        <w:pStyle w:val="BodyText"/>
        <w:spacing w:line="240" w:lineRule="auto" w:before="48"/>
        <w:ind w:left="1951" w:right="0"/>
        <w:jc w:val="left"/>
        <w:rPr>
          <w:b w:val="0"/>
          <w:bCs w:val="0"/>
        </w:rPr>
      </w:pPr>
      <w:r>
        <w:rPr/>
        <w:pict>
          <v:shape style="position:absolute;margin-left:190.210007pt;margin-top:131.649994pt;width:316.7pt;height:568.8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10"/>
                    <w:gridCol w:w="1031"/>
                    <w:gridCol w:w="1037"/>
                    <w:gridCol w:w="957"/>
                    <w:gridCol w:w="955"/>
                  </w:tblGrid>
                  <w:tr>
                    <w:trPr>
                      <w:trHeight w:val="289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30.670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40.930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236.118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219.352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574.029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40.387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88.895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184.955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43.833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134.648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121.698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300.179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144.300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313.576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639.256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34.397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203.118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343.377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17.670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21.593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23.881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89.837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119.542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12.271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28.062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40.808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64.057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Sexu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</w:t>
      </w:r>
      <w:r>
        <w:rPr>
          <w:spacing w:val="-5"/>
        </w:rPr>
        <w:t>iak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33"/>
        <w:gridCol w:w="1035"/>
        <w:gridCol w:w="955"/>
        <w:gridCol w:w="957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71. taula: Biztanleriaren banaketa azke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60" w:top="2580" w:bottom="134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973"/>
        <w:gridCol w:w="465"/>
        <w:gridCol w:w="974"/>
        <w:gridCol w:w="1037"/>
        <w:gridCol w:w="957"/>
        <w:gridCol w:w="946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407"/>
        <w:gridCol w:w="1031"/>
        <w:gridCol w:w="1037"/>
        <w:gridCol w:w="955"/>
        <w:gridCol w:w="94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465"/>
        <w:gridCol w:w="974"/>
        <w:gridCol w:w="1094"/>
        <w:gridCol w:w="903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4096" w:header="234" w:top="2580" w:bottom="4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33"/>
        <w:gridCol w:w="1035"/>
        <w:gridCol w:w="864"/>
        <w:gridCol w:w="1048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8"/>
          <w:pgSz w:w="12240" w:h="15840"/>
          <w:pgMar w:footer="1160" w:header="234" w:top="2580" w:bottom="1340" w:left="180" w:right="80"/>
        </w:sectPr>
      </w:pPr>
    </w:p>
    <w:p>
      <w:pPr>
        <w:pStyle w:val="BodyText"/>
        <w:spacing w:line="240" w:lineRule="auto" w:before="48"/>
        <w:ind w:left="2047" w:right="0"/>
        <w:jc w:val="left"/>
        <w:rPr>
          <w:b w:val="0"/>
          <w:bCs w:val="0"/>
        </w:rPr>
      </w:pPr>
      <w:r>
        <w:rPr/>
        <w:pict>
          <v:shape style="position:absolute;margin-left:195.009995pt;margin-top:131.649994pt;width:306.6pt;height:568.8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973"/>
                    <w:gridCol w:w="407"/>
                    <w:gridCol w:w="1031"/>
                    <w:gridCol w:w="1037"/>
                    <w:gridCol w:w="957"/>
                    <w:gridCol w:w="955"/>
                  </w:tblGrid>
                  <w:tr>
                    <w:trPr>
                      <w:trHeight w:val="289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144.300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313.476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638.854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21.004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67.650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89.728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42.292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169.598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63.182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120.029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262.757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25.466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233.448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23.743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20.030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110.111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20.344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33.267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89.527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118.879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226.955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7.422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25.384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40.464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106.288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43.634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Sexu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</w:t>
      </w:r>
      <w:r>
        <w:rPr>
          <w:spacing w:val="-5"/>
        </w:rPr>
        <w:t>iak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860"/>
        <w:gridCol w:w="1208"/>
        <w:gridCol w:w="912"/>
        <w:gridCol w:w="1000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72. taula: Biztanleriaren banaketa azke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234" w:footer="1160" w:top="2260" w:bottom="134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858"/>
        <w:gridCol w:w="1210"/>
        <w:gridCol w:w="914"/>
        <w:gridCol w:w="998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07"/>
        <w:gridCol w:w="830"/>
        <w:gridCol w:w="1258"/>
        <w:gridCol w:w="865"/>
        <w:gridCol w:w="986"/>
      </w:tblGrid>
      <w:tr>
        <w:trPr>
          <w:trHeight w:val="277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858"/>
        <w:gridCol w:w="1210"/>
        <w:gridCol w:w="866"/>
        <w:gridCol w:w="1046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858"/>
        <w:gridCol w:w="1210"/>
        <w:gridCol w:w="913"/>
        <w:gridCol w:w="998"/>
      </w:tblGrid>
      <w:tr>
        <w:trPr>
          <w:trHeight w:val="277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pStyle w:val="Heading2"/>
        <w:spacing w:line="240" w:lineRule="auto" w:before="13"/>
        <w:ind w:left="4037" w:right="4276"/>
        <w:jc w:val="center"/>
        <w:rPr>
          <w:rFonts w:ascii="Verdana" w:hAnsi="Verdana" w:cs="Verdana" w:eastAsia="Verdana"/>
          <w:b w:val="0"/>
          <w:bCs w:val="0"/>
        </w:rPr>
      </w:pPr>
      <w:bookmarkStart w:name="173. taula: Jarduera fisiko osasuntsua e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rFonts w:ascii="Verdana"/>
          <w:spacing w:val="-5"/>
        </w:rPr>
        <w:t>lurralde</w:t>
      </w:r>
      <w:r>
        <w:rPr>
          <w:rFonts w:ascii="Verdana"/>
          <w:spacing w:val="-8"/>
        </w:rPr>
        <w:t> </w:t>
      </w:r>
      <w:r>
        <w:rPr>
          <w:rFonts w:ascii="Times New Roman"/>
          <w:spacing w:val="-8"/>
        </w:rPr>
      </w:r>
      <w:r>
        <w:rPr>
          <w:rFonts w:ascii="Verdana"/>
          <w:spacing w:val="-6"/>
        </w:rPr>
        <w:t>historikoa</w:t>
      </w:r>
      <w:r>
        <w:rPr>
          <w:rFonts w:ascii="Verdana"/>
          <w:spacing w:val="-8"/>
        </w:rPr>
        <w:t> </w:t>
      </w:r>
      <w:r>
        <w:rPr>
          <w:rFonts w:ascii="Times New Roman"/>
          <w:spacing w:val="-8"/>
        </w:rPr>
      </w:r>
      <w:r>
        <w:rPr>
          <w:rFonts w:ascii="Verdana"/>
          <w:spacing w:val="-5"/>
        </w:rPr>
        <w:t>kontuan</w:t>
      </w:r>
      <w:r>
        <w:rPr>
          <w:rFonts w:ascii="Verdana"/>
          <w:spacing w:val="-12"/>
        </w:rPr>
        <w:t> </w:t>
      </w:r>
      <w:r>
        <w:rPr>
          <w:rFonts w:ascii="Times New Roman"/>
          <w:spacing w:val="-12"/>
        </w:rPr>
      </w:r>
      <w:r>
        <w:rPr>
          <w:rFonts w:ascii="Verdana"/>
          <w:spacing w:val="-4"/>
        </w:rPr>
        <w:t>izanik</w:t>
      </w:r>
      <w:r>
        <w:rPr>
          <w:rFonts w:ascii="Verdana"/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footerReference w:type="default" r:id="rId22"/>
          <w:pgSz w:w="12240" w:h="15840"/>
          <w:pgMar w:header="234" w:footer="1160" w:top="1760" w:bottom="1340" w:left="180" w:right="80"/>
          <w:pgNumType w:start="19"/>
        </w:sectPr>
      </w:pPr>
    </w:p>
    <w:p>
      <w:pPr>
        <w:spacing w:before="13"/>
        <w:ind w:left="4037" w:right="4260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174. taula: Jarduera fisiko osasuntsua e" w:id="12"/>
      <w:bookmarkEnd w:id="12"/>
      <w:r>
        <w:rPr/>
      </w:r>
      <w:bookmarkStart w:name="_bookmark4" w:id="13"/>
      <w:bookmarkEnd w:id="13"/>
      <w:r>
        <w:rPr/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pgSz w:w="12240" w:h="15840"/>
          <w:pgMar w:header="234" w:footer="1160" w:top="1760" w:bottom="1340" w:left="180" w:right="80"/>
          <w:pgNumType w:start="20"/>
        </w:sectPr>
      </w:pPr>
    </w:p>
    <w:p>
      <w:pPr>
        <w:pStyle w:val="Heading2"/>
        <w:spacing w:line="240" w:lineRule="auto" w:before="13"/>
        <w:ind w:left="4037" w:right="4264"/>
        <w:jc w:val="center"/>
        <w:rPr>
          <w:b w:val="0"/>
          <w:bCs w:val="0"/>
        </w:rPr>
      </w:pPr>
      <w:bookmarkStart w:name="175. taula: Jarduera fisiko osasuntsua e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160" w:top="1760" w:bottom="1340" w:left="180" w:right="80"/>
          <w:pgNumType w:start="21"/>
        </w:sectPr>
      </w:pPr>
    </w:p>
    <w:p>
      <w:pPr>
        <w:pStyle w:val="Heading2"/>
        <w:spacing w:line="240" w:lineRule="auto" w:before="13"/>
        <w:ind w:left="2757" w:right="0"/>
        <w:jc w:val="left"/>
        <w:rPr>
          <w:b w:val="0"/>
          <w:bCs w:val="0"/>
        </w:rPr>
      </w:pPr>
      <w:bookmarkStart w:name="176. taula: Beren denbora librean nahi d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footerReference w:type="default" r:id="rId27"/>
          <w:pgSz w:w="12240" w:h="15840"/>
          <w:pgMar w:header="234" w:footer="1160" w:top="1760" w:bottom="1340" w:left="180" w:right="80"/>
          <w:pgNumType w:start="22"/>
        </w:sectPr>
      </w:pPr>
    </w:p>
    <w:p>
      <w:pPr>
        <w:spacing w:before="13"/>
        <w:ind w:left="3074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177. taula: Beren denbora librean nahi d" w:id="18"/>
      <w:bookmarkEnd w:id="18"/>
      <w:r>
        <w:rPr/>
      </w:r>
      <w:bookmarkStart w:name="_bookmark7" w:id="19"/>
      <w:bookmarkEnd w:id="19"/>
      <w:r>
        <w:rPr/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2240" w:h="15840"/>
          <w:pgMar w:header="234" w:footer="1160" w:top="1760" w:bottom="1340" w:left="180" w:right="80"/>
          <w:pgNumType w:start="23"/>
        </w:sectPr>
      </w:pPr>
    </w:p>
    <w:p>
      <w:pPr>
        <w:pStyle w:val="Heading2"/>
        <w:spacing w:line="240" w:lineRule="auto" w:before="13"/>
        <w:ind w:left="2892" w:right="0"/>
        <w:jc w:val="left"/>
        <w:rPr>
          <w:b w:val="0"/>
          <w:bCs w:val="0"/>
        </w:rPr>
      </w:pPr>
      <w:bookmarkStart w:name="178. taula: Beren denbora librean nahi d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footerReference w:type="default" r:id="rId30"/>
          <w:pgSz w:w="12240" w:h="15840"/>
          <w:pgMar w:header="234" w:footer="1160" w:top="1760" w:bottom="1340" w:left="180" w:right="80"/>
          <w:pgNumType w:start="24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2327"/>
        <w:gridCol w:w="1743"/>
        <w:gridCol w:w="1166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79. taula: Biztanleriaren banaketa nahi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2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footerReference w:type="default" r:id="rId32"/>
          <w:pgSz w:w="15840" w:h="12240" w:orient="landscape"/>
          <w:pgMar w:header="234" w:footer="1189" w:top="2020" w:bottom="1380" w:left="180" w:right="80"/>
          <w:pgNumType w:start="2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2329"/>
        <w:gridCol w:w="1737"/>
        <w:gridCol w:w="1170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2329"/>
        <w:gridCol w:w="1741"/>
        <w:gridCol w:w="1166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2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2327"/>
        <w:gridCol w:w="1739"/>
        <w:gridCol w:w="1170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2329"/>
        <w:gridCol w:w="1738"/>
        <w:gridCol w:w="1169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5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2327"/>
        <w:gridCol w:w="1739"/>
        <w:gridCol w:w="1170"/>
        <w:gridCol w:w="1061"/>
        <w:gridCol w:w="1244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334"/>
        <w:gridCol w:w="1469"/>
        <w:gridCol w:w="86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9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2329"/>
        <w:gridCol w:w="1736"/>
        <w:gridCol w:w="1171"/>
        <w:gridCol w:w="1061"/>
        <w:gridCol w:w="1244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8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27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6" w:right="36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7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3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7.5pt;height:.6pt;mso-position-horizontal-relative:char;mso-position-vertical-relative:line" coordorigin="0,0" coordsize="7750,12">
            <v:group style="position:absolute;left:6;top:6;width:7738;height:2" coordorigin="6,6" coordsize="7738,2">
              <v:shape style="position:absolute;left:6;top:6;width:7738;height:2" coordorigin="6,6" coordsize="7738,0" path="m6,6l774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3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7.5pt;height:.6pt;mso-position-horizontal-relative:char;mso-position-vertical-relative:line" coordorigin="0,0" coordsize="7750,12">
            <v:group style="position:absolute;left:6;top:6;width:7738;height:2" coordorigin="6,6" coordsize="7738,2">
              <v:shape style="position:absolute;left:6;top:6;width:7738;height:2" coordorigin="6,6" coordsize="7738,0" path="m6,6l774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31"/>
        <w:ind w:left="3909" w:right="0"/>
        <w:jc w:val="left"/>
        <w:rPr>
          <w:b w:val="0"/>
          <w:bCs w:val="0"/>
        </w:rPr>
      </w:pPr>
      <w:r>
        <w:rPr/>
        <w:pict>
          <v:shape style="position:absolute;margin-left:288.130005pt;margin-top:-58.951645pt;width:300.850pt;height:248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10"/>
                    <w:gridCol w:w="1206"/>
                    <w:gridCol w:w="128"/>
                    <w:gridCol w:w="1465"/>
                    <w:gridCol w:w="864"/>
                  </w:tblGrid>
                  <w:tr>
                    <w:trPr>
                      <w:trHeight w:val="1162" w:hRule="exact"/>
                    </w:trPr>
                    <w:tc>
                      <w:tcPr>
                        <w:tcW w:w="2353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59"/>
                          <w:ind w:left="53" w:right="6" w:firstLine="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Lanean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edo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tetxean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ariketa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duda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lako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11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azoi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batz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uen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gatik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108.199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Sexu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</w:t>
      </w:r>
      <w:r>
        <w:rPr>
          <w:spacing w:val="-5"/>
        </w:rPr>
        <w:t>iak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line="20" w:lineRule="atLeast"/>
        <w:ind w:left="38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87.5pt;height:.6pt;mso-position-horizontal-relative:char;mso-position-vertical-relative:line" coordorigin="0,0" coordsize="7750,12">
            <v:group style="position:absolute;left:6;top:6;width:7738;height:2" coordorigin="6,6" coordsize="7738,2">
              <v:shape style="position:absolute;left:6;top:6;width:7738;height:2" coordorigin="6,6" coordsize="7738,0" path="m6,6l774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2329"/>
        <w:gridCol w:w="1741"/>
        <w:gridCol w:w="1168"/>
        <w:gridCol w:w="1059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0. taula: Biztanleriaren banaketa nahi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2" w:right="9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pgSz w:w="15840" w:h="12240" w:orient="landscape"/>
          <w:pgMar w:header="234" w:footer="1189" w:top="2260" w:bottom="1380" w:left="180" w:right="80"/>
          <w:pgNumType w:start="3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2327"/>
        <w:gridCol w:w="1743"/>
        <w:gridCol w:w="1166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2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2329"/>
        <w:gridCol w:w="1736"/>
        <w:gridCol w:w="1171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7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6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2333"/>
        <w:gridCol w:w="1734"/>
        <w:gridCol w:w="1172"/>
        <w:gridCol w:w="1059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202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2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2327"/>
        <w:gridCol w:w="1743"/>
        <w:gridCol w:w="1166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2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2327"/>
        <w:gridCol w:w="1740"/>
        <w:gridCol w:w="1169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5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pStyle w:val="BodyText"/>
        <w:spacing w:line="212" w:lineRule="exact" w:before="59"/>
        <w:ind w:left="4130" w:right="40" w:firstLine="70"/>
        <w:jc w:val="center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rFonts w:ascii="Times New Roman"/>
          <w:spacing w:val="27"/>
          <w:w w:val="99"/>
        </w:rPr>
        <w:t> </w:t>
      </w:r>
      <w:r>
        <w:rPr>
          <w:spacing w:val="-4"/>
        </w:rPr>
        <w:t>denb</w:t>
      </w:r>
      <w:r>
        <w:rPr>
          <w:spacing w:val="-5"/>
        </w:rPr>
        <w:t>orari</w:t>
      </w:r>
      <w:r>
        <w:rPr>
          <w:spacing w:val="-4"/>
        </w:rPr>
        <w:t>k,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la</w:t>
      </w:r>
      <w:r>
        <w:rPr>
          <w:spacing w:val="-5"/>
        </w:rPr>
        <w:t>na,</w:t>
      </w:r>
      <w:r>
        <w:rPr>
          <w:rFonts w:ascii="Times New Roman"/>
          <w:spacing w:val="21"/>
        </w:rPr>
        <w:t> </w:t>
      </w:r>
      <w:r>
        <w:rPr>
          <w:spacing w:val="-5"/>
        </w:rPr>
        <w:t>fa</w:t>
      </w:r>
      <w:r>
        <w:rPr>
          <w:spacing w:val="-6"/>
        </w:rPr>
        <w:t>mili</w:t>
      </w:r>
      <w:r>
        <w:rPr>
          <w:spacing w:val="-5"/>
        </w:rPr>
        <w:t>a-eginbeh</w:t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ak</w:t>
      </w:r>
      <w:r>
        <w:rPr>
          <w:b w:val="0"/>
        </w:rPr>
      </w:r>
    </w:p>
    <w:p>
      <w:pPr>
        <w:pStyle w:val="BodyText"/>
        <w:spacing w:line="203" w:lineRule="exact"/>
        <w:ind w:left="0" w:right="828"/>
        <w:jc w:val="right"/>
        <w:rPr>
          <w:b w:val="0"/>
          <w:bCs w:val="0"/>
        </w:rPr>
      </w:pPr>
      <w:r>
        <w:rPr>
          <w:spacing w:val="-2"/>
          <w:w w:val="95"/>
        </w:rPr>
        <w:t>edo</w:t>
      </w:r>
      <w:r>
        <w:rPr>
          <w:b w:val="0"/>
        </w:rPr>
      </w:r>
    </w:p>
    <w:p>
      <w:pPr>
        <w:pStyle w:val="BodyText"/>
        <w:spacing w:line="212" w:lineRule="exact" w:before="7"/>
        <w:ind w:left="4111" w:right="0"/>
        <w:jc w:val="center"/>
        <w:rPr>
          <w:b w:val="0"/>
          <w:bCs w:val="0"/>
        </w:rPr>
      </w:pPr>
      <w:r>
        <w:rPr>
          <w:spacing w:val="-5"/>
        </w:rPr>
        <w:t>za</w:t>
      </w:r>
      <w:r>
        <w:rPr>
          <w:spacing w:val="-4"/>
        </w:rPr>
        <w:t>in</w:t>
      </w:r>
      <w:r>
        <w:rPr>
          <w:spacing w:val="-5"/>
        </w:rPr>
        <w:t>tza-be</w:t>
      </w:r>
      <w:r>
        <w:rPr>
          <w:spacing w:val="-4"/>
        </w:rPr>
        <w:t>tebeharr</w:t>
      </w:r>
      <w:r>
        <w:rPr>
          <w:spacing w:val="-5"/>
        </w:rPr>
        <w:t>ak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d</w:t>
      </w:r>
      <w:r>
        <w:rPr>
          <w:spacing w:val="-5"/>
        </w:rPr>
        <w:t>ir</w:t>
      </w:r>
      <w:r>
        <w:rPr>
          <w:spacing w:val="-4"/>
        </w:rPr>
        <w:t>e</w:t>
      </w:r>
      <w:r>
        <w:rPr>
          <w:spacing w:val="-5"/>
        </w:rPr>
        <w:t>la-eta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75" w:right="0" w:firstLine="595"/>
        <w:jc w:val="left"/>
        <w:rPr>
          <w:b w:val="0"/>
          <w:bCs w:val="0"/>
        </w:rPr>
      </w:pPr>
      <w:r>
        <w:rPr>
          <w:spacing w:val="-5"/>
        </w:rPr>
        <w:t>Nir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6"/>
        </w:rPr>
        <w:t>osa</w:t>
      </w:r>
      <w:r>
        <w:rPr>
          <w:spacing w:val="-5"/>
        </w:rPr>
        <w:t>sun</w:t>
      </w:r>
      <w:r>
        <w:rPr>
          <w:spacing w:val="-6"/>
        </w:rPr>
        <w:t>-a</w:t>
      </w:r>
      <w:r>
        <w:rPr>
          <w:spacing w:val="-5"/>
        </w:rPr>
        <w:t>r</w:t>
      </w:r>
      <w:r>
        <w:rPr>
          <w:spacing w:val="-6"/>
        </w:rPr>
        <w:t>azoek</w:t>
      </w:r>
      <w:r>
        <w:rPr>
          <w:b w:val="0"/>
        </w:rPr>
      </w:r>
    </w:p>
    <w:p>
      <w:pPr>
        <w:pStyle w:val="BodyText"/>
        <w:spacing w:line="212" w:lineRule="exact"/>
        <w:ind w:left="444" w:right="0" w:hanging="10"/>
        <w:jc w:val="left"/>
        <w:rPr>
          <w:b w:val="0"/>
          <w:bCs w:val="0"/>
        </w:rPr>
      </w:pPr>
      <w:r>
        <w:rPr>
          <w:spacing w:val="-4"/>
        </w:rPr>
        <w:t>ga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azte</w:t>
      </w:r>
      <w:r>
        <w:rPr>
          <w:spacing w:val="-4"/>
        </w:rPr>
        <w:t>n</w:t>
      </w:r>
      <w:r>
        <w:rPr>
          <w:rFonts w:ascii="Times New Roman"/>
          <w:spacing w:val="30"/>
        </w:rPr>
        <w:t> </w:t>
      </w:r>
      <w:r>
        <w:rPr>
          <w:spacing w:val="-4"/>
        </w:rPr>
        <w:t>d</w:t>
      </w:r>
      <w:r>
        <w:rPr>
          <w:spacing w:val="-5"/>
        </w:rPr>
        <w:t>idatelako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7" w:right="0" w:hanging="29"/>
        <w:jc w:val="left"/>
        <w:rPr>
          <w:b w:val="0"/>
          <w:bCs w:val="0"/>
        </w:rPr>
      </w:pPr>
      <w:r>
        <w:rPr>
          <w:spacing w:val="-5"/>
        </w:rPr>
        <w:t>Borondate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1" w:right="0" w:firstLine="10"/>
        <w:jc w:val="center"/>
        <w:rPr>
          <w:b w:val="0"/>
          <w:bCs w:val="0"/>
        </w:rPr>
      </w:pPr>
      <w:r>
        <w:rPr>
          <w:spacing w:val="-5"/>
        </w:rPr>
        <w:t>Toki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eg</w:t>
      </w:r>
      <w:r>
        <w:rPr>
          <w:spacing w:val="-5"/>
        </w:rPr>
        <w:t>okirik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1" w:right="0" w:hanging="1"/>
        <w:jc w:val="center"/>
        <w:rPr>
          <w:b w:val="0"/>
          <w:bCs w:val="0"/>
        </w:rPr>
      </w:pPr>
      <w:r>
        <w:rPr>
          <w:spacing w:val="-5"/>
        </w:rPr>
        <w:t>Bali</w:t>
      </w:r>
      <w:r>
        <w:rPr>
          <w:spacing w:val="-4"/>
        </w:rPr>
        <w:t>ab</w:t>
      </w:r>
      <w:r>
        <w:rPr>
          <w:spacing w:val="-5"/>
        </w:rPr>
        <w:t>i</w:t>
      </w:r>
      <w:r>
        <w:rPr>
          <w:spacing w:val="-4"/>
        </w:rPr>
        <w:t>de</w:t>
      </w:r>
      <w:r>
        <w:rPr>
          <w:rFonts w:ascii="Times New Roman"/>
          <w:spacing w:val="21"/>
        </w:rPr>
        <w:t> </w:t>
      </w:r>
      <w:r>
        <w:rPr>
          <w:spacing w:val="-5"/>
        </w:rPr>
        <w:t>ekonomiko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9" w:right="0" w:firstLine="9"/>
        <w:jc w:val="center"/>
        <w:rPr>
          <w:b w:val="0"/>
          <w:bCs w:val="0"/>
        </w:rPr>
      </w:pPr>
      <w:r>
        <w:rPr>
          <w:spacing w:val="-3"/>
        </w:rPr>
        <w:t>Lanean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ariketa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eg</w:t>
      </w:r>
      <w:r>
        <w:rPr>
          <w:spacing w:val="-6"/>
        </w:rPr>
        <w:t>i</w:t>
      </w:r>
      <w:r>
        <w:rPr>
          <w:spacing w:val="-5"/>
        </w:rPr>
        <w:t>ten</w:t>
      </w:r>
      <w:r>
        <w:rPr>
          <w:rFonts w:ascii="Times New Roman"/>
          <w:spacing w:val="20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1"/>
        <w:jc w:val="left"/>
        <w:rPr>
          <w:b w:val="0"/>
          <w:bCs w:val="0"/>
        </w:rPr>
      </w:pPr>
      <w:r>
        <w:rPr>
          <w:spacing w:val="-3"/>
        </w:rPr>
        <w:t>Beste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azoi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batz</w:t>
      </w:r>
      <w:r>
        <w:rPr>
          <w:spacing w:val="-4"/>
        </w:rPr>
        <w:t>uen</w:t>
      </w:r>
      <w:r>
        <w:rPr>
          <w:spacing w:val="-5"/>
        </w:rPr>
        <w:t>gatik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189" w:top="2260" w:bottom="1380" w:left="180" w:right="80"/>
          <w:cols w:num="7" w:equalWidth="0">
            <w:col w:w="6229" w:space="40"/>
            <w:col w:w="1725" w:space="40"/>
            <w:col w:w="1169" w:space="40"/>
            <w:col w:w="1016" w:space="40"/>
            <w:col w:w="1190" w:space="40"/>
            <w:col w:w="1274" w:space="40"/>
            <w:col w:w="273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1257"/>
        <w:gridCol w:w="1974"/>
        <w:gridCol w:w="1454"/>
        <w:gridCol w:w="1229"/>
        <w:gridCol w:w="1189"/>
        <w:gridCol w:w="1430"/>
        <w:gridCol w:w="1262"/>
        <w:gridCol w:w="1018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2329"/>
        <w:gridCol w:w="1738"/>
        <w:gridCol w:w="1169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5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2327"/>
        <w:gridCol w:w="1740"/>
        <w:gridCol w:w="1169"/>
        <w:gridCol w:w="1061"/>
        <w:gridCol w:w="1248"/>
        <w:gridCol w:w="1334"/>
        <w:gridCol w:w="1469"/>
        <w:gridCol w:w="86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5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260" w:bottom="1380" w:left="180" w:right="80"/>
        </w:sectPr>
      </w:pPr>
    </w:p>
    <w:p>
      <w:pPr>
        <w:pStyle w:val="BodyText"/>
        <w:spacing w:line="212" w:lineRule="exact" w:before="59"/>
        <w:ind w:left="4130" w:right="40" w:firstLine="70"/>
        <w:jc w:val="center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rFonts w:ascii="Times New Roman"/>
          <w:spacing w:val="27"/>
          <w:w w:val="99"/>
        </w:rPr>
        <w:t> </w:t>
      </w:r>
      <w:r>
        <w:rPr>
          <w:spacing w:val="-4"/>
        </w:rPr>
        <w:t>denb</w:t>
      </w:r>
      <w:r>
        <w:rPr>
          <w:spacing w:val="-5"/>
        </w:rPr>
        <w:t>orari</w:t>
      </w:r>
      <w:r>
        <w:rPr>
          <w:spacing w:val="-4"/>
        </w:rPr>
        <w:t>k,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la</w:t>
      </w:r>
      <w:r>
        <w:rPr>
          <w:spacing w:val="-5"/>
        </w:rPr>
        <w:t>na,</w:t>
      </w:r>
      <w:r>
        <w:rPr>
          <w:rFonts w:ascii="Times New Roman"/>
          <w:spacing w:val="21"/>
        </w:rPr>
        <w:t> </w:t>
      </w:r>
      <w:r>
        <w:rPr>
          <w:spacing w:val="-5"/>
        </w:rPr>
        <w:t>fa</w:t>
      </w:r>
      <w:r>
        <w:rPr>
          <w:spacing w:val="-6"/>
        </w:rPr>
        <w:t>mili</w:t>
      </w:r>
      <w:r>
        <w:rPr>
          <w:spacing w:val="-5"/>
        </w:rPr>
        <w:t>a-eginbeh</w:t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ak</w:t>
      </w:r>
      <w:r>
        <w:rPr>
          <w:b w:val="0"/>
        </w:rPr>
      </w:r>
    </w:p>
    <w:p>
      <w:pPr>
        <w:pStyle w:val="BodyText"/>
        <w:spacing w:line="203" w:lineRule="exact"/>
        <w:ind w:left="0" w:right="828"/>
        <w:jc w:val="right"/>
        <w:rPr>
          <w:b w:val="0"/>
          <w:bCs w:val="0"/>
        </w:rPr>
      </w:pPr>
      <w:r>
        <w:rPr>
          <w:spacing w:val="-2"/>
          <w:w w:val="95"/>
        </w:rPr>
        <w:t>edo</w:t>
      </w:r>
      <w:r>
        <w:rPr>
          <w:b w:val="0"/>
        </w:rPr>
      </w:r>
    </w:p>
    <w:p>
      <w:pPr>
        <w:pStyle w:val="BodyText"/>
        <w:spacing w:line="212" w:lineRule="exact" w:before="7"/>
        <w:ind w:left="4111" w:right="0"/>
        <w:jc w:val="center"/>
        <w:rPr>
          <w:b w:val="0"/>
          <w:bCs w:val="0"/>
        </w:rPr>
      </w:pPr>
      <w:r>
        <w:rPr>
          <w:spacing w:val="-5"/>
        </w:rPr>
        <w:t>za</w:t>
      </w:r>
      <w:r>
        <w:rPr>
          <w:spacing w:val="-4"/>
        </w:rPr>
        <w:t>in</w:t>
      </w:r>
      <w:r>
        <w:rPr>
          <w:spacing w:val="-5"/>
        </w:rPr>
        <w:t>tza-be</w:t>
      </w:r>
      <w:r>
        <w:rPr>
          <w:spacing w:val="-4"/>
        </w:rPr>
        <w:t>tebeharr</w:t>
      </w:r>
      <w:r>
        <w:rPr>
          <w:spacing w:val="-5"/>
        </w:rPr>
        <w:t>ak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d</w:t>
      </w:r>
      <w:r>
        <w:rPr>
          <w:spacing w:val="-5"/>
        </w:rPr>
        <w:t>ir</w:t>
      </w:r>
      <w:r>
        <w:rPr>
          <w:spacing w:val="-4"/>
        </w:rPr>
        <w:t>e</w:t>
      </w:r>
      <w:r>
        <w:rPr>
          <w:spacing w:val="-5"/>
        </w:rPr>
        <w:t>la-eta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75" w:right="0" w:firstLine="595"/>
        <w:jc w:val="left"/>
        <w:rPr>
          <w:b w:val="0"/>
          <w:bCs w:val="0"/>
        </w:rPr>
      </w:pPr>
      <w:r>
        <w:rPr>
          <w:spacing w:val="-5"/>
        </w:rPr>
        <w:t>Nir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6"/>
        </w:rPr>
        <w:t>osa</w:t>
      </w:r>
      <w:r>
        <w:rPr>
          <w:spacing w:val="-5"/>
        </w:rPr>
        <w:t>sun</w:t>
      </w:r>
      <w:r>
        <w:rPr>
          <w:spacing w:val="-6"/>
        </w:rPr>
        <w:t>-a</w:t>
      </w:r>
      <w:r>
        <w:rPr>
          <w:spacing w:val="-5"/>
        </w:rPr>
        <w:t>r</w:t>
      </w:r>
      <w:r>
        <w:rPr>
          <w:spacing w:val="-6"/>
        </w:rPr>
        <w:t>azoek</w:t>
      </w:r>
      <w:r>
        <w:rPr>
          <w:b w:val="0"/>
        </w:rPr>
      </w:r>
    </w:p>
    <w:p>
      <w:pPr>
        <w:pStyle w:val="BodyText"/>
        <w:spacing w:line="212" w:lineRule="exact"/>
        <w:ind w:left="444" w:right="0" w:hanging="10"/>
        <w:jc w:val="left"/>
        <w:rPr>
          <w:b w:val="0"/>
          <w:bCs w:val="0"/>
        </w:rPr>
      </w:pPr>
      <w:r>
        <w:rPr>
          <w:spacing w:val="-4"/>
        </w:rPr>
        <w:t>ga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azte</w:t>
      </w:r>
      <w:r>
        <w:rPr>
          <w:spacing w:val="-4"/>
        </w:rPr>
        <w:t>n</w:t>
      </w:r>
      <w:r>
        <w:rPr>
          <w:rFonts w:ascii="Times New Roman"/>
          <w:spacing w:val="30"/>
        </w:rPr>
        <w:t> </w:t>
      </w:r>
      <w:r>
        <w:rPr>
          <w:spacing w:val="-4"/>
        </w:rPr>
        <w:t>d</w:t>
      </w:r>
      <w:r>
        <w:rPr>
          <w:spacing w:val="-5"/>
        </w:rPr>
        <w:t>idatelako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7" w:right="0" w:hanging="29"/>
        <w:jc w:val="left"/>
        <w:rPr>
          <w:b w:val="0"/>
          <w:bCs w:val="0"/>
        </w:rPr>
      </w:pPr>
      <w:r>
        <w:rPr>
          <w:spacing w:val="-5"/>
        </w:rPr>
        <w:t>Borondate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1" w:right="0" w:firstLine="10"/>
        <w:jc w:val="center"/>
        <w:rPr>
          <w:b w:val="0"/>
          <w:bCs w:val="0"/>
        </w:rPr>
      </w:pPr>
      <w:r>
        <w:rPr>
          <w:spacing w:val="-5"/>
        </w:rPr>
        <w:t>Toki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eg</w:t>
      </w:r>
      <w:r>
        <w:rPr>
          <w:spacing w:val="-5"/>
        </w:rPr>
        <w:t>okirik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1" w:right="0" w:hanging="1"/>
        <w:jc w:val="center"/>
        <w:rPr>
          <w:b w:val="0"/>
          <w:bCs w:val="0"/>
        </w:rPr>
      </w:pPr>
      <w:r>
        <w:rPr>
          <w:spacing w:val="-5"/>
        </w:rPr>
        <w:t>Bali</w:t>
      </w:r>
      <w:r>
        <w:rPr>
          <w:spacing w:val="-4"/>
        </w:rPr>
        <w:t>ab</w:t>
      </w:r>
      <w:r>
        <w:rPr>
          <w:spacing w:val="-5"/>
        </w:rPr>
        <w:t>i</w:t>
      </w:r>
      <w:r>
        <w:rPr>
          <w:spacing w:val="-4"/>
        </w:rPr>
        <w:t>de</w:t>
      </w:r>
      <w:r>
        <w:rPr>
          <w:rFonts w:ascii="Times New Roman"/>
          <w:spacing w:val="21"/>
        </w:rPr>
        <w:t> </w:t>
      </w:r>
      <w:r>
        <w:rPr>
          <w:spacing w:val="-5"/>
        </w:rPr>
        <w:t>ekonomiko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9" w:right="0" w:firstLine="9"/>
        <w:jc w:val="center"/>
        <w:rPr>
          <w:b w:val="0"/>
          <w:bCs w:val="0"/>
        </w:rPr>
      </w:pPr>
      <w:r>
        <w:rPr>
          <w:spacing w:val="-3"/>
        </w:rPr>
        <w:t>Lanean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ariketa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eg</w:t>
      </w:r>
      <w:r>
        <w:rPr>
          <w:spacing w:val="-6"/>
        </w:rPr>
        <w:t>i</w:t>
      </w:r>
      <w:r>
        <w:rPr>
          <w:spacing w:val="-5"/>
        </w:rPr>
        <w:t>ten</w:t>
      </w:r>
      <w:r>
        <w:rPr>
          <w:rFonts w:ascii="Times New Roman"/>
          <w:spacing w:val="20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50" w:right="71"/>
        <w:jc w:val="left"/>
        <w:rPr>
          <w:b w:val="0"/>
          <w:bCs w:val="0"/>
        </w:rPr>
      </w:pPr>
      <w:r>
        <w:rPr>
          <w:spacing w:val="-3"/>
        </w:rPr>
        <w:t>Beste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azoi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batz</w:t>
      </w:r>
      <w:r>
        <w:rPr>
          <w:spacing w:val="-4"/>
        </w:rPr>
        <w:t>uen</w:t>
      </w:r>
      <w:r>
        <w:rPr>
          <w:spacing w:val="-5"/>
        </w:rPr>
        <w:t>gatik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189" w:top="2260" w:bottom="1380" w:left="180" w:right="80"/>
          <w:cols w:num="7" w:equalWidth="0">
            <w:col w:w="6229" w:space="40"/>
            <w:col w:w="1725" w:space="40"/>
            <w:col w:w="1169" w:space="40"/>
            <w:col w:w="1016" w:space="40"/>
            <w:col w:w="1190" w:space="40"/>
            <w:col w:w="1274" w:space="40"/>
            <w:col w:w="2737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1199"/>
        <w:gridCol w:w="2032"/>
        <w:gridCol w:w="1454"/>
        <w:gridCol w:w="1261"/>
        <w:gridCol w:w="1066"/>
        <w:gridCol w:w="1291"/>
        <w:gridCol w:w="1402"/>
        <w:gridCol w:w="1051"/>
        <w:gridCol w:w="860"/>
      </w:tblGrid>
      <w:tr>
        <w:trPr>
          <w:trHeight w:val="324" w:hRule="exact"/>
        </w:trPr>
        <w:tc>
          <w:tcPr>
            <w:tcW w:w="16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2329"/>
        <w:gridCol w:w="1736"/>
        <w:gridCol w:w="1171"/>
        <w:gridCol w:w="1061"/>
        <w:gridCol w:w="1248"/>
        <w:gridCol w:w="1207"/>
        <w:gridCol w:w="128"/>
        <w:gridCol w:w="1469"/>
        <w:gridCol w:w="860"/>
      </w:tblGrid>
      <w:tr>
        <w:trPr>
          <w:trHeight w:val="1333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7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6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6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89" w:top="226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2329"/>
        <w:gridCol w:w="1741"/>
        <w:gridCol w:w="1167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9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1. taula: Biztanleriaren banaketa nahi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5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2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4"/>
          <w:footerReference w:type="default" r:id="rId35"/>
          <w:pgSz w:w="15840" w:h="12240" w:orient="landscape"/>
          <w:pgMar w:header="234" w:footer="1189" w:top="2020" w:bottom="1380" w:left="180" w:right="80"/>
          <w:pgNumType w:start="5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2327"/>
        <w:gridCol w:w="1739"/>
        <w:gridCol w:w="1170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2333"/>
        <w:gridCol w:w="1732"/>
        <w:gridCol w:w="1173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202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27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2" w:right="36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7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2327"/>
        <w:gridCol w:w="1743"/>
        <w:gridCol w:w="1167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2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2327"/>
        <w:gridCol w:w="1740"/>
        <w:gridCol w:w="1171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5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2333"/>
        <w:gridCol w:w="1734"/>
        <w:gridCol w:w="1171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202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2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2327"/>
        <w:gridCol w:w="1743"/>
        <w:gridCol w:w="1152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7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33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7" w:right="37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2" w:right="76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56"/>
        <w:gridCol w:w="1245"/>
        <w:gridCol w:w="1338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0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2329"/>
        <w:gridCol w:w="1738"/>
        <w:gridCol w:w="1171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98" w:firstLine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denb</w:t>
            </w:r>
            <w:r>
              <w:rPr>
                <w:rFonts w:ascii="Verdana"/>
                <w:b/>
                <w:spacing w:val="-5"/>
                <w:sz w:val="18"/>
              </w:rPr>
              <w:t>orari</w:t>
            </w:r>
            <w:r>
              <w:rPr>
                <w:rFonts w:ascii="Verdana"/>
                <w:b/>
                <w:spacing w:val="-4"/>
                <w:sz w:val="18"/>
              </w:rPr>
              <w:t>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</w:t>
            </w:r>
            <w:r>
              <w:rPr>
                <w:rFonts w:ascii="Verdana"/>
                <w:b/>
                <w:spacing w:val="-5"/>
                <w:sz w:val="18"/>
              </w:rPr>
              <w:t>a-eginbeh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3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tza-be</w:t>
            </w:r>
            <w:r>
              <w:rPr>
                <w:rFonts w:ascii="Verdana"/>
                <w:b/>
                <w:spacing w:val="-4"/>
                <w:sz w:val="18"/>
              </w:rPr>
              <w:t>tebeharr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la-eta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7" w:right="129" w:firstLine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azoek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326" w:right="3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idatelako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86" w:right="91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Borondate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56"/>
        <w:gridCol w:w="1248"/>
        <w:gridCol w:w="1334"/>
        <w:gridCol w:w="1469"/>
        <w:gridCol w:w="86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95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Toki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okirik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3" w:right="114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Bali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ekonomiko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3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ariketa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duda</w:t>
            </w:r>
            <w:r>
              <w:rPr>
                <w:rFonts w:ascii="Verdana"/>
                <w:b/>
                <w:spacing w:val="-5"/>
                <w:sz w:val="18"/>
              </w:rPr>
              <w:t>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1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9pt;height:.6pt;mso-position-horizontal-relative:char;mso-position-vertical-relative:line" coordorigin="0,0" coordsize="11138,12">
            <v:group style="position:absolute;left:6;top:6;width:11127;height:2" coordorigin="6,6" coordsize="11127,2">
              <v:shape style="position:absolute;left:6;top:6;width:11127;height:2" coordorigin="6,6" coordsize="11127,0" path="m6,6l1113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header="234" w:footer="1189" w:top="2020" w:bottom="1380" w:left="180" w:right="80"/>
        </w:sectPr>
      </w:pPr>
    </w:p>
    <w:p>
      <w:pPr>
        <w:pStyle w:val="BodyText"/>
        <w:spacing w:line="212" w:lineRule="exact" w:before="42"/>
        <w:ind w:left="8133" w:right="40" w:firstLine="70"/>
        <w:jc w:val="center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rFonts w:ascii="Times New Roman"/>
          <w:spacing w:val="27"/>
          <w:w w:val="99"/>
        </w:rPr>
        <w:t> </w:t>
      </w:r>
      <w:r>
        <w:rPr>
          <w:spacing w:val="-4"/>
        </w:rPr>
        <w:t>denb</w:t>
      </w:r>
      <w:r>
        <w:rPr>
          <w:spacing w:val="-5"/>
        </w:rPr>
        <w:t>orari</w:t>
      </w:r>
      <w:r>
        <w:rPr>
          <w:spacing w:val="-4"/>
        </w:rPr>
        <w:t>k,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la</w:t>
      </w:r>
      <w:r>
        <w:rPr>
          <w:spacing w:val="-5"/>
        </w:rPr>
        <w:t>na,</w:t>
      </w:r>
      <w:r>
        <w:rPr>
          <w:rFonts w:ascii="Times New Roman"/>
          <w:spacing w:val="21"/>
        </w:rPr>
        <w:t> </w:t>
      </w:r>
      <w:r>
        <w:rPr>
          <w:spacing w:val="-5"/>
        </w:rPr>
        <w:t>fa</w:t>
      </w:r>
      <w:r>
        <w:rPr>
          <w:spacing w:val="-6"/>
        </w:rPr>
        <w:t>mili</w:t>
      </w:r>
      <w:r>
        <w:rPr>
          <w:spacing w:val="-5"/>
        </w:rPr>
        <w:t>a-eginbeh</w:t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ak</w:t>
      </w:r>
      <w:r>
        <w:rPr>
          <w:b w:val="0"/>
        </w:rPr>
      </w:r>
    </w:p>
    <w:p>
      <w:pPr>
        <w:pStyle w:val="BodyText"/>
        <w:spacing w:line="203" w:lineRule="exact"/>
        <w:ind w:left="0" w:right="828"/>
        <w:jc w:val="right"/>
        <w:rPr>
          <w:b w:val="0"/>
          <w:bCs w:val="0"/>
        </w:rPr>
      </w:pPr>
      <w:r>
        <w:rPr>
          <w:spacing w:val="-2"/>
          <w:w w:val="95"/>
        </w:rPr>
        <w:t>edo</w:t>
      </w:r>
      <w:r>
        <w:rPr>
          <w:b w:val="0"/>
        </w:rPr>
      </w:r>
    </w:p>
    <w:p>
      <w:pPr>
        <w:pStyle w:val="BodyText"/>
        <w:spacing w:line="212" w:lineRule="exact" w:before="7"/>
        <w:ind w:left="8114" w:right="0"/>
        <w:jc w:val="center"/>
        <w:rPr>
          <w:b w:val="0"/>
          <w:bCs w:val="0"/>
        </w:rPr>
      </w:pPr>
      <w:r>
        <w:rPr>
          <w:spacing w:val="-5"/>
        </w:rPr>
        <w:t>za</w:t>
      </w:r>
      <w:r>
        <w:rPr>
          <w:spacing w:val="-4"/>
        </w:rPr>
        <w:t>in</w:t>
      </w:r>
      <w:r>
        <w:rPr>
          <w:spacing w:val="-5"/>
        </w:rPr>
        <w:t>tza-be</w:t>
      </w:r>
      <w:r>
        <w:rPr>
          <w:spacing w:val="-4"/>
        </w:rPr>
        <w:t>tebeharr</w:t>
      </w:r>
      <w:r>
        <w:rPr>
          <w:spacing w:val="-5"/>
        </w:rPr>
        <w:t>ak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d</w:t>
      </w:r>
      <w:r>
        <w:rPr>
          <w:spacing w:val="-5"/>
        </w:rPr>
        <w:t>ir</w:t>
      </w:r>
      <w:r>
        <w:rPr>
          <w:spacing w:val="-4"/>
        </w:rPr>
        <w:t>e</w:t>
      </w:r>
      <w:r>
        <w:rPr>
          <w:spacing w:val="-5"/>
        </w:rPr>
        <w:t>la-eta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5" w:right="0" w:firstLine="595"/>
        <w:jc w:val="left"/>
        <w:rPr>
          <w:b w:val="0"/>
          <w:bCs w:val="0"/>
        </w:rPr>
      </w:pPr>
      <w:r>
        <w:rPr>
          <w:spacing w:val="-5"/>
        </w:rPr>
        <w:t>Nir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6"/>
        </w:rPr>
        <w:t>osa</w:t>
      </w:r>
      <w:r>
        <w:rPr>
          <w:spacing w:val="-5"/>
        </w:rPr>
        <w:t>sun</w:t>
      </w:r>
      <w:r>
        <w:rPr>
          <w:spacing w:val="-6"/>
        </w:rPr>
        <w:t>-a</w:t>
      </w:r>
      <w:r>
        <w:rPr>
          <w:spacing w:val="-5"/>
        </w:rPr>
        <w:t>r</w:t>
      </w:r>
      <w:r>
        <w:rPr>
          <w:spacing w:val="-6"/>
        </w:rPr>
        <w:t>azoek</w:t>
      </w:r>
      <w:r>
        <w:rPr>
          <w:b w:val="0"/>
        </w:rPr>
      </w:r>
    </w:p>
    <w:p>
      <w:pPr>
        <w:pStyle w:val="BodyText"/>
        <w:spacing w:line="212" w:lineRule="exact"/>
        <w:ind w:left="444" w:right="0" w:hanging="10"/>
        <w:jc w:val="left"/>
        <w:rPr>
          <w:b w:val="0"/>
          <w:bCs w:val="0"/>
        </w:rPr>
      </w:pPr>
      <w:r>
        <w:rPr>
          <w:spacing w:val="-4"/>
        </w:rPr>
        <w:t>ga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azte</w:t>
      </w:r>
      <w:r>
        <w:rPr>
          <w:spacing w:val="-4"/>
        </w:rPr>
        <w:t>n</w:t>
      </w:r>
      <w:r>
        <w:rPr>
          <w:rFonts w:ascii="Times New Roman"/>
          <w:spacing w:val="30"/>
        </w:rPr>
        <w:t> </w:t>
      </w:r>
      <w:r>
        <w:rPr>
          <w:spacing w:val="-4"/>
        </w:rPr>
        <w:t>d</w:t>
      </w:r>
      <w:r>
        <w:rPr>
          <w:spacing w:val="-5"/>
        </w:rPr>
        <w:t>idatelako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77" w:right="2373" w:hanging="29"/>
        <w:jc w:val="left"/>
        <w:rPr>
          <w:b w:val="0"/>
          <w:bCs w:val="0"/>
        </w:rPr>
      </w:pPr>
      <w:r>
        <w:rPr>
          <w:spacing w:val="-5"/>
        </w:rPr>
        <w:t>Borondate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spacing w:after="0" w:line="212" w:lineRule="exact"/>
        <w:jc w:val="left"/>
        <w:sectPr>
          <w:type w:val="continuous"/>
          <w:pgSz w:w="15840" w:h="12240" w:orient="landscape"/>
          <w:pgMar w:top="1600" w:bottom="280" w:left="180" w:right="80"/>
          <w:cols w:num="3" w:equalWidth="0">
            <w:col w:w="10232" w:space="40"/>
            <w:col w:w="1725" w:space="40"/>
            <w:col w:w="354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1607"/>
        <w:gridCol w:w="1916"/>
        <w:gridCol w:w="1510"/>
        <w:gridCol w:w="904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80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93.4pt;height:.6pt;mso-position-horizontal-relative:char;mso-position-vertical-relative:line" coordorigin="0,0" coordsize="11868,12">
            <v:group style="position:absolute;left:6;top:6;width:11856;height:2" coordorigin="6,6" coordsize="11856,2">
              <v:shape style="position:absolute;left:6;top:6;width:11856;height:2" coordorigin="6,6" coordsize="11856,0" path="m6,6l1186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189" w:top="2020" w:bottom="1380" w:left="180" w:right="80"/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7749" w:right="0" w:firstLine="10"/>
        <w:jc w:val="center"/>
        <w:rPr>
          <w:b w:val="0"/>
          <w:bCs w:val="0"/>
        </w:rPr>
      </w:pPr>
      <w:r>
        <w:rPr>
          <w:spacing w:val="-5"/>
        </w:rPr>
        <w:t>Toki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eg</w:t>
      </w:r>
      <w:r>
        <w:rPr>
          <w:spacing w:val="-5"/>
        </w:rPr>
        <w:t>okirik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11" w:right="0" w:hanging="1"/>
        <w:jc w:val="center"/>
        <w:rPr>
          <w:b w:val="0"/>
          <w:bCs w:val="0"/>
        </w:rPr>
      </w:pPr>
      <w:r>
        <w:rPr>
          <w:spacing w:val="-5"/>
        </w:rPr>
        <w:t>Bali</w:t>
      </w:r>
      <w:r>
        <w:rPr>
          <w:spacing w:val="-4"/>
        </w:rPr>
        <w:t>ab</w:t>
      </w:r>
      <w:r>
        <w:rPr>
          <w:spacing w:val="-5"/>
        </w:rPr>
        <w:t>i</w:t>
      </w:r>
      <w:r>
        <w:rPr>
          <w:spacing w:val="-4"/>
        </w:rPr>
        <w:t>de</w:t>
      </w:r>
      <w:r>
        <w:rPr>
          <w:rFonts w:ascii="Times New Roman"/>
          <w:spacing w:val="21"/>
        </w:rPr>
        <w:t> </w:t>
      </w:r>
      <w:r>
        <w:rPr>
          <w:spacing w:val="-5"/>
        </w:rPr>
        <w:t>ekonomiko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fa</w:t>
      </w:r>
      <w:r>
        <w:rPr>
          <w:spacing w:val="-5"/>
        </w:rPr>
        <w:t>ltagatik</w:t>
      </w:r>
      <w:r>
        <w:rPr>
          <w:b w:val="0"/>
        </w:rPr>
      </w:r>
    </w:p>
    <w:p>
      <w:pPr>
        <w:pStyle w:val="BodyText"/>
        <w:spacing w:line="212" w:lineRule="exact" w:before="41"/>
        <w:ind w:left="129" w:right="0" w:firstLine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Lanean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rFonts w:ascii="Times New Roman"/>
          <w:spacing w:val="27"/>
          <w:w w:val="99"/>
        </w:rPr>
        <w:t> </w:t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ariketa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eg</w:t>
      </w:r>
      <w:r>
        <w:rPr>
          <w:spacing w:val="-6"/>
        </w:rPr>
        <w:t>i</w:t>
      </w:r>
      <w:r>
        <w:rPr>
          <w:spacing w:val="-5"/>
        </w:rPr>
        <w:t>ten</w:t>
      </w:r>
      <w:r>
        <w:rPr>
          <w:rFonts w:ascii="Times New Roman"/>
          <w:spacing w:val="20"/>
        </w:rPr>
        <w:t> </w:t>
      </w:r>
      <w:r>
        <w:rPr>
          <w:spacing w:val="-4"/>
        </w:rPr>
        <w:t>duda</w:t>
      </w:r>
      <w:r>
        <w:rPr>
          <w:spacing w:val="-5"/>
        </w:rPr>
        <w:t>lako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0" w:right="2011"/>
        <w:jc w:val="left"/>
        <w:rPr>
          <w:b w:val="0"/>
          <w:bCs w:val="0"/>
        </w:rPr>
      </w:pPr>
      <w:r>
        <w:rPr>
          <w:spacing w:val="-3"/>
        </w:rPr>
        <w:t>Beste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a</w:t>
      </w:r>
      <w:r>
        <w:rPr>
          <w:spacing w:val="-5"/>
        </w:rPr>
        <w:t>rr</w:t>
      </w:r>
      <w:r>
        <w:rPr>
          <w:spacing w:val="-6"/>
        </w:rPr>
        <w:t>azoi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batz</w:t>
      </w:r>
      <w:r>
        <w:rPr>
          <w:spacing w:val="-4"/>
        </w:rPr>
        <w:t>uen</w:t>
      </w:r>
      <w:r>
        <w:rPr>
          <w:spacing w:val="-5"/>
        </w:rPr>
        <w:t>gatik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12" w:lineRule="exact"/>
        <w:jc w:val="left"/>
        <w:sectPr>
          <w:type w:val="continuous"/>
          <w:pgSz w:w="15840" w:h="12240" w:orient="landscape"/>
          <w:pgMar w:top="1600" w:bottom="280" w:left="180" w:right="80"/>
          <w:cols w:num="4" w:equalWidth="0">
            <w:col w:w="8655" w:space="40"/>
            <w:col w:w="1190" w:space="40"/>
            <w:col w:w="1274" w:space="40"/>
            <w:col w:w="434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1003"/>
        <w:gridCol w:w="1291"/>
        <w:gridCol w:w="1291"/>
        <w:gridCol w:w="1402"/>
        <w:gridCol w:w="878"/>
        <w:gridCol w:w="80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860"/>
        <w:gridCol w:w="1114"/>
        <w:gridCol w:w="1448"/>
        <w:gridCol w:w="981"/>
        <w:gridCol w:w="1742"/>
        <w:gridCol w:w="946"/>
        <w:gridCol w:w="998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5. taula: Biztanleriaren banaketa etxe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0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6"/>
          <w:footerReference w:type="default" r:id="rId37"/>
          <w:pgSz w:w="15840" w:h="12240" w:orient="landscape"/>
          <w:pgMar w:header="234" w:footer="1282" w:top="2260" w:bottom="1480" w:left="180" w:right="80"/>
          <w:pgNumType w:start="6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53"/>
        <w:gridCol w:w="817"/>
        <w:gridCol w:w="1117"/>
        <w:gridCol w:w="1446"/>
        <w:gridCol w:w="983"/>
        <w:gridCol w:w="1738"/>
        <w:gridCol w:w="945"/>
        <w:gridCol w:w="1000"/>
      </w:tblGrid>
      <w:tr>
        <w:trPr>
          <w:trHeight w:val="1333" w:hRule="exact"/>
        </w:trPr>
        <w:tc>
          <w:tcPr>
            <w:tcW w:w="41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7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64"/>
        <w:gridCol w:w="1114"/>
        <w:gridCol w:w="1450"/>
        <w:gridCol w:w="979"/>
        <w:gridCol w:w="1738"/>
        <w:gridCol w:w="946"/>
        <w:gridCol w:w="998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7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53"/>
        <w:gridCol w:w="817"/>
        <w:gridCol w:w="1118"/>
        <w:gridCol w:w="1446"/>
        <w:gridCol w:w="979"/>
        <w:gridCol w:w="1742"/>
        <w:gridCol w:w="946"/>
        <w:gridCol w:w="998"/>
      </w:tblGrid>
      <w:tr>
        <w:trPr>
          <w:trHeight w:val="1333" w:hRule="exact"/>
        </w:trPr>
        <w:tc>
          <w:tcPr>
            <w:tcW w:w="41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919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pgSz w:w="15840" w:h="12240" w:orient="landscape"/>
          <w:pgMar w:header="234" w:footer="1282" w:top="2260" w:bottom="1480" w:left="180" w:right="80"/>
          <w:cols w:num="5" w:equalWidth="0">
            <w:col w:w="7587" w:space="40"/>
            <w:col w:w="1392" w:space="40"/>
            <w:col w:w="968" w:space="40"/>
            <w:col w:w="1633" w:space="40"/>
            <w:col w:w="384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43"/>
        <w:gridCol w:w="1227"/>
        <w:gridCol w:w="1214"/>
        <w:gridCol w:w="1414"/>
        <w:gridCol w:w="1264"/>
        <w:gridCol w:w="878"/>
        <w:gridCol w:w="102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858"/>
        <w:gridCol w:w="1115"/>
        <w:gridCol w:w="1448"/>
        <w:gridCol w:w="981"/>
        <w:gridCol w:w="1742"/>
        <w:gridCol w:w="946"/>
        <w:gridCol w:w="998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0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53"/>
        <w:gridCol w:w="817"/>
        <w:gridCol w:w="1117"/>
        <w:gridCol w:w="1450"/>
        <w:gridCol w:w="977"/>
        <w:gridCol w:w="1740"/>
        <w:gridCol w:w="945"/>
        <w:gridCol w:w="1000"/>
      </w:tblGrid>
      <w:tr>
        <w:trPr>
          <w:trHeight w:val="1333" w:hRule="exact"/>
        </w:trPr>
        <w:tc>
          <w:tcPr>
            <w:tcW w:w="411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5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5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858"/>
        <w:gridCol w:w="1116"/>
        <w:gridCol w:w="1450"/>
        <w:gridCol w:w="979"/>
        <w:gridCol w:w="1742"/>
        <w:gridCol w:w="950"/>
        <w:gridCol w:w="994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6. taula: Biztanleriaren banaketa etxe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pgSz w:w="15840" w:h="12240" w:orient="landscape"/>
          <w:pgMar w:header="234" w:footer="1282" w:top="2260" w:bottom="1480" w:left="180" w:right="80"/>
          <w:pgNumType w:start="7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51"/>
        <w:gridCol w:w="817"/>
        <w:gridCol w:w="1114"/>
        <w:gridCol w:w="1448"/>
        <w:gridCol w:w="981"/>
        <w:gridCol w:w="1738"/>
        <w:gridCol w:w="950"/>
        <w:gridCol w:w="998"/>
      </w:tblGrid>
      <w:tr>
        <w:trPr>
          <w:trHeight w:val="1333" w:hRule="exact"/>
        </w:trPr>
        <w:tc>
          <w:tcPr>
            <w:tcW w:w="397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0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58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51"/>
        <w:gridCol w:w="821"/>
        <w:gridCol w:w="1114"/>
        <w:gridCol w:w="1446"/>
        <w:gridCol w:w="983"/>
        <w:gridCol w:w="1738"/>
        <w:gridCol w:w="945"/>
        <w:gridCol w:w="1000"/>
      </w:tblGrid>
      <w:tr>
        <w:trPr>
          <w:trHeight w:val="1333" w:hRule="exact"/>
        </w:trPr>
        <w:tc>
          <w:tcPr>
            <w:tcW w:w="397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7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860"/>
        <w:gridCol w:w="1117"/>
        <w:gridCol w:w="1450"/>
        <w:gridCol w:w="979"/>
        <w:gridCol w:w="1738"/>
        <w:gridCol w:w="945"/>
        <w:gridCol w:w="100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7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51"/>
        <w:gridCol w:w="815"/>
        <w:gridCol w:w="1119"/>
        <w:gridCol w:w="1450"/>
        <w:gridCol w:w="974"/>
        <w:gridCol w:w="1743"/>
        <w:gridCol w:w="947"/>
        <w:gridCol w:w="998"/>
      </w:tblGrid>
      <w:tr>
        <w:trPr>
          <w:trHeight w:val="1333" w:hRule="exact"/>
        </w:trPr>
        <w:tc>
          <w:tcPr>
            <w:tcW w:w="397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1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51"/>
        <w:gridCol w:w="817"/>
        <w:gridCol w:w="1118"/>
        <w:gridCol w:w="1446"/>
        <w:gridCol w:w="979"/>
        <w:gridCol w:w="1742"/>
        <w:gridCol w:w="945"/>
        <w:gridCol w:w="1000"/>
      </w:tblGrid>
      <w:tr>
        <w:trPr>
          <w:trHeight w:val="1333" w:hRule="exact"/>
        </w:trPr>
        <w:tc>
          <w:tcPr>
            <w:tcW w:w="397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3015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pgSz w:w="15840" w:h="12240" w:orient="landscape"/>
          <w:pgMar w:header="234" w:footer="1282" w:top="2260" w:bottom="1480" w:left="180" w:right="80"/>
          <w:cols w:num="5" w:equalWidth="0">
            <w:col w:w="7491" w:space="40"/>
            <w:col w:w="1392" w:space="40"/>
            <w:col w:w="968" w:space="40"/>
            <w:col w:w="1633" w:space="40"/>
            <w:col w:w="393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523"/>
        <w:gridCol w:w="1080"/>
        <w:gridCol w:w="1282"/>
        <w:gridCol w:w="1181"/>
        <w:gridCol w:w="1531"/>
        <w:gridCol w:w="974"/>
        <w:gridCol w:w="969"/>
        <w:gridCol w:w="95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860"/>
        <w:gridCol w:w="1118"/>
        <w:gridCol w:w="1446"/>
        <w:gridCol w:w="979"/>
        <w:gridCol w:w="1741"/>
        <w:gridCol w:w="899"/>
        <w:gridCol w:w="1046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858"/>
        <w:gridCol w:w="1116"/>
        <w:gridCol w:w="1449"/>
        <w:gridCol w:w="978"/>
        <w:gridCol w:w="1740"/>
        <w:gridCol w:w="950"/>
        <w:gridCol w:w="998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1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58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3015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pgSz w:w="15840" w:h="12240" w:orient="landscape"/>
          <w:pgMar w:header="234" w:footer="1282" w:top="2260" w:bottom="1480" w:left="180" w:right="80"/>
          <w:cols w:num="5" w:equalWidth="0">
            <w:col w:w="7491" w:space="40"/>
            <w:col w:w="1392" w:space="40"/>
            <w:col w:w="968" w:space="40"/>
            <w:col w:w="1633" w:space="40"/>
            <w:col w:w="393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65"/>
        <w:gridCol w:w="1043"/>
        <w:gridCol w:w="1170"/>
        <w:gridCol w:w="1269"/>
        <w:gridCol w:w="1419"/>
        <w:gridCol w:w="1205"/>
        <w:gridCol w:w="969"/>
        <w:gridCol w:w="957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51"/>
        <w:gridCol w:w="817"/>
        <w:gridCol w:w="1117"/>
        <w:gridCol w:w="1450"/>
        <w:gridCol w:w="979"/>
        <w:gridCol w:w="1596"/>
        <w:gridCol w:w="141"/>
        <w:gridCol w:w="945"/>
        <w:gridCol w:w="1000"/>
      </w:tblGrid>
      <w:tr>
        <w:trPr>
          <w:trHeight w:val="1333" w:hRule="exact"/>
        </w:trPr>
        <w:tc>
          <w:tcPr>
            <w:tcW w:w="391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7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20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860"/>
        <w:gridCol w:w="1118"/>
        <w:gridCol w:w="1446"/>
        <w:gridCol w:w="979"/>
        <w:gridCol w:w="1742"/>
        <w:gridCol w:w="947"/>
        <w:gridCol w:w="998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7. taula: Biztanleriaren banaketa etxe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61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9"/>
          <w:footerReference w:type="default" r:id="rId40"/>
          <w:pgSz w:w="15840" w:h="12240" w:orient="landscape"/>
          <w:pgMar w:header="234" w:footer="1282" w:top="2260" w:bottom="1480" w:left="180" w:right="80"/>
          <w:pgNumType w:start="8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21"/>
        <w:gridCol w:w="817"/>
        <w:gridCol w:w="1118"/>
        <w:gridCol w:w="1446"/>
        <w:gridCol w:w="980"/>
        <w:gridCol w:w="1738"/>
        <w:gridCol w:w="950"/>
        <w:gridCol w:w="998"/>
      </w:tblGrid>
      <w:tr>
        <w:trPr>
          <w:trHeight w:val="1333" w:hRule="exact"/>
        </w:trPr>
        <w:tc>
          <w:tcPr>
            <w:tcW w:w="598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Bizikletaz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(a</w:t>
            </w:r>
            <w:r>
              <w:rPr>
                <w:rFonts w:ascii="Verdana"/>
                <w:b/>
                <w:spacing w:val="-6"/>
                <w:sz w:val="18"/>
              </w:rPr>
              <w:t>utomo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motozikl</w:t>
            </w:r>
            <w:r>
              <w:rPr>
                <w:rFonts w:ascii="Verdana"/>
                <w:b/>
                <w:spacing w:val="-5"/>
                <w:sz w:val="18"/>
              </w:rPr>
              <w:t>eta)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3" w:firstLine="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</w:t>
            </w:r>
            <w:r>
              <w:rPr>
                <w:rFonts w:ascii="Verdana"/>
                <w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cing w:val="-6"/>
                <w:sz w:val="18"/>
              </w:rPr>
              <w:t>rr</w:t>
            </w:r>
            <w:r>
              <w:rPr>
                <w:rFonts w:ascii="Verdana"/>
                <w:b/>
                <w:spacing w:val="-7"/>
                <w:sz w:val="18"/>
              </w:rPr>
              <w:t>aio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58" w:firstLine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is</w:t>
            </w:r>
            <w:r>
              <w:rPr>
                <w:rFonts w:ascii="Verdana"/>
                <w:b/>
                <w:spacing w:val="-5"/>
                <w:sz w:val="18"/>
              </w:rPr>
              <w:t>toa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(garr</w:t>
            </w:r>
            <w:r>
              <w:rPr>
                <w:rFonts w:ascii="Verdana"/>
                <w:b/>
                <w:spacing w:val="-6"/>
                <w:sz w:val="18"/>
              </w:rPr>
              <w:t>aio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ilu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</w:t>
            </w:r>
            <w:r>
              <w:rPr>
                <w:rFonts w:ascii="Verdana"/>
                <w:b/>
                <w:spacing w:val="-5"/>
                <w:sz w:val="18"/>
              </w:rPr>
              <w:t>bin</w:t>
            </w:r>
            <w:r>
              <w:rPr>
                <w:rFonts w:ascii="Verdana"/>
                <w:b/>
                <w:spacing w:val="-6"/>
                <w:sz w:val="18"/>
              </w:rPr>
              <w:t>atut</w:t>
            </w:r>
            <w:r>
              <w:rPr>
                <w:rFonts w:ascii="Verdana"/>
                <w:b/>
                <w:spacing w:val="-5"/>
                <w:sz w:val="18"/>
              </w:rPr>
              <w:t>a)....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horiek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52.561813pt;margin-top:13.128359pt;width:691.4pt;height:.1pt;mso-position-horizontal-relative:page;mso-position-vertical-relative:paragraph;z-index:1288" coordorigin="1051,263" coordsize="13828,2">
            <v:shape style="position:absolute;left:1051;top:263;width:13828;height:2" coordorigin="1051,263" coordsize="13828,0" path="m1051,263l14879,263e" filled="false" stroked="true" strokeweight="1.060232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pgSz w:w="15840" w:h="12240" w:orient="landscape"/>
          <w:pgMar w:header="234" w:footer="1282" w:top="2260" w:bottom="148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pStyle w:val="BodyText"/>
        <w:tabs>
          <w:tab w:pos="3096" w:val="right" w:leader="none"/>
        </w:tabs>
        <w:spacing w:line="240" w:lineRule="auto" w:before="93"/>
        <w:ind w:left="789" w:right="0"/>
        <w:jc w:val="left"/>
        <w:rPr>
          <w:b w:val="0"/>
          <w:bCs w:val="0"/>
        </w:rPr>
      </w:pPr>
      <w:r>
        <w:rPr>
          <w:spacing w:val="-5"/>
        </w:rPr>
        <w:t>Gizonezkoak</w:t>
      </w:r>
      <w:r>
        <w:rPr>
          <w:rFonts w:ascii="Times New Roman"/>
          <w:spacing w:val="-5"/>
        </w:rPr>
        <w:tab/>
      </w:r>
      <w:r>
        <w:rPr>
          <w:spacing w:val="-6"/>
        </w:rPr>
        <w:t>65-74</w:t>
      </w:r>
      <w:r>
        <w:rPr>
          <w:b w:val="0"/>
        </w:rPr>
      </w:r>
    </w:p>
    <w:p>
      <w:pPr>
        <w:tabs>
          <w:tab w:pos="3211" w:val="left" w:leader="none"/>
          <w:tab w:pos="3960" w:val="left" w:leader="none"/>
          <w:tab w:pos="5352" w:val="left" w:leader="none"/>
          <w:tab w:pos="6341" w:val="left" w:leader="none"/>
          <w:tab w:pos="7781" w:val="left" w:leader="none"/>
          <w:tab w:pos="9518" w:val="left" w:leader="none"/>
          <w:tab w:pos="9845" w:val="left" w:leader="none"/>
          <w:tab w:pos="11516" w:val="right" w:leader="none"/>
        </w:tabs>
        <w:spacing w:before="93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547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33.792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36.016</w:t>
      </w:r>
      <w:r>
        <w:rPr>
          <w:rFonts w:ascii="Verdana"/>
          <w:sz w:val="18"/>
        </w:rPr>
      </w:r>
    </w:p>
    <w:p>
      <w:pPr>
        <w:tabs>
          <w:tab w:pos="4008" w:val="left" w:leader="none"/>
          <w:tab w:pos="5352" w:val="left" w:leader="none"/>
          <w:tab w:pos="6571" w:val="left" w:leader="none"/>
          <w:tab w:pos="7781" w:val="left" w:leader="none"/>
          <w:tab w:pos="9518" w:val="left" w:leader="none"/>
          <w:tab w:pos="10075" w:val="left" w:leader="none"/>
          <w:tab w:pos="11006" w:val="left" w:leader="none"/>
        </w:tabs>
        <w:spacing w:before="98"/>
        <w:ind w:left="32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211" w:val="left" w:leader="none"/>
          <w:tab w:pos="3777" w:val="left" w:leader="none"/>
          <w:tab w:pos="5352" w:val="left" w:leader="none"/>
          <w:tab w:pos="6523" w:val="left" w:leader="none"/>
          <w:tab w:pos="7781" w:val="left" w:leader="none"/>
          <w:tab w:pos="9518" w:val="left" w:leader="none"/>
          <w:tab w:pos="9845" w:val="left" w:leader="none"/>
          <w:tab w:pos="11516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18.089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20.104</w:t>
      </w:r>
      <w:r>
        <w:rPr>
          <w:rFonts w:ascii="Verdana"/>
          <w:sz w:val="18"/>
        </w:rPr>
      </w:r>
    </w:p>
    <w:p>
      <w:pPr>
        <w:tabs>
          <w:tab w:pos="4008" w:val="left" w:leader="none"/>
          <w:tab w:pos="5352" w:val="left" w:leader="none"/>
          <w:tab w:pos="6571" w:val="left" w:leader="none"/>
          <w:tab w:pos="7781" w:val="left" w:leader="none"/>
          <w:tab w:pos="9518" w:val="left" w:leader="none"/>
          <w:tab w:pos="10075" w:val="left" w:leader="none"/>
          <w:tab w:pos="11006" w:val="left" w:leader="none"/>
        </w:tabs>
        <w:spacing w:before="98"/>
        <w:ind w:left="32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211" w:val="left" w:leader="none"/>
          <w:tab w:pos="3777" w:val="left" w:leader="none"/>
          <w:tab w:pos="5352" w:val="left" w:leader="none"/>
          <w:tab w:pos="6341" w:val="left" w:leader="none"/>
          <w:tab w:pos="7502" w:val="left" w:leader="none"/>
          <w:tab w:pos="9240" w:val="left" w:leader="none"/>
          <w:tab w:pos="9845" w:val="left" w:leader="none"/>
          <w:tab w:pos="11516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31.000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35.080</w:t>
      </w:r>
      <w:r>
        <w:rPr>
          <w:rFonts w:ascii="Verdana"/>
          <w:sz w:val="18"/>
        </w:rPr>
      </w:r>
    </w:p>
    <w:p>
      <w:pPr>
        <w:tabs>
          <w:tab w:pos="4008" w:val="left" w:leader="none"/>
          <w:tab w:pos="5352" w:val="left" w:leader="none"/>
          <w:tab w:pos="6571" w:val="left" w:leader="none"/>
          <w:tab w:pos="7550" w:val="left" w:leader="none"/>
          <w:tab w:pos="9288" w:val="left" w:leader="none"/>
          <w:tab w:pos="10075" w:val="left" w:leader="none"/>
          <w:tab w:pos="11006" w:val="left" w:leader="none"/>
        </w:tabs>
        <w:spacing w:before="98"/>
        <w:ind w:left="32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211" w:val="left" w:leader="none"/>
          <w:tab w:pos="3960" w:val="left" w:leader="none"/>
          <w:tab w:pos="5352" w:val="left" w:leader="none"/>
          <w:tab w:pos="6523" w:val="left" w:leader="none"/>
          <w:tab w:pos="7502" w:val="left" w:leader="none"/>
          <w:tab w:pos="9518" w:val="left" w:leader="none"/>
          <w:tab w:pos="9845" w:val="left" w:leader="none"/>
          <w:tab w:pos="11516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16.750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17.876</w:t>
      </w:r>
      <w:r>
        <w:rPr>
          <w:rFonts w:ascii="Verdana"/>
          <w:sz w:val="18"/>
        </w:rPr>
      </w:r>
    </w:p>
    <w:p>
      <w:pPr>
        <w:tabs>
          <w:tab w:pos="4008" w:val="left" w:leader="none"/>
          <w:tab w:pos="5352" w:val="left" w:leader="none"/>
          <w:tab w:pos="6571" w:val="left" w:leader="none"/>
          <w:tab w:pos="7550" w:val="left" w:leader="none"/>
          <w:tab w:pos="9518" w:val="left" w:leader="none"/>
          <w:tab w:pos="10075" w:val="left" w:leader="none"/>
          <w:tab w:pos="11006" w:val="left" w:leader="none"/>
        </w:tabs>
        <w:spacing w:before="98"/>
        <w:ind w:left="32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097" w:space="40"/>
            <w:col w:w="12443"/>
          </w:cols>
        </w:sectPr>
      </w:pPr>
    </w:p>
    <w:p>
      <w:pPr>
        <w:tabs>
          <w:tab w:pos="3371" w:val="left" w:leader="none"/>
          <w:tab w:pos="6347" w:val="left" w:leader="none"/>
          <w:tab w:pos="6914" w:val="left" w:leader="none"/>
          <w:tab w:pos="8488" w:val="left" w:leader="none"/>
          <w:tab w:pos="9659" w:val="left" w:leader="none"/>
          <w:tab w:pos="10639" w:val="left" w:leader="none"/>
          <w:tab w:pos="12655" w:val="left" w:leader="none"/>
          <w:tab w:pos="12981" w:val="left" w:leader="none"/>
          <w:tab w:pos="14652" w:val="right" w:leader="none"/>
        </w:tabs>
        <w:spacing w:before="98"/>
        <w:ind w:left="251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82.632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87.535</w:t>
      </w:r>
      <w:r>
        <w:rPr>
          <w:rFonts w:ascii="Verdana"/>
          <w:sz w:val="18"/>
        </w:rPr>
      </w:r>
    </w:p>
    <w:p>
      <w:pPr>
        <w:tabs>
          <w:tab w:pos="7144" w:val="left" w:leader="none"/>
          <w:tab w:pos="8488" w:val="left" w:leader="none"/>
          <w:tab w:pos="9707" w:val="left" w:leader="none"/>
          <w:tab w:pos="10687" w:val="left" w:leader="none"/>
          <w:tab w:pos="12655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347" w:val="left" w:leader="none"/>
          <w:tab w:pos="6914" w:val="left" w:leader="none"/>
          <w:tab w:pos="8488" w:val="left" w:leader="none"/>
          <w:tab w:pos="9659" w:val="left" w:leader="none"/>
          <w:tab w:pos="10917" w:val="left" w:leader="none"/>
          <w:tab w:pos="12655" w:val="left" w:leader="none"/>
          <w:tab w:pos="12981" w:val="left" w:leader="none"/>
          <w:tab w:pos="14027" w:val="left" w:leader="none"/>
        </w:tabs>
        <w:spacing w:before="98"/>
        <w:ind w:left="33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43.625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46.115</w:t>
      </w:r>
      <w:r>
        <w:rPr>
          <w:rFonts w:ascii="Verdana"/>
          <w:sz w:val="18"/>
        </w:rPr>
      </w:r>
    </w:p>
    <w:p>
      <w:pPr>
        <w:tabs>
          <w:tab w:pos="7144" w:val="left" w:leader="none"/>
          <w:tab w:pos="8488" w:val="left" w:leader="none"/>
          <w:tab w:pos="9707" w:val="left" w:leader="none"/>
          <w:tab w:pos="10917" w:val="left" w:leader="none"/>
          <w:tab w:pos="12655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347" w:val="left" w:leader="none"/>
          <w:tab w:pos="7096" w:val="left" w:leader="none"/>
          <w:tab w:pos="8488" w:val="left" w:leader="none"/>
          <w:tab w:pos="9938" w:val="left" w:leader="none"/>
          <w:tab w:pos="10917" w:val="left" w:leader="none"/>
          <w:tab w:pos="12655" w:val="left" w:leader="none"/>
          <w:tab w:pos="12981" w:val="left" w:leader="none"/>
          <w:tab w:pos="14027" w:val="left" w:leader="none"/>
        </w:tabs>
        <w:spacing w:before="98"/>
        <w:ind w:left="33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13.511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14.408</w:t>
      </w:r>
      <w:r>
        <w:rPr>
          <w:rFonts w:ascii="Verdana"/>
          <w:sz w:val="18"/>
        </w:rPr>
      </w:r>
    </w:p>
    <w:p>
      <w:pPr>
        <w:tabs>
          <w:tab w:pos="7144" w:val="left" w:leader="none"/>
          <w:tab w:pos="8488" w:val="left" w:leader="none"/>
          <w:tab w:pos="9938" w:val="left" w:leader="none"/>
          <w:tab w:pos="10917" w:val="left" w:leader="none"/>
          <w:tab w:pos="12655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347" w:val="left" w:leader="none"/>
          <w:tab w:pos="7096" w:val="left" w:leader="none"/>
          <w:tab w:pos="8488" w:val="left" w:leader="none"/>
          <w:tab w:pos="9938" w:val="left" w:leader="none"/>
          <w:tab w:pos="10639" w:val="left" w:leader="none"/>
          <w:tab w:pos="12655" w:val="left" w:leader="none"/>
          <w:tab w:pos="12981" w:val="left" w:leader="none"/>
          <w:tab w:pos="14027" w:val="left" w:leader="none"/>
        </w:tabs>
        <w:spacing w:before="98"/>
        <w:ind w:left="33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17.944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18.320</w:t>
      </w:r>
      <w:r>
        <w:rPr>
          <w:rFonts w:ascii="Verdana"/>
          <w:sz w:val="18"/>
        </w:rPr>
      </w:r>
    </w:p>
    <w:p>
      <w:pPr>
        <w:tabs>
          <w:tab w:pos="7144" w:val="left" w:leader="none"/>
          <w:tab w:pos="8488" w:val="left" w:leader="none"/>
          <w:tab w:pos="9938" w:val="left" w:leader="none"/>
          <w:tab w:pos="10687" w:val="left" w:leader="none"/>
          <w:tab w:pos="12655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347" w:val="left" w:leader="none"/>
          <w:tab w:pos="7096" w:val="left" w:leader="none"/>
          <w:tab w:pos="8488" w:val="left" w:leader="none"/>
          <w:tab w:pos="9659" w:val="left" w:leader="none"/>
          <w:tab w:pos="10917" w:val="left" w:leader="none"/>
          <w:tab w:pos="12655" w:val="left" w:leader="none"/>
          <w:tab w:pos="13096" w:val="left" w:leader="none"/>
          <w:tab w:pos="14143" w:val="left" w:leader="none"/>
        </w:tabs>
        <w:spacing w:before="98"/>
        <w:ind w:left="33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8.692</w:t>
      </w:r>
      <w:r>
        <w:rPr>
          <w:rFonts w:ascii="Verdana"/>
          <w:sz w:val="18"/>
        </w:rPr>
      </w:r>
    </w:p>
    <w:p>
      <w:pPr>
        <w:tabs>
          <w:tab w:pos="7029" w:val="left" w:leader="none"/>
          <w:tab w:pos="8488" w:val="left" w:leader="none"/>
          <w:tab w:pos="9707" w:val="left" w:leader="none"/>
          <w:tab w:pos="10917" w:val="left" w:leader="none"/>
          <w:tab w:pos="12655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347" w:val="left" w:leader="none"/>
          <w:tab w:pos="8027" w:val="left" w:leader="none"/>
          <w:tab w:pos="9247" w:val="left" w:leader="none"/>
          <w:tab w:pos="10226" w:val="left" w:leader="none"/>
          <w:tab w:pos="12079" w:val="left" w:leader="none"/>
          <w:tab w:pos="13912" w:val="left" w:leader="none"/>
        </w:tabs>
        <w:spacing w:before="98"/>
        <w:ind w:left="7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7"/>
          <w:sz w:val="18"/>
        </w:rPr>
        <w:t> </w:t>
      </w:r>
      <w:r>
        <w:rPr>
          <w:rFonts w:ascii="Times New Roman"/>
          <w:b/>
          <w:spacing w:val="57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spacing w:val="-3"/>
          <w:sz w:val="18"/>
        </w:rPr>
        <w:t>206.573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6.506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192.285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150.352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17.846</w:t>
      </w:r>
      <w:r>
        <w:rPr>
          <w:rFonts w:ascii="Verdana"/>
          <w:sz w:val="18"/>
        </w:rPr>
        <w:t> </w:t>
      </w:r>
      <w:r>
        <w:rPr>
          <w:rFonts w:ascii="Verdana"/>
          <w:spacing w:val="20"/>
          <w:sz w:val="18"/>
        </w:rPr>
        <w:t> </w:t>
      </w:r>
      <w:r>
        <w:rPr>
          <w:rFonts w:ascii="Times New Roman"/>
          <w:spacing w:val="20"/>
          <w:sz w:val="18"/>
        </w:rPr>
      </w:r>
      <w:r>
        <w:rPr>
          <w:rFonts w:ascii="Verdana"/>
          <w:spacing w:val="-3"/>
          <w:sz w:val="18"/>
        </w:rPr>
        <w:t>389.082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962.645</w:t>
      </w:r>
      <w:r>
        <w:rPr>
          <w:rFonts w:ascii="Verdana"/>
          <w:sz w:val="18"/>
        </w:rPr>
      </w:r>
    </w:p>
    <w:p>
      <w:pPr>
        <w:tabs>
          <w:tab w:pos="7029" w:val="left" w:leader="none"/>
          <w:tab w:pos="8258" w:val="left" w:leader="none"/>
          <w:tab w:pos="9592" w:val="left" w:leader="none"/>
          <w:tab w:pos="10571" w:val="left" w:leader="none"/>
          <w:tab w:pos="12424" w:val="left" w:leader="none"/>
          <w:tab w:pos="13211" w:val="left" w:leader="none"/>
          <w:tab w:pos="14143" w:val="left" w:leader="none"/>
        </w:tabs>
        <w:spacing w:before="98"/>
        <w:ind w:left="63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"/>
          <w:szCs w:val="2"/>
        </w:rPr>
      </w:pPr>
    </w:p>
    <w:p>
      <w:pPr>
        <w:spacing w:line="20" w:lineRule="atLeast"/>
        <w:ind w:left="84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93pt;height:.6pt;mso-position-horizontal-relative:char;mso-position-vertical-relative:line" coordorigin="0,0" coordsize="13860,12">
            <v:group style="position:absolute;left:6;top:6;width:9250;height:2" coordorigin="6,6" coordsize="9250,2">
              <v:shape style="position:absolute;left:6;top:6;width:9250;height:2" coordorigin="6,6" coordsize="9250,0" path="m6,6l9255,6e" filled="false" stroked="true" strokeweight=".580pt" strokecolor="#000000">
                <v:path arrowok="t"/>
              </v:shape>
            </v:group>
            <v:group style="position:absolute;left:9307;top:6;width:4548;height:2" coordorigin="9307,6" coordsize="4548,2">
              <v:shape style="position:absolute;left:9307;top:6;width:4548;height:2" coordorigin="9307,6" coordsize="4548,0" path="m9307,6l1385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74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footerReference w:type="default" r:id="rId41"/>
          <w:pgSz w:w="15840" w:h="12240" w:orient="landscape"/>
          <w:pgMar w:footer="2291" w:header="234" w:top="2260" w:bottom="248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874"/>
        <w:gridCol w:w="2852"/>
        <w:gridCol w:w="536"/>
        <w:gridCol w:w="1041"/>
        <w:gridCol w:w="1172"/>
        <w:gridCol w:w="1269"/>
        <w:gridCol w:w="1416"/>
        <w:gridCol w:w="1205"/>
        <w:gridCol w:w="974"/>
        <w:gridCol w:w="959"/>
      </w:tblGrid>
      <w:tr>
        <w:trPr>
          <w:trHeight w:val="329" w:hRule="exact"/>
        </w:trPr>
        <w:tc>
          <w:tcPr>
            <w:tcW w:w="1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46.48pt;margin-top:14.858358pt;width:698.35pt;height:316.9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6"/>
                    <w:gridCol w:w="809"/>
                    <w:gridCol w:w="2918"/>
                    <w:gridCol w:w="536"/>
                    <w:gridCol w:w="1042"/>
                    <w:gridCol w:w="1228"/>
                    <w:gridCol w:w="1210"/>
                    <w:gridCol w:w="1416"/>
                    <w:gridCol w:w="1209"/>
                    <w:gridCol w:w="970"/>
                    <w:gridCol w:w="952"/>
                  </w:tblGrid>
                  <w:tr>
                    <w:trPr>
                      <w:trHeight w:val="329" w:hRule="exact"/>
                    </w:trPr>
                    <w:tc>
                      <w:tcPr>
                        <w:tcW w:w="16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9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107.468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132.154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45.809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135.052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111.143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6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footerReference w:type="default" r:id="rId42"/>
          <w:pgSz w:w="15840" w:h="12240" w:orient="landscape"/>
          <w:pgMar w:footer="2047" w:header="234" w:top="2260" w:bottom="224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footerReference w:type="default" r:id="rId43"/>
          <w:pgSz w:w="15840" w:h="12240" w:orient="landscape"/>
          <w:pgMar w:footer="2263" w:header="234" w:top="2260" w:bottom="246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874"/>
        <w:gridCol w:w="2852"/>
        <w:gridCol w:w="478"/>
        <w:gridCol w:w="1043"/>
        <w:gridCol w:w="1227"/>
        <w:gridCol w:w="1214"/>
        <w:gridCol w:w="1416"/>
        <w:gridCol w:w="1262"/>
        <w:gridCol w:w="878"/>
        <w:gridCol w:w="1052"/>
      </w:tblGrid>
      <w:tr>
        <w:trPr>
          <w:trHeight w:val="329" w:hRule="exact"/>
        </w:trPr>
        <w:tc>
          <w:tcPr>
            <w:tcW w:w="1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footerReference w:type="default" r:id="rId44"/>
          <w:pgSz w:w="15840" w:h="12240" w:orient="landscape"/>
          <w:pgMar w:footer="2263" w:header="234" w:top="2260" w:bottom="246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169"/>
        <w:gridCol w:w="2852"/>
        <w:gridCol w:w="478"/>
        <w:gridCol w:w="1041"/>
        <w:gridCol w:w="1226"/>
        <w:gridCol w:w="1214"/>
        <w:gridCol w:w="1416"/>
        <w:gridCol w:w="1263"/>
        <w:gridCol w:w="974"/>
        <w:gridCol w:w="966"/>
      </w:tblGrid>
      <w:tr>
        <w:trPr>
          <w:trHeight w:val="329" w:hRule="exact"/>
        </w:trPr>
        <w:tc>
          <w:tcPr>
            <w:tcW w:w="13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footerReference w:type="default" r:id="rId45"/>
          <w:pgSz w:w="15840" w:h="12240" w:orient="landscape"/>
          <w:pgMar w:footer="1282" w:header="234" w:top="2260" w:bottom="148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100"/>
        <w:gridCol w:w="1170"/>
        <w:gridCol w:w="1268"/>
        <w:gridCol w:w="1358"/>
        <w:gridCol w:w="1263"/>
        <w:gridCol w:w="974"/>
        <w:gridCol w:w="967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77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Oinez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Bizikletaz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 w:firstLine="230"/>
        <w:jc w:val="left"/>
        <w:rPr>
          <w:b w:val="0"/>
          <w:bCs w:val="0"/>
        </w:rPr>
      </w:pPr>
      <w:r>
        <w:rPr>
          <w:spacing w:val="-5"/>
        </w:rPr>
        <w:t>Ib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par</w:t>
      </w:r>
      <w:r>
        <w:rPr>
          <w:spacing w:val="-6"/>
        </w:rPr>
        <w:t>ti</w:t>
      </w:r>
      <w:r>
        <w:rPr>
          <w:spacing w:val="-5"/>
        </w:rPr>
        <w:t>ku</w:t>
      </w:r>
      <w:r>
        <w:rPr>
          <w:spacing w:val="-6"/>
        </w:rPr>
        <w:t>la</w:t>
      </w:r>
      <w:r>
        <w:rPr>
          <w:spacing w:val="-5"/>
        </w:rPr>
        <w:t>rr</w:t>
      </w:r>
      <w:r>
        <w:rPr>
          <w:spacing w:val="-6"/>
        </w:rPr>
        <w:t>ez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(a</w:t>
      </w:r>
      <w:r>
        <w:rPr>
          <w:spacing w:val="-6"/>
        </w:rPr>
        <w:t>utomo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a,</w:t>
      </w:r>
      <w:r>
        <w:rPr>
          <w:rFonts w:ascii="Times New Roman"/>
          <w:spacing w:val="21"/>
        </w:rPr>
        <w:t> </w:t>
      </w:r>
      <w:r>
        <w:rPr>
          <w:spacing w:val="-6"/>
        </w:rPr>
        <w:t>motozikl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1" w:right="0" w:firstLine="57"/>
        <w:jc w:val="left"/>
        <w:rPr>
          <w:b w:val="0"/>
          <w:bCs w:val="0"/>
        </w:rPr>
      </w:pP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7"/>
        </w:rPr>
        <w:t>aio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likoz</w:t>
      </w:r>
      <w:r>
        <w:rPr>
          <w:b w:val="0"/>
        </w:rPr>
      </w:r>
    </w:p>
    <w:p>
      <w:pPr>
        <w:pStyle w:val="BodyText"/>
        <w:spacing w:line="212" w:lineRule="exact" w:before="59"/>
        <w:ind w:left="112" w:right="0" w:firstLine="6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M</w:t>
      </w:r>
      <w:r>
        <w:rPr>
          <w:spacing w:val="-4"/>
        </w:rPr>
        <w:t>is</w:t>
      </w:r>
      <w:r>
        <w:rPr>
          <w:spacing w:val="-5"/>
        </w:rPr>
        <w:t>toa</w:t>
      </w:r>
      <w:r>
        <w:rPr>
          <w:rFonts w:ascii="Times New Roman"/>
          <w:spacing w:val="25"/>
          <w:w w:val="99"/>
        </w:rPr>
        <w:t> </w:t>
      </w:r>
      <w:r>
        <w:rPr>
          <w:spacing w:val="-5"/>
        </w:rPr>
        <w:t>(garr</w:t>
      </w:r>
      <w:r>
        <w:rPr>
          <w:spacing w:val="-6"/>
        </w:rPr>
        <w:t>aio</w:t>
      </w:r>
      <w:r>
        <w:rPr>
          <w:rFonts w:ascii="Times New Roman"/>
          <w:spacing w:val="19"/>
          <w:w w:val="99"/>
        </w:rPr>
        <w:t> </w:t>
      </w: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eta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ga</w:t>
      </w:r>
      <w:r>
        <w:rPr>
          <w:spacing w:val="-6"/>
        </w:rPr>
        <w:t>ilu</w:t>
      </w:r>
      <w:r>
        <w:rPr>
          <w:rFonts w:ascii="Times New Roman"/>
          <w:spacing w:val="19"/>
          <w:w w:val="99"/>
        </w:rPr>
        <w:t> </w:t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6"/>
        </w:rPr>
        <w:t>kon</w:t>
      </w:r>
      <w:r>
        <w:rPr>
          <w:spacing w:val="-5"/>
        </w:rPr>
        <w:t>bin</w:t>
      </w:r>
      <w:r>
        <w:rPr>
          <w:spacing w:val="-6"/>
        </w:rPr>
        <w:t>atut</w:t>
      </w:r>
      <w:r>
        <w:rPr>
          <w:spacing w:val="-5"/>
        </w:rPr>
        <w:t>a)....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86" w:right="2007" w:hanging="10"/>
        <w:jc w:val="both"/>
        <w:rPr>
          <w:b w:val="0"/>
          <w:bCs w:val="0"/>
        </w:rPr>
      </w:pPr>
      <w:r>
        <w:rPr>
          <w:spacing w:val="-3"/>
        </w:rPr>
        <w:t>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d</w:t>
      </w:r>
      <w:r>
        <w:rPr>
          <w:spacing w:val="-6"/>
        </w:rPr>
        <w:t>itut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i</w:t>
      </w:r>
      <w:r>
        <w:rPr>
          <w:spacing w:val="-5"/>
        </w:rPr>
        <w:t>b</w:t>
      </w:r>
      <w:r>
        <w:rPr>
          <w:spacing w:val="-6"/>
        </w:rPr>
        <w:t>il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</w:t>
      </w:r>
      <w:r>
        <w:rPr>
          <w:rFonts w:ascii="Times New Roman"/>
          <w:spacing w:val="25"/>
        </w:rPr>
        <w:t> </w:t>
      </w:r>
      <w:r>
        <w:rPr>
          <w:spacing w:val="-6"/>
        </w:rPr>
        <w:t>horiek</w:t>
      </w:r>
      <w:r>
        <w:rPr>
          <w:b w:val="0"/>
        </w:rPr>
      </w:r>
    </w:p>
    <w:p>
      <w:pPr>
        <w:pStyle w:val="BodyText"/>
        <w:spacing w:line="207" w:lineRule="exact"/>
        <w:ind w:left="244" w:right="0"/>
        <w:jc w:val="both"/>
        <w:rPr>
          <w:b w:val="0"/>
          <w:bCs w:val="0"/>
        </w:rPr>
      </w:pPr>
      <w:r>
        <w:rPr>
          <w:spacing w:val="-4"/>
        </w:rPr>
        <w:t>eg</w:t>
      </w:r>
      <w:r>
        <w:rPr>
          <w:spacing w:val="-5"/>
        </w:rPr>
        <w:t>i</w:t>
      </w:r>
      <w:r>
        <w:rPr>
          <w:spacing w:val="-4"/>
        </w:rPr>
        <w:t>ten</w:t>
      </w:r>
      <w:r>
        <w:rPr/>
        <w:t>   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both"/>
        <w:sectPr>
          <w:pgSz w:w="15840" w:h="12240" w:orient="landscape"/>
          <w:pgMar w:header="234" w:footer="1282" w:top="2260" w:bottom="1480" w:left="180" w:right="80"/>
          <w:cols w:num="5" w:equalWidth="0">
            <w:col w:w="8499" w:space="40"/>
            <w:col w:w="1392" w:space="40"/>
            <w:col w:w="968" w:space="40"/>
            <w:col w:w="1633" w:space="40"/>
            <w:col w:w="292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1381"/>
        <w:gridCol w:w="1103"/>
        <w:gridCol w:w="2918"/>
        <w:gridCol w:w="593"/>
        <w:gridCol w:w="1076"/>
        <w:gridCol w:w="1194"/>
        <w:gridCol w:w="1306"/>
        <w:gridCol w:w="1358"/>
        <w:gridCol w:w="1114"/>
        <w:gridCol w:w="969"/>
        <w:gridCol w:w="957"/>
      </w:tblGrid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type w:val="continuous"/>
      <w:pgSz w:w="15840" w:h="12240" w:orient="landscape"/>
      <w:pgMar w:top="16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67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6680" type="#_x0000_t75" stroked="false">
          <v:imagedata r:id="rId2" o:title=""/>
        </v:shape>
      </w:pict>
    </w:r>
    <w:r>
      <w:rPr/>
      <w:pict>
        <v:group style="position:absolute;margin-left:104.160004pt;margin-top:699.599976pt;width:402.75pt;height:.1pt;mso-position-horizontal-relative:page;mso-position-vertical-relative:page;z-index:-1346656" coordorigin="2083,13992" coordsize="8055,2">
          <v:shape style="position:absolute;left:2083;top:13992;width:8055;height:2" coordorigin="2083,13992" coordsize="8055,0" path="m2083,13992l1013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2.760010pt;margin-top:655.394836pt;width:13.45pt;height:42.7pt;mso-position-horizontal-relative:page;mso-position-vertical-relative:page;z-index:-13466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1.079987pt;margin-top:655.394836pt;width:27.8pt;height:42.7pt;mso-position-horizontal-relative:page;mso-position-vertical-relative:page;z-index:-1346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1.559998pt;margin-top:655.394836pt;width:27.8pt;height:42.7pt;mso-position-horizontal-relative:page;mso-position-vertical-relative:page;z-index:-13465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76001pt;margin-top:655.394836pt;width:27.8pt;height:42.7pt;mso-position-horizontal-relative:page;mso-position-vertical-relative:page;z-index:-13465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5.400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320007pt;margin-top:655.394836pt;width:33.4pt;height:42.7pt;mso-position-horizontal-relative:page;mso-position-vertical-relative:page;z-index:-1346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4.679993pt;margin-top:671.234863pt;width:30.95pt;height:11pt;mso-position-horizontal-relative:page;mso-position-vertical-relative:page;z-index:-13465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3.160004pt;margin-top:702.914856pt;width:73.75pt;height:11pt;mso-position-horizontal-relative:page;mso-position-vertical-relative:page;z-index:-13464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6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43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43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344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41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416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3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394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343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3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38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377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3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3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353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3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3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33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33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3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3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308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3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3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3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2984" type="#_x0000_t75" stroked="false">
          <v:imagedata r:id="rId2" o:title=""/>
        </v:shape>
      </w:pict>
    </w:r>
    <w:r>
      <w:rPr/>
      <w:pict>
        <v:group style="position:absolute;margin-left:51.33889pt;margin-top:499.920013pt;width:462.5pt;height:.1pt;mso-position-horizontal-relative:page;mso-position-vertical-relative:page;z-index:-1342960" coordorigin="1027,9998" coordsize="9250,2">
          <v:shape style="position:absolute;left:1027;top:9998;width:9250;height:2" coordorigin="1027,9998" coordsize="9250,0" path="m1027,9998l10276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516.396729pt;margin-top:499.920013pt;width:227.4pt;height:.1pt;mso-position-horizontal-relative:page;mso-position-vertical-relative:page;z-index:-1342936" coordorigin="10328,9998" coordsize="4548,2">
          <v:shape style="position:absolute;left:10328;top:9998;width:4548;height:2" coordorigin="10328,9998" coordsize="4548,0" path="m10328,9998l14875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487.874847pt;width:13.45pt;height:11pt;mso-position-horizontal-relative:page;mso-position-vertical-relative:page;z-index:-13429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480011pt;margin-top:487.874847pt;width:22.05pt;height:11pt;mso-position-horizontal-relative:page;mso-position-vertical-relative:page;z-index:-1342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487.874847pt;width:16.4pt;height:11pt;mso-position-horizontal-relative:page;mso-position-vertical-relative:page;z-index:-1342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487.874847pt;width:22.05pt;height:11pt;mso-position-horizontal-relative:page;mso-position-vertical-relative:page;z-index:-1342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487.874847pt;width:22.05pt;height:11pt;mso-position-horizontal-relative:page;mso-position-vertical-relative:page;z-index:-1342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9.23999pt;margin-top:487.874847pt;width:16.4pt;height:11pt;mso-position-horizontal-relative:page;mso-position-vertical-relative:page;z-index:-1342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8.599976pt;margin-top:487.874847pt;width:22.05pt;height:11pt;mso-position-horizontal-relative:page;mso-position-vertical-relative:page;z-index:-1342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5.159973pt;margin-top:487.874847pt;width:27.65pt;height:11pt;mso-position-horizontal-relative:page;mso-position-vertical-relative:page;z-index:-1342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503.714844pt;width:73.75pt;height:11pt;mso-position-horizontal-relative:page;mso-position-vertical-relative:page;z-index:-13427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2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2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2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2624" type="#_x0000_t75" stroked="false">
          <v:imagedata r:id="rId2" o:title=""/>
        </v:shape>
      </w:pict>
    </w:r>
    <w:r>
      <w:rPr/>
      <w:pict>
        <v:group style="position:absolute;margin-left:51.33889pt;margin-top:499.920013pt;width:462.5pt;height:.1pt;mso-position-horizontal-relative:page;mso-position-vertical-relative:page;z-index:-1342600" coordorigin="1027,9998" coordsize="9250,2">
          <v:shape style="position:absolute;left:1027;top:9998;width:9250;height:2" coordorigin="1027,9998" coordsize="9250,0" path="m1027,9998l10276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516.396729pt;margin-top:499.920013pt;width:227.4pt;height:.1pt;mso-position-horizontal-relative:page;mso-position-vertical-relative:page;z-index:-1342576" coordorigin="10328,9998" coordsize="4548,2">
          <v:shape style="position:absolute;left:10328;top:9998;width:4548;height:2" coordorigin="10328,9998" coordsize="4548,0" path="m10328,9998l14875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5.080002pt;margin-top:503.714844pt;width:73.75pt;height:11pt;mso-position-horizontal-relative:page;mso-position-vertical-relative:page;z-index:-13425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2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2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2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2456" type="#_x0000_t75" stroked="false">
          <v:imagedata r:id="rId2" o:title=""/>
        </v:shape>
      </w:pict>
    </w:r>
    <w:r>
      <w:rPr/>
      <w:pict>
        <v:group style="position:absolute;margin-left:51.33889pt;margin-top:499.920013pt;width:462.5pt;height:.1pt;mso-position-horizontal-relative:page;mso-position-vertical-relative:page;z-index:-1342432" coordorigin="1027,9998" coordsize="9250,2">
          <v:shape style="position:absolute;left:1027;top:9998;width:9250;height:2" coordorigin="1027,9998" coordsize="9250,0" path="m1027,9998l10276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516.396729pt;margin-top:499.920013pt;width:227.4pt;height:.1pt;mso-position-horizontal-relative:page;mso-position-vertical-relative:page;z-index:-1342408" coordorigin="10328,9998" coordsize="4548,2">
          <v:shape style="position:absolute;left:10328;top:9998;width:4548;height:2" coordorigin="10328,9998" coordsize="4548,0" path="m10328,9998l14875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487.874847pt;width:13.45pt;height:11pt;mso-position-horizontal-relative:page;mso-position-vertical-relative:page;z-index:-13423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480011pt;margin-top:487.874847pt;width:22.05pt;height:11pt;mso-position-horizontal-relative:page;mso-position-vertical-relative:page;z-index:-1342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487.874847pt;width:16.4pt;height:11pt;mso-position-horizontal-relative:page;mso-position-vertical-relative:page;z-index:-1342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487.874847pt;width:22.05pt;height:11pt;mso-position-horizontal-relative:page;mso-position-vertical-relative:page;z-index:-1342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487.874847pt;width:22.05pt;height:11pt;mso-position-horizontal-relative:page;mso-position-vertical-relative:page;z-index:-1342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9.23999pt;margin-top:487.874847pt;width:16.4pt;height:11pt;mso-position-horizontal-relative:page;mso-position-vertical-relative:page;z-index:-1342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8.599976pt;margin-top:487.874847pt;width:22.05pt;height:11pt;mso-position-horizontal-relative:page;mso-position-vertical-relative:page;z-index:-1342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5.159973pt;margin-top:487.874847pt;width:27.65pt;height:11pt;mso-position-horizontal-relative:page;mso-position-vertical-relative:page;z-index:-1342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503.714844pt;width:73.75pt;height:11pt;mso-position-horizontal-relative:page;mso-position-vertical-relative:page;z-index:-13421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2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2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6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6416" type="#_x0000_t75" stroked="false">
          <v:imagedata r:id="rId2" o:title=""/>
        </v:shape>
      </w:pict>
    </w:r>
    <w:r>
      <w:rPr/>
      <w:pict>
        <v:group style="position:absolute;margin-left:104.160004pt;margin-top:699.599976pt;width:402.75pt;height:.1pt;mso-position-horizontal-relative:page;mso-position-vertical-relative:page;z-index:-1346392" coordorigin="2083,13992" coordsize="8055,2">
          <v:shape style="position:absolute;left:2083;top:13992;width:8055;height:2" coordorigin="2083,13992" coordsize="8055,0" path="m2083,13992l1013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2.760010pt;margin-top:655.394836pt;width:13.45pt;height:42.7pt;mso-position-horizontal-relative:page;mso-position-vertical-relative:page;z-index:-13463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320007pt;margin-top:655.394836pt;width:33.550pt;height:42.7pt;mso-position-horizontal-relative:page;mso-position-vertical-relative:page;z-index:-13463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799988pt;margin-top:655.394836pt;width:33.550pt;height:42.7pt;mso-position-horizontal-relative:page;mso-position-vertical-relative:page;z-index:-1346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79.208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655.394836pt;width:33.550pt;height:42.7pt;mso-position-horizontal-relative:page;mso-position-vertical-relative:page;z-index:-13462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44.924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59998pt;margin-top:655.394836pt;width:39.2pt;height:42.7pt;mso-position-horizontal-relative:page;mso-position-vertical-relative:page;z-index:-13462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4.679993pt;margin-top:671.234863pt;width:37.5pt;height:11pt;mso-position-horizontal-relative:page;mso-position-vertical-relative:page;z-index:-13462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3.160004pt;margin-top:702.914856pt;width:73.75pt;height:11pt;mso-position-horizontal-relative:page;mso-position-vertical-relative:page;z-index:-13462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6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2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2096" type="#_x0000_t75" stroked="false">
          <v:imagedata r:id="rId2" o:title=""/>
        </v:shape>
      </w:pict>
    </w:r>
    <w:r>
      <w:rPr/>
      <w:pict>
        <v:group style="position:absolute;margin-left:51.34539pt;margin-top:499.920013pt;width:462.95pt;height:.1pt;mso-position-horizontal-relative:page;mso-position-vertical-relative:page;z-index:-1342072" coordorigin="1027,9998" coordsize="9259,2">
          <v:shape style="position:absolute;left:1027;top:9998;width:9259;height:2" coordorigin="1027,9998" coordsize="9259,0" path="m1027,9998l10286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516.872559pt;margin-top:499.920013pt;width:227.6pt;height:.1pt;mso-position-horizontal-relative:page;mso-position-vertical-relative:page;z-index:-1342048" coordorigin="10337,9998" coordsize="4552,2">
          <v:shape style="position:absolute;left:10337;top:9998;width:4552;height:2" coordorigin="10337,9998" coordsize="4552,0" path="m10337,9998l14889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487.874847pt;width:13.45pt;height:11pt;mso-position-horizontal-relative:page;mso-position-vertical-relative:page;z-index:-13420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480011pt;margin-top:487.874847pt;width:22.05pt;height:11pt;mso-position-horizontal-relative:page;mso-position-vertical-relative:page;z-index:-1342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487.874847pt;width:16.4pt;height:11pt;mso-position-horizontal-relative:page;mso-position-vertical-relative:page;z-index:-1341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487.874847pt;width:22.05pt;height:11pt;mso-position-horizontal-relative:page;mso-position-vertical-relative:page;z-index:-1341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487.874847pt;width:22.05pt;height:11pt;mso-position-horizontal-relative:page;mso-position-vertical-relative:page;z-index:-1341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9.23999pt;margin-top:487.874847pt;width:16.4pt;height:11pt;mso-position-horizontal-relative:page;mso-position-vertical-relative:page;z-index:-1341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8.599976pt;margin-top:487.874847pt;width:22.05pt;height:11pt;mso-position-horizontal-relative:page;mso-position-vertical-relative:page;z-index:-1341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5.159973pt;margin-top:487.874847pt;width:27.65pt;height:11pt;mso-position-horizontal-relative:page;mso-position-vertical-relative:page;z-index:-1341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503.714844pt;width:73.75pt;height:11pt;mso-position-horizontal-relative:page;mso-position-vertical-relative:page;z-index:-13418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1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1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341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4173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341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341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6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615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6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5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5888" type="#_x0000_t75" stroked="false">
          <v:imagedata r:id="rId2" o:title=""/>
        </v:shape>
      </w:pict>
    </w:r>
    <w:r>
      <w:rPr/>
      <w:pict>
        <v:group style="position:absolute;margin-left:108.959999pt;margin-top:699.599976pt;width:392.65pt;height:.1pt;mso-position-horizontal-relative:page;mso-position-vertical-relative:page;z-index:-1345864" coordorigin="2179,13992" coordsize="7853,2">
          <v:shape style="position:absolute;left:2179;top:13992;width:7853;height:2" coordorigin="2179,13992" coordsize="7853,0" path="m2179,13992l1003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7.480011pt;margin-top:560.354858pt;width:13.45pt;height:137.75pt;mso-position-horizontal-relative:page;mso-position-vertical-relative:page;z-index:-13458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040009pt;margin-top:560.354858pt;width:33.550pt;height:137.75pt;mso-position-horizontal-relative:page;mso-position-vertical-relative:page;z-index:-134581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11.917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560.354858pt;width:33.550pt;height:137.75pt;mso-position-horizontal-relative:page;mso-position-vertical-relative:page;z-index:-134579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29.099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560.354858pt;width:27.8pt;height:137.75pt;mso-position-horizontal-relative:page;mso-position-vertical-relative:page;z-index:-13457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560.354858pt;width:33.4pt;height:137.75pt;mso-position-horizontal-relative:page;mso-position-vertical-relative:page;z-index:-13457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16.105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576.194824pt;width:11.55pt;height:11pt;mso-position-horizontal-relative:page;mso-position-vertical-relative:page;z-index:-13457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07.874817pt;width:16.3500pt;height:11pt;mso-position-horizontal-relative:page;mso-position-vertical-relative:page;z-index:-13456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39.554871pt;width:13.55pt;height:11pt;mso-position-horizontal-relative:page;mso-position-vertical-relative:page;z-index:-13456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71.234863pt;width:8.9pt;height:11pt;mso-position-horizontal-relative:page;mso-position-vertical-relative:page;z-index:-13456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959999pt;margin-top:702.914856pt;width:73.75pt;height:11pt;mso-position-horizontal-relative:page;mso-position-vertical-relative:page;z-index:-1345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5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55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5552" type="#_x0000_t75" stroked="false">
          <v:imagedata r:id="rId2" o:title=""/>
        </v:shape>
      </w:pict>
    </w:r>
    <w:r>
      <w:rPr/>
      <w:pict>
        <v:group style="position:absolute;margin-left:108.959999pt;margin-top:699.599976pt;width:392.65pt;height:.1pt;mso-position-horizontal-relative:page;mso-position-vertical-relative:page;z-index:-1345528" coordorigin="2179,13992" coordsize="7853,2">
          <v:shape style="position:absolute;left:2179;top:13992;width:7853;height:2" coordorigin="2179,13992" coordsize="7853,0" path="m2179,13992l1003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7.480011pt;margin-top:560.354858pt;width:13.45pt;height:137.75pt;mso-position-horizontal-relative:page;mso-position-vertical-relative:page;z-index:-13455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040009pt;margin-top:560.354858pt;width:33.550pt;height:137.75pt;mso-position-horizontal-relative:page;mso-position-vertical-relative:page;z-index:-134548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17.253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560.354858pt;width:33.550pt;height:137.75pt;mso-position-horizontal-relative:page;mso-position-vertical-relative:page;z-index:-13454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16.031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38.810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45.493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560.354858pt;width:33.550pt;height:137.75pt;mso-position-horizontal-relative:page;mso-position-vertical-relative:page;z-index:-13454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31.035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12.500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560.354858pt;width:33.4pt;height:137.75pt;mso-position-horizontal-relative:page;mso-position-vertical-relative:page;z-index:-13454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576.194824pt;width:11.55pt;height:11pt;mso-position-horizontal-relative:page;mso-position-vertical-relative:page;z-index:-13453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07.874817pt;width:16.3500pt;height:11pt;mso-position-horizontal-relative:page;mso-position-vertical-relative:page;z-index:-13453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39.554871pt;width:13.55pt;height:11pt;mso-position-horizontal-relative:page;mso-position-vertical-relative:page;z-index:-13453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71.234863pt;width:8.9pt;height:11pt;mso-position-horizontal-relative:page;mso-position-vertical-relative:page;z-index:-13453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959999pt;margin-top:702.914856pt;width:73.75pt;height:11pt;mso-position-horizontal-relative:page;mso-position-vertical-relative:page;z-index:-13452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5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5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5216" type="#_x0000_t75" stroked="false">
          <v:imagedata r:id="rId2" o:title=""/>
        </v:shape>
      </w:pict>
    </w:r>
    <w:r>
      <w:rPr/>
      <w:pict>
        <v:group style="position:absolute;margin-left:108.959999pt;margin-top:699.599976pt;width:392.65pt;height:.1pt;mso-position-horizontal-relative:page;mso-position-vertical-relative:page;z-index:-1345192" coordorigin="2179,13992" coordsize="7853,2">
          <v:shape style="position:absolute;left:2179;top:13992;width:7853;height:2" coordorigin="2179,13992" coordsize="7853,0" path="m2179,13992l1003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9.479996pt;margin-top:576.194824pt;width:11.55pt;height:11pt;mso-position-horizontal-relative:page;mso-position-vertical-relative:page;z-index:-13451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480011pt;margin-top:576.194824pt;width:13.45pt;height:121.9pt;mso-position-horizontal-relative:page;mso-position-vertical-relative:page;z-index:-13451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040009pt;margin-top:576.194824pt;width:33.550pt;height:121.9pt;mso-position-horizontal-relative:page;mso-position-vertical-relative:page;z-index:-134512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13.316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28.547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576.194824pt;width:33.550pt;height:121.9pt;mso-position-horizontal-relative:page;mso-position-vertical-relative:page;z-index:-1345096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3.555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16.276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28.608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576.194824pt;width:28pt;height:121.9pt;mso-position-horizontal-relative:page;mso-position-vertical-relative:page;z-index:-1345072" type="#_x0000_t202" filled="false" stroked="false">
          <v:textbox inset="0,0,0,0">
            <w:txbxContent>
              <w:p>
                <w:pPr>
                  <w:spacing w:line="207" w:lineRule="exact" w:before="0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576.194824pt;width:33.4pt;height:121.9pt;mso-position-horizontal-relative:page;mso-position-vertical-relative:page;z-index:-13450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07.874817pt;width:16.3500pt;height:11pt;mso-position-horizontal-relative:page;mso-position-vertical-relative:page;z-index:-13450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39.554871pt;width:13.55pt;height:11pt;mso-position-horizontal-relative:page;mso-position-vertical-relative:page;z-index:-13450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671.234863pt;width:8.9pt;height:11pt;mso-position-horizontal-relative:page;mso-position-vertical-relative:page;z-index:-13449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959999pt;margin-top:702.914856pt;width:73.75pt;height:11pt;mso-position-horizontal-relative:page;mso-position-vertical-relative:page;z-index:-13449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49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488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4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471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344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3445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4454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34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346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0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0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2.1pt;height:12.1pt;mso-position-horizontal-relative:page;mso-position-vertical-relative:page;z-index:-13439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178.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denbora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librean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43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688.1pt;height:24.6pt;mso-position-horizontal-relative:page;mso-position-vertical-relative:page;z-index:-13438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179.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7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13.519997pt;width:754.1pt;height:.1pt;mso-position-horizontal-relative:page;mso-position-vertical-relative:page;z-index:-1343728" coordorigin="365,2270" coordsize="15082,2">
          <v:shape style="position:absolute;left:365;top:2270;width:15082;height:2" coordorigin="365,2270" coordsize="15082,0" path="m365,2270l154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437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6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714.95pt;height:24.6pt;mso-position-horizontal-relative:page;mso-position-vertical-relative:page;z-index:-13436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180.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43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436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6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726.25pt;height:24.6pt;mso-position-horizontal-relative:page;mso-position-vertical-relative:page;z-index:-134358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181.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ez</w:t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egiteko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arrazoiaren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41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113.519997pt;width:608.2pt;height:.1pt;mso-position-horizontal-relative:page;mso-position-vertical-relative:page;z-index:-1343464" coordorigin="1824,2270" coordsize="12164,2">
          <v:shape style="position:absolute;left:1824;top:2270;width:12164;height:2" coordorigin="1824,2270" coordsize="12164,0" path="m1824,2270l1398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434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4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727.2pt;height:24.6pt;mso-position-horizontal-relative:page;mso-position-vertical-relative:page;z-index:-13433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185.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etxetik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lantokira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ikastetxera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joateko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41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.480003pt;margin-top:113.519997pt;width:598.1pt;height:.1pt;mso-position-horizontal-relative:page;mso-position-vertical-relative:page;z-index:-1343296" coordorigin="1930,2270" coordsize="11962,2">
          <v:shape style="position:absolute;left:1930;top:2270;width:11962;height:2" coordorigin="1930,2270" coordsize="11962,0" path="m1930,2270l1389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43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696.35pt;height:24.6pt;mso-position-horizontal-relative:page;mso-position-vertical-relative:page;z-index:-13432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186.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etxetik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lantokira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ikastetxera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joateko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40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6.080002pt;margin-top:113.519997pt;width:698.9pt;height:.1pt;mso-position-horizontal-relative:page;mso-position-vertical-relative:page;z-index:-1343200" coordorigin="922,2270" coordsize="13978,2">
          <v:shape style="position:absolute;left:922;top:2270;width:13978;height:2" coordorigin="922,2270" coordsize="13978,0" path="m922,2270l1489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431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13431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707.65pt;height:24.6pt;mso-position-horizontal-relative:page;mso-position-vertical-relative:page;z-index:-13431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187.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etxetik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lantokira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ikastetxera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joateko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8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4.160004pt;margin-top:113.519997pt;width:402.75pt;height:.1pt;mso-position-horizontal-relative:page;mso-position-vertical-relative:page;z-index:-1346896" coordorigin="2083,2270" coordsize="8055,2">
          <v:shape style="position:absolute;left:2083;top:2270;width:8055;height:2" coordorigin="2083,2270" coordsize="8055,0" path="m2083,2270l10138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4.160004pt;margin-top:129.360001pt;width:402.75pt;height:.1pt;mso-position-horizontal-relative:page;mso-position-vertical-relative:page;z-index:-1346872" coordorigin="2083,2587" coordsize="8055,2">
          <v:shape style="position:absolute;left:2083;top:2587;width:8055;height:2" coordorigin="2083,2587" coordsize="8055,0" path="m2083,2587l10138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346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68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pt;height:24.6pt;mso-position-horizontal-relative:page;mso-position-vertical-relative:page;z-index:-1346800" type="#_x0000_t202" filled="false" stroked="false">
          <v:textbox inset="0,0,0,0">
            <w:txbxContent>
              <w:p>
                <w:pPr>
                  <w:spacing w:line="229" w:lineRule="exact" w:before="0"/>
                  <w:ind w:left="3168" w:right="0" w:hanging="3149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170.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7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egunetan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egindako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16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2.440002pt;margin-top:116.834839pt;width:95pt;height:11pt;mso-position-horizontal-relative:page;mso-position-vertical-relative:page;z-index:-13467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Baxua</w:t>
                </w:r>
                <w:r>
                  <w:rPr/>
                  <w:t>   </w:t>
                </w:r>
                <w:r>
                  <w:rPr>
                    <w:rFonts w:ascii="Times New Roman"/>
                  </w:rPr>
                </w:r>
                <w:r>
                  <w:rPr>
                    <w:spacing w:val="-5"/>
                  </w:rPr>
                  <w:t>Mo</w:t>
                </w:r>
                <w:r>
                  <w:rPr>
                    <w:spacing w:val="-4"/>
                  </w:rPr>
                  <w:t>der</w:t>
                </w:r>
                <w:r>
                  <w:rPr>
                    <w:spacing w:val="-5"/>
                  </w:rPr>
                  <w:t>at</w:t>
                </w:r>
                <w:r>
                  <w:rPr>
                    <w:spacing w:val="-4"/>
                  </w:rPr>
                  <w:t>u</w:t>
                </w:r>
                <w:r>
                  <w:rPr>
                    <w:spacing w:val="-5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40009pt;margin-top:116.834839pt;width:27.7pt;height:11pt;mso-position-horizontal-relative:page;mso-position-vertical-relative:page;z-index:-13467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Altu</w:t>
                </w:r>
                <w:r>
                  <w:rPr>
                    <w:spacing w:val="-5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23999pt;margin-top:116.834839pt;width:37.550pt;height:11pt;mso-position-horizontal-relative:page;mso-position-vertical-relative:page;z-index:-13467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.959999pt;margin-top:113.519997pt;width:392.65pt;height:.1pt;mso-position-horizontal-relative:page;mso-position-vertical-relative:page;z-index:-1346104" coordorigin="2179,2270" coordsize="7853,2">
          <v:shape style="position:absolute;left:2179;top:2270;width:7853;height:2" coordorigin="2179,2270" coordsize="7853,0" path="m2179,2270l1003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8.959999pt;margin-top:129.360001pt;width:392.65pt;height:.1pt;mso-position-horizontal-relative:page;mso-position-vertical-relative:page;z-index:-1346080" coordorigin="2179,2587" coordsize="7853,2">
          <v:shape style="position:absolute;left:2179;top:2587;width:7853;height:2" coordorigin="2179,2587" coordsize="7853,0" path="m2179,2587l10032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3460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60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pt;height:24.6pt;mso-position-horizontal-relative:page;mso-position-vertical-relative:page;z-index:-134600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171.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7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egunetan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egindako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49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160004pt;margin-top:116.834839pt;width:95pt;height:11pt;mso-position-horizontal-relative:page;mso-position-vertical-relative:page;z-index:-13459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Baxua</w:t>
                </w:r>
                <w:r>
                  <w:rPr/>
                  <w:t>   </w:t>
                </w:r>
                <w:r>
                  <w:rPr>
                    <w:rFonts w:ascii="Times New Roman"/>
                  </w:rPr>
                </w:r>
                <w:r>
                  <w:rPr>
                    <w:spacing w:val="-5"/>
                  </w:rPr>
                  <w:t>Mo</w:t>
                </w:r>
                <w:r>
                  <w:rPr>
                    <w:spacing w:val="-4"/>
                  </w:rPr>
                  <w:t>der</w:t>
                </w:r>
                <w:r>
                  <w:rPr>
                    <w:spacing w:val="-5"/>
                  </w:rPr>
                  <w:t>at</w:t>
                </w:r>
                <w:r>
                  <w:rPr>
                    <w:spacing w:val="-4"/>
                  </w:rPr>
                  <w:t>u</w:t>
                </w:r>
                <w:r>
                  <w:rPr>
                    <w:spacing w:val="-5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01pt;margin-top:116.834839pt;width:27.7pt;height:11pt;mso-position-horizontal-relative:page;mso-position-vertical-relative:page;z-index:-1345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Altu</w:t>
                </w:r>
                <w:r>
                  <w:rPr>
                    <w:spacing w:val="-5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959991pt;margin-top:116.834839pt;width:37.550pt;height:11pt;mso-position-horizontal-relative:page;mso-position-vertical-relative:page;z-index:-1345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560001pt;margin-top:113.519997pt;width:493.45pt;height:.1pt;mso-position-horizontal-relative:page;mso-position-vertical-relative:page;z-index:-1344832" coordorigin="1171,2270" coordsize="9869,2">
          <v:shape style="position:absolute;left:1171;top:2270;width:9869;height:2" coordorigin="1171,2270" coordsize="9869,0" path="m1171,2270l1104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344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pt;height:24.6pt;mso-position-horizontal-relative:page;mso-position-vertical-relative:page;z-index:-134476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172.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azken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7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egunetan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egindako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sexua,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03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3.050pt;height:12.1pt;mso-position-horizontal-relative:page;mso-position-vertical-relative:page;z-index:-13445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173.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osasuntsua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4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4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3.050pt;height:12.1pt;mso-position-horizontal-relative:page;mso-position-vertical-relative:page;z-index:-13444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174.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osasuntsua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4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3.050pt;height:12.1pt;mso-position-horizontal-relative:page;mso-position-vertical-relative:page;z-index:-13443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175.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osasuntsua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2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2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2.1pt;height:12.1pt;mso-position-horizontal-relative:page;mso-position-vertical-relative:page;z-index:-134420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176.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denbora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librean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44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1344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2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0"/>
                  </w:rPr>
                  <w:t>Jarduera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2.1pt;height:12.1pt;mso-position-horizontal-relative:page;mso-position-vertical-relative:page;z-index:-13440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177.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denbora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librean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ariketa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fisikoa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egiten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duten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5"/>
      <w:numFmt w:val="decimal"/>
      <w:lvlText w:val="%1."/>
      <w:lvlJc w:val="left"/>
      <w:pPr>
        <w:ind w:left="1522" w:hanging="593"/>
        <w:jc w:val="left"/>
      </w:pPr>
      <w:rPr>
        <w:rFonts w:hint="default" w:ascii="Verdana" w:hAnsi="Verdana" w:eastAsia="Verdana"/>
        <w:color w:val="4F81BC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5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5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5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5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5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5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5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593"/>
      </w:pPr>
      <w:rPr>
        <w:rFonts w:hint="default"/>
      </w:rPr>
    </w:lvl>
  </w:abstractNum>
  <w:abstractNum w:abstractNumId="0">
    <w:multiLevelType w:val="hybridMultilevel"/>
    <w:lvl w:ilvl="0">
      <w:start w:val="170"/>
      <w:numFmt w:val="decimal"/>
      <w:lvlText w:val="%1."/>
      <w:lvlJc w:val="left"/>
      <w:pPr>
        <w:ind w:left="1685" w:hanging="684"/>
        <w:jc w:val="right"/>
      </w:pPr>
      <w:rPr>
        <w:rFonts w:hint="default" w:ascii="Verdana" w:hAnsi="Verdana" w:eastAsia="Verdana"/>
        <w:color w:val="4F81BC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2679" w:hanging="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7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6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44"/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4.xml"/><Relationship Id="rId20" Type="http://schemas.openxmlformats.org/officeDocument/2006/relationships/footer" Target="footer8.xml"/><Relationship Id="rId21" Type="http://schemas.openxmlformats.org/officeDocument/2006/relationships/header" Target="header5.xml"/><Relationship Id="rId22" Type="http://schemas.openxmlformats.org/officeDocument/2006/relationships/footer" Target="footer9.xml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footer" Target="footer10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footer" Target="footer12.xml"/><Relationship Id="rId31" Type="http://schemas.openxmlformats.org/officeDocument/2006/relationships/header" Target="header11.xml"/><Relationship Id="rId32" Type="http://schemas.openxmlformats.org/officeDocument/2006/relationships/footer" Target="footer13.xml"/><Relationship Id="rId33" Type="http://schemas.openxmlformats.org/officeDocument/2006/relationships/header" Target="header12.xml"/><Relationship Id="rId34" Type="http://schemas.openxmlformats.org/officeDocument/2006/relationships/header" Target="header13.xml"/><Relationship Id="rId35" Type="http://schemas.openxmlformats.org/officeDocument/2006/relationships/footer" Target="footer14.xml"/><Relationship Id="rId36" Type="http://schemas.openxmlformats.org/officeDocument/2006/relationships/header" Target="header14.xml"/><Relationship Id="rId37" Type="http://schemas.openxmlformats.org/officeDocument/2006/relationships/footer" Target="footer15.xml"/><Relationship Id="rId38" Type="http://schemas.openxmlformats.org/officeDocument/2006/relationships/header" Target="head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footer" Target="footer17.xml"/><Relationship Id="rId42" Type="http://schemas.openxmlformats.org/officeDocument/2006/relationships/footer" Target="footer18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2018-10-19T15:58:27Z</dcterms:created>
  <dcterms:modified xsi:type="dcterms:W3CDTF">2018-10-19T15:58:27Z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