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98" w:lineRule="exact" w:before="33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EMAITZEN 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OSASUN DETERMINATZAILEAK: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Osasunarekiko portaerak</w:t>
      </w:r>
      <w:r>
        <w:rPr>
          <w:rFonts w:ascii="Times New Roman"/>
          <w:sz w:val="52"/>
        </w:rPr>
      </w:r>
    </w:p>
    <w:p>
      <w:pPr>
        <w:spacing w:before="0"/>
        <w:ind w:left="0" w:right="3094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Gorputzaren pisua</w:t>
      </w:r>
      <w:r>
        <w:rPr>
          <w:rFonts w:ascii="Times New Roman"/>
          <w:sz w:val="5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6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Heading2"/>
        <w:spacing w:line="240" w:lineRule="auto" w:before="57"/>
        <w:ind w:left="2357" w:right="0" w:hanging="311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3.</w:t>
      </w:r>
      <w:r>
        <w:rPr>
          <w:rFonts w:ascii="Verdana"/>
          <w:spacing w:val="12"/>
        </w:rPr>
        <w:t> </w:t>
      </w:r>
      <w:r>
        <w:rPr>
          <w:rFonts w:ascii="Verdana"/>
          <w:spacing w:val="-1"/>
        </w:rPr>
        <w:t>OSASUNAREKIKO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PORTAERAK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before="0"/>
        <w:ind w:left="2357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Gorputzaren</w:t>
      </w:r>
      <w:r>
        <w:rPr>
          <w:rFonts w:ascii="Verdana"/>
          <w:b/>
          <w:spacing w:val="-11"/>
          <w:sz w:val="24"/>
        </w:rPr>
        <w:t> </w:t>
      </w:r>
      <w:r>
        <w:rPr>
          <w:rFonts w:ascii="Verdana"/>
          <w:b/>
          <w:spacing w:val="-1"/>
          <w:sz w:val="24"/>
        </w:rPr>
        <w:t>pisua</w:t>
      </w:r>
      <w:r>
        <w:rPr>
          <w:rFonts w:ascii="Verdana"/>
          <w:sz w:val="24"/>
        </w:rPr>
      </w:r>
    </w:p>
    <w:p>
      <w:pPr>
        <w:numPr>
          <w:ilvl w:val="0"/>
          <w:numId w:val="1"/>
        </w:numPr>
        <w:tabs>
          <w:tab w:pos="2254" w:val="left" w:leader="none"/>
        </w:tabs>
        <w:spacing w:line="274" w:lineRule="auto" w:before="339"/>
        <w:ind w:left="1671" w:right="1490" w:hanging="32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Gorputz-masaren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indizearen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55" w:val="left" w:leader="none"/>
        </w:tabs>
        <w:spacing w:line="274" w:lineRule="auto" w:before="201"/>
        <w:ind w:left="1644" w:right="1488" w:hanging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Gorputz-masaren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indizearen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55" w:val="left" w:leader="none"/>
        </w:tabs>
        <w:spacing w:line="276" w:lineRule="auto" w:before="201"/>
        <w:ind w:left="1638" w:right="1486" w:firstLine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Gorputz-masaren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indizearen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49" w:val="left" w:leader="none"/>
        </w:tabs>
        <w:spacing w:line="276" w:lineRule="auto" w:before="140"/>
        <w:ind w:left="1647" w:right="1482" w:hanging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gorputz-masaren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indizearen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48" w:val="left" w:leader="none"/>
        </w:tabs>
        <w:spacing w:line="274" w:lineRule="auto" w:before="199"/>
        <w:ind w:left="1657" w:right="1483" w:hanging="1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gorputz-masaren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indizearen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48" w:val="left" w:leader="none"/>
        </w:tabs>
        <w:spacing w:line="276" w:lineRule="auto" w:before="201"/>
        <w:ind w:left="1650" w:right="1482" w:hanging="1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gorputz-masaren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indizearen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izanik*…………..21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4" w:val="left" w:leader="none"/>
        </w:tabs>
        <w:spacing w:line="274" w:lineRule="auto" w:before="199"/>
        <w:ind w:left="1639" w:right="147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altuera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hartuta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pisuaz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duten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balorazioaren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3" w:val="left" w:leader="none"/>
        </w:tabs>
        <w:spacing w:line="275" w:lineRule="auto" w:before="203"/>
        <w:ind w:left="1639" w:right="148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altuera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hartuta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pisuaz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duten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balorazioaren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izanik…………………………………………………………………………………...30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4" w:val="left" w:leader="none"/>
        </w:tabs>
        <w:spacing w:line="275" w:lineRule="auto" w:before="201"/>
        <w:ind w:left="1639" w:right="1479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27.769188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altuera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hartuta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pisuaz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duten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balorazioaren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izanik*……………………………………………………………………..36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2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Gorputzaren pisua" w:id="2"/>
            <w:bookmarkEnd w:id="2"/>
            <w:r>
              <w:rPr/>
            </w:r>
            <w:bookmarkStart w:name="161. taula: Gorputz-masaren indizearen b" w:id="3"/>
            <w:bookmarkEnd w:id="3"/>
            <w:r>
              <w:rPr/>
            </w:r>
            <w:bookmarkStart w:name="_bookmark0" w:id="4"/>
            <w:bookmarkEnd w:id="4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51" w:top="226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053"/>
        <w:gridCol w:w="1062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2. taula: Gorputz-masaren indizearen b" w:id="5"/>
            <w:bookmarkEnd w:id="5"/>
            <w:r>
              <w:rPr/>
            </w: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51" w:top="2020" w:bottom="134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854"/>
        <w:gridCol w:w="106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3. taula: Gorputz-masaren indizearen b" w:id="7"/>
            <w:bookmarkEnd w:id="7"/>
            <w:r>
              <w:rPr/>
            </w: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020" w:bottom="1340" w:left="180" w:right="80"/>
          <w:pgNumType w:start="8"/>
        </w:sectPr>
      </w:pPr>
    </w:p>
    <w:p>
      <w:pPr>
        <w:spacing w:line="212" w:lineRule="exact" w:before="59"/>
        <w:ind w:left="5695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59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0" w:right="2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0" w:right="29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020" w:bottom="1340" w:left="180" w:right="80"/>
          <w:cols w:num="4" w:equalWidth="0">
            <w:col w:w="6591" w:space="40"/>
            <w:col w:w="2466" w:space="40"/>
            <w:col w:w="1176" w:space="40"/>
            <w:col w:w="162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3064"/>
        <w:gridCol w:w="1428"/>
        <w:gridCol w:w="1197"/>
        <w:gridCol w:w="1107"/>
        <w:gridCol w:w="1238"/>
        <w:gridCol w:w="880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0"/>
        <w:gridCol w:w="1528"/>
        <w:gridCol w:w="978"/>
        <w:gridCol w:w="1238"/>
        <w:gridCol w:w="1240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816"/>
        <w:gridCol w:w="974"/>
        <w:gridCol w:w="1374"/>
        <w:gridCol w:w="1277"/>
        <w:gridCol w:w="998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4. taula: Biztanleriaren banaketa gorp" w:id="9"/>
            <w:bookmarkEnd w:id="9"/>
            <w:r>
              <w:rPr/>
            </w:r>
            <w:bookmarkStart w:name="_bookmark3" w:id="10"/>
            <w:bookmarkEnd w:id="1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footerReference w:type="default" r:id="rId15"/>
          <w:pgSz w:w="12240" w:h="15840"/>
          <w:pgMar w:header="234" w:footer="1160" w:top="2260" w:bottom="1340" w:left="180" w:right="8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16"/>
        <w:gridCol w:w="974"/>
        <w:gridCol w:w="1375"/>
        <w:gridCol w:w="1280"/>
        <w:gridCol w:w="994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14"/>
        <w:gridCol w:w="976"/>
        <w:gridCol w:w="1374"/>
        <w:gridCol w:w="1229"/>
        <w:gridCol w:w="1046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814"/>
        <w:gridCol w:w="976"/>
        <w:gridCol w:w="1374"/>
        <w:gridCol w:w="1277"/>
        <w:gridCol w:w="998"/>
      </w:tblGrid>
      <w:tr>
        <w:trPr>
          <w:trHeight w:val="277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816"/>
        <w:gridCol w:w="974"/>
        <w:gridCol w:w="1375"/>
        <w:gridCol w:w="1280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5. taula: Biztanleriaren banaketa gorp" w:id="11"/>
            <w:bookmarkEnd w:id="11"/>
            <w:r>
              <w:rPr/>
            </w:r>
            <w:bookmarkStart w:name="_bookmark4" w:id="12"/>
            <w:bookmarkEnd w:id="12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2240" w:h="15840"/>
          <w:pgMar w:header="234" w:footer="1160" w:top="2260" w:bottom="1340" w:left="180" w:right="8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816"/>
        <w:gridCol w:w="974"/>
        <w:gridCol w:w="1373"/>
        <w:gridCol w:w="1279"/>
        <w:gridCol w:w="998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812"/>
        <w:gridCol w:w="978"/>
        <w:gridCol w:w="1373"/>
        <w:gridCol w:w="1282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816"/>
        <w:gridCol w:w="974"/>
        <w:gridCol w:w="1373"/>
        <w:gridCol w:w="1279"/>
        <w:gridCol w:w="998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812"/>
        <w:gridCol w:w="978"/>
        <w:gridCol w:w="1374"/>
        <w:gridCol w:w="1229"/>
        <w:gridCol w:w="1046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816"/>
        <w:gridCol w:w="974"/>
        <w:gridCol w:w="1373"/>
        <w:gridCol w:w="1279"/>
        <w:gridCol w:w="998"/>
      </w:tblGrid>
      <w:tr>
        <w:trPr>
          <w:trHeight w:val="277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816"/>
        <w:gridCol w:w="974"/>
        <w:gridCol w:w="1375"/>
        <w:gridCol w:w="1280"/>
        <w:gridCol w:w="994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6. taula: Biztanleriaren banaketa gorp" w:id="13"/>
            <w:bookmarkEnd w:id="13"/>
            <w:r>
              <w:rPr/>
            </w:r>
            <w:bookmarkStart w:name="_bookmark5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footerReference w:type="default" r:id="rId18"/>
          <w:pgSz w:w="12240" w:h="15840"/>
          <w:pgMar w:header="234" w:footer="1160" w:top="2260" w:bottom="1340" w:left="180" w:right="80"/>
          <w:pgNumType w:start="2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816"/>
        <w:gridCol w:w="974"/>
        <w:gridCol w:w="1373"/>
        <w:gridCol w:w="1279"/>
        <w:gridCol w:w="998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816"/>
        <w:gridCol w:w="974"/>
        <w:gridCol w:w="1374"/>
        <w:gridCol w:w="1281"/>
        <w:gridCol w:w="977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816"/>
        <w:gridCol w:w="974"/>
        <w:gridCol w:w="1374"/>
        <w:gridCol w:w="1233"/>
        <w:gridCol w:w="1042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812"/>
        <w:gridCol w:w="977"/>
        <w:gridCol w:w="1373"/>
        <w:gridCol w:w="1278"/>
        <w:gridCol w:w="998"/>
      </w:tblGrid>
      <w:tr>
        <w:trPr>
          <w:trHeight w:val="277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Obesi</w:t>
            </w:r>
            <w:r>
              <w:rPr>
                <w:rFonts w:ascii="Verdana"/>
                <w:b/>
                <w:spacing w:val="-5"/>
                <w:sz w:val="18"/>
              </w:rPr>
              <w:t>tatea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106"/>
        <w:gridCol w:w="664"/>
        <w:gridCol w:w="1206"/>
        <w:gridCol w:w="987"/>
        <w:gridCol w:w="876"/>
        <w:gridCol w:w="946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7. taula: Biztanleriaren banaketa altu" w:id="15"/>
            <w:bookmarkEnd w:id="15"/>
            <w:r>
              <w:rPr/>
            </w:r>
            <w:bookmarkStart w:name="_bookmark6" w:id="16"/>
            <w:bookmarkEnd w:id="1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2512" w:top="2580" w:bottom="2700" w:left="180" w:right="80"/>
          <w:pgNumType w:start="2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06"/>
        <w:gridCol w:w="664"/>
        <w:gridCol w:w="1206"/>
        <w:gridCol w:w="987"/>
        <w:gridCol w:w="876"/>
        <w:gridCol w:w="946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2512" w:header="234" w:top="258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664"/>
        <w:gridCol w:w="1115"/>
        <w:gridCol w:w="1078"/>
        <w:gridCol w:w="784"/>
        <w:gridCol w:w="1046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2240" w:h="15840"/>
          <w:pgMar w:footer="1160" w:header="234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664"/>
        <w:gridCol w:w="1206"/>
        <w:gridCol w:w="987"/>
        <w:gridCol w:w="876"/>
        <w:gridCol w:w="955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662"/>
        <w:gridCol w:w="1206"/>
        <w:gridCol w:w="987"/>
        <w:gridCol w:w="876"/>
        <w:gridCol w:w="955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8. taula: Biztanleriaren banaketa altu" w:id="17"/>
            <w:bookmarkEnd w:id="17"/>
            <w:r>
              <w:rPr/>
            </w:r>
            <w:bookmarkStart w:name="_bookmark7" w:id="18"/>
            <w:bookmarkEnd w:id="1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pgSz w:w="12240" w:h="15840"/>
          <w:pgMar w:header="234" w:footer="1160" w:top="2580" w:bottom="1340" w:left="180" w:right="80"/>
          <w:pgNumType w:start="3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973"/>
        <w:gridCol w:w="662"/>
        <w:gridCol w:w="1204"/>
        <w:gridCol w:w="1046"/>
        <w:gridCol w:w="818"/>
        <w:gridCol w:w="946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3146" w:header="234" w:top="2580" w:bottom="3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662"/>
        <w:gridCol w:w="1206"/>
        <w:gridCol w:w="987"/>
        <w:gridCol w:w="879"/>
        <w:gridCol w:w="943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662"/>
        <w:gridCol w:w="1204"/>
        <w:gridCol w:w="1046"/>
        <w:gridCol w:w="819"/>
        <w:gridCol w:w="945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662"/>
        <w:gridCol w:w="1114"/>
        <w:gridCol w:w="1079"/>
        <w:gridCol w:w="784"/>
        <w:gridCol w:w="1046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7"/>
          <w:pgSz w:w="12240" w:h="15840"/>
          <w:pgMar w:footer="1160" w:header="234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662"/>
        <w:gridCol w:w="1204"/>
        <w:gridCol w:w="989"/>
        <w:gridCol w:w="876"/>
        <w:gridCol w:w="955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387"/>
        <w:gridCol w:w="1027"/>
        <w:gridCol w:w="866"/>
        <w:gridCol w:w="998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69. taula: Biztanleriaren banaketa altu" w:id="19"/>
            <w:bookmarkEnd w:id="19"/>
            <w:r>
              <w:rPr/>
            </w:r>
            <w:bookmarkStart w:name="_bookmark8" w:id="20"/>
            <w:bookmarkEnd w:id="2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footerReference w:type="default" r:id="rId29"/>
          <w:pgSz w:w="12240" w:h="15840"/>
          <w:pgMar w:header="234" w:footer="1160" w:top="2260" w:bottom="1340" w:left="180" w:right="80"/>
          <w:pgNumType w:start="3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383"/>
        <w:gridCol w:w="1031"/>
        <w:gridCol w:w="869"/>
        <w:gridCol w:w="994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384"/>
        <w:gridCol w:w="1030"/>
        <w:gridCol w:w="866"/>
        <w:gridCol w:w="977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369"/>
        <w:gridCol w:w="1044"/>
        <w:gridCol w:w="818"/>
        <w:gridCol w:w="1046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382"/>
        <w:gridCol w:w="1032"/>
        <w:gridCol w:w="866"/>
        <w:gridCol w:w="998"/>
      </w:tblGrid>
      <w:tr>
        <w:trPr>
          <w:trHeight w:val="277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Gehieg</w:t>
            </w:r>
            <w:r>
              <w:rPr>
                <w:rFonts w:ascii="Verdana"/>
                <w:b/>
                <w:spacing w:val="-5"/>
                <w:sz w:val="18"/>
              </w:rPr>
              <w:t>izkoa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Normala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64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646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6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41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4136" type="#_x0000_t75" stroked="false">
          <v:imagedata r:id="rId2" o:title=""/>
        </v:shape>
      </w:pict>
    </w:r>
    <w:r>
      <w:rPr/>
      <w:pict>
        <v:group style="position:absolute;margin-left:101.760002pt;margin-top:699.599976pt;width:407.55pt;height:.1pt;mso-position-horizontal-relative:page;mso-position-vertical-relative:page;z-index:-774112" coordorigin="2035,13992" coordsize="8151,2">
          <v:shape style="position:absolute;left:2035;top:13992;width:8151;height:2" coordorigin="2035,13992" coordsize="8151,0" path="m2035,13992l1018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0.279999pt;margin-top:560.354858pt;width:13.45pt;height:137.75pt;mso-position-horizontal-relative:page;mso-position-vertical-relative:page;z-index:-774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279999pt;margin-top:560.354858pt;width:33.550pt;height:137.75pt;mso-position-horizontal-relative:page;mso-position-vertical-relative:page;z-index:-77406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2.888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10.495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19.247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12.745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560.354858pt;width:33.550pt;height:137.75pt;mso-position-horizontal-relative:page;mso-position-vertical-relative:page;z-index:-77404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20.256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39.185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20.602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560.354858pt;width:28pt;height:137.75pt;mso-position-horizontal-relative:page;mso-position-vertical-relative:page;z-index:-7740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1.514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720001pt;margin-top:560.354858pt;width:33.4pt;height:137.75pt;mso-position-horizontal-relative:page;mso-position-vertical-relative:page;z-index:-7739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576.194824pt;width:11.55pt;height:11pt;mso-position-horizontal-relative:page;mso-position-vertical-relative:page;z-index:-773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07.874817pt;width:16.3500pt;height:11pt;mso-position-horizontal-relative:page;mso-position-vertical-relative:page;z-index:-773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39.554871pt;width:13.55pt;height:11pt;mso-position-horizontal-relative:page;mso-position-vertical-relative:page;z-index:-773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1.234863pt;width:8.9pt;height:11pt;mso-position-horizontal-relative:page;mso-position-vertical-relative:page;z-index:-773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760002pt;margin-top:702.914856pt;width:73.75pt;height:11pt;mso-position-horizontal-relative:page;mso-position-vertical-relative:page;z-index:-773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3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38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380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3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36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36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773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3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6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62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776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6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6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600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5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57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574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775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5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5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5504" type="#_x0000_t75" stroked="false">
          <v:imagedata r:id="rId2" o:title=""/>
        </v:shape>
      </w:pict>
    </w:r>
    <w:r>
      <w:rPr/>
      <w:pict>
        <v:group style="position:absolute;margin-left:96.480003pt;margin-top:699.599976pt;width:417.6pt;height:.1pt;mso-position-horizontal-relative:page;mso-position-vertical-relative:page;z-index:-775480" coordorigin="1930,13992" coordsize="8352,2">
          <v:shape style="position:absolute;left:1930;top:13992;width:8352;height:2" coordorigin="1930,13992" coordsize="8352,0" path="m1930,13992l1028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5.079987pt;margin-top:655.394836pt;width:13.45pt;height:42.7pt;mso-position-horizontal-relative:page;mso-position-vertical-relative:page;z-index:-775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839996pt;margin-top:655.394836pt;width:27.8pt;height:42.7pt;mso-position-horizontal-relative:page;mso-position-vertical-relative:page;z-index:-7754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1.160004pt;margin-top:655.394836pt;width:27.8pt;height:42.7pt;mso-position-horizontal-relative:page;mso-position-vertical-relative:page;z-index:-7754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9.125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80017pt;margin-top:655.394836pt;width:18.850pt;height:42.7pt;mso-position-horizontal-relative:page;mso-position-vertical-relative:page;z-index:-77538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519989pt;margin-top:655.394836pt;width:33.4pt;height:42.7pt;mso-position-horizontal-relative:page;mso-position-vertical-relative:page;z-index:-7753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15.231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pt;margin-top:671.234863pt;width:30.95pt;height:11pt;mso-position-horizontal-relative:page;mso-position-vertical-relative:page;z-index:-775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.480003pt;margin-top:702.914856pt;width:73.75pt;height:11pt;mso-position-horizontal-relative:page;mso-position-vertical-relative:page;z-index:-775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5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5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5240" type="#_x0000_t75" stroked="false">
          <v:imagedata r:id="rId2" o:title=""/>
        </v:shape>
      </w:pict>
    </w:r>
    <w:r>
      <w:rPr/>
      <w:pict>
        <v:group style="position:absolute;margin-left:96.480003pt;margin-top:699.599976pt;width:417.6pt;height:.1pt;mso-position-horizontal-relative:page;mso-position-vertical-relative:page;z-index:-775216" coordorigin="1930,13992" coordsize="8352,2">
          <v:shape style="position:absolute;left:1930;top:13992;width:8352;height:2" coordorigin="1930,13992" coordsize="8352,0" path="m1930,13992l10282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5.079987pt;margin-top:655.394836pt;width:13.45pt;height:42.7pt;mso-position-horizontal-relative:page;mso-position-vertical-relative:page;z-index:-775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079987pt;margin-top:655.394836pt;width:33.550pt;height:42.7pt;mso-position-horizontal-relative:page;mso-position-vertical-relative:page;z-index:-7751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41.480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399994pt;margin-top:655.394836pt;width:33.550pt;height:42.7pt;mso-position-horizontal-relative:page;mso-position-vertical-relative:page;z-index:-7751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98.164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655.394836pt;width:27.95pt;height:42.7pt;mso-position-horizontal-relative:page;mso-position-vertical-relative:page;z-index:-7751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8.549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76001pt;margin-top:655.394836pt;width:39.2pt;height:42.7pt;mso-position-horizontal-relative:page;mso-position-vertical-relative:page;z-index:-7750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pt;margin-top:671.234863pt;width:37.5pt;height:11pt;mso-position-horizontal-relative:page;mso-position-vertical-relative:page;z-index:-775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.480003pt;margin-top:702.914856pt;width:73.75pt;height:11pt;mso-position-horizontal-relative:page;mso-position-vertical-relative:page;z-index:-775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5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5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497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4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47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4760" type="#_x0000_t75" stroked="false">
          <v:imagedata r:id="rId2" o:title=""/>
        </v:shape>
      </w:pict>
    </w:r>
    <w:r>
      <w:rPr/>
      <w:pict>
        <v:group style="position:absolute;margin-left:101.760002pt;margin-top:699.599976pt;width:407.55pt;height:.1pt;mso-position-horizontal-relative:page;mso-position-vertical-relative:page;z-index:-774736" coordorigin="2035,13992" coordsize="8151,2">
          <v:shape style="position:absolute;left:2035;top:13992;width:8151;height:2" coordorigin="2035,13992" coordsize="8151,0" path="m2035,13992l1018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0.279999pt;margin-top:623.714844pt;width:13.45pt;height:74.4pt;mso-position-horizontal-relative:page;mso-position-vertical-relative:page;z-index:-774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279999pt;margin-top:623.714844pt;width:33.550pt;height:74.4pt;mso-position-horizontal-relative:page;mso-position-vertical-relative:page;z-index:-77468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623.714844pt;width:33.550pt;height:74.4pt;mso-position-horizontal-relative:page;mso-position-vertical-relative:page;z-index:-77466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31.590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623.714844pt;width:28pt;height:74.4pt;mso-position-horizontal-relative:page;mso-position-vertical-relative:page;z-index:-7746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720001pt;margin-top:623.714844pt;width:33.4pt;height:74.4pt;mso-position-horizontal-relative:page;mso-position-vertical-relative:page;z-index:-7746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39.554871pt;width:13.55pt;height:11pt;mso-position-horizontal-relative:page;mso-position-vertical-relative:page;z-index:-774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1.234863pt;width:8.9pt;height:11pt;mso-position-horizontal-relative:page;mso-position-vertical-relative:page;z-index:-774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760002pt;margin-top:702.914856pt;width:73.75pt;height:11pt;mso-position-horizontal-relative:page;mso-position-vertical-relative:page;z-index:-774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4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774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774472" type="#_x0000_t75" stroked="false">
          <v:imagedata r:id="rId2" o:title=""/>
        </v:shape>
      </w:pict>
    </w:r>
    <w:r>
      <w:rPr/>
      <w:pict>
        <v:group style="position:absolute;margin-left:101.760002pt;margin-top:699.599976pt;width:407.55pt;height:.1pt;mso-position-horizontal-relative:page;mso-position-vertical-relative:page;z-index:-774448" coordorigin="2035,13992" coordsize="8151,2">
          <v:shape style="position:absolute;left:2035;top:13992;width:8151;height:2" coordorigin="2035,13992" coordsize="8151,0" path="m2035,13992l1018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0.279999pt;margin-top:560.354858pt;width:13.45pt;height:137.75pt;mso-position-horizontal-relative:page;mso-position-vertical-relative:page;z-index:-774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279999pt;margin-top:560.354858pt;width:33.550pt;height:137.75pt;mso-position-horizontal-relative:page;mso-position-vertical-relative:page;z-index:-77440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17.782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26.004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13.541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0.600006pt;margin-top:560.354858pt;width:33.550pt;height:137.75pt;mso-position-horizontal-relative:page;mso-position-vertical-relative:page;z-index:-7743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25.711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51.988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68.425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22.631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560.354858pt;width:28pt;height:137.75pt;mso-position-horizontal-relative:page;mso-position-vertical-relative:page;z-index:-774352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4.291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3.720001pt;margin-top:560.354858pt;width:33.4pt;height:137.75pt;mso-position-horizontal-relative:page;mso-position-vertical-relative:page;z-index:-7743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31.426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576.194824pt;width:11.55pt;height:11pt;mso-position-horizontal-relative:page;mso-position-vertical-relative:page;z-index:-774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07.874817pt;width:16.3500pt;height:11pt;mso-position-horizontal-relative:page;mso-position-vertical-relative:page;z-index:-774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39.554871pt;width:13.55pt;height:11pt;mso-position-horizontal-relative:page;mso-position-vertical-relative:page;z-index:-774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1.234863pt;width:8.9pt;height:11pt;mso-position-horizontal-relative:page;mso-position-vertical-relative:page;z-index:-774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760002pt;margin-top:702.914856pt;width:73.75pt;height:11pt;mso-position-horizontal-relative:page;mso-position-vertical-relative:page;z-index:-774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774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776584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7765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65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523.25pt;height:24.6pt;mso-position-horizontal-relative:page;mso-position-vertical-relative:page;z-index:-7765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Gorputz-masaren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indizearen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01.040001pt;width:472.8pt;height:.1pt;mso-position-horizontal-relative:page;mso-position-vertical-relative:page;z-index:-776416" coordorigin="1382,2021" coordsize="9456,2">
          <v:shape style="position:absolute;left:1382;top:2021;width:9456;height:2" coordorigin="1382,2021" coordsize="9456,0" path="m1382,2021l1083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776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6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528.4pt;height:12.1pt;mso-position-horizontal-relative:page;mso-position-vertical-relative:page;z-index:-7763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Gorputz-masaren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indizearen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01.040001pt;width:573.6pt;height:.1pt;mso-position-horizontal-relative:page;mso-position-vertical-relative:page;z-index:-776320" coordorigin="374,2021" coordsize="11472,2">
          <v:shape style="position:absolute;left:374;top:2021;width:11472;height:2" coordorigin="374,2021" coordsize="11472,0" path="m374,2021l1184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62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62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pt;margin-top:77.533150pt;width:546.4pt;height:12.1pt;mso-position-horizontal-relative:page;mso-position-vertical-relative:page;z-index:-7762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Gorputz-masaren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indizearen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680pt;margin-top:113.519997pt;width:475.7pt;height:.1pt;mso-position-horizontal-relative:page;mso-position-vertical-relative:page;z-index:-776128" coordorigin="1354,2270" coordsize="9514,2">
          <v:shape style="position:absolute;left:1354;top:2270;width:9514;height:2" coordorigin="1354,2270" coordsize="9514,0" path="m1354,2270l108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61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60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3pt;height:24.6pt;mso-position-horizontal-relative:page;mso-position-vertical-relative:page;z-index:-7760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gorputz-masaren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indizearen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.480003pt;margin-top:113.519997pt;width:465.6pt;height:.1pt;mso-position-horizontal-relative:page;mso-position-vertical-relative:page;z-index:-775960" coordorigin="1450,2270" coordsize="9312,2">
          <v:shape style="position:absolute;left:1450;top:2270;width:9312;height:2" coordorigin="1450,2270" coordsize="9312,0" path="m1450,2270l1076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5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5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528.85pt;height:24.6pt;mso-position-horizontal-relative:page;mso-position-vertical-relative:page;z-index:-7758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gorputz-masaren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indizearen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2.08pt;margin-top:113.519997pt;width:566.4pt;height:.1pt;mso-position-horizontal-relative:page;mso-position-vertical-relative:page;z-index:-775864" coordorigin="442,2270" coordsize="11328,2">
          <v:shape style="position:absolute;left:442;top:2270;width:11328;height:2" coordorigin="442,2270" coordsize="11328,0" path="m442,2270l1177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5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5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919998pt;margin-top:77.533150pt;width:497pt;height:24.6pt;mso-position-horizontal-relative:page;mso-position-vertical-relative:page;z-index:-7757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gorputz-masaren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indizearen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6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6.480003pt;margin-top:113.519997pt;width:417.6pt;height:.1pt;mso-position-horizontal-relative:page;mso-position-vertical-relative:page;z-index:-775672" coordorigin="1930,2270" coordsize="8352,2">
          <v:shape style="position:absolute;left:1930;top:2270;width:8352;height:2" coordorigin="1930,2270" coordsize="8352,0" path="m1930,2270l1028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96.480003pt;margin-top:129.360001pt;width:417.6pt;height:.1pt;mso-position-horizontal-relative:page;mso-position-vertical-relative:page;z-index:-775648" coordorigin="1930,2587" coordsize="8352,2">
          <v:shape style="position:absolute;left:1930;top:2587;width:8352;height:2" coordorigin="1930,2587" coordsize="8352,0" path="m1930,2587l10282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56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56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0.950pt;height:24.6pt;mso-position-horizontal-relative:page;mso-position-vertical-relative:page;z-index:-7755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621" w:right="0" w:hanging="260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altuera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hartuta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pisuaz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balorazioaren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2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880005pt;margin-top:116.834839pt;width:204.1pt;height:11pt;mso-position-horizontal-relative:page;mso-position-vertical-relative:page;z-index:-775552" type="#_x0000_t202" filled="false" stroked="false">
          <v:textbox inset="0,0,0,0">
            <w:txbxContent>
              <w:p>
                <w:pPr>
                  <w:tabs>
                    <w:tab w:pos="1421" w:val="left" w:leader="none"/>
                    <w:tab w:pos="3351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Gehiegizkoa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Normala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ka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1.760002pt;margin-top:113.519997pt;width:407.55pt;height:.1pt;mso-position-horizontal-relative:page;mso-position-vertical-relative:page;z-index:-774928" coordorigin="2035,2270" coordsize="8151,2">
          <v:shape style="position:absolute;left:2035;top:2270;width:8151;height:2" coordorigin="2035,2270" coordsize="8151,0" path="m2035,2270l10186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1.760002pt;margin-top:129.360001pt;width:407.55pt;height:.1pt;mso-position-horizontal-relative:page;mso-position-vertical-relative:page;z-index:-774904" coordorigin="2035,2587" coordsize="8151,2">
          <v:shape style="position:absolute;left:2035;top:2587;width:8151;height:2" coordorigin="2035,2587" coordsize="8151,0" path="m2035,2587l10186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4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4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0.950pt;height:24.6pt;mso-position-horizontal-relative:page;mso-position-vertical-relative:page;z-index:-774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48" w:right="0" w:hanging="292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altuera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hartuta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pisuaz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balorazioaren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4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079987pt;margin-top:116.834839pt;width:204.1pt;height:11pt;mso-position-horizontal-relative:page;mso-position-vertical-relative:page;z-index:-774808" type="#_x0000_t202" filled="false" stroked="false">
          <v:textbox inset="0,0,0,0">
            <w:txbxContent>
              <w:p>
                <w:pPr>
                  <w:tabs>
                    <w:tab w:pos="1421" w:val="left" w:leader="none"/>
                    <w:tab w:pos="3351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w w:val="95"/>
                    <w:sz w:val="18"/>
                  </w:rPr>
                  <w:t>Gehiegizkoa</w:t>
                </w:r>
                <w:r>
                  <w:rPr>
                    <w:rFonts w:ascii="Times New Roman"/>
                    <w:b/>
                    <w:spacing w:val="-4"/>
                    <w:w w:val="9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Normala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8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ka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360001pt;margin-top:113.519997pt;width:508.35pt;height:.1pt;mso-position-horizontal-relative:page;mso-position-vertical-relative:page;z-index:-773752" coordorigin="1027,2270" coordsize="10167,2">
          <v:shape style="position:absolute;left:1027;top:2270;width:10167;height:2" coordorigin="1027,2270" coordsize="10167,0" path="m1027,2270l1119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7737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7737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Gorputzaren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5"/>
                  </w:rPr>
                  <w:t>pisua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0.950pt;height:24.6pt;mso-position-horizontal-relative:page;mso-position-vertical-relative:page;z-index:-7736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756" w:right="0" w:hanging="273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169.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altuera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hartuta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pisuaz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balorazioaren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5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1"/>
      <w:numFmt w:val="decimal"/>
      <w:lvlText w:val="%1."/>
      <w:lvlJc w:val="left"/>
      <w:pPr>
        <w:ind w:left="1671" w:hanging="614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666" w:hanging="6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62" w:hanging="6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7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3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8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4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9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5" w:hanging="6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44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4.xml"/><Relationship Id="rId19" Type="http://schemas.openxmlformats.org/officeDocument/2006/relationships/header" Target="header7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footer" Target="footer11.xml"/><Relationship Id="rId28" Type="http://schemas.openxmlformats.org/officeDocument/2006/relationships/header" Target="header9.xml"/><Relationship Id="rId29" Type="http://schemas.openxmlformats.org/officeDocument/2006/relationships/footer" Target="footer12.xml"/><Relationship Id="rId3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2018-10-19T15:46:32Z</dcterms:created>
  <dcterms:modified xsi:type="dcterms:W3CDTF">2018-10-19T15:46:32Z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