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.xml" ContentType="application/vnd.openxmlformats-officedocument.wordprocessingml.header+xml"/>
  <Override PartName="/word/footer14.xml" ContentType="application/vnd.openxmlformats-officedocument.wordprocessingml.footer+xml"/>
  <Override PartName="/word/header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7.xml" ContentType="application/vnd.openxmlformats-officedocument.wordprocessingml.header+xml"/>
  <Override PartName="/word/footer27.xml" ContentType="application/vnd.openxmlformats-officedocument.wordprocessingml.footer+xml"/>
  <Override PartName="/word/header8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9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1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11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12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13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14.xml" ContentType="application/vnd.openxmlformats-officedocument.wordprocessingml.header+xml"/>
  <Override PartName="/word/footer61.xml" ContentType="application/vnd.openxmlformats-officedocument.wordprocessingml.footer+xml"/>
  <Override PartName="/word/header15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16.xml" ContentType="application/vnd.openxmlformats-officedocument.wordprocessingml.head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17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header18.xml" ContentType="application/vnd.openxmlformats-officedocument.wordprocessingml.header+xml"/>
  <Override PartName="/word/footer77.xml" ContentType="application/vnd.openxmlformats-officedocument.wordprocessingml.footer+xml"/>
  <Override PartName="/word/header19.xml" ContentType="application/vnd.openxmlformats-officedocument.wordprocessingml.head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20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21.xml" ContentType="application/vnd.openxmlformats-officedocument.wordprocessingml.header+xml"/>
  <Override PartName="/word/footer87.xml" ContentType="application/vnd.openxmlformats-officedocument.wordprocessingml.footer+xml"/>
  <Override PartName="/word/header22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header23.xml" ContentType="application/vnd.openxmlformats-officedocument.wordprocessingml.head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header24.xml" ContentType="application/vnd.openxmlformats-officedocument.wordprocessingml.header+xml"/>
  <Override PartName="/word/footer97.xml" ContentType="application/vnd.openxmlformats-officedocument.wordprocessingml.footer+xml"/>
  <Override PartName="/word/header25.xml" ContentType="application/vnd.openxmlformats-officedocument.wordprocessingml.head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header26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header27.xml" ContentType="application/vnd.openxmlformats-officedocument.wordprocessingml.header+xml"/>
  <Override PartName="/word/footer11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598" w:lineRule="exact" w:before="33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EMAITZEN 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pacing w:val="-1"/>
          <w:sz w:val="52"/>
        </w:rPr>
        <w:t>OSASUN DETERMINATZAILEAK:</w:t>
      </w:r>
      <w:r>
        <w:rPr>
          <w:rFonts w:ascii="Times New Roman"/>
          <w:sz w:val="52"/>
        </w:rPr>
      </w:r>
    </w:p>
    <w:p>
      <w:pPr>
        <w:spacing w:before="0"/>
        <w:ind w:left="821" w:right="2819" w:hanging="72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pacing w:val="-1"/>
          <w:sz w:val="52"/>
        </w:rPr>
        <w:t>Osasunarekiko portaerak</w:t>
      </w:r>
      <w:r>
        <w:rPr>
          <w:rFonts w:ascii="Times New Roman"/>
          <w:b/>
          <w:i/>
          <w:color w:val="253047"/>
          <w:spacing w:val="21"/>
          <w:sz w:val="52"/>
        </w:rPr>
        <w:t> </w:t>
      </w:r>
      <w:r>
        <w:rPr>
          <w:rFonts w:ascii="Times New Roman"/>
          <w:b/>
          <w:i/>
          <w:color w:val="253047"/>
          <w:spacing w:val="-1"/>
          <w:sz w:val="52"/>
        </w:rPr>
        <w:t>Tabakoaren kontsumoa</w:t>
      </w:r>
      <w:r>
        <w:rPr>
          <w:rFonts w:ascii="Times New Roman"/>
          <w:sz w:val="5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80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3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pStyle w:val="Heading1"/>
        <w:spacing w:line="240" w:lineRule="auto" w:before="57"/>
        <w:ind w:left="2406" w:right="0" w:hanging="36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2"/>
        </w:rPr>
        <w:t> </w:t>
      </w:r>
      <w:r>
        <w:rPr>
          <w:rFonts w:ascii="Verdana"/>
          <w:spacing w:val="-1"/>
        </w:rPr>
        <w:t>OSASUNAREKIKO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PORTAERAK</w:t>
      </w:r>
      <w:r>
        <w:rPr>
          <w:rFonts w:ascii="Verdana"/>
          <w:b w:val="0"/>
        </w:rPr>
      </w:r>
    </w:p>
    <w:p>
      <w:pPr>
        <w:spacing w:line="240" w:lineRule="auto" w:before="6"/>
        <w:rPr>
          <w:rFonts w:ascii="Verdana" w:hAnsi="Verdana" w:cs="Verdana" w:eastAsia="Verdana"/>
          <w:b/>
          <w:bCs/>
          <w:sz w:val="31"/>
          <w:szCs w:val="31"/>
        </w:rPr>
      </w:pPr>
    </w:p>
    <w:p>
      <w:pPr>
        <w:spacing w:before="0"/>
        <w:ind w:left="2406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z w:val="24"/>
        </w:rPr>
        <w:t>Tabakoaren</w:t>
      </w:r>
      <w:r>
        <w:rPr>
          <w:rFonts w:ascii="Verdana"/>
          <w:b/>
          <w:spacing w:val="-16"/>
          <w:sz w:val="24"/>
        </w:rPr>
        <w:t> </w:t>
      </w:r>
      <w:r>
        <w:rPr>
          <w:rFonts w:ascii="Verdana"/>
          <w:b/>
          <w:spacing w:val="-1"/>
          <w:sz w:val="24"/>
        </w:rPr>
        <w:t>kontsumoa</w:t>
      </w:r>
      <w:r>
        <w:rPr>
          <w:rFonts w:ascii="Verdana"/>
          <w:sz w:val="24"/>
        </w:rPr>
      </w:r>
    </w:p>
    <w:p>
      <w:pPr>
        <w:numPr>
          <w:ilvl w:val="0"/>
          <w:numId w:val="1"/>
        </w:numPr>
        <w:tabs>
          <w:tab w:pos="2281" w:val="left" w:leader="none"/>
        </w:tabs>
        <w:spacing w:line="275" w:lineRule="auto" w:before="239"/>
        <w:ind w:left="1686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bizitza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osoan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1" w:val="left" w:leader="none"/>
        </w:tabs>
        <w:spacing w:line="275" w:lineRule="auto" w:before="202"/>
        <w:ind w:left="1686" w:right="142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bizitza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osoan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1" w:val="left" w:leader="none"/>
        </w:tabs>
        <w:spacing w:line="275" w:lineRule="auto" w:before="201"/>
        <w:ind w:left="1686" w:right="143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bizitza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osoan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1"/>
        <w:ind w:left="1686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adinaren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2"/>
        <w:ind w:left="1686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2" w:val="left" w:leader="none"/>
        </w:tabs>
        <w:spacing w:line="275" w:lineRule="auto" w:before="201"/>
        <w:ind w:left="1686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hasi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ziren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adinaren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4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izanik*……………………………………………………………………..…………..44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56" w:val="left" w:leader="none"/>
        </w:tabs>
        <w:spacing w:line="276" w:lineRule="auto" w:before="201"/>
        <w:ind w:left="1686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egunean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zigarro-kopuruaren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izanik………………………………………………………………….     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numPr>
          <w:ilvl w:val="0"/>
          <w:numId w:val="2"/>
        </w:numPr>
        <w:tabs>
          <w:tab w:pos="2191" w:val="left" w:leader="none"/>
        </w:tabs>
        <w:spacing w:line="275" w:lineRule="auto" w:before="0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egunean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zigarro-kopuruaren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izanik…………………………………………………………………………………...58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192" w:val="left" w:leader="none"/>
        </w:tabs>
        <w:spacing w:line="274" w:lineRule="auto" w:before="0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egunean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kontsumitzen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zigarro-kopuruaren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izanik*……………………………………………………………………..67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350" w:val="left" w:leader="none"/>
        </w:tabs>
        <w:spacing w:line="276" w:lineRule="auto" w:before="0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portaeraren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izanik……………………75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350" w:val="left" w:leader="none"/>
        </w:tabs>
        <w:spacing w:line="276" w:lineRule="auto" w:before="0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portaeraren 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izanik…………………………….82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350" w:val="left" w:leader="none"/>
        </w:tabs>
        <w:spacing w:line="275" w:lineRule="auto" w:before="0"/>
        <w:ind w:left="1522" w:right="159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tabako-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kontsumoaren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inguruan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portaeraren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92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48" w:val="left" w:leader="none"/>
        </w:tabs>
        <w:spacing w:line="274" w:lineRule="auto" w:before="0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uzten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saiatu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izanik……………………………………………………………………..100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48" w:val="left" w:leader="none"/>
        </w:tabs>
        <w:spacing w:line="275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uzten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saiatu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izanik……………………………………………………………………..101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49" w:val="left" w:leader="none"/>
        </w:tabs>
        <w:spacing w:line="274" w:lineRule="auto" w:before="0"/>
        <w:ind w:left="1522" w:right="15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uzten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saiatu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izanik*……………………………………………………………………102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01" w:val="left" w:leader="none"/>
        </w:tabs>
        <w:spacing w:line="274" w:lineRule="auto" w:before="0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utzi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dioten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izanik……………………………………………………………………..103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9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01" w:val="left" w:leader="none"/>
        </w:tabs>
        <w:spacing w:line="275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utzi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dioten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izanik……………………………………………………………………..104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201" w:val="left" w:leader="none"/>
        </w:tabs>
        <w:spacing w:line="274" w:lineRule="auto" w:before="0"/>
        <w:ind w:left="1522" w:right="15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urtean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erretzeari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utzi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nahi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dioten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ohiko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erretzaileen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 izanik*……………………………………………………………………105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2"/>
        </w:numPr>
        <w:tabs>
          <w:tab w:pos="2320" w:val="left" w:leader="none"/>
        </w:tabs>
        <w:spacing w:line="274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etxean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edukitzearen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izanik………………………………………………………………………………….106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4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pos="2316" w:val="left" w:leader="none"/>
        </w:tabs>
        <w:spacing w:line="276" w:lineRule="auto" w:before="6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316" w:val="left" w:leader="none"/>
        </w:tabs>
        <w:spacing w:line="275" w:lineRule="auto" w:before="0"/>
        <w:ind w:left="1522" w:right="15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etxean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256" w:val="left" w:leader="none"/>
        </w:tabs>
        <w:spacing w:line="276" w:lineRule="auto" w:before="0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256" w:val="left" w:leader="none"/>
        </w:tabs>
        <w:spacing w:line="276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256" w:val="left" w:leader="none"/>
        </w:tabs>
        <w:spacing w:line="275" w:lineRule="auto" w:before="0"/>
        <w:ind w:left="1522" w:right="15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lantokian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ikastetxean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.146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122" w:val="left" w:leader="none"/>
        </w:tabs>
        <w:spacing w:line="275" w:lineRule="auto" w:before="0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leku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itxi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batzuetan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(autoa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lur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154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122" w:val="left" w:leader="none"/>
        </w:tabs>
        <w:spacing w:line="276" w:lineRule="auto" w:before="0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leku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itxi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batzuetan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(autoa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 soziala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161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122" w:val="left" w:leader="none"/>
        </w:tabs>
        <w:spacing w:line="275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beste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leku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itxi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batzuetan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(autoa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kon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..171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314" w:val="left" w:leader="none"/>
        </w:tabs>
        <w:spacing w:line="275" w:lineRule="auto" w:before="0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autoan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179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314" w:val="left" w:leader="none"/>
        </w:tabs>
        <w:spacing w:line="276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autoan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185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4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3"/>
        </w:numPr>
        <w:tabs>
          <w:tab w:pos="2314" w:val="left" w:leader="none"/>
        </w:tabs>
        <w:spacing w:line="275" w:lineRule="auto" w:before="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Biztanleriaren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autoan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tabakoaren</w:t>
        </w:r>
        <w:r>
          <w:rPr>
            <w:rFonts w:ascii="Verdana" w:hAnsi="Verdana" w:cs="Verdana" w:eastAsia="Verdana"/>
            <w:b/>
            <w:bCs/>
            <w:color w:val="4F81BC"/>
            <w:spacing w:val="6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kea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edukitzearen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izanik*………………………………………………………………………………..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194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58"/>
        <w:gridCol w:w="1113"/>
        <w:gridCol w:w="1087"/>
        <w:gridCol w:w="1541"/>
        <w:gridCol w:w="1276"/>
        <w:gridCol w:w="998"/>
      </w:tblGrid>
      <w:tr>
        <w:trPr>
          <w:trHeight w:val="228" w:hRule="exact"/>
        </w:trPr>
        <w:tc>
          <w:tcPr>
            <w:tcW w:w="41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Osasunarekiko portaerak" w:id="2"/>
            <w:bookmarkEnd w:id="2"/>
            <w:r>
              <w:rPr/>
            </w:r>
            <w:bookmarkStart w:name="Tabakoaren kontsumoa" w:id="3"/>
            <w:bookmarkEnd w:id="3"/>
            <w:r>
              <w:rPr/>
            </w:r>
            <w:bookmarkStart w:name="107. taula: Biztanleriaren banaketa bizi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5840" w:h="12240" w:orient="landscape"/>
          <w:pgMar w:header="234" w:footer="1869" w:top="2520" w:bottom="206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1172"/>
        <w:gridCol w:w="458"/>
        <w:gridCol w:w="1127"/>
        <w:gridCol w:w="1070"/>
        <w:gridCol w:w="1546"/>
        <w:gridCol w:w="1273"/>
        <w:gridCol w:w="998"/>
      </w:tblGrid>
      <w:tr>
        <w:trPr>
          <w:trHeight w:val="228" w:hRule="exact"/>
        </w:trPr>
        <w:tc>
          <w:tcPr>
            <w:tcW w:w="41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5840" w:h="12240" w:orient="landscape"/>
          <w:pgMar w:footer="1869" w:header="234" w:top="252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58"/>
        <w:gridCol w:w="1113"/>
        <w:gridCol w:w="1090"/>
        <w:gridCol w:w="1537"/>
        <w:gridCol w:w="1277"/>
        <w:gridCol w:w="998"/>
      </w:tblGrid>
      <w:tr>
        <w:trPr>
          <w:trHeight w:val="228" w:hRule="exact"/>
        </w:trPr>
        <w:tc>
          <w:tcPr>
            <w:tcW w:w="41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5840" w:h="12240" w:orient="landscape"/>
          <w:pgMar w:footer="1869" w:header="234" w:top="2520" w:bottom="206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2.080002pt;margin-top:128.834839pt;width:506.9pt;height:392.1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1172"/>
                    <w:gridCol w:w="458"/>
                    <w:gridCol w:w="1127"/>
                    <w:gridCol w:w="1072"/>
                    <w:gridCol w:w="1545"/>
                    <w:gridCol w:w="1277"/>
                    <w:gridCol w:w="994"/>
                  </w:tblGrid>
                  <w:tr>
                    <w:trPr>
                      <w:trHeight w:val="228" w:hRule="exact"/>
                    </w:trPr>
                    <w:tc>
                      <w:tcPr>
                        <w:tcW w:w="412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du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erre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ohia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err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etzail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Err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etzail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163.184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91.928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29.114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102.449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51.496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21.629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133.178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140.393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16.714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8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7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"/>
          <w:pgSz w:w="15840" w:h="12240" w:orient="landscape"/>
          <w:pgMar w:footer="1644" w:header="234" w:top="2520" w:bottom="18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1161"/>
        <w:gridCol w:w="1087"/>
        <w:gridCol w:w="1541"/>
        <w:gridCol w:w="1228"/>
        <w:gridCol w:w="1046"/>
      </w:tblGrid>
      <w:tr>
        <w:trPr>
          <w:trHeight w:val="2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58"/>
        <w:gridCol w:w="1113"/>
        <w:gridCol w:w="1085"/>
        <w:gridCol w:w="1546"/>
        <w:gridCol w:w="1273"/>
        <w:gridCol w:w="998"/>
      </w:tblGrid>
      <w:tr>
        <w:trPr>
          <w:trHeight w:val="228" w:hRule="exact"/>
        </w:trPr>
        <w:tc>
          <w:tcPr>
            <w:tcW w:w="4122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55"/>
        <w:gridCol w:w="1113"/>
        <w:gridCol w:w="1087"/>
        <w:gridCol w:w="1541"/>
        <w:gridCol w:w="1280"/>
        <w:gridCol w:w="994"/>
      </w:tblGrid>
      <w:tr>
        <w:trPr>
          <w:trHeight w:val="228" w:hRule="exact"/>
        </w:trPr>
        <w:tc>
          <w:tcPr>
            <w:tcW w:w="397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8. taula: Biztanleriaren banaketa bizi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5840" w:h="12240" w:orient="landscape"/>
          <w:pgMar w:header="234" w:footer="1282" w:top="2520" w:bottom="148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55"/>
        <w:gridCol w:w="1127"/>
        <w:gridCol w:w="1072"/>
        <w:gridCol w:w="1545"/>
        <w:gridCol w:w="1271"/>
        <w:gridCol w:w="1000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5840" w:h="12240" w:orient="landscape"/>
          <w:pgMar w:footer="3136" w:header="234" w:top="2520" w:bottom="33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55"/>
        <w:gridCol w:w="1127"/>
        <w:gridCol w:w="1070"/>
        <w:gridCol w:w="1546"/>
        <w:gridCol w:w="1273"/>
        <w:gridCol w:w="998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5840" w:h="12240" w:orient="landscape"/>
          <w:pgMar w:footer="2819" w:header="234" w:top="2520" w:bottom="30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55"/>
        <w:gridCol w:w="1113"/>
        <w:gridCol w:w="1090"/>
        <w:gridCol w:w="1541"/>
        <w:gridCol w:w="1273"/>
        <w:gridCol w:w="998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5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5840" w:h="12240" w:orient="landscape"/>
          <w:pgMar w:footer="2503" w:header="234" w:top="2520" w:bottom="2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55"/>
        <w:gridCol w:w="1127"/>
        <w:gridCol w:w="1070"/>
        <w:gridCol w:w="1543"/>
        <w:gridCol w:w="1275"/>
        <w:gridCol w:w="1000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5840" w:h="12240" w:orient="landscape"/>
          <w:pgMar w:footer="2186" w:header="234" w:top="2520" w:bottom="23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55"/>
        <w:gridCol w:w="1127"/>
        <w:gridCol w:w="1072"/>
        <w:gridCol w:w="1544"/>
        <w:gridCol w:w="1277"/>
        <w:gridCol w:w="994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5840" w:h="12240" w:orient="landscape"/>
          <w:pgMar w:footer="1869" w:header="234" w:top="252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907"/>
        <w:gridCol w:w="407"/>
        <w:gridCol w:w="1161"/>
        <w:gridCol w:w="1087"/>
        <w:gridCol w:w="1541"/>
        <w:gridCol w:w="1228"/>
        <w:gridCol w:w="1046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5840" w:h="12240" w:orient="landscape"/>
          <w:pgMar w:footer="1869" w:header="234" w:top="2520" w:bottom="20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55"/>
        <w:gridCol w:w="1113"/>
        <w:gridCol w:w="1085"/>
        <w:gridCol w:w="1543"/>
        <w:gridCol w:w="1275"/>
        <w:gridCol w:w="1000"/>
      </w:tblGrid>
      <w:tr>
        <w:trPr>
          <w:trHeight w:val="228" w:hRule="exact"/>
        </w:trPr>
        <w:tc>
          <w:tcPr>
            <w:tcW w:w="397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2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55"/>
        <w:gridCol w:w="1127"/>
        <w:gridCol w:w="1070"/>
        <w:gridCol w:w="1546"/>
        <w:gridCol w:w="1273"/>
        <w:gridCol w:w="998"/>
      </w:tblGrid>
      <w:tr>
        <w:trPr>
          <w:trHeight w:val="228" w:hRule="exact"/>
        </w:trPr>
        <w:tc>
          <w:tcPr>
            <w:tcW w:w="392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507"/>
        <w:gridCol w:w="1012"/>
        <w:gridCol w:w="1106"/>
        <w:gridCol w:w="1645"/>
        <w:gridCol w:w="1273"/>
        <w:gridCol w:w="998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09. taula: Biztanleriaren banaketa bizi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5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58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3"/>
          <w:footerReference w:type="default" r:id="rId24"/>
          <w:pgSz w:w="15840" w:h="12240" w:orient="landscape"/>
          <w:pgMar w:header="234" w:footer="1282" w:top="2260" w:bottom="1480" w:left="180" w:right="80"/>
          <w:pgNumType w:start="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07"/>
        <w:gridCol w:w="1012"/>
        <w:gridCol w:w="1104"/>
        <w:gridCol w:w="1644"/>
        <w:gridCol w:w="1275"/>
        <w:gridCol w:w="1000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3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60" w:right="127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507"/>
        <w:gridCol w:w="1012"/>
        <w:gridCol w:w="1105"/>
        <w:gridCol w:w="1646"/>
        <w:gridCol w:w="1273"/>
        <w:gridCol w:w="998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4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59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07"/>
        <w:gridCol w:w="1012"/>
        <w:gridCol w:w="1109"/>
        <w:gridCol w:w="1642"/>
        <w:gridCol w:w="1273"/>
        <w:gridCol w:w="998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8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55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507"/>
        <w:gridCol w:w="1012"/>
        <w:gridCol w:w="1106"/>
        <w:gridCol w:w="1645"/>
        <w:gridCol w:w="1277"/>
        <w:gridCol w:w="994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5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58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41"/>
        <w:gridCol w:w="1106"/>
        <w:gridCol w:w="1645"/>
        <w:gridCol w:w="1225"/>
        <w:gridCol w:w="1046"/>
      </w:tblGrid>
      <w:tr>
        <w:trPr>
          <w:trHeight w:val="48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49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5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58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07"/>
        <w:gridCol w:w="1012"/>
        <w:gridCol w:w="1104"/>
        <w:gridCol w:w="1644"/>
        <w:gridCol w:w="1276"/>
        <w:gridCol w:w="998"/>
      </w:tblGrid>
      <w:tr>
        <w:trPr>
          <w:trHeight w:val="488" w:hRule="exact"/>
        </w:trPr>
        <w:tc>
          <w:tcPr>
            <w:tcW w:w="59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3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60" w:right="127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507"/>
        <w:gridCol w:w="1012"/>
        <w:gridCol w:w="1104"/>
        <w:gridCol w:w="1647"/>
        <w:gridCol w:w="1273"/>
        <w:gridCol w:w="998"/>
      </w:tblGrid>
      <w:tr>
        <w:trPr>
          <w:trHeight w:val="488" w:hRule="exact"/>
        </w:trPr>
        <w:tc>
          <w:tcPr>
            <w:tcW w:w="591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20" w:right="148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du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erre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27" w:right="103" w:hanging="26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ohia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260" w:right="131" w:hanging="20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Noizbe</w:t>
            </w:r>
            <w:r>
              <w:rPr>
                <w:rFonts w:ascii="Verdana"/>
                <w:b/>
                <w:spacing w:val="-4"/>
                <w:sz w:val="18"/>
              </w:rPr>
              <w:t>hink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etzail</w:t>
            </w:r>
            <w:r>
              <w:rPr>
                <w:rFonts w:ascii="Verdana"/>
                <w:b/>
                <w:spacing w:val="-4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Err</w:t>
            </w:r>
            <w:r>
              <w:rPr>
                <w:rFonts w:ascii="Verdana"/>
                <w:b/>
                <w:spacing w:val="-6"/>
                <w:sz w:val="18"/>
              </w:rPr>
              <w:t>etzail</w:t>
            </w:r>
            <w:r>
              <w:rPr>
                <w:rFonts w:ascii="Verdana"/>
                <w:b/>
                <w:spacing w:val="-5"/>
                <w:sz w:val="18"/>
              </w:rPr>
              <w:t>ea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583"/>
        <w:gridCol w:w="1158"/>
        <w:gridCol w:w="1229"/>
        <w:gridCol w:w="1080"/>
        <w:gridCol w:w="843"/>
        <w:gridCol w:w="860"/>
      </w:tblGrid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0. taula: Biztanleriaren banaketa taba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5840" w:h="12240" w:orient="landscape"/>
          <w:pgMar w:header="234" w:footer="2925" w:top="2940" w:bottom="312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1172"/>
        <w:gridCol w:w="583"/>
        <w:gridCol w:w="1158"/>
        <w:gridCol w:w="1229"/>
        <w:gridCol w:w="1081"/>
        <w:gridCol w:w="896"/>
        <w:gridCol w:w="798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5840" w:h="12240" w:orient="landscape"/>
          <w:pgMar w:footer="2925" w:header="234" w:top="300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9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583"/>
        <w:gridCol w:w="1161"/>
        <w:gridCol w:w="1225"/>
        <w:gridCol w:w="1083"/>
        <w:gridCol w:w="840"/>
        <w:gridCol w:w="877"/>
      </w:tblGrid>
      <w:tr>
        <w:trPr>
          <w:trHeight w:val="289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8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29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640"/>
        <w:gridCol w:w="1104"/>
        <w:gridCol w:w="1229"/>
        <w:gridCol w:w="1077"/>
        <w:gridCol w:w="898"/>
        <w:gridCol w:w="80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583"/>
        <w:gridCol w:w="1161"/>
        <w:gridCol w:w="1171"/>
        <w:gridCol w:w="1138"/>
        <w:gridCol w:w="840"/>
        <w:gridCol w:w="860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9"/>
          <w:pgSz w:w="15840" w:h="12240" w:orient="landscape"/>
          <w:pgMar w:footer="1721" w:header="234" w:top="2940" w:bottom="192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9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583"/>
        <w:gridCol w:w="1158"/>
        <w:gridCol w:w="1229"/>
        <w:gridCol w:w="1080"/>
        <w:gridCol w:w="838"/>
        <w:gridCol w:w="865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0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0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640"/>
        <w:gridCol w:w="1158"/>
        <w:gridCol w:w="1229"/>
        <w:gridCol w:w="1080"/>
        <w:gridCol w:w="901"/>
        <w:gridCol w:w="745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0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580"/>
        <w:gridCol w:w="1158"/>
        <w:gridCol w:w="1229"/>
        <w:gridCol w:w="1080"/>
        <w:gridCol w:w="843"/>
        <w:gridCol w:w="860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1. taula: Biztanleriaren banaketa taba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pgSz w:w="15840" w:h="12240" w:orient="landscape"/>
          <w:pgMar w:header="234" w:footer="1282" w:top="2700" w:bottom="1480" w:left="180" w:right="80"/>
          <w:pgNumType w:start="35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960"/>
        <w:gridCol w:w="973"/>
        <w:gridCol w:w="580"/>
        <w:gridCol w:w="1161"/>
        <w:gridCol w:w="1223"/>
        <w:gridCol w:w="1080"/>
        <w:gridCol w:w="898"/>
        <w:gridCol w:w="787"/>
      </w:tblGrid>
      <w:tr>
        <w:trPr>
          <w:trHeight w:val="329" w:hRule="exact"/>
        </w:trPr>
        <w:tc>
          <w:tcPr>
            <w:tcW w:w="1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2"/>
          <w:pgSz w:w="15840" w:h="12240" w:orient="landscape"/>
          <w:pgMar w:footer="2224" w:header="234" w:top="2700" w:bottom="242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874"/>
        <w:gridCol w:w="907"/>
        <w:gridCol w:w="580"/>
        <w:gridCol w:w="1161"/>
        <w:gridCol w:w="1225"/>
        <w:gridCol w:w="1083"/>
        <w:gridCol w:w="840"/>
        <w:gridCol w:w="869"/>
      </w:tblGrid>
      <w:tr>
        <w:trPr>
          <w:trHeight w:val="329" w:hRule="exact"/>
        </w:trPr>
        <w:tc>
          <w:tcPr>
            <w:tcW w:w="1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5840" w:h="12240" w:orient="landscape"/>
          <w:pgMar w:footer="1907" w:header="234" w:top="2700" w:bottom="210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638"/>
        <w:gridCol w:w="1104"/>
        <w:gridCol w:w="1229"/>
        <w:gridCol w:w="1138"/>
        <w:gridCol w:w="840"/>
        <w:gridCol w:w="811"/>
      </w:tblGrid>
      <w:tr>
        <w:trPr>
          <w:trHeight w:val="329" w:hRule="exact"/>
        </w:trPr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4"/>
          <w:pgSz w:w="15840" w:h="12240" w:orient="landscape"/>
          <w:pgMar w:footer="1907" w:header="234" w:top="2700" w:bottom="210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809"/>
        <w:gridCol w:w="973"/>
        <w:gridCol w:w="638"/>
        <w:gridCol w:w="1100"/>
        <w:gridCol w:w="1230"/>
        <w:gridCol w:w="1077"/>
        <w:gridCol w:w="900"/>
        <w:gridCol w:w="785"/>
      </w:tblGrid>
      <w:tr>
        <w:trPr>
          <w:trHeight w:val="329" w:hRule="exact"/>
        </w:trPr>
        <w:tc>
          <w:tcPr>
            <w:tcW w:w="1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pgSz w:w="15840" w:h="12240" w:orient="landscape"/>
          <w:pgMar w:footer="2541" w:header="234" w:top="2700" w:bottom="274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874"/>
        <w:gridCol w:w="907"/>
        <w:gridCol w:w="580"/>
        <w:gridCol w:w="1161"/>
        <w:gridCol w:w="1171"/>
        <w:gridCol w:w="1138"/>
        <w:gridCol w:w="840"/>
        <w:gridCol w:w="876"/>
      </w:tblGrid>
      <w:tr>
        <w:trPr>
          <w:trHeight w:val="329" w:hRule="exact"/>
        </w:trPr>
        <w:tc>
          <w:tcPr>
            <w:tcW w:w="16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309.371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6"/>
          <w:pgSz w:w="15840" w:h="12240" w:orient="landscape"/>
          <w:pgMar w:footer="2541" w:header="234" w:top="2700" w:bottom="274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907"/>
        <w:gridCol w:w="580"/>
        <w:gridCol w:w="1161"/>
        <w:gridCol w:w="1225"/>
        <w:gridCol w:w="1080"/>
        <w:gridCol w:w="843"/>
        <w:gridCol w:w="860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7"/>
          <w:pgSz w:w="15840" w:h="12240" w:orient="landscape"/>
          <w:pgMar w:footer="2858" w:header="234" w:top="2700" w:bottom="304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0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580"/>
        <w:gridCol w:w="1161"/>
        <w:gridCol w:w="1225"/>
        <w:gridCol w:w="1080"/>
        <w:gridCol w:w="840"/>
        <w:gridCol w:w="864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38"/>
          <w:pgSz w:w="15840" w:h="12240" w:orient="landscape"/>
          <w:pgMar w:footer="1282" w:header="234" w:top="270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3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638"/>
        <w:gridCol w:w="1161"/>
        <w:gridCol w:w="1225"/>
        <w:gridCol w:w="1083"/>
        <w:gridCol w:w="840"/>
        <w:gridCol w:w="802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094"/>
        <w:gridCol w:w="1225"/>
        <w:gridCol w:w="1232"/>
        <w:gridCol w:w="931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2. taula: Biztanleriaren banaketa taba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89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9"/>
          <w:footerReference w:type="default" r:id="rId40"/>
          <w:pgSz w:w="15840" w:h="12240" w:orient="landscape"/>
          <w:pgMar w:header="234" w:footer="1282" w:top="2260" w:bottom="1480" w:left="180" w:right="80"/>
          <w:pgNumType w:start="4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4"/>
        <w:gridCol w:w="1223"/>
        <w:gridCol w:w="1229"/>
        <w:gridCol w:w="933"/>
        <w:gridCol w:w="864"/>
      </w:tblGrid>
      <w:tr>
        <w:trPr>
          <w:trHeight w:val="728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9" w:right="85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1225"/>
        <w:gridCol w:w="1229"/>
        <w:gridCol w:w="931"/>
        <w:gridCol w:w="86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85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094"/>
        <w:gridCol w:w="1225"/>
        <w:gridCol w:w="1232"/>
        <w:gridCol w:w="931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89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094"/>
        <w:gridCol w:w="1225"/>
        <w:gridCol w:w="1229"/>
        <w:gridCol w:w="931"/>
        <w:gridCol w:w="86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85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8-14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2"/>
          <w:sz w:val="18"/>
        </w:rPr>
        <w:t> </w:t>
      </w:r>
      <w:r>
        <w:rPr>
          <w:rFonts w:ascii="Times New Roman"/>
          <w:b/>
          <w:spacing w:val="52"/>
          <w:sz w:val="18"/>
        </w:rPr>
      </w:r>
      <w:r>
        <w:rPr>
          <w:rFonts w:ascii="Verdana"/>
          <w:b/>
          <w:spacing w:val="-5"/>
          <w:sz w:val="18"/>
        </w:rPr>
        <w:t>15-16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z w:val="18"/>
        </w:rPr>
        <w:t>  </w:t>
      </w:r>
      <w:r>
        <w:rPr>
          <w:rFonts w:ascii="Verdana"/>
          <w:b/>
          <w:spacing w:val="1"/>
          <w:sz w:val="18"/>
        </w:rPr>
        <w:t> </w:t>
      </w:r>
      <w:r>
        <w:rPr>
          <w:rFonts w:ascii="Times New Roman"/>
          <w:b/>
          <w:spacing w:val="1"/>
          <w:sz w:val="18"/>
        </w:rPr>
      </w:r>
      <w:r>
        <w:rPr>
          <w:rFonts w:ascii="Verdana"/>
          <w:b/>
          <w:spacing w:val="-5"/>
          <w:sz w:val="18"/>
        </w:rPr>
        <w:t>17-19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sz w:val="18"/>
        </w:rPr>
      </w:r>
    </w:p>
    <w:p>
      <w:pPr>
        <w:spacing w:line="212" w:lineRule="exact" w:before="59"/>
        <w:ind w:left="387" w:right="3230" w:hanging="21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2"/>
          <w:sz w:val="18"/>
        </w:rPr>
        <w:t>20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3"/>
          <w:sz w:val="18"/>
        </w:rPr>
        <w:t> </w:t>
      </w:r>
      <w:r>
        <w:rPr>
          <w:rFonts w:ascii="Verdana"/>
          <w:b/>
          <w:spacing w:val="-3"/>
          <w:sz w:val="18"/>
        </w:rPr>
        <w:t>eta</w:t>
      </w:r>
      <w:r>
        <w:rPr>
          <w:rFonts w:ascii="Verdana"/>
          <w:sz w:val="18"/>
        </w:rPr>
      </w:r>
    </w:p>
    <w:p>
      <w:pPr>
        <w:spacing w:line="207" w:lineRule="exact" w:before="0"/>
        <w:ind w:left="14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2" w:equalWidth="0">
            <w:col w:w="11422" w:space="40"/>
            <w:col w:w="411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651"/>
        <w:gridCol w:w="1161"/>
        <w:gridCol w:w="1171"/>
        <w:gridCol w:w="1138"/>
        <w:gridCol w:w="840"/>
        <w:gridCol w:w="860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9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3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094"/>
        <w:gridCol w:w="1225"/>
        <w:gridCol w:w="1229"/>
        <w:gridCol w:w="935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8-14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15-16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17-19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89" w:hanging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20</w:t>
            </w:r>
            <w:r>
              <w:rPr>
                <w:rFonts w:ascii="Verdana"/>
                <w:b/>
                <w:spacing w:val="-14"/>
                <w:sz w:val="18"/>
              </w:rPr>
              <w:t> </w:t>
            </w:r>
            <w:r>
              <w:rPr>
                <w:rFonts w:ascii="Times New Roman"/>
                <w:b/>
                <w:spacing w:val="-14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eta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0.770004pt;margin-top:115.809998pt;width:475.55pt;height:384.0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2918"/>
                    <w:gridCol w:w="478"/>
                    <w:gridCol w:w="1094"/>
                    <w:gridCol w:w="1225"/>
                    <w:gridCol w:w="1229"/>
                    <w:gridCol w:w="931"/>
                    <w:gridCol w:w="864"/>
                  </w:tblGrid>
                  <w:tr>
                    <w:trPr>
                      <w:trHeight w:val="699" w:hRule="exact"/>
                    </w:trPr>
                    <w:tc>
                      <w:tcPr>
                        <w:tcW w:w="416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8-14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urte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15-16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urte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17-19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urte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19"/>
                          <w:ind w:left="57" w:right="85" w:hanging="2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20</w:t>
                        </w:r>
                        <w:r>
                          <w:rPr>
                            <w:rFonts w:ascii="Verdana"/>
                            <w:b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4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urte</w:t>
                        </w:r>
                        <w:r>
                          <w:rPr>
                            <w:rFonts w:asci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eta</w:t>
                        </w:r>
                        <w:r>
                          <w:rPr>
                            <w:rFonts w:asci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gehiag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23.077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2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62.2pt;height:.6pt;mso-position-horizontal-relative:char;mso-position-vertical-relative:line" coordorigin="0,0" coordsize="11244,12">
            <v:group style="position:absolute;left:6;top:6;width:11232;height:2" coordorigin="6,6" coordsize="11232,2">
              <v:shape style="position:absolute;left:6;top:6;width:11232;height:2" coordorigin="6,6" coordsize="11232,0" path="m6,6l11238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216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" w:lineRule="atLeast"/>
        <w:ind w:left="210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62.2pt;height:.6pt;mso-position-horizontal-relative:char;mso-position-vertical-relative:line" coordorigin="0,0" coordsize="11244,12">
            <v:group style="position:absolute;left:6;top:6;width:11232;height:2" coordorigin="6,6" coordsize="11232,2">
              <v:shape style="position:absolute;left:6;top:6;width:11232;height:2" coordorigin="6,6" coordsize="11232,0" path="m6,6l11238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10.240005pt;margin-top:115.809998pt;width:370.6pt;height:410.4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468"/>
                    <w:gridCol w:w="836"/>
                    <w:gridCol w:w="830"/>
                    <w:gridCol w:w="752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4132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13. taula: Biztanleriaren banaketa egun" w:id="16"/>
                        <w:bookmarkEnd w:id="16"/>
                        <w:r>
                          <w:rPr/>
                        </w:r>
                        <w:bookmarkStart w:name="_bookmark6" w:id="17"/>
                        <w:bookmarkEnd w:id="17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19.505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22.198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50.785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41"/>
          <w:footerReference w:type="default" r:id="rId42"/>
          <w:pgSz w:w="15840" w:h="12240" w:orient="landscape"/>
          <w:pgMar w:header="234" w:footer="1539" w:top="2260" w:bottom="1720" w:left="180" w:right="80"/>
          <w:pgNumType w:start="5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9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68"/>
        <w:gridCol w:w="838"/>
        <w:gridCol w:w="882"/>
        <w:gridCol w:w="699"/>
        <w:gridCol w:w="860"/>
      </w:tblGrid>
      <w:tr>
        <w:trPr>
          <w:trHeight w:val="277" w:hRule="exact"/>
        </w:trPr>
        <w:tc>
          <w:tcPr>
            <w:tcW w:w="418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3"/>
          <w:pgSz w:w="15840" w:h="12240" w:orient="landscape"/>
          <w:pgMar w:footer="1247" w:header="234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9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68"/>
        <w:gridCol w:w="836"/>
        <w:gridCol w:w="883"/>
        <w:gridCol w:w="699"/>
        <w:gridCol w:w="846"/>
      </w:tblGrid>
      <w:tr>
        <w:trPr>
          <w:trHeight w:val="277" w:hRule="exact"/>
        </w:trPr>
        <w:tc>
          <w:tcPr>
            <w:tcW w:w="418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40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tabs>
          <w:tab w:pos="2664" w:val="left" w:leader="none"/>
          <w:tab w:pos="3566" w:val="left" w:leader="none"/>
          <w:tab w:pos="4209" w:val="left" w:leader="none"/>
        </w:tabs>
        <w:spacing w:before="48"/>
        <w:ind w:left="186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1-10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tabs>
          <w:tab w:pos="1397" w:val="left" w:leader="none"/>
          <w:tab w:pos="1963" w:val="left" w:leader="none"/>
          <w:tab w:pos="2827" w:val="left" w:leader="none"/>
          <w:tab w:pos="3758" w:val="left" w:leader="none"/>
          <w:tab w:pos="4440" w:val="left" w:leader="none"/>
        </w:tabs>
        <w:spacing w:before="127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2.46904pt;margin-top:3.638348pt;width:367.65pt;height:.1pt;mso-position-horizontal-relative:page;mso-position-vertical-relative:paragraph;z-index:1144" coordorigin="4249,73" coordsize="7353,2">
            <v:shape style="position:absolute;left:4249;top:73;width:7353;height:2" coordorigin="4249,73" coordsize="7353,0" path="m4249,73l11601,7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1.730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135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5.838</w:t>
      </w:r>
      <w:r>
        <w:rPr>
          <w:rFonts w:ascii="Verdana"/>
          <w:sz w:val="18"/>
        </w:rPr>
      </w:r>
    </w:p>
    <w:p>
      <w:pPr>
        <w:tabs>
          <w:tab w:pos="2078" w:val="left" w:leader="none"/>
          <w:tab w:pos="2942" w:val="left" w:leader="none"/>
          <w:tab w:pos="3806" w:val="left" w:leader="none"/>
          <w:tab w:pos="4440" w:val="left" w:leader="none"/>
        </w:tabs>
        <w:spacing w:before="98"/>
        <w:ind w:left="1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29,6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397" w:val="left" w:leader="none"/>
          <w:tab w:pos="1848" w:val="left" w:leader="none"/>
          <w:tab w:pos="2827" w:val="left" w:leader="none"/>
          <w:tab w:pos="3758" w:val="left" w:leader="none"/>
          <w:tab w:pos="4325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12.367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8.672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595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21.634</w:t>
      </w:r>
      <w:r>
        <w:rPr>
          <w:rFonts w:ascii="Verdana"/>
          <w:sz w:val="18"/>
        </w:rPr>
      </w:r>
    </w:p>
    <w:p>
      <w:pPr>
        <w:tabs>
          <w:tab w:pos="2078" w:val="left" w:leader="none"/>
          <w:tab w:pos="2942" w:val="left" w:leader="none"/>
          <w:tab w:pos="3806" w:val="left" w:leader="none"/>
          <w:tab w:pos="4440" w:val="left" w:leader="none"/>
        </w:tabs>
        <w:spacing w:before="98"/>
        <w:ind w:left="1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397" w:val="left" w:leader="none"/>
          <w:tab w:pos="1848" w:val="left" w:leader="none"/>
          <w:tab w:pos="2712" w:val="left" w:leader="none"/>
          <w:tab w:pos="3576" w:val="left" w:leader="none"/>
          <w:tab w:pos="4325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18.002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16.178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1.935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36.115</w:t>
      </w:r>
      <w:r>
        <w:rPr>
          <w:rFonts w:ascii="Verdana"/>
          <w:sz w:val="18"/>
        </w:rPr>
      </w:r>
    </w:p>
    <w:p>
      <w:pPr>
        <w:tabs>
          <w:tab w:pos="2078" w:val="left" w:leader="none"/>
          <w:tab w:pos="2942" w:val="left" w:leader="none"/>
          <w:tab w:pos="3806" w:val="left" w:leader="none"/>
          <w:tab w:pos="4440" w:val="left" w:leader="none"/>
        </w:tabs>
        <w:spacing w:before="98"/>
        <w:ind w:left="139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49,8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4"/>
          <w:pgSz w:w="15840" w:h="12240" w:orient="landscape"/>
          <w:pgMar w:footer="2714" w:header="234" w:top="2260" w:bottom="2900" w:left="180" w:right="80"/>
          <w:cols w:num="2" w:equalWidth="0">
            <w:col w:w="6380" w:space="40"/>
            <w:col w:w="9160"/>
          </w:cols>
        </w:sectPr>
      </w:pPr>
    </w:p>
    <w:p>
      <w:pPr>
        <w:tabs>
          <w:tab w:pos="6655" w:val="left" w:leader="none"/>
          <w:tab w:pos="7816" w:val="left" w:leader="none"/>
          <w:tab w:pos="8383" w:val="left" w:leader="none"/>
          <w:tab w:pos="9247" w:val="left" w:leader="none"/>
          <w:tab w:pos="10178" w:val="left" w:leader="none"/>
          <w:tab w:pos="10744" w:val="left" w:leader="none"/>
        </w:tabs>
        <w:spacing w:before="98"/>
        <w:ind w:left="58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EAE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5.726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4.495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553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10.774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22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816" w:val="left" w:leader="none"/>
          <w:tab w:pos="8383" w:val="left" w:leader="none"/>
          <w:tab w:pos="9429" w:val="left" w:leader="none"/>
          <w:tab w:pos="10456" w:val="left" w:leader="none"/>
          <w:tab w:pos="10859" w:val="left" w:leader="none"/>
        </w:tabs>
        <w:spacing w:before="98"/>
        <w:ind w:left="66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Araba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1.147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1.566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45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73,2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26,8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816" w:val="left" w:leader="none"/>
          <w:tab w:pos="8565" w:val="left" w:leader="none"/>
          <w:tab w:pos="9247" w:val="left" w:leader="none"/>
          <w:tab w:pos="10178" w:val="left" w:leader="none"/>
          <w:tab w:pos="10859" w:val="left" w:leader="none"/>
        </w:tabs>
        <w:spacing w:before="98"/>
        <w:ind w:left="66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1.003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181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1.794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111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34,0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55,9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10,1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816" w:val="left" w:leader="none"/>
          <w:tab w:pos="8383" w:val="left" w:leader="none"/>
          <w:tab w:pos="9247" w:val="left" w:leader="none"/>
          <w:tab w:pos="10178" w:val="left" w:leader="none"/>
          <w:tab w:pos="10859" w:val="left" w:leader="none"/>
        </w:tabs>
        <w:spacing w:before="98"/>
        <w:ind w:left="66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3.968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3.073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372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7.413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22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41,5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6655" w:val="left" w:leader="none"/>
          <w:tab w:pos="7816" w:val="left" w:leader="none"/>
          <w:tab w:pos="8565" w:val="left" w:leader="none"/>
          <w:tab w:pos="9429" w:val="left" w:leader="none"/>
          <w:tab w:pos="10456" w:val="left" w:leader="none"/>
          <w:tab w:pos="11379" w:val="right" w:leader="none"/>
        </w:tabs>
        <w:spacing w:before="98"/>
        <w:ind w:left="580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EAE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942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45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816" w:val="left" w:leader="none"/>
          <w:tab w:pos="8565" w:val="left" w:leader="none"/>
          <w:tab w:pos="9707" w:val="left" w:leader="none"/>
          <w:tab w:pos="10456" w:val="left" w:leader="none"/>
          <w:tab w:pos="11379" w:val="right" w:leader="none"/>
        </w:tabs>
        <w:spacing w:before="98"/>
        <w:ind w:left="66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Gipuzkoa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165</w:t>
      </w:r>
      <w:r>
        <w:rPr>
          <w:rFonts w:ascii="Verdana"/>
          <w:sz w:val="18"/>
        </w:rPr>
      </w:r>
    </w:p>
    <w:p>
      <w:pPr>
        <w:tabs>
          <w:tab w:pos="8383" w:val="left" w:leader="none"/>
          <w:tab w:pos="9707" w:val="left" w:leader="none"/>
          <w:tab w:pos="1045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816" w:val="left" w:leader="none"/>
          <w:tab w:pos="8565" w:val="left" w:leader="none"/>
          <w:tab w:pos="9429" w:val="left" w:leader="none"/>
          <w:tab w:pos="10456" w:val="left" w:leader="none"/>
          <w:tab w:pos="11379" w:val="right" w:leader="none"/>
        </w:tabs>
        <w:spacing w:before="98"/>
        <w:ind w:left="665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Bizkaia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777</w:t>
      </w:r>
      <w:r>
        <w:rPr>
          <w:rFonts w:ascii="Verdana"/>
          <w:sz w:val="18"/>
        </w:rPr>
      </w:r>
    </w:p>
    <w:p>
      <w:pPr>
        <w:tabs>
          <w:tab w:pos="8498" w:val="left" w:leader="none"/>
          <w:tab w:pos="9362" w:val="left" w:leader="none"/>
          <w:tab w:pos="10456" w:val="left" w:leader="none"/>
          <w:tab w:pos="10859" w:val="left" w:leader="none"/>
        </w:tabs>
        <w:spacing w:before="98"/>
        <w:ind w:left="781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31,3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68,7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800" w:val="left" w:leader="none"/>
          <w:tab w:pos="7816" w:val="left" w:leader="none"/>
          <w:tab w:pos="11366" w:val="right" w:leader="none"/>
        </w:tabs>
        <w:spacing w:before="98"/>
        <w:ind w:left="40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EAE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1"/>
          <w:sz w:val="18"/>
        </w:rPr>
        <w:t> </w:t>
      </w:r>
      <w:r>
        <w:rPr>
          <w:rFonts w:ascii="Times New Roman"/>
          <w:b/>
          <w:spacing w:val="51"/>
          <w:sz w:val="18"/>
        </w:rPr>
      </w:r>
      <w:r>
        <w:rPr>
          <w:rFonts w:ascii="Verdana"/>
          <w:spacing w:val="-3"/>
          <w:sz w:val="18"/>
        </w:rPr>
        <w:t>171.848</w:t>
      </w:r>
      <w:r>
        <w:rPr>
          <w:rFonts w:ascii="Verdana"/>
          <w:spacing w:val="54"/>
          <w:sz w:val="18"/>
        </w:rPr>
        <w:t> </w:t>
      </w:r>
      <w:r>
        <w:rPr>
          <w:rFonts w:ascii="Times New Roman"/>
          <w:spacing w:val="54"/>
          <w:sz w:val="18"/>
        </w:rPr>
      </w:r>
      <w:r>
        <w:rPr>
          <w:rFonts w:ascii="Verdana"/>
          <w:spacing w:val="-3"/>
          <w:sz w:val="18"/>
        </w:rPr>
        <w:t>119.709</w:t>
      </w:r>
      <w:r>
        <w:rPr>
          <w:rFonts w:ascii="Verdana"/>
          <w:spacing w:val="55"/>
          <w:sz w:val="18"/>
        </w:rPr>
        <w:t> </w:t>
      </w:r>
      <w:r>
        <w:rPr>
          <w:rFonts w:ascii="Times New Roman"/>
          <w:spacing w:val="55"/>
          <w:sz w:val="18"/>
        </w:rPr>
      </w:r>
      <w:r>
        <w:rPr>
          <w:rFonts w:ascii="Verdana"/>
          <w:spacing w:val="-3"/>
          <w:sz w:val="18"/>
        </w:rPr>
        <w:t>18.389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309.946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9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68"/>
        <w:gridCol w:w="834"/>
        <w:gridCol w:w="832"/>
        <w:gridCol w:w="752"/>
        <w:gridCol w:w="860"/>
      </w:tblGrid>
      <w:tr>
        <w:trPr>
          <w:trHeight w:val="277" w:hRule="exact"/>
        </w:trPr>
        <w:tc>
          <w:tcPr>
            <w:tcW w:w="418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5"/>
          <w:pgSz w:w="15840" w:h="12240" w:orient="landscape"/>
          <w:pgMar w:footer="1282" w:header="234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40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1.15pt;height:.6pt;mso-position-horizontal-relative:char;mso-position-vertical-relative:line" coordorigin="0,0" coordsize="7423,12">
            <v:group style="position:absolute;left:6;top:6;width:7412;height:2" coordorigin="6,6" coordsize="7412,2">
              <v:shape style="position:absolute;left:6;top:6;width:7412;height:2" coordorigin="6,6" coordsize="7412,0" path="m6,6l741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407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296.290009pt;margin-top:-14.711656pt;width:284.55pt;height:331.2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2"/>
                    <w:gridCol w:w="1172"/>
                    <w:gridCol w:w="468"/>
                    <w:gridCol w:w="838"/>
                    <w:gridCol w:w="882"/>
                    <w:gridCol w:w="699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241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77.683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7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401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371.15pt;height:.6pt;mso-position-horizontal-relative:char;mso-position-vertical-relative:line" coordorigin="0,0" coordsize="7423,12">
            <v:group style="position:absolute;left:6;top:6;width:7412;height:2" coordorigin="6,6" coordsize="7412,2">
              <v:shape style="position:absolute;left:6;top:6;width:7412;height:2" coordorigin="6,6" coordsize="7412,0" path="m6,6l741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65"/>
        <w:gridCol w:w="834"/>
        <w:gridCol w:w="832"/>
        <w:gridCol w:w="752"/>
        <w:gridCol w:w="860"/>
      </w:tblGrid>
      <w:tr>
        <w:trPr>
          <w:trHeight w:val="277" w:hRule="exact"/>
        </w:trPr>
        <w:tc>
          <w:tcPr>
            <w:tcW w:w="398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4. taula: Biztanleriaren banaketa egun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46"/>
          <w:pgSz w:w="15840" w:h="12240" w:orient="landscape"/>
          <w:pgMar w:header="234" w:footer="1282" w:top="2260" w:bottom="1480" w:left="180" w:right="80"/>
          <w:pgNumType w:start="58"/>
        </w:sectPr>
      </w:pPr>
    </w:p>
    <w:p>
      <w:pPr>
        <w:tabs>
          <w:tab w:pos="8978" w:val="left" w:leader="none"/>
          <w:tab w:pos="9880" w:val="left" w:leader="none"/>
          <w:tab w:pos="10523" w:val="left" w:leader="none"/>
        </w:tabs>
        <w:spacing w:before="48"/>
        <w:ind w:left="81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1-10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960"/>
        <w:gridCol w:w="973"/>
        <w:gridCol w:w="465"/>
        <w:gridCol w:w="858"/>
        <w:gridCol w:w="866"/>
        <w:gridCol w:w="752"/>
        <w:gridCol w:w="808"/>
      </w:tblGrid>
      <w:tr>
        <w:trPr>
          <w:trHeight w:val="329" w:hRule="exact"/>
        </w:trPr>
        <w:tc>
          <w:tcPr>
            <w:tcW w:w="15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7"/>
          <w:pgSz w:w="15840" w:h="12240" w:orient="landscape"/>
          <w:pgMar w:footer="2714" w:header="234" w:top="2260" w:bottom="29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2"/>
        <w:gridCol w:w="960"/>
        <w:gridCol w:w="973"/>
        <w:gridCol w:w="475"/>
        <w:gridCol w:w="830"/>
        <w:gridCol w:w="883"/>
        <w:gridCol w:w="696"/>
        <w:gridCol w:w="869"/>
      </w:tblGrid>
      <w:tr>
        <w:trPr>
          <w:trHeight w:val="277" w:hRule="exact"/>
        </w:trPr>
        <w:tc>
          <w:tcPr>
            <w:tcW w:w="395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8"/>
          <w:pgSz w:w="15840" w:h="12240" w:orient="landscape"/>
          <w:pgMar w:footer="2397" w:header="234" w:top="2260" w:bottom="2580" w:left="180" w:right="80"/>
        </w:sectPr>
      </w:pPr>
    </w:p>
    <w:p>
      <w:pPr>
        <w:tabs>
          <w:tab w:pos="8978" w:val="left" w:leader="none"/>
          <w:tab w:pos="9880" w:val="left" w:leader="none"/>
          <w:tab w:pos="10523" w:val="left" w:leader="none"/>
        </w:tabs>
        <w:spacing w:before="48"/>
        <w:ind w:left="818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1-10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4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874"/>
        <w:gridCol w:w="907"/>
        <w:gridCol w:w="465"/>
        <w:gridCol w:w="860"/>
        <w:gridCol w:w="867"/>
        <w:gridCol w:w="749"/>
        <w:gridCol w:w="819"/>
      </w:tblGrid>
      <w:tr>
        <w:trPr>
          <w:trHeight w:val="329" w:hRule="exact"/>
        </w:trPr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9"/>
          <w:pgSz w:w="15840" w:h="12240" w:orient="landscape"/>
          <w:pgMar w:footer="2397" w:header="234" w:top="2260" w:bottom="25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809"/>
        <w:gridCol w:w="973"/>
        <w:gridCol w:w="465"/>
        <w:gridCol w:w="834"/>
        <w:gridCol w:w="885"/>
        <w:gridCol w:w="699"/>
        <w:gridCol w:w="839"/>
      </w:tblGrid>
      <w:tr>
        <w:trPr>
          <w:trHeight w:val="277" w:hRule="exact"/>
        </w:trPr>
        <w:tc>
          <w:tcPr>
            <w:tcW w:w="394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0"/>
          <w:pgSz w:w="15840" w:h="12240" w:orient="landscape"/>
          <w:pgMar w:footer="2714" w:header="234" w:top="2260" w:bottom="29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41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Em</w:t>
      </w:r>
      <w:r>
        <w:rPr>
          <w:rFonts w:ascii="Verdana"/>
          <w:b/>
          <w:spacing w:val="-5"/>
          <w:sz w:val="18"/>
        </w:rPr>
        <w:t>ak</w:t>
      </w:r>
      <w:r>
        <w:rPr>
          <w:rFonts w:ascii="Verdana"/>
          <w:b/>
          <w:spacing w:val="-4"/>
          <w:sz w:val="18"/>
        </w:rPr>
        <w:t>um</w:t>
      </w:r>
      <w:r>
        <w:rPr>
          <w:rFonts w:ascii="Verdana"/>
          <w:b/>
          <w:spacing w:val="-5"/>
          <w:sz w:val="18"/>
        </w:rPr>
        <w:t>ezkoak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55"/>
          <w:sz w:val="18"/>
        </w:rPr>
        <w:t> </w:t>
      </w:r>
      <w:r>
        <w:rPr>
          <w:rFonts w:ascii="Times New Roman"/>
          <w:b/>
          <w:spacing w:val="55"/>
          <w:sz w:val="18"/>
        </w:rPr>
      </w:r>
      <w:r>
        <w:rPr>
          <w:rFonts w:ascii="Verdana"/>
          <w:b/>
          <w:spacing w:val="-6"/>
          <w:sz w:val="18"/>
        </w:rPr>
        <w:t>65-74</w:t>
      </w:r>
      <w:r>
        <w:rPr>
          <w:rFonts w:ascii="Verdana"/>
          <w:sz w:val="18"/>
        </w:rPr>
      </w:r>
    </w:p>
    <w:p>
      <w:pPr>
        <w:tabs>
          <w:tab w:pos="2462" w:val="left" w:leader="none"/>
          <w:tab w:pos="3365" w:val="left" w:leader="none"/>
          <w:tab w:pos="4008" w:val="left" w:leader="none"/>
        </w:tabs>
        <w:spacing w:before="48"/>
        <w:ind w:left="166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1-10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944" w:val="left" w:leader="none"/>
          <w:tab w:pos="3086" w:val="left" w:leader="none"/>
          <w:tab w:pos="3557" w:val="left" w:leader="none"/>
          <w:tab w:pos="4758" w:val="right" w:leader="none"/>
        </w:tabs>
        <w:spacing w:before="127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7.179428pt;margin-top:3.638348pt;width:358pt;height:.1pt;mso-position-horizontal-relative:page;mso-position-vertical-relative:paragraph;z-index:1240" coordorigin="4344,73" coordsize="7160,2">
            <v:shape style="position:absolute;left:4344;top:73;width:7160;height:2" coordorigin="4344,73" coordsize="7160,0" path="m4344,73l11504,73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616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203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819</w:t>
      </w:r>
      <w:r>
        <w:rPr>
          <w:rFonts w:ascii="Verdana"/>
          <w:sz w:val="18"/>
        </w:rPr>
      </w:r>
    </w:p>
    <w:p>
      <w:pPr>
        <w:tabs>
          <w:tab w:pos="1877" w:val="left" w:leader="none"/>
          <w:tab w:pos="3086" w:val="left" w:leader="none"/>
          <w:tab w:pos="3489" w:val="left" w:leader="none"/>
          <w:tab w:pos="4238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75,2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24,8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944" w:val="left" w:leader="none"/>
          <w:tab w:pos="3086" w:val="left" w:leader="none"/>
          <w:tab w:pos="3557" w:val="left" w:leader="none"/>
          <w:tab w:pos="4758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169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612</w:t>
      </w:r>
      <w:r>
        <w:rPr>
          <w:rFonts w:ascii="Verdana"/>
          <w:sz w:val="18"/>
        </w:rPr>
      </w:r>
    </w:p>
    <w:p>
      <w:pPr>
        <w:tabs>
          <w:tab w:pos="1877" w:val="left" w:leader="none"/>
          <w:tab w:pos="3086" w:val="left" w:leader="none"/>
          <w:tab w:pos="3489" w:val="left" w:leader="none"/>
          <w:tab w:pos="4238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72,4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761" w:val="left" w:leader="none"/>
          <w:tab w:pos="2625" w:val="left" w:leader="none"/>
          <w:tab w:pos="3672" w:val="left" w:leader="none"/>
          <w:tab w:pos="4751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2.133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1.789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64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3.987</w:t>
      </w:r>
      <w:r>
        <w:rPr>
          <w:rFonts w:ascii="Verdana"/>
          <w:sz w:val="18"/>
        </w:rPr>
      </w:r>
    </w:p>
    <w:p>
      <w:pPr>
        <w:tabs>
          <w:tab w:pos="1877" w:val="left" w:leader="none"/>
          <w:tab w:pos="2741" w:val="left" w:leader="none"/>
          <w:tab w:pos="3605" w:val="left" w:leader="none"/>
          <w:tab w:pos="4238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53,5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761" w:val="left" w:leader="none"/>
          <w:tab w:pos="2625" w:val="left" w:leader="none"/>
          <w:tab w:pos="3557" w:val="left" w:leader="none"/>
          <w:tab w:pos="4751" w:val="righ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1.601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1.891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117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3.609</w:t>
      </w:r>
      <w:r>
        <w:rPr>
          <w:rFonts w:ascii="Verdana"/>
          <w:sz w:val="18"/>
        </w:rPr>
      </w:r>
    </w:p>
    <w:p>
      <w:pPr>
        <w:tabs>
          <w:tab w:pos="1877" w:val="left" w:leader="none"/>
          <w:tab w:pos="2741" w:val="left" w:leader="none"/>
          <w:tab w:pos="3605" w:val="left" w:leader="none"/>
          <w:tab w:pos="4238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44,4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52,4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1195" w:val="left" w:leader="none"/>
          <w:tab w:pos="1944" w:val="left" w:leader="none"/>
          <w:tab w:pos="2808" w:val="left" w:leader="none"/>
          <w:tab w:pos="3835" w:val="left" w:leader="none"/>
          <w:tab w:pos="4238" w:val="left" w:leader="none"/>
        </w:tabs>
        <w:spacing w:before="98"/>
        <w:ind w:left="23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V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932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815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1.748</w:t>
      </w:r>
      <w:r>
        <w:rPr>
          <w:rFonts w:ascii="Verdana"/>
          <w:sz w:val="18"/>
        </w:rPr>
      </w:r>
    </w:p>
    <w:p>
      <w:pPr>
        <w:tabs>
          <w:tab w:pos="1877" w:val="left" w:leader="none"/>
          <w:tab w:pos="2741" w:val="left" w:leader="none"/>
          <w:tab w:pos="3835" w:val="left" w:leader="none"/>
          <w:tab w:pos="4238" w:val="left" w:leader="none"/>
        </w:tabs>
        <w:spacing w:before="98"/>
        <w:ind w:left="119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1"/>
          <w:pgSz w:w="15840" w:h="12240" w:orient="landscape"/>
          <w:pgMar w:footer="2714" w:header="234" w:top="2260" w:bottom="2900" w:left="180" w:right="80"/>
          <w:cols w:num="2" w:equalWidth="0">
            <w:col w:w="6476" w:space="40"/>
            <w:col w:w="9064"/>
          </w:cols>
        </w:sectPr>
      </w:pPr>
    </w:p>
    <w:p>
      <w:pPr>
        <w:tabs>
          <w:tab w:pos="6751" w:val="left" w:leader="none"/>
          <w:tab w:pos="7711" w:val="left" w:leader="none"/>
          <w:tab w:pos="8459" w:val="left" w:leader="none"/>
          <w:tab w:pos="9323" w:val="left" w:leader="none"/>
          <w:tab w:pos="10351" w:val="left" w:leader="none"/>
          <w:tab w:pos="11273" w:val="right" w:leader="none"/>
        </w:tabs>
        <w:spacing w:before="98"/>
        <w:ind w:left="589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&gt;=75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408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534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942</w:t>
      </w:r>
      <w:r>
        <w:rPr>
          <w:rFonts w:ascii="Verdana"/>
          <w:sz w:val="18"/>
        </w:rPr>
      </w:r>
    </w:p>
    <w:p>
      <w:pPr>
        <w:tabs>
          <w:tab w:pos="8392" w:val="left" w:leader="none"/>
          <w:tab w:pos="9256" w:val="left" w:leader="none"/>
          <w:tab w:pos="10351" w:val="left" w:leader="none"/>
          <w:tab w:pos="10754" w:val="left" w:leader="none"/>
        </w:tabs>
        <w:spacing w:before="98"/>
        <w:ind w:left="77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43,3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56,7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711" w:val="left" w:leader="none"/>
          <w:tab w:pos="8459" w:val="left" w:leader="none"/>
          <w:tab w:pos="9602" w:val="left" w:leader="none"/>
          <w:tab w:pos="10351" w:val="left" w:leader="none"/>
          <w:tab w:pos="11273" w:val="right" w:leader="none"/>
        </w:tabs>
        <w:spacing w:before="98"/>
        <w:ind w:left="67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I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165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165</w:t>
      </w:r>
      <w:r>
        <w:rPr>
          <w:rFonts w:ascii="Verdana"/>
          <w:sz w:val="18"/>
        </w:rPr>
      </w:r>
    </w:p>
    <w:p>
      <w:pPr>
        <w:tabs>
          <w:tab w:pos="8277" w:val="left" w:leader="none"/>
          <w:tab w:pos="9602" w:val="left" w:leader="none"/>
          <w:tab w:pos="10351" w:val="left" w:leader="none"/>
          <w:tab w:pos="10754" w:val="left" w:leader="none"/>
        </w:tabs>
        <w:spacing w:before="98"/>
        <w:ind w:left="77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711" w:val="left" w:leader="none"/>
          <w:tab w:pos="8738" w:val="left" w:leader="none"/>
          <w:tab w:pos="9323" w:val="left" w:leader="none"/>
          <w:tab w:pos="10351" w:val="left" w:leader="none"/>
          <w:tab w:pos="11273" w:val="right" w:leader="none"/>
        </w:tabs>
        <w:spacing w:before="98"/>
        <w:ind w:left="67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218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218</w:t>
      </w:r>
      <w:r>
        <w:rPr>
          <w:rFonts w:ascii="Verdana"/>
          <w:sz w:val="18"/>
        </w:rPr>
      </w:r>
    </w:p>
    <w:p>
      <w:pPr>
        <w:tabs>
          <w:tab w:pos="8738" w:val="left" w:leader="none"/>
          <w:tab w:pos="9141" w:val="left" w:leader="none"/>
          <w:tab w:pos="10351" w:val="left" w:leader="none"/>
          <w:tab w:pos="10754" w:val="left" w:leader="none"/>
        </w:tabs>
        <w:spacing w:before="98"/>
        <w:ind w:left="77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711" w:val="left" w:leader="none"/>
          <w:tab w:pos="8738" w:val="left" w:leader="none"/>
          <w:tab w:pos="9323" w:val="left" w:leader="none"/>
          <w:tab w:pos="10351" w:val="left" w:leader="none"/>
          <w:tab w:pos="11273" w:val="right" w:leader="none"/>
        </w:tabs>
        <w:spacing w:before="98"/>
        <w:ind w:left="67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III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149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149</w:t>
      </w:r>
      <w:r>
        <w:rPr>
          <w:rFonts w:ascii="Verdana"/>
          <w:sz w:val="18"/>
        </w:rPr>
      </w:r>
    </w:p>
    <w:p>
      <w:pPr>
        <w:tabs>
          <w:tab w:pos="8738" w:val="left" w:leader="none"/>
          <w:tab w:pos="9141" w:val="left" w:leader="none"/>
          <w:tab w:pos="10351" w:val="left" w:leader="none"/>
          <w:tab w:pos="10754" w:val="left" w:leader="none"/>
        </w:tabs>
        <w:spacing w:before="98"/>
        <w:ind w:left="77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100,0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7711" w:val="left" w:leader="none"/>
          <w:tab w:pos="8459" w:val="left" w:leader="none"/>
          <w:tab w:pos="9323" w:val="left" w:leader="none"/>
          <w:tab w:pos="10351" w:val="left" w:leader="none"/>
          <w:tab w:pos="11273" w:val="right" w:leader="none"/>
        </w:tabs>
        <w:spacing w:before="98"/>
        <w:ind w:left="675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2"/>
          <w:w w:val="95"/>
          <w:sz w:val="18"/>
        </w:rPr>
        <w:t>IV</w:t>
      </w:r>
      <w:r>
        <w:rPr>
          <w:rFonts w:ascii="Times New Roman"/>
          <w:b/>
          <w:spacing w:val="-2"/>
          <w:w w:val="95"/>
          <w:sz w:val="18"/>
        </w:rPr>
        <w:tab/>
      </w:r>
      <w:r>
        <w:rPr>
          <w:rFonts w:ascii="Verdana"/>
          <w:b/>
          <w:w w:val="95"/>
          <w:sz w:val="18"/>
        </w:rPr>
        <w:t>N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243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167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z w:val="18"/>
        </w:rPr>
        <w:t>.</w:t>
      </w:r>
      <w:r>
        <w:rPr>
          <w:rFonts w:ascii="Times New Roman"/>
          <w:sz w:val="18"/>
        </w:rPr>
        <w:tab/>
      </w:r>
      <w:r>
        <w:rPr>
          <w:rFonts w:ascii="Verdana"/>
          <w:spacing w:val="-3"/>
          <w:sz w:val="18"/>
        </w:rPr>
        <w:t>410</w:t>
      </w:r>
      <w:r>
        <w:rPr>
          <w:rFonts w:ascii="Verdana"/>
          <w:sz w:val="18"/>
        </w:rPr>
      </w:r>
    </w:p>
    <w:p>
      <w:pPr>
        <w:tabs>
          <w:tab w:pos="8392" w:val="left" w:leader="none"/>
          <w:tab w:pos="9256" w:val="left" w:leader="none"/>
          <w:tab w:pos="10351" w:val="left" w:leader="none"/>
          <w:tab w:pos="10754" w:val="left" w:leader="none"/>
        </w:tabs>
        <w:spacing w:before="98"/>
        <w:ind w:left="771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59,4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40,6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w w:val="95"/>
          <w:sz w:val="18"/>
        </w:rPr>
        <w:t>.</w:t>
      </w:r>
      <w:r>
        <w:rPr>
          <w:rFonts w:ascii="Times New Roman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tabs>
          <w:tab w:pos="5896" w:val="left" w:leader="none"/>
          <w:tab w:pos="7711" w:val="left" w:leader="none"/>
          <w:tab w:pos="11261" w:val="right" w:leader="none"/>
        </w:tabs>
        <w:spacing w:before="98"/>
        <w:ind w:left="416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4"/>
          <w:sz w:val="18"/>
        </w:rPr>
        <w:t> </w:t>
      </w:r>
      <w:r>
        <w:rPr>
          <w:rFonts w:ascii="Times New Roman"/>
          <w:b/>
          <w:spacing w:val="-14"/>
          <w:sz w:val="18"/>
        </w:rPr>
      </w:r>
      <w:r>
        <w:rPr>
          <w:rFonts w:ascii="Verdana"/>
          <w:b/>
          <w:spacing w:val="-3"/>
          <w:sz w:val="18"/>
        </w:rPr>
        <w:t>biak</w:t>
      </w:r>
      <w:r>
        <w:rPr>
          <w:rFonts w:ascii="Times New Roman"/>
          <w:b/>
          <w:spacing w:val="-3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2"/>
          <w:sz w:val="18"/>
        </w:rPr>
        <w:t> </w:t>
      </w:r>
      <w:r>
        <w:rPr>
          <w:rFonts w:ascii="Times New Roman"/>
          <w:b/>
          <w:spacing w:val="22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Times New Roman"/>
          <w:b/>
          <w:spacing w:val="-5"/>
          <w:sz w:val="18"/>
        </w:rPr>
        <w:tab/>
      </w:r>
      <w:r>
        <w:rPr>
          <w:rFonts w:ascii="Verdana"/>
          <w:b/>
          <w:sz w:val="18"/>
        </w:rPr>
        <w:t>N </w:t>
      </w:r>
      <w:r>
        <w:rPr>
          <w:rFonts w:ascii="Verdana"/>
          <w:b/>
          <w:spacing w:val="50"/>
          <w:sz w:val="18"/>
        </w:rPr>
        <w:t> </w:t>
      </w:r>
      <w:r>
        <w:rPr>
          <w:rFonts w:ascii="Times New Roman"/>
          <w:b/>
          <w:spacing w:val="50"/>
          <w:sz w:val="18"/>
        </w:rPr>
      </w:r>
      <w:r>
        <w:rPr>
          <w:rFonts w:ascii="Verdana"/>
          <w:spacing w:val="-3"/>
          <w:sz w:val="18"/>
        </w:rPr>
        <w:t>171.521</w:t>
      </w:r>
      <w:r>
        <w:rPr>
          <w:rFonts w:ascii="Verdana"/>
          <w:spacing w:val="55"/>
          <w:sz w:val="18"/>
        </w:rPr>
        <w:t> </w:t>
      </w:r>
      <w:r>
        <w:rPr>
          <w:rFonts w:ascii="Times New Roman"/>
          <w:spacing w:val="55"/>
          <w:sz w:val="18"/>
        </w:rPr>
      </w:r>
      <w:r>
        <w:rPr>
          <w:rFonts w:ascii="Verdana"/>
          <w:spacing w:val="-3"/>
          <w:sz w:val="18"/>
        </w:rPr>
        <w:t>119.709</w:t>
      </w:r>
      <w:r>
        <w:rPr>
          <w:rFonts w:ascii="Verdana"/>
          <w:spacing w:val="54"/>
          <w:sz w:val="18"/>
        </w:rPr>
        <w:t> </w:t>
      </w:r>
      <w:r>
        <w:rPr>
          <w:rFonts w:ascii="Times New Roman"/>
          <w:spacing w:val="54"/>
          <w:sz w:val="18"/>
        </w:rPr>
      </w:r>
      <w:r>
        <w:rPr>
          <w:rFonts w:ascii="Verdana"/>
          <w:spacing w:val="-3"/>
          <w:sz w:val="18"/>
        </w:rPr>
        <w:t>18.141</w:t>
      </w:r>
      <w:r>
        <w:rPr>
          <w:rFonts w:ascii="Times New Roman"/>
          <w:spacing w:val="-3"/>
          <w:sz w:val="18"/>
        </w:rPr>
        <w:tab/>
      </w:r>
      <w:r>
        <w:rPr>
          <w:rFonts w:ascii="Verdana"/>
          <w:spacing w:val="-3"/>
          <w:sz w:val="18"/>
        </w:rPr>
        <w:t>309.371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301.089996pt;margin-top:129.649994pt;width:274.45pt;height:303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907"/>
                    <w:gridCol w:w="465"/>
                    <w:gridCol w:w="860"/>
                    <w:gridCol w:w="864"/>
                    <w:gridCol w:w="695"/>
                    <w:gridCol w:w="860"/>
                  </w:tblGrid>
                  <w:tr>
                    <w:trPr>
                      <w:trHeight w:val="329" w:hRule="exact"/>
                    </w:trPr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52.382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22.852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21.970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before="146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215.039993pt;margin-top:4.588345pt;width:360.5pt;height:.1pt;mso-position-horizontal-relative:page;mso-position-vertical-relative:paragraph;z-index:1264" coordorigin="4301,92" coordsize="7210,2">
            <v:shape style="position:absolute;left:4301;top:92;width:7210;height:2" coordorigin="4301,92" coordsize="7210,0" path="m4301,92l11510,9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tabs>
          <w:tab w:pos="3815" w:val="left" w:leader="none"/>
          <w:tab w:pos="4717" w:val="left" w:leader="none"/>
          <w:tab w:pos="5360" w:val="left" w:leader="none"/>
        </w:tabs>
        <w:spacing w:before="48"/>
        <w:ind w:left="301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1-10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2"/>
          <w:pgSz w:w="15840" w:h="12240" w:orient="landscape"/>
          <w:pgMar w:footer="3347" w:header="234" w:top="2260" w:bottom="3540" w:left="180" w:right="80"/>
          <w:cols w:num="2" w:equalWidth="0">
            <w:col w:w="5124" w:space="40"/>
            <w:col w:w="1041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65"/>
        <w:gridCol w:w="834"/>
        <w:gridCol w:w="832"/>
        <w:gridCol w:w="749"/>
        <w:gridCol w:w="864"/>
      </w:tblGrid>
      <w:tr>
        <w:trPr>
          <w:trHeight w:val="277" w:hRule="exact"/>
        </w:trPr>
        <w:tc>
          <w:tcPr>
            <w:tcW w:w="3985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3"/>
          <w:pgSz w:w="15840" w:h="12240" w:orient="landscape"/>
          <w:pgMar w:footer="1282" w:header="234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75"/>
        <w:gridCol w:w="830"/>
        <w:gridCol w:w="883"/>
        <w:gridCol w:w="696"/>
        <w:gridCol w:w="860"/>
      </w:tblGrid>
      <w:tr>
        <w:trPr>
          <w:trHeight w:val="277" w:hRule="exact"/>
        </w:trPr>
        <w:tc>
          <w:tcPr>
            <w:tcW w:w="3940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4.639999pt;margin-top:115.809998pt;width:461.3pt;height:394.6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2852"/>
                    <w:gridCol w:w="536"/>
                    <w:gridCol w:w="836"/>
                    <w:gridCol w:w="830"/>
                    <w:gridCol w:w="752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59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15. taula: Biztanleriaren banaketa egun" w:id="20"/>
                        <w:bookmarkEnd w:id="20"/>
                        <w:r>
                          <w:rPr/>
                        </w:r>
                        <w:bookmarkStart w:name="_bookmark8" w:id="21"/>
                        <w:bookmarkEnd w:id="21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179.755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38.649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45.459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31.797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83.951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15.550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37.195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4"/>
          <w:footerReference w:type="default" r:id="rId55"/>
          <w:pgSz w:w="15840" w:h="12240" w:orient="landscape"/>
          <w:pgMar w:header="234" w:footer="1855" w:top="2260" w:bottom="2040" w:left="180" w:right="80"/>
          <w:pgNumType w:start="67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4.639999pt;margin-top:115.809998pt;width:461.3pt;height:394.6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2918"/>
                    <w:gridCol w:w="536"/>
                    <w:gridCol w:w="836"/>
                    <w:gridCol w:w="883"/>
                    <w:gridCol w:w="699"/>
                    <w:gridCol w:w="860"/>
                  </w:tblGrid>
                  <w:tr>
                    <w:trPr>
                      <w:trHeight w:val="277" w:hRule="exact"/>
                    </w:trPr>
                    <w:tc>
                      <w:tcPr>
                        <w:tcW w:w="594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1-10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11-20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6"/>
          <w:pgSz w:w="15840" w:h="12240" w:orient="landscape"/>
          <w:pgMar w:footer="1855" w:header="234" w:top="2260" w:bottom="2040" w:left="180" w:right="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536"/>
        <w:gridCol w:w="836"/>
        <w:gridCol w:w="883"/>
        <w:gridCol w:w="699"/>
        <w:gridCol w:w="860"/>
      </w:tblGrid>
      <w:tr>
        <w:trPr>
          <w:trHeight w:val="277" w:hRule="exact"/>
        </w:trPr>
        <w:tc>
          <w:tcPr>
            <w:tcW w:w="5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7"/>
          <w:pgSz w:w="15840" w:h="12240" w:orient="landscape"/>
          <w:pgMar w:footer="1855" w:header="234" w:top="2260" w:bottom="2040" w:left="180" w:right="80"/>
        </w:sectPr>
      </w:pPr>
    </w:p>
    <w:p>
      <w:pPr>
        <w:tabs>
          <w:tab w:pos="9986" w:val="left" w:leader="none"/>
          <w:tab w:pos="10888" w:val="left" w:leader="none"/>
          <w:tab w:pos="11531" w:val="left" w:leader="none"/>
        </w:tabs>
        <w:spacing w:before="48"/>
        <w:ind w:left="91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1-10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2918"/>
        <w:gridCol w:w="536"/>
        <w:gridCol w:w="860"/>
        <w:gridCol w:w="867"/>
        <w:gridCol w:w="749"/>
        <w:gridCol w:w="804"/>
      </w:tblGrid>
      <w:tr>
        <w:trPr>
          <w:trHeight w:val="329" w:hRule="exact"/>
        </w:trPr>
        <w:tc>
          <w:tcPr>
            <w:tcW w:w="16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6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8"/>
          <w:pgSz w:w="15840" w:h="12240" w:orient="landscape"/>
          <w:pgMar w:footer="2080" w:header="234" w:top="2260" w:bottom="2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2918"/>
        <w:gridCol w:w="536"/>
        <w:gridCol w:w="840"/>
        <w:gridCol w:w="880"/>
        <w:gridCol w:w="699"/>
        <w:gridCol w:w="860"/>
      </w:tblGrid>
      <w:tr>
        <w:trPr>
          <w:trHeight w:val="277" w:hRule="exact"/>
        </w:trPr>
        <w:tc>
          <w:tcPr>
            <w:tcW w:w="594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59"/>
          <w:pgSz w:w="15840" w:h="12240" w:orient="landscape"/>
          <w:pgMar w:footer="2714" w:header="234" w:top="2260" w:bottom="2900" w:left="180" w:right="80"/>
        </w:sectPr>
      </w:pPr>
    </w:p>
    <w:p>
      <w:pPr>
        <w:tabs>
          <w:tab w:pos="9986" w:val="left" w:leader="none"/>
          <w:tab w:pos="10888" w:val="left" w:leader="none"/>
          <w:tab w:pos="11531" w:val="left" w:leader="none"/>
        </w:tabs>
        <w:spacing w:before="48"/>
        <w:ind w:left="918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1-10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11-20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&gt;20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0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536"/>
        <w:gridCol w:w="858"/>
        <w:gridCol w:w="866"/>
        <w:gridCol w:w="695"/>
        <w:gridCol w:w="860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0"/>
          <w:pgSz w:w="15840" w:h="12240" w:orient="landscape"/>
          <w:pgMar w:footer="1247" w:header="234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536"/>
        <w:gridCol w:w="834"/>
        <w:gridCol w:w="832"/>
        <w:gridCol w:w="749"/>
        <w:gridCol w:w="864"/>
      </w:tblGrid>
      <w:tr>
        <w:trPr>
          <w:trHeight w:val="277" w:hRule="exact"/>
        </w:trPr>
        <w:tc>
          <w:tcPr>
            <w:tcW w:w="6001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2932"/>
        <w:gridCol w:w="545"/>
        <w:gridCol w:w="827"/>
        <w:gridCol w:w="883"/>
        <w:gridCol w:w="699"/>
        <w:gridCol w:w="860"/>
      </w:tblGrid>
      <w:tr>
        <w:trPr>
          <w:trHeight w:val="277" w:hRule="exact"/>
        </w:trPr>
        <w:tc>
          <w:tcPr>
            <w:tcW w:w="59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1-10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11-20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47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026"/>
        <w:gridCol w:w="1106"/>
        <w:gridCol w:w="674"/>
        <w:gridCol w:w="1244"/>
        <w:gridCol w:w="985"/>
        <w:gridCol w:w="863"/>
        <w:gridCol w:w="855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6. taula: Biztanleriaren banaketa azke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61"/>
          <w:footerReference w:type="default" r:id="rId62"/>
          <w:pgSz w:w="15840" w:h="12240" w:orient="landscape"/>
          <w:pgMar w:header="234" w:footer="2925" w:top="3000" w:bottom="3120" w:left="180" w:right="80"/>
          <w:pgNumType w:start="7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960"/>
        <w:gridCol w:w="1172"/>
        <w:gridCol w:w="732"/>
        <w:gridCol w:w="1190"/>
        <w:gridCol w:w="1038"/>
        <w:gridCol w:w="864"/>
        <w:gridCol w:w="798"/>
      </w:tblGrid>
      <w:tr>
        <w:trPr>
          <w:trHeight w:val="289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3"/>
          <w:pgSz w:w="15840" w:h="12240" w:orient="landscape"/>
          <w:pgMar w:footer="2925" w:header="234" w:top="300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874"/>
        <w:gridCol w:w="1106"/>
        <w:gridCol w:w="674"/>
        <w:gridCol w:w="1248"/>
        <w:gridCol w:w="1038"/>
        <w:gridCol w:w="806"/>
        <w:gridCol w:w="879"/>
      </w:tblGrid>
      <w:tr>
        <w:trPr>
          <w:trHeight w:val="289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4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732"/>
        <w:gridCol w:w="1190"/>
        <w:gridCol w:w="1038"/>
        <w:gridCol w:w="864"/>
        <w:gridCol w:w="80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1106"/>
        <w:gridCol w:w="674"/>
        <w:gridCol w:w="1248"/>
        <w:gridCol w:w="981"/>
        <w:gridCol w:w="867"/>
        <w:gridCol w:w="875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5"/>
          <w:pgSz w:w="15840" w:h="12240" w:orient="landscape"/>
          <w:pgMar w:footer="1721" w:header="234" w:top="3000" w:bottom="19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674"/>
        <w:gridCol w:w="1244"/>
        <w:gridCol w:w="1042"/>
        <w:gridCol w:w="804"/>
        <w:gridCol w:w="865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43.517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6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5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789"/>
        <w:gridCol w:w="1190"/>
        <w:gridCol w:w="1038"/>
        <w:gridCol w:w="864"/>
        <w:gridCol w:w="748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671"/>
        <w:gridCol w:w="1244"/>
        <w:gridCol w:w="984"/>
        <w:gridCol w:w="864"/>
        <w:gridCol w:w="864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7. taula: Biztanleriaren banaketa azke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7"/>
          <w:pgSz w:w="15840" w:h="12240" w:orient="landscape"/>
          <w:pgMar w:header="234" w:footer="1282" w:top="3000" w:bottom="1480" w:left="180" w:right="80"/>
          <w:pgNumType w:start="8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729"/>
        <w:gridCol w:w="1188"/>
        <w:gridCol w:w="1040"/>
        <w:gridCol w:w="862"/>
        <w:gridCol w:w="808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68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787"/>
        <w:gridCol w:w="1190"/>
        <w:gridCol w:w="1042"/>
        <w:gridCol w:w="803"/>
        <w:gridCol w:w="806"/>
      </w:tblGrid>
      <w:tr>
        <w:trPr>
          <w:trHeight w:val="289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6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74"/>
        <w:gridCol w:w="907"/>
        <w:gridCol w:w="671"/>
        <w:gridCol w:w="1248"/>
        <w:gridCol w:w="1042"/>
        <w:gridCol w:w="803"/>
        <w:gridCol w:w="862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69"/>
          <w:pgSz w:w="15840" w:h="12240" w:orient="landscape"/>
          <w:pgMar w:footer="2291" w:header="234" w:top="300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1"/>
        <w:gridCol w:w="809"/>
        <w:gridCol w:w="973"/>
        <w:gridCol w:w="729"/>
        <w:gridCol w:w="1187"/>
        <w:gridCol w:w="1045"/>
        <w:gridCol w:w="861"/>
        <w:gridCol w:w="804"/>
      </w:tblGrid>
      <w:tr>
        <w:trPr>
          <w:trHeight w:val="289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0"/>
          <w:pgSz w:w="15840" w:h="12240" w:orient="landscape"/>
          <w:pgMar w:footer="2291" w:header="234" w:top="3000" w:bottom="2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92.960007pt;margin-top:152.770004pt;width:404.65pt;height:347.1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973"/>
                    <w:gridCol w:w="729"/>
                    <w:gridCol w:w="1248"/>
                    <w:gridCol w:w="981"/>
                    <w:gridCol w:w="867"/>
                    <w:gridCol w:w="802"/>
                  </w:tblGrid>
                  <w:tr>
                    <w:trPr>
                      <w:trHeight w:val="289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19.723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12.205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34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1"/>
          <w:pgSz w:w="15840" w:h="12240" w:orient="landscape"/>
          <w:pgMar w:footer="2067" w:header="234" w:top="3000" w:bottom="226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92.960007pt;margin-top:152.770004pt;width:404.65pt;height:347.1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74"/>
                    <w:gridCol w:w="907"/>
                    <w:gridCol w:w="671"/>
                    <w:gridCol w:w="1248"/>
                    <w:gridCol w:w="984"/>
                    <w:gridCol w:w="864"/>
                    <w:gridCol w:w="860"/>
                  </w:tblGrid>
                  <w:tr>
                    <w:trPr>
                      <w:trHeight w:val="289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Sexu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195.215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309.371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19.322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69.592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1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90.187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137.978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28.800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2"/>
          <w:pgSz w:w="15840" w:h="12240" w:orient="landscape"/>
          <w:pgMar w:footer="2067" w:header="234" w:top="300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5"/>
        <w:gridCol w:w="887"/>
        <w:gridCol w:w="973"/>
        <w:gridCol w:w="671"/>
        <w:gridCol w:w="1244"/>
        <w:gridCol w:w="1042"/>
        <w:gridCol w:w="806"/>
        <w:gridCol w:w="872"/>
      </w:tblGrid>
      <w:tr>
        <w:trPr>
          <w:trHeight w:val="289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56.110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3"/>
          <w:pgSz w:w="15840" w:h="12240" w:orient="landscape"/>
          <w:pgMar w:footer="1282" w:header="234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36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729"/>
        <w:gridCol w:w="1190"/>
        <w:gridCol w:w="1038"/>
        <w:gridCol w:w="864"/>
        <w:gridCol w:w="806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987"/>
        <w:gridCol w:w="787"/>
        <w:gridCol w:w="1190"/>
        <w:gridCol w:w="1038"/>
        <w:gridCol w:w="864"/>
        <w:gridCol w:w="748"/>
      </w:tblGrid>
      <w:tr>
        <w:trPr>
          <w:trHeight w:val="289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3000" w:bottom="1480" w:left="180" w:right="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2852"/>
        <w:gridCol w:w="742"/>
        <w:gridCol w:w="1248"/>
        <w:gridCol w:w="984"/>
        <w:gridCol w:w="861"/>
        <w:gridCol w:w="864"/>
      </w:tblGrid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18. taula: Biztanleriaren banaketa azke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179.755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83.951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72.421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74"/>
          <w:footerReference w:type="default" r:id="rId75"/>
          <w:pgSz w:w="15840" w:h="12240" w:orient="landscape"/>
          <w:pgMar w:header="234" w:footer="2063" w:top="2940" w:bottom="2260" w:left="180" w:right="80"/>
          <w:pgNumType w:start="92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2.559998pt;margin-top:152.210007pt;width:505.45pt;height:349.1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2918"/>
                    <w:gridCol w:w="800"/>
                    <w:gridCol w:w="1190"/>
                    <w:gridCol w:w="1036"/>
                    <w:gridCol w:w="864"/>
                    <w:gridCol w:w="808"/>
                  </w:tblGrid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7.881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Oin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arrizko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14.051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Goi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ailako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big.</w:t>
                        </w:r>
                        <w:r>
                          <w:rPr>
                            <w:rFonts w:ascii="Verdana"/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0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9.876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18.175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Hirugarren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unt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8.475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0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Ikasket.</w:t>
                        </w:r>
                        <w:r>
                          <w:rPr>
                            <w:rFonts w:ascii="Verdana"/>
                            <w:b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2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gabe,</w:t>
                        </w:r>
                        <w:r>
                          <w:rPr>
                            <w:rFonts w:asci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lehen</w:t>
                        </w:r>
                        <w:r>
                          <w:rPr>
                            <w:rFonts w:asci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h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ezk.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286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1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76"/>
          <w:pgSz w:w="15840" w:h="12240" w:orient="landscape"/>
          <w:pgMar w:footer="2063" w:header="234" w:top="2940" w:bottom="226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2852"/>
        <w:gridCol w:w="742"/>
        <w:gridCol w:w="1248"/>
        <w:gridCol w:w="1038"/>
        <w:gridCol w:w="806"/>
        <w:gridCol w:w="864"/>
      </w:tblGrid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77"/>
          <w:pgSz w:w="15840" w:h="12240" w:orient="landscape"/>
          <w:pgMar w:footer="2925" w:header="234" w:top="2940" w:bottom="312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800"/>
        <w:gridCol w:w="1190"/>
        <w:gridCol w:w="1042"/>
        <w:gridCol w:w="861"/>
        <w:gridCol w:w="80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62.605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8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800"/>
        <w:gridCol w:w="1190"/>
        <w:gridCol w:w="1038"/>
        <w:gridCol w:w="864"/>
        <w:gridCol w:w="806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742"/>
        <w:gridCol w:w="1248"/>
        <w:gridCol w:w="984"/>
        <w:gridCol w:w="864"/>
        <w:gridCol w:w="860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8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9"/>
          <w:pgSz w:w="15840" w:h="12240" w:orient="landscape"/>
          <w:pgMar w:footer="1282" w:header="234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742"/>
        <w:gridCol w:w="1244"/>
        <w:gridCol w:w="1042"/>
        <w:gridCol w:w="804"/>
        <w:gridCol w:w="865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134.547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61.074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940" w:bottom="1480" w:left="18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26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800"/>
        <w:gridCol w:w="1248"/>
        <w:gridCol w:w="981"/>
        <w:gridCol w:w="864"/>
        <w:gridCol w:w="806"/>
      </w:tblGrid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34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940" w:bottom="1480" w:left="180" w:right="80"/>
        </w:sectPr>
      </w:pPr>
    </w:p>
    <w:p>
      <w:pPr>
        <w:pStyle w:val="BodyText"/>
        <w:spacing w:line="240" w:lineRule="auto" w:before="13"/>
        <w:ind w:left="6824" w:right="6994"/>
        <w:jc w:val="center"/>
        <w:rPr>
          <w:b w:val="0"/>
          <w:bCs w:val="0"/>
        </w:rPr>
      </w:pPr>
      <w:bookmarkStart w:name="119. taula: Azken urtean erretzeari uzte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3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0"/>
          <w:footerReference w:type="default" r:id="rId81"/>
          <w:pgSz w:w="15840" w:h="12240" w:orient="landscape"/>
          <w:pgMar w:header="234" w:footer="1282" w:top="1760" w:bottom="1480" w:left="180" w:right="80"/>
          <w:pgNumType w:start="10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906" w:val="left" w:leader="none"/>
        </w:tabs>
        <w:spacing w:line="240" w:lineRule="auto" w:before="66" w:after="0"/>
        <w:ind w:left="905" w:right="0" w:hanging="548"/>
        <w:jc w:val="left"/>
        <w:rPr>
          <w:b w:val="0"/>
          <w:bCs w:val="0"/>
        </w:rPr>
      </w:pPr>
      <w:bookmarkStart w:name="120. taula: Azken urtean erretzeari uzte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bookmarkStart w:name="_bookmark13" w:id="32"/>
      <w:bookmarkEnd w:id="3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urtean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erretzeari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saiatu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ohiko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erretzaileen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6824" w:right="6959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522"/>
        <w:gridCol w:w="514"/>
        <w:gridCol w:w="518"/>
        <w:gridCol w:w="518"/>
        <w:gridCol w:w="518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2"/>
          <w:pgSz w:w="15840" w:h="12240" w:orient="landscape"/>
          <w:pgMar w:header="234" w:footer="1282" w:top="1300" w:bottom="1480" w:left="180" w:right="80"/>
          <w:pgNumType w:start="101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791" w:val="left" w:leader="none"/>
        </w:tabs>
        <w:spacing w:line="240" w:lineRule="auto" w:before="66" w:after="0"/>
        <w:ind w:left="790" w:right="0" w:hanging="548"/>
        <w:jc w:val="left"/>
        <w:rPr>
          <w:b w:val="0"/>
          <w:bCs w:val="0"/>
        </w:rPr>
      </w:pPr>
      <w:bookmarkStart w:name="121. taula: Azken urtean erretzeari uzte" w:id="33"/>
      <w:bookmarkEnd w:id="33"/>
      <w:r>
        <w:rPr>
          <w:b w:val="0"/>
        </w:rPr>
      </w:r>
      <w:bookmarkStart w:name="_bookmark14" w:id="34"/>
      <w:bookmarkEnd w:id="34"/>
      <w:r>
        <w:rPr>
          <w:b w:val="0"/>
        </w:rPr>
      </w:r>
      <w:bookmarkStart w:name="_bookmark14" w:id="35"/>
      <w:bookmarkEnd w:id="3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urtean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erretzeari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uzten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saiatu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diren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ohiko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erretzaileen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6824" w:right="6979"/>
        <w:jc w:val="center"/>
        <w:rPr>
          <w:b w:val="0"/>
          <w:bCs w:val="0"/>
        </w:rPr>
      </w:pP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4"/>
        <w:gridCol w:w="1177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2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3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40" w:lineRule="auto" w:before="66" w:after="0"/>
        <w:ind w:left="953" w:right="0" w:hanging="548"/>
        <w:jc w:val="left"/>
        <w:rPr>
          <w:b w:val="0"/>
          <w:bCs w:val="0"/>
        </w:rPr>
      </w:pPr>
      <w:bookmarkStart w:name="122. taula: Azken urtean erretzeari utzi" w:id="36"/>
      <w:bookmarkEnd w:id="36"/>
      <w:r>
        <w:rPr>
          <w:b w:val="0"/>
        </w:rPr>
      </w:r>
      <w:bookmarkStart w:name="_bookmark15" w:id="37"/>
      <w:bookmarkEnd w:id="37"/>
      <w:r>
        <w:rPr>
          <w:b w:val="0"/>
        </w:rPr>
      </w:r>
      <w:bookmarkStart w:name="_bookmark15" w:id="38"/>
      <w:bookmarkEnd w:id="3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urtean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erretzeari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utzi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nahi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izan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dioten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ohiko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erretzaileen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b w:val="0"/>
        </w:rPr>
      </w:r>
    </w:p>
    <w:p>
      <w:pPr>
        <w:pStyle w:val="BodyText"/>
        <w:spacing w:line="240" w:lineRule="auto" w:before="6"/>
        <w:ind w:left="6824" w:right="6994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6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4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781" w:val="left" w:leader="none"/>
        </w:tabs>
        <w:spacing w:line="240" w:lineRule="auto" w:before="66" w:after="0"/>
        <w:ind w:left="780" w:right="0" w:hanging="548"/>
        <w:jc w:val="left"/>
        <w:rPr>
          <w:b w:val="0"/>
          <w:bCs w:val="0"/>
        </w:rPr>
      </w:pPr>
      <w:bookmarkStart w:name="123. taula: Azken urtean erretzeari utzi" w:id="39"/>
      <w:bookmarkEnd w:id="39"/>
      <w:r>
        <w:rPr>
          <w:b w:val="0"/>
        </w:rPr>
      </w:r>
      <w:bookmarkStart w:name="_bookmark16" w:id="40"/>
      <w:bookmarkEnd w:id="40"/>
      <w:r>
        <w:rPr>
          <w:b w:val="0"/>
        </w:rPr>
      </w:r>
      <w:bookmarkStart w:name="_bookmark16" w:id="41"/>
      <w:bookmarkEnd w:id="4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urtean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erretzeari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utzi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nahi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izan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dioten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ohiko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erretzaileen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 w:before="6"/>
        <w:ind w:left="6824" w:right="6959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24"/>
        <w:gridCol w:w="630"/>
        <w:gridCol w:w="632"/>
        <w:gridCol w:w="634"/>
        <w:gridCol w:w="635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1300" w:bottom="1480" w:left="180" w:right="80"/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pStyle w:val="BodyText"/>
        <w:numPr>
          <w:ilvl w:val="0"/>
          <w:numId w:val="4"/>
        </w:numPr>
        <w:tabs>
          <w:tab w:pos="1165" w:val="left" w:leader="none"/>
        </w:tabs>
        <w:spacing w:line="240" w:lineRule="auto" w:before="66" w:after="0"/>
        <w:ind w:left="1164" w:right="0" w:hanging="548"/>
        <w:jc w:val="left"/>
        <w:rPr>
          <w:b w:val="0"/>
          <w:bCs w:val="0"/>
        </w:rPr>
      </w:pPr>
      <w:bookmarkStart w:name="124. taula: Azken urtean erretzeari utzi" w:id="42"/>
      <w:bookmarkEnd w:id="42"/>
      <w:r>
        <w:rPr>
          <w:b w:val="0"/>
        </w:rPr>
      </w:r>
      <w:bookmarkStart w:name="_bookmark17" w:id="43"/>
      <w:bookmarkEnd w:id="43"/>
      <w:r>
        <w:rPr>
          <w:b w:val="0"/>
        </w:rPr>
      </w:r>
      <w:bookmarkStart w:name="_bookmark17" w:id="44"/>
      <w:bookmarkEnd w:id="4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urtean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erretzeari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utzi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nahi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izan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dioten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ohiko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erretzaileen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b w:val="0"/>
        </w:rPr>
      </w:r>
    </w:p>
    <w:p>
      <w:pPr>
        <w:pStyle w:val="BodyText"/>
        <w:spacing w:line="240" w:lineRule="auto" w:before="6"/>
        <w:ind w:left="6824" w:right="6995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5"/>
        <w:gridCol w:w="1175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3" w:right="97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2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85"/>
          <w:pgSz w:w="15840" w:h="12240" w:orient="landscape"/>
          <w:pgMar w:footer="1282" w:header="234" w:top="130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10"/>
        <w:gridCol w:w="956"/>
        <w:gridCol w:w="931"/>
        <w:gridCol w:w="925"/>
        <w:gridCol w:w="989"/>
        <w:gridCol w:w="1089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5. taula: Biztanleriaren banaketa etxe" w:id="45"/>
            <w:bookmarkEnd w:id="45"/>
            <w:r>
              <w:rPr/>
            </w:r>
            <w:bookmarkStart w:name="_bookmark18" w:id="46"/>
            <w:bookmarkEnd w:id="4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471.778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151.986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6"/>
          <w:footerReference w:type="default" r:id="rId87"/>
          <w:pgSz w:w="15840" w:h="12240" w:orient="landscape"/>
          <w:pgMar w:header="234" w:footer="1907" w:top="2280" w:bottom="2100" w:left="180" w:right="80"/>
          <w:pgNumType w:start="10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1172"/>
        <w:gridCol w:w="410"/>
        <w:gridCol w:w="956"/>
        <w:gridCol w:w="935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100.669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8"/>
          <w:pgSz w:w="15840" w:h="12240" w:orient="landscape"/>
          <w:pgMar w:footer="1907" w:header="234" w:top="22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10"/>
        <w:gridCol w:w="956"/>
        <w:gridCol w:w="935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89"/>
          <w:pgSz w:w="15840" w:h="12240" w:orient="landscape"/>
          <w:pgMar w:footer="1907" w:header="234" w:top="22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1172"/>
        <w:gridCol w:w="410"/>
        <w:gridCol w:w="956"/>
        <w:gridCol w:w="935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0"/>
          <w:pgSz w:w="15840" w:h="12240" w:orient="landscape"/>
          <w:pgMar w:footer="1907" w:header="234" w:top="2280" w:bottom="21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956"/>
        <w:gridCol w:w="931"/>
        <w:gridCol w:w="925"/>
        <w:gridCol w:w="989"/>
        <w:gridCol w:w="1041"/>
        <w:gridCol w:w="1048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1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956"/>
        <w:gridCol w:w="935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6. taula: Biztanleriaren banaketa etxe" w:id="47"/>
            <w:bookmarkEnd w:id="47"/>
            <w:r>
              <w:rPr/>
            </w:r>
            <w:bookmarkStart w:name="_bookmark19" w:id="48"/>
            <w:bookmarkEnd w:id="4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2"/>
          <w:pgSz w:w="15840" w:h="12240" w:orient="landscape"/>
          <w:pgMar w:header="234" w:footer="1282" w:top="2280" w:bottom="1480" w:left="180" w:right="80"/>
          <w:pgNumType w:start="11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07"/>
        <w:gridCol w:w="956"/>
        <w:gridCol w:w="932"/>
        <w:gridCol w:w="922"/>
        <w:gridCol w:w="989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3"/>
          <w:pgSz w:w="15840" w:h="12240" w:orient="landscape"/>
          <w:pgMar w:footer="3175" w:header="234" w:top="2280" w:bottom="33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4"/>
          <w:pgSz w:w="15840" w:h="12240" w:orient="landscape"/>
          <w:pgMar w:footer="2858" w:header="234" w:top="2280" w:bottom="30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5"/>
          <w:pgSz w:w="15840" w:h="12240" w:orient="landscape"/>
          <w:pgMar w:footer="2541" w:header="234" w:top="228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07"/>
        <w:gridCol w:w="956"/>
        <w:gridCol w:w="932"/>
        <w:gridCol w:w="922"/>
        <w:gridCol w:w="989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6"/>
          <w:pgSz w:w="15840" w:h="12240" w:orient="landscape"/>
          <w:pgMar w:footer="2541" w:header="234" w:top="228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09"/>
        <w:gridCol w:w="973"/>
        <w:gridCol w:w="407"/>
        <w:gridCol w:w="956"/>
        <w:gridCol w:w="935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7"/>
          <w:pgSz w:w="15840" w:h="12240" w:orient="landscape"/>
          <w:pgMar w:footer="2541" w:header="234" w:top="2280" w:bottom="27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7.25pt;margin-top:116.354843pt;width:402.15pt;height:324.95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907"/>
                    <w:gridCol w:w="407"/>
                    <w:gridCol w:w="960"/>
                    <w:gridCol w:w="928"/>
                    <w:gridCol w:w="925"/>
                    <w:gridCol w:w="985"/>
                    <w:gridCol w:w="1045"/>
                    <w:gridCol w:w="1048"/>
                  </w:tblGrid>
                  <w:tr>
                    <w:trPr>
                      <w:trHeight w:val="439" w:hRule="exact"/>
                    </w:trPr>
                    <w:tc>
                      <w:tcPr>
                        <w:tcW w:w="21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4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183.522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30.030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55.773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1.524.936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1.852.850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172.912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136.199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166.874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19.425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367.826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86.648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14.050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18.930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646.870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789.069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32.880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201.128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148.497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17.024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42.401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8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75pt;height:.6pt;mso-position-horizontal-relative:char;mso-position-vertical-relative:line" coordorigin="0,0" coordsize="9775,12">
            <v:group style="position:absolute;left:6;top:6;width:9764;height:2" coordorigin="6,6" coordsize="9764,2">
              <v:shape style="position:absolute;left:6;top:6;width:9764;height:2" coordorigin="6,6" coordsize="9764,0" path="m6,6l976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28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98"/>
          <w:pgSz w:w="15840" w:h="12240" w:orient="landscape"/>
          <w:pgMar w:footer="3175" w:header="234" w:top="2280" w:bottom="33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56"/>
        <w:gridCol w:w="932"/>
        <w:gridCol w:w="921"/>
        <w:gridCol w:w="989"/>
        <w:gridCol w:w="1093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2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9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956"/>
        <w:gridCol w:w="935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56"/>
        <w:gridCol w:w="935"/>
        <w:gridCol w:w="918"/>
        <w:gridCol w:w="992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7. taula: Biztanleriaren banaketa etxe" w:id="49"/>
            <w:bookmarkEnd w:id="49"/>
            <w:r>
              <w:rPr/>
            </w:r>
            <w:bookmarkStart w:name="_bookmark20" w:id="50"/>
            <w:bookmarkEnd w:id="5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0"/>
          <w:footerReference w:type="default" r:id="rId101"/>
          <w:pgSz w:w="15840" w:h="12240" w:orient="landscape"/>
          <w:pgMar w:header="234" w:footer="1282" w:top="2020" w:bottom="1480" w:left="180" w:right="80"/>
          <w:pgNumType w:start="12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56"/>
        <w:gridCol w:w="935"/>
        <w:gridCol w:w="918"/>
        <w:gridCol w:w="989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56"/>
        <w:gridCol w:w="935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56"/>
        <w:gridCol w:w="935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56"/>
        <w:gridCol w:w="935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56"/>
        <w:gridCol w:w="931"/>
        <w:gridCol w:w="922"/>
        <w:gridCol w:w="989"/>
        <w:gridCol w:w="1044"/>
        <w:gridCol w:w="104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0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07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1.528.208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587.893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451.240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56"/>
        <w:gridCol w:w="935"/>
        <w:gridCol w:w="918"/>
        <w:gridCol w:w="989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1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56"/>
        <w:gridCol w:w="935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28.834839pt;width:498.25pt;height:371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410"/>
                    <w:gridCol w:w="960"/>
                    <w:gridCol w:w="928"/>
                    <w:gridCol w:w="925"/>
                    <w:gridCol w:w="985"/>
                    <w:gridCol w:w="1092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28. taula: Biztanleriaren banaketa lant" w:id="51"/>
                        <w:bookmarkEnd w:id="51"/>
                        <w:r>
                          <w:rPr/>
                        </w:r>
                        <w:bookmarkStart w:name="_bookmark21" w:id="52"/>
                        <w:bookmarkEnd w:id="52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35.041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804.309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270.906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18.239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412.403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6.707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79.214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12.753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250.716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02"/>
          <w:footerReference w:type="default" r:id="rId103"/>
          <w:pgSz w:w="15840" w:h="12240" w:orient="landscape"/>
          <w:pgMar w:header="234" w:footer="2067" w:top="2520" w:bottom="2260" w:left="180" w:right="80"/>
          <w:pgNumType w:start="12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28.834839pt;width:498.25pt;height:371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1172"/>
                    <w:gridCol w:w="410"/>
                    <w:gridCol w:w="960"/>
                    <w:gridCol w:w="931"/>
                    <w:gridCol w:w="922"/>
                    <w:gridCol w:w="985"/>
                    <w:gridCol w:w="1092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6.410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125.671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6.596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283.521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43.796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92.014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147.712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14.804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35.549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85.260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4"/>
          <w:pgSz w:w="15840" w:h="12240" w:orient="landscape"/>
          <w:pgMar w:footer="2067" w:header="234" w:top="252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56"/>
        <w:gridCol w:w="935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5"/>
          <w:pgSz w:w="15840" w:h="12240" w:orient="landscape"/>
          <w:pgMar w:footer="1282" w:header="234" w:top="2520" w:bottom="1480" w:left="180" w:right="80"/>
        </w:sectPr>
      </w:pPr>
    </w:p>
    <w:p>
      <w:pPr>
        <w:spacing w:line="212" w:lineRule="exact" w:before="10"/>
        <w:ind w:left="6876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10"/>
        <w:ind w:left="11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10"/>
        <w:ind w:left="234" w:right="0" w:hanging="116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noizean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10"/>
        <w:ind w:left="113" w:right="0" w:firstLine="15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baina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14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  <w:cols w:num="5" w:equalWidth="0">
            <w:col w:w="7685" w:space="40"/>
            <w:col w:w="884" w:space="40"/>
            <w:col w:w="889" w:space="40"/>
            <w:col w:w="930" w:space="40"/>
            <w:col w:w="503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573"/>
        <w:gridCol w:w="945"/>
        <w:gridCol w:w="926"/>
        <w:gridCol w:w="955"/>
        <w:gridCol w:w="902"/>
        <w:gridCol w:w="1041"/>
        <w:gridCol w:w="95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60"/>
        <w:gridCol w:w="931"/>
        <w:gridCol w:w="922"/>
        <w:gridCol w:w="989"/>
        <w:gridCol w:w="1041"/>
        <w:gridCol w:w="1048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6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960"/>
        <w:gridCol w:w="928"/>
        <w:gridCol w:w="922"/>
        <w:gridCol w:w="992"/>
        <w:gridCol w:w="1089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9. taula: Biztanleriaren banaketa lant" w:id="53"/>
            <w:bookmarkEnd w:id="53"/>
            <w:r>
              <w:rPr/>
            </w:r>
            <w:bookmarkStart w:name="_bookmark22" w:id="54"/>
            <w:bookmarkEnd w:id="54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2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7"/>
          <w:pgSz w:w="15840" w:h="12240" w:orient="landscape"/>
          <w:pgMar w:header="234" w:footer="1282" w:top="2520" w:bottom="1480" w:left="180" w:right="80"/>
          <w:pgNumType w:start="13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973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136.444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72.832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08"/>
          <w:pgSz w:w="15840" w:h="12240" w:orient="landscape"/>
          <w:pgMar w:footer="2291" w:header="234" w:top="2520" w:bottom="2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28.834839pt;width:488.2pt;height:371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407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136.211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26.073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105.532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56.531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84.714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9"/>
          <w:pgSz w:w="15840" w:h="12240" w:orient="landscape"/>
          <w:pgMar w:footer="2067" w:header="234" w:top="252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10"/>
          <w:pgSz w:w="15840" w:h="12240" w:orient="landscape"/>
          <w:pgMar w:footer="2925" w:header="234" w:top="252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1"/>
          <w:pgSz w:w="15840" w:h="12240" w:orient="landscape"/>
          <w:pgMar w:footer="1282" w:header="234" w:top="2520" w:bottom="1480" w:left="180" w:right="80"/>
        </w:sectPr>
      </w:pPr>
    </w:p>
    <w:p>
      <w:pPr>
        <w:spacing w:line="212" w:lineRule="exact" w:before="10"/>
        <w:ind w:left="6770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10"/>
        <w:ind w:left="11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10"/>
        <w:ind w:left="234" w:right="0" w:hanging="116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noizean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10"/>
        <w:ind w:left="113" w:right="0" w:firstLine="15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baina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14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  <w:cols w:num="5" w:equalWidth="0">
            <w:col w:w="7579" w:space="40"/>
            <w:col w:w="884" w:space="40"/>
            <w:col w:w="889" w:space="40"/>
            <w:col w:w="930" w:space="40"/>
            <w:col w:w="513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571"/>
        <w:gridCol w:w="1037"/>
        <w:gridCol w:w="835"/>
        <w:gridCol w:w="955"/>
        <w:gridCol w:w="902"/>
        <w:gridCol w:w="1041"/>
        <w:gridCol w:w="95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60"/>
        <w:gridCol w:w="931"/>
        <w:gridCol w:w="922"/>
        <w:gridCol w:w="989"/>
        <w:gridCol w:w="1041"/>
        <w:gridCol w:w="1048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1.714.700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60"/>
        <w:gridCol w:w="931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56"/>
        <w:gridCol w:w="935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2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60"/>
        <w:gridCol w:w="931"/>
        <w:gridCol w:w="922"/>
        <w:gridCol w:w="987"/>
        <w:gridCol w:w="1091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0. taula: Biztanleriaren banaketa lant" w:id="55"/>
            <w:bookmarkEnd w:id="55"/>
            <w:r>
              <w:rPr/>
            </w:r>
            <w:bookmarkStart w:name="_bookmark23" w:id="56"/>
            <w:bookmarkEnd w:id="5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4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0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349.304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3"/>
          <w:footerReference w:type="default" r:id="rId114"/>
          <w:pgSz w:w="15840" w:h="12240" w:orient="landscape"/>
          <w:pgMar w:header="234" w:footer="1282" w:top="2260" w:bottom="1480" w:left="180" w:right="80"/>
          <w:pgNumType w:start="146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7778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59"/>
        <w:ind w:left="111" w:right="0" w:firstLine="2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s</w:t>
      </w:r>
      <w:r>
        <w:rPr>
          <w:rFonts w:ascii="Verdana"/>
          <w:b/>
          <w:spacing w:val="-7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59"/>
        <w:ind w:left="119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59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5" w:equalWidth="0">
            <w:col w:w="8587" w:space="40"/>
            <w:col w:w="884" w:space="40"/>
            <w:col w:w="889" w:space="40"/>
            <w:col w:w="930" w:space="40"/>
            <w:col w:w="41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641"/>
        <w:gridCol w:w="943"/>
        <w:gridCol w:w="925"/>
        <w:gridCol w:w="898"/>
        <w:gridCol w:w="960"/>
        <w:gridCol w:w="1044"/>
        <w:gridCol w:w="957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9"/>
        <w:gridCol w:w="1041"/>
        <w:gridCol w:w="104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07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1.718.831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420.097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56"/>
        <w:gridCol w:w="935"/>
        <w:gridCol w:w="918"/>
        <w:gridCol w:w="989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517.059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28.834839pt;width:498.25pt;height:371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410"/>
                    <w:gridCol w:w="960"/>
                    <w:gridCol w:w="931"/>
                    <w:gridCol w:w="920"/>
                    <w:gridCol w:w="987"/>
                    <w:gridCol w:w="1093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31. taula: Biztanleriaren banaketa best" w:id="57"/>
                        <w:bookmarkEnd w:id="57"/>
                        <w:r>
                          <w:rPr/>
                        </w:r>
                        <w:bookmarkStart w:name="_bookmark24" w:id="58"/>
                        <w:bookmarkEnd w:id="58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4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25.079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53.025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807.713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123.357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269.942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35.204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414.413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9.717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72.947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25.587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5.628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257.341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15"/>
          <w:footerReference w:type="default" r:id="rId116"/>
          <w:pgSz w:w="15840" w:h="12240" w:orient="landscape"/>
          <w:pgMar w:header="234" w:footer="2067" w:top="2520" w:bottom="2260" w:left="180" w:right="80"/>
          <w:pgNumType w:start="154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28.834839pt;width:498.25pt;height:371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1172"/>
                    <w:gridCol w:w="410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130.810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288.238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150.238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104.229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7"/>
          <w:pgSz w:w="15840" w:h="12240" w:orient="landscape"/>
          <w:pgMar w:footer="2067" w:header="234" w:top="252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8"/>
          <w:pgSz w:w="15840" w:h="12240" w:orient="landscape"/>
          <w:pgMar w:footer="1282" w:header="234" w:top="2520" w:bottom="1480" w:left="180" w:right="80"/>
        </w:sectPr>
      </w:pPr>
    </w:p>
    <w:p>
      <w:pPr>
        <w:spacing w:line="212" w:lineRule="exact" w:before="10"/>
        <w:ind w:left="6876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10"/>
        <w:ind w:left="11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10"/>
        <w:ind w:left="234" w:right="0" w:hanging="116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noizean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10"/>
        <w:ind w:left="113" w:right="0" w:firstLine="15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baina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14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  <w:cols w:num="5" w:equalWidth="0">
            <w:col w:w="7685" w:space="40"/>
            <w:col w:w="884" w:space="40"/>
            <w:col w:w="889" w:space="40"/>
            <w:col w:w="930" w:space="40"/>
            <w:col w:w="5032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573"/>
        <w:gridCol w:w="945"/>
        <w:gridCol w:w="926"/>
        <w:gridCol w:w="898"/>
        <w:gridCol w:w="960"/>
        <w:gridCol w:w="1041"/>
        <w:gridCol w:w="95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91.164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148.193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102.449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960"/>
        <w:gridCol w:w="931"/>
        <w:gridCol w:w="922"/>
        <w:gridCol w:w="989"/>
        <w:gridCol w:w="1041"/>
        <w:gridCol w:w="1048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9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410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960"/>
        <w:gridCol w:w="931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2. taula: Biztanleriaren banaketa best" w:id="59"/>
            <w:bookmarkEnd w:id="59"/>
            <w:r>
              <w:rPr/>
            </w:r>
            <w:bookmarkStart w:name="_bookmark25" w:id="60"/>
            <w:bookmarkEnd w:id="60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805.265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0"/>
          <w:pgSz w:w="15840" w:h="12240" w:orient="landscape"/>
          <w:pgMar w:header="234" w:footer="1282" w:top="2520" w:bottom="1480" w:left="180" w:right="80"/>
          <w:pgNumType w:start="161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28.834839pt;width:488.2pt;height:371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407"/>
                    <w:gridCol w:w="960"/>
                    <w:gridCol w:w="931"/>
                    <w:gridCol w:w="918"/>
                    <w:gridCol w:w="988"/>
                    <w:gridCol w:w="1093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7.726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256.585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30.653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26.976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4.262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123.435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288.238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31.815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19.927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21"/>
          <w:pgSz w:w="15840" w:h="12240" w:orient="landscape"/>
          <w:pgMar w:footer="2067" w:header="234" w:top="2520" w:bottom="226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28.834839pt;width:488.2pt;height:371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407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7.678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141.071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104.163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84.411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22"/>
          <w:pgSz w:w="15840" w:h="12240" w:orient="landscape"/>
          <w:pgMar w:footer="2067" w:header="234" w:top="252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336.785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3"/>
          <w:pgSz w:w="15840" w:h="12240" w:orient="landscape"/>
          <w:pgMar w:footer="2925" w:header="234" w:top="2520" w:bottom="3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407"/>
        <w:gridCol w:w="960"/>
        <w:gridCol w:w="931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98.719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324.541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4"/>
          <w:pgSz w:w="15840" w:h="12240" w:orient="landscape"/>
          <w:pgMar w:footer="1282" w:header="234" w:top="2520" w:bottom="1480" w:left="180" w:right="80"/>
        </w:sectPr>
      </w:pPr>
    </w:p>
    <w:p>
      <w:pPr>
        <w:spacing w:line="212" w:lineRule="exact" w:before="10"/>
        <w:ind w:left="6770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10"/>
        <w:ind w:left="111" w:right="0" w:firstLine="172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10"/>
        <w:ind w:left="234" w:right="0" w:hanging="116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noizean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10"/>
        <w:ind w:left="113" w:right="0" w:firstLine="153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baina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14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  <w:cols w:num="5" w:equalWidth="0">
            <w:col w:w="7579" w:space="40"/>
            <w:col w:w="884" w:space="40"/>
            <w:col w:w="889" w:space="40"/>
            <w:col w:w="930" w:space="40"/>
            <w:col w:w="5138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973"/>
        <w:gridCol w:w="662"/>
        <w:gridCol w:w="945"/>
        <w:gridCol w:w="835"/>
        <w:gridCol w:w="955"/>
        <w:gridCol w:w="902"/>
        <w:gridCol w:w="1041"/>
        <w:gridCol w:w="957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54.835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2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960"/>
        <w:gridCol w:w="931"/>
        <w:gridCol w:w="922"/>
        <w:gridCol w:w="989"/>
        <w:gridCol w:w="1041"/>
        <w:gridCol w:w="1048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441.511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732.237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789.069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60"/>
        <w:gridCol w:w="931"/>
        <w:gridCol w:w="918"/>
        <w:gridCol w:w="989"/>
        <w:gridCol w:w="1093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5"/>
          <w:pgSz w:w="15840" w:h="12240" w:orient="landscape"/>
          <w:pgMar w:footer="1282" w:header="234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960"/>
        <w:gridCol w:w="931"/>
        <w:gridCol w:w="922"/>
        <w:gridCol w:w="985"/>
        <w:gridCol w:w="1092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5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60"/>
        <w:gridCol w:w="931"/>
        <w:gridCol w:w="918"/>
        <w:gridCol w:w="989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3. taula: Biztanleriaren banaketa best" w:id="61"/>
            <w:bookmarkEnd w:id="61"/>
            <w:r>
              <w:rPr/>
            </w:r>
            <w:bookmarkStart w:name="_bookmark26" w:id="62"/>
            <w:bookmarkEnd w:id="6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158.624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6"/>
          <w:footerReference w:type="default" r:id="rId127"/>
          <w:pgSz w:w="15840" w:h="12240" w:orient="landscape"/>
          <w:pgMar w:header="234" w:footer="1282" w:top="2260" w:bottom="1480" w:left="180" w:right="80"/>
          <w:pgNumType w:start="171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2" w:lineRule="exact" w:before="0"/>
        <w:ind w:left="7778" w:right="0" w:firstLine="23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egune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sz w:val="18"/>
        </w:rPr>
      </w:r>
    </w:p>
    <w:p>
      <w:pPr>
        <w:spacing w:line="212" w:lineRule="exact" w:before="59"/>
        <w:ind w:left="111" w:right="0" w:firstLine="2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6"/>
          <w:sz w:val="18"/>
        </w:rPr>
        <w:t>s</w:t>
      </w:r>
      <w:r>
        <w:rPr>
          <w:rFonts w:ascii="Verdana"/>
          <w:b/>
          <w:spacing w:val="-7"/>
          <w:sz w:val="18"/>
        </w:rPr>
        <w:t>arri</w:t>
      </w:r>
      <w:r>
        <w:rPr>
          <w:rFonts w:ascii="Times New Roman"/>
          <w:b/>
          <w:spacing w:val="18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s</w:t>
      </w:r>
      <w:r>
        <w:rPr>
          <w:rFonts w:ascii="Verdana"/>
          <w:b/>
          <w:spacing w:val="-6"/>
          <w:sz w:val="18"/>
        </w:rPr>
        <w:t>kotan</w:t>
      </w:r>
      <w:r>
        <w:rPr>
          <w:rFonts w:ascii="Verdana"/>
          <w:sz w:val="18"/>
        </w:rPr>
      </w:r>
    </w:p>
    <w:p>
      <w:pPr>
        <w:spacing w:line="212" w:lineRule="exact" w:before="59"/>
        <w:ind w:left="119" w:right="0" w:firstLine="2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5"/>
          <w:sz w:val="18"/>
        </w:rPr>
        <w:t>noizea</w:t>
      </w:r>
      <w:r>
        <w:rPr>
          <w:rFonts w:ascii="Verdana"/>
          <w:b/>
          <w:spacing w:val="-4"/>
          <w:sz w:val="18"/>
        </w:rPr>
        <w:t>n</w:t>
      </w:r>
      <w:r>
        <w:rPr>
          <w:rFonts w:ascii="Times New Roman"/>
          <w:b/>
          <w:spacing w:val="26"/>
          <w:sz w:val="18"/>
        </w:rPr>
        <w:t> </w:t>
      </w:r>
      <w:r>
        <w:rPr>
          <w:rFonts w:ascii="Verdana"/>
          <w:b/>
          <w:spacing w:val="-4"/>
          <w:sz w:val="18"/>
        </w:rPr>
        <w:t>behin</w:t>
      </w:r>
      <w:r>
        <w:rPr>
          <w:rFonts w:ascii="Verdana"/>
          <w:sz w:val="18"/>
        </w:rPr>
      </w:r>
    </w:p>
    <w:p>
      <w:pPr>
        <w:spacing w:line="212" w:lineRule="exact" w:before="59"/>
        <w:ind w:left="113" w:right="0" w:firstLine="3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Bai,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g</w:t>
      </w:r>
      <w:r>
        <w:rPr>
          <w:rFonts w:ascii="Verdana"/>
          <w:b/>
          <w:spacing w:val="-6"/>
          <w:sz w:val="18"/>
        </w:rPr>
        <w:t>utxitan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  <w:r>
        <w:rPr/>
        <w:br w:type="column"/>
      </w:r>
      <w:r>
        <w:rPr>
          <w:rFonts w:ascii="Verdana"/>
          <w:b/>
          <w:sz w:val="21"/>
        </w:rPr>
      </w:r>
    </w:p>
    <w:p>
      <w:pPr>
        <w:spacing w:line="215" w:lineRule="exact" w:before="0"/>
        <w:ind w:left="1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Verdana"/>
          <w:b/>
          <w:spacing w:val="-7"/>
          <w:sz w:val="18"/>
        </w:rPr>
        <w:t> </w:t>
      </w:r>
      <w:r>
        <w:rPr>
          <w:rFonts w:ascii="Times New Roman"/>
          <w:b/>
          <w:spacing w:val="-7"/>
          <w:sz w:val="18"/>
        </w:rPr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sz w:val="18"/>
        </w:rPr>
      </w:r>
    </w:p>
    <w:p>
      <w:pPr>
        <w:tabs>
          <w:tab w:pos="1274" w:val="left" w:leader="none"/>
        </w:tabs>
        <w:spacing w:line="215" w:lineRule="exact" w:before="0"/>
        <w:ind w:left="48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w w:val="95"/>
          <w:sz w:val="18"/>
        </w:rPr>
        <w:t>ez</w:t>
      </w:r>
      <w:r>
        <w:rPr>
          <w:rFonts w:ascii="Times New Roman"/>
          <w:b/>
          <w:spacing w:val="-1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5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  <w:cols w:num="5" w:equalWidth="0">
            <w:col w:w="8587" w:space="40"/>
            <w:col w:w="884" w:space="40"/>
            <w:col w:w="889" w:space="40"/>
            <w:col w:w="930" w:space="40"/>
            <w:col w:w="4130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733"/>
        <w:gridCol w:w="854"/>
        <w:gridCol w:w="926"/>
        <w:gridCol w:w="898"/>
        <w:gridCol w:w="957"/>
        <w:gridCol w:w="1044"/>
        <w:gridCol w:w="957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9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7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5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5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9"/>
        <w:gridCol w:w="1041"/>
        <w:gridCol w:w="104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07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1.708.119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60"/>
        <w:gridCol w:w="931"/>
        <w:gridCol w:w="922"/>
        <w:gridCol w:w="985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510.967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60"/>
        <w:gridCol w:w="931"/>
        <w:gridCol w:w="922"/>
        <w:gridCol w:w="985"/>
        <w:gridCol w:w="1092"/>
        <w:gridCol w:w="100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16.354843pt;width:498.25pt;height:402.7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026"/>
                    <w:gridCol w:w="1106"/>
                    <w:gridCol w:w="410"/>
                    <w:gridCol w:w="956"/>
                    <w:gridCol w:w="935"/>
                    <w:gridCol w:w="922"/>
                    <w:gridCol w:w="985"/>
                    <w:gridCol w:w="1092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bookmarkStart w:name="134. taula: Biztanleriaren banaketa auto" w:id="63"/>
                        <w:bookmarkEnd w:id="63"/>
                        <w:r>
                          <w:rPr/>
                        </w:r>
                        <w:bookmarkStart w:name="_bookmark27" w:id="64"/>
                        <w:bookmarkEnd w:id="64"/>
                        <w:r>
                          <w:rPr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22.308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10.883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824.844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894.335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122.485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131.403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4.909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272.959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429.399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471.778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84.556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13.315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30.062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32.180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41.179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289.923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84.282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93.792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7.160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132.783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151.986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128"/>
          <w:footerReference w:type="default" r:id="rId129"/>
          <w:pgSz w:w="15840" w:h="12240" w:orient="landscape"/>
          <w:pgMar w:header="234" w:footer="1683" w:top="2280" w:bottom="1880" w:left="180" w:right="80"/>
          <w:pgNumType w:start="179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16.354843pt;width:498.25pt;height:402.7pt;mso-position-horizontal-relative:page;mso-position-vertical-relative:page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1172"/>
                    <w:gridCol w:w="410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42.972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100.669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4.610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3.851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153.431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167.258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105.678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15.231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35.952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54.706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57.208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86.691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87.535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27.877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27.877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47.301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47.995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0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16.354843pt;width:498.25pt;height:402.7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74"/>
                    <w:gridCol w:w="1106"/>
                    <w:gridCol w:w="410"/>
                    <w:gridCol w:w="956"/>
                    <w:gridCol w:w="935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918.573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962.645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134.352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138.472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299.581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310.872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484.640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513.302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12.464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28.544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30.266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45.861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268.714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284.106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43.176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86.424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91.164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148.193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1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46.399994pt;margin-top:116.354843pt;width:498.25pt;height:402.7pt;mso-position-horizontal-relative:page;mso-position-vertical-relative:page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1172"/>
                    <w:gridCol w:w="410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407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304.458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324.943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798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44.452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97.969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102.449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162.037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176.118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122.778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124.612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16.646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17.159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41.433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64.699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65.672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EAE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139.869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140.393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45.212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76.933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77.457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2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106"/>
        <w:gridCol w:w="410"/>
        <w:gridCol w:w="956"/>
        <w:gridCol w:w="935"/>
        <w:gridCol w:w="922"/>
        <w:gridCol w:w="985"/>
        <w:gridCol w:w="1044"/>
        <w:gridCol w:w="1048"/>
      </w:tblGrid>
      <w:tr>
        <w:trPr>
          <w:trHeight w:val="439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269.875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602.026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88.895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3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72"/>
        <w:gridCol w:w="410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5. taula: Biztanleriaren banaketa auto" w:id="65"/>
            <w:bookmarkEnd w:id="65"/>
            <w:r>
              <w:rPr/>
            </w:r>
            <w:bookmarkStart w:name="_bookmark28" w:id="66"/>
            <w:bookmarkEnd w:id="66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92.409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4"/>
          <w:pgSz w:w="15840" w:h="12240" w:orient="landscape"/>
          <w:pgMar w:header="234" w:footer="1282" w:top="2280" w:bottom="1480" w:left="180" w:right="80"/>
          <w:pgNumType w:start="185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16.354843pt;width:488.2pt;height:402.7pt;mso-position-horizontal-relative:page;mso-position-vertical-relative:page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407"/>
                    <w:gridCol w:w="956"/>
                    <w:gridCol w:w="935"/>
                    <w:gridCol w:w="922"/>
                    <w:gridCol w:w="987"/>
                    <w:gridCol w:w="1091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6.816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256.302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289.167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36.734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28.082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2.043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48.139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54.786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2.658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3.169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6.978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118.553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136.444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291.189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314.313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34.291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36.145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21.345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22.642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68.007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5.521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152.801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27.709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5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16.354843pt;width:488.2pt;height:402.7pt;mso-position-horizontal-relative:page;mso-position-vertical-relative:page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960"/>
                    <w:gridCol w:w="973"/>
                    <w:gridCol w:w="407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Gizonezkoak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105.613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109.011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11.328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10.408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18.090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56.217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58.101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9.690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86.989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15.365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16.105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46.238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46.342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8.097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5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6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16.354843pt;width:488.2pt;height:402.7pt;mso-position-horizontal-relative:page;mso-position-vertical-relative:page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74"/>
                    <w:gridCol w:w="907"/>
                    <w:gridCol w:w="407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12.312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6.333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10.722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916.891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960.963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1.683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1.161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100.858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81.324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86.393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2.395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246.389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256.571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4.752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6.245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337.130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354.286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1.321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155.845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162.856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2.840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82.755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88.591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12.866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88,9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10.162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19.089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20.435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31.781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33.654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11.216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11.473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7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16.354843pt;width:488.2pt;height:402.7pt;mso-position-horizontal-relative:page;mso-position-vertical-relative:page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973"/>
                    <w:gridCol w:w="407"/>
                    <w:gridCol w:w="958"/>
                    <w:gridCol w:w="933"/>
                    <w:gridCol w:w="918"/>
                    <w:gridCol w:w="989"/>
                    <w:gridCol w:w="1092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98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3.207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5.713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268.035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283.428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41.391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42.973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28.663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31.426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69.953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72.876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1.454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92.168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98.719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492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35.859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37.433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3.987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304.055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324.541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29.855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31.504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3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30.109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31.479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1.247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1.570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91.857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96.767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2.483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2.965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101.983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109.956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50.251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54.835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4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8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1.199997pt;margin-top:116.354843pt;width:488.2pt;height:402.7pt;mso-position-horizontal-relative:page;mso-position-vertical-relative:page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973"/>
                    <w:gridCol w:w="407"/>
                    <w:gridCol w:w="960"/>
                    <w:gridCol w:w="931"/>
                    <w:gridCol w:w="922"/>
                    <w:gridCol w:w="989"/>
                    <w:gridCol w:w="1089"/>
                    <w:gridCol w:w="1000"/>
                  </w:tblGrid>
                  <w:tr>
                    <w:trPr>
                      <w:trHeight w:val="439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6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10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5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633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122.603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124.437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8.227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6.123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33.702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51.251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52.010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23.300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139.442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139.967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7.202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31.788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31.994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59.946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318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35.219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35.538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2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39"/>
          <w:pgSz w:w="15840" w:h="12240" w:orient="landscape"/>
          <w:pgMar w:footer="1683" w:header="234" w:top="2280" w:bottom="188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7.25pt;margin-top:116.354843pt;width:402.15pt;height:356.6pt;mso-position-horizontal-relative:page;mso-position-vertical-relative:page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7"/>
                    <w:gridCol w:w="907"/>
                    <w:gridCol w:w="407"/>
                    <w:gridCol w:w="960"/>
                    <w:gridCol w:w="928"/>
                    <w:gridCol w:w="925"/>
                    <w:gridCol w:w="985"/>
                    <w:gridCol w:w="1044"/>
                    <w:gridCol w:w="1048"/>
                  </w:tblGrid>
                  <w:tr>
                    <w:trPr>
                      <w:trHeight w:val="439" w:hRule="exact"/>
                    </w:trPr>
                    <w:tc>
                      <w:tcPr>
                        <w:tcW w:w="215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Bai,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egune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ro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arri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46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kotan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noizea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behin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bain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right="59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utxitan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5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oiz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7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ere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15" w:lineRule="exact"/>
                          <w:ind w:left="3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sz w:val="18"/>
                          </w:rPr>
                          <w:t>ez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83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34.620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16.889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27.189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34.539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1.739.614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1.852.850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3.348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193.610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202.076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3.732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1.467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2.906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157.053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166.874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8.156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3.551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5.486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7.971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416.346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441.511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14.573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8.894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13.316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17.604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734.683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789.069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4.812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2.113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5.185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3.288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237.922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253.320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15-24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2.791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166.230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181.000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548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18.578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20.552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17.887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19.252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2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39.445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42.401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8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7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1.035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3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2.106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2.215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68.489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74.750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28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8.75pt;height:.6pt;mso-position-horizontal-relative:char;mso-position-vertical-relative:line" coordorigin="0,0" coordsize="9775,12">
            <v:group style="position:absolute;left:6;top:6;width:9764;height:2" coordorigin="6,6" coordsize="9764,2">
              <v:shape style="position:absolute;left:6;top:6;width:9764;height:2" coordorigin="6,6" coordsize="9764,0" path="m6,6l9769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31"/>
        <w:ind w:left="289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Sexu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iak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0"/>
          <w:pgSz w:w="15840" w:h="12240" w:orient="landscape"/>
          <w:pgMar w:footer="2541" w:header="234" w:top="2280" w:bottom="27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7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973"/>
        <w:gridCol w:w="407"/>
        <w:gridCol w:w="956"/>
        <w:gridCol w:w="935"/>
        <w:gridCol w:w="918"/>
        <w:gridCol w:w="989"/>
        <w:gridCol w:w="1092"/>
        <w:gridCol w:w="1000"/>
      </w:tblGrid>
      <w:tr>
        <w:trPr>
          <w:trHeight w:val="439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9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524.337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127.662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235.163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638.854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1"/>
          <w:pgSz w:w="15840" w:h="12240" w:orient="landscape"/>
          <w:pgMar w:footer="1282" w:header="234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960"/>
        <w:gridCol w:w="931"/>
        <w:gridCol w:w="922"/>
        <w:gridCol w:w="989"/>
        <w:gridCol w:w="1089"/>
        <w:gridCol w:w="1000"/>
      </w:tblGrid>
      <w:tr>
        <w:trPr>
          <w:trHeight w:val="439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right="10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4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53.750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110.111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226.955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106.288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28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6. taula: Biztanleriaren banaketa auto" w:id="67"/>
            <w:bookmarkEnd w:id="67"/>
            <w:r>
              <w:rPr/>
            </w:r>
            <w:bookmarkStart w:name="_bookmark29" w:id="68"/>
            <w:bookmarkEnd w:id="68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894.335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163.584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143.708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2"/>
          <w:footerReference w:type="default" r:id="rId143"/>
          <w:pgSz w:w="15840" w:h="12240" w:orient="landscape"/>
          <w:pgMar w:header="234" w:footer="1282" w:top="2020" w:bottom="1480" w:left="180" w:right="80"/>
          <w:pgNumType w:start="19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60"/>
        <w:gridCol w:w="931"/>
        <w:gridCol w:w="922"/>
        <w:gridCol w:w="985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145.335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314.313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36.016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307.864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58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107.468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324.943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960"/>
        <w:gridCol w:w="931"/>
        <w:gridCol w:w="922"/>
        <w:gridCol w:w="985"/>
        <w:gridCol w:w="1044"/>
        <w:gridCol w:w="1048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07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1.743.417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1.856.981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727.405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426.002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97.358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574.029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956"/>
        <w:gridCol w:w="935"/>
        <w:gridCol w:w="918"/>
        <w:gridCol w:w="989"/>
        <w:gridCol w:w="1092"/>
        <w:gridCol w:w="100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2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5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2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12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207.108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215.692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282.901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228.456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233.688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50.394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44"/>
          <w:pgSz w:w="15840" w:h="12240" w:orient="landscape"/>
          <w:pgMar w:header="234" w:footer="1282" w:top="202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960"/>
        <w:gridCol w:w="931"/>
        <w:gridCol w:w="922"/>
        <w:gridCol w:w="989"/>
        <w:gridCol w:w="1089"/>
        <w:gridCol w:w="1000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95" w:firstLine="23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egune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03" w:firstLine="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</w:t>
            </w:r>
            <w:r>
              <w:rPr>
                <w:rFonts w:ascii="Verdana"/>
                <w:b/>
                <w:spacing w:val="-7"/>
                <w:sz w:val="18"/>
              </w:rPr>
              <w:t>arri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s</w:t>
            </w:r>
            <w:r>
              <w:rPr>
                <w:rFonts w:ascii="Verdana"/>
                <w:b/>
                <w:spacing w:val="-6"/>
                <w:sz w:val="18"/>
              </w:rPr>
              <w:t>kotan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97" w:firstLine="2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noizea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Times New Roman"/>
                <w:b/>
                <w:spacing w:val="26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behin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16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g</w:t>
            </w:r>
            <w:r>
              <w:rPr>
                <w:rFonts w:ascii="Verdana"/>
                <w:b/>
                <w:spacing w:val="-6"/>
                <w:sz w:val="18"/>
              </w:rPr>
              <w:t>utxitan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408" w:right="155" w:hanging="3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145"/>
      <w:pgSz w:w="15840" w:h="12240" w:orient="landscape"/>
      <w:pgMar w:header="234" w:footer="1282" w:top="202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2854144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2854120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19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1936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1912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7.399994pt;margin-top:491.714844pt;width:8.9pt;height:11pt;mso-position-horizontal-relative:page;mso-position-vertical-relative:page;z-index:-2851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399994pt;margin-top:491.714844pt;width:13.45pt;height:26.85pt;mso-position-horizontal-relative:page;mso-position-vertical-relative:page;z-index:-2851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91.714844pt;width:33.550pt;height:26.85pt;mso-position-horizontal-relative:page;mso-position-vertical-relative:page;z-index:-2851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31.010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491.714844pt;width:33.550pt;height:26.85pt;mso-position-horizontal-relative:page;mso-position-vertical-relative:page;z-index:-2851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491.714844pt;width:18.850pt;height:26.85pt;mso-position-horizontal-relative:page;mso-position-vertical-relative:page;z-index:-2851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799988pt;margin-top:491.714844pt;width:33.550pt;height:26.85pt;mso-position-horizontal-relative:page;mso-position-vertical-relative:page;z-index:-2851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12.205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8.119995pt;margin-top:491.714844pt;width:33.4pt;height:26.85pt;mso-position-horizontal-relative:page;mso-position-vertical-relative:page;z-index:-28517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1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16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784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2760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21.474854pt;width:73.75pt;height:11pt;mso-position-horizontal-relative:page;mso-position-vertical-relative:page;z-index:-2832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6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664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2640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21.474854pt;width:73.75pt;height:11pt;mso-position-horizontal-relative:page;mso-position-vertical-relative:page;z-index:-2832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5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5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3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30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228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21.474854pt;width:73.75pt;height:11pt;mso-position-horizontal-relative:page;mso-position-vertical-relative:page;z-index:-2832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2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18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216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21.474854pt;width:73.75pt;height:11pt;mso-position-horizontal-relative:page;mso-position-vertical-relative:page;z-index:-2832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06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204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21.474854pt;width:73.75pt;height:11pt;mso-position-horizontal-relative:page;mso-position-vertical-relative:page;z-index:-2832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19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94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192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21.474854pt;width:73.75pt;height:11pt;mso-position-horizontal-relative:page;mso-position-vertical-relative:page;z-index:-2831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8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1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82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180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21.474854pt;width:73.75pt;height:11pt;mso-position-horizontal-relative:page;mso-position-vertical-relative:page;z-index:-2831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7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17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70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168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73.954834pt;width:13.45pt;height:42.7pt;mso-position-horizontal-relative:page;mso-position-vertical-relative:page;z-index:-2831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959991pt;margin-top:473.954834pt;width:18.850pt;height:42.7pt;mso-position-horizontal-relative:page;mso-position-vertical-relative:page;z-index:-2831632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73.954834pt;width:18.850pt;height:42.7pt;mso-position-horizontal-relative:page;mso-position-vertical-relative:page;z-index:-283160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73.954834pt;width:27.95pt;height:42.7pt;mso-position-horizontal-relative:page;mso-position-vertical-relative:page;z-index:-28315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73.954834pt;width:18.850pt;height:42.7pt;mso-position-horizontal-relative:page;mso-position-vertical-relative:page;z-index:-2831560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73.954834pt;width:33.550pt;height:42.7pt;mso-position-horizontal-relative:page;mso-position-vertical-relative:page;z-index:-283153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21.831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73.954834pt;width:33.4pt;height:42.7pt;mso-position-horizontal-relative:page;mso-position-vertical-relative:page;z-index:-28315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1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1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1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39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16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1648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1624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507.55484pt;width:13.45pt;height:11pt;mso-position-horizontal-relative:page;mso-position-vertical-relative:page;z-index:-2851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507.55484pt;width:22.05pt;height:11pt;mso-position-horizontal-relative:page;mso-position-vertical-relative:page;z-index:-2851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98,4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507.55484pt;width:16.4pt;height:11pt;mso-position-horizontal-relative:page;mso-position-vertical-relative:page;z-index:-2851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3.159973pt;margin-top:507.55484pt;width:5.3pt;height:11pt;mso-position-horizontal-relative:page;mso-position-vertical-relative:page;z-index:-2851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99976pt;margin-top:507.55484pt;width:5.3pt;height:11pt;mso-position-horizontal-relative:page;mso-position-vertical-relative:page;z-index:-2851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880005pt;margin-top:507.55484pt;width:27.65pt;height:11pt;mso-position-horizontal-relative:page;mso-position-vertical-relative:page;z-index:-2851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1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1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12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122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31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1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14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1384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1360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507.55484pt;width:13.45pt;height:11pt;mso-position-horizontal-relative:page;mso-position-vertical-relative:page;z-index:-2851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600006pt;margin-top:507.55484pt;width:22.05pt;height:11pt;mso-position-horizontal-relative:page;mso-position-vertical-relative:page;z-index:-2851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559998pt;margin-top:507.55484pt;width:16.4pt;height:11pt;mso-position-horizontal-relative:page;mso-position-vertical-relative:page;z-index:-2851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507.55484pt;width:16.4pt;height:11pt;mso-position-horizontal-relative:page;mso-position-vertical-relative:page;z-index:-2851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507.55484pt;width:22.05pt;height:11pt;mso-position-horizontal-relative:page;mso-position-vertical-relative:page;z-index:-2851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3.880005pt;margin-top:507.55484pt;width:27.65pt;height:11pt;mso-position-horizontal-relative:page;mso-position-vertical-relative:page;z-index:-2851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1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1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11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11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1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0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095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50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0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07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0712" type="#_x0000_t75" stroked="false">
          <v:imagedata r:id="rId2" o:title=""/>
        </v:shape>
      </w:pict>
    </w:r>
    <w:r>
      <w:rPr/>
      <w:pict>
        <v:group style="position:absolute;margin-left:159.839996pt;margin-top:498.959991pt;width:470.9pt;height:.1pt;mso-position-horizontal-relative:page;mso-position-vertical-relative:page;z-index:-2850688" coordorigin="3197,9979" coordsize="9418,2">
          <v:shape style="position:absolute;left:3197;top:9979;width:9418;height:2" coordorigin="3197,9979" coordsize="9418,0" path="m3197,9979l12614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8.440002pt;margin-top:454.754852pt;width:13.45pt;height:42.7pt;mso-position-horizontal-relative:page;mso-position-vertical-relative:page;z-index:-2850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279999pt;margin-top:454.754852pt;width:27.95pt;height:42.7pt;mso-position-horizontal-relative:page;mso-position-vertical-relative:page;z-index:-2850640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9.720001pt;margin-top:454.754852pt;width:27.8pt;height:42.7pt;mso-position-horizontal-relative:page;mso-position-vertical-relative:page;z-index:-285061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39,7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7.028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5.399994pt;margin-top:454.754852pt;width:33.550pt;height:42.7pt;mso-position-horizontal-relative:page;mso-position-vertical-relative:page;z-index:-285059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12.821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7.720032pt;margin-top:454.754852pt;width:27.8pt;height:42.7pt;mso-position-horizontal-relative:page;mso-position-vertical-relative:page;z-index:-28505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5.160034pt;margin-top:454.754852pt;width:33.4pt;height:42.7pt;mso-position-horizontal-relative:page;mso-position-vertical-relative:page;z-index:-28505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26.819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359985pt;margin-top:470.594849pt;width:47.35pt;height:11pt;mso-position-horizontal-relative:page;mso-position-vertical-relative:page;z-index:-2850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8.839996pt;margin-top:502.274841pt;width:73.75pt;height:11pt;mso-position-horizontal-relative:page;mso-position-vertical-relative:page;z-index:-2850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0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04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0424" type="#_x0000_t75" stroked="false">
          <v:imagedata r:id="rId2" o:title=""/>
        </v:shape>
      </w:pict>
    </w:r>
    <w:r>
      <w:rPr/>
      <w:pict>
        <v:group style="position:absolute;margin-left:159.839996pt;margin-top:498.959991pt;width:470.9pt;height:.1pt;mso-position-horizontal-relative:page;mso-position-vertical-relative:page;z-index:-2850400" coordorigin="3197,9979" coordsize="9418,2">
          <v:shape style="position:absolute;left:3197;top:9979;width:9418;height:2" coordorigin="3197,9979" coordsize="9418,0" path="m3197,9979l12614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8.440002pt;margin-top:454.754852pt;width:13.45pt;height:42.7pt;mso-position-horizontal-relative:page;mso-position-vertical-relative:page;z-index:-2850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454.754852pt;width:22.25pt;height:42.7pt;mso-position-horizontal-relative:page;mso-position-vertical-relative:page;z-index:-2850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54.754852pt;width:22.25pt;height:42.7pt;mso-position-horizontal-relative:page;mso-position-vertical-relative:page;z-index:-2850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19983pt;margin-top:454.754852pt;width:22.25pt;height:42.7pt;mso-position-horizontal-relative:page;mso-position-vertical-relative:page;z-index:-2850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.479980pt;margin-top:454.754852pt;width:22.25pt;height:42.7pt;mso-position-horizontal-relative:page;mso-position-vertical-relative:page;z-index:-2850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0.919983pt;margin-top:454.754852pt;width:28pt;height:42.7pt;mso-position-horizontal-relative:page;mso-position-vertical-relative:page;z-index:-285025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359985pt;margin-top:470.594849pt;width:30.95pt;height:11pt;mso-position-horizontal-relative:page;mso-position-vertical-relative:page;z-index:-2850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8.839996pt;margin-top:502.274841pt;width:73.75pt;height:11pt;mso-position-horizontal-relative:page;mso-position-vertical-relative:page;z-index:-2850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0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01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013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0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0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0064" type="#_x0000_t75" stroked="false">
          <v:imagedata r:id="rId2" o:title=""/>
        </v:shape>
      </w:pict>
    </w:r>
    <w:r>
      <w:rPr/>
      <w:pict>
        <v:group style="position:absolute;margin-left:162.993744pt;margin-top:514.320007pt;width:466.75pt;height:.1pt;mso-position-horizontal-relative:page;mso-position-vertical-relative:page;z-index:-2850040" coordorigin="3260,10286" coordsize="9335,2">
          <v:shape style="position:absolute;left:3260;top:10286;width:9335;height:2" coordorigin="3260,10286" coordsize="9335,0" path="m3260,10286l12595,1028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8.839996pt;margin-top:518.114868pt;width:73.75pt;height:11pt;mso-position-horizontal-relative:page;mso-position-vertical-relative:page;z-index:-2850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9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99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994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99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3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3952" type="#_x0000_t75" stroked="false">
          <v:imagedata r:id="rId2" o:title=""/>
        </v:shape>
      </w:pict>
    </w:r>
    <w:r>
      <w:rPr/>
      <w:pict>
        <v:group style="position:absolute;margin-left:142.080002pt;margin-top:520.080017pt;width:506.9pt;height:.1pt;mso-position-horizontal-relative:page;mso-position-vertical-relative:page;z-index:-2853928" coordorigin="2842,10402" coordsize="10138,2">
          <v:shape style="position:absolute;left:2842;top:10402;width:10138;height:2" coordorigin="2842,10402" coordsize="10138,0" path="m2842,10402l1297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679993pt;margin-top:507.55484pt;width:13.45pt;height:11pt;mso-position-horizontal-relative:page;mso-position-vertical-relative:page;z-index:-2853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507.55484pt;width:22.05pt;height:11pt;mso-position-horizontal-relative:page;mso-position-vertical-relative:page;z-index:-2853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079987pt;margin-top:507.55484pt;width:22.05pt;height:11pt;mso-position-horizontal-relative:page;mso-position-vertical-relative:page;z-index:-2853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19983pt;margin-top:507.55484pt;width:16.4pt;height:11pt;mso-position-horizontal-relative:page;mso-position-vertical-relative:page;z-index:-2853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599976pt;margin-top:507.55484pt;width:22.05pt;height:11pt;mso-position-horizontal-relative:page;mso-position-vertical-relative:page;z-index:-2853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9.159973pt;margin-top:507.55484pt;width:27.65pt;height:11pt;mso-position-horizontal-relative:page;mso-position-vertical-relative:page;z-index:-2853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080002pt;margin-top:523.394836pt;width:73.75pt;height:11pt;mso-position-horizontal-relative:page;mso-position-vertical-relative:page;z-index:-2853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3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97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9752" type="#_x0000_t75" stroked="false">
          <v:imagedata r:id="rId2" o:title=""/>
        </v:shape>
      </w:pict>
    </w:r>
    <w:r>
      <w:rPr/>
      <w:pict>
        <v:group style="position:absolute;margin-left:168.186279pt;margin-top:517.679993pt;width:457.4pt;height:.1pt;mso-position-horizontal-relative:page;mso-position-vertical-relative:page;z-index:-2849728" coordorigin="3364,10354" coordsize="9148,2">
          <v:shape style="position:absolute;left:3364;top:10354;width:9148;height:2" coordorigin="3364,10354" coordsize="9148,0" path="m3364,10354l12511,103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2.919998pt;margin-top:489.79483pt;width:30.95pt;height:11pt;mso-position-horizontal-relative:page;mso-position-vertical-relative:page;z-index:-2849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489.79483pt;width:37.550pt;height:11pt;mso-position-horizontal-relative:page;mso-position-vertical-relative:page;z-index:-2849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489.79483pt;width:13.45pt;height:26.85pt;mso-position-horizontal-relative:page;mso-position-vertical-relative:page;z-index:-2849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489.79483pt;width:27.8pt;height:26.85pt;mso-position-horizontal-relative:page;mso-position-vertical-relative:page;z-index:-284963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489.79483pt;width:27.8pt;height:26.85pt;mso-position-horizontal-relative:page;mso-position-vertical-relative:page;z-index:-284960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3.845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360016pt;margin-top:489.79483pt;width:27.8pt;height:26.85pt;mso-position-horizontal-relative:page;mso-position-vertical-relative:page;z-index:-284958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4.608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19983pt;margin-top:489.79483pt;width:70.7pt;height:11pt;mso-position-horizontal-relative:page;mso-position-vertical-relative:page;z-index:-2849560" type="#_x0000_t202" filled="false" stroked="false">
          <v:textbox inset="0,0,0,0">
            <w:txbxContent>
              <w:p>
                <w:pPr>
                  <w:tabs>
                    <w:tab w:pos="768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3.539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14.537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505.634827pt;width:22.05pt;height:11pt;mso-position-horizontal-relative:page;mso-position-vertical-relative:page;z-index:-2849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505.634827pt;width:27.65pt;height:11pt;mso-position-horizontal-relative:page;mso-position-vertical-relative:page;z-index:-2849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9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9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9416" type="#_x0000_t75" stroked="false">
          <v:imagedata r:id="rId2" o:title=""/>
        </v:shape>
      </w:pict>
    </w:r>
    <w:r>
      <w:rPr/>
      <w:pict>
        <v:group style="position:absolute;margin-left:168.173218pt;margin-top:517.679993pt;width:456pt;height:.1pt;mso-position-horizontal-relative:page;mso-position-vertical-relative:page;z-index:-2849392" coordorigin="3363,10354" coordsize="9120,2">
          <v:shape style="position:absolute;left:3363;top:10354;width:9120;height:2" coordorigin="3363,10354" coordsize="9120,0" path="m3363,10354l12483,103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505.634827pt;width:13.45pt;height:11pt;mso-position-horizontal-relative:page;mso-position-vertical-relative:page;z-index:-2849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505.634827pt;width:16.4pt;height:11pt;mso-position-horizontal-relative:page;mso-position-vertical-relative:page;z-index:-2849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505.634827pt;width:22.05pt;height:11pt;mso-position-horizontal-relative:page;mso-position-vertical-relative:page;z-index:-2849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505.634827pt;width:22.05pt;height:11pt;mso-position-horizontal-relative:page;mso-position-vertical-relative:page;z-index:-2849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505.634827pt;width:22.05pt;height:11pt;mso-position-horizontal-relative:page;mso-position-vertical-relative:page;z-index:-2849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505.634827pt;width:27.65pt;height:11pt;mso-position-horizontal-relative:page;mso-position-vertical-relative:page;z-index:-2849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9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9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91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9152" type="#_x0000_t75" stroked="false">
          <v:imagedata r:id="rId2" o:title=""/>
        </v:shape>
      </w:pict>
    </w:r>
    <w:r>
      <w:rPr/>
      <w:pict>
        <v:group style="position:absolute;margin-left:168.179733pt;margin-top:517.679993pt;width:456.7pt;height:.1pt;mso-position-horizontal-relative:page;mso-position-vertical-relative:page;z-index:-2849128" coordorigin="3364,10354" coordsize="9134,2">
          <v:shape style="position:absolute;left:3364;top:10354;width:9134;height:2" coordorigin="3364,10354" coordsize="9134,0" path="m3364,10354l12497,103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505.634827pt;width:13.45pt;height:11pt;mso-position-horizontal-relative:page;mso-position-vertical-relative:page;z-index:-2849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pt;margin-top:505.634827pt;width:16.4pt;height:11pt;mso-position-horizontal-relative:page;mso-position-vertical-relative:page;z-index:-2849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0.679993pt;margin-top:505.634827pt;width:22.05pt;height:11pt;mso-position-horizontal-relative:page;mso-position-vertical-relative:page;z-index:-2849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2.119995pt;margin-top:505.634827pt;width:22.05pt;height:11pt;mso-position-horizontal-relative:page;mso-position-vertical-relative:page;z-index:-2849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8.679993pt;margin-top:505.634827pt;width:22.05pt;height:11pt;mso-position-horizontal-relative:page;mso-position-vertical-relative:page;z-index:-2849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505.634827pt;width:27.65pt;height:11pt;mso-position-horizontal-relative:page;mso-position-vertical-relative:page;z-index:-2848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8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8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89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8888" type="#_x0000_t75" stroked="false">
          <v:imagedata r:id="rId2" o:title=""/>
        </v:shape>
      </w:pict>
    </w:r>
    <w:r>
      <w:rPr/>
      <w:pict>
        <v:group style="position:absolute;margin-left:168.179733pt;margin-top:517.679993pt;width:456.7pt;height:.1pt;mso-position-horizontal-relative:page;mso-position-vertical-relative:page;z-index:-2848864" coordorigin="3364,10354" coordsize="9134,2">
          <v:shape style="position:absolute;left:3364;top:10354;width:9134;height:2" coordorigin="3364,10354" coordsize="9134,0" path="m3364,10354l12497,103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473.954834pt;width:13.45pt;height:42.7pt;mso-position-horizontal-relative:page;mso-position-vertical-relative:page;z-index:-2848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473.954834pt;width:22.25pt;height:42.7pt;mso-position-horizontal-relative:page;mso-position-vertical-relative:page;z-index:-28488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19983pt;margin-top:473.954834pt;width:27.8pt;height:42.7pt;mso-position-horizontal-relative:page;mso-position-vertical-relative:page;z-index:-284879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360016pt;margin-top:473.954834pt;width:27.8pt;height:42.7pt;mso-position-horizontal-relative:page;mso-position-vertical-relative:page;z-index:-284876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19983pt;margin-top:473.954834pt;width:27.8pt;height:42.7pt;mso-position-horizontal-relative:page;mso-position-vertical-relative:page;z-index:-284874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0.359985pt;margin-top:473.954834pt;width:33.4pt;height:42.7pt;mso-position-horizontal-relative:page;mso-position-vertical-relative:page;z-index:-28487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919998pt;margin-top:489.79483pt;width:30.95pt;height:11pt;mso-position-horizontal-relative:page;mso-position-vertical-relative:page;z-index:-2848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489.79483pt;width:37.550pt;height:11pt;mso-position-horizontal-relative:page;mso-position-vertical-relative:page;z-index:-2848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8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8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86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8576" type="#_x0000_t75" stroked="false">
          <v:imagedata r:id="rId2" o:title=""/>
        </v:shape>
      </w:pict>
    </w:r>
    <w:r>
      <w:rPr/>
      <w:pict>
        <v:group style="position:absolute;margin-left:165.119995pt;margin-top:518.159973pt;width:460.8pt;height:.1pt;mso-position-horizontal-relative:page;mso-position-vertical-relative:page;z-index:-2848552" coordorigin="3302,10363" coordsize="9216,2">
          <v:shape style="position:absolute;left:3302;top:10363;width:9216;height:2" coordorigin="3302,10363" coordsize="9216,0" path="m3302,10363l12518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3.640015pt;margin-top:473.954834pt;width:13.45pt;height:42.7pt;mso-position-horizontal-relative:page;mso-position-vertical-relative:page;z-index:-2848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473.954834pt;width:27.8pt;height:42.7pt;mso-position-horizontal-relative:page;mso-position-vertical-relative:page;z-index:-284850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4.920013pt;margin-top:473.954834pt;width:27.8pt;height:42.7pt;mso-position-horizontal-relative:page;mso-position-vertical-relative:page;z-index:-284848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360016pt;margin-top:473.954834pt;width:27.8pt;height:42.7pt;mso-position-horizontal-relative:page;mso-position-vertical-relative:page;z-index:-28484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9.593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919983pt;margin-top:473.954834pt;width:27.8pt;height:42.7pt;mso-position-horizontal-relative:page;mso-position-vertical-relative:page;z-index:-284843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0.359985pt;margin-top:473.954834pt;width:33.4pt;height:42.7pt;mso-position-horizontal-relative:page;mso-position-vertical-relative:page;z-index:-28484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489.79483pt;width:6.95pt;height:11pt;mso-position-horizontal-relative:page;mso-position-vertical-relative:page;z-index:-2848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8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8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8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8288" type="#_x0000_t75" stroked="false">
          <v:imagedata r:id="rId2" o:title=""/>
        </v:shape>
      </w:pict>
    </w:r>
    <w:r>
      <w:rPr/>
      <w:pict>
        <v:group style="position:absolute;margin-left:165.119995pt;margin-top:518.159973pt;width:460.8pt;height:.1pt;mso-position-horizontal-relative:page;mso-position-vertical-relative:page;z-index:-2848264" coordorigin="3302,10363" coordsize="9216,2">
          <v:shape style="position:absolute;left:3302;top:10363;width:9216;height:2" coordorigin="3302,10363" coordsize="9216,0" path="m3302,10363l12518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52.919998pt;margin-top:458.114838pt;width:30.95pt;height:11pt;mso-position-horizontal-relative:page;mso-position-vertical-relative:page;z-index:-2848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458.114838pt;width:37.550pt;height:11pt;mso-position-horizontal-relative:page;mso-position-vertical-relative:page;z-index:-2848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3.640015pt;margin-top:458.114838pt;width:13.45pt;height:58.55pt;mso-position-horizontal-relative:page;mso-position-vertical-relative:page;z-index:-2848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3.480011pt;margin-top:458.114838pt;width:28pt;height:58.55pt;mso-position-horizontal-relative:page;mso-position-vertical-relative:page;z-index:-28481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8.822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9.160004pt;margin-top:458.114838pt;width:33.550pt;height:58.55pt;mso-position-horizontal-relative:page;mso-position-vertical-relative:page;z-index:-28481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38.408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1.384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600006pt;margin-top:458.114838pt;width:33.550pt;height:58.55pt;mso-position-horizontal-relative:page;mso-position-vertical-relative:page;z-index:-28481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49.623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160034pt;margin-top:458.114838pt;width:33.550pt;height:58.55pt;mso-position-horizontal-relative:page;mso-position-vertical-relative:page;z-index:-284809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21.446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600037pt;margin-top:458.114838pt;width:39.2pt;height:58.55pt;mso-position-horizontal-relative:page;mso-position-vertical-relative:page;z-index:-2848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118.300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489.79483pt;width:6.95pt;height:11pt;mso-position-horizontal-relative:page;mso-position-vertical-relative:page;z-index:-2848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119995pt;margin-top:521.474854pt;width:73.75pt;height:11pt;mso-position-horizontal-relative:page;mso-position-vertical-relative:page;z-index:-2848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8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95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78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77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6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592" type="#_x0000_t75" stroked="false">
          <v:imagedata r:id="rId2" o:title=""/>
        </v:shape>
      </w:pict>
    </w:r>
    <w:r>
      <w:rPr/>
      <w:pict>
        <v:group style="position:absolute;margin-left:210.240005pt;margin-top:525.359985pt;width:370.6pt;height:.1pt;mso-position-horizontal-relative:page;mso-position-vertical-relative:page;z-index:-2847568" coordorigin="4205,10507" coordsize="7412,2">
          <v:shape style="position:absolute;left:4205;top:10507;width:7412;height:2" coordorigin="4205,10507" coordsize="7412,0" path="m4205,10507l11616,10507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09.240005pt;margin-top:528.674866pt;width:73.75pt;height:11pt;mso-position-horizontal-relative:page;mso-position-vertical-relative:page;z-index:-2847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4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47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37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3688" type="#_x0000_t75" stroked="false">
          <v:imagedata r:id="rId2" o:title=""/>
        </v:shape>
      </w:pict>
    </w:r>
    <w:r>
      <w:rPr/>
      <w:pict>
        <v:group style="position:absolute;margin-left:142.080002pt;margin-top:520.080017pt;width:506.9pt;height:.1pt;mso-position-horizontal-relative:page;mso-position-vertical-relative:page;z-index:-2853664" coordorigin="2842,10402" coordsize="10138,2">
          <v:shape style="position:absolute;left:2842;top:10402;width:10138;height:2" coordorigin="2842,10402" coordsize="10138,0" path="m2842,10402l1297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679993pt;margin-top:507.55484pt;width:13.45pt;height:11pt;mso-position-horizontal-relative:page;mso-position-vertical-relative:page;z-index:-2853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507.55484pt;width:22.05pt;height:11pt;mso-position-horizontal-relative:page;mso-position-vertical-relative:page;z-index:-2853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079987pt;margin-top:507.55484pt;width:22.05pt;height:11pt;mso-position-horizontal-relative:page;mso-position-vertical-relative:page;z-index:-28535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19983pt;margin-top:507.55484pt;width:16.4pt;height:11pt;mso-position-horizontal-relative:page;mso-position-vertical-relative:page;z-index:-2853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599976pt;margin-top:507.55484pt;width:22.05pt;height:11pt;mso-position-horizontal-relative:page;mso-position-vertical-relative:page;z-index:-2853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9.159973pt;margin-top:507.55484pt;width:27.65pt;height:11pt;mso-position-horizontal-relative:page;mso-position-vertical-relative:page;z-index:-2853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080002pt;margin-top:523.394836pt;width:73.75pt;height:11pt;mso-position-horizontal-relative:page;mso-position-vertical-relative:page;z-index:-2853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3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4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400" type="#_x0000_t75" stroked="false">
          <v:imagedata r:id="rId2" o:title=""/>
        </v:shape>
      </w:pict>
    </w:r>
    <w:r>
      <w:rPr/>
      <w:pict>
        <v:group style="position:absolute;margin-left:210.240005pt;margin-top:510.959991pt;width:370.6pt;height:.1pt;mso-position-horizontal-relative:page;mso-position-vertical-relative:page;z-index:-2847376" coordorigin="4205,10219" coordsize="7412,2">
          <v:shape style="position:absolute;left:4205;top:10219;width:7412;height:2" coordorigin="4205,10219" coordsize="7412,0" path="m4205,10219l11616,1021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8.839996pt;margin-top:466.754852pt;width:13.45pt;height:42.7pt;mso-position-horizontal-relative:page;mso-position-vertical-relative:page;z-index:-2847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399994pt;margin-top:466.754852pt;width:33.550pt;height:42.7pt;mso-position-horizontal-relative:page;mso-position-vertical-relative:page;z-index:-28473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20.827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466.754852pt;width:33.550pt;height:42.7pt;mso-position-horizontal-relative:page;mso-position-vertical-relative:page;z-index:-28473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7.799988pt;margin-top:466.754852pt;width:27.95pt;height:42.7pt;mso-position-horizontal-relative:page;mso-position-vertical-relative:page;z-index:-28472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23999pt;margin-top:466.754852pt;width:33.4pt;height:42.7pt;mso-position-horizontal-relative:page;mso-position-vertical-relative:page;z-index:-2847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34.698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76001pt;margin-top:482.594849pt;width:30.95pt;height:11pt;mso-position-horizontal-relative:page;mso-position-vertical-relative:page;z-index:-2847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9.240005pt;margin-top:514.274841pt;width:73.75pt;height:11pt;mso-position-horizontal-relative:page;mso-position-vertical-relative:page;z-index:-2847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71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713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7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69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6968" type="#_x0000_t75" stroked="false">
          <v:imagedata r:id="rId2" o:title=""/>
        </v:shape>
      </w:pict>
    </w:r>
    <w:r>
      <w:rPr/>
      <w:pict>
        <v:group style="position:absolute;margin-left:217.172867pt;margin-top:510.480011pt;width:357.3pt;height:.1pt;mso-position-horizontal-relative:page;mso-position-vertical-relative:page;z-index:-2846944" coordorigin="4343,10210" coordsize="7146,2">
          <v:shape style="position:absolute;left:4343;top:10210;width:7146;height:2" coordorigin="4343,10210" coordsize="7146,0" path="m4343,10210l11489,102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3.559998pt;margin-top:466.754852pt;width:13.45pt;height:42.7pt;mso-position-horizontal-relative:page;mso-position-vertical-relative:page;z-index:-2846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880005pt;margin-top:466.754852pt;width:27.8pt;height:42.7pt;mso-position-horizontal-relative:page;mso-position-vertical-relative:page;z-index:-28468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9.759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079987pt;margin-top:466.754852pt;width:27.8pt;height:42.7pt;mso-position-horizontal-relative:page;mso-position-vertical-relative:page;z-index:-28468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3.747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519989pt;margin-top:466.754852pt;width:27.95pt;height:42.7pt;mso-position-horizontal-relative:page;mso-position-vertical-relative:page;z-index:-2846848" type="#_x0000_t202" filled="false" stroked="false">
          <v:textbox inset="0,0,0,0">
            <w:txbxContent>
              <w:p>
                <w:pPr>
                  <w:spacing w:line="207" w:lineRule="exact" w:before="0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1.032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960022pt;margin-top:466.754852pt;width:33.4pt;height:42.7pt;mso-position-horizontal-relative:page;mso-position-vertical-relative:page;z-index:-28468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14.537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839996pt;margin-top:482.594849pt;width:30.95pt;height:11pt;mso-position-horizontal-relative:page;mso-position-vertical-relative:page;z-index:-2846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82.594849pt;width:37.550pt;height:11pt;mso-position-horizontal-relative:page;mso-position-vertical-relative:page;z-index:-2846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4.274841pt;width:73.75pt;height:11pt;mso-position-horizontal-relative:page;mso-position-vertical-relative:page;z-index:-2846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6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67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6680" type="#_x0000_t75" stroked="false">
          <v:imagedata r:id="rId2" o:title=""/>
        </v:shape>
      </w:pict>
    </w:r>
    <w:r>
      <w:rPr/>
      <w:pict>
        <v:group style="position:absolute;margin-left:217.166351pt;margin-top:509.040009pt;width:356.6pt;height:.1pt;mso-position-horizontal-relative:page;mso-position-vertical-relative:page;z-index:-2846656" coordorigin="4343,10181" coordsize="7132,2">
          <v:shape style="position:absolute;left:4343;top:10181;width:7132;height:2" coordorigin="4343,10181" coordsize="7132,0" path="m4343,10181l11475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6.440002pt;margin-top:481.154846pt;width:166.65pt;height:11pt;mso-position-horizontal-relative:page;mso-position-vertical-relative:page;z-index:-2846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ak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ezkoak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7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81.154846pt;width:179.55pt;height:11pt;mso-position-horizontal-relative:page;mso-position-vertical-relative:page;z-index:-2846608" type="#_x0000_t202" filled="false" stroked="false">
          <v:textbox inset="0,0,0,0">
            <w:txbxContent>
              <w:p>
                <w:pPr>
                  <w:tabs>
                    <w:tab w:pos="471" w:val="left" w:leader="none"/>
                    <w:tab w:pos="1335" w:val="left" w:leader="none"/>
                    <w:tab w:pos="2199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78.184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47.794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4.213</w:t>
                </w:r>
                <w:r>
                  <w:rPr>
                    <w:rFonts w:ascii="Verdana"/>
                    <w:spacing w:val="41"/>
                    <w:sz w:val="18"/>
                  </w:rPr>
                  <w:t> </w:t>
                </w:r>
                <w:r>
                  <w:rPr>
                    <w:rFonts w:ascii="Times New Roman"/>
                    <w:spacing w:val="41"/>
                    <w:sz w:val="18"/>
                  </w:rPr>
                </w:r>
                <w:r>
                  <w:rPr>
                    <w:rFonts w:ascii="Verdana"/>
                    <w:spacing w:val="-3"/>
                    <w:sz w:val="18"/>
                  </w:rPr>
                  <w:t>130.191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96.994843pt;width:13.45pt;height:11pt;mso-position-horizontal-relative:page;mso-position-vertical-relative:page;z-index:-2846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96.994843pt;width:22.05pt;height:11pt;mso-position-horizontal-relative:page;mso-position-vertical-relative:page;z-index:-2846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96.994843pt;width:22.05pt;height:11pt;mso-position-horizontal-relative:page;mso-position-vertical-relative:page;z-index:-28465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96.994843pt;width:16.4pt;height:11pt;mso-position-horizontal-relative:page;mso-position-vertical-relative:page;z-index:-2846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20032pt;margin-top:496.994843pt;width:27.65pt;height:11pt;mso-position-horizontal-relative:page;mso-position-vertical-relative:page;z-index:-2846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2.834839pt;width:73.75pt;height:11pt;mso-position-horizontal-relative:page;mso-position-vertical-relative:page;z-index:-2846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6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6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6392" type="#_x0000_t75" stroked="false">
          <v:imagedata r:id="rId2" o:title=""/>
        </v:shape>
      </w:pict>
    </w:r>
    <w:r>
      <w:rPr/>
      <w:pict>
        <v:group style="position:absolute;margin-left:217.166351pt;margin-top:510.480011pt;width:356.6pt;height:.1pt;mso-position-horizontal-relative:page;mso-position-vertical-relative:page;z-index:-2846368" coordorigin="4343,10210" coordsize="7132,2">
          <v:shape style="position:absolute;left:4343;top:10210;width:7132;height:2" coordorigin="4343,10210" coordsize="7132,0" path="m4343,10210l11475,102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2.839996pt;margin-top:482.594849pt;width:30.95pt;height:11pt;mso-position-horizontal-relative:page;mso-position-vertical-relative:page;z-index:-28463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82.594849pt;width:37.550pt;height:11pt;mso-position-horizontal-relative:page;mso-position-vertical-relative:page;z-index:-2846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82.594849pt;width:99.05pt;height:11pt;mso-position-horizontal-relative:page;mso-position-vertical-relative:page;z-index:-2846296" type="#_x0000_t202" filled="false" stroked="false">
          <v:textbox inset="0,0,0,0">
            <w:txbxContent>
              <w:p>
                <w:pPr>
                  <w:tabs>
                    <w:tab w:pos="471" w:val="left" w:leader="none"/>
                    <w:tab w:pos="1335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N</w:t>
                </w:r>
                <w:r>
                  <w:rPr>
                    <w:rFonts w:ascii="Times New Roman"/>
                    <w:b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w w:val="95"/>
                    <w:sz w:val="18"/>
                  </w:rPr>
                  <w:t>31.000</w:t>
                </w:r>
                <w:r>
                  <w:rPr>
                    <w:rFonts w:ascii="Times New Roman"/>
                    <w:spacing w:val="-3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14.459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482.594849pt;width:61.6pt;height:11pt;mso-position-horizontal-relative:page;mso-position-vertical-relative:page;z-index:-2846272" type="#_x0000_t202" filled="false" stroked="false">
          <v:textbox inset="0,0,0,0">
            <w:txbxContent>
              <w:p>
                <w:pPr>
                  <w:tabs>
                    <w:tab w:pos="58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2"/>
                    <w:w w:val="95"/>
                    <w:sz w:val="18"/>
                  </w:rPr>
                  <w:t>995</w:t>
                </w:r>
                <w:r>
                  <w:rPr>
                    <w:rFonts w:ascii="Times New Roman"/>
                    <w:spacing w:val="-2"/>
                    <w:w w:val="95"/>
                    <w:sz w:val="18"/>
                  </w:rPr>
                  <w:tab/>
                </w:r>
                <w:r>
                  <w:rPr>
                    <w:rFonts w:ascii="Verdana"/>
                    <w:spacing w:val="-3"/>
                    <w:sz w:val="18"/>
                  </w:rPr>
                  <w:t>46.454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498.434845pt;width:13.45pt;height:11pt;mso-position-horizontal-relative:page;mso-position-vertical-relative:page;z-index:-2846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640015pt;margin-top:498.434845pt;width:22.05pt;height:11pt;mso-position-horizontal-relative:page;mso-position-vertical-relative:page;z-index:-2846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98.434845pt;width:22.05pt;height:11pt;mso-position-horizontal-relative:page;mso-position-vertical-relative:page;z-index:-28462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98.434845pt;width:16.4pt;height:11pt;mso-position-horizontal-relative:page;mso-position-vertical-relative:page;z-index:-2846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20032pt;margin-top:498.434845pt;width:27.65pt;height:11pt;mso-position-horizontal-relative:page;mso-position-vertical-relative:page;z-index:-2846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4.274841pt;width:73.75pt;height:11pt;mso-position-horizontal-relative:page;mso-position-vertical-relative:page;z-index:-2846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61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60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6056" type="#_x0000_t75" stroked="false">
          <v:imagedata r:id="rId2" o:title=""/>
        </v:shape>
      </w:pict>
    </w:r>
    <w:r>
      <w:rPr/>
      <w:pict>
        <v:group style="position:absolute;margin-left:217.172867pt;margin-top:509.040009pt;width:357.3pt;height:.1pt;mso-position-horizontal-relative:page;mso-position-vertical-relative:page;z-index:-2846032" coordorigin="4343,10181" coordsize="7146,2">
          <v:shape style="position:absolute;left:4343;top:10181;width:7146;height:2" coordorigin="4343,10181" coordsize="7146,0" path="m4343,10181l11489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3.559998pt;margin-top:465.31485pt;width:13.45pt;height:42.7pt;mso-position-horizontal-relative:page;mso-position-vertical-relative:page;z-index:-2846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880005pt;margin-top:465.31485pt;width:27.8pt;height:42.7pt;mso-position-horizontal-relative:page;mso-position-vertical-relative:page;z-index:-28459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5.726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079987pt;margin-top:465.31485pt;width:27.8pt;height:42.7pt;mso-position-horizontal-relative:page;mso-position-vertical-relative:page;z-index:-284596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465.31485pt;width:18.850pt;height:42.7pt;mso-position-horizontal-relative:page;mso-position-vertical-relative:page;z-index:-2845936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960022pt;margin-top:465.31485pt;width:33.4pt;height:42.7pt;mso-position-horizontal-relative:page;mso-position-vertical-relative:page;z-index:-284591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10.774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839996pt;margin-top:481.154846pt;width:30.95pt;height:11pt;mso-position-horizontal-relative:page;mso-position-vertical-relative:page;z-index:-2845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81.154846pt;width:37.550pt;height:11pt;mso-position-horizontal-relative:page;mso-position-vertical-relative:page;z-index:-2845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2.834839pt;width:73.75pt;height:11pt;mso-position-horizontal-relative:page;mso-position-vertical-relative:page;z-index:-2845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5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57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5768" type="#_x0000_t75" stroked="false">
          <v:imagedata r:id="rId2" o:title=""/>
        </v:shape>
      </w:pict>
    </w:r>
    <w:r>
      <w:rPr/>
      <w:pict>
        <v:group style="position:absolute;margin-left:215.039993pt;margin-top:510.959991pt;width:360.5pt;height:.1pt;mso-position-horizontal-relative:page;mso-position-vertical-relative:page;z-index:-2845744" coordorigin="4301,10219" coordsize="7210,2">
          <v:shape style="position:absolute;left:4301;top:10219;width:7210;height:2" coordorigin="4301,10219" coordsize="7210,0" path="m4301,10219l11510,1021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3.559998pt;margin-top:466.754852pt;width:13.45pt;height:42.7pt;mso-position-horizontal-relative:page;mso-position-vertical-relative:page;z-index:-2845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119995pt;margin-top:466.754852pt;width:33.550pt;height:42.7pt;mso-position-horizontal-relative:page;mso-position-vertical-relative:page;z-index:-284569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15.190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079987pt;margin-top:466.754852pt;width:27.8pt;height:42.7pt;mso-position-horizontal-relative:page;mso-position-vertical-relative:page;z-index:-28456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9.082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466.754852pt;width:18.850pt;height:42.7pt;mso-position-horizontal-relative:page;mso-position-vertical-relative:page;z-index:-2845648" type="#_x0000_t202" filled="false" stroked="false">
          <v:textbox inset="0,0,0,0">
            <w:txbxContent>
              <w:p>
                <w:pPr>
                  <w:spacing w:line="207" w:lineRule="exact" w:before="0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9.960022pt;margin-top:466.754852pt;width:33.4pt;height:42.7pt;mso-position-horizontal-relative:page;mso-position-vertical-relative:page;z-index:-284562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24.755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82.594849pt;width:6.95pt;height:11pt;mso-position-horizontal-relative:page;mso-position-vertical-relative:page;z-index:-2845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4.274841pt;width:73.75pt;height:11pt;mso-position-horizontal-relative:page;mso-position-vertical-relative:page;z-index:-28455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55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55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5504" type="#_x0000_t75" stroked="false">
          <v:imagedata r:id="rId2" o:title=""/>
        </v:shape>
      </w:pict>
    </w:r>
    <w:r>
      <w:rPr/>
      <w:pict>
        <v:group style="position:absolute;margin-left:215.039993pt;margin-top:509.519989pt;width:360.5pt;height:.1pt;mso-position-horizontal-relative:page;mso-position-vertical-relative:page;z-index:-2845480" coordorigin="4301,10190" coordsize="7210,2">
          <v:shape style="position:absolute;left:4301;top:10190;width:7210;height:2" coordorigin="4301,10190" coordsize="7210,0" path="m4301,10190l11510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93.559998pt;margin-top:433.634827pt;width:13.45pt;height:74.4pt;mso-position-horizontal-relative:page;mso-position-vertical-relative:page;z-index:-2845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6.119995pt;margin-top:433.634827pt;width:33.550pt;height:74.4pt;mso-position-horizontal-relative:page;mso-position-vertical-relative:page;z-index:-284543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67.868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9.320007pt;margin-top:433.634827pt;width:33.550pt;height:74.4pt;mso-position-horizontal-relative:page;mso-position-vertical-relative:page;z-index:-2845408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45.361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2.138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519989pt;margin-top:433.634827pt;width:28.35pt;height:74.4pt;mso-position-horizontal-relative:page;mso-position-vertical-relative:page;z-index:-284538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13,2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1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5.071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4.200012pt;margin-top:433.634827pt;width:39.2pt;height:74.4pt;mso-position-horizontal-relative:page;mso-position-vertical-relative:page;z-index:-28453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118.300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9.355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839996pt;margin-top:449.474854pt;width:30.95pt;height:11pt;mso-position-horizontal-relative:page;mso-position-vertical-relative:page;z-index:-2845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25-44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49.474854pt;width:37.550pt;height:11pt;mso-position-horizontal-relative:page;mso-position-vertical-relative:page;z-index:-2845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481.154846pt;width:6.95pt;height:11pt;mso-position-horizontal-relative:page;mso-position-vertical-relative:page;z-index:-2845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512.834839pt;width:73.75pt;height:11pt;mso-position-horizontal-relative:page;mso-position-vertical-relative:page;z-index:-2845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5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52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519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5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50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5024" type="#_x0000_t75" stroked="false">
          <v:imagedata r:id="rId2" o:title=""/>
        </v:shape>
      </w:pict>
    </w:r>
    <w:r>
      <w:rPr/>
      <w:pict>
        <v:group style="position:absolute;margin-left:164.639999pt;margin-top:509.519989pt;width:461.3pt;height:.1pt;mso-position-horizontal-relative:page;mso-position-vertical-relative:page;z-index:-2845000" coordorigin="3293,10190" coordsize="9226,2">
          <v:shape style="position:absolute;left:3293;top:10190;width:9226;height:2" coordorigin="3293,10190" coordsize="9226,0" path="m3293,10190l12518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3.639999pt;margin-top:512.834839pt;width:73.75pt;height:11pt;mso-position-horizontal-relative:page;mso-position-vertical-relative:page;z-index:-2844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4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4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34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3424" type="#_x0000_t75" stroked="false">
          <v:imagedata r:id="rId2" o:title=""/>
        </v:shape>
      </w:pict>
    </w:r>
    <w:r>
      <w:rPr/>
      <w:pict>
        <v:group style="position:absolute;margin-left:142.080002pt;margin-top:520.080017pt;width:506.9pt;height:.1pt;mso-position-horizontal-relative:page;mso-position-vertical-relative:page;z-index:-2853400" coordorigin="2842,10402" coordsize="10138,2">
          <v:shape style="position:absolute;left:2842;top:10402;width:10138;height:2" coordorigin="2842,10402" coordsize="10138,0" path="m2842,10402l1297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0.679993pt;margin-top:507.55484pt;width:13.45pt;height:11pt;mso-position-horizontal-relative:page;mso-position-vertical-relative:page;z-index:-2853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507.55484pt;width:22.05pt;height:11pt;mso-position-horizontal-relative:page;mso-position-vertical-relative:page;z-index:-2853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079987pt;margin-top:507.55484pt;width:22.05pt;height:11pt;mso-position-horizontal-relative:page;mso-position-vertical-relative:page;z-index:-2853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19983pt;margin-top:507.55484pt;width:16.4pt;height:11pt;mso-position-horizontal-relative:page;mso-position-vertical-relative:page;z-index:-2853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2.599976pt;margin-top:507.55484pt;width:22.05pt;height:11pt;mso-position-horizontal-relative:page;mso-position-vertical-relative:page;z-index:-2853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9.159973pt;margin-top:507.55484pt;width:27.65pt;height:11pt;mso-position-horizontal-relative:page;mso-position-vertical-relative:page;z-index:-2853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080002pt;margin-top:523.394836pt;width:73.75pt;height:11pt;mso-position-horizontal-relative:page;mso-position-vertical-relative:page;z-index:-2853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3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4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4880" type="#_x0000_t75" stroked="false">
          <v:imagedata r:id="rId2" o:title=""/>
        </v:shape>
      </w:pict>
    </w:r>
    <w:r>
      <w:rPr/>
      <w:pict>
        <v:group style="position:absolute;margin-left:164.639999pt;margin-top:509.519989pt;width:461.3pt;height:.1pt;mso-position-horizontal-relative:page;mso-position-vertical-relative:page;z-index:-2844856" coordorigin="3293,10190" coordsize="9226,2">
          <v:shape style="position:absolute;left:3293;top:10190;width:9226;height:2" coordorigin="3293,10190" coordsize="9226,0" path="m3293,10190l12518,1019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3.639999pt;margin-top:512.834839pt;width:73.75pt;height:11pt;mso-position-horizontal-relative:page;mso-position-vertical-relative:page;z-index:-2844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4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4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47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4736" type="#_x0000_t75" stroked="false">
          <v:imagedata r:id="rId2" o:title=""/>
        </v:shape>
      </w:pict>
    </w:r>
    <w:r>
      <w:rPr/>
      <w:pict>
        <v:group style="position:absolute;margin-left:167.704132pt;margin-top:509.040009pt;width:457.15pt;height:.1pt;mso-position-horizontal-relative:page;mso-position-vertical-relative:page;z-index:-2844712" coordorigin="3354,10181" coordsize="9143,2">
          <v:shape style="position:absolute;left:3354;top:10181;width:9143;height:2" coordorigin="3354,10181" coordsize="9143,0" path="m3354,10181l12497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3.639999pt;margin-top:512.834839pt;width:73.75pt;height:11pt;mso-position-horizontal-relative:page;mso-position-vertical-relative:page;z-index:-2844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46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4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46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4592" type="#_x0000_t75" stroked="false">
          <v:imagedata r:id="rId2" o:title=""/>
        </v:shape>
      </w:pict>
    </w:r>
    <w:r>
      <w:rPr/>
      <w:pict>
        <v:group style="position:absolute;margin-left:164.639999pt;margin-top:510.959991pt;width:461.3pt;height:.1pt;mso-position-horizontal-relative:page;mso-position-vertical-relative:page;z-index:-2844568" coordorigin="3293,10219" coordsize="9226,2">
          <v:shape style="position:absolute;left:3293;top:10219;width:9226;height:2" coordorigin="3293,10219" coordsize="9226,0" path="m3293,10219l12518,1021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43.959991pt;margin-top:498.434845pt;width:13.45pt;height:11pt;mso-position-horizontal-relative:page;mso-position-vertical-relative:page;z-index:-2844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8.040009pt;margin-top:498.434845pt;width:22.05pt;height:11pt;mso-position-horizontal-relative:page;mso-position-vertical-relative:page;z-index:-2844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3999pt;margin-top:498.434845pt;width:22.05pt;height:11pt;mso-position-horizontal-relative:page;mso-position-vertical-relative:page;z-index:-2844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4.440002pt;margin-top:498.434845pt;width:16.4pt;height:11pt;mso-position-horizontal-relative:page;mso-position-vertical-relative:page;z-index:-28444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6.119995pt;margin-top:498.434845pt;width:27.65pt;height:11pt;mso-position-horizontal-relative:page;mso-position-vertical-relative:page;z-index:-28444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639999pt;margin-top:514.274841pt;width:73.75pt;height:11pt;mso-position-horizontal-relative:page;mso-position-vertical-relative:page;z-index:-28444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44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4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43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4328" type="#_x0000_t75" stroked="false">
          <v:imagedata r:id="rId2" o:title=""/>
        </v:shape>
      </w:pict>
    </w:r>
    <w:r>
      <w:rPr/>
      <w:pict>
        <v:group style="position:absolute;margin-left:167.697601pt;margin-top:509.040009pt;width:456.45pt;height:.1pt;mso-position-horizontal-relative:page;mso-position-vertical-relative:page;z-index:-2844304" coordorigin="3354,10181" coordsize="9129,2">
          <v:shape style="position:absolute;left:3354;top:10181;width:9129;height:2" coordorigin="3354,10181" coordsize="9129,0" path="m3354,10181l12483,1018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43.959991pt;margin-top:465.31485pt;width:13.45pt;height:42.7pt;mso-position-horizontal-relative:page;mso-position-vertical-relative:page;z-index:-2844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0.76001pt;margin-top:465.31485pt;width:39.3pt;height:42.7pt;mso-position-horizontal-relative:page;mso-position-vertical-relative:page;z-index:-284425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171.848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55,4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.959991pt;margin-top:465.31485pt;width:39.3pt;height:42.7pt;mso-position-horizontal-relative:page;mso-position-vertical-relative:page;z-index:-2844232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119.709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7.159973pt;margin-top:465.31485pt;width:34.1pt;height:42.7pt;mso-position-horizontal-relative:page;mso-position-vertical-relative:page;z-index:-2844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576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.</w:t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18.389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599976pt;margin-top:465.31485pt;width:39.2pt;height:42.7pt;mso-position-horizontal-relative:page;mso-position-vertical-relative:page;z-index:-284418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309.946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6.039993pt;margin-top:481.154846pt;width:49.75pt;height:11pt;mso-position-horizontal-relative:page;mso-position-vertical-relative:page;z-index:-2844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Sexu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iak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2.440002pt;margin-top:481.154846pt;width:80.25pt;height:11pt;mso-position-horizontal-relative:page;mso-position-vertical-relative:page;z-index:-2844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639999pt;margin-top:512.834839pt;width:73.75pt;height:11pt;mso-position-horizontal-relative:page;mso-position-vertical-relative:page;z-index:-2844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40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4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40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401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3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3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37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3680" type="#_x0000_t75" stroked="false">
          <v:imagedata r:id="rId2" o:title=""/>
        </v:shape>
      </w:pict>
    </w:r>
    <w:r>
      <w:rPr/>
      <w:pict>
        <v:group style="position:absolute;margin-left:188.160004pt;margin-top:498.959991pt;width:414.75pt;height:.1pt;mso-position-horizontal-relative:page;mso-position-vertical-relative:page;z-index:-2843656" coordorigin="3763,9979" coordsize="8295,2">
          <v:shape style="position:absolute;left:3763;top:9979;width:8295;height:2" coordorigin="3763,9979" coordsize="8295,0" path="m3763,9979l1205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6.76001pt;margin-top:454.754852pt;width:13.45pt;height:42.7pt;mso-position-horizontal-relative:page;mso-position-vertical-relative:page;z-index:-2843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480011pt;margin-top:454.754852pt;width:22.25pt;height:42.7pt;mso-position-horizontal-relative:page;mso-position-vertical-relative:page;z-index:-284360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679993pt;margin-top:454.754852pt;width:27.8pt;height:42.7pt;mso-position-horizontal-relative:page;mso-position-vertical-relative:page;z-index:-28435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6.457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4.119995pt;margin-top:454.754852pt;width:33.550pt;height:42.7pt;mso-position-horizontal-relative:page;mso-position-vertical-relative:page;z-index:-28435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19.560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454.754852pt;width:33.4pt;height:42.7pt;mso-position-horizontal-relative:page;mso-position-vertical-relative:page;z-index:-28435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26.819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679993pt;margin-top:470.594849pt;width:47.35pt;height:11pt;mso-position-horizontal-relative:page;mso-position-vertical-relative:page;z-index:-28435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7.160004pt;margin-top:502.274841pt;width:73.75pt;height:11pt;mso-position-horizontal-relative:page;mso-position-vertical-relative:page;z-index:-2843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3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344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3416" type="#_x0000_t75" stroked="false">
          <v:imagedata r:id="rId2" o:title=""/>
        </v:shape>
      </w:pict>
    </w:r>
    <w:r>
      <w:rPr/>
      <w:pict>
        <v:group style="position:absolute;margin-left:188.160004pt;margin-top:498.959991pt;width:414.75pt;height:.1pt;mso-position-horizontal-relative:page;mso-position-vertical-relative:page;z-index:-2843392" coordorigin="3763,9979" coordsize="8295,2">
          <v:shape style="position:absolute;left:3763;top:9979;width:8295;height:2" coordorigin="3763,9979" coordsize="8295,0" path="m3763,9979l1205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6.76001pt;margin-top:454.754852pt;width:13.45pt;height:42.7pt;mso-position-horizontal-relative:page;mso-position-vertical-relative:page;z-index:-28433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480011pt;margin-top:454.754852pt;width:22.25pt;height:42.7pt;mso-position-horizontal-relative:page;mso-position-vertical-relative:page;z-index:-2843344" type="#_x0000_t202" filled="false" stroked="false">
          <v:textbox inset="0,0,0,0">
            <w:txbxContent>
              <w:p>
                <w:pPr>
                  <w:spacing w:line="207" w:lineRule="exact" w:before="0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20,8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440002pt;margin-top:454.754852pt;width:22.25pt;height:42.7pt;mso-position-horizontal-relative:page;mso-position-vertical-relative:page;z-index:-2843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5.640015pt;margin-top:454.754852pt;width:22.25pt;height:42.7pt;mso-position-horizontal-relative:page;mso-position-vertical-relative:page;z-index:-2843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3.080017pt;margin-top:454.754852pt;width:28pt;height:42.7pt;mso-position-horizontal-relative:page;mso-position-vertical-relative:page;z-index:-284327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8.679993pt;margin-top:470.594849pt;width:30.95pt;height:11pt;mso-position-horizontal-relative:page;mso-position-vertical-relative:page;z-index:-2843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7.160004pt;margin-top:502.274841pt;width:73.75pt;height:11pt;mso-position-horizontal-relative:page;mso-position-vertical-relative:page;z-index:-2843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32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31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315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3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3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3080" type="#_x0000_t75" stroked="false">
          <v:imagedata r:id="rId2" o:title=""/>
        </v:shape>
      </w:pict>
    </w:r>
    <w:r>
      <w:rPr/>
      <w:pict>
        <v:group style="position:absolute;margin-left:190.793488pt;margin-top:514.320007pt;width:411pt;height:.1pt;mso-position-horizontal-relative:page;mso-position-vertical-relative:page;z-index:-2843056" coordorigin="3816,10286" coordsize="8220,2">
          <v:shape style="position:absolute;left:3816;top:10286;width:8220;height:2" coordorigin="3816,10286" coordsize="8220,0" path="m3816,10286l12035,1028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7.160004pt;margin-top:518.114868pt;width:73.75pt;height:11pt;mso-position-horizontal-relative:page;mso-position-vertical-relative:page;z-index:-2843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3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9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296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2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31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3160" type="#_x0000_t75" stroked="false">
          <v:imagedata r:id="rId2" o:title=""/>
        </v:shape>
      </w:pict>
    </w:r>
    <w:r>
      <w:rPr/>
      <w:pict>
        <v:group style="position:absolute;margin-left:142.080002pt;margin-top:520.080017pt;width:506.9pt;height:.1pt;mso-position-horizontal-relative:page;mso-position-vertical-relative:page;z-index:-2853136" coordorigin="2842,10402" coordsize="10138,2">
          <v:shape style="position:absolute;left:2842;top:10402;width:10138;height:2" coordorigin="2842,10402" coordsize="10138,0" path="m2842,10402l12979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1.080002pt;margin-top:523.394836pt;width:73.75pt;height:11pt;mso-position-horizontal-relative:page;mso-position-vertical-relative:page;z-index:-2853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30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6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264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2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6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2576" type="#_x0000_t75" stroked="false">
          <v:imagedata r:id="rId2" o:title=""/>
        </v:shape>
      </w:pict>
    </w:r>
    <w:r>
      <w:rPr/>
      <w:pict>
        <v:group style="position:absolute;margin-left:192.960007pt;margin-top:498.959991pt;width:404.65pt;height:.1pt;mso-position-horizontal-relative:page;mso-position-vertical-relative:page;z-index:-2842552" coordorigin="3859,9979" coordsize="8093,2">
          <v:shape style="position:absolute;left:3859;top:9979;width:8093;height:2" coordorigin="3859,9979" coordsize="8093,0" path="m3859,9979l1195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1.480011pt;margin-top:486.434845pt;width:13.45pt;height:11pt;mso-position-horizontal-relative:page;mso-position-vertical-relative:page;z-index:-2842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486.434845pt;width:22.05pt;height:11pt;mso-position-horizontal-relative:page;mso-position-vertical-relative:page;z-index:-2842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60004pt;margin-top:486.434845pt;width:22.05pt;height:11pt;mso-position-horizontal-relative:page;mso-position-vertical-relative:page;z-index:-2842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359985pt;margin-top:486.434845pt;width:22.05pt;height:11pt;mso-position-horizontal-relative:page;mso-position-vertical-relative:page;z-index:-2842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69,9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799988pt;margin-top:486.434845pt;width:27.65pt;height:11pt;mso-position-horizontal-relative:page;mso-position-vertical-relative:page;z-index:-2842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1.960007pt;margin-top:502.274841pt;width:73.75pt;height:11pt;mso-position-horizontal-relative:page;mso-position-vertical-relative:page;z-index:-2842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2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3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2336" type="#_x0000_t75" stroked="false">
          <v:imagedata r:id="rId2" o:title=""/>
        </v:shape>
      </w:pict>
    </w:r>
    <w:r>
      <w:rPr/>
      <w:pict>
        <v:group style="position:absolute;margin-left:192.960007pt;margin-top:498.959991pt;width:404.65pt;height:.1pt;mso-position-horizontal-relative:page;mso-position-vertical-relative:page;z-index:-2842312" coordorigin="3859,9979" coordsize="8093,2">
          <v:shape style="position:absolute;left:3859;top:9979;width:8093;height:2" coordorigin="3859,9979" coordsize="8093,0" path="m3859,9979l1195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71.480011pt;margin-top:486.434845pt;width:13.45pt;height:11pt;mso-position-horizontal-relative:page;mso-position-vertical-relative:page;z-index:-2842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1.959991pt;margin-top:486.434845pt;width:16.4pt;height:11pt;mso-position-horizontal-relative:page;mso-position-vertical-relative:page;z-index:-2842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160004pt;margin-top:486.434845pt;width:22.05pt;height:11pt;mso-position-horizontal-relative:page;mso-position-vertical-relative:page;z-index:-2842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0.359985pt;margin-top:486.434845pt;width:22.05pt;height:11pt;mso-position-horizontal-relative:page;mso-position-vertical-relative:page;z-index:-2842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799988pt;margin-top:486.434845pt;width:27.65pt;height:11pt;mso-position-horizontal-relative:page;mso-position-vertical-relative:page;z-index:-2842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1.960007pt;margin-top:502.274841pt;width:73.75pt;height:11pt;mso-position-horizontal-relative:page;mso-position-vertical-relative:page;z-index:-2842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2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2096" type="#_x0000_t75" stroked="false">
          <v:imagedata r:id="rId2" o:title=""/>
        </v:shape>
      </w:pict>
    </w:r>
    <w:r>
      <w:rPr/>
      <w:pict>
        <v:group style="position:absolute;margin-left:192.960007pt;margin-top:498.959991pt;width:404.65pt;height:.1pt;mso-position-horizontal-relative:page;mso-position-vertical-relative:page;z-index:-2842072" coordorigin="3859,9979" coordsize="8093,2">
          <v:shape style="position:absolute;left:3859;top:9979;width:8093;height:2" coordorigin="3859,9979" coordsize="8093,0" path="m3859,9979l1195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1.960007pt;margin-top:502.274841pt;width:73.75pt;height:11pt;mso-position-horizontal-relative:page;mso-position-vertical-relative:page;z-index:-2842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2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20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1976" type="#_x0000_t75" stroked="false">
          <v:imagedata r:id="rId2" o:title=""/>
        </v:shape>
      </w:pict>
    </w:r>
    <w:r>
      <w:rPr/>
      <w:pict>
        <v:group style="position:absolute;margin-left:192.960007pt;margin-top:498.959991pt;width:404.65pt;height:.1pt;mso-position-horizontal-relative:page;mso-position-vertical-relative:page;z-index:-2841952" coordorigin="3859,9979" coordsize="8093,2">
          <v:shape style="position:absolute;left:3859;top:9979;width:8093;height:2" coordorigin="3859,9979" coordsize="8093,0" path="m3859,9979l1195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91.960007pt;margin-top:502.274841pt;width:73.75pt;height:11pt;mso-position-horizontal-relative:page;mso-position-vertical-relative:page;z-index:-2841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19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18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185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1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1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1568" type="#_x0000_t75" stroked="false">
          <v:imagedata r:id="rId2" o:title=""/>
        </v:shape>
      </w:pict>
    </w:r>
    <w:r>
      <w:rPr/>
      <w:pict>
        <v:group style="position:absolute;margin-left:146.03511pt;margin-top:498.480011pt;width:501.2pt;height:.1pt;mso-position-horizontal-relative:page;mso-position-vertical-relative:page;z-index:-2841544" coordorigin="2921,9970" coordsize="10024,2">
          <v:shape style="position:absolute;left:2921;top:9970;width:10024;height:2" coordorigin="2921,9970" coordsize="10024,0" path="m2921,9970l12944,99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1.559998pt;margin-top:502.274841pt;width:73.75pt;height:11pt;mso-position-horizontal-relative:page;mso-position-vertical-relative:page;z-index:-2841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1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1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14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1424" type="#_x0000_t75" stroked="false">
          <v:imagedata r:id="rId2" o:title=""/>
        </v:shape>
      </w:pict>
    </w:r>
    <w:r>
      <w:rPr/>
      <w:pict>
        <v:group style="position:absolute;margin-left:142.559998pt;margin-top:500.399994pt;width:505.45pt;height:.1pt;mso-position-horizontal-relative:page;mso-position-vertical-relative:page;z-index:-2841400" coordorigin="2851,10008" coordsize="10109,2">
          <v:shape style="position:absolute;left:2851;top:10008;width:10109;height:2" coordorigin="2851,10008" coordsize="10109,0" path="m2851,10008l12960,1000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1.559998pt;margin-top:503.714844pt;width:73.75pt;height:11pt;mso-position-horizontal-relative:page;mso-position-vertical-relative:page;z-index:-2841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1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1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13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1280" type="#_x0000_t75" stroked="false">
          <v:imagedata r:id="rId2" o:title=""/>
        </v:shape>
      </w:pict>
    </w:r>
    <w:r>
      <w:rPr/>
      <w:pict>
        <v:group style="position:absolute;margin-left:142.559998pt;margin-top:498.959991pt;width:505.45pt;height:.1pt;mso-position-horizontal-relative:page;mso-position-vertical-relative:page;z-index:-2841256" coordorigin="2851,9979" coordsize="10109,2">
          <v:shape style="position:absolute;left:2851;top:9979;width:10109;height:2" coordorigin="2851,9979" coordsize="10109,0" path="m2851,9979l12960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21.880005pt;margin-top:454.754852pt;width:13.45pt;height:42.7pt;mso-position-horizontal-relative:page;mso-position-vertical-relative:page;z-index:-2841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839996pt;margin-top:454.754852pt;width:27.8pt;height:42.7pt;mso-position-horizontal-relative:page;mso-position-vertical-relative:page;z-index:-28412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2.794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1.799988pt;margin-top:454.754852pt;width:27.8pt;height:42.7pt;mso-position-horizontal-relative:page;mso-position-vertical-relative:page;z-index:-28411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5.239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9.23999pt;margin-top:454.754852pt;width:33.550pt;height:42.7pt;mso-position-horizontal-relative:page;mso-position-vertical-relative:page;z-index:-284116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11.934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2.440002pt;margin-top:454.754852pt;width:33.4pt;height:42.7pt;mso-position-horizontal-relative:page;mso-position-vertical-relative:page;z-index:-284113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19.967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079987pt;margin-top:470.594849pt;width:102.9pt;height:11pt;mso-position-horizontal-relative:page;mso-position-vertical-relative:page;z-index:-28411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Oin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arrizko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big.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ezk.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1.559998pt;margin-top:502.274841pt;width:73.75pt;height:11pt;mso-position-horizontal-relative:page;mso-position-vertical-relative:page;z-index:-28410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10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1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10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99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0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30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30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30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9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89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08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7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72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6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60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0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5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51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4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44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40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40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402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40176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40152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5pt;margin-top:505.634827pt;width:13.45pt;height:11pt;mso-position-horizontal-relative:page;mso-position-vertical-relative:page;z-index:-2840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505.634827pt;width:22.05pt;height:11pt;mso-position-horizontal-relative:page;mso-position-vertical-relative:page;z-index:-28401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505.634827pt;width:16.4pt;height:11pt;mso-position-horizontal-relative:page;mso-position-vertical-relative:page;z-index:-28400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505.634827pt;width:16.4pt;height:11pt;mso-position-horizontal-relative:page;mso-position-vertical-relative:page;z-index:-28400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719971pt;margin-top:505.634827pt;width:16.4pt;height:11pt;mso-position-horizontal-relative:page;mso-position-vertical-relative:page;z-index:-2840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029pt;margin-top:505.634827pt;width:22.05pt;height:11pt;mso-position-horizontal-relative:page;mso-position-vertical-relative:page;z-index:-2840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505.634827pt;width:27.65pt;height:11pt;mso-position-horizontal-relative:page;mso-position-vertical-relative:page;z-index:-28399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399994pt;margin-top:521.474854pt;width:73.75pt;height:11pt;mso-position-horizontal-relative:page;mso-position-vertical-relative:page;z-index:-2839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9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99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888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9864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5pt;margin-top:505.634827pt;width:13.45pt;height:11pt;mso-position-horizontal-relative:page;mso-position-vertical-relative:page;z-index:-2839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505.634827pt;width:16.4pt;height:11pt;mso-position-horizontal-relative:page;mso-position-vertical-relative:page;z-index:-2839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505.634827pt;width:16.4pt;height:11pt;mso-position-horizontal-relative:page;mso-position-vertical-relative:page;z-index:-2839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505.634827pt;width:16.4pt;height:11pt;mso-position-horizontal-relative:page;mso-position-vertical-relative:page;z-index:-2839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719971pt;margin-top:505.634827pt;width:16.4pt;height:11pt;mso-position-horizontal-relative:page;mso-position-vertical-relative:page;z-index:-2839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029pt;margin-top:505.634827pt;width:22.05pt;height:11pt;mso-position-horizontal-relative:page;mso-position-vertical-relative:page;z-index:-2839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89,7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505.634827pt;width:27.65pt;height:11pt;mso-position-horizontal-relative:page;mso-position-vertical-relative:page;z-index:-2839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399994pt;margin-top:521.474854pt;width:73.75pt;height:11pt;mso-position-horizontal-relative:page;mso-position-vertical-relative:page;z-index:-2839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9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96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600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9576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5pt;margin-top:505.634827pt;width:13.45pt;height:11pt;mso-position-horizontal-relative:page;mso-position-vertical-relative:page;z-index:-28395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3.880005pt;margin-top:505.634827pt;width:22.05pt;height:11pt;mso-position-horizontal-relative:page;mso-position-vertical-relative:page;z-index:-28395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505.634827pt;width:16.4pt;height:11pt;mso-position-horizontal-relative:page;mso-position-vertical-relative:page;z-index:-2839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505.634827pt;width:16.4pt;height:11pt;mso-position-horizontal-relative:page;mso-position-vertical-relative:page;z-index:-2839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719971pt;margin-top:505.634827pt;width:16.4pt;height:11pt;mso-position-horizontal-relative:page;mso-position-vertical-relative:page;z-index:-2839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029pt;margin-top:505.634827pt;width:22.05pt;height:11pt;mso-position-horizontal-relative:page;mso-position-vertical-relative:page;z-index:-28394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505.634827pt;width:27.65pt;height:11pt;mso-position-horizontal-relative:page;mso-position-vertical-relative:page;z-index:-2839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399994pt;margin-top:521.474854pt;width:73.75pt;height:11pt;mso-position-horizontal-relative:page;mso-position-vertical-relative:page;z-index:-2839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9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93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312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9288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35pt;margin-top:505.634827pt;width:13.45pt;height:11pt;mso-position-horizontal-relative:page;mso-position-vertical-relative:page;z-index:-2839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640015pt;margin-top:505.634827pt;width:16.4pt;height:11pt;mso-position-horizontal-relative:page;mso-position-vertical-relative:page;z-index:-2839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200012pt;margin-top:505.634827pt;width:16.4pt;height:11pt;mso-position-horizontal-relative:page;mso-position-vertical-relative:page;z-index:-2839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79999pt;margin-top:505.634827pt;width:16.4pt;height:11pt;mso-position-horizontal-relative:page;mso-position-vertical-relative:page;z-index:-2839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719971pt;margin-top:505.634827pt;width:16.4pt;height:11pt;mso-position-horizontal-relative:page;mso-position-vertical-relative:page;z-index:-28391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8.280029pt;margin-top:505.634827pt;width:22.05pt;height:11pt;mso-position-horizontal-relative:page;mso-position-vertical-relative:page;z-index:-28391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4.840027pt;margin-top:505.634827pt;width:27.65pt;height:11pt;mso-position-horizontal-relative:page;mso-position-vertical-relative:page;z-index:-2839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399994pt;margin-top:521.474854pt;width:73.75pt;height:11pt;mso-position-horizontal-relative:page;mso-position-vertical-relative:page;z-index:-2839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9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90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902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9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28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2848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2824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444.194855pt;width:13.45pt;height:74.4pt;mso-position-horizontal-relative:page;mso-position-vertical-relative:page;z-index:-28528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44.194855pt;width:33.550pt;height:74.4pt;mso-position-horizontal-relative:page;mso-position-vertical-relative:page;z-index:-285277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63.244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10.636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444.194855pt;width:33.550pt;height:74.4pt;mso-position-horizontal-relative:page;mso-position-vertical-relative:page;z-index:-285275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50.204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0.119995pt;margin-top:444.194855pt;width:28pt;height:74.4pt;mso-position-horizontal-relative:page;mso-position-vertical-relative:page;z-index:-285272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4.717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5.799988pt;margin-top:444.194855pt;width:33.550pt;height:74.4pt;mso-position-horizontal-relative:page;mso-position-vertical-relative:page;z-index:-28527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34.636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11.131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2.359985pt;margin-top:444.194855pt;width:39.2pt;height:74.4pt;mso-position-horizontal-relative:page;mso-position-vertical-relative:page;z-index:-2852680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152.801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29.892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460.034851pt;width:13.55pt;height:11pt;mso-position-horizontal-relative:page;mso-position-vertical-relative:page;z-index:-28526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491.714844pt;width:8.9pt;height:11pt;mso-position-horizontal-relative:page;mso-position-vertical-relative:page;z-index:-28526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26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2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880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784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8760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42.274841pt;width:13.45pt;height:74.4pt;mso-position-horizontal-relative:page;mso-position-vertical-relative:page;z-index:-2838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42.274841pt;width:33.7pt;height:74.4pt;mso-position-horizontal-relative:page;mso-position-vertical-relative:page;z-index:-2838712" type="#_x0000_t202" filled="false" stroked="false">
          <v:textbox inset="0,0,0,0">
            <w:txbxContent>
              <w:p>
                <w:pPr>
                  <w:spacing w:line="207" w:lineRule="exact" w:before="0"/>
                  <w:ind w:left="34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19.721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4.254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2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442.274841pt;width:28pt;height:74.4pt;mso-position-horizontal-relative:page;mso-position-vertical-relative:page;z-index:-283868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2.329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42.274841pt;width:27.95pt;height:74.4pt;mso-position-horizontal-relative:page;mso-position-vertical-relative:page;z-index:-283866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4.580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1.398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919983pt;margin-top:442.274841pt;width:27.95pt;height:74.4pt;mso-position-horizontal-relative:page;mso-position-vertical-relative:page;z-index:-28386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3.991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1.469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19971pt;margin-top:442.274841pt;width:39.3pt;height:74.4pt;mso-position-horizontal-relative:page;mso-position-vertical-relative:page;z-index:-2838616" type="#_x0000_t202" filled="false" stroked="false">
          <v:textbox inset="0,0,0,0">
            <w:txbxContent>
              <w:p>
                <w:pPr>
                  <w:spacing w:line="207" w:lineRule="exact" w:before="0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6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122.181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9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22.175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365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8.039978pt;margin-top:442.274841pt;width:39.2pt;height:74.4pt;mso-position-horizontal-relative:page;mso-position-vertical-relative:page;z-index:-2838592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152.801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29.892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58.114838pt;width:13.55pt;height:11pt;mso-position-horizontal-relative:page;mso-position-vertical-relative:page;z-index:-28385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85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8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8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8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448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8424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81.720001pt;margin-top:458.114838pt;width:13.55pt;height:11pt;mso-position-horizontal-relative:page;mso-position-vertical-relative:page;z-index:-2838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458.114838pt;width:13.45pt;height:58.55pt;mso-position-horizontal-relative:page;mso-position-vertical-relative:page;z-index:-2838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58.114838pt;width:28pt;height:58.55pt;mso-position-horizontal-relative:page;mso-position-vertical-relative:page;z-index:-283835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58.114838pt;width:19.2pt;height:58.55pt;mso-position-horizontal-relative:page;mso-position-vertical-relative:page;z-index:-283832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513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458.114838pt;width:18.850pt;height:58.55pt;mso-position-horizontal-relative:page;mso-position-vertical-relative:page;z-index:-2838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58.114838pt;width:18.850pt;height:58.55pt;mso-position-horizontal-relative:page;mso-position-vertical-relative:page;z-index:-2838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58.114838pt;width:33.550pt;height:58.55pt;mso-position-horizontal-relative:page;mso-position-vertical-relative:page;z-index:-283825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42.369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7.207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89,0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58.114838pt;width:33.4pt;height:58.55pt;mso-position-horizontal-relative:page;mso-position-vertical-relative:page;z-index:-283823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8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8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8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81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8112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8088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73.954834pt;width:13.45pt;height:42.7pt;mso-position-horizontal-relative:page;mso-position-vertical-relative:page;z-index:-28380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73.954834pt;width:27.95pt;height:42.7pt;mso-position-horizontal-relative:page;mso-position-vertical-relative:page;z-index:-283804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73.954834pt;width:18.850pt;height:42.7pt;mso-position-horizontal-relative:page;mso-position-vertical-relative:page;z-index:-2838016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257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473.954834pt;width:16.8pt;height:42.7pt;mso-position-horizontal-relative:page;mso-position-vertical-relative:page;z-index:-28379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40039pt;margin-top:473.954834pt;width:18.850pt;height:42.7pt;mso-position-horizontal-relative:page;mso-position-vertical-relative:page;z-index:-283796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80042pt;margin-top:473.954834pt;width:33.550pt;height:42.7pt;mso-position-horizontal-relative:page;mso-position-vertical-relative:page;z-index:-283794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10.026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87,4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73.954834pt;width:33.4pt;height:42.7pt;mso-position-horizontal-relative:page;mso-position-vertical-relative:page;z-index:-2837920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7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7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7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7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800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7776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73.954834pt;width:13.45pt;height:42.7pt;mso-position-horizontal-relative:page;mso-position-vertical-relative:page;z-index:-2837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73.954834pt;width:27.8pt;height:42.7pt;mso-position-horizontal-relative:page;mso-position-vertical-relative:page;z-index:-283772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8.276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473.954834pt;width:27.95pt;height:42.7pt;mso-position-horizontal-relative:page;mso-position-vertical-relative:page;z-index:-2837704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1.222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73.954834pt;width:27.95pt;height:42.7pt;mso-position-horizontal-relative:page;mso-position-vertical-relative:page;z-index:-28376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2.586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73.954834pt;width:18.850pt;height:42.7pt;mso-position-horizontal-relative:page;mso-position-vertical-relative:page;z-index:-2837656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73.954834pt;width:33.550pt;height:42.7pt;mso-position-horizontal-relative:page;mso-position-vertical-relative:page;z-index:-28376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42.023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73.954834pt;width:33.4pt;height:42.7pt;mso-position-horizontal-relative:page;mso-position-vertical-relative:page;z-index:-283760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54.835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7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75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7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75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488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7464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73.954834pt;width:13.45pt;height:42.7pt;mso-position-horizontal-relative:page;mso-position-vertical-relative:page;z-index:-28374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73.954834pt;width:27.95pt;height:42.7pt;mso-position-horizontal-relative:page;mso-position-vertical-relative:page;z-index:-283741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1.734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73.954834pt;width:18.850pt;height:42.7pt;mso-position-horizontal-relative:page;mso-position-vertical-relative:page;z-index:-2837392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73.954834pt;width:27.95pt;height:42.7pt;mso-position-horizontal-relative:page;mso-position-vertical-relative:page;z-index:-283736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440002pt;margin-top:473.954834pt;width:16.8pt;height:42.7pt;mso-position-horizontal-relative:page;mso-position-vertical-relative:page;z-index:-28373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73.954834pt;width:33.550pt;height:42.7pt;mso-position-horizontal-relative:page;mso-position-vertical-relative:page;z-index:-28373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31.994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73.954834pt;width:33.4pt;height:42.7pt;mso-position-horizontal-relative:page;mso-position-vertical-relative:page;z-index:-283729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35.538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7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7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72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720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7176" type="#_x0000_t75" stroked="false">
          <v:imagedata r:id="rId2" o:title=""/>
        </v:shape>
      </w:pict>
    </w:r>
    <w:r>
      <w:rPr/>
      <w:pict>
        <v:group style="position:absolute;margin-left:151.199997pt;margin-top:518.159973pt;width:488.2pt;height:.1pt;mso-position-horizontal-relative:page;mso-position-vertical-relative:page;z-index:-2837152" coordorigin="3024,10363" coordsize="9764,2">
          <v:shape style="position:absolute;left:3024;top:10363;width:9764;height:2" coordorigin="3024,10363" coordsize="9764,0" path="m3024,10363l12787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42.274841pt;width:13.45pt;height:74.4pt;mso-position-horizontal-relative:page;mso-position-vertical-relative:page;z-index:-2837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2.839996pt;margin-top:442.274841pt;width:27.95pt;height:74.4pt;mso-position-horizontal-relative:page;mso-position-vertical-relative:page;z-index:-2837104" type="#_x0000_t202" filled="false" stroked="false">
          <v:textbox inset="0,0,0,0">
            <w:txbxContent>
              <w:p>
                <w:pPr>
                  <w:spacing w:line="207" w:lineRule="exact" w:before="0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6.695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3.083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442.274841pt;width:28pt;height:74.4pt;mso-position-horizontal-relative:page;mso-position-vertical-relative:page;z-index:-28370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42.274841pt;width:28pt;height:74.4pt;mso-position-horizontal-relative:page;mso-position-vertical-relative:page;z-index:-2837056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3.649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919983pt;margin-top:442.274841pt;width:28pt;height:74.4pt;mso-position-horizontal-relative:page;mso-position-vertical-relative:page;z-index:-283703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2.311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42.274841pt;width:33.550pt;height:74.4pt;mso-position-horizontal-relative:page;mso-position-vertical-relative:page;z-index:-2837008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59.878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19.373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42.274841pt;width:33.4pt;height:74.4pt;mso-position-horizontal-relative:page;mso-position-vertical-relative:page;z-index:-2836984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74.750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24.044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58.114838pt;width:13.55pt;height:11pt;mso-position-horizontal-relative:page;mso-position-vertical-relative:page;z-index:-28369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89.79483pt;width:8.9pt;height:11pt;mso-position-horizontal-relative:page;mso-position-vertical-relative:page;z-index:-28369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21.474854pt;width:73.75pt;height:11pt;mso-position-horizontal-relative:page;mso-position-vertical-relative:page;z-index:-2836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84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8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69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672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366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6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408" type="#_x0000_t75" stroked="false">
          <v:imagedata r:id="rId2" o:title=""/>
        </v:shape>
      </w:pict>
    </w:r>
    <w:r>
      <w:rPr/>
      <w:pict>
        <v:group style="position:absolute;margin-left:146.399994pt;margin-top:498.959991pt;width:498.25pt;height:.1pt;mso-position-horizontal-relative:page;mso-position-vertical-relative:page;z-index:-2836384" coordorigin="2928,9979" coordsize="9965,2">
          <v:shape style="position:absolute;left:2928;top:9979;width:9965;height:2" coordorigin="2928,9979" coordsize="9965,0" path="m2928,9979l1289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02.274841pt;width:73.75pt;height:11pt;mso-position-horizontal-relative:page;mso-position-vertical-relative:page;z-index:-2836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288" type="#_x0000_t75" stroked="false">
          <v:imagedata r:id="rId2" o:title=""/>
        </v:shape>
      </w:pict>
    </w:r>
    <w:r>
      <w:rPr/>
      <w:pict>
        <v:group style="position:absolute;margin-left:146.399994pt;margin-top:498.959991pt;width:498.25pt;height:.1pt;mso-position-horizontal-relative:page;mso-position-vertical-relative:page;z-index:-2836264" coordorigin="2928,9979" coordsize="9965,2">
          <v:shape style="position:absolute;left:2928;top:9979;width:9965;height:2" coordorigin="2928,9979" coordsize="9965,0" path="m2928,9979l1289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02.274841pt;width:73.75pt;height:11pt;mso-position-horizontal-relative:page;mso-position-vertical-relative:page;z-index:-2836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2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2536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2512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77.399994pt;margin-top:460.034851pt;width:13.55pt;height:11pt;mso-position-horizontal-relative:page;mso-position-vertical-relative:page;z-index:-28524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5.399994pt;margin-top:460.034851pt;width:13.45pt;height:58.55pt;mso-position-horizontal-relative:page;mso-position-vertical-relative:page;z-index:-2852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60.034851pt;width:33.550pt;height:58.55pt;mso-position-horizontal-relative:page;mso-position-vertical-relative:page;z-index:-285244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19.185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2.336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28,8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460.034851pt;width:33.550pt;height:58.55pt;mso-position-horizontal-relative:page;mso-position-vertical-relative:page;z-index:-285241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22.421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5.189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460.034851pt;width:19.2pt;height:58.55pt;mso-position-horizontal-relative:page;mso-position-vertical-relative:page;z-index:-285239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24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463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25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w w:val="95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8" w:firstLine="0"/>
                  <w:jc w:val="righ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5"/>
                    <w:sz w:val="18"/>
                  </w:rPr>
                  <w:t>.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1.559998pt;margin-top:460.034851pt;width:28pt;height:58.55pt;mso-position-horizontal-relative:page;mso-position-vertical-relative:page;z-index:-28523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4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4.273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8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8.119995pt;margin-top:460.034851pt;width:33.4pt;height:58.55pt;mso-position-horizontal-relative:page;mso-position-vertical-relative:page;z-index:-28523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46.342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8.097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491.714844pt;width:8.9pt;height:11pt;mso-position-horizontal-relative:page;mso-position-vertical-relative:page;z-index:-28523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22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22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1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16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61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609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6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58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856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5832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86.434845pt;width:13.45pt;height:11pt;mso-position-horizontal-relative:page;mso-position-vertical-relative:page;z-index:-28358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4.359985pt;margin-top:486.434845pt;width:16.4pt;height:11pt;mso-position-horizontal-relative:page;mso-position-vertical-relative:page;z-index:-28357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486.434845pt;width:16.4pt;height:11pt;mso-position-horizontal-relative:page;mso-position-vertical-relative:page;z-index:-28357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486.434845pt;width:16.4pt;height:11pt;mso-position-horizontal-relative:page;mso-position-vertical-relative:page;z-index:-2835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440002pt;margin-top:486.434845pt;width:16.4pt;height:11pt;mso-position-horizontal-relative:page;mso-position-vertical-relative:page;z-index:-2835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3pt;margin-top:486.434845pt;width:22.05pt;height:11pt;mso-position-horizontal-relative:page;mso-position-vertical-relative:page;z-index:-28356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9.559998pt;margin-top:486.434845pt;width:27.65pt;height:11pt;mso-position-horizontal-relative:page;mso-position-vertical-relative:page;z-index:-2835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02.274841pt;width:73.75pt;height:11pt;mso-position-horizontal-relative:page;mso-position-vertical-relative:page;z-index:-2835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5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559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568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5544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02.274841pt;width:73.75pt;height:11pt;mso-position-horizontal-relative:page;mso-position-vertical-relative:page;z-index:-2835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5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5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448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5424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54.754852pt;width:13.45pt;height:42.7pt;mso-position-horizontal-relative:page;mso-position-vertical-relative:page;z-index:-2835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959991pt;margin-top:454.754852pt;width:18.850pt;height:42.7pt;mso-position-horizontal-relative:page;mso-position-vertical-relative:page;z-index:-2835376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54.754852pt;width:18.850pt;height:42.7pt;mso-position-horizontal-relative:page;mso-position-vertical-relative:page;z-index:-2835352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328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4.600006pt;margin-top:454.754852pt;width:18.850pt;height:42.7pt;mso-position-horizontal-relative:page;mso-position-vertical-relative:page;z-index:-283532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715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54.754852pt;width:18.850pt;height:42.7pt;mso-position-horizontal-relative:page;mso-position-vertical-relative:page;z-index:-283530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54.754852pt;width:33.550pt;height:42.7pt;mso-position-horizontal-relative:page;mso-position-vertical-relative:page;z-index:-283528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85,8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10.594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82,3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54.754852pt;width:33.4pt;height:42.7pt;mso-position-horizontal-relative:page;mso-position-vertical-relative:page;z-index:-28352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70.594849pt;width:6.95pt;height:11pt;mso-position-horizontal-relative:page;mso-position-vertical-relative:page;z-index:-2835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02.274841pt;width:73.75pt;height:11pt;mso-position-horizontal-relative:page;mso-position-vertical-relative:page;z-index:-2835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5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51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13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5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5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506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5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92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89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348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65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632" type="#_x0000_t75" stroked="false">
          <v:imagedata r:id="rId2" o:title=""/>
        </v:shape>
      </w:pict>
    </w:r>
    <w:r>
      <w:rPr/>
      <w:pict>
        <v:group style="position:absolute;margin-left:146.399994pt;margin-top:498.959991pt;width:498.25pt;height:.1pt;mso-position-horizontal-relative:page;mso-position-vertical-relative:page;z-index:-2834608" coordorigin="2928,9979" coordsize="9965,2">
          <v:shape style="position:absolute;left:2928;top:9979;width:9965;height:2" coordorigin="2928,9979" coordsize="9965,0" path="m2928,9979l1289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02.274841pt;width:73.75pt;height:11pt;mso-position-horizontal-relative:page;mso-position-vertical-relative:page;z-index:-28345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5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512" type="#_x0000_t75" stroked="false">
          <v:imagedata r:id="rId2" o:title=""/>
        </v:shape>
      </w:pict>
    </w:r>
    <w:r>
      <w:rPr/>
      <w:pict>
        <v:group style="position:absolute;margin-left:146.399994pt;margin-top:498.959991pt;width:498.25pt;height:.1pt;mso-position-horizontal-relative:page;mso-position-vertical-relative:page;z-index:-2834488" coordorigin="2928,9979" coordsize="9965,2">
          <v:shape style="position:absolute;left:2928;top:9979;width:9965;height:2" coordorigin="2928,9979" coordsize="9965,0" path="m2928,9979l12893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02.274841pt;width:73.75pt;height:11pt;mso-position-horizontal-relative:page;mso-position-vertical-relative:page;z-index:-28344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522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52224" type="#_x0000_t75" stroked="false">
          <v:imagedata r:id="rId2" o:title=""/>
        </v:shape>
      </w:pict>
    </w:r>
    <w:r>
      <w:rPr/>
      <w:pict>
        <v:group style="position:absolute;margin-left:146.880005pt;margin-top:520.080017pt;width:496.8pt;height:.1pt;mso-position-horizontal-relative:page;mso-position-vertical-relative:page;z-index:-2852200" coordorigin="2938,10402" coordsize="9936,2">
          <v:shape style="position:absolute;left:2938;top:10402;width:9936;height:2" coordorigin="2938,10402" coordsize="9936,0" path="m2938,10402l12874,10402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5.399994pt;margin-top:475.874847pt;width:13.45pt;height:42.7pt;mso-position-horizontal-relative:page;mso-position-vertical-relative:page;z-index:-2852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7.079987pt;margin-top:475.874847pt;width:33.550pt;height:42.7pt;mso-position-horizontal-relative:page;mso-position-vertical-relative:page;z-index:-285215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10.454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91,1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160004pt;margin-top:475.874847pt;width:18.850pt;height:42.7pt;mso-position-horizontal-relative:page;mso-position-vertical-relative:page;z-index:-285212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9.23999pt;margin-top:475.874847pt;width:18.850pt;height:42.7pt;mso-position-horizontal-relative:page;mso-position-vertical-relative:page;z-index:-285210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7.320007pt;margin-top:475.874847pt;width:22.25pt;height:42.7pt;mso-position-horizontal-relative:page;mso-position-vertical-relative:page;z-index:-285208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8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4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8.119995pt;margin-top:475.874847pt;width:33.4pt;height:42.7pt;mso-position-horizontal-relative:page;mso-position-vertical-relative:page;z-index:-2852056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11.473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7.399994pt;margin-top:491.714844pt;width:8.9pt;height:11pt;mso-position-horizontal-relative:page;mso-position-vertical-relative:page;z-index:-2852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45.880005pt;margin-top:523.394836pt;width:73.75pt;height:11pt;mso-position-horizontal-relative:page;mso-position-vertical-relative:page;z-index:-2852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519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41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39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34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32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2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41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4080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4056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02.274841pt;width:73.75pt;height:11pt;mso-position-horizontal-relative:page;mso-position-vertical-relative:page;z-index:-2834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40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98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960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3936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50.199997pt;margin-top:502.274841pt;width:73.75pt;height:11pt;mso-position-horizontal-relative:page;mso-position-vertical-relative:page;z-index:-2833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38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840" type="#_x0000_t75" stroked="false">
          <v:imagedata r:id="rId2" o:title=""/>
        </v:shape>
      </w:pict>
    </w:r>
    <w:r>
      <w:rPr/>
      <w:pict>
        <v:group style="position:absolute;margin-left:151.199997pt;margin-top:498.959991pt;width:488.2pt;height:.1pt;mso-position-horizontal-relative:page;mso-position-vertical-relative:page;z-index:-2833816" coordorigin="3024,9979" coordsize="9764,2">
          <v:shape style="position:absolute;left:3024;top:9979;width:9764;height:2" coordorigin="3024,9979" coordsize="9764,0" path="m3024,9979l12787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29.720001pt;margin-top:454.754852pt;width:13.45pt;height:42.7pt;mso-position-horizontal-relative:page;mso-position-vertical-relative:page;z-index:-2833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1.959991pt;margin-top:454.754852pt;width:18.850pt;height:42.7pt;mso-position-horizontal-relative:page;mso-position-vertical-relative:page;z-index:-2833768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375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519989pt;margin-top:454.754852pt;width:18.850pt;height:42.7pt;mso-position-horizontal-relative:page;mso-position-vertical-relative:page;z-index:-2833744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612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8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5.480011pt;margin-top:454.754852pt;width:27.95pt;height:42.7pt;mso-position-horizontal-relative:page;mso-position-vertical-relative:page;z-index:-2833720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039978pt;margin-top:454.754852pt;width:18.850pt;height:42.7pt;mso-position-horizontal-relative:page;mso-position-vertical-relative:page;z-index:-2833696" type="#_x0000_t202" filled="false" stroked="false">
          <v:textbox inset="0,0,0,0">
            <w:txbxContent>
              <w:p>
                <w:pPr>
                  <w:spacing w:line="207" w:lineRule="exact" w:before="0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679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67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5,3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479980pt;margin-top:454.754852pt;width:33.550pt;height:42.7pt;mso-position-horizontal-relative:page;mso-position-vertical-relative:page;z-index:-2833672" type="#_x0000_t202" filled="false" stroked="false">
          <v:textbox inset="0,0,0,0">
            <w:txbxContent>
              <w:p>
                <w:pPr>
                  <w:spacing w:line="207" w:lineRule="exact" w:before="0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86,8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10.187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5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3.799988pt;margin-top:454.754852pt;width:33.4pt;height:42.7pt;mso-position-horizontal-relative:page;mso-position-vertical-relative:page;z-index:-2833648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12.866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720001pt;margin-top:470.594849pt;width:6.95pt;height:11pt;mso-position-horizontal-relative:page;mso-position-vertical-relative:page;z-index:-2833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0.199997pt;margin-top:502.274841pt;width:73.75pt;height:11pt;mso-position-horizontal-relative:page;mso-position-vertical-relative:page;z-index:-2833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3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5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52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3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4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456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34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31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288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28332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3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30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3024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3000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21.474854pt;width:73.75pt;height:11pt;mso-position-horizontal-relative:page;mso-position-vertical-relative:page;z-index:-2832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28329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2832904" type="#_x0000_t75" stroked="false">
          <v:imagedata r:id="rId2" o:title=""/>
        </v:shape>
      </w:pict>
    </w:r>
    <w:r>
      <w:rPr/>
      <w:pict>
        <v:group style="position:absolute;margin-left:146.399994pt;margin-top:518.159973pt;width:498.25pt;height:.1pt;mso-position-horizontal-relative:page;mso-position-vertical-relative:page;z-index:-2832880" coordorigin="2928,10363" coordsize="9965,2">
          <v:shape style="position:absolute;left:2928;top:10363;width:9965;height:2" coordorigin="2928,10363" coordsize="9965,0" path="m2928,10363l12893,1036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45.399994pt;margin-top:521.474854pt;width:73.75pt;height:11pt;mso-position-horizontal-relative:page;mso-position-vertical-relative:page;z-index:-2832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2832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28541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4.639999pt;margin-top:113.519997pt;width:461.3pt;height:.1pt;mso-position-horizontal-relative:page;mso-position-vertical-relative:page;z-index:-2845144" coordorigin="3293,2270" coordsize="9226,2">
          <v:shape style="position:absolute;left:3293;top:2270;width:9226;height:2" coordorigin="3293,2270" coordsize="9226,0" path="m3293,2270l1251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51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50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.959999pt;margin-top:77.533150pt;width:696.1pt;height:24.6pt;mso-position-horizontal-relative:page;mso-position-vertical-relative:page;z-index:-28450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egunean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zigarro-kopuruaren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7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8.160004pt;margin-top:113.519997pt;width:414.75pt;height:.1pt;mso-position-horizontal-relative:page;mso-position-vertical-relative:page;z-index:-2843944" coordorigin="3763,2270" coordsize="8295,2">
          <v:shape style="position:absolute;left:3763;top:2270;width:8295;height:2" coordorigin="3763,2270" coordsize="8295,0" path="m3763,2270l12058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88.160004pt;margin-top:150.479996pt;width:414.75pt;height:.1pt;mso-position-horizontal-relative:page;mso-position-vertical-relative:page;z-index:-2843920" coordorigin="3763,3010" coordsize="8295,2">
          <v:shape style="position:absolute;left:3763;top:3010;width:8295;height:2" coordorigin="3763,3010" coordsize="8295,0" path="m3763,3010l12058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38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38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719.9pt;height:24.6pt;mso-position-horizontal-relative:page;mso-position-vertical-relative:page;z-index:-28438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3.559998pt;margin-top:116.834839pt;width:58.6pt;height:32.15pt;mso-position-horizontal-relative:page;mso-position-vertical-relative:page;z-index:-2843824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880005pt;margin-top:116.834839pt;width:96.5pt;height:21.6pt;mso-position-horizontal-relative:page;mso-position-vertical-relative:page;z-index:-2843800" type="#_x0000_t202" filled="false" stroked="false">
          <v:textbox inset="0,0,0,0">
            <w:txbxContent>
              <w:p>
                <w:pPr>
                  <w:spacing w:line="203" w:lineRule="exact" w:before="0"/>
                  <w:ind w:left="96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rdin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399994pt;margin-top:137.954834pt;width:55.2pt;height:11pt;mso-position-horizontal-relative:page;mso-position-vertical-relative:page;z-index:-28437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suabeag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520020pt;margin-top:137.954834pt;width:22.3pt;height:11pt;mso-position-horizontal-relative:page;mso-position-vertical-relative:page;z-index:-28437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erre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61.559998pt;margin-top:137.954834pt;width:37.550pt;height:11pt;mso-position-horizontal-relative:page;mso-position-vertical-relative:page;z-index:-2843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92.960007pt;margin-top:113.519997pt;width:404.65pt;height:.1pt;mso-position-horizontal-relative:page;mso-position-vertical-relative:page;z-index:-2842912" coordorigin="3859,2270" coordsize="8093,2">
          <v:shape style="position:absolute;left:3859;top:2270;width:8093;height:2" coordorigin="3859,2270" coordsize="8093,0" path="m3859,2270l11952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92.960007pt;margin-top:150.479996pt;width:404.65pt;height:.1pt;mso-position-horizontal-relative:page;mso-position-vertical-relative:page;z-index:-2842888" coordorigin="3859,3010" coordsize="8093,2">
          <v:shape style="position:absolute;left:3859;top:3010;width:8093;height:2" coordorigin="3859,3010" coordsize="8093,0" path="m3859,3010l11952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28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28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719.9pt;height:24.6pt;mso-position-horizontal-relative:page;mso-position-vertical-relative:page;z-index:-28428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8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279999pt;margin-top:116.834839pt;width:58.6pt;height:32.15pt;mso-position-horizontal-relative:page;mso-position-vertical-relative:page;z-index:-284279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600006pt;margin-top:116.834839pt;width:96.5pt;height:21.6pt;mso-position-horizontal-relative:page;mso-position-vertical-relative:page;z-index:-2842768" type="#_x0000_t202" filled="false" stroked="false">
          <v:textbox inset="0,0,0,0">
            <w:txbxContent>
              <w:p>
                <w:pPr>
                  <w:spacing w:line="203" w:lineRule="exact" w:before="0"/>
                  <w:ind w:left="96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rdin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137.954834pt;width:55.2pt;height:11pt;mso-position-horizontal-relative:page;mso-position-vertical-relative:page;z-index:-2842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suabeag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23999pt;margin-top:137.954834pt;width:22.3pt;height:11pt;mso-position-horizontal-relative:page;mso-position-vertical-relative:page;z-index:-2842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erre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280029pt;margin-top:137.954834pt;width:37.550pt;height:11pt;mso-position-horizontal-relative:page;mso-position-vertical-relative:page;z-index:-2842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2.559998pt;margin-top:113.519997pt;width:505.45pt;height:.1pt;mso-position-horizontal-relative:page;mso-position-vertical-relative:page;z-index:-2841808" coordorigin="2851,2270" coordsize="10109,2">
          <v:shape style="position:absolute;left:2851;top:2270;width:10109;height:2" coordorigin="2851,2270" coordsize="10109,0" path="m2851,2270l1296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17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17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719.9pt;height:24.6pt;mso-position-horizontal-relative:page;mso-position-vertical-relative:page;z-index:-28417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inguruan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portaeraren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8.679993pt;margin-top:116.834839pt;width:58.6pt;height:32.15pt;mso-position-horizontal-relative:page;mso-position-vertical-relative:page;z-index:-2841712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hanging="2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116.834839pt;width:96.5pt;height:21.6pt;mso-position-horizontal-relative:page;mso-position-vertical-relative:page;z-index:-2841688" type="#_x0000_t202" filled="false" stroked="false">
          <v:textbox inset="0,0,0,0">
            <w:txbxContent>
              <w:p>
                <w:pPr>
                  <w:spacing w:line="203" w:lineRule="exact" w:before="0"/>
                  <w:ind w:left="96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txi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267" w:val="left" w:leader="none"/>
                  </w:tabs>
                  <w:spacing w:line="21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ka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rdin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2.519989pt;margin-top:137.954834pt;width:55.2pt;height:11pt;mso-position-horizontal-relative:page;mso-position-vertical-relative:page;z-index:-28416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suabeag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71.640015pt;margin-top:137.954834pt;width:22.3pt;height:11pt;mso-position-horizontal-relative:page;mso-position-vertical-relative:page;z-index:-2841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erre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79993pt;margin-top:137.954834pt;width:37.550pt;height:11pt;mso-position-horizontal-relative:page;mso-position-vertical-relative:page;z-index:-28416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40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0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.533150pt;width:697.35pt;height:12.1pt;mso-position-horizontal-relative:page;mso-position-vertical-relative:page;z-index:-28407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Azken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urtean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erretzeari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uzten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saiatu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ohiko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erretzaileen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56.64801pt;margin-top:10.689594pt;width:27.4pt;height:16pt;mso-position-horizontal-relative:page;mso-position-vertical-relative:page;z-index:-28406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06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6.399994pt;margin-top:101.040001pt;width:498.25pt;height:.1pt;mso-position-horizontal-relative:page;mso-position-vertical-relative:page;z-index:-2840368" coordorigin="2928,2021" coordsize="9965,2">
          <v:shape style="position:absolute;left:2928;top:2021;width:9965;height:2" coordorigin="2928,2021" coordsize="9965,0" path="m2928,2021l1289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4034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03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30.8pt;height:12.1pt;mso-position-horizontal-relative:page;mso-position-vertical-relative:page;z-index:-284029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59985pt;margin-top:104.354843pt;width:20.7pt;height:11pt;mso-position-horizontal-relative:page;mso-position-vertical-relative:page;z-index:-28402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920013pt;margin-top:104.354843pt;width:20.7pt;height:11pt;mso-position-horizontal-relative:page;mso-position-vertical-relative:page;z-index:-28402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104.354843pt;width:20.7pt;height:11pt;mso-position-horizontal-relative:page;mso-position-vertical-relative:page;z-index:-28402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1.199997pt;margin-top:101.040001pt;width:488.2pt;height:.1pt;mso-position-horizontal-relative:page;mso-position-vertical-relative:page;z-index:-2838976" coordorigin="3024,2021" coordsize="9764,2">
          <v:shape style="position:absolute;left:3024;top:2021;width:9764;height:2" coordorigin="3024,2021" coordsize="9764,0" path="m3024,2021l1278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8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8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77.533150pt;width:699.95pt;height:12.1pt;mso-position-horizontal-relative:page;mso-position-vertical-relative:page;z-index:-2838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5.079987pt;margin-top:104.354843pt;width:20.7pt;height:11pt;mso-position-horizontal-relative:page;mso-position-vertical-relative:page;z-index:-28388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640015pt;margin-top:104.354843pt;width:20.7pt;height:11pt;mso-position-horizontal-relative:page;mso-position-vertical-relative:page;z-index:-28388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04.354843pt;width:20.7pt;height:11pt;mso-position-horizontal-relative:page;mso-position-vertical-relative:page;z-index:-28388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01.040001pt;width:589pt;height:.1pt;mso-position-horizontal-relative:page;mso-position-vertical-relative:page;z-index:-2836792" coordorigin="2016,2021" coordsize="11780,2">
          <v:shape style="position:absolute;left:2016;top:2021;width:11780;height:2" coordorigin="2016,2021" coordsize="11780,0" path="m2016,2021l13795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67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67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7.95pt;height:12.1pt;mso-position-horizontal-relative:page;mso-position-vertical-relative:page;z-index:-28367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etxean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6.399994pt;margin-top:113.519997pt;width:498.25pt;height:.1pt;mso-position-horizontal-relative:page;mso-position-vertical-relative:page;z-index:-2836600" coordorigin="2928,2270" coordsize="9965,2">
          <v:shape style="position:absolute;left:2928;top:2270;width:9965;height:2" coordorigin="2928,2270" coordsize="9965,0" path="m2928,2270l1289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65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65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.400002pt;margin-top:77.533150pt;width:693.1pt;height:24.6pt;mso-position-horizontal-relative:page;mso-position-vertical-relative:page;z-index:-28365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lantokian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ikastetxean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/>
                    <w:spacing w:val="-5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59985pt;margin-top:116.834839pt;width:20.7pt;height:11pt;mso-position-horizontal-relative:page;mso-position-vertical-relative:page;z-index:-28365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920013pt;margin-top:116.834839pt;width:20.7pt;height:11pt;mso-position-horizontal-relative:page;mso-position-vertical-relative:page;z-index:-2836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116.834839pt;width:20.7pt;height:11pt;mso-position-horizontal-relative:page;mso-position-vertical-relative:page;z-index:-2836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2.080002pt;margin-top:113.519997pt;width:506.9pt;height:.1pt;mso-position-horizontal-relative:page;mso-position-vertical-relative:page;z-index:-2854096" coordorigin="2842,2270" coordsize="10138,2">
          <v:shape style="position:absolute;left:2842;top:2270;width:10138;height:2" coordorigin="2842,2270" coordsize="10138,0" path="m2842,2270l1297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54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540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599998pt;margin-top:77.533150pt;width:702.4pt;height:24.6pt;mso-position-horizontal-relative:page;mso-position-vertical-relative:page;z-index:-28540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bizitza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osoan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0.359985pt;margin-top:116.834839pt;width:179.4pt;height:11pt;mso-position-horizontal-relative:page;mso-position-vertical-relative:page;z-index:-2854000" type="#_x0000_t202" filled="false" stroked="false">
          <v:textbox inset="0,0,0,0">
            <w:txbxContent>
              <w:p>
                <w:pPr>
                  <w:tabs>
                    <w:tab w:pos="1008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ez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etzail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Noizbe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hink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1.199997pt;margin-top:113.519997pt;width:488.2pt;height:.1pt;mso-position-horizontal-relative:page;mso-position-vertical-relative:page;z-index:-2836048" coordorigin="3024,2270" coordsize="9764,2">
          <v:shape style="position:absolute;left:3024;top:2270;width:9764;height:2" coordorigin="3024,2270" coordsize="9764,0" path="m3024,2270l1278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6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6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719.95pt;height:24.6pt;mso-position-horizontal-relative:page;mso-position-vertical-relative:page;z-index:-28359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129.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lantokian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ikastetxean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/>
                    <w:spacing w:val="-5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5.079987pt;margin-top:116.834839pt;width:20.7pt;height:11pt;mso-position-horizontal-relative:page;mso-position-vertical-relative:page;z-index:-2835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640015pt;margin-top:116.834839pt;width:20.7pt;height:11pt;mso-position-horizontal-relative:page;mso-position-vertical-relative:page;z-index:-2835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16.834839pt;width:20.7pt;height:11pt;mso-position-horizontal-relative:page;mso-position-vertical-relative:page;z-index:-2835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13.519997pt;width:589pt;height:.1pt;mso-position-horizontal-relative:page;mso-position-vertical-relative:page;z-index:-2835016" coordorigin="2016,2270" coordsize="11780,2">
          <v:shape style="position:absolute;left:2016;top:2270;width:11780;height:2" coordorigin="2016,2270" coordsize="11780,0" path="m2016,2270l1379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49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4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731.3pt;height:24.6pt;mso-position-horizontal-relative:page;mso-position-vertical-relative:page;z-index:-2834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lantokian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4"/>
                  </w:rPr>
                  <w:t>ikastetxean</w:t>
                </w:r>
                <w:r>
                  <w:rPr>
                    <w:spacing w:val="-5"/>
                  </w:rPr>
                  <w:t> </w:t>
                </w:r>
                <w:r>
                  <w:rPr>
                    <w:rFonts w:ascii="Times New Roman"/>
                    <w:spacing w:val="-5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6.399994pt;margin-top:113.519997pt;width:498.25pt;height:.1pt;mso-position-horizontal-relative:page;mso-position-vertical-relative:page;z-index:-2834824" coordorigin="2928,2270" coordsize="9965,2">
          <v:shape style="position:absolute;left:2928;top:2270;width:9965;height:2" coordorigin="2928,2270" coordsize="9965,0" path="m2928,2270l1289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48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47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6.85pt;height:24.6pt;mso-position-horizontal-relative:page;mso-position-vertical-relative:page;z-index:-283475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leku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itxi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(autoa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8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59985pt;margin-top:116.834839pt;width:20.7pt;height:11pt;mso-position-horizontal-relative:page;mso-position-vertical-relative:page;z-index:-28347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920013pt;margin-top:116.834839pt;width:20.7pt;height:11pt;mso-position-horizontal-relative:page;mso-position-vertical-relative:page;z-index:-28347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116.834839pt;width:20.7pt;height:11pt;mso-position-horizontal-relative:page;mso-position-vertical-relative:page;z-index:-28346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1.199997pt;margin-top:113.519997pt;width:488.2pt;height:.1pt;mso-position-horizontal-relative:page;mso-position-vertical-relative:page;z-index:-2834272" coordorigin="3024,2270" coordsize="9764,2">
          <v:shape style="position:absolute;left:3024;top:2270;width:9764;height:2" coordorigin="3024,2270" coordsize="9764,0" path="m3024,2270l12787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42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42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6.85pt;height:24.6pt;mso-position-horizontal-relative:page;mso-position-vertical-relative:page;z-index:-28342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leku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itxi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(autoa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4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5.079987pt;margin-top:116.834839pt;width:20.7pt;height:11pt;mso-position-horizontal-relative:page;mso-position-vertical-relative:page;z-index:-28341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640015pt;margin-top:116.834839pt;width:20.7pt;height:11pt;mso-position-horizontal-relative:page;mso-position-vertical-relative:page;z-index:-28341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16.834839pt;width:20.7pt;height:11pt;mso-position-horizontal-relative:page;mso-position-vertical-relative:page;z-index:-28341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13.519997pt;width:589pt;height:.1pt;mso-position-horizontal-relative:page;mso-position-vertical-relative:page;z-index:-2833408" coordorigin="2016,2270" coordsize="11780,2">
          <v:shape style="position:absolute;left:2016;top:2270;width:11780;height:2" coordorigin="2016,2270" coordsize="11780,0" path="m2016,2270l1379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33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33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716.85pt;height:24.6pt;mso-position-horizontal-relative:page;mso-position-vertical-relative:page;z-index:-28333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beste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3"/>
                  </w:rPr>
                  <w:t>leku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itxi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batzuetan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(autoa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6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6.399994pt;margin-top:101.040001pt;width:498.25pt;height:.1pt;mso-position-horizontal-relative:page;mso-position-vertical-relative:page;z-index:-2833216" coordorigin="2928,2021" coordsize="9965,2">
          <v:shape style="position:absolute;left:2928;top:2021;width:9965;height:2" coordorigin="2928,2021" coordsize="9965,0" path="m2928,2021l1289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3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3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731.1pt;height:12.1pt;mso-position-horizontal-relative:page;mso-position-vertical-relative:page;z-index:-28331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autoan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0.359985pt;margin-top:104.354843pt;width:20.7pt;height:11pt;mso-position-horizontal-relative:page;mso-position-vertical-relative:page;z-index:-28331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6.920013pt;margin-top:104.354843pt;width:20.7pt;height:11pt;mso-position-horizontal-relative:page;mso-position-vertical-relative:page;z-index:-28330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440002pt;margin-top:104.354843pt;width:20.7pt;height:11pt;mso-position-horizontal-relative:page;mso-position-vertical-relative:page;z-index:-2833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1.199997pt;margin-top:101.040001pt;width:488.2pt;height:.1pt;mso-position-horizontal-relative:page;mso-position-vertical-relative:page;z-index:-2832496" coordorigin="3024,2021" coordsize="9764,2">
          <v:shape style="position:absolute;left:3024;top:2021;width:9764;height:2" coordorigin="3024,2021" coordsize="9764,0" path="m3024,2021l12787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2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2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.040001pt;margin-top:77.533150pt;width:700.25pt;height:12.1pt;mso-position-horizontal-relative:page;mso-position-vertical-relative:page;z-index:-28324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autoan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5.079987pt;margin-top:104.354843pt;width:20.7pt;height:11pt;mso-position-horizontal-relative:page;mso-position-vertical-relative:page;z-index:-2832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1.640015pt;margin-top:104.354843pt;width:20.7pt;height:11pt;mso-position-horizontal-relative:page;mso-position-vertical-relative:page;z-index:-2832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160004pt;margin-top:104.354843pt;width:20.7pt;height:11pt;mso-position-horizontal-relative:page;mso-position-vertical-relative:page;z-index:-2832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01.040001pt;width:589pt;height:.1pt;mso-position-horizontal-relative:page;mso-position-vertical-relative:page;z-index:-2831344" coordorigin="2016,2021" coordsize="11780,2">
          <v:shape style="position:absolute;left:2016;top:2021;width:11780;height:2" coordorigin="2016,2021" coordsize="11780,0" path="m2016,2021l13795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6.64801pt;margin-top:10.689594pt;width:27.4pt;height:16pt;mso-position-horizontal-relative:page;mso-position-vertical-relative:page;z-index:-28313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12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3pt;height:12.1pt;mso-position-horizontal-relative:page;mso-position-vertical-relative:page;z-index:-28312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autoan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01.040001pt;width:589pt;height:.1pt;mso-position-horizontal-relative:page;mso-position-vertical-relative:page;z-index:-2831152" coordorigin="2016,2021" coordsize="11780,2">
          <v:shape style="position:absolute;left:2016;top:2021;width:11780;height:2" coordorigin="2016,2021" coordsize="11780,0" path="m2016,2021l13795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7.64801pt;margin-top:10.689594pt;width:25.4pt;height:16pt;mso-position-horizontal-relative:page;mso-position-vertical-relative:page;z-index:-283112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1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3pt;height:12.1pt;mso-position-horizontal-relative:page;mso-position-vertical-relative:page;z-index:-2831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autoan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0.800003pt;margin-top:101.040001pt;width:589pt;height:.1pt;mso-position-horizontal-relative:page;mso-position-vertical-relative:page;z-index:-2831056" coordorigin="2016,2021" coordsize="11780,2">
          <v:shape style="position:absolute;left:2016;top:2021;width:11780;height:2" coordorigin="2016,2021" coordsize="11780,0" path="m2016,2021l13795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57.64801pt;margin-top:10.689594pt;width:25.4pt;height:16pt;mso-position-horizontal-relative:page;mso-position-vertical-relative:page;z-index:-283103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310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440001pt;margin-top:77.533150pt;width:718.3pt;height:12.1pt;mso-position-horizontal-relative:page;mso-position-vertical-relative:page;z-index:-28309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136.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autoan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tabakoaren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kea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edukitzearen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6.880005pt;margin-top:113.519997pt;width:496.8pt;height:.1pt;mso-position-horizontal-relative:page;mso-position-vertical-relative:page;z-index:-2852992" coordorigin="2938,2270" coordsize="9936,2">
          <v:shape style="position:absolute;left:2938;top:2270;width:9936;height:2" coordorigin="2938,2270" coordsize="9936,0" path="m2938,2270l1287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529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529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48pt;margin-top:77.533150pt;width:719.4pt;height:24.6pt;mso-position-horizontal-relative:page;mso-position-vertical-relative:page;z-index:-28529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bizitza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osoan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079987pt;margin-top:116.834839pt;width:179.4pt;height:11pt;mso-position-horizontal-relative:page;mso-position-vertical-relative:page;z-index:-2852896" type="#_x0000_t202" filled="false" stroked="false">
          <v:textbox inset="0,0,0,0">
            <w:txbxContent>
              <w:p>
                <w:pPr>
                  <w:tabs>
                    <w:tab w:pos="1008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ez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Err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etzail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Noizbe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hink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6.480003pt;margin-top:113.519997pt;width:597.6pt;height:.1pt;mso-position-horizontal-relative:page;mso-position-vertical-relative:page;z-index:-2851072" coordorigin="1930,2270" coordsize="11952,2">
          <v:shape style="position:absolute;left:1930;top:2270;width:11952;height:2" coordorigin="1930,2270" coordsize="11952,0" path="m1930,2270l138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510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510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730.7pt;height:24.6pt;mso-position-horizontal-relative:page;mso-position-vertical-relative:page;z-index:-285100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109.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bizitza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osoan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tabako-kontsumoaren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59.839996pt;margin-top:113.519997pt;width:470.9pt;height:.1pt;mso-position-horizontal-relative:page;mso-position-vertical-relative:page;z-index:-2850880" coordorigin="3197,2270" coordsize="9418,2">
          <v:shape style="position:absolute;left:3197;top:2270;width:9418;height:2" coordorigin="3197,2270" coordsize="9418,0" path="m3197,2270l12614,227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9.839996pt;margin-top:150.479996pt;width:470.9pt;height:.1pt;mso-position-horizontal-relative:page;mso-position-vertical-relative:page;z-index:-2850856" coordorigin="3197,3010" coordsize="9418,2">
          <v:shape style="position:absolute;left:3197;top:3010;width:9418;height:2" coordorigin="3197,3010" coordsize="9418,0" path="m3197,3010l12614,301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508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508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7.533150pt;width:722.85pt;height:24.6pt;mso-position-horizontal-relative:page;mso-position-vertical-relative:page;z-index:-28507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8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5.23999pt;margin-top:116.834839pt;width:261.7pt;height:32.15pt;mso-position-horizontal-relative:page;mso-position-vertical-relative:page;z-index:-2850760" type="#_x0000_t202" filled="false" stroked="false">
          <v:textbox inset="0,0,0,0">
            <w:txbxContent>
              <w:p>
                <w:pPr>
                  <w:spacing w:line="212" w:lineRule="exact" w:before="0"/>
                  <w:ind w:left="3811" w:right="920" w:hanging="21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20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eta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8-14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15-16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17-19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5.119995pt;margin-top:101.040001pt;width:460.8pt;height:.1pt;mso-position-horizontal-relative:page;mso-position-vertical-relative:page;z-index:-2849896" coordorigin="3302,2021" coordsize="9216,2">
          <v:shape style="position:absolute;left:3302;top:2021;width:9216;height:2" coordorigin="3302,2021" coordsize="9216,0" path="m3302,2021l12518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98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98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77.533150pt;width:728pt;height:12.1pt;mso-position-horizontal-relative:page;mso-position-vertical-relative:page;z-index:-28498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0.440002pt;margin-top:104.354843pt;width:261.7pt;height:32.15pt;mso-position-horizontal-relative:page;mso-position-vertical-relative:page;z-index:-2849800" type="#_x0000_t202" filled="false" stroked="false">
          <v:textbox inset="0,0,0,0">
            <w:txbxContent>
              <w:p>
                <w:pPr>
                  <w:spacing w:line="212" w:lineRule="exact" w:before="0"/>
                  <w:ind w:left="3811" w:right="920" w:hanging="212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20</w:t>
                </w:r>
                <w:r>
                  <w:rPr>
                    <w:rFonts w:ascii="Verdana"/>
                    <w:b/>
                    <w:spacing w:val="-14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4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eta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8-14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15-16</w:t>
                </w:r>
                <w:r>
                  <w:rPr>
                    <w:rFonts w:ascii="Verdana"/>
                    <w:b/>
                    <w:spacing w:val="-1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17-19</w:t>
                </w:r>
                <w:r>
                  <w:rPr>
                    <w:rFonts w:ascii="Verdana"/>
                    <w:b/>
                    <w:spacing w:val="-1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z w:val="18"/>
                  </w:rPr>
                  <w:t>  </w:t>
                </w:r>
                <w:r>
                  <w:rPr>
                    <w:rFonts w:ascii="Verdana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4.720001pt;margin-top:113.519997pt;width:561.6pt;height:.1pt;mso-position-horizontal-relative:page;mso-position-vertical-relative:page;z-index:-2847904" coordorigin="2294,2270" coordsize="11232,2">
          <v:shape style="position:absolute;left:2294;top:2270;width:11232;height:2" coordorigin="2294,2270" coordsize="11232,0" path="m2294,2270l1352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78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78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3.3pt;height:24.6pt;mso-position-horizontal-relative:page;mso-position-vertical-relative:page;z-index:-284783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tabakoa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hasi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adinaren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5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0.240005pt;margin-top:113.519997pt;width:370.6pt;height:.1pt;mso-position-horizontal-relative:page;mso-position-vertical-relative:page;z-index:-2847712" coordorigin="4205,2270" coordsize="7412,2">
          <v:shape style="position:absolute;left:4205;top:2270;width:7412;height:2" coordorigin="4205,2270" coordsize="7412,0" path="m4205,2270l1161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76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76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.879999pt;margin-top:77.533150pt;width:715.65pt;height:24.6pt;mso-position-horizontal-relative:page;mso-position-vertical-relative:page;z-index:-28476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egunean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zigarro-kopuruaren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5.039993pt;margin-top:113.519997pt;width:360.5pt;height:.1pt;mso-position-horizontal-relative:page;mso-position-vertical-relative:page;z-index:-2847088" coordorigin="4301,2270" coordsize="7210,2">
          <v:shape style="position:absolute;left:4301;top:2270;width:7210;height:2" coordorigin="4301,2270" coordsize="7210,0" path="m4301,2270l1151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284706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284704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2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Os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sun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ekiko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p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ortae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4"/>
                  </w:rPr>
                  <w:t>Tabakoaren</w:t>
                </w:r>
                <w:r>
                  <w:rPr>
                    <w:color w:val="1F1F73"/>
                    <w:spacing w:val="-12"/>
                  </w:rPr>
                  <w:t> </w:t>
                </w:r>
                <w:r>
                  <w:rPr>
                    <w:rFonts w:ascii="Times New Roman"/>
                    <w:color w:val="1F1F73"/>
                    <w:spacing w:val="-12"/>
                  </w:rPr>
                </w:r>
                <w:r>
                  <w:rPr>
                    <w:color w:val="1F1F73"/>
                    <w:spacing w:val="-6"/>
                  </w:rPr>
                  <w:t>kontsumoa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760pt;margin-top:77.533150pt;width:732.65pt;height:24.6pt;mso-position-horizontal-relative:page;mso-position-vertical-relative:page;z-index:-284701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114.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Biztanleriaren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egunean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kontsumitzen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duten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zigarro-kopuruaren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79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0"/>
      <w:numFmt w:val="decimal"/>
      <w:lvlText w:val="%1."/>
      <w:lvlJc w:val="left"/>
      <w:pPr>
        <w:ind w:left="905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2373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0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08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75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42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10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77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45" w:hanging="549"/>
      </w:pPr>
      <w:rPr>
        <w:rFonts w:hint="default"/>
      </w:rPr>
    </w:lvl>
  </w:abstractNum>
  <w:abstractNum w:abstractNumId="2">
    <w:multiLevelType w:val="hybridMultilevel"/>
    <w:lvl w:ilvl="0">
      <w:start w:val="126"/>
      <w:numFmt w:val="decimal"/>
      <w:lvlText w:val="%1."/>
      <w:lvlJc w:val="left"/>
      <w:pPr>
        <w:ind w:left="1522" w:hanging="794"/>
        <w:jc w:val="left"/>
      </w:pPr>
      <w:rPr>
        <w:rFonts w:hint="default" w:ascii="Verdana" w:hAnsi="Verdana" w:eastAsia="Verdana"/>
        <w:color w:val="4F81BC"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7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7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7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7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7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7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7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794"/>
      </w:pPr>
      <w:rPr>
        <w:rFonts w:hint="default"/>
      </w:rPr>
    </w:lvl>
  </w:abstractNum>
  <w:abstractNum w:abstractNumId="1">
    <w:multiLevelType w:val="hybridMultilevel"/>
    <w:lvl w:ilvl="0">
      <w:start w:val="114"/>
      <w:numFmt w:val="decimal"/>
      <w:lvlText w:val="%1."/>
      <w:lvlJc w:val="left"/>
      <w:pPr>
        <w:ind w:left="1522" w:hanging="669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32" w:hanging="6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2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3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63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74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84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5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5" w:hanging="669"/>
      </w:pPr>
      <w:rPr>
        <w:rFonts w:hint="default"/>
      </w:rPr>
    </w:lvl>
  </w:abstractNum>
  <w:abstractNum w:abstractNumId="0">
    <w:multiLevelType w:val="hybridMultilevel"/>
    <w:lvl w:ilvl="0">
      <w:start w:val="107"/>
      <w:numFmt w:val="decimal"/>
      <w:lvlText w:val="%1."/>
      <w:lvlJc w:val="left"/>
      <w:pPr>
        <w:ind w:left="1686" w:hanging="595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680" w:hanging="5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4" w:hanging="5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8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6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0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59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25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eader" Target="header3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header" Target="header4.xml"/><Relationship Id="rId24" Type="http://schemas.openxmlformats.org/officeDocument/2006/relationships/footer" Target="footer14.xml"/><Relationship Id="rId25" Type="http://schemas.openxmlformats.org/officeDocument/2006/relationships/header" Target="header5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header" Target="header6.xml"/><Relationship Id="rId32" Type="http://schemas.openxmlformats.org/officeDocument/2006/relationships/footer" Target="footer20.xml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header" Target="header7.xml"/><Relationship Id="rId40" Type="http://schemas.openxmlformats.org/officeDocument/2006/relationships/footer" Target="footer27.xml"/><Relationship Id="rId41" Type="http://schemas.openxmlformats.org/officeDocument/2006/relationships/header" Target="header8.xml"/><Relationship Id="rId42" Type="http://schemas.openxmlformats.org/officeDocument/2006/relationships/footer" Target="footer28.xml"/><Relationship Id="rId43" Type="http://schemas.openxmlformats.org/officeDocument/2006/relationships/footer" Target="footer29.xml"/><Relationship Id="rId44" Type="http://schemas.openxmlformats.org/officeDocument/2006/relationships/footer" Target="footer30.xml"/><Relationship Id="rId45" Type="http://schemas.openxmlformats.org/officeDocument/2006/relationships/footer" Target="footer31.xml"/><Relationship Id="rId46" Type="http://schemas.openxmlformats.org/officeDocument/2006/relationships/header" Target="header9.xml"/><Relationship Id="rId47" Type="http://schemas.openxmlformats.org/officeDocument/2006/relationships/footer" Target="footer32.xml"/><Relationship Id="rId48" Type="http://schemas.openxmlformats.org/officeDocument/2006/relationships/footer" Target="footer33.xml"/><Relationship Id="rId49" Type="http://schemas.openxmlformats.org/officeDocument/2006/relationships/footer" Target="footer34.xml"/><Relationship Id="rId50" Type="http://schemas.openxmlformats.org/officeDocument/2006/relationships/footer" Target="footer35.xml"/><Relationship Id="rId51" Type="http://schemas.openxmlformats.org/officeDocument/2006/relationships/footer" Target="footer36.xml"/><Relationship Id="rId52" Type="http://schemas.openxmlformats.org/officeDocument/2006/relationships/footer" Target="footer37.xml"/><Relationship Id="rId53" Type="http://schemas.openxmlformats.org/officeDocument/2006/relationships/footer" Target="footer38.xml"/><Relationship Id="rId54" Type="http://schemas.openxmlformats.org/officeDocument/2006/relationships/header" Target="header10.xml"/><Relationship Id="rId55" Type="http://schemas.openxmlformats.org/officeDocument/2006/relationships/footer" Target="footer39.xml"/><Relationship Id="rId56" Type="http://schemas.openxmlformats.org/officeDocument/2006/relationships/footer" Target="footer40.xml"/><Relationship Id="rId57" Type="http://schemas.openxmlformats.org/officeDocument/2006/relationships/footer" Target="footer41.xml"/><Relationship Id="rId58" Type="http://schemas.openxmlformats.org/officeDocument/2006/relationships/footer" Target="footer42.xml"/><Relationship Id="rId59" Type="http://schemas.openxmlformats.org/officeDocument/2006/relationships/footer" Target="footer43.xml"/><Relationship Id="rId60" Type="http://schemas.openxmlformats.org/officeDocument/2006/relationships/footer" Target="footer44.xml"/><Relationship Id="rId61" Type="http://schemas.openxmlformats.org/officeDocument/2006/relationships/header" Target="header11.xml"/><Relationship Id="rId62" Type="http://schemas.openxmlformats.org/officeDocument/2006/relationships/footer" Target="footer45.xml"/><Relationship Id="rId63" Type="http://schemas.openxmlformats.org/officeDocument/2006/relationships/footer" Target="footer46.xml"/><Relationship Id="rId64" Type="http://schemas.openxmlformats.org/officeDocument/2006/relationships/footer" Target="footer47.xml"/><Relationship Id="rId65" Type="http://schemas.openxmlformats.org/officeDocument/2006/relationships/footer" Target="footer48.xml"/><Relationship Id="rId66" Type="http://schemas.openxmlformats.org/officeDocument/2006/relationships/footer" Target="footer49.xml"/><Relationship Id="rId67" Type="http://schemas.openxmlformats.org/officeDocument/2006/relationships/header" Target="header12.xml"/><Relationship Id="rId68" Type="http://schemas.openxmlformats.org/officeDocument/2006/relationships/footer" Target="footer50.xml"/><Relationship Id="rId69" Type="http://schemas.openxmlformats.org/officeDocument/2006/relationships/footer" Target="footer51.xml"/><Relationship Id="rId70" Type="http://schemas.openxmlformats.org/officeDocument/2006/relationships/footer" Target="footer52.xml"/><Relationship Id="rId71" Type="http://schemas.openxmlformats.org/officeDocument/2006/relationships/footer" Target="footer53.xml"/><Relationship Id="rId72" Type="http://schemas.openxmlformats.org/officeDocument/2006/relationships/footer" Target="footer54.xml"/><Relationship Id="rId73" Type="http://schemas.openxmlformats.org/officeDocument/2006/relationships/footer" Target="footer55.xml"/><Relationship Id="rId74" Type="http://schemas.openxmlformats.org/officeDocument/2006/relationships/header" Target="header13.xml"/><Relationship Id="rId75" Type="http://schemas.openxmlformats.org/officeDocument/2006/relationships/footer" Target="footer56.xml"/><Relationship Id="rId76" Type="http://schemas.openxmlformats.org/officeDocument/2006/relationships/footer" Target="footer57.xml"/><Relationship Id="rId77" Type="http://schemas.openxmlformats.org/officeDocument/2006/relationships/footer" Target="footer58.xml"/><Relationship Id="rId78" Type="http://schemas.openxmlformats.org/officeDocument/2006/relationships/footer" Target="footer59.xml"/><Relationship Id="rId79" Type="http://schemas.openxmlformats.org/officeDocument/2006/relationships/footer" Target="footer60.xml"/><Relationship Id="rId80" Type="http://schemas.openxmlformats.org/officeDocument/2006/relationships/header" Target="header14.xml"/><Relationship Id="rId81" Type="http://schemas.openxmlformats.org/officeDocument/2006/relationships/footer" Target="footer61.xml"/><Relationship Id="rId82" Type="http://schemas.openxmlformats.org/officeDocument/2006/relationships/header" Target="header15.xml"/><Relationship Id="rId83" Type="http://schemas.openxmlformats.org/officeDocument/2006/relationships/footer" Target="footer62.xml"/><Relationship Id="rId84" Type="http://schemas.openxmlformats.org/officeDocument/2006/relationships/footer" Target="footer63.xml"/><Relationship Id="rId85" Type="http://schemas.openxmlformats.org/officeDocument/2006/relationships/footer" Target="footer64.xml"/><Relationship Id="rId86" Type="http://schemas.openxmlformats.org/officeDocument/2006/relationships/header" Target="header16.xml"/><Relationship Id="rId87" Type="http://schemas.openxmlformats.org/officeDocument/2006/relationships/footer" Target="footer65.xml"/><Relationship Id="rId88" Type="http://schemas.openxmlformats.org/officeDocument/2006/relationships/footer" Target="footer66.xml"/><Relationship Id="rId89" Type="http://schemas.openxmlformats.org/officeDocument/2006/relationships/footer" Target="footer67.xml"/><Relationship Id="rId90" Type="http://schemas.openxmlformats.org/officeDocument/2006/relationships/footer" Target="footer68.xml"/><Relationship Id="rId91" Type="http://schemas.openxmlformats.org/officeDocument/2006/relationships/footer" Target="footer69.xml"/><Relationship Id="rId92" Type="http://schemas.openxmlformats.org/officeDocument/2006/relationships/header" Target="header17.xml"/><Relationship Id="rId93" Type="http://schemas.openxmlformats.org/officeDocument/2006/relationships/footer" Target="footer70.xml"/><Relationship Id="rId94" Type="http://schemas.openxmlformats.org/officeDocument/2006/relationships/footer" Target="footer71.xml"/><Relationship Id="rId95" Type="http://schemas.openxmlformats.org/officeDocument/2006/relationships/footer" Target="footer72.xml"/><Relationship Id="rId96" Type="http://schemas.openxmlformats.org/officeDocument/2006/relationships/footer" Target="footer73.xml"/><Relationship Id="rId97" Type="http://schemas.openxmlformats.org/officeDocument/2006/relationships/footer" Target="footer74.xml"/><Relationship Id="rId98" Type="http://schemas.openxmlformats.org/officeDocument/2006/relationships/footer" Target="footer75.xml"/><Relationship Id="rId99" Type="http://schemas.openxmlformats.org/officeDocument/2006/relationships/footer" Target="footer76.xml"/><Relationship Id="rId100" Type="http://schemas.openxmlformats.org/officeDocument/2006/relationships/header" Target="header18.xml"/><Relationship Id="rId101" Type="http://schemas.openxmlformats.org/officeDocument/2006/relationships/footer" Target="footer77.xml"/><Relationship Id="rId102" Type="http://schemas.openxmlformats.org/officeDocument/2006/relationships/header" Target="header19.xml"/><Relationship Id="rId103" Type="http://schemas.openxmlformats.org/officeDocument/2006/relationships/footer" Target="footer78.xml"/><Relationship Id="rId104" Type="http://schemas.openxmlformats.org/officeDocument/2006/relationships/footer" Target="footer79.xml"/><Relationship Id="rId105" Type="http://schemas.openxmlformats.org/officeDocument/2006/relationships/footer" Target="footer80.xml"/><Relationship Id="rId106" Type="http://schemas.openxmlformats.org/officeDocument/2006/relationships/footer" Target="footer81.xml"/><Relationship Id="rId107" Type="http://schemas.openxmlformats.org/officeDocument/2006/relationships/header" Target="header20.xml"/><Relationship Id="rId108" Type="http://schemas.openxmlformats.org/officeDocument/2006/relationships/footer" Target="footer82.xml"/><Relationship Id="rId109" Type="http://schemas.openxmlformats.org/officeDocument/2006/relationships/footer" Target="footer83.xml"/><Relationship Id="rId110" Type="http://schemas.openxmlformats.org/officeDocument/2006/relationships/footer" Target="footer84.xml"/><Relationship Id="rId111" Type="http://schemas.openxmlformats.org/officeDocument/2006/relationships/footer" Target="footer85.xml"/><Relationship Id="rId112" Type="http://schemas.openxmlformats.org/officeDocument/2006/relationships/footer" Target="footer86.xml"/><Relationship Id="rId113" Type="http://schemas.openxmlformats.org/officeDocument/2006/relationships/header" Target="header21.xml"/><Relationship Id="rId114" Type="http://schemas.openxmlformats.org/officeDocument/2006/relationships/footer" Target="footer87.xml"/><Relationship Id="rId115" Type="http://schemas.openxmlformats.org/officeDocument/2006/relationships/header" Target="header22.xml"/><Relationship Id="rId116" Type="http://schemas.openxmlformats.org/officeDocument/2006/relationships/footer" Target="footer88.xml"/><Relationship Id="rId117" Type="http://schemas.openxmlformats.org/officeDocument/2006/relationships/footer" Target="footer89.xml"/><Relationship Id="rId118" Type="http://schemas.openxmlformats.org/officeDocument/2006/relationships/footer" Target="footer90.xml"/><Relationship Id="rId119" Type="http://schemas.openxmlformats.org/officeDocument/2006/relationships/footer" Target="footer91.xml"/><Relationship Id="rId120" Type="http://schemas.openxmlformats.org/officeDocument/2006/relationships/header" Target="header23.xml"/><Relationship Id="rId121" Type="http://schemas.openxmlformats.org/officeDocument/2006/relationships/footer" Target="footer92.xml"/><Relationship Id="rId122" Type="http://schemas.openxmlformats.org/officeDocument/2006/relationships/footer" Target="footer93.xml"/><Relationship Id="rId123" Type="http://schemas.openxmlformats.org/officeDocument/2006/relationships/footer" Target="footer94.xml"/><Relationship Id="rId124" Type="http://schemas.openxmlformats.org/officeDocument/2006/relationships/footer" Target="footer95.xml"/><Relationship Id="rId125" Type="http://schemas.openxmlformats.org/officeDocument/2006/relationships/footer" Target="footer96.xml"/><Relationship Id="rId126" Type="http://schemas.openxmlformats.org/officeDocument/2006/relationships/header" Target="header24.xml"/><Relationship Id="rId127" Type="http://schemas.openxmlformats.org/officeDocument/2006/relationships/footer" Target="footer97.xml"/><Relationship Id="rId128" Type="http://schemas.openxmlformats.org/officeDocument/2006/relationships/header" Target="header25.xml"/><Relationship Id="rId129" Type="http://schemas.openxmlformats.org/officeDocument/2006/relationships/footer" Target="footer98.xml"/><Relationship Id="rId130" Type="http://schemas.openxmlformats.org/officeDocument/2006/relationships/footer" Target="footer99.xml"/><Relationship Id="rId131" Type="http://schemas.openxmlformats.org/officeDocument/2006/relationships/footer" Target="footer100.xml"/><Relationship Id="rId132" Type="http://schemas.openxmlformats.org/officeDocument/2006/relationships/footer" Target="footer101.xml"/><Relationship Id="rId133" Type="http://schemas.openxmlformats.org/officeDocument/2006/relationships/footer" Target="footer102.xml"/><Relationship Id="rId134" Type="http://schemas.openxmlformats.org/officeDocument/2006/relationships/header" Target="header26.xml"/><Relationship Id="rId135" Type="http://schemas.openxmlformats.org/officeDocument/2006/relationships/footer" Target="footer103.xml"/><Relationship Id="rId136" Type="http://schemas.openxmlformats.org/officeDocument/2006/relationships/footer" Target="footer104.xml"/><Relationship Id="rId137" Type="http://schemas.openxmlformats.org/officeDocument/2006/relationships/footer" Target="footer105.xml"/><Relationship Id="rId138" Type="http://schemas.openxmlformats.org/officeDocument/2006/relationships/footer" Target="footer106.xml"/><Relationship Id="rId139" Type="http://schemas.openxmlformats.org/officeDocument/2006/relationships/footer" Target="footer107.xml"/><Relationship Id="rId140" Type="http://schemas.openxmlformats.org/officeDocument/2006/relationships/footer" Target="footer108.xml"/><Relationship Id="rId141" Type="http://schemas.openxmlformats.org/officeDocument/2006/relationships/footer" Target="footer109.xml"/><Relationship Id="rId142" Type="http://schemas.openxmlformats.org/officeDocument/2006/relationships/header" Target="header27.xml"/><Relationship Id="rId143" Type="http://schemas.openxmlformats.org/officeDocument/2006/relationships/footer" Target="footer110.xml"/><Relationship Id="rId144" Type="http://schemas.openxmlformats.org/officeDocument/2006/relationships/header" Target="header28.xml"/><Relationship Id="rId145" Type="http://schemas.openxmlformats.org/officeDocument/2006/relationships/header" Target="header29.xml"/><Relationship Id="rId14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2018-10-19T16:33:38Z</dcterms:created>
  <dcterms:modified xsi:type="dcterms:W3CDTF">2018-10-19T16:33:38Z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