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5.xml" ContentType="application/vnd.openxmlformats-officedocument.wordprocessingml.header+xml"/>
  <Override PartName="/word/footer15.xml" ContentType="application/vnd.openxmlformats-officedocument.wordprocessingml.footer+xml"/>
  <Override PartName="/word/header6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7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8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9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10.xml" ContentType="application/vnd.openxmlformats-officedocument.wordprocessingml.header+xml"/>
  <Override PartName="/word/footer25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26.xml" ContentType="application/vnd.openxmlformats-officedocument.wordprocessingml.footer+xml"/>
  <Override PartName="/word/header13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14.xml" ContentType="application/vnd.openxmlformats-officedocument.wordprocessingml.head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header15.xml" ContentType="application/vnd.openxmlformats-officedocument.wordprocessingml.head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header16.xml" ContentType="application/vnd.openxmlformats-officedocument.wordprocessingml.header+xml"/>
  <Override PartName="/word/footer34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35.xml" ContentType="application/vnd.openxmlformats-officedocument.wordprocessingml.footer+xml"/>
  <Override PartName="/word/header19.xml" ContentType="application/vnd.openxmlformats-officedocument.wordprocessingml.header+xml"/>
  <Override PartName="/word/footer36.xml" ContentType="application/vnd.openxmlformats-officedocument.wordprocessingml.footer+xml"/>
  <Override PartName="/word/header20.xml" ContentType="application/vnd.openxmlformats-officedocument.wordprocessingml.header+xml"/>
  <Override PartName="/word/footer37.xml" ContentType="application/vnd.openxmlformats-officedocument.wordprocessingml.footer+xml"/>
  <Override PartName="/word/header21.xml" ContentType="application/vnd.openxmlformats-officedocument.wordprocessingml.header+xml"/>
  <Override PartName="/word/footer38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3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98" w:lineRule="exact" w:before="6"/>
        <w:ind w:left="118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bookmarkStart w:name="AZALA" w:id="1"/>
      <w:bookmarkEnd w:id="1"/>
      <w:r>
        <w:rPr/>
      </w:r>
      <w:r>
        <w:rPr>
          <w:rFonts w:ascii="Times New Roman"/>
          <w:b/>
          <w:i/>
          <w:color w:val="253047"/>
          <w:sz w:val="52"/>
        </w:rPr>
        <w:t>EMAITZEN</w:t>
      </w:r>
      <w:r>
        <w:rPr>
          <w:rFonts w:ascii="Times New Roman"/>
          <w:b/>
          <w:i/>
          <w:color w:val="253047"/>
          <w:spacing w:val="-51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TAULAK:</w:t>
      </w:r>
      <w:r>
        <w:rPr>
          <w:rFonts w:ascii="Times New Roman"/>
          <w:sz w:val="52"/>
        </w:rPr>
      </w:r>
    </w:p>
    <w:p>
      <w:pPr>
        <w:spacing w:line="598" w:lineRule="exact" w:before="0"/>
        <w:ind w:left="118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i/>
          <w:color w:val="253047"/>
          <w:sz w:val="52"/>
        </w:rPr>
        <w:t>OSASUN</w:t>
      </w:r>
      <w:r>
        <w:rPr>
          <w:rFonts w:ascii="Times New Roman"/>
          <w:b/>
          <w:i/>
          <w:color w:val="253047"/>
          <w:spacing w:val="-80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DETERMINATZAILEAK:</w:t>
      </w:r>
      <w:r>
        <w:rPr>
          <w:rFonts w:ascii="Times New Roman"/>
          <w:sz w:val="52"/>
        </w:rPr>
      </w:r>
    </w:p>
    <w:p>
      <w:pPr>
        <w:spacing w:before="0"/>
        <w:ind w:left="838" w:right="2360" w:hanging="72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i/>
          <w:color w:val="253047"/>
          <w:sz w:val="52"/>
        </w:rPr>
        <w:t>Bizitzako</w:t>
      </w:r>
      <w:r>
        <w:rPr>
          <w:rFonts w:ascii="Times New Roman"/>
          <w:b/>
          <w:i/>
          <w:color w:val="253047"/>
          <w:spacing w:val="-22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eta</w:t>
      </w:r>
      <w:r>
        <w:rPr>
          <w:rFonts w:ascii="Times New Roman"/>
          <w:b/>
          <w:i/>
          <w:color w:val="253047"/>
          <w:spacing w:val="-22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laneko</w:t>
      </w:r>
      <w:r>
        <w:rPr>
          <w:rFonts w:ascii="Times New Roman"/>
          <w:b/>
          <w:i/>
          <w:color w:val="253047"/>
          <w:spacing w:val="-22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baldintzak</w:t>
      </w:r>
      <w:r>
        <w:rPr>
          <w:rFonts w:ascii="Times New Roman"/>
          <w:b/>
          <w:i/>
          <w:color w:val="253047"/>
          <w:w w:val="99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E</w:t>
      </w:r>
      <w:r>
        <w:rPr>
          <w:rFonts w:ascii="Times New Roman"/>
          <w:b/>
          <w:i/>
          <w:color w:val="253047"/>
          <w:sz w:val="52"/>
        </w:rPr>
        <w:t>txeko</w:t>
      </w:r>
      <w:r>
        <w:rPr>
          <w:rFonts w:ascii="Times New Roman"/>
          <w:b/>
          <w:i/>
          <w:color w:val="253047"/>
          <w:spacing w:val="-18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eta</w:t>
      </w:r>
      <w:r>
        <w:rPr>
          <w:rFonts w:ascii="Times New Roman"/>
          <w:b/>
          <w:i/>
          <w:color w:val="253047"/>
          <w:spacing w:val="-19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zaintzako</w:t>
      </w:r>
      <w:r>
        <w:rPr>
          <w:rFonts w:ascii="Times New Roman"/>
          <w:b/>
          <w:i/>
          <w:color w:val="253047"/>
          <w:spacing w:val="-18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lanak</w:t>
      </w:r>
      <w:r>
        <w:rPr>
          <w:rFonts w:ascii="Times New Roman"/>
          <w:sz w:val="5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i/>
          <w:sz w:val="13"/>
          <w:szCs w:val="13"/>
        </w:rPr>
      </w:pPr>
    </w:p>
    <w:p>
      <w:pPr>
        <w:spacing w:line="200" w:lineRule="atLeast"/>
        <w:ind w:left="65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121120" cy="5690235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1120" cy="569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spacing w:line="200" w:lineRule="atLeast"/>
        <w:ind w:left="699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77573" cy="655320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573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400" w:bottom="280" w:left="1580" w:right="11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before="183"/>
        <w:ind w:left="0" w:right="74" w:firstLine="0"/>
        <w:jc w:val="center"/>
        <w:rPr>
          <w:rFonts w:ascii="Verdana" w:hAnsi="Verdana" w:cs="Verdana" w:eastAsia="Verdana"/>
          <w:sz w:val="28"/>
          <w:szCs w:val="28"/>
        </w:rPr>
      </w:pPr>
      <w:bookmarkStart w:name="AURKIBIDE OROKORRA" w:id="2"/>
      <w:bookmarkEnd w:id="2"/>
      <w:r>
        <w:rPr/>
      </w:r>
      <w:r>
        <w:rPr>
          <w:rFonts w:ascii="Verdana"/>
          <w:b/>
          <w:color w:val="365F91"/>
          <w:spacing w:val="-1"/>
          <w:sz w:val="28"/>
        </w:rPr>
        <w:t>AURKIBIDE</w:t>
      </w:r>
      <w:r>
        <w:rPr>
          <w:rFonts w:ascii="Verdana"/>
          <w:b/>
          <w:color w:val="365F91"/>
          <w:sz w:val="28"/>
        </w:rPr>
        <w:t> </w:t>
      </w:r>
      <w:r>
        <w:rPr>
          <w:rFonts w:ascii="Verdana"/>
          <w:b/>
          <w:color w:val="365F91"/>
          <w:spacing w:val="-2"/>
          <w:sz w:val="28"/>
        </w:rPr>
        <w:t>OROKORRA</w:t>
      </w:r>
      <w:r>
        <w:rPr>
          <w:rFonts w:ascii="Verdana"/>
          <w:sz w:val="2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pStyle w:val="Heading1"/>
        <w:spacing w:line="240" w:lineRule="auto" w:before="208"/>
        <w:ind w:left="1882" w:right="0"/>
        <w:jc w:val="left"/>
        <w:rPr>
          <w:rFonts w:ascii="Verdana" w:hAnsi="Verdana" w:cs="Verdana" w:eastAsia="Verdana"/>
          <w:b w:val="0"/>
          <w:bCs w:val="0"/>
        </w:rPr>
      </w:pPr>
      <w:r>
        <w:rPr>
          <w:rFonts w:ascii="Verdana"/>
          <w:spacing w:val="-1"/>
        </w:rPr>
        <w:t>1.</w:t>
      </w:r>
      <w:r>
        <w:rPr>
          <w:rFonts w:ascii="Verdana"/>
          <w:spacing w:val="11"/>
        </w:rPr>
        <w:t> </w:t>
      </w:r>
      <w:r>
        <w:rPr>
          <w:rFonts w:ascii="Verdana"/>
          <w:spacing w:val="-1"/>
        </w:rPr>
        <w:t>BIZITZAKO</w:t>
      </w:r>
      <w:r>
        <w:rPr>
          <w:rFonts w:ascii="Verdana"/>
          <w:spacing w:val="-7"/>
        </w:rPr>
        <w:t> </w:t>
      </w:r>
      <w:r>
        <w:rPr>
          <w:rFonts w:ascii="Verdana"/>
          <w:spacing w:val="-1"/>
        </w:rPr>
        <w:t>ETA</w:t>
      </w:r>
      <w:r>
        <w:rPr>
          <w:rFonts w:ascii="Verdana"/>
          <w:spacing w:val="-8"/>
        </w:rPr>
        <w:t> </w:t>
      </w:r>
      <w:r>
        <w:rPr>
          <w:rFonts w:ascii="Verdana"/>
        </w:rPr>
        <w:t>LANEKO</w:t>
      </w:r>
      <w:r>
        <w:rPr>
          <w:rFonts w:ascii="Verdana"/>
          <w:spacing w:val="-8"/>
        </w:rPr>
        <w:t> </w:t>
      </w:r>
      <w:r>
        <w:rPr>
          <w:rFonts w:ascii="Verdana"/>
          <w:spacing w:val="-1"/>
        </w:rPr>
        <w:t>BALDINTZAK</w:t>
      </w:r>
      <w:r>
        <w:rPr>
          <w:rFonts w:ascii="Verdana"/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2"/>
        <w:rPr>
          <w:rFonts w:ascii="Verdana" w:hAnsi="Verdana" w:cs="Verdana" w:eastAsia="Verdana"/>
          <w:b/>
          <w:bCs/>
          <w:sz w:val="25"/>
          <w:szCs w:val="25"/>
        </w:rPr>
      </w:pPr>
    </w:p>
    <w:p>
      <w:pPr>
        <w:spacing w:before="61"/>
        <w:ind w:left="2405" w:right="0" w:firstLine="0"/>
        <w:jc w:val="left"/>
        <w:rPr>
          <w:rFonts w:ascii="Verdana" w:hAnsi="Verdana" w:cs="Verdana" w:eastAsia="Verdana"/>
          <w:sz w:val="22"/>
          <w:szCs w:val="22"/>
        </w:rPr>
      </w:pPr>
      <w:r>
        <w:rPr>
          <w:rFonts w:ascii="Verdana"/>
          <w:b/>
          <w:sz w:val="22"/>
        </w:rPr>
        <w:t>Etxeko eta zaintzako lanak</w:t>
      </w:r>
      <w:r>
        <w:rPr>
          <w:rFonts w:ascii="Verdana"/>
          <w:sz w:val="22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numPr>
          <w:ilvl w:val="0"/>
          <w:numId w:val="1"/>
        </w:numPr>
        <w:tabs>
          <w:tab w:pos="2231" w:val="left" w:leader="none"/>
        </w:tabs>
        <w:spacing w:line="275" w:lineRule="auto" w:before="0"/>
        <w:ind w:left="1686" w:right="1430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0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etxeko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lanak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egiten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dituzten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maiztasunaren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kontuan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izanik………………………………………………………………………...5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7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numPr>
          <w:ilvl w:val="0"/>
          <w:numId w:val="1"/>
        </w:numPr>
        <w:tabs>
          <w:tab w:pos="2231" w:val="left" w:leader="none"/>
        </w:tabs>
        <w:spacing w:line="276" w:lineRule="auto" w:before="0"/>
        <w:ind w:left="1686" w:right="1428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etxeko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lanak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egiten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dituzten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maiztasunaren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izanik…………………………………………………………………………………….13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5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numPr>
          <w:ilvl w:val="0"/>
          <w:numId w:val="1"/>
        </w:numPr>
        <w:tabs>
          <w:tab w:pos="2231" w:val="left" w:leader="none"/>
        </w:tabs>
        <w:spacing w:line="275" w:lineRule="auto" w:before="0"/>
        <w:ind w:left="1686" w:right="1423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etxeko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lanak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egiten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dituzten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maiztasunaren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 sexua, adina eta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ikasketa-maila</w:t>
        </w:r>
        <w:r>
          <w:rPr>
            <w:rFonts w:ascii="Verdana" w:hAnsi="Verdana" w:cs="Verdana" w:eastAsia="Verdana"/>
            <w:b/>
            <w:bCs/>
            <w:color w:val="4F81BC"/>
            <w:spacing w:val="7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izanik*…………………………………………………………………………………..24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9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numPr>
          <w:ilvl w:val="0"/>
          <w:numId w:val="1"/>
        </w:numPr>
        <w:tabs>
          <w:tab w:pos="2145" w:val="left" w:leader="none"/>
        </w:tabs>
        <w:spacing w:line="285" w:lineRule="auto" w:before="0"/>
        <w:ind w:left="1680" w:right="1419" w:firstLine="6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3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Etxeko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lanak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egiten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dituzten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sexua,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izanik…………………….34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154" w:val="left" w:leader="none"/>
        </w:tabs>
        <w:spacing w:line="286" w:lineRule="auto" w:before="176"/>
        <w:ind w:left="1680" w:right="1439" w:firstLine="6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4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Etxeko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lanak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egiten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dituzten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sexua,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izanik…………………………….35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145" w:val="left" w:leader="none"/>
        </w:tabs>
        <w:spacing w:line="283" w:lineRule="auto" w:before="179"/>
        <w:ind w:left="1680" w:right="1418" w:firstLine="6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5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Etxeko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lanak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egiten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dituzten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sexua,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ikasketa-maila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izanik*…………………….….36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157" w:val="left" w:leader="none"/>
        </w:tabs>
        <w:spacing w:line="276" w:lineRule="auto" w:before="181"/>
        <w:ind w:left="1686" w:right="1428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6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Etxeko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lanak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egiteko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astean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batez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beste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erabiltzen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diren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orduen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banaketa,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izanik…………………………………………………………………………………….37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157" w:val="left" w:leader="none"/>
        </w:tabs>
        <w:spacing w:line="276" w:lineRule="auto" w:before="200"/>
        <w:ind w:left="1686" w:right="1434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7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Etxeko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lanak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egiteko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astean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batez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beste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erabiltzen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diren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orduen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banaketa,</w:t>
        </w:r>
        <w:r>
          <w:rPr>
            <w:rFonts w:ascii="Verdana" w:hAnsi="Verdana" w:cs="Verdana" w:eastAsia="Verdana"/>
            <w:b/>
            <w:bCs/>
            <w:color w:val="4F81BC"/>
            <w:spacing w:val="5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6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5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izanik………………………………………………………………………………….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41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157" w:val="left" w:leader="none"/>
        </w:tabs>
        <w:spacing w:line="275" w:lineRule="auto" w:before="200"/>
        <w:ind w:left="1686" w:right="1433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8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Etxeko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lanak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egiteko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astean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batez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beste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erabiltzen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diren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orduen</w:t>
        </w:r>
        <w:r>
          <w:rPr>
            <w:rFonts w:ascii="Verdana" w:hAnsi="Verdana" w:cs="Verdana" w:eastAsia="Verdana"/>
            <w:b/>
            <w:bCs/>
            <w:color w:val="4F81BC"/>
            <w:spacing w:val="5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banaketa,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ikasketa-maila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izanik*……………………………………………………………………………….  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47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after="0" w:line="275" w:lineRule="auto"/>
        <w:jc w:val="both"/>
        <w:rPr>
          <w:rFonts w:ascii="Verdana" w:hAnsi="Verdana" w:cs="Verdana" w:eastAsia="Verdana"/>
          <w:sz w:val="22"/>
          <w:szCs w:val="22"/>
        </w:rPr>
        <w:sectPr>
          <w:headerReference w:type="default" r:id="rId7"/>
          <w:footerReference w:type="default" r:id="rId8"/>
          <w:pgSz w:w="11910" w:h="16840"/>
          <w:pgMar w:header="234" w:footer="1123" w:top="500" w:bottom="1320" w:left="180" w:right="100"/>
          <w:pgNumType w:start="2"/>
        </w:sectPr>
      </w:pPr>
    </w:p>
    <w:p>
      <w:pPr>
        <w:numPr>
          <w:ilvl w:val="0"/>
          <w:numId w:val="2"/>
        </w:numPr>
        <w:tabs>
          <w:tab w:pos="2033" w:val="left" w:leader="none"/>
        </w:tabs>
        <w:spacing w:line="275" w:lineRule="auto" w:before="899"/>
        <w:ind w:left="1522" w:right="1597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9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7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Eguneroko</w:t>
        </w:r>
        <w:r>
          <w:rPr>
            <w:rFonts w:ascii="Verdana" w:hAnsi="Verdana" w:cs="Verdana" w:eastAsia="Verdana"/>
            <w:b/>
            <w:bCs/>
            <w:color w:val="4F81BC"/>
            <w:spacing w:val="7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jardueretakoren</w:t>
        </w:r>
        <w:r>
          <w:rPr>
            <w:rFonts w:ascii="Verdana" w:hAnsi="Verdana" w:cs="Verdana" w:eastAsia="Verdana"/>
            <w:b/>
            <w:bCs/>
            <w:color w:val="4F81BC"/>
            <w:spacing w:val="7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bat</w:t>
        </w:r>
        <w:r>
          <w:rPr>
            <w:rFonts w:ascii="Verdana" w:hAnsi="Verdana" w:cs="Verdana" w:eastAsia="Verdana"/>
            <w:b/>
            <w:bCs/>
            <w:color w:val="4F81BC"/>
            <w:spacing w:val="7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egiteko</w:t>
        </w:r>
        <w:r>
          <w:rPr>
            <w:rFonts w:ascii="Verdana" w:hAnsi="Verdana" w:cs="Verdana" w:eastAsia="Verdana"/>
            <w:b/>
            <w:bCs/>
            <w:color w:val="4F81BC"/>
            <w:spacing w:val="7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laguntza</w:t>
        </w:r>
        <w:r>
          <w:rPr>
            <w:rFonts w:ascii="Verdana" w:hAnsi="Verdana" w:cs="Verdana" w:eastAsia="Verdana"/>
            <w:b/>
            <w:bCs/>
            <w:color w:val="4F81BC"/>
            <w:spacing w:val="7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behar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duten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pertsonak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etxe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barruan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zaintzen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dituzten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izanik………………………………………………………………………………….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..52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2"/>
        </w:numPr>
        <w:tabs>
          <w:tab w:pos="2033" w:val="left" w:leader="none"/>
        </w:tabs>
        <w:spacing w:line="275" w:lineRule="auto" w:before="201"/>
        <w:ind w:left="1522" w:right="1596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0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7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Eguneroko</w:t>
        </w:r>
        <w:r>
          <w:rPr>
            <w:rFonts w:ascii="Verdana" w:hAnsi="Verdana" w:cs="Verdana" w:eastAsia="Verdana"/>
            <w:b/>
            <w:bCs/>
            <w:color w:val="4F81BC"/>
            <w:spacing w:val="7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jardueretakoren</w:t>
        </w:r>
        <w:r>
          <w:rPr>
            <w:rFonts w:ascii="Verdana" w:hAnsi="Verdana" w:cs="Verdana" w:eastAsia="Verdana"/>
            <w:b/>
            <w:bCs/>
            <w:color w:val="4F81BC"/>
            <w:spacing w:val="7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bat</w:t>
        </w:r>
        <w:r>
          <w:rPr>
            <w:rFonts w:ascii="Verdana" w:hAnsi="Verdana" w:cs="Verdana" w:eastAsia="Verdana"/>
            <w:b/>
            <w:bCs/>
            <w:color w:val="4F81BC"/>
            <w:spacing w:val="7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egiteko</w:t>
        </w:r>
        <w:r>
          <w:rPr>
            <w:rFonts w:ascii="Verdana" w:hAnsi="Verdana" w:cs="Verdana" w:eastAsia="Verdana"/>
            <w:b/>
            <w:bCs/>
            <w:color w:val="4F81BC"/>
            <w:spacing w:val="7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laguntza</w:t>
        </w:r>
        <w:r>
          <w:rPr>
            <w:rFonts w:ascii="Verdana" w:hAnsi="Verdana" w:cs="Verdana" w:eastAsia="Verdana"/>
            <w:b/>
            <w:bCs/>
            <w:color w:val="4F81BC"/>
            <w:spacing w:val="7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behar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duten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pertsonak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etxe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barruan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zaintzen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dituzten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izanik………………………………………………………………………………….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..53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2"/>
        </w:numPr>
        <w:tabs>
          <w:tab w:pos="2033" w:val="left" w:leader="none"/>
        </w:tabs>
        <w:spacing w:line="275" w:lineRule="auto" w:before="201"/>
        <w:ind w:left="1522" w:right="1597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1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7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Eguneroko</w:t>
        </w:r>
        <w:r>
          <w:rPr>
            <w:rFonts w:ascii="Verdana" w:hAnsi="Verdana" w:cs="Verdana" w:eastAsia="Verdana"/>
            <w:b/>
            <w:bCs/>
            <w:color w:val="4F81BC"/>
            <w:spacing w:val="7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jardueretakoren</w:t>
        </w:r>
        <w:r>
          <w:rPr>
            <w:rFonts w:ascii="Verdana" w:hAnsi="Verdana" w:cs="Verdana" w:eastAsia="Verdana"/>
            <w:b/>
            <w:bCs/>
            <w:color w:val="4F81BC"/>
            <w:spacing w:val="7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bat</w:t>
        </w:r>
        <w:r>
          <w:rPr>
            <w:rFonts w:ascii="Verdana" w:hAnsi="Verdana" w:cs="Verdana" w:eastAsia="Verdana"/>
            <w:b/>
            <w:bCs/>
            <w:color w:val="4F81BC"/>
            <w:spacing w:val="7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egiteko</w:t>
        </w:r>
        <w:r>
          <w:rPr>
            <w:rFonts w:ascii="Verdana" w:hAnsi="Verdana" w:cs="Verdana" w:eastAsia="Verdana"/>
            <w:b/>
            <w:bCs/>
            <w:color w:val="4F81BC"/>
            <w:spacing w:val="7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laguntza</w:t>
        </w:r>
        <w:r>
          <w:rPr>
            <w:rFonts w:ascii="Verdana" w:hAnsi="Verdana" w:cs="Verdana" w:eastAsia="Verdana"/>
            <w:b/>
            <w:bCs/>
            <w:color w:val="4F81BC"/>
            <w:spacing w:val="7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behar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duten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pertsonak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etxe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barruan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zaintzen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dituzten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ikasketa-maila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izanik*……………………………………………………………………………….  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54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2"/>
        </w:numPr>
        <w:tabs>
          <w:tab w:pos="1997" w:val="left" w:leader="none"/>
        </w:tabs>
        <w:spacing w:line="276" w:lineRule="auto" w:before="202"/>
        <w:ind w:left="1522" w:right="1594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2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Helduak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edota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adingabekoak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astean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zaintzeko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erabiltzen</w:t>
        </w:r>
        <w:r>
          <w:rPr>
            <w:rFonts w:ascii="Verdana" w:hAnsi="Verdana" w:cs="Verdana" w:eastAsia="Verdana"/>
            <w:b/>
            <w:bCs/>
            <w:color w:val="4F81BC"/>
            <w:spacing w:val="23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diren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orduen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batez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bestekoaren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banaketa,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..55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2"/>
        </w:numPr>
        <w:tabs>
          <w:tab w:pos="1997" w:val="left" w:leader="none"/>
        </w:tabs>
        <w:spacing w:line="276" w:lineRule="auto" w:before="200"/>
        <w:ind w:left="1522" w:right="1598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3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Helduak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edota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adingabekoak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astean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zaintzeko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erabiltzen</w:t>
        </w:r>
        <w:r>
          <w:rPr>
            <w:rFonts w:ascii="Verdana" w:hAnsi="Verdana" w:cs="Verdana" w:eastAsia="Verdana"/>
            <w:b/>
            <w:bCs/>
            <w:color w:val="4F81BC"/>
            <w:spacing w:val="23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diren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orduen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batez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bestekoaren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banaketa,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27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iz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anik………………………………………………………….  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59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2"/>
        </w:numPr>
        <w:tabs>
          <w:tab w:pos="1997" w:val="left" w:leader="none"/>
        </w:tabs>
        <w:spacing w:line="275" w:lineRule="auto" w:before="200"/>
        <w:ind w:left="1522" w:right="1599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4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Helduak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edota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adingabekoak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astean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zaintzeko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erabiltzen</w:t>
        </w:r>
        <w:r>
          <w:rPr>
            <w:rFonts w:ascii="Verdana" w:hAnsi="Verdana" w:cs="Verdana" w:eastAsia="Verdana"/>
            <w:b/>
            <w:bCs/>
            <w:color w:val="4F81BC"/>
            <w:spacing w:val="23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diren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orduen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batez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bestekoaren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banaketa,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25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ikasketa-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maila</w:t>
        </w:r>
        <w:r>
          <w:rPr>
            <w:rFonts w:ascii="Verdana" w:hAnsi="Verdana" w:cs="Verdana" w:eastAsia="Verdana"/>
            <w:b/>
            <w:bCs/>
            <w:color w:val="4F81BC"/>
            <w:spacing w:val="-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izanik*………………………………………………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..65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2"/>
        </w:numPr>
        <w:tabs>
          <w:tab w:pos="2096" w:val="left" w:leader="none"/>
        </w:tabs>
        <w:spacing w:line="275" w:lineRule="auto" w:before="203"/>
        <w:ind w:left="1522" w:right="1597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5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Etxeko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lanak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egiteko</w:t>
        </w:r>
        <w:r>
          <w:rPr>
            <w:rFonts w:ascii="Verdana" w:hAnsi="Verdana" w:cs="Verdana" w:eastAsia="Verdana"/>
            <w:b/>
            <w:bCs/>
            <w:color w:val="4F81BC"/>
            <w:spacing w:val="5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ordaindutako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pertsonaren</w:t>
        </w:r>
        <w:r>
          <w:rPr>
            <w:rFonts w:ascii="Verdana" w:hAnsi="Verdana" w:cs="Verdana" w:eastAsia="Verdana"/>
            <w:b/>
            <w:bCs/>
            <w:color w:val="4F81BC"/>
            <w:spacing w:val="5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bat</w:t>
        </w:r>
        <w:r>
          <w:rPr>
            <w:rFonts w:ascii="Verdana" w:hAnsi="Verdana" w:cs="Verdana" w:eastAsia="Verdana"/>
            <w:b/>
            <w:bCs/>
            <w:color w:val="4F81BC"/>
            <w:spacing w:val="23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daukaten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familien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proportzioa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erreferentziako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pertsonaren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izanik………………………………………………….  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70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2"/>
        </w:numPr>
        <w:tabs>
          <w:tab w:pos="2096" w:val="left" w:leader="none"/>
        </w:tabs>
        <w:spacing w:line="276" w:lineRule="auto" w:before="201"/>
        <w:ind w:left="1522" w:right="1592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6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Etxeko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lanak</w:t>
        </w:r>
        <w:r>
          <w:rPr>
            <w:rFonts w:ascii="Verdana" w:hAnsi="Verdana" w:cs="Verdana" w:eastAsia="Verdana"/>
            <w:b/>
            <w:bCs/>
            <w:color w:val="4F81BC"/>
            <w:spacing w:val="5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egiteko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ordaindutako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pertsonaren</w:t>
        </w:r>
        <w:r>
          <w:rPr>
            <w:rFonts w:ascii="Verdana" w:hAnsi="Verdana" w:cs="Verdana" w:eastAsia="Verdana"/>
            <w:b/>
            <w:bCs/>
            <w:color w:val="4F81BC"/>
            <w:spacing w:val="5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bat</w:t>
        </w:r>
        <w:r>
          <w:rPr>
            <w:rFonts w:ascii="Verdana" w:hAnsi="Verdana" w:cs="Verdana" w:eastAsia="Verdana"/>
            <w:b/>
            <w:bCs/>
            <w:color w:val="4F81BC"/>
            <w:spacing w:val="23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daukaten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familien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proportzioa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erreferentziako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pertsonaren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izanik………………………….  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71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2"/>
        </w:numPr>
        <w:tabs>
          <w:tab w:pos="2096" w:val="left" w:leader="none"/>
        </w:tabs>
        <w:spacing w:line="275" w:lineRule="auto" w:before="200"/>
        <w:ind w:left="1522" w:right="1601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7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Etxeko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lanak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egiteko</w:t>
        </w:r>
        <w:r>
          <w:rPr>
            <w:rFonts w:ascii="Verdana" w:hAnsi="Verdana" w:cs="Verdana" w:eastAsia="Verdana"/>
            <w:b/>
            <w:bCs/>
            <w:color w:val="4F81BC"/>
            <w:spacing w:val="5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ordaindutako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pertsonaren</w:t>
        </w:r>
        <w:r>
          <w:rPr>
            <w:rFonts w:ascii="Verdana" w:hAnsi="Verdana" w:cs="Verdana" w:eastAsia="Verdana"/>
            <w:b/>
            <w:bCs/>
            <w:color w:val="4F81BC"/>
            <w:spacing w:val="5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bat</w:t>
        </w:r>
        <w:r>
          <w:rPr>
            <w:rFonts w:ascii="Verdana" w:hAnsi="Verdana" w:cs="Verdana" w:eastAsia="Verdana"/>
            <w:b/>
            <w:bCs/>
            <w:color w:val="4F81BC"/>
            <w:spacing w:val="23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daukaten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familien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proportzioa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erreferentziako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pertsonaren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ikasketa-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maila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izanik*…………………….  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72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2"/>
        </w:numPr>
        <w:tabs>
          <w:tab w:pos="1964" w:val="left" w:leader="none"/>
        </w:tabs>
        <w:spacing w:line="275" w:lineRule="auto" w:before="203"/>
        <w:ind w:left="1522" w:right="1598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8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Etxeko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lanak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eurek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bakarrik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antolatzen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dituzten pertsonen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izanik………………………………………………………………………………….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..73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2"/>
        </w:numPr>
        <w:tabs>
          <w:tab w:pos="1964" w:val="left" w:leader="none"/>
        </w:tabs>
        <w:spacing w:line="276" w:lineRule="auto" w:before="201"/>
        <w:ind w:left="1522" w:right="1597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9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Etxeko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lanak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eurek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bakarrik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antolatzen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dituzten pertsonen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izanik………………………………………………………………………………….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..74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after="0" w:line="276" w:lineRule="auto"/>
        <w:jc w:val="both"/>
        <w:rPr>
          <w:rFonts w:ascii="Verdana" w:hAnsi="Verdana" w:cs="Verdana" w:eastAsia="Verdana"/>
          <w:sz w:val="22"/>
          <w:szCs w:val="22"/>
        </w:rPr>
        <w:sectPr>
          <w:pgSz w:w="11910" w:h="16840"/>
          <w:pgMar w:header="234" w:footer="1123" w:top="500" w:bottom="1320" w:left="180" w:right="10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pict>
          <v:shape style="position:absolute;margin-left:14.173279pt;margin-top:775.78009pt;width:59.532718pt;height:66.139896pt;mso-position-horizontal-relative:page;mso-position-vertical-relative:page;z-index:0" type="#_x0000_t75" stroked="false">
            <v:imagedata r:id="rId11" o:title=""/>
          </v:shape>
        </w:pict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2"/>
          <w:szCs w:val="22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2"/>
          <w:szCs w:val="22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9"/>
          <w:szCs w:val="29"/>
        </w:rPr>
      </w:pPr>
    </w:p>
    <w:p>
      <w:pPr>
        <w:numPr>
          <w:ilvl w:val="0"/>
          <w:numId w:val="3"/>
        </w:numPr>
        <w:tabs>
          <w:tab w:pos="1964" w:val="left" w:leader="none"/>
        </w:tabs>
        <w:spacing w:line="276" w:lineRule="auto" w:before="0"/>
        <w:ind w:left="1522" w:right="1597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0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Etxeko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lanak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eurek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bakarrik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antolatzen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dituzten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prebalentzia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4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ikasketa-maila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izanik*……………………………………………………………………………….  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75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5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numPr>
          <w:ilvl w:val="0"/>
          <w:numId w:val="3"/>
        </w:numPr>
        <w:tabs>
          <w:tab w:pos="2055" w:val="left" w:leader="none"/>
        </w:tabs>
        <w:spacing w:line="275" w:lineRule="auto" w:before="0"/>
        <w:ind w:left="1522" w:right="1598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1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Etxeko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lanak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pertsona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bakar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batek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antolatzen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dituen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familien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proportzioa(%),</w:t>
        </w:r>
        <w:r>
          <w:rPr>
            <w:rFonts w:ascii="Verdana" w:hAnsi="Verdana" w:cs="Verdana" w:eastAsia="Verdana"/>
            <w:b/>
            <w:bCs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erreferentziako</w:t>
        </w:r>
        <w:r>
          <w:rPr>
            <w:rFonts w:ascii="Verdana" w:hAnsi="Verdana" w:cs="Verdana" w:eastAsia="Verdana"/>
            <w:b/>
            <w:bCs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pertsonaren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eta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izanik……………………………………...76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3"/>
        </w:numPr>
        <w:tabs>
          <w:tab w:pos="2055" w:val="left" w:leader="none"/>
        </w:tabs>
        <w:spacing w:line="276" w:lineRule="auto" w:before="201"/>
        <w:ind w:left="1522" w:right="1599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2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Etxeko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lanak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pertsona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bakar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batek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antolatzen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dituen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familien</w:t>
        </w:r>
        <w:r>
          <w:rPr>
            <w:rFonts w:ascii="Verdana" w:hAnsi="Verdana" w:cs="Verdana" w:eastAsia="Verdana"/>
            <w:b/>
            <w:bCs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proportzioa(%)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,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erreferentziako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pertsonaren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eta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izanik…………………………………………….  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77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3"/>
        </w:numPr>
        <w:tabs>
          <w:tab w:pos="2055" w:val="left" w:leader="none"/>
        </w:tabs>
        <w:spacing w:line="276" w:lineRule="auto" w:before="200"/>
        <w:ind w:left="1522" w:right="1590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3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Etxeko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lanak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pertsona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bakar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batek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antolatzen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dituen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familien</w:t>
        </w:r>
        <w:r>
          <w:rPr>
            <w:rFonts w:ascii="Verdana" w:hAnsi="Verdana" w:cs="Verdana" w:eastAsia="Verdana"/>
            <w:b/>
            <w:bCs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proportzioa(%)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,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erreferentziako</w:t>
        </w:r>
        <w:r>
          <w:rPr>
            <w:rFonts w:ascii="Verdana" w:hAnsi="Verdana" w:cs="Verdana" w:eastAsia="Verdana"/>
            <w:b/>
            <w:bCs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pertsonaren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ikasketa-maila kontuan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izanik………………………………………….  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78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after="0" w:line="276" w:lineRule="auto"/>
        <w:jc w:val="both"/>
        <w:rPr>
          <w:rFonts w:ascii="Verdana" w:hAnsi="Verdana" w:cs="Verdana" w:eastAsia="Verdana"/>
          <w:sz w:val="22"/>
          <w:szCs w:val="22"/>
        </w:rPr>
        <w:sectPr>
          <w:headerReference w:type="default" r:id="rId9"/>
          <w:footerReference w:type="default" r:id="rId10"/>
          <w:pgSz w:w="11910" w:h="16840"/>
          <w:pgMar w:header="234" w:footer="0" w:top="500" w:bottom="0" w:left="180" w:right="100"/>
          <w:pgNumType w:start="4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5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2"/>
        <w:gridCol w:w="1026"/>
        <w:gridCol w:w="1106"/>
        <w:gridCol w:w="535"/>
        <w:gridCol w:w="1072"/>
        <w:gridCol w:w="1031"/>
        <w:gridCol w:w="1230"/>
        <w:gridCol w:w="907"/>
        <w:gridCol w:w="949"/>
        <w:gridCol w:w="1048"/>
      </w:tblGrid>
      <w:tr>
        <w:trPr>
          <w:trHeight w:val="228" w:hRule="exact"/>
        </w:trPr>
        <w:tc>
          <w:tcPr>
            <w:tcW w:w="419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Etxeko eta zaintzako lanak" w:id="3"/>
            <w:bookmarkEnd w:id="3"/>
            <w:r>
              <w:rPr/>
            </w:r>
            <w:bookmarkStart w:name="14. taula: Biztanleriaren banaketa etxek" w:id="4"/>
            <w:bookmarkEnd w:id="4"/>
            <w:r>
              <w:rPr/>
            </w:r>
            <w:bookmarkStart w:name="_bookmark0" w:id="5"/>
            <w:bookmarkEnd w:id="5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beti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beti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Batzuetan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right="8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321.864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207.115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275.328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1.051.155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23.886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155.536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57.951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345.316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550.302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115.435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156.819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53.929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79.482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13.450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2"/>
          <w:footerReference w:type="default" r:id="rId13"/>
          <w:pgSz w:w="15840" w:h="12240" w:orient="landscape"/>
          <w:pgMar w:header="234" w:footer="2925" w:top="2740" w:bottom="3120" w:left="180" w:right="80"/>
          <w:pgNumType w:start="5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5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2"/>
        <w:gridCol w:w="960"/>
        <w:gridCol w:w="1172"/>
        <w:gridCol w:w="535"/>
        <w:gridCol w:w="1070"/>
        <w:gridCol w:w="1029"/>
        <w:gridCol w:w="1232"/>
        <w:gridCol w:w="966"/>
        <w:gridCol w:w="941"/>
        <w:gridCol w:w="998"/>
      </w:tblGrid>
      <w:tr>
        <w:trPr>
          <w:trHeight w:val="228" w:hRule="exact"/>
        </w:trPr>
        <w:tc>
          <w:tcPr>
            <w:tcW w:w="419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beti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beti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Batzuetan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48.287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117.155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44.899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93.685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151.338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47.088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100.997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37.650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166.228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109.076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4"/>
          <w:pgSz w:w="15840" w:h="12240" w:orient="landscape"/>
          <w:pgMar w:footer="2925" w:header="234" w:top="2740" w:bottom="312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4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106"/>
        <w:gridCol w:w="535"/>
        <w:gridCol w:w="1071"/>
        <w:gridCol w:w="1028"/>
        <w:gridCol w:w="1233"/>
        <w:gridCol w:w="908"/>
        <w:gridCol w:w="948"/>
        <w:gridCol w:w="1048"/>
      </w:tblGrid>
      <w:tr>
        <w:trPr>
          <w:trHeight w:val="228" w:hRule="exact"/>
        </w:trPr>
        <w:tc>
          <w:tcPr>
            <w:tcW w:w="425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beti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beti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Batzuetan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right="9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36.763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57.104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29.984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28.191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47.863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660.126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172.542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1.111.795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26.057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159.134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241.047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29.606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361.227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330.731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591.435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100.997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149.150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5"/>
          <w:pgSz w:w="15840" w:h="12240" w:orient="landscape"/>
          <w:pgMar w:footer="1282" w:header="234" w:top="2740" w:bottom="1480" w:left="180" w:right="80"/>
        </w:sectPr>
      </w:pPr>
    </w:p>
    <w:p>
      <w:pPr>
        <w:spacing w:line="218" w:lineRule="exact" w:before="0"/>
        <w:ind w:left="0" w:right="0" w:firstLine="0"/>
        <w:jc w:val="righ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w w:val="95"/>
          <w:sz w:val="18"/>
        </w:rPr>
        <w:t>beti</w:t>
      </w:r>
      <w:r>
        <w:rPr>
          <w:rFonts w:ascii="Verdana"/>
          <w:sz w:val="18"/>
        </w:rPr>
      </w:r>
    </w:p>
    <w:p>
      <w:pPr>
        <w:tabs>
          <w:tab w:pos="1507" w:val="left" w:leader="none"/>
          <w:tab w:pos="2947" w:val="left" w:leader="none"/>
        </w:tabs>
        <w:spacing w:line="218" w:lineRule="exact" w:before="0"/>
        <w:ind w:left="56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2"/>
          <w:sz w:val="18"/>
        </w:rPr>
        <w:t>ia</w:t>
      </w:r>
      <w:r>
        <w:rPr>
          <w:rFonts w:ascii="Verdana"/>
          <w:b/>
          <w:spacing w:val="-15"/>
          <w:sz w:val="18"/>
        </w:rPr>
        <w:t> </w:t>
      </w:r>
      <w:r>
        <w:rPr>
          <w:rFonts w:ascii="Times New Roman"/>
          <w:b/>
          <w:spacing w:val="-15"/>
          <w:sz w:val="18"/>
        </w:rPr>
      </w:r>
      <w:r>
        <w:rPr>
          <w:rFonts w:ascii="Verdana"/>
          <w:b/>
          <w:spacing w:val="-3"/>
          <w:sz w:val="18"/>
        </w:rPr>
        <w:t>beti</w:t>
      </w:r>
      <w:r>
        <w:rPr>
          <w:rFonts w:ascii="Times New Roman"/>
          <w:b/>
          <w:spacing w:val="-3"/>
          <w:sz w:val="18"/>
        </w:rPr>
        <w:tab/>
      </w:r>
      <w:r>
        <w:rPr>
          <w:rFonts w:ascii="Verdana"/>
          <w:b/>
          <w:spacing w:val="-3"/>
          <w:w w:val="95"/>
          <w:sz w:val="18"/>
        </w:rPr>
        <w:t>Batzuetan</w:t>
      </w:r>
      <w:r>
        <w:rPr>
          <w:rFonts w:ascii="Times New Roman"/>
          <w:b/>
          <w:spacing w:val="-3"/>
          <w:w w:val="95"/>
          <w:sz w:val="18"/>
        </w:rPr>
        <w:tab/>
      </w:r>
      <w:r>
        <w:rPr>
          <w:rFonts w:ascii="Verdana"/>
          <w:b/>
          <w:spacing w:val="-2"/>
          <w:sz w:val="18"/>
        </w:rPr>
        <w:t>ez</w:t>
      </w:r>
      <w:r>
        <w:rPr>
          <w:rFonts w:ascii="Verdana"/>
          <w:sz w:val="18"/>
        </w:rPr>
      </w:r>
    </w:p>
    <w:p>
      <w:pPr>
        <w:tabs>
          <w:tab w:pos="1483" w:val="left" w:leader="none"/>
        </w:tabs>
        <w:spacing w:line="218" w:lineRule="exact" w:before="0"/>
        <w:ind w:left="69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b/>
          <w:spacing w:val="-1"/>
          <w:w w:val="95"/>
          <w:sz w:val="18"/>
        </w:rPr>
        <w:t>ez</w:t>
      </w:r>
      <w:r>
        <w:rPr>
          <w:rFonts w:ascii="Times New Roman"/>
          <w:b/>
          <w:spacing w:val="-1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spacing w:after="0" w:line="218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740" w:bottom="1480" w:left="180" w:right="80"/>
          <w:cols w:num="3" w:equalWidth="0">
            <w:col w:w="7316" w:space="40"/>
            <w:col w:w="3172" w:space="40"/>
            <w:col w:w="5012"/>
          </w:cols>
        </w:sect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24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1172"/>
        <w:gridCol w:w="535"/>
        <w:gridCol w:w="1168"/>
        <w:gridCol w:w="1141"/>
        <w:gridCol w:w="1023"/>
        <w:gridCol w:w="965"/>
        <w:gridCol w:w="984"/>
        <w:gridCol w:w="956"/>
      </w:tblGrid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32.886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51.229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75.752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45.723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191.260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43.248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90.800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35.707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150.059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261.120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4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4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1172"/>
        <w:gridCol w:w="535"/>
        <w:gridCol w:w="1070"/>
        <w:gridCol w:w="1029"/>
        <w:gridCol w:w="1292"/>
        <w:gridCol w:w="911"/>
        <w:gridCol w:w="937"/>
        <w:gridCol w:w="998"/>
      </w:tblGrid>
      <w:tr>
        <w:trPr>
          <w:trHeight w:val="228" w:hRule="exact"/>
        </w:trPr>
        <w:tc>
          <w:tcPr>
            <w:tcW w:w="425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beti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beti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Batzuetan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46.829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102.447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175.667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41.567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53.687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66.051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44.894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78.184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6"/>
          <w:pgSz w:w="15840" w:h="12240" w:orient="landscape"/>
          <w:pgMar w:footer="1282" w:header="234" w:top="274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4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1106"/>
        <w:gridCol w:w="535"/>
        <w:gridCol w:w="1072"/>
        <w:gridCol w:w="1031"/>
        <w:gridCol w:w="1171"/>
        <w:gridCol w:w="966"/>
        <w:gridCol w:w="949"/>
        <w:gridCol w:w="1048"/>
      </w:tblGrid>
      <w:tr>
        <w:trPr>
          <w:trHeight w:val="228" w:hRule="exact"/>
        </w:trPr>
        <w:tc>
          <w:tcPr>
            <w:tcW w:w="425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beti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beti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Batzuetan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right="9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right="8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981.990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312.659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298.639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447.869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2.162.950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314.670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358.144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706.543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487.248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179.999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178.921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225.474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1.141.737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216.432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305.969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45.577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105.159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155.234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33.172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26.028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62.042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74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4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1172"/>
        <w:gridCol w:w="535"/>
        <w:gridCol w:w="1070"/>
        <w:gridCol w:w="1029"/>
        <w:gridCol w:w="1234"/>
        <w:gridCol w:w="965"/>
        <w:gridCol w:w="940"/>
        <w:gridCol w:w="998"/>
      </w:tblGrid>
      <w:tr>
        <w:trPr>
          <w:trHeight w:val="228" w:hRule="exact"/>
        </w:trPr>
        <w:tc>
          <w:tcPr>
            <w:tcW w:w="425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beti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beti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Batzuetan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94.010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308.414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88.147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26.071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184.485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301.397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388.360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93.917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137.109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28.779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203.444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198.825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341.895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32.965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32.203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7"/>
          <w:pgSz w:w="15840" w:h="12240" w:orient="landscape"/>
          <w:pgMar w:footer="1282" w:header="234" w:top="274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5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1172"/>
        <w:gridCol w:w="535"/>
        <w:gridCol w:w="1070"/>
        <w:gridCol w:w="1029"/>
        <w:gridCol w:w="1234"/>
        <w:gridCol w:w="965"/>
        <w:gridCol w:w="940"/>
        <w:gridCol w:w="998"/>
      </w:tblGrid>
      <w:tr>
        <w:trPr>
          <w:trHeight w:val="228" w:hRule="exact"/>
        </w:trPr>
        <w:tc>
          <w:tcPr>
            <w:tcW w:w="419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beti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beti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Batzuetan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78.330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123.155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28.797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39.115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73.084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126.047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74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5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907"/>
        <w:gridCol w:w="532"/>
        <w:gridCol w:w="1075"/>
        <w:gridCol w:w="1024"/>
        <w:gridCol w:w="1234"/>
        <w:gridCol w:w="907"/>
        <w:gridCol w:w="948"/>
        <w:gridCol w:w="1048"/>
      </w:tblGrid>
      <w:tr>
        <w:trPr>
          <w:trHeight w:val="228" w:hRule="exact"/>
        </w:trPr>
        <w:tc>
          <w:tcPr>
            <w:tcW w:w="4053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5. taula: Biztanleriaren banaketa etxek" w:id="6"/>
            <w:bookmarkEnd w:id="6"/>
            <w:r>
              <w:rPr/>
            </w:r>
            <w:bookmarkStart w:name="_bookmark1" w:id="7"/>
            <w:bookmarkEnd w:id="7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beti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beti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Batzuetan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right="9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321.156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274.056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1.048.191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41.901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143.622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105.201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62.800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66.713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228.219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81.974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471.654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23.978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99.495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114.673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156.058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36.623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24.458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43.860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42.154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3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3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8"/>
          <w:pgSz w:w="15840" w:h="12240" w:orient="landscape"/>
          <w:pgMar w:header="234" w:footer="1282" w:top="2480" w:bottom="1480" w:left="180" w:right="80"/>
          <w:pgNumType w:start="13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6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2"/>
        <w:gridCol w:w="960"/>
        <w:gridCol w:w="973"/>
        <w:gridCol w:w="532"/>
        <w:gridCol w:w="1072"/>
        <w:gridCol w:w="1027"/>
        <w:gridCol w:w="1232"/>
        <w:gridCol w:w="966"/>
        <w:gridCol w:w="939"/>
        <w:gridCol w:w="1000"/>
      </w:tblGrid>
      <w:tr>
        <w:trPr>
          <w:trHeight w:val="228" w:hRule="exact"/>
        </w:trPr>
        <w:tc>
          <w:tcPr>
            <w:tcW w:w="399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beti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beti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Batzuetan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92.777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21.533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40.851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289.059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40.155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52.426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9"/>
          <w:pgSz w:w="15840" w:h="12240" w:orient="landscape"/>
          <w:pgMar w:footer="3175" w:header="234" w:top="2480" w:bottom="336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5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973"/>
        <w:gridCol w:w="532"/>
        <w:gridCol w:w="1070"/>
        <w:gridCol w:w="1027"/>
        <w:gridCol w:w="1234"/>
        <w:gridCol w:w="967"/>
        <w:gridCol w:w="940"/>
        <w:gridCol w:w="998"/>
      </w:tblGrid>
      <w:tr>
        <w:trPr>
          <w:trHeight w:val="228" w:hRule="exact"/>
        </w:trPr>
        <w:tc>
          <w:tcPr>
            <w:tcW w:w="4053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beti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beti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Batzuetan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36.164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23.972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72.480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58.721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150.375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31.322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108.997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57.565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20"/>
          <w:pgSz w:w="15840" w:h="12240" w:orient="landscape"/>
          <w:pgMar w:footer="1282" w:header="234" w:top="248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5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907"/>
        <w:gridCol w:w="532"/>
        <w:gridCol w:w="1070"/>
        <w:gridCol w:w="1029"/>
        <w:gridCol w:w="1233"/>
        <w:gridCol w:w="908"/>
        <w:gridCol w:w="948"/>
        <w:gridCol w:w="1048"/>
      </w:tblGrid>
      <w:tr>
        <w:trPr>
          <w:trHeight w:val="228" w:hRule="exact"/>
        </w:trPr>
        <w:tc>
          <w:tcPr>
            <w:tcW w:w="4053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beti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beti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Batzuetan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right="9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29.984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86.988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658.636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171.249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1.108.450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137.734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110.897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36.750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296.065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252.304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398.036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111.006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165.718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58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48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5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973"/>
        <w:gridCol w:w="556"/>
        <w:gridCol w:w="1048"/>
        <w:gridCol w:w="1027"/>
        <w:gridCol w:w="1234"/>
        <w:gridCol w:w="965"/>
        <w:gridCol w:w="939"/>
        <w:gridCol w:w="1000"/>
      </w:tblGrid>
      <w:tr>
        <w:trPr>
          <w:trHeight w:val="228" w:hRule="exact"/>
        </w:trPr>
        <w:tc>
          <w:tcPr>
            <w:tcW w:w="407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beti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beti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Batzuetan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147.740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39.091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27.779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39.246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42.312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23.205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31.323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48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6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09"/>
        <w:gridCol w:w="973"/>
        <w:gridCol w:w="532"/>
        <w:gridCol w:w="1070"/>
        <w:gridCol w:w="1027"/>
        <w:gridCol w:w="1293"/>
        <w:gridCol w:w="907"/>
        <w:gridCol w:w="944"/>
        <w:gridCol w:w="994"/>
      </w:tblGrid>
      <w:tr>
        <w:trPr>
          <w:trHeight w:val="228" w:hRule="exact"/>
        </w:trPr>
        <w:tc>
          <w:tcPr>
            <w:tcW w:w="399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beti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beti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Batzuetan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190.552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283.216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42.319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35.303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44.862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68.869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103.369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260.682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324.506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30.593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97.199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110.752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56.493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1"/>
          <w:pgSz w:w="15840" w:h="12240" w:orient="landscape"/>
          <w:pgMar w:footer="1907" w:header="234" w:top="2480" w:bottom="21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6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09"/>
        <w:gridCol w:w="973"/>
        <w:gridCol w:w="532"/>
        <w:gridCol w:w="1070"/>
        <w:gridCol w:w="1029"/>
        <w:gridCol w:w="1291"/>
        <w:gridCol w:w="911"/>
        <w:gridCol w:w="937"/>
        <w:gridCol w:w="998"/>
      </w:tblGrid>
      <w:tr>
        <w:trPr>
          <w:trHeight w:val="228" w:hRule="exact"/>
        </w:trPr>
        <w:tc>
          <w:tcPr>
            <w:tcW w:w="399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beti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beti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Batzuetan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124.443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35.044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50.047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80.059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139.955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32.502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60.233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35.229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2"/>
          <w:pgSz w:w="15840" w:h="12240" w:orient="landscape"/>
          <w:pgMar w:footer="1907" w:header="234" w:top="2480" w:bottom="21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6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69"/>
        <w:gridCol w:w="907"/>
        <w:gridCol w:w="532"/>
        <w:gridCol w:w="1072"/>
        <w:gridCol w:w="1027"/>
        <w:gridCol w:w="1174"/>
        <w:gridCol w:w="966"/>
        <w:gridCol w:w="949"/>
        <w:gridCol w:w="1048"/>
      </w:tblGrid>
      <w:tr>
        <w:trPr>
          <w:trHeight w:val="228" w:hRule="exact"/>
        </w:trPr>
        <w:tc>
          <w:tcPr>
            <w:tcW w:w="399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beti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beti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Batzuetan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right="9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right="8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979.792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312.493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297.258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445.304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2.156.641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100.730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281.356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33.650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216.098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239.056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70.065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524.284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403.453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133.385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119.408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50.752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162.692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869.690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145.579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28.954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265.213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303.798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75.714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45.118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58.795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84.467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15.393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3"/>
          <w:pgSz w:w="15840" w:h="12240" w:orient="landscape"/>
          <w:pgMar w:footer="1907" w:header="234" w:top="2480" w:bottom="21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6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973"/>
        <w:gridCol w:w="532"/>
        <w:gridCol w:w="1070"/>
        <w:gridCol w:w="1029"/>
        <w:gridCol w:w="1232"/>
        <w:gridCol w:w="966"/>
        <w:gridCol w:w="941"/>
        <w:gridCol w:w="998"/>
      </w:tblGrid>
      <w:tr>
        <w:trPr>
          <w:trHeight w:val="228" w:hRule="exact"/>
        </w:trPr>
        <w:tc>
          <w:tcPr>
            <w:tcW w:w="399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beti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beti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Batzuetan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33.172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181.367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72.174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307.143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77.945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572.274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82.474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66.206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65.800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121.295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4"/>
          <w:pgSz w:w="15840" w:h="12240" w:orient="landscape"/>
          <w:pgMar w:footer="3175" w:header="234" w:top="2480" w:bottom="336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5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973"/>
        <w:gridCol w:w="532"/>
        <w:gridCol w:w="1070"/>
        <w:gridCol w:w="1027"/>
        <w:gridCol w:w="1235"/>
        <w:gridCol w:w="965"/>
        <w:gridCol w:w="940"/>
        <w:gridCol w:w="998"/>
      </w:tblGrid>
      <w:tr>
        <w:trPr>
          <w:trHeight w:val="228" w:hRule="exact"/>
        </w:trPr>
        <w:tc>
          <w:tcPr>
            <w:tcW w:w="4053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beti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beti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Batzuetan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387.922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638.818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65.633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54.565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169.679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261.127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63.688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87.815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32.965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233.440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55.217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107.611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32.553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25"/>
          <w:pgSz w:w="15840" w:h="12240" w:orient="landscape"/>
          <w:pgMar w:footer="1282" w:header="234" w:top="248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6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089"/>
        <w:gridCol w:w="987"/>
        <w:gridCol w:w="532"/>
        <w:gridCol w:w="1070"/>
        <w:gridCol w:w="1029"/>
        <w:gridCol w:w="1234"/>
        <w:gridCol w:w="965"/>
        <w:gridCol w:w="939"/>
        <w:gridCol w:w="1000"/>
      </w:tblGrid>
      <w:tr>
        <w:trPr>
          <w:trHeight w:val="228" w:hRule="exact"/>
        </w:trPr>
        <w:tc>
          <w:tcPr>
            <w:tcW w:w="399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beti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beti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Batzuetan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50.248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104.961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44.691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48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5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2852"/>
        <w:gridCol w:w="478"/>
        <w:gridCol w:w="1113"/>
        <w:gridCol w:w="1114"/>
        <w:gridCol w:w="1160"/>
        <w:gridCol w:w="895"/>
        <w:gridCol w:w="1085"/>
        <w:gridCol w:w="994"/>
      </w:tblGrid>
      <w:tr>
        <w:trPr>
          <w:trHeight w:val="699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9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6. taula: Biztanleriaren banaketa etxek" w:id="8"/>
            <w:bookmarkEnd w:id="8"/>
            <w:r>
              <w:rPr/>
            </w:r>
            <w:bookmarkStart w:name="_bookmark2" w:id="9"/>
            <w:bookmarkEnd w:id="9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1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ir</w:t>
            </w:r>
            <w:r>
              <w:rPr>
                <w:rFonts w:ascii="Verdana"/>
                <w:b/>
                <w:spacing w:val="-4"/>
                <w:sz w:val="18"/>
              </w:rPr>
              <w:t>en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beti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9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1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ir</w:t>
            </w:r>
            <w:r>
              <w:rPr>
                <w:rFonts w:ascii="Verdana"/>
                <w:b/>
                <w:spacing w:val="-4"/>
                <w:sz w:val="18"/>
              </w:rPr>
              <w:t>en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ia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beti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Batzuetan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334" w:right="106" w:hanging="27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Ia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inoiz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399" w:right="151" w:hanging="34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320.488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168.637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201.106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193.006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955.538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56.769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214.913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157.300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389.704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25.606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193.621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61.203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50.079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26"/>
          <w:footerReference w:type="default" r:id="rId27"/>
          <w:pgSz w:w="15840" w:h="12240" w:orient="landscape"/>
          <w:pgMar w:header="234" w:footer="1282" w:top="2260" w:bottom="1480" w:left="180" w:right="80"/>
          <w:pgNumType w:start="24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5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2918"/>
        <w:gridCol w:w="478"/>
        <w:gridCol w:w="1110"/>
        <w:gridCol w:w="1114"/>
        <w:gridCol w:w="1161"/>
        <w:gridCol w:w="893"/>
        <w:gridCol w:w="1083"/>
        <w:gridCol w:w="1000"/>
      </w:tblGrid>
      <w:tr>
        <w:trPr>
          <w:trHeight w:val="699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5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1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ir</w:t>
            </w:r>
            <w:r>
              <w:rPr>
                <w:rFonts w:ascii="Verdana"/>
                <w:b/>
                <w:spacing w:val="-4"/>
                <w:sz w:val="18"/>
              </w:rPr>
              <w:t>en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beti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06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1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ir</w:t>
            </w:r>
            <w:r>
              <w:rPr>
                <w:rFonts w:ascii="Verdana"/>
                <w:b/>
                <w:spacing w:val="-4"/>
                <w:sz w:val="18"/>
              </w:rPr>
              <w:t>en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ia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beti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Batzuetan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335" w:right="102" w:hanging="27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Ia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inoiz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402" w:right="146" w:hanging="34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24.615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51.127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117.155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34.666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28.074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31.742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138.874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38.039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88.806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46.545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21.536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52.735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5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2918"/>
        <w:gridCol w:w="478"/>
        <w:gridCol w:w="1108"/>
        <w:gridCol w:w="1115"/>
        <w:gridCol w:w="1160"/>
        <w:gridCol w:w="895"/>
        <w:gridCol w:w="1084"/>
        <w:gridCol w:w="998"/>
      </w:tblGrid>
      <w:tr>
        <w:trPr>
          <w:trHeight w:val="699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4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1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ir</w:t>
            </w:r>
            <w:r>
              <w:rPr>
                <w:rFonts w:ascii="Verdana"/>
                <w:b/>
                <w:spacing w:val="-4"/>
                <w:sz w:val="18"/>
              </w:rPr>
              <w:t>en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beti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9" w:right="105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1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ir</w:t>
            </w:r>
            <w:r>
              <w:rPr>
                <w:rFonts w:ascii="Verdana"/>
                <w:b/>
                <w:spacing w:val="-4"/>
                <w:sz w:val="18"/>
              </w:rPr>
              <w:t>en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ia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beti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Batzuetan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337" w:right="102" w:hanging="27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Ia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inoiz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402" w:right="147" w:hanging="34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70.421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35.608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36.349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29.984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45.840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5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478"/>
        <w:gridCol w:w="1110"/>
        <w:gridCol w:w="1114"/>
        <w:gridCol w:w="1161"/>
        <w:gridCol w:w="893"/>
        <w:gridCol w:w="1036"/>
        <w:gridCol w:w="1046"/>
      </w:tblGrid>
      <w:tr>
        <w:trPr>
          <w:trHeight w:val="699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6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1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ir</w:t>
            </w:r>
            <w:r>
              <w:rPr>
                <w:rFonts w:ascii="Verdana"/>
                <w:b/>
                <w:spacing w:val="-4"/>
                <w:sz w:val="18"/>
              </w:rPr>
              <w:t>en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beti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06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1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ir</w:t>
            </w:r>
            <w:r>
              <w:rPr>
                <w:rFonts w:ascii="Verdana"/>
                <w:b/>
                <w:spacing w:val="-4"/>
                <w:sz w:val="18"/>
              </w:rPr>
              <w:t>en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ia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beti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Batzuetan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335" w:right="102" w:hanging="27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Ia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inoiz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402" w:right="99" w:hanging="34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659.004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1.019.422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165.613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275.455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171.796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220.142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247.763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24.450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56.777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47.693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5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2918"/>
        <w:gridCol w:w="478"/>
        <w:gridCol w:w="1108"/>
        <w:gridCol w:w="1116"/>
        <w:gridCol w:w="1162"/>
        <w:gridCol w:w="893"/>
        <w:gridCol w:w="1085"/>
        <w:gridCol w:w="998"/>
      </w:tblGrid>
      <w:tr>
        <w:trPr>
          <w:trHeight w:val="699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4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1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ir</w:t>
            </w:r>
            <w:r>
              <w:rPr>
                <w:rFonts w:ascii="Verdana"/>
                <w:b/>
                <w:spacing w:val="-4"/>
                <w:sz w:val="18"/>
              </w:rPr>
              <w:t>en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beti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9" w:right="106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1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ir</w:t>
            </w:r>
            <w:r>
              <w:rPr>
                <w:rFonts w:ascii="Verdana"/>
                <w:b/>
                <w:spacing w:val="-4"/>
                <w:sz w:val="18"/>
              </w:rPr>
              <w:t>en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ia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beti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Batzuetan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335" w:right="102" w:hanging="27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Ia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inoiz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402" w:right="149" w:hanging="34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42.469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191.260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27.070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73.492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109.976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129.939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261.120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44.966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53.036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45.069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54.143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5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2918"/>
        <w:gridCol w:w="478"/>
        <w:gridCol w:w="1108"/>
        <w:gridCol w:w="1116"/>
        <w:gridCol w:w="1162"/>
        <w:gridCol w:w="893"/>
        <w:gridCol w:w="1085"/>
        <w:gridCol w:w="998"/>
      </w:tblGrid>
      <w:tr>
        <w:trPr>
          <w:trHeight w:val="699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4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1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ir</w:t>
            </w:r>
            <w:r>
              <w:rPr>
                <w:rFonts w:ascii="Verdana"/>
                <w:b/>
                <w:spacing w:val="-4"/>
                <w:sz w:val="18"/>
              </w:rPr>
              <w:t>en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beti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9" w:right="106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1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ir</w:t>
            </w:r>
            <w:r>
              <w:rPr>
                <w:rFonts w:ascii="Verdana"/>
                <w:b/>
                <w:spacing w:val="-4"/>
                <w:sz w:val="18"/>
              </w:rPr>
              <w:t>en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ia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beti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Batzuetan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335" w:right="102" w:hanging="27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Ia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inoiz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402" w:right="149" w:hanging="34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131.223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86.542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28.204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21.785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93.181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5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478"/>
        <w:gridCol w:w="1113"/>
        <w:gridCol w:w="1114"/>
        <w:gridCol w:w="1162"/>
        <w:gridCol w:w="893"/>
        <w:gridCol w:w="1037"/>
        <w:gridCol w:w="1042"/>
      </w:tblGrid>
      <w:tr>
        <w:trPr>
          <w:trHeight w:val="699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9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1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ir</w:t>
            </w:r>
            <w:r>
              <w:rPr>
                <w:rFonts w:ascii="Verdana"/>
                <w:b/>
                <w:spacing w:val="-4"/>
                <w:sz w:val="18"/>
              </w:rPr>
              <w:t>en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beti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9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1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ir</w:t>
            </w:r>
            <w:r>
              <w:rPr>
                <w:rFonts w:ascii="Verdana"/>
                <w:b/>
                <w:spacing w:val="-4"/>
                <w:sz w:val="18"/>
              </w:rPr>
              <w:t>en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ia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beti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Batzuetan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332" w:right="106" w:hanging="27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Ia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inoiz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399" w:right="103" w:hanging="34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979.492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310.583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287.274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108.610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289.001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1.974.960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222.382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59.007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490.368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52.045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329.096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355.508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714.112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245.457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77.785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441.384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26.763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117.979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97.771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33.172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12" w:lineRule="exact" w:before="59"/>
        <w:ind w:left="7548" w:right="0" w:firstLine="11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Eg</w:t>
      </w:r>
      <w:r>
        <w:rPr>
          <w:rFonts w:ascii="Verdana"/>
          <w:b/>
          <w:spacing w:val="-6"/>
          <w:sz w:val="18"/>
        </w:rPr>
        <w:t>i</w:t>
      </w:r>
      <w:r>
        <w:rPr>
          <w:rFonts w:ascii="Verdana"/>
          <w:b/>
          <w:spacing w:val="-5"/>
          <w:sz w:val="18"/>
        </w:rPr>
        <w:t>ten</w:t>
      </w:r>
      <w:r>
        <w:rPr>
          <w:rFonts w:ascii="Times New Roman"/>
          <w:b/>
          <w:spacing w:val="15"/>
          <w:sz w:val="18"/>
        </w:rPr>
        <w:t> </w:t>
      </w:r>
      <w:r>
        <w:rPr>
          <w:rFonts w:ascii="Verdana"/>
          <w:b/>
          <w:spacing w:val="-4"/>
          <w:sz w:val="18"/>
        </w:rPr>
        <w:t>d</w:t>
      </w:r>
      <w:r>
        <w:rPr>
          <w:rFonts w:ascii="Verdana"/>
          <w:b/>
          <w:spacing w:val="-5"/>
          <w:sz w:val="18"/>
        </w:rPr>
        <w:t>ir</w:t>
      </w:r>
      <w:r>
        <w:rPr>
          <w:rFonts w:ascii="Verdana"/>
          <w:b/>
          <w:spacing w:val="-4"/>
          <w:sz w:val="18"/>
        </w:rPr>
        <w:t>en</w:t>
      </w:r>
      <w:r>
        <w:rPr>
          <w:rFonts w:ascii="Verdana"/>
          <w:b/>
          <w:spacing w:val="-5"/>
          <w:sz w:val="18"/>
        </w:rPr>
        <w:t>eta</w:t>
      </w:r>
      <w:r>
        <w:rPr>
          <w:rFonts w:ascii="Verdana"/>
          <w:b/>
          <w:spacing w:val="-4"/>
          <w:sz w:val="18"/>
        </w:rPr>
        <w:t>n</w:t>
      </w:r>
      <w:r>
        <w:rPr>
          <w:rFonts w:ascii="Times New Roman"/>
          <w:b/>
          <w:spacing w:val="26"/>
          <w:sz w:val="18"/>
        </w:rPr>
        <w:t> </w:t>
      </w:r>
      <w:r>
        <w:rPr>
          <w:rFonts w:ascii="Verdana"/>
          <w:b/>
          <w:spacing w:val="-3"/>
          <w:sz w:val="18"/>
        </w:rPr>
        <w:t>beti</w:t>
      </w:r>
      <w:r>
        <w:rPr>
          <w:rFonts w:ascii="Verdana"/>
          <w:sz w:val="18"/>
        </w:rPr>
      </w:r>
    </w:p>
    <w:p>
      <w:pPr>
        <w:spacing w:line="212" w:lineRule="exact" w:before="59"/>
        <w:ind w:left="125" w:right="421" w:firstLine="172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5"/>
          <w:sz w:val="18"/>
        </w:rPr>
        <w:t>Eg</w:t>
      </w:r>
      <w:r>
        <w:rPr>
          <w:rFonts w:ascii="Verdana"/>
          <w:b/>
          <w:spacing w:val="-6"/>
          <w:sz w:val="18"/>
        </w:rPr>
        <w:t>i</w:t>
      </w:r>
      <w:r>
        <w:rPr>
          <w:rFonts w:ascii="Verdana"/>
          <w:b/>
          <w:spacing w:val="-5"/>
          <w:sz w:val="18"/>
        </w:rPr>
        <w:t>ten</w:t>
      </w:r>
      <w:r>
        <w:rPr>
          <w:rFonts w:ascii="Times New Roman"/>
          <w:b/>
          <w:spacing w:val="20"/>
          <w:sz w:val="18"/>
        </w:rPr>
        <w:t> </w:t>
      </w:r>
      <w:r>
        <w:rPr>
          <w:rFonts w:ascii="Verdana"/>
          <w:b/>
          <w:spacing w:val="-4"/>
          <w:sz w:val="18"/>
        </w:rPr>
        <w:t>d</w:t>
      </w:r>
      <w:r>
        <w:rPr>
          <w:rFonts w:ascii="Verdana"/>
          <w:b/>
          <w:spacing w:val="-5"/>
          <w:sz w:val="18"/>
        </w:rPr>
        <w:t>ir</w:t>
      </w:r>
      <w:r>
        <w:rPr>
          <w:rFonts w:ascii="Verdana"/>
          <w:b/>
          <w:spacing w:val="-4"/>
          <w:sz w:val="18"/>
        </w:rPr>
        <w:t>en</w:t>
      </w:r>
      <w:r>
        <w:rPr>
          <w:rFonts w:ascii="Verdana"/>
          <w:b/>
          <w:spacing w:val="-5"/>
          <w:sz w:val="18"/>
        </w:rPr>
        <w:t>eta</w:t>
      </w:r>
      <w:r>
        <w:rPr>
          <w:rFonts w:ascii="Verdana"/>
          <w:b/>
          <w:spacing w:val="-4"/>
          <w:sz w:val="18"/>
        </w:rPr>
        <w:t>n</w:t>
      </w:r>
      <w:r>
        <w:rPr>
          <w:rFonts w:ascii="Verdana"/>
          <w:sz w:val="18"/>
        </w:rPr>
      </w:r>
    </w:p>
    <w:p>
      <w:pPr>
        <w:tabs>
          <w:tab w:pos="1238" w:val="left" w:leader="none"/>
        </w:tabs>
        <w:spacing w:line="207" w:lineRule="exact" w:before="0"/>
        <w:ind w:left="29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ia</w:t>
      </w:r>
      <w:r>
        <w:rPr>
          <w:rFonts w:ascii="Verdana"/>
          <w:b/>
          <w:spacing w:val="-15"/>
          <w:sz w:val="18"/>
        </w:rPr>
        <w:t> </w:t>
      </w:r>
      <w:r>
        <w:rPr>
          <w:rFonts w:ascii="Times New Roman"/>
          <w:b/>
          <w:spacing w:val="-15"/>
          <w:sz w:val="18"/>
        </w:rPr>
      </w:r>
      <w:r>
        <w:rPr>
          <w:rFonts w:ascii="Verdana"/>
          <w:b/>
          <w:spacing w:val="-3"/>
          <w:sz w:val="18"/>
        </w:rPr>
        <w:t>beti</w:t>
      </w:r>
      <w:r>
        <w:rPr>
          <w:rFonts w:ascii="Times New Roman"/>
          <w:b/>
          <w:spacing w:val="-3"/>
          <w:sz w:val="18"/>
        </w:rPr>
        <w:tab/>
      </w:r>
      <w:r>
        <w:rPr>
          <w:rFonts w:ascii="Verdana"/>
          <w:b/>
          <w:spacing w:val="-3"/>
          <w:sz w:val="18"/>
        </w:rPr>
        <w:t>Batzuetan</w:t>
      </w:r>
      <w:r>
        <w:rPr>
          <w:rFonts w:ascii="Verdana"/>
          <w:sz w:val="18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spacing w:line="212" w:lineRule="exact" w:before="0"/>
        <w:ind w:left="395" w:right="0" w:hanging="279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sz w:val="18"/>
        </w:rPr>
        <w:t>Ia</w:t>
      </w:r>
      <w:r>
        <w:rPr>
          <w:rFonts w:ascii="Verdana"/>
          <w:b/>
          <w:spacing w:val="-11"/>
          <w:sz w:val="18"/>
        </w:rPr>
        <w:t> </w:t>
      </w:r>
      <w:r>
        <w:rPr>
          <w:rFonts w:ascii="Times New Roman"/>
          <w:b/>
          <w:spacing w:val="-11"/>
          <w:sz w:val="18"/>
        </w:rPr>
      </w:r>
      <w:r>
        <w:rPr>
          <w:rFonts w:ascii="Verdana"/>
          <w:b/>
          <w:spacing w:val="-6"/>
          <w:sz w:val="18"/>
        </w:rPr>
        <w:t>inoiz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2"/>
          <w:sz w:val="18"/>
        </w:rPr>
        <w:t>ez</w:t>
      </w:r>
      <w:r>
        <w:rPr>
          <w:rFonts w:ascii="Verdana"/>
          <w:sz w:val="18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1"/>
          <w:szCs w:val="21"/>
        </w:rPr>
      </w:pPr>
      <w:r>
        <w:rPr/>
        <w:br w:type="column"/>
      </w:r>
      <w:r>
        <w:rPr>
          <w:rFonts w:ascii="Verdana"/>
          <w:b/>
          <w:sz w:val="21"/>
        </w:rPr>
      </w:r>
    </w:p>
    <w:p>
      <w:pPr>
        <w:spacing w:line="215" w:lineRule="exact" w:before="0"/>
        <w:ind w:left="12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In</w:t>
      </w:r>
      <w:r>
        <w:rPr>
          <w:rFonts w:ascii="Verdana"/>
          <w:b/>
          <w:spacing w:val="-5"/>
          <w:sz w:val="18"/>
        </w:rPr>
        <w:t>oiz</w:t>
      </w:r>
      <w:r>
        <w:rPr>
          <w:rFonts w:ascii="Verdana"/>
          <w:b/>
          <w:spacing w:val="-7"/>
          <w:sz w:val="18"/>
        </w:rPr>
        <w:t> </w:t>
      </w:r>
      <w:r>
        <w:rPr>
          <w:rFonts w:ascii="Times New Roman"/>
          <w:b/>
          <w:spacing w:val="-7"/>
          <w:sz w:val="18"/>
        </w:rPr>
      </w:r>
      <w:r>
        <w:rPr>
          <w:rFonts w:ascii="Verdana"/>
          <w:b/>
          <w:spacing w:val="-3"/>
          <w:sz w:val="18"/>
        </w:rPr>
        <w:t>ere</w:t>
      </w:r>
      <w:r>
        <w:rPr>
          <w:rFonts w:ascii="Verdana"/>
          <w:sz w:val="18"/>
        </w:rPr>
      </w:r>
    </w:p>
    <w:p>
      <w:pPr>
        <w:tabs>
          <w:tab w:pos="1254" w:val="left" w:leader="none"/>
        </w:tabs>
        <w:spacing w:line="215" w:lineRule="exact" w:before="0"/>
        <w:ind w:left="46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1"/>
          <w:w w:val="95"/>
          <w:sz w:val="18"/>
        </w:rPr>
        <w:t>ez</w:t>
      </w:r>
      <w:r>
        <w:rPr>
          <w:rFonts w:ascii="Times New Roman"/>
          <w:b/>
          <w:spacing w:val="-1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spacing w:after="0" w:line="215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260" w:bottom="1480" w:left="180" w:right="80"/>
          <w:cols w:num="4" w:equalWidth="0">
            <w:col w:w="8497" w:space="40"/>
            <w:col w:w="2244" w:space="40"/>
            <w:col w:w="848" w:space="40"/>
            <w:col w:w="3871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15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2918"/>
        <w:gridCol w:w="603"/>
        <w:gridCol w:w="1108"/>
        <w:gridCol w:w="1197"/>
        <w:gridCol w:w="1027"/>
        <w:gridCol w:w="965"/>
        <w:gridCol w:w="984"/>
        <w:gridCol w:w="955"/>
      </w:tblGrid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19.433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48.703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93.596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308.414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44.698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61.736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128.780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54.807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248.850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218.745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388.360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99.580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4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5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2918"/>
        <w:gridCol w:w="478"/>
        <w:gridCol w:w="1108"/>
        <w:gridCol w:w="1114"/>
        <w:gridCol w:w="1163"/>
        <w:gridCol w:w="893"/>
        <w:gridCol w:w="1084"/>
        <w:gridCol w:w="998"/>
      </w:tblGrid>
      <w:tr>
        <w:trPr>
          <w:trHeight w:val="699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4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1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ir</w:t>
            </w:r>
            <w:r>
              <w:rPr>
                <w:rFonts w:ascii="Verdana"/>
                <w:b/>
                <w:spacing w:val="-4"/>
                <w:sz w:val="18"/>
              </w:rPr>
              <w:t>en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beti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9" w:right="104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ten</w:t>
            </w:r>
            <w:r>
              <w:rPr>
                <w:rFonts w:ascii="Times New Roman"/>
                <w:b/>
                <w:spacing w:val="1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ir</w:t>
            </w:r>
            <w:r>
              <w:rPr>
                <w:rFonts w:ascii="Verdana"/>
                <w:b/>
                <w:spacing w:val="-4"/>
                <w:sz w:val="18"/>
              </w:rPr>
              <w:t>en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ia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beti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Batzuetan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335" w:right="102" w:hanging="27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Ia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inoiz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402" w:right="147" w:hanging="34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106.877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275.836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95.945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156.963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32.965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89.864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47.985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65.652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30.186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139.021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43.679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12" w:lineRule="exact" w:before="59"/>
        <w:ind w:left="7548" w:right="0" w:firstLine="11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Eg</w:t>
      </w:r>
      <w:r>
        <w:rPr>
          <w:rFonts w:ascii="Verdana"/>
          <w:b/>
          <w:spacing w:val="-6"/>
          <w:sz w:val="18"/>
        </w:rPr>
        <w:t>i</w:t>
      </w:r>
      <w:r>
        <w:rPr>
          <w:rFonts w:ascii="Verdana"/>
          <w:b/>
          <w:spacing w:val="-5"/>
          <w:sz w:val="18"/>
        </w:rPr>
        <w:t>ten</w:t>
      </w:r>
      <w:r>
        <w:rPr>
          <w:rFonts w:ascii="Times New Roman"/>
          <w:b/>
          <w:spacing w:val="15"/>
          <w:sz w:val="18"/>
        </w:rPr>
        <w:t> </w:t>
      </w:r>
      <w:r>
        <w:rPr>
          <w:rFonts w:ascii="Verdana"/>
          <w:b/>
          <w:spacing w:val="-4"/>
          <w:sz w:val="18"/>
        </w:rPr>
        <w:t>d</w:t>
      </w:r>
      <w:r>
        <w:rPr>
          <w:rFonts w:ascii="Verdana"/>
          <w:b/>
          <w:spacing w:val="-5"/>
          <w:sz w:val="18"/>
        </w:rPr>
        <w:t>ir</w:t>
      </w:r>
      <w:r>
        <w:rPr>
          <w:rFonts w:ascii="Verdana"/>
          <w:b/>
          <w:spacing w:val="-4"/>
          <w:sz w:val="18"/>
        </w:rPr>
        <w:t>en</w:t>
      </w:r>
      <w:r>
        <w:rPr>
          <w:rFonts w:ascii="Verdana"/>
          <w:b/>
          <w:spacing w:val="-5"/>
          <w:sz w:val="18"/>
        </w:rPr>
        <w:t>eta</w:t>
      </w:r>
      <w:r>
        <w:rPr>
          <w:rFonts w:ascii="Verdana"/>
          <w:b/>
          <w:spacing w:val="-4"/>
          <w:sz w:val="18"/>
        </w:rPr>
        <w:t>n</w:t>
      </w:r>
      <w:r>
        <w:rPr>
          <w:rFonts w:ascii="Times New Roman"/>
          <w:b/>
          <w:spacing w:val="26"/>
          <w:sz w:val="18"/>
        </w:rPr>
        <w:t> </w:t>
      </w:r>
      <w:r>
        <w:rPr>
          <w:rFonts w:ascii="Verdana"/>
          <w:b/>
          <w:spacing w:val="-3"/>
          <w:sz w:val="18"/>
        </w:rPr>
        <w:t>beti</w:t>
      </w:r>
      <w:r>
        <w:rPr>
          <w:rFonts w:ascii="Verdana"/>
          <w:sz w:val="18"/>
        </w:rPr>
      </w:r>
    </w:p>
    <w:p>
      <w:pPr>
        <w:spacing w:line="212" w:lineRule="exact" w:before="59"/>
        <w:ind w:left="125" w:right="421" w:firstLine="172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5"/>
          <w:sz w:val="18"/>
        </w:rPr>
        <w:t>Eg</w:t>
      </w:r>
      <w:r>
        <w:rPr>
          <w:rFonts w:ascii="Verdana"/>
          <w:b/>
          <w:spacing w:val="-6"/>
          <w:sz w:val="18"/>
        </w:rPr>
        <w:t>i</w:t>
      </w:r>
      <w:r>
        <w:rPr>
          <w:rFonts w:ascii="Verdana"/>
          <w:b/>
          <w:spacing w:val="-5"/>
          <w:sz w:val="18"/>
        </w:rPr>
        <w:t>ten</w:t>
      </w:r>
      <w:r>
        <w:rPr>
          <w:rFonts w:ascii="Times New Roman"/>
          <w:b/>
          <w:spacing w:val="20"/>
          <w:sz w:val="18"/>
        </w:rPr>
        <w:t> </w:t>
      </w:r>
      <w:r>
        <w:rPr>
          <w:rFonts w:ascii="Verdana"/>
          <w:b/>
          <w:spacing w:val="-4"/>
          <w:sz w:val="18"/>
        </w:rPr>
        <w:t>d</w:t>
      </w:r>
      <w:r>
        <w:rPr>
          <w:rFonts w:ascii="Verdana"/>
          <w:b/>
          <w:spacing w:val="-5"/>
          <w:sz w:val="18"/>
        </w:rPr>
        <w:t>ir</w:t>
      </w:r>
      <w:r>
        <w:rPr>
          <w:rFonts w:ascii="Verdana"/>
          <w:b/>
          <w:spacing w:val="-4"/>
          <w:sz w:val="18"/>
        </w:rPr>
        <w:t>en</w:t>
      </w:r>
      <w:r>
        <w:rPr>
          <w:rFonts w:ascii="Verdana"/>
          <w:b/>
          <w:spacing w:val="-5"/>
          <w:sz w:val="18"/>
        </w:rPr>
        <w:t>eta</w:t>
      </w:r>
      <w:r>
        <w:rPr>
          <w:rFonts w:ascii="Verdana"/>
          <w:b/>
          <w:spacing w:val="-4"/>
          <w:sz w:val="18"/>
        </w:rPr>
        <w:t>n</w:t>
      </w:r>
      <w:r>
        <w:rPr>
          <w:rFonts w:ascii="Verdana"/>
          <w:sz w:val="18"/>
        </w:rPr>
      </w:r>
    </w:p>
    <w:p>
      <w:pPr>
        <w:tabs>
          <w:tab w:pos="1238" w:val="left" w:leader="none"/>
        </w:tabs>
        <w:spacing w:line="207" w:lineRule="exact" w:before="0"/>
        <w:ind w:left="29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ia</w:t>
      </w:r>
      <w:r>
        <w:rPr>
          <w:rFonts w:ascii="Verdana"/>
          <w:b/>
          <w:spacing w:val="-15"/>
          <w:sz w:val="18"/>
        </w:rPr>
        <w:t> </w:t>
      </w:r>
      <w:r>
        <w:rPr>
          <w:rFonts w:ascii="Times New Roman"/>
          <w:b/>
          <w:spacing w:val="-15"/>
          <w:sz w:val="18"/>
        </w:rPr>
      </w:r>
      <w:r>
        <w:rPr>
          <w:rFonts w:ascii="Verdana"/>
          <w:b/>
          <w:spacing w:val="-3"/>
          <w:sz w:val="18"/>
        </w:rPr>
        <w:t>beti</w:t>
      </w:r>
      <w:r>
        <w:rPr>
          <w:rFonts w:ascii="Times New Roman"/>
          <w:b/>
          <w:spacing w:val="-3"/>
          <w:sz w:val="18"/>
        </w:rPr>
        <w:tab/>
      </w:r>
      <w:r>
        <w:rPr>
          <w:rFonts w:ascii="Verdana"/>
          <w:b/>
          <w:spacing w:val="-3"/>
          <w:sz w:val="18"/>
        </w:rPr>
        <w:t>Batzuetan</w:t>
      </w:r>
      <w:r>
        <w:rPr>
          <w:rFonts w:ascii="Verdana"/>
          <w:sz w:val="18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spacing w:line="212" w:lineRule="exact" w:before="0"/>
        <w:ind w:left="395" w:right="0" w:hanging="279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sz w:val="18"/>
        </w:rPr>
        <w:t>Ia</w:t>
      </w:r>
      <w:r>
        <w:rPr>
          <w:rFonts w:ascii="Verdana"/>
          <w:b/>
          <w:spacing w:val="-11"/>
          <w:sz w:val="18"/>
        </w:rPr>
        <w:t> </w:t>
      </w:r>
      <w:r>
        <w:rPr>
          <w:rFonts w:ascii="Times New Roman"/>
          <w:b/>
          <w:spacing w:val="-11"/>
          <w:sz w:val="18"/>
        </w:rPr>
      </w:r>
      <w:r>
        <w:rPr>
          <w:rFonts w:ascii="Verdana"/>
          <w:b/>
          <w:spacing w:val="-6"/>
          <w:sz w:val="18"/>
        </w:rPr>
        <w:t>inoiz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2"/>
          <w:sz w:val="18"/>
        </w:rPr>
        <w:t>ez</w:t>
      </w:r>
      <w:r>
        <w:rPr>
          <w:rFonts w:ascii="Verdana"/>
          <w:sz w:val="18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1"/>
          <w:szCs w:val="21"/>
        </w:rPr>
      </w:pPr>
      <w:r>
        <w:rPr/>
        <w:br w:type="column"/>
      </w:r>
      <w:r>
        <w:rPr>
          <w:rFonts w:ascii="Verdana"/>
          <w:b/>
          <w:sz w:val="21"/>
        </w:rPr>
      </w:r>
    </w:p>
    <w:p>
      <w:pPr>
        <w:spacing w:line="215" w:lineRule="exact" w:before="0"/>
        <w:ind w:left="12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In</w:t>
      </w:r>
      <w:r>
        <w:rPr>
          <w:rFonts w:ascii="Verdana"/>
          <w:b/>
          <w:spacing w:val="-5"/>
          <w:sz w:val="18"/>
        </w:rPr>
        <w:t>oiz</w:t>
      </w:r>
      <w:r>
        <w:rPr>
          <w:rFonts w:ascii="Verdana"/>
          <w:b/>
          <w:spacing w:val="-7"/>
          <w:sz w:val="18"/>
        </w:rPr>
        <w:t> </w:t>
      </w:r>
      <w:r>
        <w:rPr>
          <w:rFonts w:ascii="Times New Roman"/>
          <w:b/>
          <w:spacing w:val="-7"/>
          <w:sz w:val="18"/>
        </w:rPr>
      </w:r>
      <w:r>
        <w:rPr>
          <w:rFonts w:ascii="Verdana"/>
          <w:b/>
          <w:spacing w:val="-3"/>
          <w:sz w:val="18"/>
        </w:rPr>
        <w:t>ere</w:t>
      </w:r>
      <w:r>
        <w:rPr>
          <w:rFonts w:ascii="Verdana"/>
          <w:sz w:val="18"/>
        </w:rPr>
      </w:r>
    </w:p>
    <w:p>
      <w:pPr>
        <w:tabs>
          <w:tab w:pos="1254" w:val="left" w:leader="none"/>
        </w:tabs>
        <w:spacing w:line="215" w:lineRule="exact" w:before="0"/>
        <w:ind w:left="46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1"/>
          <w:w w:val="95"/>
          <w:sz w:val="18"/>
        </w:rPr>
        <w:t>ez</w:t>
      </w:r>
      <w:r>
        <w:rPr>
          <w:rFonts w:ascii="Times New Roman"/>
          <w:b/>
          <w:spacing w:val="-1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spacing w:after="0" w:line="215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260" w:bottom="1480" w:left="180" w:right="80"/>
          <w:cols w:num="4" w:equalWidth="0">
            <w:col w:w="8497" w:space="40"/>
            <w:col w:w="2244" w:space="40"/>
            <w:col w:w="848" w:space="40"/>
            <w:col w:w="3871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6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089"/>
        <w:gridCol w:w="2710"/>
        <w:gridCol w:w="883"/>
        <w:gridCol w:w="1166"/>
        <w:gridCol w:w="1138"/>
        <w:gridCol w:w="1027"/>
        <w:gridCol w:w="967"/>
        <w:gridCol w:w="982"/>
        <w:gridCol w:w="899"/>
      </w:tblGrid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400" w:bottom="280" w:left="180" w:right="80"/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13"/>
          <w:szCs w:val="13"/>
        </w:rPr>
      </w:pPr>
    </w:p>
    <w:p>
      <w:pPr>
        <w:pStyle w:val="BodyText"/>
        <w:numPr>
          <w:ilvl w:val="0"/>
          <w:numId w:val="4"/>
        </w:numPr>
        <w:tabs>
          <w:tab w:pos="1382" w:val="left" w:leader="none"/>
        </w:tabs>
        <w:spacing w:line="240" w:lineRule="auto" w:before="66" w:after="0"/>
        <w:ind w:left="1381" w:right="0" w:hanging="409"/>
        <w:jc w:val="left"/>
        <w:rPr>
          <w:b w:val="0"/>
          <w:bCs w:val="0"/>
        </w:rPr>
      </w:pPr>
      <w:bookmarkStart w:name="17. taula: Etxeko lanak egiten dituzten " w:id="10"/>
      <w:bookmarkEnd w:id="10"/>
      <w:r>
        <w:rPr>
          <w:b w:val="0"/>
        </w:rPr>
      </w:r>
      <w:bookmarkStart w:name="_bookmark3" w:id="11"/>
      <w:bookmarkEnd w:id="11"/>
      <w:r>
        <w:rPr>
          <w:b w:val="0"/>
        </w:rPr>
      </w:r>
      <w:bookmarkStart w:name="_bookmark3" w:id="12"/>
      <w:bookmarkEnd w:id="12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Etxeko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lanak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egiten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dituzten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pertsonen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prebalentzia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(%),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lurralde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6"/>
        </w:rPr>
        <w:t>historikoa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48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533"/>
        <w:gridCol w:w="710"/>
        <w:gridCol w:w="1056"/>
        <w:gridCol w:w="854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53,2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28"/>
          <w:footerReference w:type="default" r:id="rId29"/>
          <w:pgSz w:w="15840" w:h="12240" w:orient="landscape"/>
          <w:pgMar w:header="234" w:footer="1282" w:top="1300" w:bottom="1480" w:left="180" w:right="80"/>
          <w:pgNumType w:start="34"/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13"/>
          <w:szCs w:val="13"/>
        </w:rPr>
      </w:pPr>
    </w:p>
    <w:p>
      <w:pPr>
        <w:pStyle w:val="BodyText"/>
        <w:numPr>
          <w:ilvl w:val="0"/>
          <w:numId w:val="4"/>
        </w:numPr>
        <w:tabs>
          <w:tab w:pos="1699" w:val="left" w:leader="none"/>
        </w:tabs>
        <w:spacing w:line="240" w:lineRule="auto" w:before="66" w:after="0"/>
        <w:ind w:left="1698" w:right="0" w:hanging="410"/>
        <w:jc w:val="left"/>
        <w:rPr>
          <w:b w:val="0"/>
          <w:bCs w:val="0"/>
        </w:rPr>
      </w:pPr>
      <w:bookmarkStart w:name="18. taula: Etxeko lanak egiten dituzten " w:id="13"/>
      <w:bookmarkEnd w:id="13"/>
      <w:r>
        <w:rPr>
          <w:b w:val="0"/>
        </w:rPr>
      </w:r>
      <w:bookmarkStart w:name="_bookmark4" w:id="14"/>
      <w:bookmarkEnd w:id="14"/>
      <w:r>
        <w:rPr>
          <w:b w:val="0"/>
        </w:rPr>
      </w:r>
      <w:bookmarkStart w:name="_bookmark4" w:id="15"/>
      <w:bookmarkEnd w:id="15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Etxeko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lanak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egiten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dituzten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pertsonen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prebalentzia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(%),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klase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5"/>
        </w:rPr>
        <w:t>soziala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47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9"/>
        <w:gridCol w:w="518"/>
        <w:gridCol w:w="518"/>
        <w:gridCol w:w="518"/>
        <w:gridCol w:w="518"/>
        <w:gridCol w:w="518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1300" w:bottom="1480" w:left="180" w:right="80"/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13"/>
          <w:szCs w:val="13"/>
        </w:rPr>
      </w:pPr>
    </w:p>
    <w:p>
      <w:pPr>
        <w:pStyle w:val="BodyText"/>
        <w:numPr>
          <w:ilvl w:val="0"/>
          <w:numId w:val="4"/>
        </w:numPr>
        <w:tabs>
          <w:tab w:pos="1516" w:val="left" w:leader="none"/>
        </w:tabs>
        <w:spacing w:line="240" w:lineRule="auto" w:before="66" w:after="0"/>
        <w:ind w:left="1515" w:right="0" w:hanging="409"/>
        <w:jc w:val="left"/>
        <w:rPr>
          <w:b w:val="0"/>
          <w:bCs w:val="0"/>
        </w:rPr>
      </w:pPr>
      <w:bookmarkStart w:name="19. taula: Etxeko lanak egiten dituzten " w:id="16"/>
      <w:bookmarkEnd w:id="16"/>
      <w:r>
        <w:rPr>
          <w:b w:val="0"/>
        </w:rPr>
      </w:r>
      <w:bookmarkStart w:name="_bookmark5" w:id="17"/>
      <w:bookmarkEnd w:id="17"/>
      <w:r>
        <w:rPr>
          <w:b w:val="0"/>
        </w:rPr>
      </w:r>
      <w:bookmarkStart w:name="_bookmark5" w:id="18"/>
      <w:bookmarkEnd w:id="18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Etxeko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lanak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egiten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dituzten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pertsonen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prebalentzia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(%),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ikasketa-maila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8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9"/>
        <w:gridCol w:w="960"/>
        <w:gridCol w:w="1181"/>
        <w:gridCol w:w="935"/>
        <w:gridCol w:w="1225"/>
      </w:tblGrid>
      <w:tr>
        <w:trPr>
          <w:trHeight w:val="950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7" w:right="100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72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30"/>
          <w:pgSz w:w="15840" w:h="12240" w:orient="landscape"/>
          <w:pgMar w:footer="1282" w:header="234" w:top="130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8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9"/>
        <w:gridCol w:w="1026"/>
        <w:gridCol w:w="1317"/>
        <w:gridCol w:w="1303"/>
        <w:gridCol w:w="1310"/>
        <w:gridCol w:w="1109"/>
        <w:gridCol w:w="1181"/>
        <w:gridCol w:w="876"/>
      </w:tblGrid>
      <w:tr>
        <w:trPr>
          <w:trHeight w:val="289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20. taula: Etxeko lanak egiteko astean b" w:id="19"/>
            <w:bookmarkEnd w:id="19"/>
            <w:r>
              <w:rPr/>
            </w:r>
            <w:bookmarkStart w:name="_bookmark6" w:id="20"/>
            <w:bookmarkEnd w:id="20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6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31"/>
          <w:footerReference w:type="default" r:id="rId32"/>
          <w:pgSz w:w="15840" w:h="12240" w:orient="landscape"/>
          <w:pgMar w:header="234" w:footer="3452" w:top="2800" w:bottom="3640" w:left="180" w:right="80"/>
          <w:pgNumType w:start="37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8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1"/>
        <w:gridCol w:w="874"/>
        <w:gridCol w:w="1317"/>
        <w:gridCol w:w="1303"/>
        <w:gridCol w:w="1253"/>
        <w:gridCol w:w="1166"/>
        <w:gridCol w:w="1181"/>
        <w:gridCol w:w="876"/>
      </w:tblGrid>
      <w:tr>
        <w:trPr>
          <w:trHeight w:val="289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7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6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33"/>
          <w:pgSz w:w="15840" w:h="12240" w:orient="landscape"/>
          <w:pgMar w:footer="3452" w:header="234" w:top="2800" w:bottom="36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8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317"/>
        <w:gridCol w:w="1303"/>
        <w:gridCol w:w="1253"/>
        <w:gridCol w:w="1109"/>
        <w:gridCol w:w="1238"/>
        <w:gridCol w:w="878"/>
      </w:tblGrid>
      <w:tr>
        <w:trPr>
          <w:trHeight w:val="289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34"/>
          <w:pgSz w:w="15840" w:h="12240" w:orient="landscape"/>
          <w:pgMar w:footer="1282" w:header="234" w:top="280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9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1383"/>
        <w:gridCol w:w="1360"/>
        <w:gridCol w:w="1197"/>
        <w:gridCol w:w="1166"/>
        <w:gridCol w:w="1181"/>
        <w:gridCol w:w="878"/>
      </w:tblGrid>
      <w:tr>
        <w:trPr>
          <w:trHeight w:val="289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800" w:bottom="1480" w:left="180" w:right="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4"/>
          <w:szCs w:val="4"/>
        </w:rPr>
      </w:pPr>
    </w:p>
    <w:tbl>
      <w:tblPr>
        <w:tblW w:w="0" w:type="auto"/>
        <w:jc w:val="left"/>
        <w:tblInd w:w="29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1176"/>
        <w:gridCol w:w="1301"/>
        <w:gridCol w:w="1253"/>
        <w:gridCol w:w="1109"/>
        <w:gridCol w:w="1181"/>
        <w:gridCol w:w="878"/>
      </w:tblGrid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21. taula: Etxeko lanak egiteko astean b" w:id="21"/>
            <w:bookmarkEnd w:id="21"/>
            <w:r>
              <w:rPr/>
            </w:r>
            <w:bookmarkStart w:name="_bookmark7" w:id="22"/>
            <w:bookmarkEnd w:id="22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35"/>
          <w:pgSz w:w="15840" w:h="12240" w:orient="landscape"/>
          <w:pgMar w:header="234" w:footer="1282" w:top="2480" w:bottom="1480" w:left="180" w:right="80"/>
          <w:pgNumType w:start="41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9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118"/>
        <w:gridCol w:w="1301"/>
        <w:gridCol w:w="1253"/>
        <w:gridCol w:w="1166"/>
        <w:gridCol w:w="1181"/>
        <w:gridCol w:w="884"/>
      </w:tblGrid>
      <w:tr>
        <w:trPr>
          <w:trHeight w:val="289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7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540" w:bottom="1480" w:left="180" w:right="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29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1184"/>
        <w:gridCol w:w="1301"/>
        <w:gridCol w:w="1253"/>
        <w:gridCol w:w="1109"/>
        <w:gridCol w:w="1238"/>
        <w:gridCol w:w="866"/>
      </w:tblGrid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480" w:bottom="1480" w:left="180" w:right="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4"/>
          <w:szCs w:val="4"/>
        </w:rPr>
      </w:pPr>
    </w:p>
    <w:tbl>
      <w:tblPr>
        <w:tblW w:w="0" w:type="auto"/>
        <w:jc w:val="left"/>
        <w:tblInd w:w="29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1118"/>
        <w:gridCol w:w="1301"/>
        <w:gridCol w:w="1253"/>
        <w:gridCol w:w="1109"/>
        <w:gridCol w:w="1238"/>
        <w:gridCol w:w="878"/>
      </w:tblGrid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36"/>
          <w:pgSz w:w="15840" w:h="12240" w:orient="landscape"/>
          <w:pgMar w:footer="2119" w:header="234" w:top="2480" w:bottom="2300" w:left="180" w:right="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4"/>
          <w:szCs w:val="4"/>
        </w:rPr>
      </w:pPr>
    </w:p>
    <w:tbl>
      <w:tblPr>
        <w:tblW w:w="0" w:type="auto"/>
        <w:jc w:val="left"/>
        <w:tblInd w:w="29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1184"/>
        <w:gridCol w:w="1301"/>
        <w:gridCol w:w="1253"/>
        <w:gridCol w:w="1166"/>
        <w:gridCol w:w="1181"/>
        <w:gridCol w:w="878"/>
      </w:tblGrid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7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37"/>
          <w:pgSz w:w="15840" w:h="12240" w:orient="landscape"/>
          <w:pgMar w:footer="1282" w:header="234" w:top="2480" w:bottom="1480" w:left="180" w:right="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4"/>
          <w:szCs w:val="4"/>
        </w:rPr>
      </w:pPr>
    </w:p>
    <w:tbl>
      <w:tblPr>
        <w:tblW w:w="0" w:type="auto"/>
        <w:jc w:val="left"/>
        <w:tblInd w:w="29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089"/>
        <w:gridCol w:w="1198"/>
        <w:gridCol w:w="1301"/>
        <w:gridCol w:w="1310"/>
        <w:gridCol w:w="1109"/>
        <w:gridCol w:w="1181"/>
        <w:gridCol w:w="878"/>
      </w:tblGrid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48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9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2800"/>
        <w:gridCol w:w="1132"/>
        <w:gridCol w:w="1530"/>
        <w:gridCol w:w="975"/>
        <w:gridCol w:w="1238"/>
        <w:gridCol w:w="1238"/>
      </w:tblGrid>
      <w:tr>
        <w:trPr>
          <w:trHeight w:val="488" w:hRule="exact"/>
        </w:trPr>
        <w:tc>
          <w:tcPr>
            <w:tcW w:w="5413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143" w:right="91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22. taula: Etxeko lanak egiteko astean b" w:id="23"/>
            <w:bookmarkEnd w:id="23"/>
            <w:r>
              <w:rPr/>
            </w:r>
            <w:bookmarkStart w:name="_bookmark8" w:id="24"/>
            <w:bookmarkEnd w:id="24"/>
            <w:r>
              <w:rPr/>
            </w: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201" w:right="112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38"/>
          <w:footerReference w:type="default" r:id="rId39"/>
          <w:pgSz w:w="15840" w:h="12240" w:orient="landscape"/>
          <w:pgMar w:header="234" w:footer="1282" w:top="2260" w:bottom="1480" w:left="180" w:right="80"/>
          <w:pgNumType w:start="47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9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00"/>
        <w:gridCol w:w="1132"/>
        <w:gridCol w:w="1526"/>
        <w:gridCol w:w="979"/>
        <w:gridCol w:w="1238"/>
        <w:gridCol w:w="1238"/>
      </w:tblGrid>
      <w:tr>
        <w:trPr>
          <w:trHeight w:val="488" w:hRule="exact"/>
        </w:trPr>
        <w:tc>
          <w:tcPr>
            <w:tcW w:w="5413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143" w:right="91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201" w:right="108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9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00"/>
        <w:gridCol w:w="1130"/>
        <w:gridCol w:w="1528"/>
        <w:gridCol w:w="979"/>
        <w:gridCol w:w="1238"/>
        <w:gridCol w:w="1238"/>
      </w:tblGrid>
      <w:tr>
        <w:trPr>
          <w:trHeight w:val="488" w:hRule="exact"/>
        </w:trPr>
        <w:tc>
          <w:tcPr>
            <w:tcW w:w="5413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143" w:right="90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203" w:right="108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9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2800"/>
        <w:gridCol w:w="1132"/>
        <w:gridCol w:w="1530"/>
        <w:gridCol w:w="975"/>
        <w:gridCol w:w="1238"/>
        <w:gridCol w:w="1238"/>
      </w:tblGrid>
      <w:tr>
        <w:trPr>
          <w:trHeight w:val="488" w:hRule="exact"/>
        </w:trPr>
        <w:tc>
          <w:tcPr>
            <w:tcW w:w="5413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143" w:right="91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201" w:right="112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40"/>
          <w:pgSz w:w="15840" w:h="12240" w:orient="landscape"/>
          <w:pgMar w:footer="1035" w:header="234" w:top="2260" w:bottom="122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9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089"/>
        <w:gridCol w:w="2879"/>
        <w:gridCol w:w="1132"/>
        <w:gridCol w:w="1526"/>
        <w:gridCol w:w="979"/>
        <w:gridCol w:w="1238"/>
        <w:gridCol w:w="1238"/>
      </w:tblGrid>
      <w:tr>
        <w:trPr>
          <w:trHeight w:val="488" w:hRule="exact"/>
        </w:trPr>
        <w:tc>
          <w:tcPr>
            <w:tcW w:w="535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143" w:right="91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201" w:right="108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035" w:top="2260" w:bottom="1220" w:left="180" w:right="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252.960007pt;margin-top:115.809998pt;width:284.650pt;height:347.1pt;mso-position-horizontal-relative:page;mso-position-vertical-relative:page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84"/>
                    <w:gridCol w:w="874"/>
                    <w:gridCol w:w="514"/>
                    <w:gridCol w:w="710"/>
                    <w:gridCol w:w="1056"/>
                    <w:gridCol w:w="854"/>
                  </w:tblGrid>
                  <w:tr>
                    <w:trPr>
                      <w:trHeight w:val="277" w:hRule="exact"/>
                    </w:trPr>
                    <w:tc>
                      <w:tcPr>
                        <w:tcW w:w="255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bookmarkStart w:name="23. taula: Eguneroko jardueretakoren bat" w:id="25"/>
                        <w:bookmarkEnd w:id="25"/>
                        <w:r>
                          <w:rPr/>
                        </w:r>
                        <w:bookmarkStart w:name="_bookmark9" w:id="26"/>
                        <w:bookmarkEnd w:id="26"/>
                        <w:r>
                          <w:rPr/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EAE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168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Gizonezkoak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0-14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15-24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25-44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45-64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65-74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&gt;=75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9,2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Em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ak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um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ezkoak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0-14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15-24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25-44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45-64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65-74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8,3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&gt;=75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8,9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Sexu</w:t>
                        </w:r>
                        <w:r>
                          <w:rPr>
                            <w:rFonts w:ascii="Verdan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1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b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iak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0-14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15-24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25-44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45-64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65-74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6,7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&gt;=75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9,0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headerReference w:type="default" r:id="rId41"/>
          <w:footerReference w:type="default" r:id="rId42"/>
          <w:pgSz w:w="15840" w:h="12240" w:orient="landscape"/>
          <w:pgMar w:header="234" w:footer="2806" w:top="2260" w:bottom="3000" w:left="180" w:right="80"/>
          <w:pgNumType w:start="52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48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9"/>
        <w:gridCol w:w="518"/>
        <w:gridCol w:w="403"/>
        <w:gridCol w:w="518"/>
        <w:gridCol w:w="518"/>
        <w:gridCol w:w="403"/>
      </w:tblGrid>
      <w:tr>
        <w:trPr>
          <w:trHeight w:val="277" w:hRule="exact"/>
        </w:trPr>
        <w:tc>
          <w:tcPr>
            <w:tcW w:w="255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24. taula: Eguneroko jardueretakoren bat" w:id="27"/>
            <w:bookmarkEnd w:id="27"/>
            <w:r>
              <w:rPr/>
            </w:r>
            <w:bookmarkStart w:name="_bookmark10" w:id="28"/>
            <w:bookmarkEnd w:id="28"/>
            <w:r>
              <w:rPr/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53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17" w:lineRule="exact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43"/>
          <w:pgSz w:w="15840" w:h="12240" w:orient="landscape"/>
          <w:pgMar w:header="234" w:footer="2806" w:top="2260" w:bottom="3000" w:left="180" w:right="80"/>
        </w:sectPr>
      </w:pPr>
    </w:p>
    <w:p>
      <w:pPr>
        <w:pStyle w:val="BodyText"/>
        <w:spacing w:line="240" w:lineRule="auto" w:before="13"/>
        <w:ind w:left="3947" w:right="0"/>
        <w:jc w:val="left"/>
        <w:rPr>
          <w:b w:val="0"/>
          <w:bCs w:val="0"/>
        </w:rPr>
      </w:pPr>
      <w:bookmarkStart w:name="25. taula: Eguneroko jardueretakoren bat" w:id="29"/>
      <w:bookmarkEnd w:id="29"/>
      <w:r>
        <w:rPr>
          <w:b w:val="0"/>
        </w:rPr>
      </w:r>
      <w:bookmarkStart w:name="_bookmark11" w:id="30"/>
      <w:bookmarkEnd w:id="30"/>
      <w:r>
        <w:rPr>
          <w:b w:val="0"/>
        </w:rPr>
      </w:r>
      <w:r>
        <w:rPr>
          <w:spacing w:val="-4"/>
        </w:rPr>
        <w:t>prebalentzia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(%),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8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9"/>
        <w:gridCol w:w="960"/>
        <w:gridCol w:w="1181"/>
        <w:gridCol w:w="935"/>
        <w:gridCol w:w="1225"/>
      </w:tblGrid>
      <w:tr>
        <w:trPr>
          <w:trHeight w:val="950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7" w:right="100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72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44"/>
          <w:footerReference w:type="default" r:id="rId45"/>
          <w:pgSz w:w="15840" w:h="12240" w:orient="landscape"/>
          <w:pgMar w:header="234" w:footer="1282" w:top="1760" w:bottom="1480" w:left="180" w:right="80"/>
          <w:pgNumType w:start="54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8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9"/>
        <w:gridCol w:w="1026"/>
        <w:gridCol w:w="1317"/>
        <w:gridCol w:w="1303"/>
        <w:gridCol w:w="1310"/>
        <w:gridCol w:w="1109"/>
        <w:gridCol w:w="1181"/>
        <w:gridCol w:w="876"/>
      </w:tblGrid>
      <w:tr>
        <w:trPr>
          <w:trHeight w:val="289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26. taula: Helduak edota adingabekoak as" w:id="31"/>
            <w:bookmarkEnd w:id="31"/>
            <w:r>
              <w:rPr/>
            </w:r>
            <w:bookmarkStart w:name="_bookmark12" w:id="32"/>
            <w:bookmarkEnd w:id="32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6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46"/>
          <w:footerReference w:type="default" r:id="rId47"/>
          <w:pgSz w:w="15840" w:h="12240" w:orient="landscape"/>
          <w:pgMar w:header="234" w:footer="3452" w:top="2800" w:bottom="3640" w:left="180" w:right="80"/>
          <w:pgNumType w:start="55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8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1"/>
        <w:gridCol w:w="874"/>
        <w:gridCol w:w="1317"/>
        <w:gridCol w:w="1303"/>
        <w:gridCol w:w="1310"/>
        <w:gridCol w:w="1109"/>
        <w:gridCol w:w="1181"/>
        <w:gridCol w:w="876"/>
      </w:tblGrid>
      <w:tr>
        <w:trPr>
          <w:trHeight w:val="289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6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48"/>
          <w:pgSz w:w="15840" w:h="12240" w:orient="landscape"/>
          <w:pgMar w:footer="3452" w:header="234" w:top="2800" w:bottom="36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8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317"/>
        <w:gridCol w:w="1303"/>
        <w:gridCol w:w="1310"/>
        <w:gridCol w:w="1109"/>
        <w:gridCol w:w="1181"/>
        <w:gridCol w:w="878"/>
      </w:tblGrid>
      <w:tr>
        <w:trPr>
          <w:trHeight w:val="289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49"/>
          <w:pgSz w:w="15840" w:h="12240" w:orient="landscape"/>
          <w:pgMar w:footer="1282" w:header="234" w:top="280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9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1441"/>
        <w:gridCol w:w="1246"/>
        <w:gridCol w:w="1310"/>
        <w:gridCol w:w="1109"/>
        <w:gridCol w:w="1238"/>
        <w:gridCol w:w="821"/>
      </w:tblGrid>
      <w:tr>
        <w:trPr>
          <w:trHeight w:val="289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80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9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1118"/>
        <w:gridCol w:w="1301"/>
        <w:gridCol w:w="1310"/>
        <w:gridCol w:w="1109"/>
        <w:gridCol w:w="1181"/>
        <w:gridCol w:w="878"/>
      </w:tblGrid>
      <w:tr>
        <w:trPr>
          <w:trHeight w:val="289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27. taula: Helduak edota adingabekoak as" w:id="33"/>
            <w:bookmarkEnd w:id="33"/>
            <w:r>
              <w:rPr/>
            </w:r>
            <w:bookmarkStart w:name="_bookmark13" w:id="34"/>
            <w:bookmarkEnd w:id="34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50"/>
          <w:pgSz w:w="15840" w:h="12240" w:orient="landscape"/>
          <w:pgMar w:header="234" w:footer="1282" w:top="2800" w:bottom="1480" w:left="180" w:right="80"/>
          <w:pgNumType w:start="59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9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118"/>
        <w:gridCol w:w="1301"/>
        <w:gridCol w:w="1310"/>
        <w:gridCol w:w="1109"/>
        <w:gridCol w:w="1181"/>
        <w:gridCol w:w="866"/>
      </w:tblGrid>
      <w:tr>
        <w:trPr>
          <w:trHeight w:val="289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80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29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1184"/>
        <w:gridCol w:w="1301"/>
        <w:gridCol w:w="1253"/>
        <w:gridCol w:w="1166"/>
        <w:gridCol w:w="1181"/>
        <w:gridCol w:w="896"/>
      </w:tblGrid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7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82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80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9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1"/>
        <w:gridCol w:w="874"/>
        <w:gridCol w:w="1176"/>
        <w:gridCol w:w="1243"/>
        <w:gridCol w:w="1310"/>
        <w:gridCol w:w="1109"/>
        <w:gridCol w:w="1238"/>
        <w:gridCol w:w="818"/>
      </w:tblGrid>
      <w:tr>
        <w:trPr>
          <w:trHeight w:val="289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6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51"/>
          <w:pgSz w:w="15840" w:h="12240" w:orient="landscape"/>
          <w:pgMar w:footer="3452" w:header="234" w:top="2800" w:bottom="36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9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1184"/>
        <w:gridCol w:w="1301"/>
        <w:gridCol w:w="1310"/>
        <w:gridCol w:w="1109"/>
        <w:gridCol w:w="1181"/>
        <w:gridCol w:w="878"/>
      </w:tblGrid>
      <w:tr>
        <w:trPr>
          <w:trHeight w:val="289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52"/>
          <w:pgSz w:w="15840" w:h="12240" w:orient="landscape"/>
          <w:pgMar w:footer="1282" w:header="234" w:top="280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9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089"/>
        <w:gridCol w:w="1256"/>
        <w:gridCol w:w="1243"/>
        <w:gridCol w:w="1310"/>
        <w:gridCol w:w="1109"/>
        <w:gridCol w:w="1238"/>
        <w:gridCol w:w="821"/>
      </w:tblGrid>
      <w:tr>
        <w:trPr>
          <w:trHeight w:val="289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80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9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2800"/>
        <w:gridCol w:w="1132"/>
        <w:gridCol w:w="1530"/>
        <w:gridCol w:w="975"/>
        <w:gridCol w:w="1238"/>
        <w:gridCol w:w="1238"/>
      </w:tblGrid>
      <w:tr>
        <w:trPr>
          <w:trHeight w:val="488" w:hRule="exact"/>
        </w:trPr>
        <w:tc>
          <w:tcPr>
            <w:tcW w:w="5413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143" w:right="91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28. taula: Helduak edota adingabekoak as" w:id="35"/>
            <w:bookmarkEnd w:id="35"/>
            <w:r>
              <w:rPr/>
            </w:r>
            <w:bookmarkStart w:name="_bookmark14" w:id="36"/>
            <w:bookmarkEnd w:id="36"/>
            <w:r>
              <w:rPr/>
            </w: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201" w:right="112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53"/>
          <w:footerReference w:type="default" r:id="rId54"/>
          <w:pgSz w:w="15840" w:h="12240" w:orient="landscape"/>
          <w:pgMar w:header="234" w:footer="1282" w:top="2260" w:bottom="1480" w:left="180" w:right="80"/>
          <w:pgNumType w:start="65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9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00"/>
        <w:gridCol w:w="1132"/>
        <w:gridCol w:w="1526"/>
        <w:gridCol w:w="979"/>
        <w:gridCol w:w="1238"/>
        <w:gridCol w:w="1238"/>
      </w:tblGrid>
      <w:tr>
        <w:trPr>
          <w:trHeight w:val="488" w:hRule="exact"/>
        </w:trPr>
        <w:tc>
          <w:tcPr>
            <w:tcW w:w="5413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143" w:right="91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201" w:right="108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9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00"/>
        <w:gridCol w:w="1132"/>
        <w:gridCol w:w="1526"/>
        <w:gridCol w:w="979"/>
        <w:gridCol w:w="1238"/>
        <w:gridCol w:w="1238"/>
      </w:tblGrid>
      <w:tr>
        <w:trPr>
          <w:trHeight w:val="488" w:hRule="exact"/>
        </w:trPr>
        <w:tc>
          <w:tcPr>
            <w:tcW w:w="5413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143" w:right="91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201" w:right="108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9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2800"/>
        <w:gridCol w:w="1132"/>
        <w:gridCol w:w="1530"/>
        <w:gridCol w:w="975"/>
        <w:gridCol w:w="1238"/>
        <w:gridCol w:w="1238"/>
      </w:tblGrid>
      <w:tr>
        <w:trPr>
          <w:trHeight w:val="488" w:hRule="exact"/>
        </w:trPr>
        <w:tc>
          <w:tcPr>
            <w:tcW w:w="5413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143" w:right="91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201" w:right="112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55"/>
          <w:pgSz w:w="15840" w:h="12240" w:orient="landscape"/>
          <w:pgMar w:footer="1035" w:header="234" w:top="2260" w:bottom="122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9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089"/>
        <w:gridCol w:w="2879"/>
        <w:gridCol w:w="1132"/>
        <w:gridCol w:w="1526"/>
        <w:gridCol w:w="979"/>
        <w:gridCol w:w="1238"/>
        <w:gridCol w:w="1238"/>
      </w:tblGrid>
      <w:tr>
        <w:trPr>
          <w:trHeight w:val="488" w:hRule="exact"/>
        </w:trPr>
        <w:tc>
          <w:tcPr>
            <w:tcW w:w="535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143" w:right="91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201" w:right="108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035" w:top="2260" w:bottom="1220" w:left="180" w:right="80"/>
        </w:sectPr>
      </w:pPr>
    </w:p>
    <w:p>
      <w:pPr>
        <w:pStyle w:val="BodyText"/>
        <w:spacing w:line="240" w:lineRule="auto" w:before="13"/>
        <w:ind w:left="4860" w:right="0"/>
        <w:jc w:val="left"/>
        <w:rPr>
          <w:b w:val="0"/>
          <w:bCs w:val="0"/>
        </w:rPr>
      </w:pPr>
      <w:bookmarkStart w:name="29. taula: Etxeko lanak egiteko ordaindu" w:id="37"/>
      <w:bookmarkEnd w:id="37"/>
      <w:r>
        <w:rPr>
          <w:b w:val="0"/>
        </w:rPr>
      </w:r>
      <w:bookmarkStart w:name="_bookmark15" w:id="38"/>
      <w:bookmarkEnd w:id="38"/>
      <w:r>
        <w:rPr>
          <w:b w:val="0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lurralde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6"/>
        </w:rPr>
        <w:t>historikoa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48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537"/>
        <w:gridCol w:w="710"/>
        <w:gridCol w:w="1056"/>
        <w:gridCol w:w="850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56"/>
          <w:footerReference w:type="default" r:id="rId57"/>
          <w:pgSz w:w="15840" w:h="12240" w:orient="landscape"/>
          <w:pgMar w:header="234" w:footer="1282" w:top="1760" w:bottom="1480" w:left="180" w:right="80"/>
          <w:pgNumType w:start="70"/>
        </w:sectPr>
      </w:pPr>
    </w:p>
    <w:p>
      <w:pPr>
        <w:pStyle w:val="BodyText"/>
        <w:spacing w:line="240" w:lineRule="auto" w:before="13"/>
        <w:ind w:left="5176" w:right="0"/>
        <w:jc w:val="left"/>
        <w:rPr>
          <w:b w:val="0"/>
          <w:bCs w:val="0"/>
        </w:rPr>
      </w:pPr>
      <w:bookmarkStart w:name="30. taula: Etxeko lanak egiteko ordaindu" w:id="39"/>
      <w:bookmarkEnd w:id="39"/>
      <w:r>
        <w:rPr>
          <w:b w:val="0"/>
        </w:rPr>
      </w:r>
      <w:bookmarkStart w:name="_bookmark16" w:id="40"/>
      <w:bookmarkEnd w:id="40"/>
      <w:r>
        <w:rPr>
          <w:b w:val="0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klase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5"/>
        </w:rPr>
        <w:t>soziala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spacing w:line="20" w:lineRule="atLeast"/>
        <w:ind w:left="4710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301.55pt;height:.6pt;mso-position-horizontal-relative:char;mso-position-vertical-relative:line" coordorigin="0,0" coordsize="6031,12">
            <v:group style="position:absolute;left:6;top:6;width:6020;height:2" coordorigin="6,6" coordsize="6020,2">
              <v:shape style="position:absolute;left:6;top:6;width:6020;height:2" coordorigin="6,6" coordsize="6020,0" path="m6,6l6025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before="29"/>
        <w:ind w:left="8643" w:right="5428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Giza</w:t>
      </w:r>
      <w:r>
        <w:rPr>
          <w:rFonts w:ascii="Verdana"/>
          <w:b/>
          <w:spacing w:val="-4"/>
          <w:sz w:val="18"/>
        </w:rPr>
        <w:t>r</w:t>
      </w:r>
      <w:r>
        <w:rPr>
          <w:rFonts w:ascii="Verdana"/>
          <w:b/>
          <w:spacing w:val="-5"/>
          <w:sz w:val="18"/>
        </w:rPr>
        <w:t>te-kla</w:t>
      </w:r>
      <w:r>
        <w:rPr>
          <w:rFonts w:ascii="Verdana"/>
          <w:b/>
          <w:spacing w:val="-4"/>
          <w:sz w:val="18"/>
        </w:rPr>
        <w:t>sea</w:t>
      </w:r>
      <w:r>
        <w:rPr>
          <w:rFonts w:ascii="Verdana"/>
          <w:sz w:val="18"/>
        </w:rPr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2"/>
          <w:szCs w:val="2"/>
        </w:rPr>
      </w:pPr>
    </w:p>
    <w:tbl>
      <w:tblPr>
        <w:tblW w:w="0" w:type="auto"/>
        <w:jc w:val="left"/>
        <w:tblInd w:w="47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73"/>
        <w:gridCol w:w="518"/>
        <w:gridCol w:w="518"/>
        <w:gridCol w:w="518"/>
        <w:gridCol w:w="518"/>
        <w:gridCol w:w="514"/>
      </w:tblGrid>
      <w:tr>
        <w:trPr>
          <w:trHeight w:val="333" w:hRule="exact"/>
        </w:trPr>
        <w:tc>
          <w:tcPr>
            <w:tcW w:w="255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right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58"/>
          <w:pgSz w:w="15840" w:h="12240" w:orient="landscape"/>
          <w:pgMar w:header="234" w:footer="1282" w:top="1760" w:bottom="1480" w:left="180" w:right="80"/>
          <w:pgNumType w:start="71"/>
        </w:sectPr>
      </w:pPr>
    </w:p>
    <w:p>
      <w:pPr>
        <w:pStyle w:val="BodyText"/>
        <w:spacing w:line="240" w:lineRule="auto" w:before="13"/>
        <w:ind w:left="4994" w:right="0"/>
        <w:jc w:val="left"/>
        <w:rPr>
          <w:b w:val="0"/>
          <w:bCs w:val="0"/>
        </w:rPr>
      </w:pPr>
      <w:bookmarkStart w:name="31. taula: Etxeko lanak egiteko ordaindu" w:id="41"/>
      <w:bookmarkEnd w:id="41"/>
      <w:r>
        <w:rPr>
          <w:b w:val="0"/>
        </w:rPr>
      </w:r>
      <w:bookmarkStart w:name="_bookmark17" w:id="42"/>
      <w:bookmarkEnd w:id="42"/>
      <w:r>
        <w:rPr>
          <w:b w:val="0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ikasketa-maila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spacing w:line="20" w:lineRule="atLeast"/>
        <w:ind w:left="3855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387pt;height:.6pt;mso-position-horizontal-relative:char;mso-position-vertical-relative:line" coordorigin="0,0" coordsize="7740,12">
            <v:group style="position:absolute;left:6;top:6;width:7728;height:2" coordorigin="6,6" coordsize="7728,2">
              <v:shape style="position:absolute;left:6;top:6;width:7728;height:2" coordorigin="6,6" coordsize="7728,0" path="m6,6l7734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before="29"/>
        <w:ind w:left="8643" w:right="5435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Ika</w:t>
      </w:r>
      <w:r>
        <w:rPr>
          <w:rFonts w:ascii="Verdana"/>
          <w:b/>
          <w:spacing w:val="-4"/>
          <w:sz w:val="18"/>
        </w:rPr>
        <w:t>s</w:t>
      </w:r>
      <w:r>
        <w:rPr>
          <w:rFonts w:ascii="Verdana"/>
          <w:b/>
          <w:spacing w:val="-5"/>
          <w:sz w:val="18"/>
        </w:rPr>
        <w:t>keta-</w:t>
      </w:r>
      <w:r>
        <w:rPr>
          <w:rFonts w:ascii="Verdana"/>
          <w:b/>
          <w:spacing w:val="-4"/>
          <w:sz w:val="18"/>
        </w:rPr>
        <w:t>m</w:t>
      </w:r>
      <w:r>
        <w:rPr>
          <w:rFonts w:ascii="Verdana"/>
          <w:b/>
          <w:spacing w:val="-5"/>
          <w:sz w:val="18"/>
        </w:rPr>
        <w:t>aila</w:t>
      </w:r>
      <w:r>
        <w:rPr>
          <w:rFonts w:ascii="Verdana"/>
          <w:sz w:val="18"/>
        </w:rPr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2"/>
          <w:szCs w:val="2"/>
        </w:rPr>
      </w:pPr>
    </w:p>
    <w:tbl>
      <w:tblPr>
        <w:tblW w:w="0" w:type="auto"/>
        <w:jc w:val="left"/>
        <w:tblInd w:w="38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73"/>
        <w:gridCol w:w="960"/>
        <w:gridCol w:w="1181"/>
        <w:gridCol w:w="931"/>
        <w:gridCol w:w="1225"/>
      </w:tblGrid>
      <w:tr>
        <w:trPr>
          <w:trHeight w:val="967" w:hRule="exact"/>
        </w:trPr>
        <w:tc>
          <w:tcPr>
            <w:tcW w:w="255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6"/>
              <w:ind w:left="188" w:right="97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82" w:right="102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6"/>
              <w:ind w:left="53" w:right="100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72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59"/>
          <w:footerReference w:type="default" r:id="rId60"/>
          <w:pgSz w:w="15840" w:h="12240" w:orient="landscape"/>
          <w:pgMar w:header="234" w:footer="1282" w:top="1760" w:bottom="1480" w:left="180" w:right="80"/>
          <w:pgNumType w:start="72"/>
        </w:sectPr>
      </w:pPr>
    </w:p>
    <w:p>
      <w:pPr>
        <w:pStyle w:val="BodyText"/>
        <w:spacing w:line="241" w:lineRule="exact"/>
        <w:ind w:left="5624" w:right="5828"/>
        <w:jc w:val="center"/>
        <w:rPr>
          <w:b w:val="0"/>
          <w:bCs w:val="0"/>
        </w:rPr>
      </w:pPr>
      <w:bookmarkStart w:name="32. taula: Etxeko lanak eurek bakarrik a" w:id="43"/>
      <w:bookmarkEnd w:id="43"/>
      <w:r>
        <w:rPr>
          <w:b w:val="0"/>
        </w:rPr>
      </w:r>
      <w:bookmarkStart w:name="_bookmark18" w:id="44"/>
      <w:bookmarkEnd w:id="44"/>
      <w:r>
        <w:rPr>
          <w:b w:val="0"/>
        </w:rPr>
      </w:r>
      <w:r>
        <w:rPr>
          <w:color w:val="1F1F73"/>
          <w:spacing w:val="-4"/>
        </w:rPr>
        <w:t>Etxeko</w:t>
      </w:r>
      <w:r>
        <w:rPr>
          <w:color w:val="1F1F73"/>
          <w:spacing w:val="-13"/>
        </w:rPr>
        <w:t> </w:t>
      </w:r>
      <w:r>
        <w:rPr>
          <w:rFonts w:ascii="Times New Roman"/>
          <w:color w:val="1F1F73"/>
          <w:spacing w:val="-13"/>
        </w:rPr>
      </w:r>
      <w:r>
        <w:rPr>
          <w:color w:val="1F1F73"/>
          <w:spacing w:val="-2"/>
        </w:rPr>
        <w:t>eta</w:t>
      </w:r>
      <w:r>
        <w:rPr>
          <w:color w:val="1F1F73"/>
          <w:spacing w:val="-10"/>
        </w:rPr>
        <w:t> </w:t>
      </w:r>
      <w:r>
        <w:rPr>
          <w:rFonts w:ascii="Times New Roman"/>
          <w:color w:val="1F1F73"/>
          <w:spacing w:val="-10"/>
        </w:rPr>
      </w:r>
      <w:r>
        <w:rPr>
          <w:color w:val="1F1F73"/>
          <w:spacing w:val="-4"/>
        </w:rPr>
        <w:t>zaintzako</w:t>
      </w:r>
      <w:r>
        <w:rPr>
          <w:color w:val="1F1F73"/>
          <w:spacing w:val="-13"/>
        </w:rPr>
        <w:t> </w:t>
      </w:r>
      <w:r>
        <w:rPr>
          <w:rFonts w:ascii="Times New Roman"/>
          <w:color w:val="1F1F73"/>
          <w:spacing w:val="-13"/>
        </w:rPr>
      </w:r>
      <w:r>
        <w:rPr>
          <w:color w:val="1F1F73"/>
          <w:spacing w:val="-5"/>
        </w:rPr>
        <w:t>lanak</w:t>
      </w:r>
      <w:r>
        <w:rPr>
          <w:b w:val="0"/>
        </w:rPr>
      </w:r>
    </w:p>
    <w:p>
      <w:pPr>
        <w:spacing w:line="240" w:lineRule="auto" w:before="11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5"/>
        </w:numPr>
        <w:tabs>
          <w:tab w:pos="643" w:val="left" w:leader="none"/>
        </w:tabs>
        <w:spacing w:line="240" w:lineRule="auto" w:before="0" w:after="0"/>
        <w:ind w:left="642" w:right="0" w:hanging="410"/>
        <w:jc w:val="left"/>
        <w:rPr>
          <w:b w:val="0"/>
          <w:bCs w:val="0"/>
        </w:rPr>
      </w:pPr>
      <w:r>
        <w:rPr>
          <w:spacing w:val="-4"/>
        </w:rPr>
        <w:t>taula: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Etxeko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lanak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eurek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bakarrik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antolatzen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dituzten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pertsonen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prebalentzia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(%),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lurralde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6"/>
        </w:rPr>
        <w:t>historikoa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6"/>
        </w:rPr>
        <w:t>kontuan</w:t>
      </w:r>
      <w:r>
        <w:rPr>
          <w:b w:val="0"/>
        </w:rPr>
      </w:r>
    </w:p>
    <w:p>
      <w:pPr>
        <w:pStyle w:val="BodyText"/>
        <w:spacing w:line="240" w:lineRule="auto" w:before="6"/>
        <w:ind w:left="5624" w:right="5759"/>
        <w:jc w:val="center"/>
        <w:rPr>
          <w:b w:val="0"/>
          <w:bCs w:val="0"/>
        </w:rPr>
      </w:pP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48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533"/>
        <w:gridCol w:w="710"/>
        <w:gridCol w:w="1056"/>
        <w:gridCol w:w="854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48,7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61"/>
          <w:footerReference w:type="default" r:id="rId62"/>
          <w:pgSz w:w="15840" w:h="12240" w:orient="landscape"/>
          <w:pgMar w:header="234" w:footer="1282" w:top="1060" w:bottom="1480" w:left="180" w:right="80"/>
          <w:pgNumType w:start="73"/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13"/>
          <w:szCs w:val="13"/>
        </w:rPr>
      </w:pPr>
    </w:p>
    <w:p>
      <w:pPr>
        <w:pStyle w:val="BodyText"/>
        <w:numPr>
          <w:ilvl w:val="0"/>
          <w:numId w:val="5"/>
        </w:numPr>
        <w:tabs>
          <w:tab w:pos="595" w:val="left" w:leader="none"/>
        </w:tabs>
        <w:spacing w:line="240" w:lineRule="auto" w:before="66" w:after="0"/>
        <w:ind w:left="594" w:right="0" w:hanging="410"/>
        <w:jc w:val="left"/>
        <w:rPr>
          <w:b w:val="0"/>
          <w:bCs w:val="0"/>
        </w:rPr>
      </w:pPr>
      <w:bookmarkStart w:name="33. taula: Etxeko lanak eurek bakarrik a" w:id="45"/>
      <w:bookmarkEnd w:id="45"/>
      <w:r>
        <w:rPr>
          <w:b w:val="0"/>
        </w:rPr>
      </w:r>
      <w:bookmarkStart w:name="_bookmark19" w:id="46"/>
      <w:bookmarkEnd w:id="46"/>
      <w:r>
        <w:rPr>
          <w:b w:val="0"/>
        </w:rPr>
      </w:r>
      <w:bookmarkStart w:name="_bookmark19" w:id="47"/>
      <w:bookmarkEnd w:id="47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Etxeko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lanak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eurek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bakarrik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antolatzen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dituzten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pertsonen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prebalentzia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(%),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klase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5"/>
        </w:rPr>
        <w:t>soziala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47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9"/>
        <w:gridCol w:w="518"/>
        <w:gridCol w:w="518"/>
        <w:gridCol w:w="518"/>
        <w:gridCol w:w="518"/>
        <w:gridCol w:w="518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63"/>
          <w:pgSz w:w="15840" w:h="12240" w:orient="landscape"/>
          <w:pgMar w:header="234" w:footer="1282" w:top="1300" w:bottom="1480" w:left="180" w:right="80"/>
          <w:pgNumType w:start="74"/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13"/>
          <w:szCs w:val="13"/>
        </w:rPr>
      </w:pPr>
    </w:p>
    <w:p>
      <w:pPr>
        <w:pStyle w:val="BodyText"/>
        <w:numPr>
          <w:ilvl w:val="0"/>
          <w:numId w:val="5"/>
        </w:numPr>
        <w:tabs>
          <w:tab w:pos="854" w:val="left" w:leader="none"/>
        </w:tabs>
        <w:spacing w:line="240" w:lineRule="auto" w:before="66" w:after="0"/>
        <w:ind w:left="853" w:right="0" w:hanging="409"/>
        <w:jc w:val="left"/>
        <w:rPr>
          <w:b w:val="0"/>
          <w:bCs w:val="0"/>
        </w:rPr>
      </w:pPr>
      <w:bookmarkStart w:name="34. taula: Etxeko lanak eurek bakarrik a" w:id="48"/>
      <w:bookmarkEnd w:id="48"/>
      <w:r>
        <w:rPr>
          <w:b w:val="0"/>
        </w:rPr>
      </w:r>
      <w:bookmarkStart w:name="_bookmark20" w:id="49"/>
      <w:bookmarkEnd w:id="49"/>
      <w:r>
        <w:rPr>
          <w:b w:val="0"/>
        </w:rPr>
      </w:r>
      <w:bookmarkStart w:name="_bookmark20" w:id="50"/>
      <w:bookmarkEnd w:id="50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Etxeko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lanak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eurek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bakarrik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antolatzen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dituzten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pertsonen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prebalentzia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(%),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ikasketa-maila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6"/>
        </w:rPr>
        <w:t>kontuan</w:t>
      </w:r>
      <w:r>
        <w:rPr>
          <w:b w:val="0"/>
        </w:rPr>
      </w:r>
    </w:p>
    <w:p>
      <w:pPr>
        <w:pStyle w:val="BodyText"/>
        <w:spacing w:line="240" w:lineRule="auto" w:before="6"/>
        <w:ind w:left="5624" w:right="5760"/>
        <w:jc w:val="center"/>
        <w:rPr>
          <w:b w:val="0"/>
          <w:bCs w:val="0"/>
        </w:rPr>
      </w:pP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8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9"/>
        <w:gridCol w:w="960"/>
        <w:gridCol w:w="1181"/>
        <w:gridCol w:w="935"/>
        <w:gridCol w:w="1225"/>
      </w:tblGrid>
      <w:tr>
        <w:trPr>
          <w:trHeight w:val="950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7" w:right="100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72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64"/>
          <w:pgSz w:w="15840" w:h="12240" w:orient="landscape"/>
          <w:pgMar w:footer="1282" w:header="234" w:top="1300" w:bottom="1480" w:left="180" w:right="80"/>
        </w:sectPr>
      </w:pPr>
    </w:p>
    <w:p>
      <w:pPr>
        <w:pStyle w:val="BodyText"/>
        <w:spacing w:line="240" w:lineRule="auto" w:before="13"/>
        <w:ind w:left="5624" w:right="5880"/>
        <w:jc w:val="center"/>
        <w:rPr>
          <w:b w:val="0"/>
          <w:bCs w:val="0"/>
        </w:rPr>
      </w:pPr>
      <w:bookmarkStart w:name="35. taula: Etxeko lanak pertsona bakar b" w:id="51"/>
      <w:bookmarkEnd w:id="51"/>
      <w:r>
        <w:rPr>
          <w:b w:val="0"/>
        </w:rPr>
      </w:r>
      <w:bookmarkStart w:name="_bookmark21" w:id="52"/>
      <w:bookmarkEnd w:id="52"/>
      <w:r>
        <w:rPr>
          <w:b w:val="0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lurralde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6"/>
        </w:rPr>
        <w:t>historikoa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48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532"/>
        <w:gridCol w:w="712"/>
        <w:gridCol w:w="1055"/>
        <w:gridCol w:w="856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65"/>
          <w:footerReference w:type="default" r:id="rId66"/>
          <w:pgSz w:w="15840" w:h="12240" w:orient="landscape"/>
          <w:pgMar w:header="234" w:footer="1282" w:top="1760" w:bottom="1480" w:left="180" w:right="80"/>
          <w:pgNumType w:start="76"/>
        </w:sectPr>
      </w:pPr>
    </w:p>
    <w:p>
      <w:pPr>
        <w:pStyle w:val="BodyText"/>
        <w:spacing w:line="240" w:lineRule="auto" w:before="13"/>
        <w:ind w:left="5624" w:right="5864"/>
        <w:jc w:val="center"/>
        <w:rPr>
          <w:b w:val="0"/>
          <w:bCs w:val="0"/>
        </w:rPr>
      </w:pPr>
      <w:bookmarkStart w:name="36. taula: Etxeko lanak pertsona bakar b" w:id="53"/>
      <w:bookmarkEnd w:id="53"/>
      <w:r>
        <w:rPr>
          <w:b w:val="0"/>
        </w:rPr>
      </w:r>
      <w:bookmarkStart w:name="_bookmark22" w:id="54"/>
      <w:bookmarkEnd w:id="54"/>
      <w:r>
        <w:rPr>
          <w:b w:val="0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klase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5"/>
        </w:rPr>
        <w:t>soziala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spacing w:line="20" w:lineRule="atLeast"/>
        <w:ind w:left="4479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324.6pt;height:.6pt;mso-position-horizontal-relative:char;mso-position-vertical-relative:line" coordorigin="0,0" coordsize="6492,12">
            <v:group style="position:absolute;left:6;top:6;width:6480;height:2" coordorigin="6,6" coordsize="6480,2">
              <v:shape style="position:absolute;left:6;top:6;width:6480;height:2" coordorigin="6,6" coordsize="6480,0" path="m6,6l6486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before="29"/>
        <w:ind w:left="8643" w:right="5425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Giza</w:t>
      </w:r>
      <w:r>
        <w:rPr>
          <w:rFonts w:ascii="Verdana"/>
          <w:b/>
          <w:spacing w:val="-4"/>
          <w:sz w:val="18"/>
        </w:rPr>
        <w:t>r</w:t>
      </w:r>
      <w:r>
        <w:rPr>
          <w:rFonts w:ascii="Verdana"/>
          <w:b/>
          <w:spacing w:val="-5"/>
          <w:sz w:val="18"/>
        </w:rPr>
        <w:t>te-maila</w:t>
      </w:r>
      <w:r>
        <w:rPr>
          <w:rFonts w:ascii="Verdana"/>
          <w:sz w:val="18"/>
        </w:rPr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2"/>
          <w:szCs w:val="2"/>
        </w:rPr>
      </w:pPr>
    </w:p>
    <w:tbl>
      <w:tblPr>
        <w:tblW w:w="0" w:type="auto"/>
        <w:jc w:val="left"/>
        <w:tblInd w:w="44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8"/>
        <w:gridCol w:w="520"/>
        <w:gridCol w:w="632"/>
        <w:gridCol w:w="635"/>
        <w:gridCol w:w="632"/>
        <w:gridCol w:w="635"/>
      </w:tblGrid>
      <w:tr>
        <w:trPr>
          <w:trHeight w:val="333" w:hRule="exact"/>
        </w:trPr>
        <w:tc>
          <w:tcPr>
            <w:tcW w:w="255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91,1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67"/>
          <w:pgSz w:w="15840" w:h="12240" w:orient="landscape"/>
          <w:pgMar w:header="234" w:footer="1282" w:top="1760" w:bottom="1480" w:left="180" w:right="80"/>
          <w:pgNumType w:start="77"/>
        </w:sectPr>
      </w:pPr>
    </w:p>
    <w:p>
      <w:pPr>
        <w:pStyle w:val="BodyText"/>
        <w:spacing w:line="240" w:lineRule="auto" w:before="13"/>
        <w:ind w:left="5624" w:right="5868"/>
        <w:jc w:val="center"/>
        <w:rPr>
          <w:b w:val="0"/>
          <w:bCs w:val="0"/>
        </w:rPr>
      </w:pPr>
      <w:bookmarkStart w:name="37. taula: Etxeko lanak pertsona bakar b" w:id="55"/>
      <w:bookmarkEnd w:id="55"/>
      <w:r>
        <w:rPr>
          <w:b w:val="0"/>
        </w:rPr>
      </w:r>
      <w:bookmarkStart w:name="_bookmark23" w:id="56"/>
      <w:bookmarkEnd w:id="56"/>
      <w:r>
        <w:rPr>
          <w:b w:val="0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ikasketa-maila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spacing w:line="20" w:lineRule="atLeast"/>
        <w:ind w:left="3855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387pt;height:.6pt;mso-position-horizontal-relative:char;mso-position-vertical-relative:line" coordorigin="0,0" coordsize="7740,12">
            <v:group style="position:absolute;left:6;top:6;width:7728;height:2" coordorigin="6,6" coordsize="7728,2">
              <v:shape style="position:absolute;left:6;top:6;width:7728;height:2" coordorigin="6,6" coordsize="7728,0" path="m6,6l7734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before="29"/>
        <w:ind w:left="8643" w:right="5435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Ika</w:t>
      </w:r>
      <w:r>
        <w:rPr>
          <w:rFonts w:ascii="Verdana"/>
          <w:b/>
          <w:spacing w:val="-4"/>
          <w:sz w:val="18"/>
        </w:rPr>
        <w:t>s</w:t>
      </w:r>
      <w:r>
        <w:rPr>
          <w:rFonts w:ascii="Verdana"/>
          <w:b/>
          <w:spacing w:val="-5"/>
          <w:sz w:val="18"/>
        </w:rPr>
        <w:t>keta-</w:t>
      </w:r>
      <w:r>
        <w:rPr>
          <w:rFonts w:ascii="Verdana"/>
          <w:b/>
          <w:spacing w:val="-4"/>
          <w:sz w:val="18"/>
        </w:rPr>
        <w:t>m</w:t>
      </w:r>
      <w:r>
        <w:rPr>
          <w:rFonts w:ascii="Verdana"/>
          <w:b/>
          <w:spacing w:val="-5"/>
          <w:sz w:val="18"/>
        </w:rPr>
        <w:t>aila</w:t>
      </w:r>
      <w:r>
        <w:rPr>
          <w:rFonts w:ascii="Verdana"/>
          <w:sz w:val="18"/>
        </w:rPr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2"/>
          <w:szCs w:val="2"/>
        </w:rPr>
      </w:pPr>
    </w:p>
    <w:tbl>
      <w:tblPr>
        <w:tblW w:w="0" w:type="auto"/>
        <w:jc w:val="left"/>
        <w:tblInd w:w="38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8"/>
        <w:gridCol w:w="965"/>
        <w:gridCol w:w="1175"/>
        <w:gridCol w:w="937"/>
        <w:gridCol w:w="1225"/>
      </w:tblGrid>
      <w:tr>
        <w:trPr>
          <w:trHeight w:val="967" w:hRule="exact"/>
        </w:trPr>
        <w:tc>
          <w:tcPr>
            <w:tcW w:w="255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6"/>
              <w:ind w:left="193" w:right="97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82" w:right="97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6"/>
              <w:ind w:left="59" w:right="100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72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76,1</w:t>
            </w:r>
            <w:r>
              <w:rPr>
                <w:rFonts w:ascii="Verdana"/>
                <w:sz w:val="18"/>
              </w:rPr>
            </w:r>
          </w:p>
        </w:tc>
      </w:tr>
    </w:tbl>
    <w:sectPr>
      <w:headerReference w:type="default" r:id="rId68"/>
      <w:footerReference w:type="default" r:id="rId69"/>
      <w:pgSz w:w="15840" w:h="12240" w:orient="landscape"/>
      <w:pgMar w:header="234" w:footer="1282" w:top="1760" w:bottom="1480" w:left="180" w:right="80"/>
      <w:pgNumType w:start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75.78009pt;width:59.532718pt;height:66.139896pt;mso-position-horizontal-relative:page;mso-position-vertical-relative:page;z-index:-966928" type="#_x0000_t75" stroked="false">
          <v:imagedata r:id="rId1" o:title="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96534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65320" type="#_x0000_t75" stroked="false">
          <v:imagedata r:id="rId2" o:title=""/>
        </v:shape>
      </w:pict>
    </w:r>
    <w:r>
      <w:rPr/>
      <w:pict>
        <v:group style="position:absolute;margin-left:139.679993pt;margin-top:518.159973pt;width:511.7pt;height:.1pt;mso-position-horizontal-relative:page;mso-position-vertical-relative:page;z-index:-965296" coordorigin="2794,10363" coordsize="10234,2">
          <v:shape style="position:absolute;left:2794;top:10363;width:10234;height:2" coordorigin="2794,10363" coordsize="10234,0" path="m2794,10363l13027,10363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18.200012pt;margin-top:505.634827pt;width:13.45pt;height:11pt;mso-position-horizontal-relative:page;mso-position-vertical-relative:page;z-index:-96527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4.76001pt;margin-top:505.634827pt;width:22.05pt;height:11pt;mso-position-horizontal-relative:page;mso-position-vertical-relative:page;z-index:-96524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85,8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440002pt;margin-top:505.634827pt;width:22.05pt;height:11pt;mso-position-horizontal-relative:page;mso-position-vertical-relative:page;z-index:-96522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11,1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4.279999pt;margin-top:505.634827pt;width:16.4pt;height:11pt;mso-position-horizontal-relative:page;mso-position-vertical-relative:page;z-index:-96520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8.919983pt;margin-top:505.634827pt;width:16.4pt;height:11pt;mso-position-horizontal-relative:page;mso-position-vertical-relative:page;z-index:-96517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80.76001pt;margin-top:505.634827pt;width:16.4pt;height:11pt;mso-position-horizontal-relative:page;mso-position-vertical-relative:page;z-index:-96515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0,6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21.559998pt;margin-top:505.634827pt;width:27.65pt;height:11pt;mso-position-horizontal-relative:page;mso-position-vertical-relative:page;z-index:-96512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521.474854pt;width:73.75pt;height:11pt;mso-position-horizontal-relative:page;mso-position-vertical-relative:page;z-index:-96510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96508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96505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65032" type="#_x0000_t75" stroked="false">
          <v:imagedata r:id="rId2" o:title=""/>
        </v:shape>
      </w:pict>
    </w:r>
    <w:r>
      <w:rPr/>
      <w:pict>
        <v:group style="position:absolute;margin-left:139.679993pt;margin-top:518.159973pt;width:511.7pt;height:.1pt;mso-position-horizontal-relative:page;mso-position-vertical-relative:page;z-index:-965008" coordorigin="2794,10363" coordsize="10234,2">
          <v:shape style="position:absolute;left:2794;top:10363;width:10234;height:2" coordorigin="2794,10363" coordsize="10234,0" path="m2794,10363l13027,10363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18.200012pt;margin-top:505.634827pt;width:13.45pt;height:11pt;mso-position-horizontal-relative:page;mso-position-vertical-relative:page;z-index:-96498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4.76001pt;margin-top:505.634827pt;width:22.05pt;height:11pt;mso-position-horizontal-relative:page;mso-position-vertical-relative:page;z-index:-96496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47,1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440002pt;margin-top:505.634827pt;width:22.05pt;height:11pt;mso-position-horizontal-relative:page;mso-position-vertical-relative:page;z-index:-96493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13,5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4.279999pt;margin-top:505.634827pt;width:16.4pt;height:11pt;mso-position-horizontal-relative:page;mso-position-vertical-relative:page;z-index:-96491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8.919983pt;margin-top:505.634827pt;width:16.4pt;height:11pt;mso-position-horizontal-relative:page;mso-position-vertical-relative:page;z-index:-9648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75pt;margin-top:505.634827pt;width:22.05pt;height:11pt;mso-position-horizontal-relative:page;mso-position-vertical-relative:page;z-index:-96486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25,0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21.559998pt;margin-top:505.634827pt;width:27.65pt;height:11pt;mso-position-horizontal-relative:page;mso-position-vertical-relative:page;z-index:-96484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521.474854pt;width:73.75pt;height:11pt;mso-position-horizontal-relative:page;mso-position-vertical-relative:page;z-index:-96481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96479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96476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64744" type="#_x0000_t75" stroked="false">
          <v:imagedata r:id="rId2" o:title=""/>
        </v:shape>
      </w:pict>
    </w:r>
    <w:r>
      <w:rPr/>
      <w:pict>
        <v:group style="position:absolute;margin-left:139.679993pt;margin-top:518.159973pt;width:511.7pt;height:.1pt;mso-position-horizontal-relative:page;mso-position-vertical-relative:page;z-index:-964720" coordorigin="2794,10363" coordsize="10234,2">
          <v:shape style="position:absolute;left:2794;top:10363;width:10234;height:2" coordorigin="2794,10363" coordsize="10234,0" path="m2794,10363l13027,10363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18.200012pt;margin-top:505.634827pt;width:13.45pt;height:11pt;mso-position-horizontal-relative:page;mso-position-vertical-relative:page;z-index:-9646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0.519989pt;margin-top:505.634827pt;width:16.4pt;height:11pt;mso-position-horizontal-relative:page;mso-position-vertical-relative:page;z-index:-96467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6.200012pt;margin-top:505.634827pt;width:16.4pt;height:11pt;mso-position-horizontal-relative:page;mso-position-vertical-relative:page;z-index:-96464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4.279999pt;margin-top:505.634827pt;width:16.4pt;height:11pt;mso-position-horizontal-relative:page;mso-position-vertical-relative:page;z-index:-96462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7,6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8.919983pt;margin-top:505.634827pt;width:16.4pt;height:11pt;mso-position-horizontal-relative:page;mso-position-vertical-relative:page;z-index:-96460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75pt;margin-top:505.634827pt;width:22.05pt;height:11pt;mso-position-horizontal-relative:page;mso-position-vertical-relative:page;z-index:-96457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75,4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21.559998pt;margin-top:505.634827pt;width:27.65pt;height:11pt;mso-position-horizontal-relative:page;mso-position-vertical-relative:page;z-index:-96455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521.474854pt;width:73.75pt;height:11pt;mso-position-horizontal-relative:page;mso-position-vertical-relative:page;z-index:-96452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96450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96448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64456" type="#_x0000_t75" stroked="false">
          <v:imagedata r:id="rId2" o:title=""/>
        </v:shape>
      </w:pict>
    </w:r>
    <w:r>
      <w:rPr/>
      <w:pict>
        <v:group style="position:absolute;margin-left:139.679993pt;margin-top:518.159973pt;width:511.7pt;height:.1pt;mso-position-horizontal-relative:page;mso-position-vertical-relative:page;z-index:-964432" coordorigin="2794,10363" coordsize="10234,2">
          <v:shape style="position:absolute;left:2794;top:10363;width:10234;height:2" coordorigin="2794,10363" coordsize="10234,0" path="m2794,10363l13027,10363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18.200012pt;margin-top:442.274841pt;width:13.45pt;height:74.4pt;mso-position-horizontal-relative:page;mso-position-vertical-relative:page;z-index:-96440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98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%</w:t>
                </w:r>
                <w:r>
                  <w:rPr>
                    <w:rFonts w:ascii="Times New Roman"/>
                    <w:b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7.480011pt;margin-top:442.274841pt;width:39.3pt;height:74.4pt;mso-position-horizontal-relative:page;mso-position-vertical-relative:page;z-index:-964384" type="#_x0000_t202" filled="false" stroked="false">
          <v:textbox inset="0,0,0,0">
            <w:txbxContent>
              <w:p>
                <w:pPr>
                  <w:spacing w:line="207" w:lineRule="exact" w:before="0"/>
                  <w:ind w:left="365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54,2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6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124.271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365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51,9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09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36.349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365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57,7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8.920013pt;margin-top:442.274841pt;width:33.550pt;height:74.4pt;mso-position-horizontal-relative:page;mso-position-vertical-relative:page;z-index:-964360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19,1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48.124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13.230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21,0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7pt;margin-top:442.274841pt;width:33.550pt;height:74.4pt;mso-position-horizontal-relative:page;mso-position-vertical-relative:page;z-index:-964336" type="#_x0000_t202" filled="false" stroked="false">
          <v:textbox inset="0,0,0,0">
            <w:txbxContent>
              <w:p>
                <w:pPr>
                  <w:spacing w:line="207" w:lineRule="exact" w:before="0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13,4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34.482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7.149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11,4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400024pt;margin-top:442.274841pt;width:27.95pt;height:74.4pt;mso-position-horizontal-relative:page;mso-position-vertical-relative:page;z-index:-964312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7.721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1.477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3.479980pt;margin-top:442.274841pt;width:33.7pt;height:74.4pt;mso-position-horizontal-relative:page;mso-position-vertical-relative:page;z-index:-964288" type="#_x0000_t202" filled="false" stroked="false">
          <v:textbox inset="0,0,0,0">
            <w:txbxContent>
              <w:p>
                <w:pPr>
                  <w:spacing w:line="207" w:lineRule="exact" w:before="0"/>
                  <w:ind w:left="227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6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24.752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27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09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4.743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34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10.039978pt;margin-top:442.274841pt;width:39.2pt;height:74.4pt;mso-position-horizontal-relative:page;mso-position-vertical-relative:page;z-index:-964264" type="#_x0000_t202" filled="false" stroked="false">
          <v:textbox inset="0,0,0,0">
            <w:txbxContent>
              <w:p>
                <w:pPr>
                  <w:spacing w:line="207" w:lineRule="exact" w:before="0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239.350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62.948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0.200012pt;margin-top:458.114838pt;width:13.55pt;height:11pt;mso-position-horizontal-relative:page;mso-position-vertical-relative:page;z-index:-96424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0.200012pt;margin-top:489.79483pt;width:8.9pt;height:11pt;mso-position-horizontal-relative:page;mso-position-vertical-relative:page;z-index:-96421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521.474854pt;width:73.75pt;height:11pt;mso-position-horizontal-relative:page;mso-position-vertical-relative:page;z-index:-96419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96416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96414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64120" type="#_x0000_t75" stroked="false">
          <v:imagedata r:id="rId2" o:title="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96409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96397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63952" type="#_x0000_t75" stroked="false">
          <v:imagedata r:id="rId2" o:title=""/>
        </v:shape>
      </w:pict>
    </w:r>
    <w:r>
      <w:rPr/>
      <w:pict>
        <v:shape style="position:absolute;margin-left:294.200012pt;margin-top:566.784912pt;width:196.35pt;height:10.2pt;mso-position-horizontal-relative:page;mso-position-vertical-relative:page;z-index:-96392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96390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96383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63808" type="#_x0000_t75" stroked="false">
          <v:imagedata r:id="rId2" o:title="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96378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96376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63736" type="#_x0000_t75" stroked="false">
          <v:imagedata r:id="rId2" o:title=""/>
        </v:shape>
      </w:pict>
    </w:r>
    <w:r>
      <w:rPr/>
      <w:pict>
        <v:shape style="position:absolute;margin-left:294.200012pt;margin-top:566.784912pt;width:196.35pt;height:10.2pt;mso-position-horizontal-relative:page;mso-position-vertical-relative:page;z-index:-96371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96368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96340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63376" type="#_x0000_t75" stroked="false">
          <v:imagedata r:id="rId2" o:title=""/>
        </v:shape>
      </w:pict>
    </w:r>
    <w:r>
      <w:rPr/>
      <w:pict>
        <v:group style="position:absolute;margin-left:154.080002pt;margin-top:520.080017pt;width:482.9pt;height:.1pt;mso-position-horizontal-relative:page;mso-position-vertical-relative:page;z-index:-963352" coordorigin="3082,10402" coordsize="9658,2">
          <v:shape style="position:absolute;left:3082;top:10402;width:9658;height:2" coordorigin="3082,10402" coordsize="9658,0" path="m3082,10402l12739,1040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84.600006pt;margin-top:428.354828pt;width:47.35pt;height:90.2pt;mso-position-horizontal-relative:page;mso-position-vertical-relative:page;z-index:-96332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Gi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zkoa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98"/>
                  <w:ind w:left="20" w:right="214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Bizkaia</w:t>
                </w:r>
                <w:r>
                  <w:rPr>
                    <w:rFonts w:ascii="Times New Roman"/>
                    <w:b/>
                    <w:spacing w:val="27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EAE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Araba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10" w:lineRule="atLeast" w:before="7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Gi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zkoa</w:t>
                </w:r>
                <w:r>
                  <w:rPr>
                    <w:rFonts w:ascii="Times New Roman"/>
                    <w:b/>
                    <w:spacing w:val="23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Bizkaia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9.559998pt;margin-top:428.354828pt;width:16.4pt;height:90.2pt;mso-position-horizontal-relative:page;mso-position-vertical-relative:page;z-index:-96330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5.880005pt;margin-top:428.354828pt;width:16.4pt;height:90.2pt;mso-position-horizontal-relative:page;mso-position-vertical-relative:page;z-index:-9632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4.839996pt;margin-top:428.354828pt;width:16.4pt;height:90.2pt;mso-position-horizontal-relative:page;mso-position-vertical-relative:page;z-index:-9632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6.76001pt;margin-top:428.354828pt;width:16.4pt;height:90.2pt;mso-position-horizontal-relative:page;mso-position-vertical-relative:page;z-index:-96323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12.919983pt;margin-top:428.354828pt;width:22.05pt;height:90.2pt;mso-position-horizontal-relative:page;mso-position-vertical-relative:page;z-index:-96320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1.880005pt;margin-top:460.034851pt;width:30.95pt;height:11pt;mso-position-horizontal-relative:page;mso-position-vertical-relative:page;z-index:-96318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65-74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3.080002pt;margin-top:523.394836pt;width:73.75pt;height:11pt;mso-position-horizontal-relative:page;mso-position-vertical-relative:page;z-index:-96316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96313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96311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63088" type="#_x0000_t75" stroked="false">
          <v:imagedata r:id="rId2" o:title=""/>
        </v:shape>
      </w:pict>
    </w:r>
    <w:r>
      <w:rPr/>
      <w:pict>
        <v:group style="position:absolute;margin-left:154.080002pt;margin-top:520.080017pt;width:482.9pt;height:.1pt;mso-position-horizontal-relative:page;mso-position-vertical-relative:page;z-index:-963064" coordorigin="3082,10402" coordsize="9658,2">
          <v:shape style="position:absolute;left:3082;top:10402;width:9658;height:2" coordorigin="3082,10402" coordsize="9658,0" path="m3082,10402l12739,1040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84.600006pt;margin-top:428.354828pt;width:47.35pt;height:90.2pt;mso-position-horizontal-relative:page;mso-position-vertical-relative:page;z-index:-96304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Gi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zkoa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98"/>
                  <w:ind w:left="20" w:right="214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Bizkaia</w:t>
                </w:r>
                <w:r>
                  <w:rPr>
                    <w:rFonts w:ascii="Times New Roman"/>
                    <w:b/>
                    <w:spacing w:val="27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EAE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Araba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10" w:lineRule="atLeast" w:before="7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Gi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zkoa</w:t>
                </w:r>
                <w:r>
                  <w:rPr>
                    <w:rFonts w:ascii="Times New Roman"/>
                    <w:b/>
                    <w:spacing w:val="23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Bizkaia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3.799988pt;margin-top:428.354828pt;width:22.05pt;height:90.2pt;mso-position-horizontal-relative:page;mso-position-vertical-relative:page;z-index:-96301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13,7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0.119995pt;margin-top:428.354828pt;width:22.2pt;height:90.2pt;mso-position-horizontal-relative:page;mso-position-vertical-relative:page;z-index:-962992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9,6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9.079987pt;margin-top:428.354828pt;width:22.05pt;height:90.2pt;mso-position-horizontal-relative:page;mso-position-vertical-relative:page;z-index:-96296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19,0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1pt;margin-top:428.354828pt;width:22.2pt;height:90.2pt;mso-position-horizontal-relative:page;mso-position-vertical-relative:page;z-index:-962944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12.919983pt;margin-top:428.354828pt;width:22.05pt;height:90.2pt;mso-position-horizontal-relative:page;mso-position-vertical-relative:page;z-index:-96292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19,5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23,0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23,0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22,0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1.880005pt;margin-top:460.034851pt;width:30.95pt;height:11pt;mso-position-horizontal-relative:page;mso-position-vertical-relative:page;z-index:-9628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45-64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3.080002pt;margin-top:523.394836pt;width:73.75pt;height:11pt;mso-position-horizontal-relative:page;mso-position-vertical-relative:page;z-index:-96287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96284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96282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62800" type="#_x0000_t75" stroked="false">
          <v:imagedata r:id="rId2" o:title="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96277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96248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62464" type="#_x0000_t75" stroked="false">
          <v:imagedata r:id="rId2" o:title=""/>
        </v:shape>
      </w:pict>
    </w:r>
    <w:r>
      <w:rPr/>
      <w:pict>
        <v:group style="position:absolute;margin-left:158.880005pt;margin-top:507.600006pt;width:472.8pt;height:.1pt;mso-position-horizontal-relative:page;mso-position-vertical-relative:page;z-index:-962440" coordorigin="3178,10152" coordsize="9456,2">
          <v:shape style="position:absolute;left:3178;top:10152;width:9456;height:2" coordorigin="3178,10152" coordsize="9456,0" path="m3178,10152l12634,1015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89.399994pt;margin-top:495.074829pt;width:8.9pt;height:11pt;mso-position-horizontal-relative:page;mso-position-vertical-relative:page;z-index:-96241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4.279999pt;margin-top:495.074829pt;width:16.4pt;height:11pt;mso-position-horizontal-relative:page;mso-position-vertical-relative:page;z-index:-96239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0.600006pt;margin-top:495.074829pt;width:16.4pt;height:11pt;mso-position-horizontal-relative:page;mso-position-vertical-relative:page;z-index:-96236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9.559998pt;margin-top:495.074829pt;width:16.4pt;height:11pt;mso-position-horizontal-relative:page;mso-position-vertical-relative:page;z-index:-96234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1.479980pt;margin-top:495.074829pt;width:16.4pt;height:11pt;mso-position-horizontal-relative:page;mso-position-vertical-relative:page;z-index:-96232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13.400024pt;margin-top:495.074829pt;width:16.4pt;height:11pt;mso-position-horizontal-relative:page;mso-position-vertical-relative:page;z-index:-9622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7.880005pt;margin-top:510.914856pt;width:73.75pt;height:11pt;mso-position-horizontal-relative:page;mso-position-vertical-relative:page;z-index:-96227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96224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96222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62200" type="#_x0000_t75" stroked="false">
          <v:imagedata r:id="rId2" o:title="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96217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96205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62032" type="#_x0000_t75" stroked="false">
          <v:imagedata r:id="rId2" o:title=""/>
        </v:shape>
      </w:pict>
    </w:r>
    <w:r>
      <w:rPr/>
      <w:pict>
        <v:shape style="position:absolute;margin-left:294.200012pt;margin-top:566.784912pt;width:196.35pt;height:10.2pt;mso-position-horizontal-relative:page;mso-position-vertical-relative:page;z-index:-96200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96198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96196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61936" type="#_x0000_t75" stroked="false">
          <v:imagedata r:id="rId2" o:title=""/>
        </v:shape>
      </w:pict>
    </w:r>
    <w:r>
      <w:rPr/>
      <w:pict>
        <v:shape style="position:absolute;margin-left:294.200012pt;margin-top:566.784912pt;width:196.35pt;height:10.2pt;mso-position-horizontal-relative:page;mso-position-vertical-relative:page;z-index:-96191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96188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96176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61744" type="#_x0000_t75" stroked="false">
          <v:imagedata r:id="rId2" o:title=""/>
        </v:shape>
      </w:pict>
    </w:r>
    <w:r>
      <w:rPr/>
      <w:pict>
        <v:group style="position:absolute;margin-left:252.960007pt;margin-top:462pt;width:284.650pt;height:.1pt;mso-position-horizontal-relative:page;mso-position-vertical-relative:page;z-index:-961720" coordorigin="5059,9240" coordsize="5693,2">
          <v:shape style="position:absolute;left:5059;top:9240;width:5693;height:2" coordorigin="5059,9240" coordsize="5693,0" path="m5059,9240l10752,924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30.200012pt;margin-top:585.024902pt;width:128.0500pt;height:10.2pt;mso-position-horizontal-relative:page;mso-position-vertical-relative:page;z-index:-96169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96150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61480" type="#_x0000_t75" stroked="false">
          <v:imagedata r:id="rId2" o:title=""/>
        </v:shape>
      </w:pict>
    </w:r>
    <w:r>
      <w:rPr/>
      <w:pict>
        <v:shape style="position:absolute;margin-left:294.200012pt;margin-top:566.784912pt;width:196.35pt;height:10.2pt;mso-position-horizontal-relative:page;mso-position-vertical-relative:page;z-index:-96145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96143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96114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61120" type="#_x0000_t75" stroked="false">
          <v:imagedata r:id="rId2" o:title=""/>
        </v:shape>
      </w:pict>
    </w:r>
    <w:r>
      <w:rPr/>
      <w:pict>
        <v:group style="position:absolute;margin-left:154.080002pt;margin-top:520.080017pt;width:482.9pt;height:.1pt;mso-position-horizontal-relative:page;mso-position-vertical-relative:page;z-index:-961096" coordorigin="3082,10402" coordsize="9658,2">
          <v:shape style="position:absolute;left:3082;top:10402;width:9658;height:2" coordorigin="3082,10402" coordsize="9658,0" path="m3082,10402l12739,1040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84.600006pt;margin-top:428.354828pt;width:47.35pt;height:90.2pt;mso-position-horizontal-relative:page;mso-position-vertical-relative:page;z-index:-96107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Gi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zkoa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98"/>
                  <w:ind w:left="20" w:right="214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Bizkaia</w:t>
                </w:r>
                <w:r>
                  <w:rPr>
                    <w:rFonts w:ascii="Times New Roman"/>
                    <w:b/>
                    <w:spacing w:val="27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EAE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Araba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10" w:lineRule="atLeast" w:before="7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Gi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zkoa</w:t>
                </w:r>
                <w:r>
                  <w:rPr>
                    <w:rFonts w:ascii="Times New Roman"/>
                    <w:b/>
                    <w:spacing w:val="23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Bizkaia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9.559998pt;margin-top:428.354828pt;width:16.4pt;height:90.2pt;mso-position-horizontal-relative:page;mso-position-vertical-relative:page;z-index:-96104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0.119995pt;margin-top:428.354828pt;width:22.2pt;height:90.2pt;mso-position-horizontal-relative:page;mso-position-vertical-relative:page;z-index:-961024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4.839996pt;margin-top:428.354828pt;width:16.4pt;height:90.2pt;mso-position-horizontal-relative:page;mso-position-vertical-relative:page;z-index:-96100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6.76001pt;margin-top:428.354828pt;width:16.4pt;height:90.2pt;mso-position-horizontal-relative:page;mso-position-vertical-relative:page;z-index:-96097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18.679993pt;margin-top:428.354828pt;width:16.4pt;height:90.2pt;mso-position-horizontal-relative:page;mso-position-vertical-relative:page;z-index:-96095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1.880005pt;margin-top:460.034851pt;width:30.95pt;height:11pt;mso-position-horizontal-relative:page;mso-position-vertical-relative:page;z-index:-96092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65-74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3.080002pt;margin-top:523.394836pt;width:73.75pt;height:11pt;mso-position-horizontal-relative:page;mso-position-vertical-relative:page;z-index:-96090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96088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96085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60832" type="#_x0000_t75" stroked="false">
          <v:imagedata r:id="rId2" o:title=""/>
        </v:shape>
      </w:pict>
    </w:r>
    <w:r>
      <w:rPr/>
      <w:pict>
        <v:group style="position:absolute;margin-left:154.080002pt;margin-top:520.080017pt;width:482.9pt;height:.1pt;mso-position-horizontal-relative:page;mso-position-vertical-relative:page;z-index:-960808" coordorigin="3082,10402" coordsize="9658,2">
          <v:shape style="position:absolute;left:3082;top:10402;width:9658;height:2" coordorigin="3082,10402" coordsize="9658,0" path="m3082,10402l12739,1040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84.600006pt;margin-top:428.354828pt;width:47.35pt;height:90.2pt;mso-position-horizontal-relative:page;mso-position-vertical-relative:page;z-index:-96078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Gi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zkoa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98"/>
                  <w:ind w:left="20" w:right="214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Bizkaia</w:t>
                </w:r>
                <w:r>
                  <w:rPr>
                    <w:rFonts w:ascii="Times New Roman"/>
                    <w:b/>
                    <w:spacing w:val="27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EAE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Araba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10" w:lineRule="atLeast" w:before="7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Gi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zkoa</w:t>
                </w:r>
                <w:r>
                  <w:rPr>
                    <w:rFonts w:ascii="Times New Roman"/>
                    <w:b/>
                    <w:spacing w:val="23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Bizkaia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3.799988pt;margin-top:428.354828pt;width:22.2pt;height:90.2pt;mso-position-horizontal-relative:page;mso-position-vertical-relative:page;z-index:-960760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0.119995pt;margin-top:428.354828pt;width:22.05pt;height:90.2pt;mso-position-horizontal-relative:page;mso-position-vertical-relative:page;z-index:-96073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25,6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29,1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9.079987pt;margin-top:428.354828pt;width:22.2pt;height:90.2pt;mso-position-horizontal-relative:page;mso-position-vertical-relative:page;z-index:-960712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11,5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6.76001pt;margin-top:428.354828pt;width:16.4pt;height:90.2pt;mso-position-horizontal-relative:page;mso-position-vertical-relative:page;z-index:-9606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12.919983pt;margin-top:428.354828pt;width:22.2pt;height:90.2pt;mso-position-horizontal-relative:page;mso-position-vertical-relative:page;z-index:-960664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36,0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1.880005pt;margin-top:460.034851pt;width:30.95pt;height:11pt;mso-position-horizontal-relative:page;mso-position-vertical-relative:page;z-index:-96064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45-64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3.080002pt;margin-top:523.394836pt;width:73.75pt;height:11pt;mso-position-horizontal-relative:page;mso-position-vertical-relative:page;z-index:-96061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96059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96056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60544" type="#_x0000_t75" stroked="false">
          <v:imagedata r:id="rId2" o:title="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96052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96673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66712" type="#_x0000_t75" stroked="false">
          <v:imagedata r:id="rId2" o:title=""/>
        </v:shape>
      </w:pict>
    </w:r>
    <w:r>
      <w:rPr/>
      <w:pict>
        <v:group style="position:absolute;margin-left:134.399994pt;margin-top:498.959991pt;width:521.8pt;height:.1pt;mso-position-horizontal-relative:page;mso-position-vertical-relative:page;z-index:-966688" coordorigin="2688,9979" coordsize="10436,2">
          <v:shape style="position:absolute;left:2688;top:9979;width:10436;height:2" coordorigin="2688,9979" coordsize="10436,0" path="m2688,9979l13123,9979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23pt;margin-top:454.754852pt;width:13.45pt;height:42.7pt;mso-position-horizontal-relative:page;mso-position-vertical-relative:page;z-index:-96666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3.799988pt;margin-top:454.754852pt;width:27.95pt;height:42.7pt;mso-position-horizontal-relative:page;mso-position-vertical-relative:page;z-index:-966640" type="#_x0000_t202" filled="false" stroked="false">
          <v:textbox inset="0,0,0,0">
            <w:txbxContent>
              <w:p>
                <w:pPr>
                  <w:spacing w:line="207" w:lineRule="exact" w:before="0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4.361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13,7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480011pt;margin-top:454.754852pt;width:27.95pt;height:42.7pt;mso-position-horizontal-relative:page;mso-position-vertical-relative:page;z-index:-966616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2.927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7.559998pt;margin-top:454.754852pt;width:27.8pt;height:42.7pt;mso-position-horizontal-relative:page;mso-position-vertical-relative:page;z-index:-966592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19,7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7.857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24,7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2.200012pt;margin-top:454.754852pt;width:27.8pt;height:42.7pt;mso-position-horizontal-relative:page;mso-position-vertical-relative:page;z-index:-966568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21,5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4.594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8.280029pt;margin-top:454.754852pt;width:33.550pt;height:42.7pt;mso-position-horizontal-relative:page;mso-position-vertical-relative:page;z-index:-966544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47,0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12.013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37,8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20.599976pt;margin-top:454.754852pt;width:33.4pt;height:42.7pt;mso-position-horizontal-relative:page;mso-position-vertical-relative:page;z-index:-966520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31.752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4.920013pt;margin-top:470.594849pt;width:47.35pt;height:11pt;mso-position-horizontal-relative:page;mso-position-vertical-relative:page;z-index:-9664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Gi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zkoa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33.399994pt;margin-top:502.274841pt;width:73.75pt;height:11pt;mso-position-horizontal-relative:page;mso-position-vertical-relative:page;z-index:-96647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96644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96023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60208" type="#_x0000_t75" stroked="false">
          <v:imagedata r:id="rId2" o:title=""/>
        </v:shape>
      </w:pict>
    </w:r>
    <w:r>
      <w:rPr/>
      <w:pict>
        <v:group style="position:absolute;margin-left:158.880005pt;margin-top:520.080017pt;width:472.8pt;height:.1pt;mso-position-horizontal-relative:page;mso-position-vertical-relative:page;z-index:-960184" coordorigin="3178,10402" coordsize="9456,2">
          <v:shape style="position:absolute;left:3178;top:10402;width:9456;height:2" coordorigin="3178,10402" coordsize="9456,0" path="m3178,10402l12634,1040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46.679993pt;margin-top:428.354828pt;width:24.8pt;height:11pt;mso-position-horizontal-relative:page;mso-position-vertical-relative:page;z-index:-96016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0-14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9.399994pt;margin-top:428.354828pt;width:37.550pt;height:90.2pt;mso-position-horizontal-relative:page;mso-position-vertical-relative:page;z-index:-96013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Gu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ztira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10" w:lineRule="atLeast" w:before="6"/>
                  <w:ind w:left="20" w:right="441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I</w:t>
                </w:r>
                <w:r>
                  <w:rPr>
                    <w:rFonts w:ascii="Times New Roman"/>
                    <w:b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II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w w:val="95"/>
                    <w:sz w:val="18"/>
                  </w:rPr>
                  <w:t>III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IV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4.279999pt;margin-top:428.354828pt;width:16.4pt;height:90.2pt;mso-position-horizontal-relative:page;mso-position-vertical-relative:page;z-index:-96011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0.600006pt;margin-top:428.354828pt;width:16.4pt;height:90.2pt;mso-position-horizontal-relative:page;mso-position-vertical-relative:page;z-index:-9600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9.559998pt;margin-top:428.354828pt;width:16.4pt;height:90.2pt;mso-position-horizontal-relative:page;mso-position-vertical-relative:page;z-index:-96006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1.479980pt;margin-top:428.354828pt;width:16.4pt;height:90.2pt;mso-position-horizontal-relative:page;mso-position-vertical-relative:page;z-index:-96004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13.400024pt;margin-top:428.354828pt;width:16.4pt;height:90.2pt;mso-position-horizontal-relative:page;mso-position-vertical-relative:page;z-index:-96001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7.880005pt;margin-top:523.394836pt;width:73.75pt;height:11pt;mso-position-horizontal-relative:page;mso-position-vertical-relative:page;z-index:-95999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95996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95994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59920" type="#_x0000_t75" stroked="false">
          <v:imagedata r:id="rId2" o:title="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95989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95977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59752" type="#_x0000_t75" stroked="false">
          <v:imagedata r:id="rId2" o:title=""/>
        </v:shape>
      </w:pict>
    </w:r>
    <w:r>
      <w:rPr/>
      <w:pict>
        <v:shape style="position:absolute;margin-left:294.200012pt;margin-top:566.784912pt;width:196.35pt;height:10.2pt;mso-position-horizontal-relative:page;mso-position-vertical-relative:page;z-index:-95972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95970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95968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59656" type="#_x0000_t75" stroked="false">
          <v:imagedata r:id="rId2" o:title=""/>
        </v:shape>
      </w:pict>
    </w:r>
    <w:r>
      <w:rPr/>
      <w:pict>
        <v:shape style="position:absolute;margin-left:294.200012pt;margin-top:566.784912pt;width:196.35pt;height:10.2pt;mso-position-horizontal-relative:page;mso-position-vertical-relative:page;z-index:-95963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95960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95951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59488" type="#_x0000_t75" stroked="false">
          <v:imagedata r:id="rId2" o:title="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95946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95929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59272" type="#_x0000_t75" stroked="false">
          <v:imagedata r:id="rId2" o:title=""/>
        </v:shape>
      </w:pict>
    </w:r>
    <w:r>
      <w:rPr/>
      <w:pict>
        <v:shape style="position:absolute;margin-left:294.200012pt;margin-top:566.784912pt;width:196.35pt;height:10.2pt;mso-position-horizontal-relative:page;mso-position-vertical-relative:page;z-index:-95924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95922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95915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59128" type="#_x0000_t75" stroked="false">
          <v:imagedata r:id="rId2" o:title="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95910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95903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59008" type="#_x0000_t75" stroked="false">
          <v:imagedata r:id="rId2" o:title=""/>
        </v:shape>
      </w:pict>
    </w:r>
    <w:r>
      <w:rPr/>
      <w:pict>
        <v:shape style="position:absolute;margin-left:294.200012pt;margin-top:566.784912pt;width:196.35pt;height:10.2pt;mso-position-horizontal-relative:page;mso-position-vertical-relative:page;z-index:-95898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95896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95886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58840" type="#_x0000_t75" stroked="false">
          <v:imagedata r:id="rId2" o:title="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95881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95864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58624" type="#_x0000_t75" stroked="false">
          <v:imagedata r:id="rId2" o:title=""/>
        </v:shape>
      </w:pict>
    </w:r>
    <w:r>
      <w:rPr/>
      <w:pict>
        <v:shape style="position:absolute;margin-left:294.200012pt;margin-top:566.784912pt;width:196.35pt;height:10.2pt;mso-position-horizontal-relative:page;mso-position-vertical-relative:page;z-index:-95860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95857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96642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66400" type="#_x0000_t75" stroked="false">
          <v:imagedata r:id="rId2" o:title=""/>
        </v:shape>
      </w:pict>
    </w:r>
    <w:r>
      <w:rPr/>
      <w:pict>
        <v:group style="position:absolute;margin-left:134.399994pt;margin-top:498.959991pt;width:521.8pt;height:.1pt;mso-position-horizontal-relative:page;mso-position-vertical-relative:page;z-index:-966376" coordorigin="2688,9979" coordsize="10436,2">
          <v:shape style="position:absolute;left:2688;top:9979;width:10436;height:2" coordorigin="2688,9979" coordsize="10436,0" path="m2688,9979l13123,9979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23pt;margin-top:454.754852pt;width:13.45pt;height:42.7pt;mso-position-horizontal-relative:page;mso-position-vertical-relative:page;z-index:-96635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3.799988pt;margin-top:454.754852pt;width:27.8pt;height:42.7pt;mso-position-horizontal-relative:page;mso-position-vertical-relative:page;z-index:-966328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33,5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4.792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480011pt;margin-top:454.754852pt;width:27.8pt;height:42.7pt;mso-position-horizontal-relative:page;mso-position-vertical-relative:page;z-index:-966304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4.163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27,4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7.559998pt;margin-top:454.754852pt;width:27.8pt;height:42.7pt;mso-position-horizontal-relative:page;mso-position-vertical-relative:page;z-index:-966280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23,8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1.861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1.320007pt;margin-top:454.754852pt;width:18.850pt;height:42.7pt;mso-position-horizontal-relative:page;mso-position-vertical-relative:page;z-index:-966256" type="#_x0000_t202" filled="false" stroked="false">
          <v:textbox inset="0,0,0,0">
            <w:txbxContent>
              <w:p>
                <w:pPr>
                  <w:spacing w:line="207" w:lineRule="exact" w:before="0"/>
                  <w:ind w:left="68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361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6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74.039978pt;margin-top:454.754852pt;width:27.8pt;height:42.7pt;mso-position-horizontal-relative:page;mso-position-vertical-relative:page;z-index:-966232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4.032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26,5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20.599976pt;margin-top:454.754852pt;width:33.4pt;height:42.7pt;mso-position-horizontal-relative:page;mso-position-vertical-relative:page;z-index:-966208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15.209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4.920013pt;margin-top:470.594849pt;width:30.95pt;height:11pt;mso-position-horizontal-relative:page;mso-position-vertical-relative:page;z-index:-96618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Araba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33.399994pt;margin-top:502.274841pt;width:73.75pt;height:11pt;mso-position-horizontal-relative:page;mso-position-vertical-relative:page;z-index:-96616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96613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96611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66088" type="#_x0000_t75" stroked="false">
          <v:imagedata r:id="rId2" o:title="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96606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96604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66016" type="#_x0000_t75" stroked="false">
          <v:imagedata r:id="rId2" o:title="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96599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96596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65944" type="#_x0000_t75" stroked="false">
          <v:imagedata r:id="rId2" o:title="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96592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96575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65728" type="#_x0000_t75" stroked="false">
          <v:imagedata r:id="rId2" o:title=""/>
        </v:shape>
      </w:pict>
    </w:r>
    <w:r>
      <w:rPr/>
      <w:pict>
        <v:group style="position:absolute;margin-left:139.679993pt;margin-top:518.159973pt;width:511.7pt;height:.1pt;mso-position-horizontal-relative:page;mso-position-vertical-relative:page;z-index:-965704" coordorigin="2794,10363" coordsize="10234,2">
          <v:shape style="position:absolute;left:2794;top:10363;width:10234;height:2" coordorigin="2794,10363" coordsize="10234,0" path="m2794,10363l13027,10363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18.200012pt;margin-top:442.274841pt;width:13.45pt;height:74.4pt;mso-position-horizontal-relative:page;mso-position-vertical-relative:page;z-index:-9656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98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%</w:t>
                </w:r>
                <w:r>
                  <w:rPr>
                    <w:rFonts w:ascii="Times New Roman"/>
                    <w:b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3.23999pt;margin-top:442.274841pt;width:33.550pt;height:74.4pt;mso-position-horizontal-relative:page;mso-position-vertical-relative:page;z-index:-965656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39,9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52.949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38,9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11.824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8.920013pt;margin-top:442.274841pt;width:33.550pt;height:74.4pt;mso-position-horizontal-relative:page;mso-position-vertical-relative:page;z-index:-965632" type="#_x0000_t202" filled="false" stroked="false">
          <v:textbox inset="0,0,0,0">
            <w:txbxContent>
              <w:p>
                <w:pPr>
                  <w:spacing w:line="207" w:lineRule="exact" w:before="0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26.804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19,7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6.528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22,1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7pt;margin-top:442.274841pt;width:33.550pt;height:74.4pt;mso-position-horizontal-relative:page;mso-position-vertical-relative:page;z-index:-965608" type="#_x0000_t202" filled="false" stroked="false">
          <v:textbox inset="0,0,0,0">
            <w:txbxContent>
              <w:p>
                <w:pPr>
                  <w:spacing w:line="207" w:lineRule="exact" w:before="0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19,2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28.943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21,3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6.187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400024pt;margin-top:442.274841pt;width:27.95pt;height:74.4pt;mso-position-horizontal-relative:page;mso-position-vertical-relative:page;z-index:-965584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6.028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1.152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3.479980pt;margin-top:442.274841pt;width:33.550pt;height:74.4pt;mso-position-horizontal-relative:page;mso-position-vertical-relative:page;z-index:-965560" type="#_x0000_t202" filled="false" stroked="false">
          <v:textbox inset="0,0,0,0">
            <w:txbxContent>
              <w:p>
                <w:pPr>
                  <w:spacing w:line="207" w:lineRule="exact" w:before="0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21.258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3.903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13,2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10.039978pt;margin-top:442.274841pt;width:39.2pt;height:74.4pt;mso-position-horizontal-relative:page;mso-position-vertical-relative:page;z-index:-965536" type="#_x0000_t202" filled="false" stroked="false">
          <v:textbox inset="0,0,0,0">
            <w:txbxContent>
              <w:p>
                <w:pPr>
                  <w:spacing w:line="207" w:lineRule="exact" w:before="0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135.981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29.593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0.200012pt;margin-top:458.114838pt;width:13.55pt;height:11pt;mso-position-horizontal-relative:page;mso-position-vertical-relative:page;z-index:-96551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0.200012pt;margin-top:489.79483pt;width:8.9pt;height:11pt;mso-position-horizontal-relative:page;mso-position-vertical-relative:page;z-index:-9654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521.474854pt;width:73.75pt;height:11pt;mso-position-horizontal-relative:page;mso-position-vertical-relative:page;z-index:-96546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96544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96541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65392" type="#_x0000_t75" stroked="false">
          <v:imagedata r:id="rId2" o:title="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96536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5.536011pt;margin-top:10.689577pt;width:11.8pt;height:16pt;mso-position-horizontal-relative:page;mso-position-vertical-relative:page;z-index:-96695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52.960007pt;margin-top:113.519997pt;width:284.650pt;height:.1pt;mso-position-horizontal-relative:page;mso-position-vertical-relative:page;z-index:-961864" coordorigin="5059,2270" coordsize="5693,2">
          <v:shape style="position:absolute;left:5059;top:2270;width:5693;height:2" coordorigin="5059,2270" coordsize="5693,0" path="m5059,2270l10752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96184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96181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1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Bizitzako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din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tzak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Etxeko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2"/>
                  </w:rPr>
                  <w:t>eta</w:t>
                </w:r>
                <w:r>
                  <w:rPr>
                    <w:color w:val="1F1F73"/>
                    <w:spacing w:val="-10"/>
                  </w:rPr>
                  <w:t> </w:t>
                </w:r>
                <w:r>
                  <w:rPr>
                    <w:rFonts w:ascii="Times New Roman"/>
                    <w:color w:val="1F1F73"/>
                    <w:spacing w:val="-10"/>
                  </w:rPr>
                </w:r>
                <w:r>
                  <w:rPr>
                    <w:color w:val="1F1F73"/>
                    <w:spacing w:val="-4"/>
                  </w:rPr>
                  <w:t>zaintzako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5"/>
                  </w:rPr>
                  <w:t>lanak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.200001pt;margin-top:77.533150pt;width:683.35pt;height:24.6pt;mso-position-horizontal-relative:page;mso-position-vertical-relative:page;z-index:-961792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3149" w:right="0" w:hanging="313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23.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Eguneroko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4"/>
                  </w:rPr>
                  <w:t>jardueretakoren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2"/>
                  </w:rPr>
                  <w:t>bat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3"/>
                  </w:rPr>
                  <w:t>egiteko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4"/>
                  </w:rPr>
                  <w:t>laguntza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behar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duten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pertsonak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etxe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barruan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3"/>
                  </w:rPr>
                  <w:t>zaintzen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dituzten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pertsonen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149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prebalentzia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3"/>
                  </w:rPr>
                  <w:t>(%),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lurralde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6"/>
                  </w:rPr>
                  <w:t>historikoa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50.559998pt;margin-top:113.519997pt;width:289.45pt;height:.1pt;mso-position-horizontal-relative:page;mso-position-vertical-relative:page;z-index:-961672" coordorigin="5011,2270" coordsize="5789,2">
          <v:shape style="position:absolute;left:5011;top:2270;width:5789;height:2" coordorigin="5011,2270" coordsize="5789,0" path="m5011,2270l10800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5.432007pt;margin-top:10.689594pt;width:17.6pt;height:16pt;mso-position-horizontal-relative:page;mso-position-vertical-relative:page;z-index:-961648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  <w:t>53</w:t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96162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1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Bizitzako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din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tzak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Etxeko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2"/>
                  </w:rPr>
                  <w:t>eta</w:t>
                </w:r>
                <w:r>
                  <w:rPr>
                    <w:color w:val="1F1F73"/>
                    <w:spacing w:val="-10"/>
                  </w:rPr>
                  <w:t> </w:t>
                </w:r>
                <w:r>
                  <w:rPr>
                    <w:rFonts w:ascii="Times New Roman"/>
                    <w:color w:val="1F1F73"/>
                    <w:spacing w:val="-10"/>
                  </w:rPr>
                </w:r>
                <w:r>
                  <w:rPr>
                    <w:color w:val="1F1F73"/>
                    <w:spacing w:val="-4"/>
                  </w:rPr>
                  <w:t>zaintzako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5"/>
                  </w:rPr>
                  <w:t>lanak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.200001pt;margin-top:77.533150pt;width:683.35pt;height:24.6pt;mso-position-horizontal-relative:page;mso-position-vertical-relative:page;z-index:-96160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3466" w:right="0" w:hanging="3447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24.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Eguneroko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4"/>
                  </w:rPr>
                  <w:t>jardueretakoren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2"/>
                  </w:rPr>
                  <w:t>bat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3"/>
                  </w:rPr>
                  <w:t>egiteko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4"/>
                  </w:rPr>
                  <w:t>laguntza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behar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duten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pertsonak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etxe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barruan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3"/>
                  </w:rPr>
                  <w:t>zaintzen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dituzten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pertsonen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466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prebalentzia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3"/>
                  </w:rPr>
                  <w:t>(%),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klase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soziala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96157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96155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1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Bizitzako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din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tzak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Etxeko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2"/>
                  </w:rPr>
                  <w:t>eta</w:t>
                </w:r>
                <w:r>
                  <w:rPr>
                    <w:color w:val="1F1F73"/>
                    <w:spacing w:val="-10"/>
                  </w:rPr>
                  <w:t> </w:t>
                </w:r>
                <w:r>
                  <w:rPr>
                    <w:rFonts w:ascii="Times New Roman"/>
                    <w:color w:val="1F1F73"/>
                    <w:spacing w:val="-10"/>
                  </w:rPr>
                </w:r>
                <w:r>
                  <w:rPr>
                    <w:color w:val="1F1F73"/>
                    <w:spacing w:val="-4"/>
                  </w:rPr>
                  <w:t>zaintzako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5"/>
                  </w:rPr>
                  <w:t>lanak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.200001pt;margin-top:77.533150pt;width:683.35pt;height:12.1pt;mso-position-horizontal-relative:page;mso-position-vertical-relative:page;z-index:-961528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25.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Eguneroko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4"/>
                  </w:rPr>
                  <w:t>jardueretakoren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2"/>
                  </w:rPr>
                  <w:t>bat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3"/>
                  </w:rPr>
                  <w:t>egiteko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4"/>
                  </w:rPr>
                  <w:t>laguntza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behar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duten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pertsonak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etxe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barruan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3"/>
                  </w:rPr>
                  <w:t>zaintzen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dituzten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pertsonen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54.080002pt;margin-top:113.519997pt;width:482.9pt;height:.1pt;mso-position-horizontal-relative:page;mso-position-vertical-relative:page;z-index:-961408" coordorigin="3082,2270" coordsize="9658,2">
          <v:shape style="position:absolute;left:3082;top:2270;width:9658;height:2" coordorigin="3082,2270" coordsize="9658,0" path="m3082,2270l12739,2270e" filled="false" stroked="true" strokeweight=".580pt" strokecolor="#000000">
            <v:path arrowok="t"/>
          </v:shape>
          <w10:wrap type="none"/>
        </v:group>
      </w:pict>
    </w:r>
    <w:r>
      <w:rPr/>
      <w:pict>
        <v:group style="position:absolute;margin-left:154.080002pt;margin-top:139.919998pt;width:482.9pt;height:.1pt;mso-position-horizontal-relative:page;mso-position-vertical-relative:page;z-index:-961384" coordorigin="3082,2798" coordsize="9658,2">
          <v:shape style="position:absolute;left:3082;top:2798;width:9658;height:2" coordorigin="3082,2798" coordsize="9658,0" path="m3082,2798l12739,2798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96136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96133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1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Bizitzako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din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tzak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Etxeko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2"/>
                  </w:rPr>
                  <w:t>eta</w:t>
                </w:r>
                <w:r>
                  <w:rPr>
                    <w:color w:val="1F1F73"/>
                    <w:spacing w:val="-10"/>
                  </w:rPr>
                  <w:t> </w:t>
                </w:r>
                <w:r>
                  <w:rPr>
                    <w:rFonts w:ascii="Times New Roman"/>
                    <w:color w:val="1F1F73"/>
                    <w:spacing w:val="-10"/>
                  </w:rPr>
                </w:r>
                <w:r>
                  <w:rPr>
                    <w:color w:val="1F1F73"/>
                    <w:spacing w:val="-4"/>
                  </w:rPr>
                  <w:t>zaintzako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5"/>
                  </w:rPr>
                  <w:t>lanak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77.533150pt;width:697.55pt;height:24.6pt;mso-position-horizontal-relative:page;mso-position-vertical-relative:page;z-index:-961312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26.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Helduak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edota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adingabekoak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astean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3"/>
                  </w:rPr>
                  <w:t>zaintzeko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erabiltzen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diren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orduen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batezbestekoaren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eta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57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lurralde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6"/>
                  </w:rPr>
                  <w:t>historikoa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6.519989pt;margin-top:116.834839pt;width:113.15pt;height:11pt;mso-position-horizontal-relative:page;mso-position-vertical-relative:page;z-index:-961288" type="#_x0000_t202" filled="false" stroked="false">
          <v:textbox inset="0,0,0,0">
            <w:txbxContent>
              <w:p>
                <w:pPr>
                  <w:tabs>
                    <w:tab w:pos="883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1"/>
                    <w:w w:val="95"/>
                    <w:sz w:val="18"/>
                  </w:rPr>
                  <w:t>Batez</w:t>
                </w:r>
                <w:r>
                  <w:rPr>
                    <w:rFonts w:ascii="Times New Roman"/>
                    <w:b/>
                    <w:spacing w:val="-1"/>
                    <w:w w:val="95"/>
                    <w:sz w:val="18"/>
                  </w:rPr>
                  <w:tab/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Desb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derapen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6.599976pt;margin-top:116.834839pt;width:14.4pt;height:11pt;mso-position-horizontal-relative:page;mso-position-vertical-relative:page;z-index:-96126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25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98.520020pt;margin-top:116.834839pt;width:14.4pt;height:11pt;mso-position-horizontal-relative:page;mso-position-vertical-relative:page;z-index:-96124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75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7.399994pt;margin-top:127.394844pt;width:46.8pt;height:11pt;mso-position-horizontal-relative:page;mso-position-vertical-relative:page;z-index:-96121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bes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tekoa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6.920013pt;margin-top:127.394844pt;width:55.5pt;height:11pt;mso-position-horizontal-relative:page;mso-position-vertical-relative:page;z-index:-96119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estandarr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6.040009pt;margin-top:127.394844pt;width:166.1pt;height:11pt;mso-position-horizontal-relative:page;mso-position-vertical-relative:page;z-index:-96116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Mediana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6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6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per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tzentila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50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50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per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tzentila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58.880005pt;margin-top:113.519997pt;width:472.8pt;height:.1pt;mso-position-horizontal-relative:page;mso-position-vertical-relative:page;z-index:-960496" coordorigin="3178,2270" coordsize="9456,2">
          <v:shape style="position:absolute;left:3178;top:2270;width:9456;height:2" coordorigin="3178,2270" coordsize="9456,0" path="m3178,2270l12634,2270e" filled="false" stroked="true" strokeweight=".580pt" strokecolor="#000000">
            <v:path arrowok="t"/>
          </v:shape>
          <w10:wrap type="none"/>
        </v:group>
      </w:pict>
    </w:r>
    <w:r>
      <w:rPr/>
      <w:pict>
        <v:group style="position:absolute;margin-left:158.880005pt;margin-top:139.919998pt;width:472.8pt;height:.1pt;mso-position-horizontal-relative:page;mso-position-vertical-relative:page;z-index:-960472" coordorigin="3178,2798" coordsize="9456,2">
          <v:shape style="position:absolute;left:3178;top:2798;width:9456;height:2" coordorigin="3178,2798" coordsize="9456,0" path="m3178,2798l12634,2798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96044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96042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1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Bizitzako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din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tzak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Etxeko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2"/>
                  </w:rPr>
                  <w:t>eta</w:t>
                </w:r>
                <w:r>
                  <w:rPr>
                    <w:color w:val="1F1F73"/>
                    <w:spacing w:val="-10"/>
                  </w:rPr>
                  <w:t> </w:t>
                </w:r>
                <w:r>
                  <w:rPr>
                    <w:rFonts w:ascii="Times New Roman"/>
                    <w:color w:val="1F1F73"/>
                    <w:spacing w:val="-10"/>
                  </w:rPr>
                </w:r>
                <w:r>
                  <w:rPr>
                    <w:color w:val="1F1F73"/>
                    <w:spacing w:val="-4"/>
                  </w:rPr>
                  <w:t>zaintzako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5"/>
                  </w:rPr>
                  <w:t>lanak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.68pt;margin-top:77.533150pt;width:729.4pt;height:24.6pt;mso-position-horizontal-relative:page;mso-position-vertical-relative:page;z-index:-96040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27.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Helduak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edota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adingabekoak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astean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3"/>
                  </w:rPr>
                  <w:t>zaintzeko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erabiltzen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diren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orduen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batezbestekoaren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klase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405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soziala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1.23999pt;margin-top:116.834839pt;width:113.15pt;height:11pt;mso-position-horizontal-relative:page;mso-position-vertical-relative:page;z-index:-960376" type="#_x0000_t202" filled="false" stroked="false">
          <v:textbox inset="0,0,0,0">
            <w:txbxContent>
              <w:p>
                <w:pPr>
                  <w:tabs>
                    <w:tab w:pos="883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1"/>
                    <w:w w:val="95"/>
                    <w:sz w:val="18"/>
                  </w:rPr>
                  <w:t>Batez</w:t>
                </w:r>
                <w:r>
                  <w:rPr>
                    <w:rFonts w:ascii="Times New Roman"/>
                    <w:b/>
                    <w:spacing w:val="-1"/>
                    <w:w w:val="95"/>
                    <w:sz w:val="18"/>
                  </w:rPr>
                  <w:tab/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Desb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derapen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1.320007pt;margin-top:116.834839pt;width:14.4pt;height:11pt;mso-position-horizontal-relative:page;mso-position-vertical-relative:page;z-index:-96035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25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93.23999pt;margin-top:116.834839pt;width:14.4pt;height:11pt;mso-position-horizontal-relative:page;mso-position-vertical-relative:page;z-index:-96032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75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2.119995pt;margin-top:127.394844pt;width:46.8pt;height:11pt;mso-position-horizontal-relative:page;mso-position-vertical-relative:page;z-index:-96030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bes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tekoa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640015pt;margin-top:127.394844pt;width:55.5pt;height:11pt;mso-position-horizontal-relative:page;mso-position-vertical-relative:page;z-index:-9602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estandarr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0.76001pt;margin-top:127.394844pt;width:166.1pt;height:11pt;mso-position-horizontal-relative:page;mso-position-vertical-relative:page;z-index:-9602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Mediana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6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6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per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tzentila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50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50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per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tzentila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08.480003pt;margin-top:113.519997pt;width:573.6pt;height:.1pt;mso-position-horizontal-relative:page;mso-position-vertical-relative:page;z-index:-959872" coordorigin="2170,2270" coordsize="11472,2">
          <v:shape style="position:absolute;left:2170;top:2270;width:11472;height:2" coordorigin="2170,2270" coordsize="11472,0" path="m2170,2270l13642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95984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95982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1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Bizitzako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din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tzak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Etxeko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2"/>
                  </w:rPr>
                  <w:t>eta</w:t>
                </w:r>
                <w:r>
                  <w:rPr>
                    <w:color w:val="1F1F73"/>
                    <w:spacing w:val="-10"/>
                  </w:rPr>
                  <w:t> </w:t>
                </w:r>
                <w:r>
                  <w:rPr>
                    <w:rFonts w:ascii="Times New Roman"/>
                    <w:color w:val="1F1F73"/>
                    <w:spacing w:val="-10"/>
                  </w:rPr>
                </w:r>
                <w:r>
                  <w:rPr>
                    <w:color w:val="1F1F73"/>
                    <w:spacing w:val="-4"/>
                  </w:rPr>
                  <w:t>zaintzako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5"/>
                  </w:rPr>
                  <w:t>lanak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77.533150pt;width:697.55pt;height:24.6pt;mso-position-horizontal-relative:page;mso-position-vertical-relative:page;z-index:-95980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28.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Helduak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edota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adingabekoak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astean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3"/>
                  </w:rPr>
                  <w:t>zaintzeko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erabiltzen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diren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orduen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batezbestekoaren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eta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69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ikasketa-maila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izanik*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95958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95956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1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Bizitzako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din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tzak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Etxeko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2"/>
                  </w:rPr>
                  <w:t>eta</w:t>
                </w:r>
                <w:r>
                  <w:rPr>
                    <w:color w:val="1F1F73"/>
                    <w:spacing w:val="-10"/>
                  </w:rPr>
                  <w:t> </w:t>
                </w:r>
                <w:r>
                  <w:rPr>
                    <w:rFonts w:ascii="Times New Roman"/>
                    <w:color w:val="1F1F73"/>
                    <w:spacing w:val="-10"/>
                  </w:rPr>
                </w:r>
                <w:r>
                  <w:rPr>
                    <w:color w:val="1F1F73"/>
                    <w:spacing w:val="-4"/>
                  </w:rPr>
                  <w:t>zaintzako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5"/>
                  </w:rPr>
                  <w:t>lanak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.439999pt;margin-top:77.533150pt;width:695.55pt;height:12.1pt;mso-position-horizontal-relative:page;mso-position-vertical-relative:page;z-index:-959536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29.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Etxeko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4"/>
                  </w:rPr>
                  <w:t>lanak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3"/>
                  </w:rPr>
                  <w:t>egiteko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ordaindutako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5"/>
                  </w:rPr>
                  <w:t>pertsonaren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2"/>
                  </w:rPr>
                  <w:t>bat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daukaten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familien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proportzioa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3"/>
                  </w:rPr>
                  <w:t>(%),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erreferentziako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5"/>
                  </w:rPr>
                  <w:t>pertsonaren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95944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95941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1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Bizitzako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din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tzak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Etxeko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2"/>
                  </w:rPr>
                  <w:t>eta</w:t>
                </w:r>
                <w:r>
                  <w:rPr>
                    <w:color w:val="1F1F73"/>
                    <w:spacing w:val="-10"/>
                  </w:rPr>
                  <w:t> </w:t>
                </w:r>
                <w:r>
                  <w:rPr>
                    <w:rFonts w:ascii="Times New Roman"/>
                    <w:color w:val="1F1F73"/>
                    <w:spacing w:val="-10"/>
                  </w:rPr>
                </w:r>
                <w:r>
                  <w:rPr>
                    <w:color w:val="1F1F73"/>
                    <w:spacing w:val="-4"/>
                  </w:rPr>
                  <w:t>zaintzako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5"/>
                  </w:rPr>
                  <w:t>lanak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.439999pt;margin-top:77.533150pt;width:695.55pt;height:12.1pt;mso-position-horizontal-relative:page;mso-position-vertical-relative:page;z-index:-959392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30.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Etxeko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4"/>
                  </w:rPr>
                  <w:t>lanak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3"/>
                  </w:rPr>
                  <w:t>egiteko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ordaindutako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5"/>
                  </w:rPr>
                  <w:t>pertsonaren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2"/>
                  </w:rPr>
                  <w:t>bat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daukaten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familien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proportzioa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3"/>
                  </w:rPr>
                  <w:t>(%),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erreferentziako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5"/>
                  </w:rPr>
                  <w:t>pertsonaren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95936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95934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1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Bizitzako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din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tzak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Etxeko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2"/>
                  </w:rPr>
                  <w:t>eta</w:t>
                </w:r>
                <w:r>
                  <w:rPr>
                    <w:color w:val="1F1F73"/>
                    <w:spacing w:val="-10"/>
                  </w:rPr>
                  <w:t> </w:t>
                </w:r>
                <w:r>
                  <w:rPr>
                    <w:rFonts w:ascii="Times New Roman"/>
                    <w:color w:val="1F1F73"/>
                    <w:spacing w:val="-10"/>
                  </w:rPr>
                </w:r>
                <w:r>
                  <w:rPr>
                    <w:color w:val="1F1F73"/>
                    <w:spacing w:val="-4"/>
                  </w:rPr>
                  <w:t>zaintzako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5"/>
                  </w:rPr>
                  <w:t>lanak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.439999pt;margin-top:77.533150pt;width:695.55pt;height:12.1pt;mso-position-horizontal-relative:page;mso-position-vertical-relative:page;z-index:-95932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31.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Etxeko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4"/>
                  </w:rPr>
                  <w:t>lanak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3"/>
                  </w:rPr>
                  <w:t>egiteko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ordaindutako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5"/>
                  </w:rPr>
                  <w:t>pertsonaren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2"/>
                  </w:rPr>
                  <w:t>bat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daukaten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familien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proportzioa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3"/>
                  </w:rPr>
                  <w:t>(%),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erreferentziako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5"/>
                  </w:rPr>
                  <w:t>pertsonaren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95920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34.6pt;mso-position-horizontal-relative:page;mso-position-vertical-relative:page;z-index:-95917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1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Bizitzako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din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tzak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75.536011pt;margin-top:10.689577pt;width:11.8pt;height:16pt;mso-position-horizontal-relative:page;mso-position-vertical-relative:page;z-index:-96690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95908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95905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1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Bizitzako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din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tzak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Etxeko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2"/>
                  </w:rPr>
                  <w:t>eta</w:t>
                </w:r>
                <w:r>
                  <w:rPr>
                    <w:color w:val="1F1F73"/>
                    <w:spacing w:val="-10"/>
                  </w:rPr>
                  <w:t> </w:t>
                </w:r>
                <w:r>
                  <w:rPr>
                    <w:rFonts w:ascii="Times New Roman"/>
                    <w:color w:val="1F1F73"/>
                    <w:spacing w:val="-10"/>
                  </w:rPr>
                </w:r>
                <w:r>
                  <w:rPr>
                    <w:color w:val="1F1F73"/>
                    <w:spacing w:val="-4"/>
                  </w:rPr>
                  <w:t>zaintzako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5"/>
                  </w:rPr>
                  <w:t>lanak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95893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95891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1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Bizitzako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din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tzak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Etxeko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2"/>
                  </w:rPr>
                  <w:t>eta</w:t>
                </w:r>
                <w:r>
                  <w:rPr>
                    <w:color w:val="1F1F73"/>
                    <w:spacing w:val="-10"/>
                  </w:rPr>
                  <w:t> </w:t>
                </w:r>
                <w:r>
                  <w:rPr>
                    <w:rFonts w:ascii="Times New Roman"/>
                    <w:color w:val="1F1F73"/>
                    <w:spacing w:val="-10"/>
                  </w:rPr>
                </w:r>
                <w:r>
                  <w:rPr>
                    <w:color w:val="1F1F73"/>
                    <w:spacing w:val="-4"/>
                  </w:rPr>
                  <w:t>zaintzako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5"/>
                  </w:rPr>
                  <w:t>lanak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.52pt;margin-top:77.533150pt;width:721.85pt;height:12.1pt;mso-position-horizontal-relative:page;mso-position-vertical-relative:page;z-index:-958888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35.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Etxeko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4"/>
                  </w:rPr>
                  <w:t>lanak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pertsona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bakar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batek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antolatzen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dituen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familien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proportzioa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3"/>
                  </w:rPr>
                  <w:t>(%),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erreferentziako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5"/>
                  </w:rPr>
                  <w:t>pertsonaren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95879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95876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1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Bizitzako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din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tzak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Etxeko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2"/>
                  </w:rPr>
                  <w:t>eta</w:t>
                </w:r>
                <w:r>
                  <w:rPr>
                    <w:color w:val="1F1F73"/>
                    <w:spacing w:val="-10"/>
                  </w:rPr>
                  <w:t> </w:t>
                </w:r>
                <w:r>
                  <w:rPr>
                    <w:rFonts w:ascii="Times New Roman"/>
                    <w:color w:val="1F1F73"/>
                    <w:spacing w:val="-10"/>
                  </w:rPr>
                </w:r>
                <w:r>
                  <w:rPr>
                    <w:color w:val="1F1F73"/>
                    <w:spacing w:val="-4"/>
                  </w:rPr>
                  <w:t>zaintzako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5"/>
                  </w:rPr>
                  <w:t>lanak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.52pt;margin-top:77.533150pt;width:721.85pt;height:12.1pt;mso-position-horizontal-relative:page;mso-position-vertical-relative:page;z-index:-95874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36.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Etxeko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4"/>
                  </w:rPr>
                  <w:t>lanak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pertsona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bakar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batek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antolatzen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dituen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familien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proportzioa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3"/>
                  </w:rPr>
                  <w:t>(%),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erreferentziako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5"/>
                  </w:rPr>
                  <w:t>pertsonaren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95872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95869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1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Bizitzako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din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tzak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Etxeko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2"/>
                  </w:rPr>
                  <w:t>eta</w:t>
                </w:r>
                <w:r>
                  <w:rPr>
                    <w:color w:val="1F1F73"/>
                    <w:spacing w:val="-10"/>
                  </w:rPr>
                  <w:t> </w:t>
                </w:r>
                <w:r>
                  <w:rPr>
                    <w:rFonts w:ascii="Times New Roman"/>
                    <w:color w:val="1F1F73"/>
                    <w:spacing w:val="-10"/>
                  </w:rPr>
                </w:r>
                <w:r>
                  <w:rPr>
                    <w:color w:val="1F1F73"/>
                    <w:spacing w:val="-4"/>
                  </w:rPr>
                  <w:t>zaintzako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5"/>
                  </w:rPr>
                  <w:t>lanak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.52pt;margin-top:77.533150pt;width:721.85pt;height:12.1pt;mso-position-horizontal-relative:page;mso-position-vertical-relative:page;z-index:-958672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37.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Etxeko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4"/>
                  </w:rPr>
                  <w:t>lanak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pertsona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bakar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batek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antolatzen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dituen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familien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proportzioa(%)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/>
                  <w:t>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erreferentziako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5"/>
                  </w:rPr>
                  <w:t>pertsonaren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34.399994pt;margin-top:113.519997pt;width:521.8pt;height:.1pt;mso-position-horizontal-relative:page;mso-position-vertical-relative:page;z-index:-966880" coordorigin="2688,2270" coordsize="10436,2">
          <v:shape style="position:absolute;left:2688;top:2270;width:10436;height:2" coordorigin="2688,2270" coordsize="10436,0" path="m2688,2270l13123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96685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96683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1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Bizitzako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din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tzak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Etxeko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2"/>
                  </w:rPr>
                  <w:t>eta</w:t>
                </w:r>
                <w:r>
                  <w:rPr>
                    <w:color w:val="1F1F73"/>
                    <w:spacing w:val="-10"/>
                  </w:rPr>
                  <w:t> </w:t>
                </w:r>
                <w:r>
                  <w:rPr>
                    <w:rFonts w:ascii="Times New Roman"/>
                    <w:color w:val="1F1F73"/>
                    <w:spacing w:val="-10"/>
                  </w:rPr>
                </w:r>
                <w:r>
                  <w:rPr>
                    <w:color w:val="1F1F73"/>
                    <w:spacing w:val="-4"/>
                  </w:rPr>
                  <w:t>zaintzako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5"/>
                  </w:rPr>
                  <w:t>lanak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.16pt;margin-top:77.533150pt;width:727.55pt;height:24.6pt;mso-position-horizontal-relative:page;mso-position-vertical-relative:page;z-index:-966808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14.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3"/>
                  </w:rPr>
                  <w:t>etxeko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lanak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egiten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dituzten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maiztasunaren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lurralde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6"/>
                  </w:rPr>
                  <w:t>historikoa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6"/>
                  </w:rPr>
                  <w:t>kontuan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484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9.799988pt;margin-top:116.834839pt;width:105.1pt;height:21.6pt;mso-position-horizontal-relative:page;mso-position-vertical-relative:page;z-index:-966784" type="#_x0000_t202" filled="false" stroked="false">
          <v:textbox inset="0,0,0,0">
            <w:txbxContent>
              <w:p>
                <w:pPr>
                  <w:tabs>
                    <w:tab w:pos="1306" w:val="left" w:leader="none"/>
                  </w:tabs>
                  <w:spacing w:line="212" w:lineRule="exact" w:before="0"/>
                  <w:ind w:left="20" w:right="18" w:firstLine="172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Eg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ten</w:t>
                </w:r>
                <w:r>
                  <w:rPr>
                    <w:rFonts w:ascii="Times New Roman"/>
                    <w:b/>
                    <w:spacing w:val="-5"/>
                    <w:sz w:val="18"/>
                  </w:rPr>
                  <w:tab/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Eg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ten</w:t>
                </w:r>
                <w:r>
                  <w:rPr>
                    <w:rFonts w:ascii="Times New Roman"/>
                    <w:b/>
                    <w:spacing w:val="21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d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ir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en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eta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n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4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42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d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ir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en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eta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9.23999pt;margin-top:127.394844pt;width:90.55pt;height:11pt;mso-position-horizontal-relative:page;mso-position-vertical-relative:page;z-index:-96676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2"/>
                    <w:sz w:val="18"/>
                  </w:rPr>
                  <w:t>Ia</w:t>
                </w:r>
                <w:r>
                  <w:rPr>
                    <w:rFonts w:ascii="Verdana"/>
                    <w:b/>
                    <w:spacing w:val="-9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18"/>
                  </w:rPr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inoiz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37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37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In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oiz</w:t>
                </w:r>
                <w:r>
                  <w:rPr>
                    <w:rFonts w:ascii="Verdana"/>
                    <w:b/>
                    <w:spacing w:val="-7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7"/>
                    <w:sz w:val="18"/>
                  </w:rPr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ere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39.679993pt;margin-top:101.040001pt;width:511.7pt;height:.1pt;mso-position-horizontal-relative:page;mso-position-vertical-relative:page;z-index:-965896" coordorigin="2794,2021" coordsize="10234,2">
          <v:shape style="position:absolute;left:2794;top:2021;width:10234;height:2" coordorigin="2794,2021" coordsize="10234,0" path="m2794,2021l13027,202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96587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96584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1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Bizitzako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din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tzak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Etxeko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2"/>
                  </w:rPr>
                  <w:t>eta</w:t>
                </w:r>
                <w:r>
                  <w:rPr>
                    <w:color w:val="1F1F73"/>
                    <w:spacing w:val="-10"/>
                  </w:rPr>
                  <w:t> </w:t>
                </w:r>
                <w:r>
                  <w:rPr>
                    <w:rFonts w:ascii="Times New Roman"/>
                    <w:color w:val="1F1F73"/>
                    <w:spacing w:val="-10"/>
                  </w:rPr>
                </w:r>
                <w:r>
                  <w:rPr>
                    <w:color w:val="1F1F73"/>
                    <w:spacing w:val="-4"/>
                  </w:rPr>
                  <w:t>zaintzako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5"/>
                  </w:rPr>
                  <w:t>lanak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6.760pt;margin-top:77.533150pt;width:732.7pt;height:12.1pt;mso-position-horizontal-relative:page;mso-position-vertical-relative:page;z-index:-96582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15.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3"/>
                  </w:rPr>
                  <w:t>etxeko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lanak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egiten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dituzten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maiztasunaren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klase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soziala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5pt;margin-top:104.354843pt;width:105.1pt;height:21.6pt;mso-position-horizontal-relative:page;mso-position-vertical-relative:page;z-index:-965800" type="#_x0000_t202" filled="false" stroked="false">
          <v:textbox inset="0,0,0,0">
            <w:txbxContent>
              <w:p>
                <w:pPr>
                  <w:tabs>
                    <w:tab w:pos="1306" w:val="left" w:leader="none"/>
                  </w:tabs>
                  <w:spacing w:line="212" w:lineRule="exact" w:before="0"/>
                  <w:ind w:left="20" w:right="18" w:firstLine="172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Eg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ten</w:t>
                </w:r>
                <w:r>
                  <w:rPr>
                    <w:rFonts w:ascii="Times New Roman"/>
                    <w:b/>
                    <w:spacing w:val="-5"/>
                    <w:sz w:val="18"/>
                  </w:rPr>
                  <w:tab/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Eg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ten</w:t>
                </w:r>
                <w:r>
                  <w:rPr>
                    <w:rFonts w:ascii="Times New Roman"/>
                    <w:b/>
                    <w:spacing w:val="21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d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ir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en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eta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n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4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42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d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ir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en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eta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4.440002pt;margin-top:114.914841pt;width:90.55pt;height:11pt;mso-position-horizontal-relative:page;mso-position-vertical-relative:page;z-index:-96577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2"/>
                    <w:sz w:val="18"/>
                  </w:rPr>
                  <w:t>Ia</w:t>
                </w:r>
                <w:r>
                  <w:rPr>
                    <w:rFonts w:ascii="Verdana"/>
                    <w:b/>
                    <w:spacing w:val="-9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18"/>
                  </w:rPr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inoiz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37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37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In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oiz</w:t>
                </w:r>
                <w:r>
                  <w:rPr>
                    <w:rFonts w:ascii="Verdana"/>
                    <w:b/>
                    <w:spacing w:val="-7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7"/>
                    <w:sz w:val="18"/>
                  </w:rPr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ere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9.279999pt;margin-top:113.519997pt;width:612.5pt;height:.1pt;mso-position-horizontal-relative:page;mso-position-vertical-relative:page;z-index:-964072" coordorigin="1786,2270" coordsize="12250,2">
          <v:shape style="position:absolute;left:1786;top:2270;width:12250;height:2" coordorigin="1786,2270" coordsize="12250,0" path="m1786,2270l14035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96404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96402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1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Bizitzako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din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tzak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Etxeko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2"/>
                  </w:rPr>
                  <w:t>eta</w:t>
                </w:r>
                <w:r>
                  <w:rPr>
                    <w:color w:val="1F1F73"/>
                    <w:spacing w:val="-10"/>
                  </w:rPr>
                  <w:t> </w:t>
                </w:r>
                <w:r>
                  <w:rPr>
                    <w:rFonts w:ascii="Times New Roman"/>
                    <w:color w:val="1F1F73"/>
                    <w:spacing w:val="-10"/>
                  </w:rPr>
                </w:r>
                <w:r>
                  <w:rPr>
                    <w:color w:val="1F1F73"/>
                    <w:spacing w:val="-4"/>
                  </w:rPr>
                  <w:t>zaintzako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5"/>
                  </w:rPr>
                  <w:t>lanak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.24pt;margin-top:77.533150pt;width:708.05pt;height:24.6pt;mso-position-horizontal-relative:page;mso-position-vertical-relative:page;z-index:-96400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16.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3"/>
                  </w:rPr>
                  <w:t>etxeko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lanak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egiten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dituzten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maiztasunaren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ikasketa-maila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6"/>
                  </w:rPr>
                  <w:t>kontuan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452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izanik*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96388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96385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1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Bizitzako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din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tzak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Etxeko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2"/>
                  </w:rPr>
                  <w:t>eta</w:t>
                </w:r>
                <w:r>
                  <w:rPr>
                    <w:color w:val="1F1F73"/>
                    <w:spacing w:val="-10"/>
                  </w:rPr>
                  <w:t> </w:t>
                </w:r>
                <w:r>
                  <w:rPr>
                    <w:rFonts w:ascii="Times New Roman"/>
                    <w:color w:val="1F1F73"/>
                    <w:spacing w:val="-10"/>
                  </w:rPr>
                </w:r>
                <w:r>
                  <w:rPr>
                    <w:color w:val="1F1F73"/>
                    <w:spacing w:val="-4"/>
                  </w:rPr>
                  <w:t>zaintzako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5"/>
                  </w:rPr>
                  <w:t>lanak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54.080002pt;margin-top:113.519997pt;width:482.9pt;height:.1pt;mso-position-horizontal-relative:page;mso-position-vertical-relative:page;z-index:-963664" coordorigin="3082,2270" coordsize="9658,2">
          <v:shape style="position:absolute;left:3082;top:2270;width:9658;height:2" coordorigin="3082,2270" coordsize="9658,0" path="m3082,2270l12739,2270e" filled="false" stroked="true" strokeweight=".580pt" strokecolor="#000000">
            <v:path arrowok="t"/>
          </v:shape>
          <w10:wrap type="none"/>
        </v:group>
      </w:pict>
    </w:r>
    <w:r>
      <w:rPr/>
      <w:pict>
        <v:group style="position:absolute;margin-left:154.080002pt;margin-top:139.919998pt;width:482.9pt;height:.1pt;mso-position-horizontal-relative:page;mso-position-vertical-relative:page;z-index:-963640" coordorigin="3082,2798" coordsize="9658,2">
          <v:shape style="position:absolute;left:3082;top:2798;width:9658;height:2" coordorigin="3082,2798" coordsize="9658,0" path="m3082,2798l12739,2798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96361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96359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1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Bizitzako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din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tzak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Etxeko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2"/>
                  </w:rPr>
                  <w:t>eta</w:t>
                </w:r>
                <w:r>
                  <w:rPr>
                    <w:color w:val="1F1F73"/>
                    <w:spacing w:val="-10"/>
                  </w:rPr>
                  <w:t> </w:t>
                </w:r>
                <w:r>
                  <w:rPr>
                    <w:rFonts w:ascii="Times New Roman"/>
                    <w:color w:val="1F1F73"/>
                    <w:spacing w:val="-10"/>
                  </w:rPr>
                </w:r>
                <w:r>
                  <w:rPr>
                    <w:color w:val="1F1F73"/>
                    <w:spacing w:val="-4"/>
                  </w:rPr>
                  <w:t>zaintzako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5"/>
                  </w:rPr>
                  <w:t>lanak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.360001pt;margin-top:77.533150pt;width:713.05pt;height:24.6pt;mso-position-horizontal-relative:page;mso-position-vertical-relative:page;z-index:-963568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20.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Etxeko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4"/>
                  </w:rPr>
                  <w:t>lanak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3"/>
                  </w:rPr>
                  <w:t>egiteko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astean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3"/>
                  </w:rPr>
                  <w:t>batez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4"/>
                  </w:rPr>
                  <w:t>beste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erabiltzen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diren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orduen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lurralde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6"/>
                  </w:rPr>
                  <w:t>historikoa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6"/>
                  </w:rPr>
                  <w:t>kontuan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486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6.519989pt;margin-top:116.834839pt;width:113.15pt;height:11pt;mso-position-horizontal-relative:page;mso-position-vertical-relative:page;z-index:-963544" type="#_x0000_t202" filled="false" stroked="false">
          <v:textbox inset="0,0,0,0">
            <w:txbxContent>
              <w:p>
                <w:pPr>
                  <w:tabs>
                    <w:tab w:pos="883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1"/>
                    <w:w w:val="95"/>
                    <w:sz w:val="18"/>
                  </w:rPr>
                  <w:t>Batez</w:t>
                </w:r>
                <w:r>
                  <w:rPr>
                    <w:rFonts w:ascii="Times New Roman"/>
                    <w:b/>
                    <w:spacing w:val="-1"/>
                    <w:w w:val="95"/>
                    <w:sz w:val="18"/>
                  </w:rPr>
                  <w:tab/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Desb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derapen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6.599976pt;margin-top:116.834839pt;width:14.4pt;height:11pt;mso-position-horizontal-relative:page;mso-position-vertical-relative:page;z-index:-96352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25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98.520020pt;margin-top:116.834839pt;width:14.4pt;height:11pt;mso-position-horizontal-relative:page;mso-position-vertical-relative:page;z-index:-9634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75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7.399994pt;margin-top:127.394844pt;width:46.8pt;height:11pt;mso-position-horizontal-relative:page;mso-position-vertical-relative:page;z-index:-96347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bes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tekoa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6.920013pt;margin-top:127.394844pt;width:55.5pt;height:11pt;mso-position-horizontal-relative:page;mso-position-vertical-relative:page;z-index:-96344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estandarr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6.040009pt;margin-top:127.394844pt;width:166.1pt;height:11pt;mso-position-horizontal-relative:page;mso-position-vertical-relative:page;z-index:-96342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Mediana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6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6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per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tzentila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50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50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per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tzentila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58.880005pt;margin-top:101.040001pt;width:472.8pt;height:.1pt;mso-position-horizontal-relative:page;mso-position-vertical-relative:page;z-index:-962752" coordorigin="3178,2021" coordsize="9456,2">
          <v:shape style="position:absolute;left:3178;top:2021;width:9456;height:2" coordorigin="3178,2021" coordsize="9456,0" path="m3178,2021l12634,2021e" filled="false" stroked="true" strokeweight=".580pt" strokecolor="#000000">
            <v:path arrowok="t"/>
          </v:shape>
          <w10:wrap type="none"/>
        </v:group>
      </w:pict>
    </w:r>
    <w:r>
      <w:rPr/>
      <w:pict>
        <v:group style="position:absolute;margin-left:158.880005pt;margin-top:127.440002pt;width:472.8pt;height:.1pt;mso-position-horizontal-relative:page;mso-position-vertical-relative:page;z-index:-962728" coordorigin="3178,2549" coordsize="9456,2">
          <v:shape style="position:absolute;left:3178;top:2549;width:9456;height:2" coordorigin="3178,2549" coordsize="9456,0" path="m3178,2549l12634,2549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96270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96268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1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Bizitzako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din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tzak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Etxeko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2"/>
                  </w:rPr>
                  <w:t>eta</w:t>
                </w:r>
                <w:r>
                  <w:rPr>
                    <w:color w:val="1F1F73"/>
                    <w:spacing w:val="-10"/>
                  </w:rPr>
                  <w:t> </w:t>
                </w:r>
                <w:r>
                  <w:rPr>
                    <w:rFonts w:ascii="Times New Roman"/>
                    <w:color w:val="1F1F73"/>
                    <w:spacing w:val="-10"/>
                  </w:rPr>
                </w:r>
                <w:r>
                  <w:rPr>
                    <w:color w:val="1F1F73"/>
                    <w:spacing w:val="-4"/>
                  </w:rPr>
                  <w:t>zaintzako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5"/>
                  </w:rPr>
                  <w:t>lanak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.959999pt;margin-top:77.533150pt;width:718.2pt;height:12.1pt;mso-position-horizontal-relative:page;mso-position-vertical-relative:page;z-index:-962656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21.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Etxeko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4"/>
                  </w:rPr>
                  <w:t>lanak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3"/>
                  </w:rPr>
                  <w:t>egiteko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astean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3"/>
                  </w:rPr>
                  <w:t>batez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4"/>
                  </w:rPr>
                  <w:t>beste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erabiltzen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diren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orduen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klase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soziala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1.23999pt;margin-top:104.354843pt;width:113.15pt;height:11pt;mso-position-horizontal-relative:page;mso-position-vertical-relative:page;z-index:-962632" type="#_x0000_t202" filled="false" stroked="false">
          <v:textbox inset="0,0,0,0">
            <w:txbxContent>
              <w:p>
                <w:pPr>
                  <w:tabs>
                    <w:tab w:pos="883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1"/>
                    <w:w w:val="95"/>
                    <w:sz w:val="18"/>
                  </w:rPr>
                  <w:t>Batez</w:t>
                </w:r>
                <w:r>
                  <w:rPr>
                    <w:rFonts w:ascii="Times New Roman"/>
                    <w:b/>
                    <w:spacing w:val="-1"/>
                    <w:w w:val="95"/>
                    <w:sz w:val="18"/>
                  </w:rPr>
                  <w:tab/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Desb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derapen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1.320007pt;margin-top:104.354843pt;width:14.4pt;height:11pt;mso-position-horizontal-relative:page;mso-position-vertical-relative:page;z-index:-96260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25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93.23999pt;margin-top:104.354843pt;width:14.4pt;height:11pt;mso-position-horizontal-relative:page;mso-position-vertical-relative:page;z-index:-96258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75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2.119995pt;margin-top:114.914841pt;width:46.8pt;height:11pt;mso-position-horizontal-relative:page;mso-position-vertical-relative:page;z-index:-96256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bes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tekoa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640015pt;margin-top:114.914841pt;width:55.5pt;height:11pt;mso-position-horizontal-relative:page;mso-position-vertical-relative:page;z-index:-96253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estandarr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0.76001pt;margin-top:114.914841pt;width:166.1pt;height:11pt;mso-position-horizontal-relative:page;mso-position-vertical-relative:page;z-index:-96251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Mediana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6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6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per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tzentila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50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50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per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tzentila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08.480003pt;margin-top:113.519997pt;width:573.6pt;height:.1pt;mso-position-horizontal-relative:page;mso-position-vertical-relative:page;z-index:-962152" coordorigin="2170,2270" coordsize="11472,2">
          <v:shape style="position:absolute;left:2170;top:2270;width:11472;height:2" coordorigin="2170,2270" coordsize="11472,0" path="m2170,2270l13642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96212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96210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1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Bizitzako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din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tzak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Etxeko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2"/>
                  </w:rPr>
                  <w:t>eta</w:t>
                </w:r>
                <w:r>
                  <w:rPr>
                    <w:color w:val="1F1F73"/>
                    <w:spacing w:val="-10"/>
                  </w:rPr>
                  <w:t> </w:t>
                </w:r>
                <w:r>
                  <w:rPr>
                    <w:rFonts w:ascii="Times New Roman"/>
                    <w:color w:val="1F1F73"/>
                    <w:spacing w:val="-10"/>
                  </w:rPr>
                </w:r>
                <w:r>
                  <w:rPr>
                    <w:color w:val="1F1F73"/>
                    <w:spacing w:val="-4"/>
                  </w:rPr>
                  <w:t>zaintzako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5"/>
                  </w:rPr>
                  <w:t>lanak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.919998pt;margin-top:77.533150pt;width:693.55pt;height:24.6pt;mso-position-horizontal-relative:page;mso-position-vertical-relative:page;z-index:-96208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22.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Etxeko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4"/>
                  </w:rPr>
                  <w:t>lanak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3"/>
                  </w:rPr>
                  <w:t>egiteko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astean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3"/>
                  </w:rPr>
                  <w:t>batez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4"/>
                  </w:rPr>
                  <w:t>beste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erabiltzen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diren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orduen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ikasketa-maila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6"/>
                  </w:rPr>
                  <w:t>kontuan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454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izanik*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32"/>
      <w:numFmt w:val="decimal"/>
      <w:lvlText w:val="%1."/>
      <w:lvlJc w:val="left"/>
      <w:pPr>
        <w:ind w:left="642" w:hanging="410"/>
        <w:jc w:val="right"/>
      </w:pPr>
      <w:rPr>
        <w:rFonts w:hint="default" w:ascii="Verdana" w:hAnsi="Verdana" w:eastAsia="Verdana"/>
        <w:b/>
        <w:bCs/>
        <w:spacing w:val="-4"/>
        <w:sz w:val="20"/>
        <w:szCs w:val="20"/>
      </w:rPr>
    </w:lvl>
    <w:lvl w:ilvl="1">
      <w:start w:val="1"/>
      <w:numFmt w:val="bullet"/>
      <w:lvlText w:val="•"/>
      <w:lvlJc w:val="left"/>
      <w:pPr>
        <w:ind w:left="2136" w:hanging="41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29" w:hanging="4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23" w:hanging="4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617" w:hanging="4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111" w:hanging="4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604" w:hanging="4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098" w:hanging="4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592" w:hanging="410"/>
      </w:pPr>
      <w:rPr>
        <w:rFonts w:hint="default"/>
      </w:rPr>
    </w:lvl>
  </w:abstractNum>
  <w:abstractNum w:abstractNumId="3">
    <w:multiLevelType w:val="hybridMultilevel"/>
    <w:lvl w:ilvl="0">
      <w:start w:val="17"/>
      <w:numFmt w:val="decimal"/>
      <w:lvlText w:val="%1."/>
      <w:lvlJc w:val="left"/>
      <w:pPr>
        <w:ind w:left="1381" w:hanging="410"/>
        <w:jc w:val="right"/>
      </w:pPr>
      <w:rPr>
        <w:rFonts w:hint="default" w:ascii="Verdana" w:hAnsi="Verdana" w:eastAsia="Verdana"/>
        <w:b/>
        <w:bCs/>
        <w:spacing w:val="-4"/>
        <w:sz w:val="20"/>
        <w:szCs w:val="20"/>
      </w:rPr>
    </w:lvl>
    <w:lvl w:ilvl="1">
      <w:start w:val="1"/>
      <w:numFmt w:val="bullet"/>
      <w:lvlText w:val="•"/>
      <w:lvlJc w:val="left"/>
      <w:pPr>
        <w:ind w:left="2801" w:hanging="41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221" w:hanging="4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41" w:hanging="4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060" w:hanging="4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480" w:hanging="4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900" w:hanging="4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320" w:hanging="4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740" w:hanging="410"/>
      </w:pPr>
      <w:rPr>
        <w:rFonts w:hint="default"/>
      </w:rPr>
    </w:lvl>
  </w:abstractNum>
  <w:abstractNum w:abstractNumId="2">
    <w:multiLevelType w:val="hybridMultilevel"/>
    <w:lvl w:ilvl="0">
      <w:start w:val="34"/>
      <w:numFmt w:val="decimal"/>
      <w:lvlText w:val="%1."/>
      <w:lvlJc w:val="left"/>
      <w:pPr>
        <w:ind w:left="1522" w:hanging="442"/>
        <w:jc w:val="left"/>
      </w:pPr>
      <w:rPr>
        <w:rFonts w:hint="default" w:ascii="Verdana" w:hAnsi="Verdana" w:eastAsia="Verdana"/>
        <w:color w:val="4F81BC"/>
        <w:sz w:val="22"/>
        <w:szCs w:val="22"/>
      </w:rPr>
    </w:lvl>
    <w:lvl w:ilvl="1">
      <w:start w:val="1"/>
      <w:numFmt w:val="bullet"/>
      <w:lvlText w:val="•"/>
      <w:lvlJc w:val="left"/>
      <w:pPr>
        <w:ind w:left="2532" w:hanging="4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42" w:hanging="4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53" w:hanging="4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63" w:hanging="4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74" w:hanging="4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84" w:hanging="4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95" w:hanging="4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05" w:hanging="442"/>
      </w:pPr>
      <w:rPr>
        <w:rFonts w:hint="default"/>
      </w:rPr>
    </w:lvl>
  </w:abstractNum>
  <w:abstractNum w:abstractNumId="1">
    <w:multiLevelType w:val="hybridMultilevel"/>
    <w:lvl w:ilvl="0">
      <w:start w:val="23"/>
      <w:numFmt w:val="decimal"/>
      <w:lvlText w:val="%1."/>
      <w:lvlJc w:val="left"/>
      <w:pPr>
        <w:ind w:left="1522" w:hanging="511"/>
        <w:jc w:val="left"/>
      </w:pPr>
      <w:rPr>
        <w:rFonts w:hint="default" w:ascii="Verdana" w:hAnsi="Verdana" w:eastAsia="Verdana"/>
        <w:color w:val="4F81BC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532" w:hanging="51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42" w:hanging="5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53" w:hanging="5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63" w:hanging="5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74" w:hanging="5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84" w:hanging="5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95" w:hanging="5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05" w:hanging="511"/>
      </w:pPr>
      <w:rPr>
        <w:rFonts w:hint="default"/>
      </w:rPr>
    </w:lvl>
  </w:abstractNum>
  <w:abstractNum w:abstractNumId="0">
    <w:multiLevelType w:val="hybridMultilevel"/>
    <w:lvl w:ilvl="0">
      <w:start w:val="14"/>
      <w:numFmt w:val="decimal"/>
      <w:lvlText w:val="%1."/>
      <w:lvlJc w:val="left"/>
      <w:pPr>
        <w:ind w:left="1686" w:hanging="545"/>
        <w:jc w:val="left"/>
      </w:pPr>
      <w:rPr>
        <w:rFonts w:hint="default" w:ascii="Verdana" w:hAnsi="Verdana" w:eastAsia="Verdana"/>
        <w:color w:val="4F81BC"/>
        <w:sz w:val="22"/>
        <w:szCs w:val="22"/>
      </w:rPr>
    </w:lvl>
    <w:lvl w:ilvl="1">
      <w:start w:val="1"/>
      <w:numFmt w:val="bullet"/>
      <w:lvlText w:val="•"/>
      <w:lvlJc w:val="left"/>
      <w:pPr>
        <w:ind w:left="2680" w:hanging="5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74" w:hanging="5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68" w:hanging="5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62" w:hanging="5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56" w:hanging="5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50" w:hanging="5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44" w:hanging="5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38" w:hanging="545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8"/>
    </w:pPr>
    <w:rPr>
      <w:rFonts w:ascii="Verdana" w:hAnsi="Verdana" w:eastAsia="Verdana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Verdana" w:hAnsi="Verdana" w:eastAsia="Verdan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image" Target="media/image3.jpeg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footer" Target="footer5.xml"/><Relationship Id="rId16" Type="http://schemas.openxmlformats.org/officeDocument/2006/relationships/footer" Target="footer6.xml"/><Relationship Id="rId17" Type="http://schemas.openxmlformats.org/officeDocument/2006/relationships/footer" Target="footer7.xml"/><Relationship Id="rId18" Type="http://schemas.openxmlformats.org/officeDocument/2006/relationships/header" Target="header4.xml"/><Relationship Id="rId19" Type="http://schemas.openxmlformats.org/officeDocument/2006/relationships/footer" Target="footer8.xml"/><Relationship Id="rId20" Type="http://schemas.openxmlformats.org/officeDocument/2006/relationships/footer" Target="footer9.xml"/><Relationship Id="rId21" Type="http://schemas.openxmlformats.org/officeDocument/2006/relationships/footer" Target="footer10.xml"/><Relationship Id="rId22" Type="http://schemas.openxmlformats.org/officeDocument/2006/relationships/footer" Target="footer11.xml"/><Relationship Id="rId23" Type="http://schemas.openxmlformats.org/officeDocument/2006/relationships/footer" Target="footer12.xml"/><Relationship Id="rId24" Type="http://schemas.openxmlformats.org/officeDocument/2006/relationships/footer" Target="footer13.xml"/><Relationship Id="rId25" Type="http://schemas.openxmlformats.org/officeDocument/2006/relationships/footer" Target="footer14.xml"/><Relationship Id="rId26" Type="http://schemas.openxmlformats.org/officeDocument/2006/relationships/header" Target="header5.xml"/><Relationship Id="rId27" Type="http://schemas.openxmlformats.org/officeDocument/2006/relationships/footer" Target="footer15.xml"/><Relationship Id="rId28" Type="http://schemas.openxmlformats.org/officeDocument/2006/relationships/header" Target="header6.xml"/><Relationship Id="rId29" Type="http://schemas.openxmlformats.org/officeDocument/2006/relationships/footer" Target="footer16.xml"/><Relationship Id="rId30" Type="http://schemas.openxmlformats.org/officeDocument/2006/relationships/footer" Target="footer17.xml"/><Relationship Id="rId31" Type="http://schemas.openxmlformats.org/officeDocument/2006/relationships/header" Target="header7.xml"/><Relationship Id="rId32" Type="http://schemas.openxmlformats.org/officeDocument/2006/relationships/footer" Target="footer18.xml"/><Relationship Id="rId33" Type="http://schemas.openxmlformats.org/officeDocument/2006/relationships/footer" Target="footer19.xml"/><Relationship Id="rId34" Type="http://schemas.openxmlformats.org/officeDocument/2006/relationships/footer" Target="footer20.xml"/><Relationship Id="rId35" Type="http://schemas.openxmlformats.org/officeDocument/2006/relationships/header" Target="header8.xml"/><Relationship Id="rId36" Type="http://schemas.openxmlformats.org/officeDocument/2006/relationships/footer" Target="footer21.xml"/><Relationship Id="rId37" Type="http://schemas.openxmlformats.org/officeDocument/2006/relationships/footer" Target="footer22.xml"/><Relationship Id="rId38" Type="http://schemas.openxmlformats.org/officeDocument/2006/relationships/header" Target="header9.xml"/><Relationship Id="rId39" Type="http://schemas.openxmlformats.org/officeDocument/2006/relationships/footer" Target="footer23.xml"/><Relationship Id="rId40" Type="http://schemas.openxmlformats.org/officeDocument/2006/relationships/footer" Target="footer24.xml"/><Relationship Id="rId41" Type="http://schemas.openxmlformats.org/officeDocument/2006/relationships/header" Target="header10.xml"/><Relationship Id="rId42" Type="http://schemas.openxmlformats.org/officeDocument/2006/relationships/footer" Target="footer25.xml"/><Relationship Id="rId43" Type="http://schemas.openxmlformats.org/officeDocument/2006/relationships/header" Target="header11.xml"/><Relationship Id="rId44" Type="http://schemas.openxmlformats.org/officeDocument/2006/relationships/header" Target="header12.xml"/><Relationship Id="rId45" Type="http://schemas.openxmlformats.org/officeDocument/2006/relationships/footer" Target="footer26.xml"/><Relationship Id="rId46" Type="http://schemas.openxmlformats.org/officeDocument/2006/relationships/header" Target="header13.xml"/><Relationship Id="rId47" Type="http://schemas.openxmlformats.org/officeDocument/2006/relationships/footer" Target="footer27.xml"/><Relationship Id="rId48" Type="http://schemas.openxmlformats.org/officeDocument/2006/relationships/footer" Target="footer28.xml"/><Relationship Id="rId49" Type="http://schemas.openxmlformats.org/officeDocument/2006/relationships/footer" Target="footer29.xml"/><Relationship Id="rId50" Type="http://schemas.openxmlformats.org/officeDocument/2006/relationships/header" Target="header14.xml"/><Relationship Id="rId51" Type="http://schemas.openxmlformats.org/officeDocument/2006/relationships/footer" Target="footer30.xml"/><Relationship Id="rId52" Type="http://schemas.openxmlformats.org/officeDocument/2006/relationships/footer" Target="footer31.xml"/><Relationship Id="rId53" Type="http://schemas.openxmlformats.org/officeDocument/2006/relationships/header" Target="header15.xml"/><Relationship Id="rId54" Type="http://schemas.openxmlformats.org/officeDocument/2006/relationships/footer" Target="footer32.xml"/><Relationship Id="rId55" Type="http://schemas.openxmlformats.org/officeDocument/2006/relationships/footer" Target="footer33.xml"/><Relationship Id="rId56" Type="http://schemas.openxmlformats.org/officeDocument/2006/relationships/header" Target="header16.xml"/><Relationship Id="rId57" Type="http://schemas.openxmlformats.org/officeDocument/2006/relationships/footer" Target="footer34.xml"/><Relationship Id="rId58" Type="http://schemas.openxmlformats.org/officeDocument/2006/relationships/header" Target="header17.xml"/><Relationship Id="rId59" Type="http://schemas.openxmlformats.org/officeDocument/2006/relationships/header" Target="header18.xml"/><Relationship Id="rId60" Type="http://schemas.openxmlformats.org/officeDocument/2006/relationships/footer" Target="footer35.xml"/><Relationship Id="rId61" Type="http://schemas.openxmlformats.org/officeDocument/2006/relationships/header" Target="header19.xml"/><Relationship Id="rId62" Type="http://schemas.openxmlformats.org/officeDocument/2006/relationships/footer" Target="footer36.xml"/><Relationship Id="rId63" Type="http://schemas.openxmlformats.org/officeDocument/2006/relationships/header" Target="header20.xml"/><Relationship Id="rId64" Type="http://schemas.openxmlformats.org/officeDocument/2006/relationships/footer" Target="footer37.xml"/><Relationship Id="rId65" Type="http://schemas.openxmlformats.org/officeDocument/2006/relationships/header" Target="header21.xml"/><Relationship Id="rId66" Type="http://schemas.openxmlformats.org/officeDocument/2006/relationships/footer" Target="footer38.xml"/><Relationship Id="rId67" Type="http://schemas.openxmlformats.org/officeDocument/2006/relationships/header" Target="header22.xml"/><Relationship Id="rId68" Type="http://schemas.openxmlformats.org/officeDocument/2006/relationships/header" Target="header23.xml"/><Relationship Id="rId69" Type="http://schemas.openxmlformats.org/officeDocument/2006/relationships/footer" Target="footer39.xml"/><Relationship Id="rId7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2018-10-19T16:25:43Z</dcterms:created>
  <dcterms:modified xsi:type="dcterms:W3CDTF">2018-10-19T16:25:43Z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2018-08-23T00:00:00Z</vt:filetime>
  </property>
  <property fmtid="{D5CDD505-2E9C-101B-9397-08002B2CF9AE}" pid="3" name="LastSaved">
    <vt:filetime>2018-10-19T00:00:00Z</vt:filetime>
  </property>
</Properties>
</file>