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8.xml" ContentType="application/vnd.openxmlformats-officedocument.wordprocessingml.header+xml"/>
  <Override PartName="/word/footer1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98" w:lineRule="exact" w:before="6"/>
        <w:ind w:left="118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EMAITZEN</w:t>
      </w:r>
      <w:r>
        <w:rPr>
          <w:rFonts w:ascii="Times New Roman"/>
          <w:b/>
          <w:i/>
          <w:color w:val="253047"/>
          <w:spacing w:val="-51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118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OSASUN</w:t>
      </w:r>
      <w:r>
        <w:rPr>
          <w:rFonts w:ascii="Times New Roman"/>
          <w:b/>
          <w:i/>
          <w:color w:val="253047"/>
          <w:spacing w:val="-8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DETERMINATZAILEAK:</w:t>
      </w:r>
      <w:r>
        <w:rPr>
          <w:rFonts w:ascii="Times New Roman"/>
          <w:sz w:val="52"/>
        </w:rPr>
      </w:r>
    </w:p>
    <w:p>
      <w:pPr>
        <w:spacing w:before="0"/>
        <w:ind w:left="838" w:right="1265" w:hanging="72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Bizitzako</w:t>
      </w:r>
      <w:r>
        <w:rPr>
          <w:rFonts w:ascii="Times New Roman"/>
          <w:b/>
          <w:i/>
          <w:color w:val="253047"/>
          <w:spacing w:val="-22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eta</w:t>
      </w:r>
      <w:r>
        <w:rPr>
          <w:rFonts w:ascii="Times New Roman"/>
          <w:b/>
          <w:i/>
          <w:color w:val="253047"/>
          <w:spacing w:val="-22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laneko</w:t>
      </w:r>
      <w:r>
        <w:rPr>
          <w:rFonts w:ascii="Times New Roman"/>
          <w:b/>
          <w:i/>
          <w:color w:val="253047"/>
          <w:spacing w:val="-22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baldintzak</w:t>
      </w:r>
      <w:r>
        <w:rPr>
          <w:rFonts w:ascii="Times New Roman"/>
          <w:b/>
          <w:i/>
          <w:color w:val="253047"/>
          <w:w w:val="9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Enpleguko</w:t>
      </w:r>
      <w:r>
        <w:rPr>
          <w:rFonts w:ascii="Times New Roman"/>
          <w:b/>
          <w:i/>
          <w:color w:val="253047"/>
          <w:spacing w:val="-2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eta</w:t>
      </w:r>
      <w:r>
        <w:rPr>
          <w:rFonts w:ascii="Times New Roman"/>
          <w:b/>
          <w:i/>
          <w:color w:val="253047"/>
          <w:spacing w:val="-23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laneko</w:t>
      </w:r>
      <w:r>
        <w:rPr>
          <w:rFonts w:ascii="Times New Roman"/>
          <w:b/>
          <w:i/>
          <w:color w:val="253047"/>
          <w:spacing w:val="-23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baldintzak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13"/>
          <w:szCs w:val="13"/>
        </w:rPr>
      </w:pPr>
    </w:p>
    <w:p>
      <w:pPr>
        <w:spacing w:line="200" w:lineRule="atLeast"/>
        <w:ind w:left="6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121120" cy="569023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120" cy="56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200" w:lineRule="atLeast"/>
        <w:ind w:left="69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580" w:right="1180"/>
        </w:sectPr>
      </w:pPr>
    </w:p>
    <w:p>
      <w:pPr>
        <w:pStyle w:val="Heading1"/>
        <w:spacing w:line="240" w:lineRule="auto" w:before="39"/>
        <w:ind w:left="0" w:right="98"/>
        <w:jc w:val="right"/>
      </w:pPr>
      <w:bookmarkStart w:name="AURKIBIDE OROKORRA" w:id="1"/>
      <w:bookmarkEnd w:id="1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7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41"/>
          <w:szCs w:val="41"/>
        </w:rPr>
      </w:pPr>
    </w:p>
    <w:p>
      <w:pPr>
        <w:pStyle w:val="Heading2"/>
        <w:spacing w:line="670" w:lineRule="atLeast"/>
        <w:ind w:left="2242" w:right="4255" w:hanging="36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1.</w:t>
      </w:r>
      <w:r>
        <w:rPr>
          <w:rFonts w:ascii="Verdana"/>
          <w:spacing w:val="11"/>
        </w:rPr>
        <w:t> </w:t>
      </w:r>
      <w:r>
        <w:rPr>
          <w:rFonts w:ascii="Verdana"/>
          <w:spacing w:val="-1"/>
        </w:rPr>
        <w:t>BIZITZAKO</w:t>
      </w:r>
      <w:r>
        <w:rPr>
          <w:rFonts w:ascii="Verdana"/>
          <w:spacing w:val="-7"/>
        </w:rPr>
        <w:t> </w:t>
      </w:r>
      <w:r>
        <w:rPr>
          <w:rFonts w:ascii="Verdana"/>
          <w:spacing w:val="-1"/>
        </w:rPr>
        <w:t>ETA</w:t>
      </w:r>
      <w:r>
        <w:rPr>
          <w:rFonts w:ascii="Verdana"/>
          <w:spacing w:val="-8"/>
        </w:rPr>
        <w:t> </w:t>
      </w:r>
      <w:r>
        <w:rPr>
          <w:rFonts w:ascii="Verdana"/>
        </w:rPr>
        <w:t>LANEKO</w:t>
      </w:r>
      <w:r>
        <w:rPr>
          <w:rFonts w:ascii="Verdana"/>
          <w:spacing w:val="-8"/>
        </w:rPr>
        <w:t> </w:t>
      </w:r>
      <w:r>
        <w:rPr>
          <w:rFonts w:ascii="Verdana"/>
          <w:spacing w:val="-1"/>
        </w:rPr>
        <w:t>BALDINTZAK</w:t>
      </w:r>
      <w:r>
        <w:rPr>
          <w:rFonts w:ascii="Verdana"/>
          <w:spacing w:val="37"/>
          <w:w w:val="99"/>
        </w:rPr>
        <w:t> </w:t>
      </w:r>
      <w:r>
        <w:rPr>
          <w:rFonts w:ascii="Verdana"/>
          <w:spacing w:val="-1"/>
        </w:rPr>
        <w:t>Enpleguko</w:t>
      </w:r>
      <w:r>
        <w:rPr>
          <w:rFonts w:ascii="Verdana"/>
          <w:spacing w:val="-4"/>
        </w:rPr>
        <w:t> </w:t>
      </w:r>
      <w:r>
        <w:rPr>
          <w:rFonts w:ascii="Verdana"/>
          <w:spacing w:val="-1"/>
        </w:rPr>
        <w:t>eta</w:t>
      </w:r>
      <w:r>
        <w:rPr>
          <w:rFonts w:ascii="Verdana"/>
          <w:spacing w:val="-6"/>
        </w:rPr>
        <w:t> </w:t>
      </w:r>
      <w:r>
        <w:rPr>
          <w:rFonts w:ascii="Verdana"/>
          <w:spacing w:val="-1"/>
        </w:rPr>
        <w:t>laneko</w:t>
      </w:r>
      <w:r>
        <w:rPr>
          <w:rFonts w:ascii="Verdana"/>
          <w:spacing w:val="-5"/>
        </w:rPr>
        <w:t> </w:t>
      </w:r>
      <w:r>
        <w:rPr>
          <w:rFonts w:ascii="Verdana"/>
          <w:spacing w:val="-1"/>
        </w:rPr>
        <w:t>baldintzak</w:t>
      </w:r>
      <w:r>
        <w:rPr>
          <w:rFonts w:ascii="Verdana"/>
          <w:b w:val="0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numPr>
          <w:ilvl w:val="0"/>
          <w:numId w:val="1"/>
        </w:numPr>
        <w:tabs>
          <w:tab w:pos="2007" w:val="left" w:leader="none"/>
        </w:tabs>
        <w:spacing w:line="275" w:lineRule="auto" w:before="0"/>
        <w:ind w:left="1522" w:right="159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nork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bere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lanarekin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gogobetetzearen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izanik…………………………………………………………………………3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007" w:val="left" w:leader="none"/>
        </w:tabs>
        <w:spacing w:line="276" w:lineRule="auto" w:before="0"/>
        <w:ind w:left="1522" w:right="159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nork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bere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lanarekin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gogobetetzearen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izanik………………………………………………………………………………………8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007" w:val="left" w:leader="none"/>
        </w:tabs>
        <w:spacing w:line="275" w:lineRule="auto" w:before="0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nork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bere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lanarekin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gogobetetzearen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izanik*…………………………………………………………………………………..14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1942" w:val="left" w:leader="none"/>
        </w:tabs>
        <w:spacing w:line="275" w:lineRule="auto" w:before="0"/>
        <w:ind w:left="1522" w:right="160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nor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bere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lan-prekarietatearen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arabera,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izanik……….19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1942" w:val="left" w:leader="none"/>
        </w:tabs>
        <w:spacing w:line="277" w:lineRule="auto" w:before="0"/>
        <w:ind w:left="1522" w:right="160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nor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bere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lan-prekarietatearen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arabera,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izanik……………….23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1942" w:val="left" w:leader="none"/>
        </w:tabs>
        <w:spacing w:line="275" w:lineRule="auto" w:before="197"/>
        <w:ind w:left="1522" w:right="160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nor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bere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lan-prekarietatearen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arabera,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izanik*…………..29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1875" w:val="left" w:leader="none"/>
        </w:tabs>
        <w:spacing w:line="277" w:lineRule="auto" w:before="0"/>
        <w:ind w:left="1522" w:right="160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baldintza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batzuen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izanik……………………………………………………………………….34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1868" w:val="left" w:leader="none"/>
        </w:tabs>
        <w:spacing w:line="275" w:lineRule="auto" w:before="196"/>
        <w:ind w:left="1522" w:right="160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baldintza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batzuen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lurralde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izanik……………………………………………35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1868" w:val="left" w:leader="none"/>
        </w:tabs>
        <w:spacing w:line="277" w:lineRule="auto" w:before="0"/>
        <w:ind w:left="1522" w:right="160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baldintza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batzuen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izanik…………………………………………………….37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1990" w:val="left" w:leader="none"/>
        </w:tabs>
        <w:spacing w:line="275" w:lineRule="auto" w:before="197"/>
        <w:ind w:left="1522" w:right="1606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78.68119pt;width:59.532718pt;height:66.139896pt;mso-position-horizontal-relative:page;mso-position-vertical-relative:paragraph;z-index:0" type="#_x0000_t75" stroked="false">
            <v:imagedata r:id="rId7" o:title=""/>
          </v:shape>
        </w:pict>
      </w:r>
      <w:hyperlink w:history="true" w:anchor="_bookmark9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baldintza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batzuen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ikasketa-maila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izanik………………………………………………….39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5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"/>
        <w:gridCol w:w="1645"/>
        <w:gridCol w:w="953"/>
        <w:gridCol w:w="1106"/>
        <w:gridCol w:w="410"/>
        <w:gridCol w:w="1100"/>
        <w:gridCol w:w="862"/>
        <w:gridCol w:w="869"/>
        <w:gridCol w:w="912"/>
        <w:gridCol w:w="860"/>
      </w:tblGrid>
      <w:tr>
        <w:trPr>
          <w:trHeight w:val="699" w:hRule="exact"/>
        </w:trPr>
        <w:tc>
          <w:tcPr>
            <w:tcW w:w="4129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Bizitzako eta laneko baldintzak" w:id="2"/>
            <w:bookmarkEnd w:id="2"/>
            <w:r>
              <w:rPr/>
            </w:r>
            <w:bookmarkStart w:name="Enpleguko eta laneko baldintzak" w:id="3"/>
            <w:bookmarkEnd w:id="3"/>
            <w:r>
              <w:rPr/>
            </w:r>
            <w:bookmarkStart w:name="1. taula: Biztanleriaren banaketa nork b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64" w:right="105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165.404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249.799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121.291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117.245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8"/>
          <w:footerReference w:type="default" r:id="rId9"/>
          <w:pgSz w:w="12240" w:h="15840"/>
          <w:pgMar w:header="234" w:footer="1160" w:top="2260" w:bottom="1340" w:left="180" w:right="80"/>
          <w:pgNumType w:start="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1199" w:val="left" w:leader="none"/>
        </w:tabs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Oso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4"/>
          <w:sz w:val="18"/>
        </w:rPr>
        <w:t>p</w:t>
      </w:r>
      <w:r>
        <w:rPr>
          <w:rFonts w:ascii="Verdana"/>
          <w:b/>
          <w:spacing w:val="-5"/>
          <w:sz w:val="18"/>
        </w:rPr>
        <w:t>ozik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Pozik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302" w:right="0" w:hanging="106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Times New Roman"/>
          <w:b/>
          <w:spacing w:val="17"/>
          <w:sz w:val="18"/>
        </w:rPr>
        <w:t> </w:t>
      </w:r>
      <w:r>
        <w:rPr>
          <w:rFonts w:ascii="Verdana"/>
          <w:b/>
          <w:spacing w:val="-4"/>
          <w:sz w:val="18"/>
        </w:rPr>
        <w:t>p</w:t>
      </w:r>
      <w:r>
        <w:rPr>
          <w:rFonts w:ascii="Verdana"/>
          <w:b/>
          <w:spacing w:val="-5"/>
          <w:sz w:val="18"/>
        </w:rPr>
        <w:t>ozik</w:t>
      </w:r>
      <w:r>
        <w:rPr>
          <w:rFonts w:ascii="Verdana"/>
          <w:sz w:val="18"/>
        </w:rPr>
      </w:r>
    </w:p>
    <w:p>
      <w:pPr>
        <w:spacing w:line="212" w:lineRule="exact" w:before="60"/>
        <w:ind w:left="188" w:right="2048" w:hanging="68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3"/>
          <w:sz w:val="18"/>
        </w:rPr>
        <w:t>nago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batere</w:t>
      </w:r>
      <w:r>
        <w:rPr>
          <w:rFonts w:ascii="Verdana"/>
          <w:sz w:val="18"/>
        </w:rPr>
      </w:r>
    </w:p>
    <w:p>
      <w:pPr>
        <w:tabs>
          <w:tab w:pos="1032" w:val="left" w:leader="none"/>
        </w:tabs>
        <w:spacing w:line="207" w:lineRule="exact" w:before="0"/>
        <w:ind w:left="24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pozik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3" w:equalWidth="0">
            <w:col w:w="7446" w:space="40"/>
            <w:col w:w="901" w:space="40"/>
            <w:col w:w="3553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5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874"/>
        <w:gridCol w:w="1106"/>
        <w:gridCol w:w="530"/>
        <w:gridCol w:w="984"/>
        <w:gridCol w:w="922"/>
        <w:gridCol w:w="946"/>
        <w:gridCol w:w="773"/>
        <w:gridCol w:w="860"/>
      </w:tblGrid>
      <w:tr>
        <w:trPr>
          <w:trHeight w:val="329" w:hRule="exact"/>
        </w:trPr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148.339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74.081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"/>
        <w:gridCol w:w="1724"/>
        <w:gridCol w:w="874"/>
        <w:gridCol w:w="1106"/>
        <w:gridCol w:w="410"/>
        <w:gridCol w:w="1104"/>
        <w:gridCol w:w="864"/>
        <w:gridCol w:w="864"/>
        <w:gridCol w:w="912"/>
        <w:gridCol w:w="860"/>
      </w:tblGrid>
      <w:tr>
        <w:trPr>
          <w:trHeight w:val="699" w:hRule="exact"/>
        </w:trPr>
        <w:tc>
          <w:tcPr>
            <w:tcW w:w="4129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59" w:right="105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113.518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206.709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109.391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937.719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313.743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480.396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1199" w:val="left" w:leader="none"/>
        </w:tabs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Oso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4"/>
          <w:sz w:val="18"/>
        </w:rPr>
        <w:t>p</w:t>
      </w:r>
      <w:r>
        <w:rPr>
          <w:rFonts w:ascii="Verdana"/>
          <w:b/>
          <w:spacing w:val="-5"/>
          <w:sz w:val="18"/>
        </w:rPr>
        <w:t>ozik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Pozik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302" w:right="0" w:hanging="106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Times New Roman"/>
          <w:b/>
          <w:spacing w:val="17"/>
          <w:sz w:val="18"/>
        </w:rPr>
        <w:t> </w:t>
      </w:r>
      <w:r>
        <w:rPr>
          <w:rFonts w:ascii="Verdana"/>
          <w:b/>
          <w:spacing w:val="-4"/>
          <w:sz w:val="18"/>
        </w:rPr>
        <w:t>p</w:t>
      </w:r>
      <w:r>
        <w:rPr>
          <w:rFonts w:ascii="Verdana"/>
          <w:b/>
          <w:spacing w:val="-5"/>
          <w:sz w:val="18"/>
        </w:rPr>
        <w:t>ozik</w:t>
      </w:r>
      <w:r>
        <w:rPr>
          <w:rFonts w:ascii="Verdana"/>
          <w:sz w:val="18"/>
        </w:rPr>
      </w:r>
    </w:p>
    <w:p>
      <w:pPr>
        <w:spacing w:line="212" w:lineRule="exact" w:before="60"/>
        <w:ind w:left="188" w:right="2048" w:hanging="68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3"/>
          <w:sz w:val="18"/>
        </w:rPr>
        <w:t>nago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batere</w:t>
      </w:r>
      <w:r>
        <w:rPr>
          <w:rFonts w:ascii="Verdana"/>
          <w:sz w:val="18"/>
        </w:rPr>
      </w:r>
    </w:p>
    <w:p>
      <w:pPr>
        <w:tabs>
          <w:tab w:pos="1032" w:val="left" w:leader="none"/>
        </w:tabs>
        <w:spacing w:line="207" w:lineRule="exact" w:before="0"/>
        <w:ind w:left="24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pozik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3" w:equalWidth="0">
            <w:col w:w="7446" w:space="40"/>
            <w:col w:w="901" w:space="40"/>
            <w:col w:w="3553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5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5"/>
        <w:gridCol w:w="887"/>
        <w:gridCol w:w="1172"/>
        <w:gridCol w:w="530"/>
        <w:gridCol w:w="980"/>
        <w:gridCol w:w="925"/>
        <w:gridCol w:w="946"/>
        <w:gridCol w:w="773"/>
        <w:gridCol w:w="864"/>
      </w:tblGrid>
      <w:tr>
        <w:trPr>
          <w:trHeight w:val="329" w:hRule="exact"/>
        </w:trPr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72.082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234.809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66.113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tabs>
          <w:tab w:pos="1199" w:val="left" w:leader="none"/>
        </w:tabs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Oso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4"/>
          <w:sz w:val="18"/>
        </w:rPr>
        <w:t>p</w:t>
      </w:r>
      <w:r>
        <w:rPr>
          <w:rFonts w:ascii="Verdana"/>
          <w:b/>
          <w:spacing w:val="-5"/>
          <w:sz w:val="18"/>
        </w:rPr>
        <w:t>ozik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Pozik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302" w:right="0" w:hanging="106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5"/>
          <w:sz w:val="18"/>
        </w:rPr>
        <w:t>h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Times New Roman"/>
          <w:b/>
          <w:spacing w:val="17"/>
          <w:sz w:val="18"/>
        </w:rPr>
        <w:t> </w:t>
      </w:r>
      <w:r>
        <w:rPr>
          <w:rFonts w:ascii="Verdana"/>
          <w:b/>
          <w:spacing w:val="-4"/>
          <w:sz w:val="18"/>
        </w:rPr>
        <w:t>p</w:t>
      </w:r>
      <w:r>
        <w:rPr>
          <w:rFonts w:ascii="Verdana"/>
          <w:b/>
          <w:spacing w:val="-5"/>
          <w:sz w:val="18"/>
        </w:rPr>
        <w:t>ozik</w:t>
      </w:r>
      <w:r>
        <w:rPr>
          <w:rFonts w:ascii="Verdana"/>
          <w:sz w:val="18"/>
        </w:rPr>
      </w:r>
    </w:p>
    <w:p>
      <w:pPr>
        <w:spacing w:line="212" w:lineRule="exact" w:before="60"/>
        <w:ind w:left="188" w:right="2048" w:hanging="68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3"/>
          <w:sz w:val="18"/>
        </w:rPr>
        <w:t>nago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batere</w:t>
      </w:r>
      <w:r>
        <w:rPr>
          <w:rFonts w:ascii="Verdana"/>
          <w:sz w:val="18"/>
        </w:rPr>
      </w:r>
    </w:p>
    <w:p>
      <w:pPr>
        <w:tabs>
          <w:tab w:pos="1032" w:val="left" w:leader="none"/>
        </w:tabs>
        <w:spacing w:line="207" w:lineRule="exact" w:before="0"/>
        <w:ind w:left="24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pozik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3" w:equalWidth="0">
            <w:col w:w="7446" w:space="40"/>
            <w:col w:w="901" w:space="40"/>
            <w:col w:w="3553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186"/>
        <w:gridCol w:w="703"/>
        <w:gridCol w:w="980"/>
        <w:gridCol w:w="1037"/>
        <w:gridCol w:w="891"/>
        <w:gridCol w:w="658"/>
        <w:gridCol w:w="745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100"/>
        <w:gridCol w:w="917"/>
        <w:gridCol w:w="877"/>
        <w:gridCol w:w="850"/>
        <w:gridCol w:w="860"/>
      </w:tblGrid>
      <w:tr>
        <w:trPr>
          <w:trHeight w:val="228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. taula: Biztanleriaren banaketa nork b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488.831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65.519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108.477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"/>
          <w:pgSz w:w="12240" w:h="15840"/>
          <w:pgMar w:header="234" w:footer="1160" w:top="2740" w:bottom="1340" w:left="180" w:right="80"/>
          <w:pgNumType w:start="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907"/>
        <w:gridCol w:w="407"/>
        <w:gridCol w:w="1104"/>
        <w:gridCol w:w="917"/>
        <w:gridCol w:w="874"/>
        <w:gridCol w:w="850"/>
        <w:gridCol w:w="860"/>
      </w:tblGrid>
      <w:tr>
        <w:trPr>
          <w:trHeight w:val="228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105.512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448.429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1"/>
          <w:pgSz w:w="12240" w:h="15840"/>
          <w:pgMar w:footer="2090" w:header="234" w:top="2740" w:bottom="2280" w:left="180" w:right="80"/>
        </w:sectPr>
      </w:pPr>
    </w:p>
    <w:p>
      <w:pPr>
        <w:tabs>
          <w:tab w:pos="1199" w:val="left" w:leader="none"/>
        </w:tabs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Oso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4"/>
          <w:sz w:val="18"/>
        </w:rPr>
        <w:t>p</w:t>
      </w:r>
      <w:r>
        <w:rPr>
          <w:rFonts w:ascii="Verdana"/>
          <w:b/>
          <w:spacing w:val="-5"/>
          <w:sz w:val="18"/>
        </w:rPr>
        <w:t>ozik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Pozik</w:t>
      </w:r>
      <w:r>
        <w:rPr>
          <w:rFonts w:ascii="Verdana"/>
          <w:sz w:val="18"/>
        </w:rPr>
      </w:r>
    </w:p>
    <w:p>
      <w:pPr>
        <w:spacing w:line="218" w:lineRule="exact" w:before="0"/>
        <w:ind w:left="30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pozik</w:t>
      </w:r>
      <w:r>
        <w:rPr>
          <w:rFonts w:ascii="Verdana"/>
          <w:sz w:val="18"/>
        </w:rPr>
      </w:r>
    </w:p>
    <w:p>
      <w:pPr>
        <w:tabs>
          <w:tab w:pos="1105" w:val="left" w:leader="none"/>
        </w:tabs>
        <w:spacing w:line="218" w:lineRule="exact" w:before="0"/>
        <w:ind w:left="31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pozik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2"/>
          <w:pgSz w:w="12240" w:h="15840"/>
          <w:pgMar w:footer="2090" w:header="234" w:top="2740" w:bottom="2280" w:left="180" w:right="80"/>
          <w:cols w:num="3" w:equalWidth="0">
            <w:col w:w="7350" w:space="40"/>
            <w:col w:w="829" w:space="40"/>
            <w:col w:w="3721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6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907"/>
        <w:gridCol w:w="585"/>
        <w:gridCol w:w="926"/>
        <w:gridCol w:w="918"/>
        <w:gridCol w:w="949"/>
        <w:gridCol w:w="773"/>
        <w:gridCol w:w="851"/>
      </w:tblGrid>
      <w:tr>
        <w:trPr>
          <w:trHeight w:val="329" w:hRule="exact"/>
        </w:trPr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127.374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60.847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73.842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907"/>
        <w:gridCol w:w="407"/>
        <w:gridCol w:w="1104"/>
        <w:gridCol w:w="917"/>
        <w:gridCol w:w="874"/>
        <w:gridCol w:w="850"/>
        <w:gridCol w:w="860"/>
      </w:tblGrid>
      <w:tr>
        <w:trPr>
          <w:trHeight w:val="228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937.260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3"/>
          <w:pgSz w:w="12240" w:h="15840"/>
          <w:pgMar w:footer="2723" w:header="234" w:top="2740" w:bottom="29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"/>
        <w:gridCol w:w="1645"/>
        <w:gridCol w:w="953"/>
        <w:gridCol w:w="907"/>
        <w:gridCol w:w="407"/>
        <w:gridCol w:w="1100"/>
        <w:gridCol w:w="915"/>
        <w:gridCol w:w="879"/>
        <w:gridCol w:w="850"/>
        <w:gridCol w:w="860"/>
      </w:tblGrid>
      <w:tr>
        <w:trPr>
          <w:trHeight w:val="228" w:hRule="exact"/>
        </w:trPr>
        <w:tc>
          <w:tcPr>
            <w:tcW w:w="3928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237.554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361.325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458.805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439.716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4"/>
          <w:pgSz w:w="12240" w:h="15840"/>
          <w:pgMar w:footer="1160" w:header="234" w:top="2740" w:bottom="1340" w:left="180" w:right="80"/>
        </w:sectPr>
      </w:pPr>
    </w:p>
    <w:p>
      <w:pPr>
        <w:tabs>
          <w:tab w:pos="1199" w:val="left" w:leader="none"/>
        </w:tabs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Oso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4"/>
          <w:sz w:val="18"/>
        </w:rPr>
        <w:t>p</w:t>
      </w:r>
      <w:r>
        <w:rPr>
          <w:rFonts w:ascii="Verdana"/>
          <w:b/>
          <w:spacing w:val="-5"/>
          <w:sz w:val="18"/>
        </w:rPr>
        <w:t>ozik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Pozik</w:t>
      </w:r>
      <w:r>
        <w:rPr>
          <w:rFonts w:ascii="Verdana"/>
          <w:sz w:val="18"/>
        </w:rPr>
      </w:r>
    </w:p>
    <w:p>
      <w:pPr>
        <w:spacing w:line="218" w:lineRule="exact" w:before="0"/>
        <w:ind w:left="30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pozik</w:t>
      </w:r>
      <w:r>
        <w:rPr>
          <w:rFonts w:ascii="Verdana"/>
          <w:sz w:val="18"/>
        </w:rPr>
      </w:r>
    </w:p>
    <w:p>
      <w:pPr>
        <w:tabs>
          <w:tab w:pos="1105" w:val="left" w:leader="none"/>
        </w:tabs>
        <w:spacing w:line="218" w:lineRule="exact" w:before="0"/>
        <w:ind w:left="31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pozik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740" w:bottom="1340" w:left="180" w:right="80"/>
          <w:cols w:num="3" w:equalWidth="0">
            <w:col w:w="7350" w:space="40"/>
            <w:col w:w="829" w:space="40"/>
            <w:col w:w="3721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6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585"/>
        <w:gridCol w:w="984"/>
        <w:gridCol w:w="864"/>
        <w:gridCol w:w="946"/>
        <w:gridCol w:w="773"/>
        <w:gridCol w:w="870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160.422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100"/>
        <w:gridCol w:w="867"/>
        <w:gridCol w:w="864"/>
        <w:gridCol w:w="912"/>
        <w:gridCol w:w="86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3. taula: Biztanleriaren banaketa nork b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59" w:right="105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63.194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243.640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footerReference w:type="default" r:id="rId16"/>
          <w:pgSz w:w="12240" w:h="15840"/>
          <w:pgMar w:header="234" w:footer="1160" w:top="2260" w:bottom="1340" w:left="180" w:right="80"/>
          <w:pgNumType w:start="1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104"/>
        <w:gridCol w:w="864"/>
        <w:gridCol w:w="864"/>
        <w:gridCol w:w="912"/>
        <w:gridCol w:w="86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59" w:right="105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110.926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1104"/>
        <w:gridCol w:w="861"/>
        <w:gridCol w:w="867"/>
        <w:gridCol w:w="912"/>
        <w:gridCol w:w="86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62" w:right="105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206.709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104"/>
        <w:gridCol w:w="864"/>
        <w:gridCol w:w="864"/>
        <w:gridCol w:w="912"/>
        <w:gridCol w:w="86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59" w:right="105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937.719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84.484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478"/>
        <w:gridCol w:w="1102"/>
        <w:gridCol w:w="866"/>
        <w:gridCol w:w="864"/>
        <w:gridCol w:w="912"/>
        <w:gridCol w:w="860"/>
      </w:tblGrid>
      <w:tr>
        <w:trPr>
          <w:trHeight w:val="699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59" w:right="105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198.731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184.109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194.232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132.506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5"/>
        <w:gridCol w:w="953"/>
        <w:gridCol w:w="1106"/>
        <w:gridCol w:w="429"/>
        <w:gridCol w:w="1120"/>
        <w:gridCol w:w="989"/>
        <w:gridCol w:w="752"/>
        <w:gridCol w:w="862"/>
      </w:tblGrid>
      <w:tr>
        <w:trPr>
          <w:trHeight w:val="289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4. taula: Biztanleriaren banaketa nor be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64.540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91.226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7"/>
          <w:footerReference w:type="default" r:id="rId18"/>
          <w:pgSz w:w="12240" w:h="15840"/>
          <w:pgMar w:header="234" w:footer="1160" w:top="2800" w:bottom="1340" w:left="180" w:right="80"/>
          <w:pgNumType w:start="1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9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874"/>
        <w:gridCol w:w="1106"/>
        <w:gridCol w:w="429"/>
        <w:gridCol w:w="1063"/>
        <w:gridCol w:w="1048"/>
        <w:gridCol w:w="749"/>
        <w:gridCol w:w="880"/>
      </w:tblGrid>
      <w:tr>
        <w:trPr>
          <w:trHeight w:val="329" w:hRule="exact"/>
        </w:trPr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380.141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126.297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99.318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169.152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80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29"/>
        <w:gridCol w:w="1062"/>
        <w:gridCol w:w="1046"/>
        <w:gridCol w:w="752"/>
        <w:gridCol w:w="860"/>
      </w:tblGrid>
      <w:tr>
        <w:trPr>
          <w:trHeight w:val="28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89.769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539.754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777.702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395.710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395.950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9"/>
          <w:pgSz w:w="12240" w:h="15840"/>
          <w:pgMar w:footer="1160" w:header="234" w:top="2800" w:bottom="1340" w:left="180" w:right="80"/>
        </w:sectPr>
      </w:pPr>
    </w:p>
    <w:p>
      <w:pPr>
        <w:spacing w:before="48"/>
        <w:ind w:left="206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195.970001pt;margin-top:1.978347pt;width:304.7pt;height:378.7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2"/>
                    <w:gridCol w:w="1172"/>
                    <w:gridCol w:w="429"/>
                    <w:gridCol w:w="1120"/>
                    <w:gridCol w:w="992"/>
                    <w:gridCol w:w="749"/>
                    <w:gridCol w:w="860"/>
                  </w:tblGrid>
                  <w:tr>
                    <w:trPr>
                      <w:trHeight w:val="289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75.116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46.818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12.319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134.252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130.696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56.281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10.914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197.891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269.271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65.438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12.856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347.566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49.935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53.997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83.407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24.037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5.130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112.574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135.929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37.758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180.995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iak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0" w:lineRule="atLeast"/>
        <w:ind w:left="2012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91.3pt;height:.6pt;mso-position-horizontal-relative:char;mso-position-vertical-relative:line" coordorigin="0,0" coordsize="7826,12">
            <v:group style="position:absolute;left:6;top:6;width:7815;height:2" coordorigin="6,6" coordsize="7815,2">
              <v:shape style="position:absolute;left:6;top:6;width:7815;height:2" coordorigin="6,6" coordsize="7815,0" path="m6,6l7820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1160" w:top="280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27"/>
        <w:gridCol w:w="1123"/>
        <w:gridCol w:w="985"/>
        <w:gridCol w:w="752"/>
        <w:gridCol w:w="860"/>
      </w:tblGrid>
      <w:tr>
        <w:trPr>
          <w:trHeight w:val="28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5. taula: Biztanleriaren banaketa nor be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0"/>
          <w:pgSz w:w="12240" w:h="15840"/>
          <w:pgMar w:header="234" w:footer="1160" w:top="2800" w:bottom="1340" w:left="180" w:right="80"/>
          <w:pgNumType w:start="23"/>
        </w:sectPr>
      </w:pPr>
    </w:p>
    <w:p>
      <w:pPr>
        <w:tabs>
          <w:tab w:pos="4478" w:val="right" w:leader="none"/>
        </w:tabs>
        <w:spacing w:before="48"/>
        <w:ind w:left="21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Gizonezkoak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25-44</w:t>
      </w:r>
      <w:r>
        <w:rPr>
          <w:rFonts w:ascii="Verdana"/>
          <w:sz w:val="18"/>
        </w:rPr>
      </w:r>
    </w:p>
    <w:p>
      <w:pPr>
        <w:tabs>
          <w:tab w:pos="1195" w:val="left" w:leader="none"/>
          <w:tab w:pos="1685" w:val="left" w:leader="none"/>
          <w:tab w:pos="3029" w:val="left" w:leader="none"/>
          <w:tab w:pos="3777" w:val="left" w:leader="none"/>
          <w:tab w:pos="4526" w:val="left" w:leader="none"/>
        </w:tabs>
        <w:spacing w:before="48"/>
        <w:ind w:left="2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11.958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2.660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3.012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17.630</w:t>
      </w:r>
      <w:r>
        <w:rPr>
          <w:rFonts w:ascii="Verdana"/>
          <w:sz w:val="18"/>
        </w:rPr>
      </w:r>
    </w:p>
    <w:p>
      <w:pPr>
        <w:tabs>
          <w:tab w:pos="1915" w:val="left" w:leader="none"/>
          <w:tab w:pos="3144" w:val="left" w:leader="none"/>
          <w:tab w:pos="3893" w:val="left" w:leader="none"/>
          <w:tab w:pos="4641" w:val="left" w:leader="none"/>
        </w:tabs>
        <w:spacing w:before="98"/>
        <w:ind w:left="11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67,8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2240" w:h="15840"/>
          <w:pgMar w:footer="2935" w:header="234" w:top="2800" w:bottom="3120" w:left="180" w:right="80"/>
          <w:cols w:num="2" w:equalWidth="0">
            <w:col w:w="4479" w:space="40"/>
            <w:col w:w="7461"/>
          </w:cols>
        </w:sectPr>
      </w:pPr>
    </w:p>
    <w:p>
      <w:pPr>
        <w:tabs>
          <w:tab w:pos="4754" w:val="left" w:leader="none"/>
          <w:tab w:pos="5714" w:val="left" w:leader="none"/>
          <w:tab w:pos="6088" w:val="left" w:leader="none"/>
          <w:tab w:pos="7432" w:val="left" w:leader="none"/>
          <w:tab w:pos="8296" w:val="left" w:leader="none"/>
        </w:tabs>
        <w:spacing w:before="98"/>
        <w:ind w:left="39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145.887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27.643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4.884</w:t>
      </w:r>
      <w:r>
        <w:rPr>
          <w:rFonts w:ascii="Verdana"/>
          <w:spacing w:val="41"/>
          <w:sz w:val="18"/>
        </w:rPr>
        <w:t> </w:t>
      </w:r>
      <w:r>
        <w:rPr>
          <w:rFonts w:ascii="Times New Roman"/>
          <w:spacing w:val="41"/>
          <w:sz w:val="18"/>
        </w:rPr>
      </w:r>
      <w:r>
        <w:rPr>
          <w:rFonts w:ascii="Verdana"/>
          <w:spacing w:val="-3"/>
          <w:sz w:val="18"/>
        </w:rPr>
        <w:t>178.414</w:t>
      </w:r>
      <w:r>
        <w:rPr>
          <w:rFonts w:ascii="Verdana"/>
          <w:sz w:val="18"/>
        </w:rPr>
      </w:r>
    </w:p>
    <w:p>
      <w:pPr>
        <w:tabs>
          <w:tab w:pos="6434" w:val="left" w:leader="none"/>
          <w:tab w:pos="7663" w:val="left" w:leader="none"/>
          <w:tab w:pos="852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81,8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203" w:val="left" w:leader="none"/>
          <w:tab w:pos="7547" w:val="left" w:leader="none"/>
          <w:tab w:pos="8757" w:val="left" w:leader="none"/>
          <w:tab w:pos="9045" w:val="left" w:leader="none"/>
        </w:tabs>
        <w:spacing w:before="98"/>
        <w:ind w:left="47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19.375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2.222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21.597</w:t>
      </w:r>
      <w:r>
        <w:rPr>
          <w:rFonts w:ascii="Verdana"/>
          <w:sz w:val="18"/>
        </w:rPr>
      </w:r>
    </w:p>
    <w:p>
      <w:pPr>
        <w:tabs>
          <w:tab w:pos="6434" w:val="left" w:leader="none"/>
          <w:tab w:pos="7663" w:val="left" w:leader="none"/>
          <w:tab w:pos="875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89,7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319" w:val="left" w:leader="none"/>
          <w:tab w:pos="7547" w:val="left" w:leader="none"/>
          <w:tab w:pos="8757" w:val="left" w:leader="none"/>
          <w:tab w:pos="9045" w:val="left" w:leader="none"/>
        </w:tabs>
        <w:spacing w:before="98"/>
        <w:ind w:left="47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8.975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1.336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10.311</w:t>
      </w:r>
      <w:r>
        <w:rPr>
          <w:rFonts w:ascii="Verdana"/>
          <w:sz w:val="18"/>
        </w:rPr>
      </w:r>
    </w:p>
    <w:p>
      <w:pPr>
        <w:tabs>
          <w:tab w:pos="6434" w:val="left" w:leader="none"/>
          <w:tab w:pos="7663" w:val="left" w:leader="none"/>
          <w:tab w:pos="875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87,0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203" w:val="left" w:leader="none"/>
          <w:tab w:pos="7547" w:val="left" w:leader="none"/>
          <w:tab w:pos="8479" w:val="left" w:leader="none"/>
          <w:tab w:pos="9045" w:val="left" w:leader="none"/>
        </w:tabs>
        <w:spacing w:before="98"/>
        <w:ind w:left="47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31.453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3.752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323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35.528</w:t>
      </w:r>
      <w:r>
        <w:rPr>
          <w:rFonts w:ascii="Verdana"/>
          <w:sz w:val="18"/>
        </w:rPr>
      </w:r>
    </w:p>
    <w:p>
      <w:pPr>
        <w:tabs>
          <w:tab w:pos="6434" w:val="left" w:leader="none"/>
          <w:tab w:pos="7663" w:val="left" w:leader="none"/>
          <w:tab w:pos="852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88,5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203" w:val="left" w:leader="none"/>
          <w:tab w:pos="7432" w:val="left" w:leader="none"/>
          <w:tab w:pos="8296" w:val="left" w:leader="none"/>
          <w:tab w:pos="9045" w:val="left" w:leader="none"/>
        </w:tabs>
        <w:spacing w:before="98"/>
        <w:ind w:left="47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72.791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17.351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2.751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92.893</w:t>
      </w:r>
      <w:r>
        <w:rPr>
          <w:rFonts w:ascii="Verdana"/>
          <w:sz w:val="18"/>
        </w:rPr>
      </w:r>
    </w:p>
    <w:p>
      <w:pPr>
        <w:tabs>
          <w:tab w:pos="6434" w:val="left" w:leader="none"/>
          <w:tab w:pos="7663" w:val="left" w:leader="none"/>
          <w:tab w:pos="852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78,4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203" w:val="left" w:leader="none"/>
          <w:tab w:pos="7547" w:val="left" w:leader="none"/>
          <w:tab w:pos="8296" w:val="left" w:leader="none"/>
          <w:tab w:pos="9045" w:val="left" w:leader="none"/>
        </w:tabs>
        <w:spacing w:before="98"/>
        <w:ind w:left="47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13.293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2.981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1.810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18.084</w:t>
      </w:r>
      <w:r>
        <w:rPr>
          <w:rFonts w:ascii="Verdana"/>
          <w:sz w:val="18"/>
        </w:rPr>
      </w:r>
    </w:p>
    <w:p>
      <w:pPr>
        <w:tabs>
          <w:tab w:pos="6434" w:val="left" w:leader="none"/>
          <w:tab w:pos="7663" w:val="left" w:leader="none"/>
          <w:tab w:pos="8411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73,5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754" w:val="left" w:leader="none"/>
          <w:tab w:pos="5714" w:val="left" w:leader="none"/>
          <w:tab w:pos="6501" w:val="left" w:leader="none"/>
          <w:tab w:pos="7730" w:val="left" w:leader="none"/>
          <w:tab w:pos="8757" w:val="left" w:leader="none"/>
          <w:tab w:pos="9160" w:val="left" w:leader="none"/>
        </w:tabs>
        <w:spacing w:before="98"/>
        <w:ind w:left="39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708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629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1.337</w:t>
      </w:r>
      <w:r>
        <w:rPr>
          <w:rFonts w:ascii="Verdana"/>
          <w:sz w:val="18"/>
        </w:rPr>
      </w:r>
    </w:p>
    <w:p>
      <w:pPr>
        <w:tabs>
          <w:tab w:pos="6434" w:val="left" w:leader="none"/>
          <w:tab w:pos="7663" w:val="left" w:leader="none"/>
          <w:tab w:pos="875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52,9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47,1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616" w:val="left" w:leader="none"/>
          <w:tab w:pos="8008" w:val="left" w:leader="none"/>
          <w:tab w:pos="8757" w:val="left" w:leader="none"/>
          <w:tab w:pos="9458" w:val="left" w:leader="none"/>
        </w:tabs>
        <w:spacing w:before="98"/>
        <w:ind w:left="47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83</w:t>
      </w:r>
      <w:r>
        <w:rPr>
          <w:rFonts w:ascii="Verdana"/>
          <w:sz w:val="18"/>
        </w:rPr>
      </w:r>
    </w:p>
    <w:p>
      <w:pPr>
        <w:tabs>
          <w:tab w:pos="6319" w:val="left" w:leader="none"/>
          <w:tab w:pos="8008" w:val="left" w:leader="none"/>
          <w:tab w:pos="875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501" w:val="left" w:leader="none"/>
          <w:tab w:pos="7730" w:val="left" w:leader="none"/>
          <w:tab w:pos="8757" w:val="left" w:leader="none"/>
          <w:tab w:pos="9343" w:val="left" w:leader="none"/>
        </w:tabs>
        <w:spacing w:before="98"/>
        <w:ind w:left="47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196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330</w:t>
      </w:r>
      <w:r>
        <w:rPr>
          <w:rFonts w:ascii="Verdana"/>
          <w:sz w:val="18"/>
        </w:rPr>
      </w:r>
    </w:p>
    <w:p>
      <w:pPr>
        <w:tabs>
          <w:tab w:pos="6434" w:val="left" w:leader="none"/>
          <w:tab w:pos="7663" w:val="left" w:leader="none"/>
          <w:tab w:pos="875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59,4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501" w:val="left" w:leader="none"/>
          <w:tab w:pos="8008" w:val="left" w:leader="none"/>
          <w:tab w:pos="8757" w:val="left" w:leader="none"/>
          <w:tab w:pos="9343" w:val="left" w:leader="none"/>
        </w:tabs>
        <w:spacing w:before="98"/>
        <w:ind w:left="47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491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491</w:t>
      </w:r>
      <w:r>
        <w:rPr>
          <w:rFonts w:ascii="Verdana"/>
          <w:sz w:val="18"/>
        </w:rPr>
      </w:r>
    </w:p>
    <w:p>
      <w:pPr>
        <w:tabs>
          <w:tab w:pos="6319" w:val="left" w:leader="none"/>
          <w:tab w:pos="8008" w:val="left" w:leader="none"/>
          <w:tab w:pos="875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779" w:val="left" w:leader="none"/>
          <w:tab w:pos="7730" w:val="left" w:leader="none"/>
          <w:tab w:pos="8757" w:val="left" w:leader="none"/>
          <w:tab w:pos="9343" w:val="left" w:leader="none"/>
        </w:tabs>
        <w:spacing w:before="98"/>
        <w:ind w:left="47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433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433</w:t>
      </w:r>
      <w:r>
        <w:rPr>
          <w:rFonts w:ascii="Verdana"/>
          <w:sz w:val="18"/>
        </w:rPr>
      </w:r>
    </w:p>
    <w:p>
      <w:pPr>
        <w:tabs>
          <w:tab w:pos="6779" w:val="left" w:leader="none"/>
          <w:tab w:pos="7547" w:val="left" w:leader="none"/>
          <w:tab w:pos="875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754" w:val="left" w:leader="none"/>
          <w:tab w:pos="5714" w:val="left" w:leader="none"/>
          <w:tab w:pos="6501" w:val="left" w:leader="none"/>
          <w:tab w:pos="8008" w:val="left" w:leader="none"/>
          <w:tab w:pos="8757" w:val="left" w:leader="none"/>
          <w:tab w:pos="9343" w:val="left" w:leader="none"/>
        </w:tabs>
        <w:spacing w:before="98"/>
        <w:ind w:left="39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337</w:t>
      </w:r>
      <w:r>
        <w:rPr>
          <w:rFonts w:ascii="Verdana"/>
          <w:sz w:val="18"/>
        </w:rPr>
      </w:r>
    </w:p>
    <w:p>
      <w:pPr>
        <w:tabs>
          <w:tab w:pos="6319" w:val="left" w:leader="none"/>
          <w:tab w:pos="8008" w:val="left" w:leader="none"/>
          <w:tab w:pos="875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501" w:val="left" w:leader="none"/>
          <w:tab w:pos="8008" w:val="left" w:leader="none"/>
          <w:tab w:pos="8757" w:val="left" w:leader="none"/>
          <w:tab w:pos="9343" w:val="left" w:leader="none"/>
        </w:tabs>
        <w:spacing w:before="98"/>
        <w:ind w:left="47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337</w:t>
      </w:r>
      <w:r>
        <w:rPr>
          <w:rFonts w:ascii="Verdana"/>
          <w:sz w:val="18"/>
        </w:rPr>
      </w:r>
    </w:p>
    <w:p>
      <w:pPr>
        <w:tabs>
          <w:tab w:pos="6319" w:val="left" w:leader="none"/>
          <w:tab w:pos="8008" w:val="left" w:leader="none"/>
          <w:tab w:pos="875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088" w:val="left" w:leader="none"/>
          <w:tab w:pos="7317" w:val="left" w:leader="none"/>
          <w:tab w:pos="8930" w:val="left" w:leader="none"/>
        </w:tabs>
        <w:spacing w:before="98"/>
        <w:ind w:left="21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Em</w:t>
      </w:r>
      <w:r>
        <w:rPr>
          <w:rFonts w:ascii="Verdana"/>
          <w:b/>
          <w:spacing w:val="-5"/>
          <w:sz w:val="18"/>
        </w:rPr>
        <w:t>ak</w:t>
      </w:r>
      <w:r>
        <w:rPr>
          <w:rFonts w:ascii="Verdana"/>
          <w:b/>
          <w:spacing w:val="-4"/>
          <w:sz w:val="18"/>
        </w:rPr>
        <w:t>um</w:t>
      </w:r>
      <w:r>
        <w:rPr>
          <w:rFonts w:ascii="Verdana"/>
          <w:b/>
          <w:spacing w:val="-5"/>
          <w:sz w:val="18"/>
        </w:rPr>
        <w:t>ezkoak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7"/>
          <w:sz w:val="18"/>
        </w:rPr>
        <w:t> </w:t>
      </w:r>
      <w:r>
        <w:rPr>
          <w:rFonts w:ascii="Times New Roman"/>
          <w:b/>
          <w:spacing w:val="57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241.891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111.834</w:t>
      </w:r>
      <w:r>
        <w:rPr>
          <w:rFonts w:ascii="Verdana"/>
          <w:spacing w:val="46"/>
          <w:sz w:val="18"/>
        </w:rPr>
        <w:t> </w:t>
      </w:r>
      <w:r>
        <w:rPr>
          <w:rFonts w:ascii="Times New Roman"/>
          <w:spacing w:val="46"/>
          <w:sz w:val="18"/>
        </w:rPr>
      </w:r>
      <w:r>
        <w:rPr>
          <w:rFonts w:ascii="Verdana"/>
          <w:spacing w:val="-3"/>
          <w:sz w:val="18"/>
        </w:rPr>
        <w:t>26.284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380.009</w:t>
      </w:r>
      <w:r>
        <w:rPr>
          <w:rFonts w:ascii="Verdana"/>
          <w:sz w:val="18"/>
        </w:rPr>
      </w:r>
    </w:p>
    <w:p>
      <w:pPr>
        <w:tabs>
          <w:tab w:pos="6434" w:val="left" w:leader="none"/>
          <w:tab w:pos="7663" w:val="left" w:leader="none"/>
          <w:tab w:pos="852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63,7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203" w:val="left" w:leader="none"/>
          <w:tab w:pos="7432" w:val="left" w:leader="none"/>
          <w:tab w:pos="8296" w:val="left" w:leader="none"/>
          <w:tab w:pos="9045" w:val="left" w:leader="none"/>
        </w:tabs>
        <w:spacing w:before="98"/>
        <w:ind w:left="47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40.108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12.230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2.523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54.861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907"/>
        <w:gridCol w:w="427"/>
        <w:gridCol w:w="1123"/>
        <w:gridCol w:w="989"/>
        <w:gridCol w:w="745"/>
        <w:gridCol w:w="862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2"/>
          <w:pgSz w:w="12240" w:h="15840"/>
          <w:pgMar w:footer="4519" w:header="234" w:top="2800" w:bottom="4700" w:left="180" w:right="80"/>
        </w:sectPr>
      </w:pPr>
    </w:p>
    <w:p>
      <w:pPr>
        <w:spacing w:before="48"/>
        <w:ind w:left="21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Em</w:t>
      </w:r>
      <w:r>
        <w:rPr>
          <w:rFonts w:ascii="Verdana"/>
          <w:b/>
          <w:spacing w:val="-5"/>
          <w:sz w:val="18"/>
        </w:rPr>
        <w:t>ak</w:t>
      </w:r>
      <w:r>
        <w:rPr>
          <w:rFonts w:ascii="Verdana"/>
          <w:b/>
          <w:spacing w:val="-4"/>
          <w:sz w:val="18"/>
        </w:rPr>
        <w:t>um</w:t>
      </w:r>
      <w:r>
        <w:rPr>
          <w:rFonts w:ascii="Verdana"/>
          <w:b/>
          <w:spacing w:val="-5"/>
          <w:sz w:val="18"/>
        </w:rPr>
        <w:t>ezkoak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5"/>
          <w:sz w:val="18"/>
        </w:rPr>
        <w:t> </w:t>
      </w:r>
      <w:r>
        <w:rPr>
          <w:rFonts w:ascii="Times New Roman"/>
          <w:b/>
          <w:spacing w:val="55"/>
          <w:sz w:val="18"/>
        </w:rPr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tabs>
          <w:tab w:pos="1195" w:val="left" w:leader="none"/>
          <w:tab w:pos="1685" w:val="left" w:leader="none"/>
          <w:tab w:pos="3029" w:val="left" w:leader="none"/>
          <w:tab w:pos="4238" w:val="left" w:leader="none"/>
          <w:tab w:pos="4526" w:val="left" w:leader="none"/>
        </w:tabs>
        <w:spacing w:before="48"/>
        <w:ind w:left="2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1"/>
          <w:w w:val="95"/>
          <w:sz w:val="18"/>
        </w:rPr>
        <w:t>II</w:t>
      </w:r>
      <w:r>
        <w:rPr>
          <w:rFonts w:ascii="Times New Roman"/>
          <w:b/>
          <w:spacing w:val="-1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16.656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3.019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19.675</w:t>
      </w:r>
      <w:r>
        <w:rPr>
          <w:rFonts w:ascii="Verdana"/>
          <w:sz w:val="18"/>
        </w:rPr>
      </w:r>
    </w:p>
    <w:p>
      <w:pPr>
        <w:tabs>
          <w:tab w:pos="1915" w:val="left" w:leader="none"/>
          <w:tab w:pos="3144" w:val="left" w:leader="none"/>
          <w:tab w:pos="4238" w:val="left" w:leader="none"/>
          <w:tab w:pos="4641" w:val="left" w:leader="none"/>
        </w:tabs>
        <w:spacing w:before="98"/>
        <w:ind w:left="11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84,7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195" w:val="left" w:leader="none"/>
          <w:tab w:pos="1685" w:val="left" w:leader="none"/>
          <w:tab w:pos="3029" w:val="left" w:leader="none"/>
          <w:tab w:pos="3960" w:val="left" w:leader="none"/>
          <w:tab w:pos="4526" w:val="left" w:leader="none"/>
        </w:tabs>
        <w:spacing w:before="98"/>
        <w:ind w:left="2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35.864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8.062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479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44.405</w:t>
      </w:r>
      <w:r>
        <w:rPr>
          <w:rFonts w:ascii="Verdana"/>
          <w:sz w:val="18"/>
        </w:rPr>
      </w:r>
    </w:p>
    <w:p>
      <w:pPr>
        <w:tabs>
          <w:tab w:pos="1915" w:val="left" w:leader="none"/>
          <w:tab w:pos="3144" w:val="left" w:leader="none"/>
          <w:tab w:pos="4008" w:val="left" w:leader="none"/>
          <w:tab w:pos="4641" w:val="left" w:leader="none"/>
        </w:tabs>
        <w:spacing w:before="98"/>
        <w:ind w:left="11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80,8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195" w:val="left" w:leader="none"/>
          <w:tab w:pos="1685" w:val="left" w:leader="none"/>
          <w:tab w:pos="2913" w:val="left" w:leader="none"/>
          <w:tab w:pos="3777" w:val="left" w:leader="none"/>
          <w:tab w:pos="4526" w:val="left" w:leader="none"/>
        </w:tabs>
        <w:spacing w:before="98"/>
        <w:ind w:left="2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30.201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14.615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5.398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50.214</w:t>
      </w:r>
      <w:r>
        <w:rPr>
          <w:rFonts w:ascii="Verdana"/>
          <w:sz w:val="18"/>
        </w:rPr>
      </w:r>
    </w:p>
    <w:p>
      <w:pPr>
        <w:tabs>
          <w:tab w:pos="1915" w:val="left" w:leader="none"/>
          <w:tab w:pos="3144" w:val="left" w:leader="none"/>
          <w:tab w:pos="3893" w:val="left" w:leader="none"/>
          <w:tab w:pos="4641" w:val="left" w:leader="none"/>
        </w:tabs>
        <w:spacing w:before="98"/>
        <w:ind w:left="11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60,1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195" w:val="left" w:leader="none"/>
          <w:tab w:pos="1685" w:val="left" w:leader="none"/>
          <w:tab w:pos="3029" w:val="left" w:leader="none"/>
          <w:tab w:pos="3777" w:val="left" w:leader="none"/>
          <w:tab w:pos="4526" w:val="left" w:leader="none"/>
        </w:tabs>
        <w:spacing w:before="98"/>
        <w:ind w:left="2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21.359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9.906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1.924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33.189</w:t>
      </w:r>
      <w:r>
        <w:rPr>
          <w:rFonts w:ascii="Verdana"/>
          <w:sz w:val="18"/>
        </w:rPr>
      </w:r>
    </w:p>
    <w:p>
      <w:pPr>
        <w:tabs>
          <w:tab w:pos="1915" w:val="left" w:leader="none"/>
          <w:tab w:pos="3144" w:val="left" w:leader="none"/>
          <w:tab w:pos="4008" w:val="left" w:leader="none"/>
          <w:tab w:pos="4641" w:val="left" w:leader="none"/>
        </w:tabs>
        <w:spacing w:before="98"/>
        <w:ind w:left="11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64,4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3"/>
          <w:pgSz w:w="12240" w:h="15840"/>
          <w:pgMar w:footer="4519" w:header="234" w:top="2800" w:bottom="4700" w:left="180" w:right="80"/>
          <w:cols w:num="2" w:equalWidth="0">
            <w:col w:w="4479" w:space="40"/>
            <w:col w:w="7461"/>
          </w:cols>
        </w:sectPr>
      </w:pPr>
    </w:p>
    <w:p>
      <w:pPr>
        <w:tabs>
          <w:tab w:pos="4754" w:val="left" w:leader="none"/>
          <w:tab w:pos="5714" w:val="left" w:leader="none"/>
          <w:tab w:pos="6319" w:val="left" w:leader="none"/>
          <w:tab w:pos="7730" w:val="left" w:leader="none"/>
          <w:tab w:pos="8479" w:val="left" w:leader="none"/>
          <w:tab w:pos="9160" w:val="left" w:leader="none"/>
        </w:tabs>
        <w:spacing w:before="98"/>
        <w:ind w:left="39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1.018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880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120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2.018</w:t>
      </w:r>
      <w:r>
        <w:rPr>
          <w:rFonts w:ascii="Verdana"/>
          <w:sz w:val="18"/>
        </w:rPr>
      </w:r>
    </w:p>
    <w:p>
      <w:pPr>
        <w:tabs>
          <w:tab w:pos="6434" w:val="left" w:leader="none"/>
          <w:tab w:pos="7663" w:val="left" w:leader="none"/>
          <w:tab w:pos="852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50,4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43,6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501" w:val="left" w:leader="none"/>
          <w:tab w:pos="7730" w:val="left" w:leader="none"/>
          <w:tab w:pos="8757" w:val="left" w:leader="none"/>
          <w:tab w:pos="9680" w:val="right" w:leader="none"/>
        </w:tabs>
        <w:spacing w:before="98"/>
        <w:ind w:left="47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375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218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593</w:t>
      </w:r>
      <w:r>
        <w:rPr>
          <w:rFonts w:ascii="Verdana"/>
          <w:sz w:val="18"/>
        </w:rPr>
      </w:r>
    </w:p>
    <w:p>
      <w:pPr>
        <w:tabs>
          <w:tab w:pos="6434" w:val="left" w:leader="none"/>
          <w:tab w:pos="7663" w:val="left" w:leader="none"/>
          <w:tab w:pos="875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63,2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36,8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779" w:val="left" w:leader="none"/>
          <w:tab w:pos="7730" w:val="left" w:leader="none"/>
          <w:tab w:pos="8757" w:val="left" w:leader="none"/>
          <w:tab w:pos="9680" w:val="right" w:leader="none"/>
        </w:tabs>
        <w:spacing w:before="98"/>
        <w:ind w:left="47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236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236</w:t>
      </w:r>
      <w:r>
        <w:rPr>
          <w:rFonts w:ascii="Verdana"/>
          <w:sz w:val="18"/>
        </w:rPr>
      </w:r>
    </w:p>
    <w:p>
      <w:pPr>
        <w:tabs>
          <w:tab w:pos="6779" w:val="left" w:leader="none"/>
          <w:tab w:pos="7547" w:val="left" w:leader="none"/>
          <w:tab w:pos="875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501" w:val="left" w:leader="none"/>
          <w:tab w:pos="7730" w:val="left" w:leader="none"/>
          <w:tab w:pos="8757" w:val="left" w:leader="none"/>
          <w:tab w:pos="9680" w:val="right" w:leader="none"/>
        </w:tabs>
        <w:spacing w:before="98"/>
        <w:ind w:left="47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643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184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827</w:t>
      </w:r>
      <w:r>
        <w:rPr>
          <w:rFonts w:ascii="Verdana"/>
          <w:sz w:val="18"/>
        </w:rPr>
      </w:r>
    </w:p>
    <w:p>
      <w:pPr>
        <w:tabs>
          <w:tab w:pos="6434" w:val="left" w:leader="none"/>
          <w:tab w:pos="7663" w:val="left" w:leader="none"/>
          <w:tab w:pos="875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77,7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779" w:val="left" w:leader="none"/>
          <w:tab w:pos="7730" w:val="left" w:leader="none"/>
          <w:tab w:pos="8479" w:val="left" w:leader="none"/>
          <w:tab w:pos="9680" w:val="right" w:leader="none"/>
        </w:tabs>
        <w:spacing w:before="98"/>
        <w:ind w:left="47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241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120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361</w:t>
      </w:r>
      <w:r>
        <w:rPr>
          <w:rFonts w:ascii="Verdana"/>
          <w:sz w:val="18"/>
        </w:rPr>
      </w:r>
    </w:p>
    <w:p>
      <w:pPr>
        <w:tabs>
          <w:tab w:pos="6779" w:val="left" w:leader="none"/>
          <w:tab w:pos="7663" w:val="left" w:leader="none"/>
          <w:tab w:pos="8411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66,8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899" w:val="left" w:leader="none"/>
          <w:tab w:pos="5714" w:val="left" w:leader="none"/>
          <w:tab w:pos="6088" w:val="left" w:leader="none"/>
          <w:tab w:pos="7317" w:val="left" w:leader="none"/>
          <w:tab w:pos="9667" w:val="right" w:leader="none"/>
        </w:tabs>
        <w:spacing w:before="98"/>
        <w:ind w:left="21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3"/>
          <w:sz w:val="18"/>
        </w:rPr>
        <w:t>biak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2"/>
          <w:sz w:val="18"/>
        </w:rPr>
        <w:t> </w:t>
      </w:r>
      <w:r>
        <w:rPr>
          <w:rFonts w:ascii="Times New Roman"/>
          <w:b/>
          <w:spacing w:val="22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539.622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192.887</w:t>
      </w:r>
      <w:r>
        <w:rPr>
          <w:rFonts w:ascii="Verdana"/>
          <w:spacing w:val="51"/>
          <w:sz w:val="18"/>
        </w:rPr>
        <w:t> </w:t>
      </w:r>
      <w:r>
        <w:rPr>
          <w:rFonts w:ascii="Times New Roman"/>
          <w:spacing w:val="51"/>
          <w:sz w:val="18"/>
        </w:rPr>
      </w:r>
      <w:r>
        <w:rPr>
          <w:rFonts w:ascii="Verdana"/>
          <w:spacing w:val="-3"/>
          <w:sz w:val="18"/>
        </w:rPr>
        <w:t>44.733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777.243</w:t>
      </w:r>
      <w:r>
        <w:rPr>
          <w:rFonts w:ascii="Verdana"/>
          <w:sz w:val="18"/>
        </w:rPr>
      </w:r>
    </w:p>
    <w:p>
      <w:pPr>
        <w:tabs>
          <w:tab w:pos="6434" w:val="left" w:leader="none"/>
          <w:tab w:pos="7663" w:val="left" w:leader="none"/>
          <w:tab w:pos="852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69,4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203" w:val="left" w:leader="none"/>
          <w:tab w:pos="7432" w:val="left" w:leader="none"/>
          <w:tab w:pos="8296" w:val="left" w:leader="none"/>
          <w:tab w:pos="9667" w:val="right" w:leader="none"/>
        </w:tabs>
        <w:spacing w:before="98"/>
        <w:ind w:left="47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78.768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20.416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3.803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102.986</w:t>
      </w:r>
      <w:r>
        <w:rPr>
          <w:rFonts w:ascii="Verdana"/>
          <w:sz w:val="18"/>
        </w:rPr>
      </w:r>
    </w:p>
    <w:p>
      <w:pPr>
        <w:tabs>
          <w:tab w:pos="6434" w:val="left" w:leader="none"/>
          <w:tab w:pos="7663" w:val="left" w:leader="none"/>
          <w:tab w:pos="852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76,5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203" w:val="left" w:leader="none"/>
          <w:tab w:pos="7432" w:val="left" w:leader="none"/>
          <w:tab w:pos="8296" w:val="left" w:leader="none"/>
          <w:tab w:pos="9670" w:val="right" w:leader="none"/>
        </w:tabs>
        <w:spacing w:before="98"/>
        <w:ind w:left="47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57.502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23.270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2.975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83.747</w:t>
      </w:r>
      <w:r>
        <w:rPr>
          <w:rFonts w:ascii="Verdana"/>
          <w:sz w:val="18"/>
        </w:rPr>
      </w:r>
    </w:p>
    <w:p>
      <w:pPr>
        <w:tabs>
          <w:tab w:pos="6434" w:val="left" w:leader="none"/>
          <w:tab w:pos="7663" w:val="left" w:leader="none"/>
          <w:tab w:pos="852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68,7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27,8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088" w:val="left" w:leader="none"/>
          <w:tab w:pos="7432" w:val="left" w:leader="none"/>
          <w:tab w:pos="8296" w:val="left" w:leader="none"/>
          <w:tab w:pos="9667" w:val="right" w:leader="none"/>
        </w:tabs>
        <w:spacing w:before="98"/>
        <w:ind w:left="47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123.379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38.609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3.973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165.961</w:t>
      </w:r>
      <w:r>
        <w:rPr>
          <w:rFonts w:ascii="Verdana"/>
          <w:sz w:val="18"/>
        </w:rPr>
      </w:r>
    </w:p>
    <w:p>
      <w:pPr>
        <w:tabs>
          <w:tab w:pos="6434" w:val="left" w:leader="none"/>
          <w:tab w:pos="7663" w:val="left" w:leader="none"/>
          <w:tab w:pos="8527" w:val="left" w:leader="none"/>
          <w:tab w:pos="9160" w:val="left" w:leader="none"/>
        </w:tabs>
        <w:spacing w:before="98"/>
        <w:ind w:left="57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74,3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5"/>
        <w:gridCol w:w="887"/>
        <w:gridCol w:w="973"/>
        <w:gridCol w:w="427"/>
        <w:gridCol w:w="1062"/>
        <w:gridCol w:w="1044"/>
        <w:gridCol w:w="754"/>
        <w:gridCol w:w="867"/>
      </w:tblGrid>
      <w:tr>
        <w:trPr>
          <w:trHeight w:val="289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80.789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170.522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4"/>
          <w:pgSz w:w="12240" w:h="15840"/>
          <w:pgMar w:footer="1160" w:header="234" w:top="280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2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542"/>
        <w:gridCol w:w="1123"/>
        <w:gridCol w:w="989"/>
        <w:gridCol w:w="749"/>
        <w:gridCol w:w="752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80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899"/>
        <w:gridCol w:w="1232"/>
        <w:gridCol w:w="749"/>
        <w:gridCol w:w="860"/>
      </w:tblGrid>
      <w:tr>
        <w:trPr>
          <w:trHeight w:val="488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6. taula: Biztanleriaren banaketa nor be" w:id="14"/>
            <w:bookmarkEnd w:id="14"/>
            <w:r>
              <w:rPr/>
            </w:r>
            <w:bookmarkStart w:name="_bookmark5" w:id="15"/>
            <w:bookmarkEnd w:id="1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dago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3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197.039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112.198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5"/>
          <w:footerReference w:type="default" r:id="rId26"/>
          <w:pgSz w:w="12240" w:h="15840"/>
          <w:pgMar w:header="234" w:footer="1160" w:top="2260" w:bottom="1340" w:left="180" w:right="80"/>
          <w:pgNumType w:start="2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02"/>
        <w:gridCol w:w="1229"/>
        <w:gridCol w:w="749"/>
        <w:gridCol w:w="860"/>
      </w:tblGrid>
      <w:tr>
        <w:trPr>
          <w:trHeight w:val="488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dago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03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380.141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144.730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167.821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02"/>
        <w:gridCol w:w="1229"/>
        <w:gridCol w:w="749"/>
        <w:gridCol w:w="860"/>
      </w:tblGrid>
      <w:tr>
        <w:trPr>
          <w:trHeight w:val="488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dago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03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169.152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539.754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777.702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899"/>
        <w:gridCol w:w="1232"/>
        <w:gridCol w:w="745"/>
        <w:gridCol w:w="858"/>
      </w:tblGrid>
      <w:tr>
        <w:trPr>
          <w:trHeight w:val="517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dago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3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Baxua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341.769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395.950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347.566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2.05pt;height:.6pt;mso-position-horizontal-relative:char;mso-position-vertical-relative:line" coordorigin="0,0" coordsize="9641,12">
            <v:group style="position:absolute;left:6;top:6;width:9629;height:2" coordorigin="6,6" coordsize="9629,2">
              <v:shape style="position:absolute;left:6;top:6;width:9629;height:2" coordorigin="6,6" coordsize="9629,0" path="m6,6l9635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1"/>
        <w:ind w:left="116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150.850006pt;margin-top:-25.271652pt;width:395.4pt;height:310.1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2"/>
                    <w:gridCol w:w="2918"/>
                    <w:gridCol w:w="478"/>
                    <w:gridCol w:w="899"/>
                    <w:gridCol w:w="1251"/>
                    <w:gridCol w:w="730"/>
                    <w:gridCol w:w="860"/>
                  </w:tblGrid>
                  <w:tr>
                    <w:trPr>
                      <w:trHeight w:val="488" w:hRule="exact"/>
                    </w:trPr>
                    <w:tc>
                      <w:tcPr>
                        <w:tcW w:w="416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dago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20"/>
                          <w:ind w:left="57" w:right="122" w:firstLine="19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Baxua</w:t>
                        </w:r>
                        <w:r>
                          <w:rPr>
                            <w:rFonts w:ascii="Verdana"/>
                            <w:b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5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edo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mo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der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at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Altu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112.134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32.869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6.215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151.218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93.135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13.889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109.010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iak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spacing w:line="20" w:lineRule="atLeast"/>
        <w:ind w:left="1110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82.05pt;height:.6pt;mso-position-horizontal-relative:char;mso-position-vertical-relative:line" coordorigin="0,0" coordsize="9641,12">
            <v:group style="position:absolute;left:6;top:6;width:9629;height:2" coordorigin="6,6" coordsize="9629,2">
              <v:shape style="position:absolute;left:6;top:6;width:9629;height:2" coordorigin="6,6" coordsize="9629,0" path="m6,6l9635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1160" w:top="2260" w:bottom="1340" w:left="180" w:right="80"/>
        </w:sectPr>
      </w:pPr>
    </w:p>
    <w:p>
      <w:pPr>
        <w:pStyle w:val="BodyText"/>
        <w:spacing w:line="240" w:lineRule="auto" w:before="4"/>
        <w:ind w:left="1365" w:right="0"/>
        <w:jc w:val="left"/>
        <w:rPr>
          <w:b w:val="0"/>
          <w:bCs w:val="0"/>
        </w:rPr>
      </w:pPr>
      <w:bookmarkStart w:name="7. taula: Lan baldintza batzuen prebalen" w:id="16"/>
      <w:bookmarkEnd w:id="16"/>
      <w:r>
        <w:rPr>
          <w:b w:val="0"/>
        </w:rPr>
      </w:r>
      <w:bookmarkStart w:name="_bookmark6" w:id="17"/>
      <w:bookmarkEnd w:id="17"/>
      <w:r>
        <w:rPr>
          <w:b w:val="0"/>
        </w:rPr>
      </w:r>
      <w:r>
        <w:rPr>
          <w:spacing w:val="-2"/>
        </w:rPr>
        <w:t>7.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Lan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baldintza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batzuen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0" w:lineRule="atLeast"/>
        <w:ind w:left="16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5.65pt;height:.6pt;mso-position-horizontal-relative:char;mso-position-vertical-relative:line" coordorigin="0,0" coordsize="11513,12">
            <v:group style="position:absolute;left:6;top:6;width:11501;height:2" coordorigin="6,6" coordsize="11501,2">
              <v:shape style="position:absolute;left:6;top:6;width:11501;height:2" coordorigin="6,6" coordsize="11501,0" path="m6,6l1150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8747" w:val="left" w:leader="none"/>
        </w:tabs>
        <w:spacing w:before="29"/>
        <w:ind w:left="467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Gizonezkoak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Em</w:t>
      </w:r>
      <w:r>
        <w:rPr>
          <w:rFonts w:ascii="Verdana"/>
          <w:b/>
          <w:spacing w:val="-5"/>
          <w:sz w:val="18"/>
        </w:rPr>
        <w:t>ak</w:t>
      </w:r>
      <w:r>
        <w:rPr>
          <w:rFonts w:ascii="Verdana"/>
          <w:b/>
          <w:spacing w:val="-4"/>
          <w:sz w:val="18"/>
        </w:rPr>
        <w:t>um</w:t>
      </w:r>
      <w:r>
        <w:rPr>
          <w:rFonts w:ascii="Verdana"/>
          <w:b/>
          <w:spacing w:val="-5"/>
          <w:sz w:val="18"/>
        </w:rPr>
        <w:t>ezkoak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9"/>
        <w:gridCol w:w="818"/>
        <w:gridCol w:w="730"/>
        <w:gridCol w:w="730"/>
        <w:gridCol w:w="730"/>
        <w:gridCol w:w="730"/>
        <w:gridCol w:w="682"/>
        <w:gridCol w:w="634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8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asko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tututa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6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berean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ntzea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91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monotonoa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errep</w:t>
            </w:r>
            <w:r>
              <w:rPr>
                <w:rFonts w:ascii="Verdana"/>
                <w:b/>
                <w:spacing w:val="-5"/>
                <w:sz w:val="18"/>
              </w:rPr>
              <w:t>ikakorra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5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Neure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n-e</w:t>
            </w:r>
            <w:r>
              <w:rPr>
                <w:rFonts w:ascii="Verdana"/>
                <w:b/>
                <w:spacing w:val="-6"/>
                <w:sz w:val="18"/>
              </w:rPr>
              <w:t>rritmoa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jar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dezaket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7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Erabak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dezaket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ekiko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Lankideek</w:t>
            </w:r>
            <w:r>
              <w:rPr>
                <w:rFonts w:ascii="Verdana"/>
                <w:b/>
                <w:spacing w:val="-5"/>
                <w:sz w:val="18"/>
              </w:rPr>
              <w:t>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</w:t>
            </w:r>
            <w:r>
              <w:rPr>
                <w:rFonts w:ascii="Verdana"/>
                <w:b/>
                <w:spacing w:val="-5"/>
                <w:sz w:val="18"/>
              </w:rPr>
              <w:t>ab</w:t>
            </w:r>
            <w:r>
              <w:rPr>
                <w:rFonts w:ascii="Verdana"/>
                <w:b/>
                <w:spacing w:val="-6"/>
                <w:sz w:val="18"/>
              </w:rPr>
              <w:t>irak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liokoa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7"/>
          <w:footerReference w:type="default" r:id="rId28"/>
          <w:pgSz w:w="12240" w:h="15840"/>
          <w:pgMar w:header="234" w:footer="1160" w:top="130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1"/>
        <w:gridCol w:w="823"/>
        <w:gridCol w:w="1056"/>
        <w:gridCol w:w="854"/>
        <w:gridCol w:w="710"/>
        <w:gridCol w:w="1056"/>
        <w:gridCol w:w="854"/>
        <w:gridCol w:w="714"/>
        <w:gridCol w:w="1052"/>
        <w:gridCol w:w="854"/>
      </w:tblGrid>
      <w:tr>
        <w:trPr>
          <w:trHeight w:val="289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8. taula: Lan baldintza batzuen prebalen" w:id="18"/>
            <w:bookmarkEnd w:id="18"/>
            <w:r>
              <w:rPr/>
            </w:r>
            <w:bookmarkStart w:name="Gizonezkoak" w:id="19"/>
            <w:bookmarkEnd w:id="19"/>
            <w:r>
              <w:rPr/>
            </w:r>
            <w:bookmarkStart w:name="_bookmark7" w:id="20"/>
            <w:bookmarkEnd w:id="20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asko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tututa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berean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ba</w:t>
            </w:r>
            <w:r>
              <w:rPr>
                <w:rFonts w:ascii="Verdana"/>
                <w:b/>
                <w:spacing w:val="-5"/>
                <w:sz w:val="18"/>
              </w:rPr>
              <w:t>ino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ntzea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monotonoa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errep</w:t>
            </w:r>
            <w:r>
              <w:rPr>
                <w:rFonts w:ascii="Verdana"/>
                <w:b/>
                <w:spacing w:val="-5"/>
                <w:sz w:val="18"/>
              </w:rPr>
              <w:t>ikakorra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Neure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n-e</w:t>
            </w:r>
            <w:r>
              <w:rPr>
                <w:rFonts w:ascii="Verdana"/>
                <w:b/>
                <w:spacing w:val="-6"/>
                <w:sz w:val="18"/>
              </w:rPr>
              <w:t>rritmoa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jar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dezaket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Erabak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dezaket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eginbeh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ekiko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Lankideek</w:t>
            </w:r>
            <w:r>
              <w:rPr>
                <w:rFonts w:ascii="Verdana"/>
                <w:b/>
                <w:spacing w:val="-5"/>
                <w:sz w:val="18"/>
              </w:rPr>
              <w:t>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</w:t>
            </w:r>
            <w:r>
              <w:rPr>
                <w:rFonts w:ascii="Verdana"/>
                <w:b/>
                <w:spacing w:val="-5"/>
                <w:sz w:val="18"/>
              </w:rPr>
              <w:t>ab</w:t>
            </w:r>
            <w:r>
              <w:rPr>
                <w:rFonts w:ascii="Verdana"/>
                <w:b/>
                <w:spacing w:val="-6"/>
                <w:sz w:val="18"/>
              </w:rPr>
              <w:t>irak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liokoa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7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1"/>
        <w:gridCol w:w="823"/>
        <w:gridCol w:w="1056"/>
        <w:gridCol w:w="854"/>
        <w:gridCol w:w="710"/>
        <w:gridCol w:w="1056"/>
        <w:gridCol w:w="854"/>
        <w:gridCol w:w="714"/>
        <w:gridCol w:w="1052"/>
        <w:gridCol w:w="854"/>
      </w:tblGrid>
      <w:tr>
        <w:trPr>
          <w:trHeight w:val="643" w:hRule="exact"/>
        </w:trPr>
        <w:tc>
          <w:tcPr>
            <w:tcW w:w="38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asko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tututa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berean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ba</w:t>
            </w:r>
            <w:r>
              <w:rPr>
                <w:rFonts w:ascii="Verdana"/>
                <w:b/>
                <w:spacing w:val="-5"/>
                <w:sz w:val="18"/>
              </w:rPr>
              <w:t>ino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ntzea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monotonoa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errep</w:t>
            </w:r>
            <w:r>
              <w:rPr>
                <w:rFonts w:ascii="Verdana"/>
                <w:b/>
                <w:spacing w:val="-5"/>
                <w:sz w:val="18"/>
              </w:rPr>
              <w:t>ikakorra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Neure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n-e</w:t>
            </w:r>
            <w:r>
              <w:rPr>
                <w:rFonts w:ascii="Verdana"/>
                <w:b/>
                <w:spacing w:val="-6"/>
                <w:sz w:val="18"/>
              </w:rPr>
              <w:t>rritmoa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jar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dezaket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Erabak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dezaket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eginbeh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ekiko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Lankideek</w:t>
            </w:r>
            <w:r>
              <w:rPr>
                <w:rFonts w:ascii="Verdana"/>
                <w:b/>
                <w:spacing w:val="-5"/>
                <w:sz w:val="18"/>
              </w:rPr>
              <w:t>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</w:t>
            </w:r>
            <w:r>
              <w:rPr>
                <w:rFonts w:ascii="Verdana"/>
                <w:b/>
                <w:spacing w:val="-5"/>
                <w:sz w:val="18"/>
              </w:rPr>
              <w:t>ab</w:t>
            </w:r>
            <w:r>
              <w:rPr>
                <w:rFonts w:ascii="Verdana"/>
                <w:b/>
                <w:spacing w:val="-6"/>
                <w:sz w:val="18"/>
              </w:rPr>
              <w:t>irak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liokoa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9"/>
          <w:footerReference w:type="default" r:id="rId30"/>
          <w:pgSz w:w="15840" w:h="12240" w:orient="landscape"/>
          <w:pgMar w:header="234" w:footer="1282" w:top="26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1"/>
        <w:gridCol w:w="823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289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Emakumezkoak" w:id="21"/>
            <w:bookmarkEnd w:id="21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asko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tututa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berean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ba</w:t>
            </w:r>
            <w:r>
              <w:rPr>
                <w:rFonts w:ascii="Verdana"/>
                <w:b/>
                <w:spacing w:val="-5"/>
                <w:sz w:val="18"/>
              </w:rPr>
              <w:t>ino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ntzea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monotonoa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errep</w:t>
            </w:r>
            <w:r>
              <w:rPr>
                <w:rFonts w:ascii="Verdana"/>
                <w:b/>
                <w:spacing w:val="-5"/>
                <w:sz w:val="18"/>
              </w:rPr>
              <w:t>ikakorra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Neure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n-e</w:t>
            </w:r>
            <w:r>
              <w:rPr>
                <w:rFonts w:ascii="Verdana"/>
                <w:b/>
                <w:spacing w:val="-6"/>
                <w:sz w:val="18"/>
              </w:rPr>
              <w:t>rritmoa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jar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dezaket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Erabak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dezaket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eginbeh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ekiko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Lankideek</w:t>
            </w:r>
            <w:r>
              <w:rPr>
                <w:rFonts w:ascii="Verdana"/>
                <w:b/>
                <w:spacing w:val="-5"/>
                <w:sz w:val="18"/>
              </w:rPr>
              <w:t>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</w:t>
            </w:r>
            <w:r>
              <w:rPr>
                <w:rFonts w:ascii="Verdana"/>
                <w:b/>
                <w:spacing w:val="-5"/>
                <w:sz w:val="18"/>
              </w:rPr>
              <w:t>ab</w:t>
            </w:r>
            <w:r>
              <w:rPr>
                <w:rFonts w:ascii="Verdana"/>
                <w:b/>
                <w:spacing w:val="-6"/>
                <w:sz w:val="18"/>
              </w:rPr>
              <w:t>irak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liokoa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7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1"/>
        <w:gridCol w:w="823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43" w:hRule="exact"/>
        </w:trPr>
        <w:tc>
          <w:tcPr>
            <w:tcW w:w="38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asko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tututa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berean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ba</w:t>
            </w:r>
            <w:r>
              <w:rPr>
                <w:rFonts w:ascii="Verdana"/>
                <w:b/>
                <w:spacing w:val="-5"/>
                <w:sz w:val="18"/>
              </w:rPr>
              <w:t>ino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ntzea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monotonoa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errep</w:t>
            </w:r>
            <w:r>
              <w:rPr>
                <w:rFonts w:ascii="Verdana"/>
                <w:b/>
                <w:spacing w:val="-5"/>
                <w:sz w:val="18"/>
              </w:rPr>
              <w:t>ikakorra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Neure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n-e</w:t>
            </w:r>
            <w:r>
              <w:rPr>
                <w:rFonts w:ascii="Verdana"/>
                <w:b/>
                <w:spacing w:val="-6"/>
                <w:sz w:val="18"/>
              </w:rPr>
              <w:t>rritmoa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jar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dezaket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Erabak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dezaket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eginbeh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ekiko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Lankideek</w:t>
            </w:r>
            <w:r>
              <w:rPr>
                <w:rFonts w:ascii="Verdana"/>
                <w:b/>
                <w:spacing w:val="-5"/>
                <w:sz w:val="18"/>
              </w:rPr>
              <w:t>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</w:t>
            </w:r>
            <w:r>
              <w:rPr>
                <w:rFonts w:ascii="Verdana"/>
                <w:b/>
                <w:spacing w:val="-5"/>
                <w:sz w:val="18"/>
              </w:rPr>
              <w:t>ab</w:t>
            </w:r>
            <w:r>
              <w:rPr>
                <w:rFonts w:ascii="Verdana"/>
                <w:b/>
                <w:spacing w:val="-6"/>
                <w:sz w:val="18"/>
              </w:rPr>
              <w:t>irak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liokoa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31"/>
          <w:pgSz w:w="15840" w:h="12240" w:orient="landscape"/>
          <w:pgMar w:header="234" w:footer="1282" w:top="26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6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1"/>
        <w:gridCol w:w="631"/>
        <w:gridCol w:w="518"/>
        <w:gridCol w:w="518"/>
        <w:gridCol w:w="518"/>
        <w:gridCol w:w="518"/>
        <w:gridCol w:w="634"/>
        <w:gridCol w:w="634"/>
        <w:gridCol w:w="632"/>
        <w:gridCol w:w="518"/>
        <w:gridCol w:w="635"/>
        <w:gridCol w:w="518"/>
        <w:gridCol w:w="518"/>
        <w:gridCol w:w="518"/>
        <w:gridCol w:w="518"/>
        <w:gridCol w:w="518"/>
      </w:tblGrid>
      <w:tr>
        <w:trPr>
          <w:trHeight w:val="336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9. taula: Lan baldintza batzuen prebalen" w:id="22"/>
            <w:bookmarkEnd w:id="22"/>
            <w:r>
              <w:rPr/>
            </w:r>
            <w:bookmarkStart w:name="Gizonezkoak" w:id="23"/>
            <w:bookmarkEnd w:id="23"/>
            <w:r>
              <w:rPr/>
            </w:r>
            <w:bookmarkStart w:name="_bookmark8" w:id="24"/>
            <w:bookmarkEnd w:id="24"/>
            <w:r>
              <w:rPr/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asko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tututa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berean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ba</w:t>
            </w:r>
            <w:r>
              <w:rPr>
                <w:rFonts w:ascii="Verdana"/>
                <w:b/>
                <w:spacing w:val="-5"/>
                <w:sz w:val="18"/>
              </w:rPr>
              <w:t>ino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ntzea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monotonoa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errep</w:t>
            </w:r>
            <w:r>
              <w:rPr>
                <w:rFonts w:ascii="Verdana"/>
                <w:b/>
                <w:spacing w:val="-5"/>
                <w:sz w:val="18"/>
              </w:rPr>
              <w:t>ikakorra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Neure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n-e</w:t>
            </w:r>
            <w:r>
              <w:rPr>
                <w:rFonts w:ascii="Verdana"/>
                <w:b/>
                <w:spacing w:val="-6"/>
                <w:sz w:val="18"/>
              </w:rPr>
              <w:t>rritmoa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jar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dezaket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Erabak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dezaket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eginbeh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ekiko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Lankideek</w:t>
            </w:r>
            <w:r>
              <w:rPr>
                <w:rFonts w:ascii="Verdana"/>
                <w:b/>
                <w:spacing w:val="-5"/>
                <w:sz w:val="18"/>
              </w:rPr>
              <w:t>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</w:t>
            </w:r>
            <w:r>
              <w:rPr>
                <w:rFonts w:ascii="Verdana"/>
                <w:b/>
                <w:spacing w:val="-5"/>
                <w:sz w:val="18"/>
              </w:rPr>
              <w:t>ab</w:t>
            </w:r>
            <w:r>
              <w:rPr>
                <w:rFonts w:ascii="Verdana"/>
                <w:b/>
                <w:spacing w:val="-6"/>
                <w:sz w:val="18"/>
              </w:rPr>
              <w:t>irak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liokoa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8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1"/>
        <w:gridCol w:w="629"/>
        <w:gridCol w:w="467"/>
        <w:gridCol w:w="606"/>
        <w:gridCol w:w="483"/>
        <w:gridCol w:w="518"/>
        <w:gridCol w:w="634"/>
        <w:gridCol w:w="610"/>
        <w:gridCol w:w="664"/>
        <w:gridCol w:w="627"/>
        <w:gridCol w:w="638"/>
        <w:gridCol w:w="220"/>
        <w:gridCol w:w="298"/>
        <w:gridCol w:w="687"/>
        <w:gridCol w:w="461"/>
        <w:gridCol w:w="250"/>
      </w:tblGrid>
      <w:tr>
        <w:trPr>
          <w:trHeight w:val="643" w:hRule="exact"/>
        </w:trPr>
        <w:tc>
          <w:tcPr>
            <w:tcW w:w="38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49" w:right="-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asko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tututa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berean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ba</w:t>
            </w:r>
            <w:r>
              <w:rPr>
                <w:rFonts w:ascii="Verdana"/>
                <w:b/>
                <w:spacing w:val="-5"/>
                <w:sz w:val="18"/>
              </w:rPr>
              <w:t>ino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ntzea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monotonoa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errep</w:t>
            </w:r>
            <w:r>
              <w:rPr>
                <w:rFonts w:ascii="Verdana"/>
                <w:b/>
                <w:spacing w:val="-5"/>
                <w:sz w:val="18"/>
              </w:rPr>
              <w:t>ikakorra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Neure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n-e</w:t>
            </w:r>
            <w:r>
              <w:rPr>
                <w:rFonts w:ascii="Verdana"/>
                <w:b/>
                <w:spacing w:val="-6"/>
                <w:sz w:val="18"/>
              </w:rPr>
              <w:t>rritmoa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jar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dezaket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Erabak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dezaket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eginbeh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ekiko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Lankideek</w:t>
            </w:r>
            <w:r>
              <w:rPr>
                <w:rFonts w:ascii="Verdana"/>
                <w:b/>
                <w:spacing w:val="-5"/>
                <w:sz w:val="18"/>
              </w:rPr>
              <w:t>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</w:t>
            </w:r>
            <w:r>
              <w:rPr>
                <w:rFonts w:ascii="Verdana"/>
                <w:b/>
                <w:spacing w:val="-5"/>
                <w:sz w:val="18"/>
              </w:rPr>
              <w:t>ab</w:t>
            </w:r>
            <w:r>
              <w:rPr>
                <w:rFonts w:ascii="Verdana"/>
                <w:b/>
                <w:spacing w:val="-6"/>
                <w:sz w:val="18"/>
              </w:rPr>
              <w:t>irak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05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liokoa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2"/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7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1"/>
        <w:gridCol w:w="631"/>
        <w:gridCol w:w="518"/>
        <w:gridCol w:w="518"/>
        <w:gridCol w:w="518"/>
        <w:gridCol w:w="518"/>
        <w:gridCol w:w="518"/>
        <w:gridCol w:w="518"/>
        <w:gridCol w:w="517"/>
        <w:gridCol w:w="518"/>
        <w:gridCol w:w="635"/>
        <w:gridCol w:w="517"/>
        <w:gridCol w:w="520"/>
        <w:gridCol w:w="518"/>
        <w:gridCol w:w="518"/>
        <w:gridCol w:w="518"/>
      </w:tblGrid>
      <w:tr>
        <w:trPr>
          <w:trHeight w:val="336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Emakumezkoak" w:id="25"/>
            <w:bookmarkEnd w:id="25"/>
            <w:r>
              <w:rPr/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asko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tututa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berean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ba</w:t>
            </w:r>
            <w:r>
              <w:rPr>
                <w:rFonts w:ascii="Verdana"/>
                <w:b/>
                <w:spacing w:val="-5"/>
                <w:sz w:val="18"/>
              </w:rPr>
              <w:t>ino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ntzea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monotonoa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errep</w:t>
            </w:r>
            <w:r>
              <w:rPr>
                <w:rFonts w:ascii="Verdana"/>
                <w:b/>
                <w:spacing w:val="-5"/>
                <w:sz w:val="18"/>
              </w:rPr>
              <w:t>ikakorra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Neure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n-e</w:t>
            </w:r>
            <w:r>
              <w:rPr>
                <w:rFonts w:ascii="Verdana"/>
                <w:b/>
                <w:spacing w:val="-6"/>
                <w:sz w:val="18"/>
              </w:rPr>
              <w:t>rritmoa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jar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dezaket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Erabak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dezaket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eginbeh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ekiko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Lankideek</w:t>
            </w:r>
            <w:r>
              <w:rPr>
                <w:rFonts w:ascii="Verdana"/>
                <w:b/>
                <w:spacing w:val="-5"/>
                <w:sz w:val="18"/>
              </w:rPr>
              <w:t>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</w:t>
            </w:r>
            <w:r>
              <w:rPr>
                <w:rFonts w:ascii="Verdana"/>
                <w:b/>
                <w:spacing w:val="-5"/>
                <w:sz w:val="18"/>
              </w:rPr>
              <w:t>ab</w:t>
            </w:r>
            <w:r>
              <w:rPr>
                <w:rFonts w:ascii="Verdana"/>
                <w:b/>
                <w:spacing w:val="-6"/>
                <w:sz w:val="18"/>
              </w:rPr>
              <w:t>irak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liokoa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8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1"/>
        <w:gridCol w:w="631"/>
        <w:gridCol w:w="464"/>
        <w:gridCol w:w="608"/>
        <w:gridCol w:w="483"/>
        <w:gridCol w:w="518"/>
        <w:gridCol w:w="634"/>
        <w:gridCol w:w="581"/>
        <w:gridCol w:w="686"/>
        <w:gridCol w:w="518"/>
        <w:gridCol w:w="638"/>
        <w:gridCol w:w="220"/>
        <w:gridCol w:w="553"/>
        <w:gridCol w:w="528"/>
        <w:gridCol w:w="576"/>
        <w:gridCol w:w="250"/>
      </w:tblGrid>
      <w:tr>
        <w:trPr>
          <w:trHeight w:val="643" w:hRule="exact"/>
        </w:trPr>
        <w:tc>
          <w:tcPr>
            <w:tcW w:w="38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-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2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asko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tututa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berean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ba</w:t>
            </w:r>
            <w:r>
              <w:rPr>
                <w:rFonts w:ascii="Verdana"/>
                <w:b/>
                <w:spacing w:val="-5"/>
                <w:sz w:val="18"/>
              </w:rPr>
              <w:t>ino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-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ntzea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monotonoa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errep</w:t>
            </w:r>
            <w:r>
              <w:rPr>
                <w:rFonts w:ascii="Verdana"/>
                <w:b/>
                <w:spacing w:val="-5"/>
                <w:sz w:val="18"/>
              </w:rPr>
              <w:t>ikakorra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Neure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n-e</w:t>
            </w:r>
            <w:r>
              <w:rPr>
                <w:rFonts w:ascii="Verdana"/>
                <w:b/>
                <w:spacing w:val="-6"/>
                <w:sz w:val="18"/>
              </w:rPr>
              <w:t>rritmoa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jar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dezaket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-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Erabak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dezaket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eginbeh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ekiko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-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Lankideek</w:t>
            </w:r>
            <w:r>
              <w:rPr>
                <w:rFonts w:ascii="Verdana"/>
                <w:b/>
                <w:spacing w:val="-5"/>
                <w:sz w:val="18"/>
              </w:rPr>
              <w:t>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-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</w:t>
            </w:r>
            <w:r>
              <w:rPr>
                <w:rFonts w:ascii="Verdana"/>
                <w:b/>
                <w:spacing w:val="-5"/>
                <w:sz w:val="18"/>
              </w:rPr>
              <w:t>ab</w:t>
            </w:r>
            <w:r>
              <w:rPr>
                <w:rFonts w:ascii="Verdana"/>
                <w:b/>
                <w:spacing w:val="-6"/>
                <w:sz w:val="18"/>
              </w:rPr>
              <w:t>irak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05" w:hRule="exact"/>
        </w:trPr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liokoa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-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3"/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1061"/>
        <w:gridCol w:w="1181"/>
        <w:gridCol w:w="931"/>
        <w:gridCol w:w="1229"/>
        <w:gridCol w:w="960"/>
        <w:gridCol w:w="1179"/>
        <w:gridCol w:w="933"/>
        <w:gridCol w:w="1227"/>
        <w:gridCol w:w="961"/>
        <w:gridCol w:w="1181"/>
        <w:gridCol w:w="931"/>
        <w:gridCol w:w="1229"/>
      </w:tblGrid>
      <w:tr>
        <w:trPr>
          <w:trHeight w:val="970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92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0. taula: Lan baldintza batzuen prebale" w:id="26"/>
            <w:bookmarkEnd w:id="26"/>
            <w:r>
              <w:rPr/>
            </w:r>
            <w:bookmarkStart w:name="Gizonezkoak" w:id="27"/>
            <w:bookmarkEnd w:id="27"/>
            <w:r>
              <w:rPr/>
            </w:r>
            <w:bookmarkStart w:name="_bookmark9" w:id="28"/>
            <w:bookmarkEnd w:id="28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7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9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1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3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8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asko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tututa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berean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</w:t>
            </w:r>
            <w:r>
              <w:rPr>
                <w:rFonts w:ascii="Verdana"/>
                <w:b/>
                <w:spacing w:val="-5"/>
                <w:sz w:val="18"/>
              </w:rPr>
              <w:t>ino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6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ntzea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monotonoa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errep</w:t>
            </w:r>
            <w:r>
              <w:rPr>
                <w:rFonts w:ascii="Verdana"/>
                <w:b/>
                <w:spacing w:val="-5"/>
                <w:sz w:val="18"/>
              </w:rPr>
              <w:t>ikakorra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Neure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n-e</w:t>
            </w:r>
            <w:r>
              <w:rPr>
                <w:rFonts w:ascii="Verdana"/>
                <w:b/>
                <w:spacing w:val="-6"/>
                <w:sz w:val="18"/>
              </w:rPr>
              <w:t>rritmoa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jar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dezaket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Erabak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dezaket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ekiko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2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Lankideek</w:t>
            </w:r>
            <w:r>
              <w:rPr>
                <w:rFonts w:ascii="Verdana"/>
                <w:b/>
                <w:spacing w:val="-5"/>
                <w:sz w:val="18"/>
              </w:rPr>
              <w:t>iko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</w:t>
            </w:r>
            <w:r>
              <w:rPr>
                <w:rFonts w:ascii="Verdana"/>
                <w:b/>
                <w:spacing w:val="-5"/>
                <w:sz w:val="18"/>
              </w:rPr>
              <w:t>ab</w:t>
            </w:r>
            <w:r>
              <w:rPr>
                <w:rFonts w:ascii="Verdana"/>
                <w:b/>
                <w:spacing w:val="-6"/>
                <w:sz w:val="18"/>
              </w:rPr>
              <w:t>irak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2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liokoa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4"/>
          <w:footerReference w:type="default" r:id="rId35"/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1061"/>
        <w:gridCol w:w="1181"/>
        <w:gridCol w:w="931"/>
        <w:gridCol w:w="1229"/>
        <w:gridCol w:w="960"/>
        <w:gridCol w:w="1185"/>
        <w:gridCol w:w="927"/>
        <w:gridCol w:w="1227"/>
        <w:gridCol w:w="961"/>
        <w:gridCol w:w="1185"/>
        <w:gridCol w:w="927"/>
        <w:gridCol w:w="1229"/>
      </w:tblGrid>
      <w:tr>
        <w:trPr>
          <w:trHeight w:val="970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92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102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3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1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3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102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3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8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asko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tututa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berean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</w:t>
            </w:r>
            <w:r>
              <w:rPr>
                <w:rFonts w:ascii="Verdana"/>
                <w:b/>
                <w:spacing w:val="-5"/>
                <w:sz w:val="18"/>
              </w:rPr>
              <w:t>ino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6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ntzea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monotonoa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errep</w:t>
            </w:r>
            <w:r>
              <w:rPr>
                <w:rFonts w:ascii="Verdana"/>
                <w:b/>
                <w:spacing w:val="-5"/>
                <w:sz w:val="18"/>
              </w:rPr>
              <w:t>ikakorra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Neure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n-e</w:t>
            </w:r>
            <w:r>
              <w:rPr>
                <w:rFonts w:ascii="Verdana"/>
                <w:b/>
                <w:spacing w:val="-6"/>
                <w:sz w:val="18"/>
              </w:rPr>
              <w:t>rritmoa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jar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dezaket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Erabak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dezaket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ekiko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2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Lankideek</w:t>
            </w:r>
            <w:r>
              <w:rPr>
                <w:rFonts w:ascii="Verdana"/>
                <w:b/>
                <w:spacing w:val="-5"/>
                <w:sz w:val="18"/>
              </w:rPr>
              <w:t>iko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</w:t>
            </w:r>
            <w:r>
              <w:rPr>
                <w:rFonts w:ascii="Verdana"/>
                <w:b/>
                <w:spacing w:val="-5"/>
                <w:sz w:val="18"/>
              </w:rPr>
              <w:t>ab</w:t>
            </w:r>
            <w:r>
              <w:rPr>
                <w:rFonts w:ascii="Verdana"/>
                <w:b/>
                <w:spacing w:val="-6"/>
                <w:sz w:val="18"/>
              </w:rPr>
              <w:t>irak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2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liokoa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36"/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1061"/>
        <w:gridCol w:w="1179"/>
        <w:gridCol w:w="933"/>
        <w:gridCol w:w="1229"/>
        <w:gridCol w:w="960"/>
        <w:gridCol w:w="1181"/>
        <w:gridCol w:w="930"/>
        <w:gridCol w:w="1230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92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Emakumezkoak" w:id="29"/>
            <w:bookmarkEnd w:id="29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7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9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8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8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asko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tututa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berean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</w:t>
            </w:r>
            <w:r>
              <w:rPr>
                <w:rFonts w:ascii="Verdana"/>
                <w:b/>
                <w:spacing w:val="-5"/>
                <w:sz w:val="18"/>
              </w:rPr>
              <w:t>ino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6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ntzea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monotonoa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errep</w:t>
            </w:r>
            <w:r>
              <w:rPr>
                <w:rFonts w:ascii="Verdana"/>
                <w:b/>
                <w:spacing w:val="-5"/>
                <w:sz w:val="18"/>
              </w:rPr>
              <w:t>ikakorra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Neure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n-e</w:t>
            </w:r>
            <w:r>
              <w:rPr>
                <w:rFonts w:ascii="Verdana"/>
                <w:b/>
                <w:spacing w:val="-6"/>
                <w:sz w:val="18"/>
              </w:rPr>
              <w:t>rritmoa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jar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dezaket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Erabak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dezaket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ekiko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2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Lankideek</w:t>
            </w:r>
            <w:r>
              <w:rPr>
                <w:rFonts w:ascii="Verdana"/>
                <w:b/>
                <w:spacing w:val="-5"/>
                <w:sz w:val="18"/>
              </w:rPr>
              <w:t>iko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</w:t>
            </w:r>
            <w:r>
              <w:rPr>
                <w:rFonts w:ascii="Verdana"/>
                <w:b/>
                <w:spacing w:val="-5"/>
                <w:sz w:val="18"/>
              </w:rPr>
              <w:t>ab</w:t>
            </w:r>
            <w:r>
              <w:rPr>
                <w:rFonts w:ascii="Verdana"/>
                <w:b/>
                <w:spacing w:val="-6"/>
                <w:sz w:val="18"/>
              </w:rPr>
              <w:t>irak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2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liokoa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7"/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1061"/>
        <w:gridCol w:w="1179"/>
        <w:gridCol w:w="933"/>
        <w:gridCol w:w="1229"/>
        <w:gridCol w:w="960"/>
        <w:gridCol w:w="1181"/>
        <w:gridCol w:w="931"/>
        <w:gridCol w:w="1229"/>
        <w:gridCol w:w="960"/>
        <w:gridCol w:w="1185"/>
        <w:gridCol w:w="931"/>
        <w:gridCol w:w="1225"/>
      </w:tblGrid>
      <w:tr>
        <w:trPr>
          <w:trHeight w:val="970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92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7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9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102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3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itea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8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asko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tututa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berean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</w:t>
            </w:r>
            <w:r>
              <w:rPr>
                <w:rFonts w:ascii="Verdana"/>
                <w:b/>
                <w:spacing w:val="-5"/>
                <w:sz w:val="18"/>
              </w:rPr>
              <w:t>ino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6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ntzea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Lan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monotonoa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errep</w:t>
            </w:r>
            <w:r>
              <w:rPr>
                <w:rFonts w:ascii="Verdana"/>
                <w:b/>
                <w:spacing w:val="-5"/>
                <w:sz w:val="18"/>
              </w:rPr>
              <w:t>ikakorra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Neure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n-e</w:t>
            </w:r>
            <w:r>
              <w:rPr>
                <w:rFonts w:ascii="Verdana"/>
                <w:b/>
                <w:spacing w:val="-6"/>
                <w:sz w:val="18"/>
              </w:rPr>
              <w:t>rritmoa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jar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dezaket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Erabak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dezaket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ekiko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2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Lankideek</w:t>
            </w:r>
            <w:r>
              <w:rPr>
                <w:rFonts w:ascii="Verdana"/>
                <w:b/>
                <w:spacing w:val="-5"/>
                <w:sz w:val="18"/>
              </w:rPr>
              <w:t>iko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eg</w:t>
            </w:r>
            <w:r>
              <w:rPr>
                <w:rFonts w:ascii="Verdana"/>
                <w:b/>
                <w:spacing w:val="-5"/>
                <w:sz w:val="18"/>
              </w:rPr>
              <w:t>okiak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</w:t>
            </w:r>
            <w:r>
              <w:rPr>
                <w:rFonts w:ascii="Verdana"/>
                <w:b/>
                <w:spacing w:val="-5"/>
                <w:sz w:val="18"/>
              </w:rPr>
              <w:t>ab</w:t>
            </w:r>
            <w:r>
              <w:rPr>
                <w:rFonts w:ascii="Verdana"/>
                <w:b/>
                <w:spacing w:val="-6"/>
                <w:sz w:val="18"/>
              </w:rPr>
              <w:t>irak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2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liokoa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headerReference w:type="default" r:id="rId38"/>
      <w:pgSz w:w="15840" w:h="12240" w:orient="landscape"/>
      <w:pgMar w:header="234" w:footer="1282" w:top="2280" w:bottom="14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022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0220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021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002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00240" type="#_x0000_t75" stroked="false">
          <v:imagedata r:id="rId2" o:title=""/>
        </v:shape>
      </w:pict>
    </w:r>
    <w:r>
      <w:rPr/>
      <w:pict>
        <v:group style="position:absolute;margin-left:115.199997pt;margin-top:678.47998pt;width:380.65pt;height:.1pt;mso-position-horizontal-relative:page;mso-position-vertical-relative:page;z-index:-700216" coordorigin="2304,13570" coordsize="7613,2">
          <v:shape style="position:absolute;left:2304;top:13570;width:7613;height:2" coordorigin="2304,13570" coordsize="7613,0" path="m2304,13570l9917,135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45.720001pt;margin-top:555.074829pt;width:13.55pt;height:11pt;mso-position-horizontal-relative:page;mso-position-vertical-relative:page;z-index:-7001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720001pt;margin-top:555.074829pt;width:13.45pt;height:121.9pt;mso-position-horizontal-relative:page;mso-position-vertical-relative:page;z-index:-7001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2.440002pt;margin-top:555.074829pt;width:39.3pt;height:121.9pt;mso-position-horizontal-relative:page;mso-position-vertical-relative:page;z-index:-700144" type="#_x0000_t202" filled="false" stroked="false">
          <v:textbox inset="0,0,0,0">
            <w:txbxContent>
              <w:p>
                <w:pPr>
                  <w:spacing w:line="207" w:lineRule="exact" w:before="0"/>
                  <w:ind w:left="10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36.739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4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9.345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4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6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123.252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4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0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19.173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4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89,0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9.640015pt;margin-top:555.074829pt;width:33.550pt;height:121.9pt;mso-position-horizontal-relative:page;mso-position-vertical-relative:page;z-index:-70012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24.665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8.026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37.796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2.193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2.839996pt;margin-top:555.074829pt;width:28pt;height:121.9pt;mso-position-horizontal-relative:page;mso-position-vertical-relative:page;z-index:-70009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5.809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3.876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7.972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4.52002pt;margin-top:555.074829pt;width:39.2pt;height:121.9pt;mso-position-horizontal-relative:page;mso-position-vertical-relative:page;z-index:-700072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67.212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21.246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169.020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21.538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5.720001pt;margin-top:586.754822pt;width:8.9pt;height:11pt;mso-position-horizontal-relative:page;mso-position-vertical-relative:page;z-index:-700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3pt;margin-top:618.434814pt;width:80.25pt;height:11pt;mso-position-horizontal-relative:page;mso-position-vertical-relative:page;z-index:-700024" type="#_x0000_t202" filled="false" stroked="false">
          <v:textbox inset="0,0,0,0">
            <w:txbxContent>
              <w:p>
                <w:pPr>
                  <w:tabs>
                    <w:tab w:pos="874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w w:val="95"/>
                    <w:sz w:val="18"/>
                  </w:rPr>
                  <w:t>45-64</w:t>
                </w:r>
                <w:r>
                  <w:rPr>
                    <w:rFonts w:ascii="Times New Roman"/>
                    <w:b/>
                    <w:spacing w:val="-4"/>
                    <w:w w:val="9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5.720001pt;margin-top:650.114868pt;width:6.95pt;height:11pt;mso-position-horizontal-relative:page;mso-position-vertical-relative:page;z-index:-7000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4.199997pt;margin-top:681.794861pt;width:73.75pt;height:11pt;mso-position-horizontal-relative:page;mso-position-vertical-relative:page;z-index:-6999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6999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6999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99904" type="#_x0000_t75" stroked="false">
          <v:imagedata r:id="rId2" o:title=""/>
        </v:shape>
      </w:pict>
    </w:r>
    <w:r>
      <w:rPr/>
      <w:pict>
        <v:group style="position:absolute;margin-left:115.199997pt;margin-top:678.47998pt;width:380.65pt;height:.1pt;mso-position-horizontal-relative:page;mso-position-vertical-relative:page;z-index:-699880" coordorigin="2304,13570" coordsize="7613,2">
          <v:shape style="position:absolute;left:2304;top:13570;width:7613;height:2" coordorigin="2304,13570" coordsize="7613,0" path="m2304,13570l9917,135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45.720001pt;margin-top:555.074829pt;width:13.55pt;height:11pt;mso-position-horizontal-relative:page;mso-position-vertical-relative:page;z-index:-6998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720001pt;margin-top:555.074829pt;width:13.45pt;height:121.9pt;mso-position-horizontal-relative:page;mso-position-vertical-relative:page;z-index:-6998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2.440002pt;margin-top:555.074829pt;width:39.85pt;height:121.9pt;mso-position-horizontal-relative:page;mso-position-vertical-relative:page;z-index:-69980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7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223.759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2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67,7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4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56.214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2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59,9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16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9.050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2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29,7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9.640015pt;margin-top:555.074829pt;width:33.550pt;height:121.9pt;mso-position-horizontal-relative:page;mso-position-vertical-relative:page;z-index:-69978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84.634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25.958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14.888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48,8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1.763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76,7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80017pt;margin-top:555.074829pt;width:33.75pt;height:121.9pt;mso-position-horizontal-relative:page;mso-position-vertical-relative:page;z-index:-69976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7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22.253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44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7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11.730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6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08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6.555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6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9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536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6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4.52002pt;margin-top:555.074829pt;width:39.2pt;height:121.9pt;mso-position-horizontal-relative:page;mso-position-vertical-relative:page;z-index:-69973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330.646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93.902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30.493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2.299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5.720001pt;margin-top:586.754822pt;width:8.9pt;height:11pt;mso-position-horizontal-relative:page;mso-position-vertical-relative:page;z-index:-6997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3pt;margin-top:618.434814pt;width:80.25pt;height:11pt;mso-position-horizontal-relative:page;mso-position-vertical-relative:page;z-index:-699688" type="#_x0000_t202" filled="false" stroked="false">
          <v:textbox inset="0,0,0,0">
            <w:txbxContent>
              <w:p>
                <w:pPr>
                  <w:tabs>
                    <w:tab w:pos="874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w w:val="95"/>
                    <w:sz w:val="18"/>
                  </w:rPr>
                  <w:t>15-24</w:t>
                </w:r>
                <w:r>
                  <w:rPr>
                    <w:rFonts w:ascii="Times New Roman"/>
                    <w:b/>
                    <w:spacing w:val="-4"/>
                    <w:w w:val="9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5.720001pt;margin-top:650.114868pt;width:6.95pt;height:11pt;mso-position-horizontal-relative:page;mso-position-vertical-relative:page;z-index:-6996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4.199997pt;margin-top:681.794861pt;width:73.75pt;height:11pt;mso-position-horizontal-relative:page;mso-position-vertical-relative:page;z-index:-6996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6996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6995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9956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6995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6994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99400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6993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6993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69928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9925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6992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6990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698992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6989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69832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698296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6982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6982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020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02016" type="#_x0000_t75" stroked="false">
          <v:imagedata r:id="rId2" o:title=""/>
        </v:shape>
      </w:pict>
    </w:r>
    <w:r>
      <w:rPr/>
      <w:pict>
        <v:group style="position:absolute;margin-left:96.324173pt;margin-top:688.559998pt;width:420.7pt;height:.1pt;mso-position-horizontal-relative:page;mso-position-vertical-relative:page;z-index:-701992" coordorigin="1926,13771" coordsize="8414,2">
          <v:shape style="position:absolute;left:1926;top:13771;width:8414;height:2" coordorigin="1926,13771" coordsize="8414,0" path="m1926,13771l10340,1377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72.119995pt;margin-top:676.514832pt;width:13.45pt;height:11pt;mso-position-horizontal-relative:page;mso-position-vertical-relative:page;z-index:-7019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676.514832pt;width:22.05pt;height:11pt;mso-position-horizontal-relative:page;mso-position-vertical-relative:page;z-index:-7019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1.399994pt;margin-top:676.514832pt;width:22.05pt;height:11pt;mso-position-horizontal-relative:page;mso-position-vertical-relative:page;z-index:-7019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54,5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360016pt;margin-top:676.514832pt;width:16.4pt;height:11pt;mso-position-horizontal-relative:page;mso-position-vertical-relative:page;z-index:-701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959991pt;margin-top:676.514832pt;width:16.4pt;height:11pt;mso-position-horizontal-relative:page;mso-position-vertical-relative:page;z-index:-7018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640015pt;margin-top:676.514832pt;width:27.65pt;height:11pt;mso-position-horizontal-relative:page;mso-position-vertical-relative:page;z-index:-7018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2.599998pt;margin-top:692.354858pt;width:73.75pt;height:11pt;mso-position-horizontal-relative:page;mso-position-vertical-relative:page;z-index:-7018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018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017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01752" type="#_x0000_t75" stroked="false">
          <v:imagedata r:id="rId2" o:title=""/>
        </v:shape>
      </w:pict>
    </w:r>
    <w:r>
      <w:rPr/>
      <w:pict>
        <v:group style="position:absolute;margin-left:93.599998pt;margin-top:690.47998pt;width:423.85pt;height:.1pt;mso-position-horizontal-relative:page;mso-position-vertical-relative:page;z-index:-701728" coordorigin="1872,13810" coordsize="8477,2">
          <v:shape style="position:absolute;left:1872;top:13810;width:8477;height:2" coordorigin="1872,13810" coordsize="8477,0" path="m1872,13810l10349,1381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72.119995pt;margin-top:677.954834pt;width:13.45pt;height:11pt;mso-position-horizontal-relative:page;mso-position-vertical-relative:page;z-index:-7017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677.954834pt;width:22.05pt;height:11pt;mso-position-horizontal-relative:page;mso-position-vertical-relative:page;z-index:-7016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1.399994pt;margin-top:677.954834pt;width:22.05pt;height:11pt;mso-position-horizontal-relative:page;mso-position-vertical-relative:page;z-index:-7016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600006pt;margin-top:677.954834pt;width:22.05pt;height:11pt;mso-position-horizontal-relative:page;mso-position-vertical-relative:page;z-index:-7016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959991pt;margin-top:677.954834pt;width:16.4pt;height:11pt;mso-position-horizontal-relative:page;mso-position-vertical-relative:page;z-index:-7016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640015pt;margin-top:677.954834pt;width:27.65pt;height:11pt;mso-position-horizontal-relative:page;mso-position-vertical-relative:page;z-index:-7015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2.599998pt;margin-top:693.794861pt;width:73.75pt;height:11pt;mso-position-horizontal-relative:page;mso-position-vertical-relative:page;z-index:-7015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015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015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01488" type="#_x0000_t75" stroked="false">
          <v:imagedata r:id="rId2" o:title=""/>
        </v:shape>
      </w:pict>
    </w:r>
    <w:r>
      <w:rPr/>
      <w:pict>
        <v:group style="position:absolute;margin-left:93.599998pt;margin-top:689.039978pt;width:423.85pt;height:.1pt;mso-position-horizontal-relative:page;mso-position-vertical-relative:page;z-index:-701464" coordorigin="1872,13781" coordsize="8477,2">
          <v:shape style="position:absolute;left:1872;top:13781;width:8477;height:2" coordorigin="1872,13781" coordsize="8477,0" path="m1872,13781l10349,1378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72.119995pt;margin-top:644.834839pt;width:13.45pt;height:42.7pt;mso-position-horizontal-relative:page;mso-position-vertical-relative:page;z-index:-7014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6.679993pt;margin-top:644.834839pt;width:33.550pt;height:42.7pt;mso-position-horizontal-relative:page;mso-position-vertical-relative:page;z-index:-70141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58.069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44,6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9.880005pt;margin-top:644.834839pt;width:33.550pt;height:42.7pt;mso-position-horizontal-relative:page;mso-position-vertical-relative:page;z-index:-70139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66.042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50,7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839996pt;margin-top:644.834839pt;width:27.95pt;height:42.7pt;mso-position-horizontal-relative:page;mso-position-vertical-relative:page;z-index:-70136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5.809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59998pt;margin-top:644.834839pt;width:18.850pt;height:42.7pt;mso-position-horizontal-relative:page;mso-position-vertical-relative:page;z-index:-701344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119995pt;margin-top:644.834839pt;width:39.2pt;height:42.7pt;mso-position-horizontal-relative:page;mso-position-vertical-relative:page;z-index:-70132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130.257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119995pt;margin-top:660.674866pt;width:6.95pt;height:11pt;mso-position-horizontal-relative:page;mso-position-vertical-relative:page;z-index:-7012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2.599998pt;margin-top:692.354858pt;width:73.75pt;height:11pt;mso-position-horizontal-relative:page;mso-position-vertical-relative:page;z-index:-701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012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012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0120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011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010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01032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7010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009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008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0079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007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007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0072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006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005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00504" type="#_x0000_t75" stroked="false">
          <v:imagedata r:id="rId2" o:title=""/>
        </v:shape>
      </w:pict>
    </w:r>
    <w:r>
      <w:rPr/>
      <w:pict>
        <v:group style="position:absolute;margin-left:115.199997pt;margin-top:678.47998pt;width:380.65pt;height:.1pt;mso-position-horizontal-relative:page;mso-position-vertical-relative:page;z-index:-700480" coordorigin="2304,13570" coordsize="7613,2">
          <v:shape style="position:absolute;left:2304;top:13570;width:7613;height:2" coordorigin="2304,13570" coordsize="7613,0" path="m2304,13570l9917,135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3.720001pt;margin-top:634.274841pt;width:13.45pt;height:42.7pt;mso-position-horizontal-relative:page;mso-position-vertical-relative:page;z-index:-700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634.274841pt;width:33.550pt;height:42.7pt;mso-position-horizontal-relative:page;mso-position-vertical-relative:page;z-index:-70043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73,1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32.840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65,8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9.640015pt;margin-top:634.274841pt;width:33.550pt;height:42.7pt;mso-position-horizontal-relative:page;mso-position-vertical-relative:page;z-index:-70040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14.868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2.839996pt;margin-top:634.274841pt;width:27.95pt;height:42.7pt;mso-position-horizontal-relative:page;mso-position-vertical-relative:page;z-index:-70038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2.216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0.279999pt;margin-top:634.274841pt;width:33.4pt;height:42.7pt;mso-position-horizontal-relative:page;mso-position-vertical-relative:page;z-index:-70036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49.925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5.720001pt;margin-top:650.114868pt;width:11.55pt;height:11pt;mso-position-horizontal-relative:page;mso-position-vertical-relative:page;z-index:-7003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4.199997pt;margin-top:681.794861pt;width:73.75pt;height:11pt;mso-position-horizontal-relative:page;mso-position-vertical-relative:page;z-index:-7003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002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32pt;margin-top:113.519997pt;width:433.95pt;height:.1pt;mso-position-horizontal-relative:page;mso-position-vertical-relative:page;z-index:-702328" coordorigin="1766,2270" coordsize="8679,2">
          <v:shape style="position:absolute;left:1766;top:2270;width:8679;height:2" coordorigin="1766,2270" coordsize="8679,0" path="m1766,2270l10445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7023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7022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6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Enpleguko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laneko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4"/>
                  </w:rPr>
                  <w:t>baldintzak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.879999pt;margin-top:77.533150pt;width:541.5pt;height:24.6pt;mso-position-horizontal-relative:page;mso-position-vertical-relative:page;z-index:-70225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1.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nork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bere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lanarekin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gogobetetzearen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66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69875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37</w:t>
                </w:r>
              </w:p>
            </w:txbxContent>
          </v:textbox>
          <w10:wrap type="none"/>
        </v:shape>
      </w:pict>
    </w:r>
    <w:r>
      <w:rPr/>
      <w:pict>
        <v:shape style="position:absolute;margin-left:126.68pt;margin-top:20.341511pt;width:519.5500pt;height:58.25pt;mso-position-horizontal-relative:page;mso-position-vertical-relative:page;z-index:-698728" type="#_x0000_t202" filled="false" stroked="false">
          <v:textbox inset="0,0,0,0">
            <w:txbxContent>
              <w:p>
                <w:pPr>
                  <w:spacing w:line="394" w:lineRule="exact" w:before="0"/>
                  <w:ind w:left="206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18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6" w:lineRule="exact"/>
                  <w:ind w:left="243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Enpleguko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laneko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4"/>
                  </w:rPr>
                  <w:t>baldintzak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2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9.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Lan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baldintza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batzuen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8.760002pt;margin-top:90.914841pt;width:616.75pt;height:11pt;mso-position-horizontal-relative:page;mso-position-vertical-relative:page;z-index:-698704" type="#_x0000_t202" filled="false" stroked="false">
          <v:textbox inset="0,0,0,0">
            <w:txbxContent>
              <w:p>
                <w:pPr>
                  <w:tabs>
                    <w:tab w:pos="12314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Gizonezkoak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76001pt;margin-top:104.834839pt;width:26.7pt;height:11pt;mso-position-horizontal-relative:page;mso-position-vertical-relative:page;z-index:-6986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480011pt;margin-top:104.834839pt;width:30.95pt;height:11pt;mso-position-horizontal-relative:page;mso-position-vertical-relative:page;z-index:-6986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0.599976pt;margin-top:104.834839pt;width:30.95pt;height:11pt;mso-position-horizontal-relative:page;mso-position-vertical-relative:page;z-index:-6986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69860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38</w:t>
                </w:r>
              </w:p>
            </w:txbxContent>
          </v:textbox>
          <w10:wrap type="none"/>
        </v:shape>
      </w:pict>
    </w:r>
    <w:r>
      <w:rPr/>
      <w:pict>
        <v:shape style="position:absolute;margin-left:126.68pt;margin-top:20.341511pt;width:519.5500pt;height:58.25pt;mso-position-horizontal-relative:page;mso-position-vertical-relative:page;z-index:-698584" type="#_x0000_t202" filled="false" stroked="false">
          <v:textbox inset="0,0,0,0">
            <w:txbxContent>
              <w:p>
                <w:pPr>
                  <w:spacing w:line="394" w:lineRule="exact" w:before="0"/>
                  <w:ind w:left="206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18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6" w:lineRule="exact"/>
                  <w:ind w:left="243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Enpleguko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laneko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4"/>
                  </w:rPr>
                  <w:t>baldintzak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2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9.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Lan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baldintza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batzuen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400002pt;margin-top:90.914841pt;width:599.5pt;height:11pt;mso-position-horizontal-relative:page;mso-position-vertical-relative:page;z-index:-698560" type="#_x0000_t202" filled="false" stroked="false">
          <v:textbox inset="0,0,0,0">
            <w:txbxContent>
              <w:p>
                <w:pPr>
                  <w:tabs>
                    <w:tab w:pos="11969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Em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ak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9.399994pt;margin-top:104.834839pt;width:26.7pt;height:11pt;mso-position-horizontal-relative:page;mso-position-vertical-relative:page;z-index:-6985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480011pt;margin-top:104.834839pt;width:30.95pt;height:11pt;mso-position-horizontal-relative:page;mso-position-vertical-relative:page;z-index:-698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1.960022pt;margin-top:104.834839pt;width:30.95pt;height:11pt;mso-position-horizontal-relative:page;mso-position-vertical-relative:page;z-index:-698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69846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720001pt;margin-top:20.341511pt;width:544.550pt;height:58.25pt;mso-position-horizontal-relative:page;mso-position-vertical-relative:page;z-index:-698440" type="#_x0000_t202" filled="false" stroked="false">
          <v:textbox inset="0,0,0,0">
            <w:txbxContent>
              <w:p>
                <w:pPr>
                  <w:spacing w:line="394" w:lineRule="exact" w:before="0"/>
                  <w:ind w:left="226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0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6" w:lineRule="exact"/>
                  <w:ind w:left="26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Enpleguko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laneko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4"/>
                  </w:rPr>
                  <w:t>baldintzak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2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10.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Lan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baldintza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batzuen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90.914841pt;width:759.3pt;height:11pt;mso-position-horizontal-relative:page;mso-position-vertical-relative:page;z-index:-698416" type="#_x0000_t202" filled="false" stroked="false">
          <v:textbox inset="0,0,0,0">
            <w:txbxContent>
              <w:p>
                <w:pPr>
                  <w:tabs>
                    <w:tab w:pos="15165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Gizonezkoak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240005pt;margin-top:104.834839pt;width:26.7pt;height:11pt;mso-position-horizontal-relative:page;mso-position-vertical-relative:page;z-index:-6983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3.880005pt;margin-top:104.834839pt;width:30.95pt;height:11pt;mso-position-horizontal-relative:page;mso-position-vertical-relative:page;z-index:-6983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8.919983pt;margin-top:104.834839pt;width:30.95pt;height:11pt;mso-position-horizontal-relative:page;mso-position-vertical-relative:page;z-index:-698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69822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720001pt;margin-top:20.341511pt;width:544.550pt;height:58.25pt;mso-position-horizontal-relative:page;mso-position-vertical-relative:page;z-index:-698200" type="#_x0000_t202" filled="false" stroked="false">
          <v:textbox inset="0,0,0,0">
            <w:txbxContent>
              <w:p>
                <w:pPr>
                  <w:spacing w:line="394" w:lineRule="exact" w:before="0"/>
                  <w:ind w:left="226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0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6" w:lineRule="exact"/>
                  <w:ind w:left="26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Enpleguko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laneko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4"/>
                  </w:rPr>
                  <w:t>baldintzak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2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10.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Lan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baldintza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batzuen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90.914841pt;width:759.3pt;height:11pt;mso-position-horizontal-relative:page;mso-position-vertical-relative:page;z-index:-698176" type="#_x0000_t202" filled="false" stroked="false">
          <v:textbox inset="0,0,0,0">
            <w:txbxContent>
              <w:p>
                <w:pPr>
                  <w:tabs>
                    <w:tab w:pos="15165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Gizonezkoak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839996pt;margin-top:104.834839pt;width:30.95pt;height:11pt;mso-position-horizontal-relative:page;mso-position-vertical-relative:page;z-index:-6981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45-64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3.880005pt;margin-top:104.834839pt;width:30.95pt;height:11pt;mso-position-horizontal-relative:page;mso-position-vertical-relative:page;z-index:-6981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9.880005pt;margin-top:104.834839pt;width:29.55pt;height:11pt;mso-position-horizontal-relative:page;mso-position-vertical-relative:page;z-index:-6981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&gt;=75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69808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41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720001pt;margin-top:20.341511pt;width:544.550pt;height:58.25pt;mso-position-horizontal-relative:page;mso-position-vertical-relative:page;z-index:-698056" type="#_x0000_t202" filled="false" stroked="false">
          <v:textbox inset="0,0,0,0">
            <w:txbxContent>
              <w:p>
                <w:pPr>
                  <w:spacing w:line="394" w:lineRule="exact" w:before="0"/>
                  <w:ind w:left="226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0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6" w:lineRule="exact"/>
                  <w:ind w:left="26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Enpleguko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laneko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4"/>
                  </w:rPr>
                  <w:t>baldintzak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2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10.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Lan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baldintza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batzuen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90.914841pt;width:759.3pt;height:11pt;mso-position-horizontal-relative:page;mso-position-vertical-relative:page;z-index:-698032" type="#_x0000_t202" filled="false" stroked="false">
          <v:textbox inset="0,0,0,0">
            <w:txbxContent>
              <w:p>
                <w:pPr>
                  <w:tabs>
                    <w:tab w:pos="15165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Em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ak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240005pt;margin-top:104.834839pt;width:26.7pt;height:11pt;mso-position-horizontal-relative:page;mso-position-vertical-relative:page;z-index:-6980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3.880005pt;margin-top:104.834839pt;width:30.95pt;height:11pt;mso-position-horizontal-relative:page;mso-position-vertical-relative:page;z-index:-6979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8.919983pt;margin-top:104.834839pt;width:30.95pt;height:11pt;mso-position-horizontal-relative:page;mso-position-vertical-relative:page;z-index:-6979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69793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42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720001pt;margin-top:20.341511pt;width:544.550pt;height:58.25pt;mso-position-horizontal-relative:page;mso-position-vertical-relative:page;z-index:-697912" type="#_x0000_t202" filled="false" stroked="false">
          <v:textbox inset="0,0,0,0">
            <w:txbxContent>
              <w:p>
                <w:pPr>
                  <w:spacing w:line="394" w:lineRule="exact" w:before="0"/>
                  <w:ind w:left="226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0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6" w:lineRule="exact"/>
                  <w:ind w:left="26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Enpleguko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laneko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4"/>
                  </w:rPr>
                  <w:t>baldintzak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2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10.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Lan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baldintza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batzuen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90.914841pt;width:759.3pt;height:11pt;mso-position-horizontal-relative:page;mso-position-vertical-relative:page;z-index:-697888" type="#_x0000_t202" filled="false" stroked="false">
          <v:textbox inset="0,0,0,0">
            <w:txbxContent>
              <w:p>
                <w:pPr>
                  <w:tabs>
                    <w:tab w:pos="15165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Em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ak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839996pt;margin-top:104.834839pt;width:30.95pt;height:11pt;mso-position-horizontal-relative:page;mso-position-vertical-relative:page;z-index:-6978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45-64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3.880005pt;margin-top:104.834839pt;width:30.95pt;height:11pt;mso-position-horizontal-relative:page;mso-position-vertical-relative:page;z-index:-6978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9.880005pt;margin-top:104.834839pt;width:29.55pt;height:11pt;mso-position-horizontal-relative:page;mso-position-vertical-relative:page;z-index:-6978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&gt;=75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3.599998pt;margin-top:113.519997pt;width:423.85pt;height:.1pt;mso-position-horizontal-relative:page;mso-position-vertical-relative:page;z-index:-702160" coordorigin="1872,2270" coordsize="8477,2">
          <v:shape style="position:absolute;left:1872;top:2270;width:8477;height:2" coordorigin="1872,2270" coordsize="8477,0" path="m1872,2270l10349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7021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7021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6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Enpleguko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laneko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4"/>
                  </w:rPr>
                  <w:t>baldintzak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.879999pt;margin-top:77.533150pt;width:541.5pt;height:24.6pt;mso-position-horizontal-relative:page;mso-position-vertical-relative:page;z-index:-7020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2.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nork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bere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lanarekin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gogobetetzearen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792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320007pt;margin-top:116.834839pt;width:83.7pt;height:21.6pt;mso-position-horizontal-relative:page;mso-position-vertical-relative:page;z-index:-702064" type="#_x0000_t202" filled="false" stroked="false">
          <v:textbox inset="0,0,0,0">
            <w:txbxContent>
              <w:p>
                <w:pPr>
                  <w:tabs>
                    <w:tab w:pos="951" w:val="left" w:leader="none"/>
                  </w:tabs>
                  <w:spacing w:line="212" w:lineRule="exact" w:before="0"/>
                  <w:ind w:left="20" w:right="18" w:firstLine="864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Ez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nago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Ez</w:t>
                </w:r>
                <w:r>
                  <w:rPr>
                    <w:rFonts w:ascii="Verdana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in</w:t>
                </w:r>
                <w:r>
                  <w:rPr>
                    <w:rFonts w:ascii="Times New Roman"/>
                    <w:b/>
                    <w:spacing w:val="-4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batere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3.200001pt;margin-top:113.519997pt;width:524.65pt;height:.1pt;mso-position-horizontal-relative:page;mso-position-vertical-relative:page;z-index:-701152" coordorigin="864,2270" coordsize="10493,2">
          <v:shape style="position:absolute;left:864;top:2270;width:10493;height:2" coordorigin="864,2270" coordsize="10493,0" path="m864,2270l1135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7011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7011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6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Enpleguko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laneko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4"/>
                  </w:rPr>
                  <w:t>baldintzak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.879999pt;margin-top:77.533150pt;width:541.5pt;height:24.6pt;mso-position-horizontal-relative:page;mso-position-vertical-relative:page;z-index:-7010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3.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nork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bere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lanarekin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gogobetetzearen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60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9.919998pt;margin-top:113.519997pt;width:390.75pt;height:.1pt;mso-position-horizontal-relative:page;mso-position-vertical-relative:page;z-index:-700960" coordorigin="2198,2270" coordsize="7815,2">
          <v:shape style="position:absolute;left:2198;top:2270;width:7815;height:2" coordorigin="2198,2270" coordsize="7815,0" path="m2198,2270l10013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09.919998pt;margin-top:139.919998pt;width:390.75pt;height:.1pt;mso-position-horizontal-relative:page;mso-position-vertical-relative:page;z-index:-700936" coordorigin="2198,2798" coordsize="7815,2">
          <v:shape style="position:absolute;left:2198;top:2798;width:7815;height:2" coordorigin="2198,2798" coordsize="7815,0" path="m2198,2798l10013,27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7009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7008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6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Enpleguko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laneko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4"/>
                  </w:rPr>
                  <w:t>baldintzak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280001pt;margin-top:77.533150pt;width:537.25pt;height:24.6pt;mso-position-horizontal-relative:page;mso-position-vertical-relative:page;z-index:-70086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4.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nor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bere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lan-prekarietatearen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6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5.320007pt;margin-top:116.834839pt;width:181.55pt;height:21.6pt;mso-position-horizontal-relative:page;mso-position-vertical-relative:page;z-index:-700840" type="#_x0000_t202" filled="false" stroked="false">
          <v:textbox inset="0,0,0,0">
            <w:txbxContent>
              <w:p>
                <w:pPr>
                  <w:spacing w:line="203" w:lineRule="exact" w:before="0"/>
                  <w:ind w:left="941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Baxua</w:t>
                </w:r>
                <w:r>
                  <w:rPr>
                    <w:rFonts w:ascii="Verdana"/>
                    <w:b/>
                    <w:spacing w:val="-1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18"/>
                  </w:rPr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edo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Ez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dago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mo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at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z w:val="18"/>
                  </w:rPr>
                  <w:t>  </w:t>
                </w:r>
                <w:r>
                  <w:rPr>
                    <w:rFonts w:ascii="Verdana"/>
                    <w:b/>
                    <w:spacing w:val="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1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Altu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z w:val="18"/>
                  </w:rPr>
                  <w:t>  </w:t>
                </w:r>
                <w:r>
                  <w:rPr>
                    <w:rFonts w:ascii="Verdana"/>
                    <w:b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1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5.199997pt;margin-top:113.519997pt;width:380.65pt;height:.1pt;mso-position-horizontal-relative:page;mso-position-vertical-relative:page;z-index:-700672" coordorigin="2304,2270" coordsize="7613,2">
          <v:shape style="position:absolute;left:2304;top:2270;width:7613;height:2" coordorigin="2304,2270" coordsize="7613,0" path="m2304,2270l9917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15.199997pt;margin-top:139.919998pt;width:380.65pt;height:.1pt;mso-position-horizontal-relative:page;mso-position-vertical-relative:page;z-index:-700648" coordorigin="2304,2798" coordsize="7613,2">
          <v:shape style="position:absolute;left:2304;top:2798;width:7613;height:2" coordorigin="2304,2798" coordsize="7613,0" path="m2304,2798l9917,27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7006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7006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6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Enpleguko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laneko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4"/>
                  </w:rPr>
                  <w:t>baldintzak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480pt;margin-top:77.533150pt;width:523.15pt;height:24.6pt;mso-position-horizontal-relative:page;mso-position-vertical-relative:page;z-index:-70057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5.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nor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bere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lan-prekarietatearen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4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0.519989pt;margin-top:116.834839pt;width:181.55pt;height:21.6pt;mso-position-horizontal-relative:page;mso-position-vertical-relative:page;z-index:-700552" type="#_x0000_t202" filled="false" stroked="false">
          <v:textbox inset="0,0,0,0">
            <w:txbxContent>
              <w:p>
                <w:pPr>
                  <w:spacing w:line="203" w:lineRule="exact" w:before="0"/>
                  <w:ind w:left="941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Baxua</w:t>
                </w:r>
                <w:r>
                  <w:rPr>
                    <w:rFonts w:ascii="Verdana"/>
                    <w:b/>
                    <w:spacing w:val="-1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18"/>
                  </w:rPr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edo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Ez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dago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mo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at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z w:val="18"/>
                  </w:rPr>
                  <w:t>  </w:t>
                </w:r>
                <w:r>
                  <w:rPr>
                    <w:rFonts w:ascii="Verdana"/>
                    <w:b/>
                    <w:spacing w:val="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1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Altu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z w:val="18"/>
                  </w:rPr>
                  <w:t>  </w:t>
                </w:r>
                <w:r>
                  <w:rPr>
                    <w:rFonts w:ascii="Verdana"/>
                    <w:b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1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4.800003pt;margin-top:113.519997pt;width:481.45pt;height:.1pt;mso-position-horizontal-relative:page;mso-position-vertical-relative:page;z-index:-699520" coordorigin="1296,2270" coordsize="9629,2">
          <v:shape style="position:absolute;left:1296;top:2270;width:9629;height:2" coordorigin="1296,2270" coordsize="9629,0" path="m1296,2270l10925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994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6994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6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Enpleguko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laneko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4"/>
                  </w:rPr>
                  <w:t>baldintzak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799999pt;margin-top:77.533150pt;width:491.3pt;height:24.6pt;mso-position-horizontal-relative:page;mso-position-vertical-relative:page;z-index:-69944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6.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nor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bere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lan-prekarietatearen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303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69932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34</w:t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6993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6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Enpleguko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laneko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4"/>
                  </w:rPr>
                  <w:t>baldintzak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8.879997pt;margin-top:133.679993pt;width:593.3pt;height:.1pt;mso-position-horizontal-relative:page;mso-position-vertical-relative:page;z-index:-699208" coordorigin="1978,2674" coordsize="11866,2">
          <v:shape style="position:absolute;left:1978;top:2674;width:11866;height:2" coordorigin="1978,2674" coordsize="11866,0" path="m1978,2674l13843,267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5.432007pt;margin-top:10.689594pt;width:17.6pt;height:16pt;mso-position-horizontal-relative:page;mso-position-vertical-relative:page;z-index:-69918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110.839996pt;margin-top:20.341511pt;width:550.450pt;height:58.25pt;mso-position-horizontal-relative:page;mso-position-vertical-relative:page;z-index:-699160" type="#_x0000_t202" filled="false" stroked="false">
          <v:textbox inset="0,0,0,0">
            <w:txbxContent>
              <w:p>
                <w:pPr>
                  <w:spacing w:line="394" w:lineRule="exact" w:before="0"/>
                  <w:ind w:left="222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0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6" w:lineRule="exact"/>
                  <w:ind w:left="25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Enpleguko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laneko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4"/>
                  </w:rPr>
                  <w:t>baldintzak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2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8.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Lan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baldintza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batzuen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879997pt;margin-top:90.914841pt;width:598.050pt;height:11pt;mso-position-horizontal-relative:page;mso-position-vertical-relative:page;z-index:-699136" type="#_x0000_t202" filled="false" stroked="false">
          <v:textbox inset="0,0,0,0">
            <w:txbxContent>
              <w:p>
                <w:pPr>
                  <w:tabs>
                    <w:tab w:pos="11940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Gizonezkoak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0.359985pt;margin-top:104.834839pt;width:26.7pt;height:11pt;mso-position-horizontal-relative:page;mso-position-vertical-relative:page;z-index:-6991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pt;margin-top:104.834839pt;width:30.95pt;height:11pt;mso-position-horizontal-relative:page;mso-position-vertical-relative:page;z-index:-6990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0.039978pt;margin-top:104.834839pt;width:30.95pt;height:11pt;mso-position-horizontal-relative:page;mso-position-vertical-relative:page;z-index:-699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0.920013pt;margin-top:121.154839pt;width:387.9pt;height:11pt;mso-position-horizontal-relative:page;mso-position-vertical-relative:page;z-index:-699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8.879997pt;margin-top:133.679993pt;width:593.3pt;height:.1pt;mso-position-horizontal-relative:page;mso-position-vertical-relative:page;z-index:-698944" coordorigin="1978,2674" coordsize="11866,2">
          <v:shape style="position:absolute;left:1978;top:2674;width:11866;height:2" coordorigin="1978,2674" coordsize="11866,0" path="m1978,2674l13843,267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5.432007pt;margin-top:10.689594pt;width:17.6pt;height:16pt;mso-position-horizontal-relative:page;mso-position-vertical-relative:page;z-index:-69892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36</w:t>
                </w:r>
              </w:p>
            </w:txbxContent>
          </v:textbox>
          <w10:wrap type="none"/>
        </v:shape>
      </w:pict>
    </w:r>
    <w:r>
      <w:rPr/>
      <w:pict>
        <v:shape style="position:absolute;margin-left:110.839996pt;margin-top:20.341511pt;width:550.450pt;height:58.25pt;mso-position-horizontal-relative:page;mso-position-vertical-relative:page;z-index:-698896" type="#_x0000_t202" filled="false" stroked="false">
          <v:textbox inset="0,0,0,0">
            <w:txbxContent>
              <w:p>
                <w:pPr>
                  <w:spacing w:line="394" w:lineRule="exact" w:before="0"/>
                  <w:ind w:left="222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0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6" w:lineRule="exact"/>
                  <w:ind w:left="25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Enpleguko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laneko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4"/>
                  </w:rPr>
                  <w:t>baldintzak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2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8.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Lan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baldintza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batzuen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879997pt;margin-top:90.914841pt;width:598.050pt;height:11pt;mso-position-horizontal-relative:page;mso-position-vertical-relative:page;z-index:-698872" type="#_x0000_t202" filled="false" stroked="false">
          <v:textbox inset="0,0,0,0">
            <w:txbxContent>
              <w:p>
                <w:pPr>
                  <w:tabs>
                    <w:tab w:pos="11940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Em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ak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0.359985pt;margin-top:104.834839pt;width:26.7pt;height:11pt;mso-position-horizontal-relative:page;mso-position-vertical-relative:page;z-index:-6988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pt;margin-top:104.834839pt;width:30.95pt;height:11pt;mso-position-horizontal-relative:page;mso-position-vertical-relative:page;z-index:-6988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0.039978pt;margin-top:104.834839pt;width:30.95pt;height:11pt;mso-position-horizontal-relative:page;mso-position-vertical-relative:page;z-index:-6988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0.920013pt;margin-top:121.154839pt;width:387.9pt;height:11pt;mso-position-horizontal-relative:page;mso-position-vertical-relative:page;z-index:-6987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22" w:hanging="485"/>
        <w:jc w:val="left"/>
      </w:pPr>
      <w:rPr>
        <w:rFonts w:hint="default" w:ascii="Verdana" w:hAnsi="Verdana" w:eastAsia="Verdana"/>
        <w:color w:val="4F81BC"/>
        <w:sz w:val="22"/>
        <w:szCs w:val="22"/>
      </w:rPr>
    </w:lvl>
    <w:lvl w:ilvl="1">
      <w:start w:val="1"/>
      <w:numFmt w:val="bullet"/>
      <w:lvlText w:val="•"/>
      <w:lvlJc w:val="left"/>
      <w:pPr>
        <w:ind w:left="2532" w:hanging="4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2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3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3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4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84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5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5" w:hanging="4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header" Target="header3.xml"/><Relationship Id="rId16" Type="http://schemas.openxmlformats.org/officeDocument/2006/relationships/footer" Target="footer6.xml"/><Relationship Id="rId17" Type="http://schemas.openxmlformats.org/officeDocument/2006/relationships/header" Target="header4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header" Target="header5.xml"/><Relationship Id="rId21" Type="http://schemas.openxmlformats.org/officeDocument/2006/relationships/footer" Target="footer9.xml"/><Relationship Id="rId22" Type="http://schemas.openxmlformats.org/officeDocument/2006/relationships/footer" Target="footer10.xml"/><Relationship Id="rId23" Type="http://schemas.openxmlformats.org/officeDocument/2006/relationships/footer" Target="footer11.xml"/><Relationship Id="rId24" Type="http://schemas.openxmlformats.org/officeDocument/2006/relationships/footer" Target="footer12.xml"/><Relationship Id="rId25" Type="http://schemas.openxmlformats.org/officeDocument/2006/relationships/header" Target="header6.xml"/><Relationship Id="rId26" Type="http://schemas.openxmlformats.org/officeDocument/2006/relationships/footer" Target="footer13.xml"/><Relationship Id="rId27" Type="http://schemas.openxmlformats.org/officeDocument/2006/relationships/header" Target="header7.xml"/><Relationship Id="rId28" Type="http://schemas.openxmlformats.org/officeDocument/2006/relationships/footer" Target="footer14.xml"/><Relationship Id="rId29" Type="http://schemas.openxmlformats.org/officeDocument/2006/relationships/header" Target="header8.xml"/><Relationship Id="rId30" Type="http://schemas.openxmlformats.org/officeDocument/2006/relationships/footer" Target="footer15.xml"/><Relationship Id="rId31" Type="http://schemas.openxmlformats.org/officeDocument/2006/relationships/header" Target="header9.xml"/><Relationship Id="rId32" Type="http://schemas.openxmlformats.org/officeDocument/2006/relationships/header" Target="header10.xml"/><Relationship Id="rId33" Type="http://schemas.openxmlformats.org/officeDocument/2006/relationships/header" Target="header11.xml"/><Relationship Id="rId34" Type="http://schemas.openxmlformats.org/officeDocument/2006/relationships/header" Target="header12.xml"/><Relationship Id="rId35" Type="http://schemas.openxmlformats.org/officeDocument/2006/relationships/footer" Target="footer16.xml"/><Relationship Id="rId36" Type="http://schemas.openxmlformats.org/officeDocument/2006/relationships/header" Target="header13.xml"/><Relationship Id="rId37" Type="http://schemas.openxmlformats.org/officeDocument/2006/relationships/header" Target="header14.xml"/><Relationship Id="rId38" Type="http://schemas.openxmlformats.org/officeDocument/2006/relationships/header" Target="header15.xml"/><Relationship Id="rId3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2018-10-19T15:03:08Z</dcterms:created>
  <dcterms:modified xsi:type="dcterms:W3CDTF">2018-10-19T15:03:08Z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2018-10-19T00:00:00Z</vt:filetime>
  </property>
</Properties>
</file>