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6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PORTADA" w:id="1"/>
      <w:bookmarkEnd w:id="1"/>
      <w:r>
        <w:rPr/>
      </w:r>
      <w:r>
        <w:rPr>
          <w:rFonts w:ascii="Times New Roman"/>
          <w:b/>
          <w:color w:val="253047"/>
          <w:sz w:val="52"/>
        </w:rPr>
        <w:t>TABLAS</w:t>
      </w:r>
      <w:r>
        <w:rPr>
          <w:rFonts w:ascii="Times New Roman"/>
          <w:b/>
          <w:color w:val="253047"/>
          <w:spacing w:val="-34"/>
          <w:sz w:val="52"/>
        </w:rPr>
        <w:t> </w:t>
      </w:r>
      <w:r>
        <w:rPr>
          <w:rFonts w:ascii="Times New Roman"/>
          <w:b/>
          <w:color w:val="253047"/>
          <w:sz w:val="52"/>
        </w:rPr>
        <w:t>DE</w:t>
      </w:r>
      <w:r>
        <w:rPr>
          <w:rFonts w:ascii="Times New Roman"/>
          <w:b/>
          <w:color w:val="253047"/>
          <w:spacing w:val="-33"/>
          <w:sz w:val="52"/>
        </w:rPr>
        <w:t> </w:t>
      </w:r>
      <w:r>
        <w:rPr>
          <w:rFonts w:ascii="Times New Roman"/>
          <w:b/>
          <w:color w:val="253047"/>
          <w:sz w:val="52"/>
        </w:rPr>
        <w:t>RESULTADOS:</w:t>
      </w:r>
      <w:r>
        <w:rPr>
          <w:rFonts w:ascii="Times New Roman"/>
          <w:sz w:val="52"/>
        </w:rPr>
      </w:r>
    </w:p>
    <w:p>
      <w:pPr>
        <w:spacing w:line="524" w:lineRule="exact" w:before="8"/>
        <w:ind w:left="100" w:right="0" w:firstLine="0"/>
        <w:jc w:val="left"/>
        <w:rPr>
          <w:rFonts w:ascii="Times New Roman" w:hAnsi="Times New Roman" w:cs="Times New Roman" w:eastAsia="Times New Roman"/>
          <w:sz w:val="46"/>
          <w:szCs w:val="46"/>
        </w:rPr>
      </w:pPr>
      <w:r>
        <w:rPr>
          <w:rFonts w:ascii="Times New Roman"/>
          <w:b/>
          <w:color w:val="253047"/>
          <w:sz w:val="46"/>
        </w:rPr>
        <w:t>SERVICIOS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SALUD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Y</w:t>
      </w:r>
      <w:r>
        <w:rPr>
          <w:rFonts w:ascii="Times New Roman"/>
          <w:b/>
          <w:color w:val="253047"/>
          <w:spacing w:val="-17"/>
          <w:sz w:val="46"/>
        </w:rPr>
        <w:t> </w:t>
      </w:r>
      <w:r>
        <w:rPr>
          <w:rFonts w:ascii="Times New Roman"/>
          <w:b/>
          <w:color w:val="253047"/>
          <w:sz w:val="46"/>
        </w:rPr>
        <w:t>DE</w:t>
      </w:r>
      <w:r>
        <w:rPr>
          <w:rFonts w:ascii="Times New Roman"/>
          <w:b/>
          <w:color w:val="253047"/>
          <w:spacing w:val="-16"/>
          <w:sz w:val="46"/>
        </w:rPr>
        <w:t> </w:t>
      </w:r>
      <w:r>
        <w:rPr>
          <w:rFonts w:ascii="Times New Roman"/>
          <w:b/>
          <w:color w:val="253047"/>
          <w:sz w:val="46"/>
        </w:rPr>
        <w:t>CUIDADOS</w:t>
      </w:r>
      <w:r>
        <w:rPr>
          <w:rFonts w:ascii="Times New Roman"/>
          <w:sz w:val="46"/>
        </w:rPr>
      </w:r>
    </w:p>
    <w:p>
      <w:pPr>
        <w:spacing w:line="593" w:lineRule="exact" w:before="0"/>
        <w:ind w:left="10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 w:hAnsi="Times New Roman"/>
          <w:b/>
          <w:i/>
          <w:color w:val="253047"/>
          <w:sz w:val="52"/>
        </w:rPr>
        <w:t>Consultas</w:t>
      </w:r>
      <w:r>
        <w:rPr>
          <w:rFonts w:ascii="Times New Roman" w:hAnsi="Times New Roman"/>
          <w:b/>
          <w:i/>
          <w:color w:val="253047"/>
          <w:spacing w:val="-19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de</w:t>
      </w:r>
      <w:r>
        <w:rPr>
          <w:rFonts w:ascii="Times New Roman" w:hAnsi="Times New Roman"/>
          <w:b/>
          <w:i/>
          <w:color w:val="253047"/>
          <w:spacing w:val="-19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enfermería</w:t>
      </w:r>
      <w:r>
        <w:rPr>
          <w:rFonts w:ascii="Times New Roman" w:hAnsi="Times New Roman"/>
          <w:b/>
          <w:i/>
          <w:color w:val="253047"/>
          <w:spacing w:val="-19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o</w:t>
      </w:r>
      <w:r>
        <w:rPr>
          <w:rFonts w:ascii="Times New Roman" w:hAnsi="Times New Roman"/>
          <w:b/>
          <w:i/>
          <w:color w:val="253047"/>
          <w:spacing w:val="-18"/>
          <w:sz w:val="52"/>
        </w:rPr>
        <w:t> </w:t>
      </w:r>
      <w:r>
        <w:rPr>
          <w:rFonts w:ascii="Times New Roman" w:hAnsi="Times New Roman"/>
          <w:b/>
          <w:i/>
          <w:color w:val="253047"/>
          <w:sz w:val="52"/>
        </w:rPr>
        <w:t>matrona</w:t>
      </w:r>
      <w:r>
        <w:rPr>
          <w:rFonts w:ascii="Times New Roman" w:hAns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0"/>
          <w:szCs w:val="10"/>
        </w:rPr>
      </w:pPr>
    </w:p>
    <w:p>
      <w:pPr>
        <w:spacing w:line="200" w:lineRule="atLeast"/>
        <w:ind w:left="68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4756421" cy="497738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6421" cy="497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line="200" w:lineRule="atLeast"/>
        <w:ind w:left="6548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6109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109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460" w:right="1500"/>
        </w:sectPr>
      </w:pPr>
    </w:p>
    <w:p>
      <w:pPr>
        <w:pStyle w:val="Heading1"/>
        <w:spacing w:line="240" w:lineRule="auto" w:before="39"/>
        <w:ind w:left="0" w:right="98"/>
        <w:jc w:val="right"/>
      </w:pPr>
      <w:bookmarkStart w:name="ÍNDICE" w:id="2"/>
      <w:bookmarkEnd w:id="2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7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INDICE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3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pStyle w:val="Heading2"/>
        <w:spacing w:line="240" w:lineRule="auto" w:before="57"/>
        <w:ind w:left="1644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 w:hAnsi="Verdana"/>
          <w:spacing w:val="-1"/>
        </w:rPr>
        <w:t>7.</w:t>
      </w:r>
      <w:r>
        <w:rPr>
          <w:rFonts w:ascii="Verdana" w:hAnsi="Verdana"/>
          <w:spacing w:val="18"/>
        </w:rPr>
        <w:t> </w:t>
      </w:r>
      <w:r>
        <w:rPr>
          <w:rFonts w:ascii="Verdana" w:hAnsi="Verdana"/>
          <w:spacing w:val="-1"/>
        </w:rPr>
        <w:t>CONSULTAS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-1"/>
        </w:rPr>
        <w:t>DE</w:t>
      </w:r>
      <w:r>
        <w:rPr>
          <w:rFonts w:ascii="Verdana" w:hAnsi="Verdana"/>
          <w:spacing w:val="-3"/>
        </w:rPr>
        <w:t> </w:t>
      </w:r>
      <w:r>
        <w:rPr>
          <w:rFonts w:ascii="Verdana" w:hAnsi="Verdana"/>
          <w:spacing w:val="-1"/>
        </w:rPr>
        <w:t>ENFERMERÍA</w:t>
      </w:r>
      <w:r>
        <w:rPr>
          <w:rFonts w:ascii="Verdana" w:hAnsi="Verdana"/>
        </w:rPr>
        <w:t> O</w:t>
      </w:r>
      <w:r>
        <w:rPr>
          <w:rFonts w:ascii="Verdana" w:hAnsi="Verdana"/>
          <w:spacing w:val="-2"/>
        </w:rPr>
        <w:t> </w:t>
      </w:r>
      <w:r>
        <w:rPr>
          <w:rFonts w:ascii="Verdana" w:hAnsi="Verdana"/>
          <w:spacing w:val="-1"/>
        </w:rPr>
        <w:t>MATRONA</w:t>
      </w:r>
      <w:r>
        <w:rPr>
          <w:rFonts w:ascii="Verdana" w:hAnsi="Verdana"/>
          <w:b w:val="0"/>
        </w:rPr>
      </w:r>
    </w:p>
    <w:p>
      <w:pPr>
        <w:tabs>
          <w:tab w:pos="10620" w:val="right" w:leader="dot"/>
        </w:tabs>
        <w:spacing w:line="273" w:lineRule="auto" w:before="241"/>
        <w:ind w:left="1284" w:right="984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75.</w:t>
        </w:r>
        <w:r>
          <w:rPr>
            <w:rFonts w:ascii="Verdana" w:hAnsi="Verdana" w:cs="Verdana" w:eastAsia="Verdana"/>
            <w:color w:val="4F81BC"/>
            <w:spacing w:val="5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intervalo</w:t>
        </w:r>
        <w:r>
          <w:rPr>
            <w:rFonts w:ascii="Verdana" w:hAnsi="Verdana" w:cs="Verdana" w:eastAsia="Verdana"/>
            <w:b/>
            <w:bCs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desde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28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enfermería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matrona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2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ab/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170"/>
        <w:ind w:left="1284" w:right="98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76.</w:t>
        </w:r>
        <w:r>
          <w:rPr>
            <w:rFonts w:ascii="Verdana" w:hAnsi="Verdana" w:cs="Verdana" w:eastAsia="Verdana"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4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intervalo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desde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enfermería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matrona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190"/>
        <w:ind w:left="1285" w:right="98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77.</w:t>
        </w:r>
        <w:r>
          <w:rPr>
            <w:rFonts w:ascii="Verdana" w:hAnsi="Verdana" w:cs="Verdana" w:eastAsia="Verdana"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población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según</w:t>
        </w:r>
        <w:r>
          <w:rPr>
            <w:rFonts w:ascii="Verdana" w:hAnsi="Verdana" w:cs="Verdana" w:eastAsia="Verdana"/>
            <w:b/>
            <w:bCs/>
            <w:color w:val="4F81BC"/>
            <w:spacing w:val="4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el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intervalo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desde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última</w:t>
        </w:r>
        <w:r>
          <w:rPr>
            <w:rFonts w:ascii="Verdana" w:hAnsi="Verdana" w:cs="Verdana" w:eastAsia="Verdana"/>
            <w:b/>
            <w:bCs/>
            <w:color w:val="4F81BC"/>
            <w:spacing w:val="27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enfermería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matrona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…. 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199"/>
        <w:ind w:left="1285" w:right="98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3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78.</w:t>
        </w:r>
        <w:r>
          <w:rPr>
            <w:rFonts w:ascii="Verdana" w:hAnsi="Verdana" w:cs="Verdana" w:eastAsia="Verdana"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número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enfermería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matrona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acudido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30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-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7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2"/>
        <w:ind w:left="1285" w:right="979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4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79.</w:t>
        </w:r>
        <w:r>
          <w:rPr>
            <w:rFonts w:ascii="Verdana" w:hAnsi="Verdana" w:cs="Verdana" w:eastAsia="Verdana"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número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enfermería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matrona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acudido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...28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201"/>
        <w:ind w:left="1285" w:right="980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80.</w:t>
        </w:r>
        <w:r>
          <w:rPr>
            <w:rFonts w:ascii="Verdana" w:hAnsi="Verdana" w:cs="Verdana" w:eastAsia="Verdana"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Distribución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del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número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enfermería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matrona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las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acudido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...32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4" w:lineRule="auto" w:before="201"/>
        <w:ind w:left="1285" w:right="97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81.</w:t>
        </w:r>
        <w:r>
          <w:rPr>
            <w:rFonts w:ascii="Verdana" w:hAnsi="Verdana" w:cs="Verdana" w:eastAsia="Verdana"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realizado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enfermería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matrona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4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territorio</w:t>
        </w:r>
        <w:r>
          <w:rPr>
            <w:rFonts w:ascii="Verdana" w:hAnsi="Verdana" w:cs="Verdana" w:eastAsia="Verdana"/>
            <w:b/>
            <w:bCs/>
            <w:color w:val="4F81BC"/>
            <w:spacing w:val="29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histórico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35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5" w:lineRule="auto" w:before="202"/>
        <w:ind w:left="1285" w:right="985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82.</w:t>
        </w:r>
        <w:r>
          <w:rPr>
            <w:rFonts w:ascii="Verdana" w:hAnsi="Verdana" w:cs="Verdana" w:eastAsia="Verdana"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realizado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enfermería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matrona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clase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social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36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76" w:lineRule="auto" w:before="201"/>
        <w:ind w:left="1285" w:right="984" w:firstLine="0"/>
        <w:jc w:val="both"/>
        <w:rPr>
          <w:rFonts w:ascii="Verdana" w:hAnsi="Verdana" w:cs="Verdana" w:eastAsia="Verdana"/>
          <w:sz w:val="22"/>
          <w:szCs w:val="22"/>
        </w:rPr>
      </w:pPr>
      <w:r>
        <w:rPr/>
        <w:pict>
          <v:shape style="position:absolute;margin-left:14.173279pt;margin-top:149.886581pt;width:59.532544pt;height:73.3285pt;mso-position-horizontal-relative:page;mso-position-vertical-relative:paragraph;z-index:0" type="#_x0000_t75" stroked="false">
            <v:imagedata r:id="rId7" o:title=""/>
          </v:shape>
        </w:pict>
      </w:r>
      <w:hyperlink w:history="true" w:anchor="_bookmark8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Tabla</w:t>
        </w:r>
        <w:r>
          <w:rPr>
            <w:rFonts w:ascii="Verdana" w:hAnsi="Verdana" w:cs="Verdana" w:eastAsia="Verdana"/>
            <w:color w:val="4F81BC"/>
            <w:spacing w:val="6"/>
            <w:sz w:val="22"/>
            <w:szCs w:val="22"/>
          </w:rPr>
          <w:t> </w:t>
        </w:r>
        <w:r>
          <w:rPr>
            <w:rFonts w:ascii="Verdana" w:hAnsi="Verdana" w:cs="Verdana" w:eastAsia="Verdana"/>
            <w:color w:val="4F81BC"/>
            <w:sz w:val="22"/>
            <w:szCs w:val="22"/>
          </w:rPr>
          <w:t>83.</w:t>
        </w:r>
        <w:r>
          <w:rPr>
            <w:rFonts w:ascii="Verdana" w:hAnsi="Verdana" w:cs="Verdana" w:eastAsia="Verdana"/>
            <w:color w:val="4F81BC"/>
            <w:spacing w:val="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Prevalencia</w:t>
        </w:r>
        <w:r>
          <w:rPr>
            <w:rFonts w:ascii="Verdana" w:hAnsi="Verdana" w:cs="Verdana" w:eastAsia="Verdana"/>
            <w:b/>
            <w:bCs/>
            <w:color w:val="4F81BC"/>
            <w:spacing w:val="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personas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que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han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realizado</w:t>
        </w:r>
        <w:r>
          <w:rPr>
            <w:rFonts w:ascii="Verdana" w:hAnsi="Verdana" w:cs="Verdana" w:eastAsia="Verdana"/>
            <w:b/>
            <w:bCs/>
            <w:color w:val="4F81BC"/>
            <w:spacing w:val="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consulta</w:t>
        </w:r>
        <w:r>
          <w:rPr>
            <w:rFonts w:ascii="Verdana" w:hAnsi="Verdana" w:cs="Verdana" w:eastAsia="Verdana"/>
            <w:b/>
            <w:bCs/>
            <w:color w:val="4F81BC"/>
            <w:spacing w:val="1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enfermería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o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matrona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en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los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14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días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previos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por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sexo,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edad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y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nivel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de</w:t>
        </w:r>
        <w:r>
          <w:rPr>
            <w:rFonts w:ascii="Verdana" w:hAnsi="Verdana" w:cs="Verdana" w:eastAsia="Verdana"/>
            <w:b/>
            <w:bCs/>
            <w:color w:val="4F81BC"/>
            <w:spacing w:val="2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estudios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 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37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00" w:lineRule="atLeast"/>
        <w:ind w:left="10014" w:right="0" w:firstLine="0"/>
        <w:rPr>
          <w:rFonts w:ascii="Verdana" w:hAnsi="Verdana" w:cs="Verdana" w:eastAsia="Verdana"/>
          <w:sz w:val="20"/>
          <w:szCs w:val="20"/>
        </w:rPr>
      </w:pPr>
      <w:r>
        <w:rPr>
          <w:rFonts w:ascii="Verdana" w:hAnsi="Verdana" w:cs="Verdana" w:eastAsia="Verdana"/>
          <w:sz w:val="20"/>
          <w:szCs w:val="20"/>
        </w:rPr>
        <w:drawing>
          <wp:inline distT="0" distB="0" distL="0" distR="0">
            <wp:extent cx="914400" cy="685800"/>
            <wp:effectExtent l="0" t="0" r="0" b="0"/>
            <wp:docPr id="5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 w:cs="Verdana" w:eastAsia="Verdana"/>
          <w:sz w:val="20"/>
          <w:szCs w:val="20"/>
        </w:rPr>
      </w:r>
    </w:p>
    <w:p>
      <w:pPr>
        <w:spacing w:after="0" w:line="200" w:lineRule="atLeast"/>
        <w:rPr>
          <w:rFonts w:ascii="Verdana" w:hAnsi="Verdana" w:cs="Verdana" w:eastAsia="Verdana"/>
          <w:sz w:val="20"/>
          <w:szCs w:val="20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913"/>
        <w:gridCol w:w="835"/>
        <w:gridCol w:w="945"/>
        <w:gridCol w:w="965"/>
        <w:gridCol w:w="954"/>
        <w:gridCol w:w="952"/>
        <w:gridCol w:w="897"/>
        <w:gridCol w:w="758"/>
        <w:gridCol w:w="1042"/>
      </w:tblGrid>
      <w:tr>
        <w:trPr>
          <w:trHeight w:val="91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4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Consultas de enfermería o matrona" w:id="3"/>
            <w:bookmarkEnd w:id="3"/>
            <w:r>
              <w:rPr/>
            </w:r>
            <w:bookmarkStart w:name="Tabla 75. Distribución de la población s" w:id="4"/>
            <w:bookmarkEnd w:id="4"/>
            <w:r>
              <w:rPr/>
            </w:r>
            <w:bookmarkStart w:name="_bookmark0" w:id="5"/>
            <w:bookmarkEnd w:id="5"/>
            <w:r>
              <w:rPr/>
            </w: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0" w:right="15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44" w:right="122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48" w:right="118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5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35" w:right="139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15" w:right="16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8" w:right="1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95" w:right="131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217.487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242.220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1.048.844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155.536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343.894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124.424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156.819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79.482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48.287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288.902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93.120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150.883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313.470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footerReference w:type="default" r:id="rId10"/>
          <w:pgSz w:w="12240" w:h="15840"/>
          <w:pgMar w:header="234" w:footer="1308" w:top="2260" w:bottom="1500" w:left="180" w:right="80"/>
          <w:pgNumType w:start="3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109"/>
        <w:gridCol w:w="410"/>
        <w:gridCol w:w="913"/>
        <w:gridCol w:w="835"/>
        <w:gridCol w:w="944"/>
        <w:gridCol w:w="965"/>
        <w:gridCol w:w="957"/>
        <w:gridCol w:w="952"/>
        <w:gridCol w:w="891"/>
        <w:gridCol w:w="762"/>
        <w:gridCol w:w="1042"/>
      </w:tblGrid>
      <w:tr>
        <w:trPr>
          <w:trHeight w:val="91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4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0" w:right="15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44" w:right="120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48" w:right="117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3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36" w:right="141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17" w:right="163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6" w:right="14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94" w:right="128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100.380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166.003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57.104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1.110.244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159.134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360.803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77.298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590.306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43.019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149.150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913"/>
        <w:gridCol w:w="839"/>
        <w:gridCol w:w="940"/>
        <w:gridCol w:w="966"/>
        <w:gridCol w:w="954"/>
        <w:gridCol w:w="952"/>
        <w:gridCol w:w="893"/>
        <w:gridCol w:w="853"/>
        <w:gridCol w:w="951"/>
      </w:tblGrid>
      <w:tr>
        <w:trPr>
          <w:trHeight w:val="91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4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0" w:right="15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40" w:right="120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44" w:right="117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5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35" w:right="139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15" w:right="162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8" w:right="1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95" w:right="128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45.723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43.248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90.800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150.059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102.240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175.181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124.178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109"/>
        <w:gridCol w:w="410"/>
        <w:gridCol w:w="879"/>
        <w:gridCol w:w="869"/>
        <w:gridCol w:w="945"/>
        <w:gridCol w:w="965"/>
        <w:gridCol w:w="955"/>
        <w:gridCol w:w="951"/>
        <w:gridCol w:w="893"/>
        <w:gridCol w:w="762"/>
        <w:gridCol w:w="1042"/>
      </w:tblGrid>
      <w:tr>
        <w:trPr>
          <w:trHeight w:val="91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6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24" w:right="15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44" w:right="122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48" w:right="118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05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35" w:right="141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15" w:right="163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6" w:right="1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95" w:right="128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65.833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44.894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77.759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134.159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464.041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488.407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249.448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2.159.088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314.670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188.333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704.698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194.739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254.590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61.510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1.139.720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91.669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27.683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305.969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105.159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155.234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62.042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109"/>
        <w:gridCol w:w="410"/>
        <w:gridCol w:w="913"/>
        <w:gridCol w:w="835"/>
        <w:gridCol w:w="944"/>
        <w:gridCol w:w="965"/>
        <w:gridCol w:w="957"/>
        <w:gridCol w:w="951"/>
        <w:gridCol w:w="893"/>
        <w:gridCol w:w="853"/>
        <w:gridCol w:w="951"/>
      </w:tblGrid>
      <w:tr>
        <w:trPr>
          <w:trHeight w:val="910" w:hRule="exact"/>
        </w:trPr>
        <w:tc>
          <w:tcPr>
            <w:tcW w:w="323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9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5" w:lineRule="exact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1" w:right="15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44" w:right="120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48" w:right="117" w:hanging="8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103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36" w:right="141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17" w:right="163" w:hanging="14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76" w:right="14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5" w:right="128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573.008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88.147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183.920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300.941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637.720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93.917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202.619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80.386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341.184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77.874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122.937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0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28.797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917"/>
        <w:gridCol w:w="830"/>
        <w:gridCol w:w="1067"/>
        <w:gridCol w:w="1032"/>
        <w:gridCol w:w="1049"/>
        <w:gridCol w:w="1063"/>
        <w:gridCol w:w="925"/>
        <w:gridCol w:w="755"/>
        <w:gridCol w:w="1046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43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76. Distribución de la población s" w:id="6"/>
            <w:bookmarkEnd w:id="6"/>
            <w:r>
              <w:rPr/>
            </w:r>
            <w:bookmarkStart w:name="_bookmark1" w:id="7"/>
            <w:bookmarkEnd w:id="7"/>
            <w:r>
              <w:rPr/>
            </w: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5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7" w:right="1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23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97" w:right="238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1" w:right="14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6" w:right="14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84" w:right="199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65" w:right="168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05" w:right="151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1.045.880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143.377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104.846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25.058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101.107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471.087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156.058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36.623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42.154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40.851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1"/>
          <w:pgSz w:w="12240" w:h="15840"/>
          <w:pgMar w:header="234" w:footer="1308" w:top="2260" w:bottom="1500" w:left="180" w:right="80"/>
          <w:pgNumType w:start="8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917"/>
        <w:gridCol w:w="827"/>
        <w:gridCol w:w="1068"/>
        <w:gridCol w:w="1032"/>
        <w:gridCol w:w="1051"/>
        <w:gridCol w:w="1063"/>
        <w:gridCol w:w="922"/>
        <w:gridCol w:w="851"/>
        <w:gridCol w:w="953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43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7" w:right="1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1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1" w:right="236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3" w:right="147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8" w:right="14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84" w:right="199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65" w:right="168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05" w:right="147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288.038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51.972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35.604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135.414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313.470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72.241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150.375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31.077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692"/>
        <w:gridCol w:w="405"/>
        <w:gridCol w:w="913"/>
        <w:gridCol w:w="830"/>
        <w:gridCol w:w="1068"/>
        <w:gridCol w:w="1032"/>
        <w:gridCol w:w="1053"/>
        <w:gridCol w:w="1062"/>
        <w:gridCol w:w="924"/>
        <w:gridCol w:w="756"/>
        <w:gridCol w:w="1044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4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0" w:right="1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1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1" w:right="236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3" w:right="147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8" w:right="146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82" w:right="200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63" w:right="169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03" w:right="151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57.565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86.780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259.339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222.548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245.541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1.106.898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137.734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66.941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295.233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397.523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165.718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147.740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917"/>
        <w:gridCol w:w="830"/>
        <w:gridCol w:w="1067"/>
        <w:gridCol w:w="1030"/>
        <w:gridCol w:w="1051"/>
        <w:gridCol w:w="1063"/>
        <w:gridCol w:w="922"/>
        <w:gridCol w:w="850"/>
        <w:gridCol w:w="955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43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7" w:right="1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123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197" w:right="238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1" w:right="147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8" w:right="14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84" w:right="199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65" w:right="168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05" w:right="147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39.246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23.205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31.323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283.216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68.869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103.369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323.812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692"/>
        <w:gridCol w:w="405"/>
        <w:gridCol w:w="883"/>
        <w:gridCol w:w="861"/>
        <w:gridCol w:w="1068"/>
        <w:gridCol w:w="1033"/>
        <w:gridCol w:w="1052"/>
        <w:gridCol w:w="1064"/>
        <w:gridCol w:w="918"/>
        <w:gridCol w:w="762"/>
        <w:gridCol w:w="1042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09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20" w:right="1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1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1" w:right="236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3" w:right="148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7" w:right="146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82" w:right="202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63" w:right="171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01" w:right="147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96.971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110.493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124.009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139.530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101.351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133.617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463.049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487.346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180.449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2.152.779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915"/>
        <w:gridCol w:w="829"/>
        <w:gridCol w:w="1070"/>
        <w:gridCol w:w="1030"/>
        <w:gridCol w:w="1051"/>
        <w:gridCol w:w="1062"/>
        <w:gridCol w:w="922"/>
        <w:gridCol w:w="850"/>
        <w:gridCol w:w="955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41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9" w:right="1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3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1" w:right="238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1" w:right="147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8" w:right="14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84" w:right="198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65" w:right="169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05" w:right="147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60.773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281.112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43.453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215.537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112.092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522.552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196.857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197.824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868.610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264.968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51.545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303.798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20.957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45.118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84.467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181.367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72.174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21.813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692"/>
        <w:gridCol w:w="405"/>
        <w:gridCol w:w="913"/>
        <w:gridCol w:w="830"/>
        <w:gridCol w:w="1069"/>
        <w:gridCol w:w="1032"/>
        <w:gridCol w:w="1051"/>
        <w:gridCol w:w="1063"/>
        <w:gridCol w:w="921"/>
        <w:gridCol w:w="850"/>
        <w:gridCol w:w="955"/>
      </w:tblGrid>
      <w:tr>
        <w:trPr>
          <w:trHeight w:val="910" w:hRule="exact"/>
        </w:trPr>
        <w:tc>
          <w:tcPr>
            <w:tcW w:w="2817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3" w:right="14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5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0" w:right="1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1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1" w:right="236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3" w:right="147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68" w:right="144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84" w:right="199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65" w:right="168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105" w:right="147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94.795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139.565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571.253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11.215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82.474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120.842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54.440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238.783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13.749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62.948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637.283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65.388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54.244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169.212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260.868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87.570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232.767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19.601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54.784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107.611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9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75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1523"/>
        <w:gridCol w:w="405"/>
        <w:gridCol w:w="913"/>
        <w:gridCol w:w="830"/>
        <w:gridCol w:w="1069"/>
        <w:gridCol w:w="1032"/>
        <w:gridCol w:w="1053"/>
        <w:gridCol w:w="1063"/>
        <w:gridCol w:w="920"/>
        <w:gridCol w:w="850"/>
        <w:gridCol w:w="955"/>
      </w:tblGrid>
      <w:tr>
        <w:trPr>
          <w:trHeight w:val="910" w:hRule="exact"/>
        </w:trPr>
        <w:tc>
          <w:tcPr>
            <w:tcW w:w="2817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39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5" w:lineRule="exact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1" w:right="1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121" w:firstLine="15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01" w:right="236" w:hanging="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Times New Roman"/>
                <w:b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83" w:right="147" w:firstLine="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68" w:right="146" w:firstLine="6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left="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83" w:right="200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12" w:lineRule="exact"/>
              <w:ind w:left="263" w:right="169" w:hanging="192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0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0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03" w:right="147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65-74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20"/>
                <w:sz w:val="18"/>
              </w:rPr>
              <w:t> </w:t>
            </w:r>
            <w:r>
              <w:rPr>
                <w:rFonts w:ascii="Times New Roman"/>
                <w:b/>
                <w:spacing w:val="20"/>
                <w:sz w:val="18"/>
              </w:rPr>
            </w: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0"/>
                <w:sz w:val="18"/>
              </w:rPr>
              <w:t> </w:t>
            </w:r>
            <w:r>
              <w:rPr>
                <w:rFonts w:ascii="Times New Roman"/>
                <w:b/>
                <w:spacing w:val="5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29.676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19.806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226.311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8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104.707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2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390"/>
        <w:gridCol w:w="446"/>
        <w:gridCol w:w="917"/>
        <w:gridCol w:w="830"/>
        <w:gridCol w:w="874"/>
        <w:gridCol w:w="874"/>
        <w:gridCol w:w="872"/>
        <w:gridCol w:w="885"/>
        <w:gridCol w:w="864"/>
        <w:gridCol w:w="850"/>
        <w:gridCol w:w="951"/>
      </w:tblGrid>
      <w:tr>
        <w:trPr>
          <w:trHeight w:val="1122" w:hRule="exact"/>
        </w:trPr>
        <w:tc>
          <w:tcPr>
            <w:tcW w:w="355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3" w:right="143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77. Distribución de la población s" w:id="8"/>
            <w:bookmarkEnd w:id="8"/>
            <w:r>
              <w:rPr/>
            </w:r>
            <w:bookmarkStart w:name="_bookmark2" w:id="9"/>
            <w:bookmarkEnd w:id="9"/>
            <w:r>
              <w:rPr/>
            </w: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15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7" w:right="1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92" w:right="85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55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82" w:right="11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2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186.313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189.442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118.201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90.789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953.228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214.465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37.334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157.300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388.540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39.983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27.717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192.923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61.203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50.079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93.489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2"/>
          <w:footerReference w:type="default" r:id="rId13"/>
          <w:pgSz w:w="12240" w:h="15840"/>
          <w:pgMar w:header="234" w:footer="1256" w:top="2260" w:bottom="1440" w:left="180" w:right="80"/>
          <w:pgNumType w:start="16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390"/>
        <w:gridCol w:w="446"/>
        <w:gridCol w:w="913"/>
        <w:gridCol w:w="830"/>
        <w:gridCol w:w="874"/>
        <w:gridCol w:w="872"/>
        <w:gridCol w:w="874"/>
        <w:gridCol w:w="885"/>
        <w:gridCol w:w="864"/>
        <w:gridCol w:w="850"/>
        <w:gridCol w:w="955"/>
      </w:tblGrid>
      <w:tr>
        <w:trPr>
          <w:trHeight w:val="1122" w:hRule="exact"/>
        </w:trPr>
        <w:tc>
          <w:tcPr>
            <w:tcW w:w="355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4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0" w:right="1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97" w:right="82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9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86" w:right="109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288.902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313.470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46.545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52.735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144.015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108.836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8"/>
        <w:gridCol w:w="722"/>
        <w:gridCol w:w="1390"/>
        <w:gridCol w:w="446"/>
        <w:gridCol w:w="913"/>
        <w:gridCol w:w="830"/>
        <w:gridCol w:w="872"/>
        <w:gridCol w:w="874"/>
        <w:gridCol w:w="876"/>
        <w:gridCol w:w="887"/>
        <w:gridCol w:w="862"/>
        <w:gridCol w:w="760"/>
        <w:gridCol w:w="1026"/>
      </w:tblGrid>
      <w:tr>
        <w:trPr>
          <w:trHeight w:val="1122" w:hRule="exact"/>
        </w:trPr>
        <w:tc>
          <w:tcPr>
            <w:tcW w:w="355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4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0" w:right="1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97" w:right="84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7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82" w:right="110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51" w:hRule="exact"/>
        </w:trPr>
        <w:tc>
          <w:tcPr>
            <w:tcW w:w="9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35.368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36.349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32.579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87.328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199.520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222.954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117.566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1.017.870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74.942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274.947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171.796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390"/>
        <w:gridCol w:w="446"/>
        <w:gridCol w:w="917"/>
        <w:gridCol w:w="830"/>
        <w:gridCol w:w="870"/>
        <w:gridCol w:w="872"/>
        <w:gridCol w:w="874"/>
        <w:gridCol w:w="885"/>
        <w:gridCol w:w="864"/>
        <w:gridCol w:w="850"/>
        <w:gridCol w:w="955"/>
      </w:tblGrid>
      <w:tr>
        <w:trPr>
          <w:trHeight w:val="1122" w:hRule="exact"/>
        </w:trPr>
        <w:tc>
          <w:tcPr>
            <w:tcW w:w="355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43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7" w:right="1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97" w:right="82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9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85" w:right="109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46.821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58.081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21.245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247.166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56.777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47.693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18.615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88.591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7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10.825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41.934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284.106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50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70"/>
        <w:gridCol w:w="1390"/>
        <w:gridCol w:w="446"/>
        <w:gridCol w:w="913"/>
        <w:gridCol w:w="830"/>
        <w:gridCol w:w="872"/>
        <w:gridCol w:w="874"/>
        <w:gridCol w:w="874"/>
        <w:gridCol w:w="885"/>
        <w:gridCol w:w="864"/>
        <w:gridCol w:w="850"/>
        <w:gridCol w:w="955"/>
      </w:tblGrid>
      <w:tr>
        <w:trPr>
          <w:trHeight w:val="1122" w:hRule="exact"/>
        </w:trPr>
        <w:tc>
          <w:tcPr>
            <w:tcW w:w="355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40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0" w:right="1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97" w:right="82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9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85" w:right="109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109.976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129.939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324.250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52.952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54.143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130.995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86.160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124.178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54.256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139.969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0"/>
        <w:gridCol w:w="756"/>
        <w:gridCol w:w="1404"/>
        <w:gridCol w:w="446"/>
        <w:gridCol w:w="883"/>
        <w:gridCol w:w="861"/>
        <w:gridCol w:w="872"/>
        <w:gridCol w:w="874"/>
        <w:gridCol w:w="876"/>
        <w:gridCol w:w="878"/>
        <w:gridCol w:w="869"/>
        <w:gridCol w:w="762"/>
        <w:gridCol w:w="1042"/>
      </w:tblGrid>
      <w:tr>
        <w:trPr>
          <w:trHeight w:val="1122" w:hRule="exact"/>
        </w:trPr>
        <w:tc>
          <w:tcPr>
            <w:tcW w:w="355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09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1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120" w:right="1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97" w:right="84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7" w:right="88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90" w:right="109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2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9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92.757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96.332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121.928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427.327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388.962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437.873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235.768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176.918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85.990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1.971.098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44.193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489.412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329.096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140.672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164.493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98.032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67.410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712.502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94.169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98.064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58.911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440.088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117.979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89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9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40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390"/>
        <w:gridCol w:w="446"/>
        <w:gridCol w:w="917"/>
        <w:gridCol w:w="830"/>
        <w:gridCol w:w="874"/>
        <w:gridCol w:w="874"/>
        <w:gridCol w:w="872"/>
        <w:gridCol w:w="885"/>
        <w:gridCol w:w="864"/>
        <w:gridCol w:w="850"/>
        <w:gridCol w:w="951"/>
      </w:tblGrid>
      <w:tr>
        <w:trPr>
          <w:trHeight w:val="1122" w:hRule="exact"/>
        </w:trPr>
        <w:tc>
          <w:tcPr>
            <w:tcW w:w="355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43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87" w:right="15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9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3" w:right="8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2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92" w:right="85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5" w:right="97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82" w:right="11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8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182.080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93.596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95.289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122.265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139.979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82.206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573.008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44.698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14.082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55.644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36.999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248.283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38.645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50.138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218.291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133.322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129.122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150.329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72.884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637.720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46"/>
        <w:ind w:left="1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4"/>
        <w:rPr>
          <w:rFonts w:ascii="Verdana" w:hAnsi="Verdana" w:cs="Verdana" w:eastAsia="Verdana"/>
          <w:b/>
          <w:bCs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832"/>
        <w:gridCol w:w="1390"/>
        <w:gridCol w:w="446"/>
        <w:gridCol w:w="913"/>
        <w:gridCol w:w="830"/>
        <w:gridCol w:w="872"/>
        <w:gridCol w:w="874"/>
        <w:gridCol w:w="875"/>
        <w:gridCol w:w="884"/>
        <w:gridCol w:w="864"/>
        <w:gridCol w:w="854"/>
        <w:gridCol w:w="971"/>
      </w:tblGrid>
      <w:tr>
        <w:trPr>
          <w:trHeight w:val="1150" w:hRule="exact"/>
        </w:trPr>
        <w:tc>
          <w:tcPr>
            <w:tcW w:w="3556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12" w:lineRule="exact"/>
              <w:ind w:left="53" w:right="139" w:firstLine="7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En</w:t>
            </w:r>
            <w:r>
              <w:rPr>
                <w:rFonts w:ascii="Verdana" w:hAnsi="Verdana"/>
                <w:b/>
                <w:spacing w:val="-11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1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los</w:t>
            </w:r>
            <w:r>
              <w:rPr>
                <w:rFonts w:ascii="Times New Roman" w:hAns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Times New Roman" w:hAnsi="Times New Roman"/>
                <w:b/>
                <w:spacing w:val="15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5" w:lineRule="exact"/>
              <w:ind w:left="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2" w:lineRule="exact" w:before="7"/>
              <w:ind w:left="91" w:right="14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7"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mes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59" w:right="82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meses</w:t>
            </w:r>
            <w:r>
              <w:rPr>
                <w:rFonts w:ascii="Times New Roman" w:hAnsi="Times New Roman"/>
                <w:b/>
                <w:spacing w:val="25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b/>
                <w:spacing w:val="-12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2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  <w:p>
            <w:pPr>
              <w:pStyle w:val="TableParagraph"/>
              <w:spacing w:line="207" w:lineRule="exact"/>
              <w:ind w:right="11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97" w:right="83" w:hanging="3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12" w:lineRule="exact"/>
              <w:ind w:left="57" w:right="9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Times New Roman" w:hAnsi="Times New Roman"/>
                <w:b/>
                <w:spacing w:val="21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Times New Roman" w:hAns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7"/>
                <w:szCs w:val="17"/>
              </w:rPr>
            </w:pPr>
          </w:p>
          <w:p>
            <w:pPr>
              <w:pStyle w:val="TableParagraph"/>
              <w:spacing w:line="212" w:lineRule="exact"/>
              <w:ind w:left="85" w:right="108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51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59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25.914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3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99.497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106.877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57.811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55.837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65.067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275.010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156.337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233.014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89.624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29.971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24.353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83.460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227.296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739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4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18.126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4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138.389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28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47"/>
              <w:ind w:left="75" w:right="16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5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2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43.679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3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4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before="37"/>
        <w:ind w:left="194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rFonts w:ascii="Verdana" w:hAnsi="Verdana"/>
          <w:b/>
          <w:spacing w:val="-5"/>
          <w:sz w:val="18"/>
        </w:rPr>
        <w:t>(continu</w:t>
      </w:r>
      <w:r>
        <w:rPr>
          <w:rFonts w:ascii="Verdana" w:hAnsi="Verdana"/>
          <w:b/>
          <w:spacing w:val="-6"/>
          <w:sz w:val="18"/>
        </w:rPr>
        <w:t>a</w:t>
      </w:r>
      <w:r>
        <w:rPr>
          <w:rFonts w:ascii="Verdana" w:hAnsi="Verdana"/>
          <w:b/>
          <w:spacing w:val="-5"/>
          <w:sz w:val="18"/>
        </w:rPr>
        <w:t>ción)</w:t>
      </w:r>
      <w:r>
        <w:rPr>
          <w:rFonts w:ascii="Verdana" w:hAnsi="Verdana"/>
          <w:sz w:val="18"/>
        </w:rPr>
      </w:r>
    </w:p>
    <w:p>
      <w:pPr>
        <w:spacing w:after="0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8"/>
        <w:gridCol w:w="2221"/>
        <w:gridCol w:w="446"/>
        <w:gridCol w:w="913"/>
        <w:gridCol w:w="830"/>
        <w:gridCol w:w="872"/>
        <w:gridCol w:w="874"/>
        <w:gridCol w:w="876"/>
        <w:gridCol w:w="883"/>
        <w:gridCol w:w="864"/>
        <w:gridCol w:w="859"/>
        <w:gridCol w:w="945"/>
      </w:tblGrid>
      <w:tr>
        <w:trPr>
          <w:trHeight w:val="447" w:hRule="exact"/>
        </w:trPr>
        <w:tc>
          <w:tcPr>
            <w:tcW w:w="3556" w:type="dxa"/>
            <w:gridSpan w:val="3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11" w:right="82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1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212" w:right="82" w:hanging="154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> </w:t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6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b/>
                <w:spacing w:val="-9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9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más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4" w:type="dxa"/>
            <w:gridSpan w:val="2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556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3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En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7"/>
                <w:sz w:val="18"/>
              </w:rPr>
              <w:t>los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2"/>
                <w:sz w:val="18"/>
              </w:rPr>
              <w:t>de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z w:val="18"/>
              </w:rPr>
              <w:t>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804" w:type="dxa"/>
            <w:gridSpan w:val="2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11" w:hRule="exact"/>
        </w:trPr>
        <w:tc>
          <w:tcPr>
            <w:tcW w:w="3556" w:type="dxa"/>
            <w:gridSpan w:val="3"/>
            <w:vMerge/>
            <w:tcBorders>
              <w:left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7"/>
                <w:sz w:val="18"/>
              </w:rPr>
              <w:t>últimos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4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z w:val="18"/>
              </w:rPr>
              <w:t>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año</w:t>
            </w:r>
            <w:r>
              <w:rPr>
                <w:rFonts w:ascii="Verdana" w:hAnsi="Verdana"/>
                <w:b/>
                <w:spacing w:val="-17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7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a</w:t>
            </w:r>
            <w:r>
              <w:rPr>
                <w:rFonts w:ascii="Verdana" w:hAnsi="Verdana"/>
                <w:b/>
                <w:spacing w:val="-4"/>
                <w:sz w:val="18"/>
              </w:rPr>
              <w:t>ños</w:t>
            </w:r>
            <w:r>
              <w:rPr>
                <w:rFonts w:ascii="Verdana" w:hAnsi="Verdana"/>
                <w:b/>
                <w:spacing w:val="-14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4"/>
                <w:sz w:val="18"/>
              </w:rPr>
            </w:r>
            <w:r>
              <w:rPr>
                <w:rFonts w:ascii="Verdana" w:hAnsi="Verdana"/>
                <w:b/>
                <w:sz w:val="18"/>
              </w:rPr>
              <w:t>a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2"/>
                <w:sz w:val="18"/>
              </w:rPr>
              <w:t>Más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2"/>
                <w:sz w:val="18"/>
              </w:rPr>
              <w:t>de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804" w:type="dxa"/>
            <w:gridSpan w:val="2"/>
            <w:vMerge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252" w:hRule="exact"/>
        </w:trPr>
        <w:tc>
          <w:tcPr>
            <w:tcW w:w="3556" w:type="dxa"/>
            <w:gridSpan w:val="3"/>
            <w:vMerge/>
            <w:tcBorders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3"/>
                <w:sz w:val="18"/>
              </w:rPr>
              <w:t>14</w:t>
            </w:r>
            <w:r>
              <w:rPr>
                <w:rFonts w:ascii="Verdana" w:hAnsi="Verdana"/>
                <w:b/>
                <w:spacing w:val="-15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5"/>
                <w:sz w:val="18"/>
              </w:rPr>
            </w:r>
            <w:r>
              <w:rPr>
                <w:rFonts w:ascii="Verdana" w:hAnsi="Verdana"/>
                <w:b/>
                <w:spacing w:val="-3"/>
                <w:sz w:val="18"/>
              </w:rPr>
              <w:t>días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1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mes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meses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2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6"/>
                <w:sz w:val="18"/>
              </w:rPr>
              <w:t>año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2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</w:rPr>
              <w:t>5</w:t>
            </w:r>
            <w:r>
              <w:rPr>
                <w:rFonts w:ascii="Verdana" w:hAnsi="Verdana"/>
                <w:b/>
                <w:spacing w:val="-13"/>
                <w:sz w:val="18"/>
              </w:rPr>
              <w:t> </w:t>
            </w:r>
            <w:r>
              <w:rPr>
                <w:rFonts w:ascii="Times New Roman" w:hAnsi="Times New Roman"/>
                <w:b/>
                <w:spacing w:val="-13"/>
                <w:sz w:val="18"/>
              </w:rPr>
            </w:r>
            <w:r>
              <w:rPr>
                <w:rFonts w:ascii="Verdana" w:hAnsi="Verdana"/>
                <w:b/>
                <w:spacing w:val="-7"/>
                <w:sz w:val="18"/>
              </w:rPr>
              <w:t>a</w:t>
            </w:r>
            <w:r>
              <w:rPr>
                <w:rFonts w:ascii="Verdana" w:hAnsi="Verdana"/>
                <w:b/>
                <w:spacing w:val="-6"/>
                <w:sz w:val="18"/>
              </w:rPr>
              <w:t>ños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N</w:t>
            </w:r>
            <w:r>
              <w:rPr>
                <w:rFonts w:ascii="Verdana"/>
                <w:b/>
                <w:spacing w:val="-4"/>
                <w:sz w:val="18"/>
              </w:rPr>
              <w:t>unc</w:t>
            </w:r>
            <w:r>
              <w:rPr>
                <w:rFonts w:ascii="Verdana"/>
                <w:b/>
                <w:spacing w:val="-5"/>
                <w:sz w:val="18"/>
              </w:rPr>
              <w:t>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02" w:lineRule="exact"/>
              <w:ind w:left="1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540" w:hRule="exact"/>
        </w:trPr>
        <w:tc>
          <w:tcPr>
            <w:tcW w:w="8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Amb</w:t>
            </w:r>
            <w:r>
              <w:rPr>
                <w:rFonts w:ascii="Verdana"/>
                <w:b/>
                <w:spacing w:val="-7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2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5" w:lineRule="exact" w:before="48"/>
              <w:ind w:left="1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&gt;=75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51"/>
                <w:sz w:val="18"/>
              </w:rPr>
              <w:t> </w:t>
            </w:r>
            <w:r>
              <w:rPr>
                <w:rFonts w:ascii="Times New Roman"/>
                <w:b/>
                <w:spacing w:val="5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Verdana"/>
                <w:sz w:val="18"/>
              </w:rPr>
            </w:r>
          </w:p>
          <w:p>
            <w:pPr>
              <w:pStyle w:val="TableParagraph"/>
              <w:spacing w:line="215" w:lineRule="exact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30.086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8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2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3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256" w:top="2260" w:bottom="14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1057"/>
        <w:gridCol w:w="790"/>
        <w:gridCol w:w="1180"/>
        <w:gridCol w:w="1138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3209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78. Distribución del número de con" w:id="10"/>
            <w:bookmarkEnd w:id="10"/>
            <w:r>
              <w:rPr/>
            </w:r>
            <w:bookmarkStart w:name="_bookmark3" w:id="11"/>
            <w:bookmarkEnd w:id="11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4"/>
          <w:footerReference w:type="default" r:id="rId15"/>
          <w:pgSz w:w="12240" w:h="15840"/>
          <w:pgMar w:header="234" w:footer="4519" w:top="2520" w:bottom="4700" w:left="180" w:right="80"/>
          <w:pgNumType w:start="25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6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1057"/>
        <w:gridCol w:w="790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3264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6"/>
          <w:pgSz w:w="12240" w:h="15840"/>
          <w:pgMar w:footer="1151" w:header="234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1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2"/>
        <w:gridCol w:w="1057"/>
        <w:gridCol w:w="790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3209" w:type="dxa"/>
            <w:gridSpan w:val="2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21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sex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z w:val="18"/>
              </w:rPr>
              <w:t> </w:t>
            </w:r>
            <w:r>
              <w:rPr>
                <w:rFonts w:ascii="Verdana"/>
                <w:b/>
                <w:spacing w:val="43"/>
                <w:sz w:val="18"/>
              </w:rPr>
              <w:t> </w:t>
            </w:r>
            <w:r>
              <w:rPr>
                <w:rFonts w:ascii="Times New Roman"/>
                <w:b/>
                <w:spacing w:val="43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7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w w:val="9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21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5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639"/>
        <w:gridCol w:w="789"/>
        <w:gridCol w:w="1176"/>
        <w:gridCol w:w="1142"/>
        <w:gridCol w:w="494"/>
        <w:gridCol w:w="543"/>
        <w:gridCol w:w="494"/>
        <w:gridCol w:w="376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79. Distribución del número de con" w:id="12"/>
            <w:bookmarkEnd w:id="12"/>
            <w:r>
              <w:rPr/>
            </w:r>
            <w:bookmarkStart w:name="_bookmark4" w:id="13"/>
            <w:bookmarkEnd w:id="13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17"/>
          <w:footerReference w:type="default" r:id="rId18"/>
          <w:pgSz w:w="12240" w:h="15840"/>
          <w:pgMar w:header="234" w:footer="4519" w:top="2520" w:bottom="4700" w:left="180" w:right="80"/>
          <w:pgNumType w:start="28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14"/>
        <w:gridCol w:w="938"/>
        <w:gridCol w:w="639"/>
        <w:gridCol w:w="789"/>
        <w:gridCol w:w="1176"/>
        <w:gridCol w:w="1142"/>
        <w:gridCol w:w="494"/>
        <w:gridCol w:w="543"/>
        <w:gridCol w:w="494"/>
        <w:gridCol w:w="376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2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2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9"/>
          <w:pgSz w:w="12240" w:h="15840"/>
          <w:pgMar w:footer="4519" w:header="234" w:top="2520" w:bottom="47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97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639"/>
        <w:gridCol w:w="789"/>
        <w:gridCol w:w="1176"/>
        <w:gridCol w:w="1142"/>
        <w:gridCol w:w="494"/>
        <w:gridCol w:w="543"/>
        <w:gridCol w:w="870"/>
      </w:tblGrid>
      <w:tr>
        <w:trPr>
          <w:trHeight w:val="228" w:hRule="exact"/>
        </w:trPr>
        <w:tc>
          <w:tcPr>
            <w:tcW w:w="2846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21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.</w:t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4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92" w:lineRule="exact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9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4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20"/>
          <w:pgSz w:w="12240" w:h="15840"/>
          <w:pgMar w:footer="1151" w:header="234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02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39"/>
        <w:gridCol w:w="785"/>
        <w:gridCol w:w="1176"/>
        <w:gridCol w:w="1142"/>
        <w:gridCol w:w="498"/>
        <w:gridCol w:w="539"/>
        <w:gridCol w:w="498"/>
        <w:gridCol w:w="376"/>
      </w:tblGrid>
      <w:tr>
        <w:trPr>
          <w:trHeight w:val="228" w:hRule="exact"/>
        </w:trPr>
        <w:tc>
          <w:tcPr>
            <w:tcW w:w="2791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4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9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37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51" w:top="2520" w:bottom="134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9"/>
        <w:gridCol w:w="1229"/>
        <w:gridCol w:w="979"/>
        <w:gridCol w:w="1037"/>
        <w:gridCol w:w="1033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Tabla 80. Distribución del número de con" w:id="14"/>
            <w:bookmarkEnd w:id="14"/>
            <w:r>
              <w:rPr/>
            </w:r>
            <w:bookmarkStart w:name="_bookmark5" w:id="15"/>
            <w:bookmarkEnd w:id="15"/>
            <w:r>
              <w:rPr/>
            </w: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1"/>
          <w:footerReference w:type="default" r:id="rId22"/>
          <w:pgSz w:w="12240" w:h="15840"/>
          <w:pgMar w:header="234" w:footer="1308" w:top="2260" w:bottom="1500" w:left="180" w:right="80"/>
          <w:pgNumType w:start="32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08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21"/>
        <w:gridCol w:w="686"/>
        <w:gridCol w:w="2333"/>
        <w:gridCol w:w="799"/>
        <w:gridCol w:w="1229"/>
        <w:gridCol w:w="979"/>
        <w:gridCol w:w="1037"/>
        <w:gridCol w:w="1033"/>
      </w:tblGrid>
      <w:tr>
        <w:trPr>
          <w:trHeight w:val="488" w:hRule="exact"/>
        </w:trPr>
        <w:tc>
          <w:tcPr>
            <w:tcW w:w="4540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52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52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6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2333"/>
        <w:gridCol w:w="799"/>
        <w:gridCol w:w="1229"/>
        <w:gridCol w:w="979"/>
        <w:gridCol w:w="1037"/>
        <w:gridCol w:w="1033"/>
      </w:tblGrid>
      <w:tr>
        <w:trPr>
          <w:trHeight w:val="488" w:hRule="exact"/>
        </w:trPr>
        <w:tc>
          <w:tcPr>
            <w:tcW w:w="4485" w:type="dxa"/>
            <w:gridSpan w:val="3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3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159" w:right="120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De</w:t>
            </w:r>
            <w:r>
              <w:rPr>
                <w:rFonts w:ascii="Verdana" w:hAnsi="Verdana"/>
                <w:b/>
                <w:spacing w:val="-6"/>
                <w:sz w:val="18"/>
              </w:rPr>
              <w:t>svia</w:t>
            </w:r>
            <w:r>
              <w:rPr>
                <w:rFonts w:ascii="Verdana" w:hAnsi="Verdana"/>
                <w:b/>
                <w:spacing w:val="-5"/>
                <w:sz w:val="18"/>
              </w:rPr>
              <w:t>ción</w:t>
            </w:r>
            <w:r>
              <w:rPr>
                <w:rFonts w:ascii="Times New Roman" w:hAnsi="Times New Roman"/>
                <w:b/>
                <w:spacing w:val="20"/>
                <w:sz w:val="18"/>
              </w:rPr>
              <w:t> </w:t>
            </w:r>
            <w:r>
              <w:rPr>
                <w:rFonts w:ascii="Verdana" w:hAnsi="Verdana"/>
                <w:b/>
                <w:spacing w:val="-4"/>
                <w:sz w:val="18"/>
              </w:rPr>
              <w:t>estándar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Mediana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8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20"/>
              <w:ind w:left="380" w:right="114" w:hanging="327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Pe</w:t>
            </w:r>
            <w:r>
              <w:rPr>
                <w:rFonts w:ascii="Verdana"/>
                <w:b/>
                <w:spacing w:val="-5"/>
                <w:sz w:val="18"/>
              </w:rPr>
              <w:t>rce</w:t>
            </w:r>
            <w:r>
              <w:rPr>
                <w:rFonts w:ascii="Verdana"/>
                <w:b/>
                <w:spacing w:val="-6"/>
                <w:sz w:val="18"/>
              </w:rPr>
              <w:t>ntil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Sin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Secunda</w:t>
            </w:r>
            <w:r>
              <w:rPr>
                <w:rFonts w:ascii="Verdana"/>
                <w:b/>
                <w:spacing w:val="-5"/>
                <w:sz w:val="18"/>
              </w:rPr>
              <w:t>ri</w:t>
            </w:r>
            <w:r>
              <w:rPr>
                <w:rFonts w:ascii="Verdana"/>
                <w:b/>
                <w:spacing w:val="-4"/>
                <w:sz w:val="18"/>
              </w:rPr>
              <w:t>a,</w:t>
            </w:r>
            <w:r>
              <w:rPr>
                <w:rFonts w:ascii="Verdana"/>
                <w:b/>
                <w:spacing w:val="-9"/>
                <w:sz w:val="18"/>
              </w:rPr>
              <w:t> </w:t>
            </w:r>
            <w:r>
              <w:rPr>
                <w:rFonts w:ascii="Times New Roman"/>
                <w:b/>
                <w:spacing w:val="-9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308" w:top="2260" w:bottom="1500" w:left="180" w:right="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6" w:lineRule="auto"/>
        <w:ind w:left="3227" w:right="401" w:hanging="3015"/>
        <w:jc w:val="left"/>
        <w:rPr>
          <w:b w:val="0"/>
          <w:bCs w:val="0"/>
        </w:rPr>
      </w:pPr>
      <w:bookmarkStart w:name="Tabla 81. Prevalencia (%) de personas qu" w:id="16"/>
      <w:bookmarkEnd w:id="16"/>
      <w:r>
        <w:rPr>
          <w:b w:val="0"/>
        </w:rPr>
      </w:r>
      <w:bookmarkStart w:name="_bookmark6" w:id="17"/>
      <w:bookmarkEnd w:id="17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81.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realizado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consulta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enfermería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matrona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14</w:t>
      </w:r>
      <w:r>
        <w:rPr>
          <w:rFonts w:ascii="Times New Roman" w:hAnsi="Times New Roman"/>
          <w:spacing w:val="68"/>
        </w:rPr>
        <w:t> </w:t>
      </w:r>
      <w:r>
        <w:rPr>
          <w:spacing w:val="-3"/>
        </w:rPr>
        <w:t>días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previos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territorio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7"/>
        </w:rPr>
        <w:t>histórico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80"/>
        <w:gridCol w:w="710"/>
        <w:gridCol w:w="1056"/>
        <w:gridCol w:w="854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CAPV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3"/>
          <w:footerReference w:type="default" r:id="rId24"/>
          <w:pgSz w:w="12240" w:h="15840"/>
          <w:pgMar w:header="234" w:footer="1308" w:top="1060" w:bottom="150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3621" w:right="668" w:hanging="3408"/>
        <w:jc w:val="left"/>
        <w:rPr>
          <w:b w:val="0"/>
          <w:bCs w:val="0"/>
        </w:rPr>
      </w:pPr>
      <w:bookmarkStart w:name="Tabla 82. Prevalencia (%) de personas qu" w:id="18"/>
      <w:bookmarkEnd w:id="18"/>
      <w:r>
        <w:rPr>
          <w:b w:val="0"/>
        </w:rPr>
      </w:r>
      <w:bookmarkStart w:name="_bookmark7" w:id="19"/>
      <w:bookmarkEnd w:id="19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82.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realizado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consulta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enfermería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matrona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14</w:t>
      </w:r>
      <w:r>
        <w:rPr>
          <w:rFonts w:ascii="Times New Roman" w:hAnsi="Times New Roman"/>
          <w:spacing w:val="68"/>
        </w:rPr>
        <w:t> </w:t>
      </w:r>
      <w:r>
        <w:rPr>
          <w:spacing w:val="-3"/>
        </w:rPr>
        <w:t>días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previos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clase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social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28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403"/>
        <w:gridCol w:w="518"/>
        <w:gridCol w:w="518"/>
        <w:gridCol w:w="518"/>
        <w:gridCol w:w="518"/>
      </w:tblGrid>
      <w:tr>
        <w:trPr>
          <w:trHeight w:val="317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25"/>
          <w:pgSz w:w="12240" w:h="15840"/>
          <w:pgMar w:header="234" w:footer="1308" w:top="1060" w:bottom="1500" w:left="180" w:right="80"/>
          <w:pgNumType w:start="36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spacing w:line="246" w:lineRule="auto"/>
        <w:ind w:left="3227" w:right="401" w:hanging="3015"/>
        <w:jc w:val="left"/>
        <w:rPr>
          <w:b w:val="0"/>
          <w:bCs w:val="0"/>
        </w:rPr>
      </w:pPr>
      <w:bookmarkStart w:name="Tabla 83. Prevalencia (%) de personas qu" w:id="20"/>
      <w:bookmarkEnd w:id="20"/>
      <w:r>
        <w:rPr>
          <w:b w:val="0"/>
        </w:rPr>
      </w:r>
      <w:bookmarkStart w:name="_bookmark8" w:id="21"/>
      <w:bookmarkEnd w:id="21"/>
      <w:r>
        <w:rPr>
          <w:b w:val="0"/>
        </w:rPr>
      </w:r>
      <w:r>
        <w:rPr>
          <w:spacing w:val="-4"/>
        </w:rPr>
        <w:t>Tabla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4"/>
        </w:rPr>
        <w:t>83.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5"/>
        </w:rPr>
        <w:t>Prevalencia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(%)</w:t>
      </w:r>
      <w:r>
        <w:rPr>
          <w:spacing w:val="-10"/>
        </w:rPr>
        <w:t> </w:t>
      </w:r>
      <w:r>
        <w:rPr>
          <w:rFonts w:ascii="Times New Roman" w:hAnsi="Times New Roman"/>
          <w:spacing w:val="-10"/>
        </w:rPr>
      </w:r>
      <w:r>
        <w:rPr>
          <w:spacing w:val="-2"/>
        </w:rPr>
        <w:t>de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5"/>
        </w:rPr>
        <w:t>personas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3"/>
        </w:rPr>
        <w:t>que</w:t>
      </w:r>
      <w:r>
        <w:rPr>
          <w:spacing w:val="-7"/>
        </w:rPr>
        <w:t> </w:t>
      </w:r>
      <w:r>
        <w:rPr>
          <w:rFonts w:ascii="Times New Roman" w:hAnsi="Times New Roman"/>
          <w:spacing w:val="-7"/>
        </w:rPr>
      </w:r>
      <w:r>
        <w:rPr>
          <w:spacing w:val="-3"/>
        </w:rPr>
        <w:t>han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realizado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6"/>
        </w:rPr>
        <w:t>consulta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4"/>
        </w:rPr>
        <w:t>enfermería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/>
        <w:t>o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matrona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rFonts w:ascii="Times New Roman" w:hAnsi="Times New Roman"/>
          <w:spacing w:val="-11"/>
        </w:rPr>
      </w:r>
      <w:r>
        <w:rPr>
          <w:spacing w:val="-4"/>
        </w:rPr>
        <w:t>los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14</w:t>
      </w:r>
      <w:r>
        <w:rPr>
          <w:rFonts w:ascii="Times New Roman" w:hAnsi="Times New Roman"/>
          <w:spacing w:val="68"/>
        </w:rPr>
        <w:t> </w:t>
      </w:r>
      <w:r>
        <w:rPr>
          <w:spacing w:val="-3"/>
        </w:rPr>
        <w:t>días</w:t>
      </w:r>
      <w:r>
        <w:rPr>
          <w:spacing w:val="-13"/>
        </w:rPr>
        <w:t> </w:t>
      </w:r>
      <w:r>
        <w:rPr>
          <w:rFonts w:ascii="Times New Roman" w:hAnsi="Times New Roman"/>
          <w:spacing w:val="-13"/>
        </w:rPr>
      </w:r>
      <w:r>
        <w:rPr>
          <w:spacing w:val="-5"/>
        </w:rPr>
        <w:t>previos</w:t>
      </w:r>
      <w:r>
        <w:rPr>
          <w:spacing w:val="-14"/>
        </w:rPr>
        <w:t> </w:t>
      </w:r>
      <w:r>
        <w:rPr>
          <w:rFonts w:ascii="Times New Roman" w:hAnsi="Times New Roman"/>
          <w:spacing w:val="-14"/>
        </w:rPr>
      </w:r>
      <w:r>
        <w:rPr>
          <w:spacing w:val="-4"/>
        </w:rPr>
        <w:t>por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4"/>
        </w:rPr>
        <w:t>sexo,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>
          <w:spacing w:val="-2"/>
        </w:rPr>
        <w:t>edad</w:t>
      </w:r>
      <w:r>
        <w:rPr>
          <w:spacing w:val="-9"/>
        </w:rPr>
        <w:t> </w:t>
      </w:r>
      <w:r>
        <w:rPr>
          <w:rFonts w:ascii="Times New Roman" w:hAnsi="Times New Roman"/>
          <w:spacing w:val="-9"/>
        </w:rPr>
      </w:r>
      <w:r>
        <w:rPr/>
        <w:t>y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5"/>
        </w:rPr>
        <w:t>nivel</w:t>
      </w:r>
      <w:r>
        <w:rPr>
          <w:spacing w:val="-12"/>
        </w:rPr>
        <w:t> </w:t>
      </w:r>
      <w:r>
        <w:rPr>
          <w:rFonts w:ascii="Times New Roman" w:hAnsi="Times New Roman"/>
          <w:spacing w:val="-12"/>
        </w:rPr>
      </w:r>
      <w:r>
        <w:rPr>
          <w:spacing w:val="-2"/>
        </w:rPr>
        <w:t>de</w:t>
      </w:r>
      <w:r>
        <w:rPr>
          <w:spacing w:val="-8"/>
        </w:rPr>
        <w:t> </w:t>
      </w:r>
      <w:r>
        <w:rPr>
          <w:rFonts w:ascii="Times New Roman" w:hAnsi="Times New Roman"/>
          <w:spacing w:val="-8"/>
        </w:rPr>
      </w:r>
      <w:r>
        <w:rPr>
          <w:spacing w:val="-5"/>
        </w:rPr>
        <w:t>estudios*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16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0"/>
        <w:gridCol w:w="741"/>
        <w:gridCol w:w="651"/>
        <w:gridCol w:w="1046"/>
        <w:gridCol w:w="1334"/>
        <w:gridCol w:w="1338"/>
        <w:gridCol w:w="1014"/>
      </w:tblGrid>
      <w:tr>
        <w:trPr>
          <w:trHeight w:val="739" w:hRule="exact"/>
        </w:trPr>
        <w:tc>
          <w:tcPr>
            <w:tcW w:w="2152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1" w:firstLine="13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Sin</w:t>
            </w:r>
            <w:r>
              <w:rPr>
                <w:rFonts w:ascii="Times New Roman"/>
                <w:b/>
                <w:spacing w:val="-5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estud</w:t>
            </w:r>
            <w:r>
              <w:rPr>
                <w:rFonts w:ascii="Verdana"/>
                <w:b/>
                <w:spacing w:val="-6"/>
                <w:sz w:val="18"/>
              </w:rPr>
              <w:t>ios</w:t>
            </w:r>
            <w:r>
              <w:rPr>
                <w:rFonts w:ascii="Verdana"/>
                <w:b/>
                <w:spacing w:val="-5"/>
                <w:sz w:val="18"/>
              </w:rPr>
              <w:t>,</w:t>
            </w:r>
            <w:r>
              <w:rPr>
                <w:rFonts w:ascii="Times New Roman"/>
                <w:b/>
                <w:spacing w:val="28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p</w:t>
            </w:r>
            <w:r>
              <w:rPr>
                <w:rFonts w:ascii="Verdana"/>
                <w:b/>
                <w:spacing w:val="-6"/>
                <w:sz w:val="18"/>
              </w:rPr>
              <w:t>rimaria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87" w:right="124" w:hanging="231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6"/>
                <w:sz w:val="18"/>
              </w:rPr>
              <w:t>infe</w:t>
            </w:r>
            <w:r>
              <w:rPr>
                <w:rFonts w:ascii="Verdana"/>
                <w:b/>
                <w:spacing w:val="-7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Verdana" w:hAnsi="Verdana" w:cs="Verdana" w:eastAsia="Verdana"/>
                <w:b/>
                <w:bCs/>
                <w:sz w:val="22"/>
                <w:szCs w:val="22"/>
              </w:rPr>
            </w:pPr>
          </w:p>
          <w:p>
            <w:pPr>
              <w:pStyle w:val="TableParagraph"/>
              <w:spacing w:line="212" w:lineRule="exact"/>
              <w:ind w:left="239" w:right="128" w:hanging="183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Secunda</w:t>
            </w:r>
            <w:r>
              <w:rPr>
                <w:rFonts w:ascii="Verdana"/>
                <w:b/>
                <w:spacing w:val="-6"/>
                <w:sz w:val="18"/>
              </w:rPr>
              <w:t>ri</w:t>
            </w:r>
            <w:r>
              <w:rPr>
                <w:rFonts w:ascii="Verdana"/>
                <w:b/>
                <w:spacing w:val="-5"/>
                <w:sz w:val="18"/>
              </w:rPr>
              <w:t>a,</w:t>
            </w:r>
            <w:r>
              <w:rPr>
                <w:rFonts w:ascii="Times New Roman"/>
                <w:b/>
                <w:spacing w:val="24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supe</w:t>
            </w:r>
            <w:r>
              <w:rPr>
                <w:rFonts w:ascii="Verdana"/>
                <w:b/>
                <w:spacing w:val="-6"/>
                <w:sz w:val="18"/>
              </w:rPr>
              <w:t>rior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T</w:t>
            </w:r>
            <w:r>
              <w:rPr>
                <w:rFonts w:ascii="Verdana"/>
                <w:b/>
                <w:spacing w:val="-5"/>
                <w:sz w:val="18"/>
              </w:rPr>
              <w:t>erci</w:t>
            </w:r>
            <w:r>
              <w:rPr>
                <w:rFonts w:ascii="Verdana"/>
                <w:b/>
                <w:spacing w:val="-6"/>
                <w:sz w:val="18"/>
              </w:rPr>
              <w:t>aria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Hombres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M</w:t>
            </w:r>
            <w:r>
              <w:rPr>
                <w:rFonts w:ascii="Verdana"/>
                <w:b/>
                <w:spacing w:val="-4"/>
                <w:sz w:val="18"/>
              </w:rPr>
              <w:t>ujeres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Amb</w:t>
            </w:r>
            <w:r>
              <w:rPr>
                <w:rFonts w:ascii="Verdana"/>
                <w:b/>
                <w:spacing w:val="-5"/>
                <w:sz w:val="18"/>
              </w:rPr>
              <w:t>os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sex</w:t>
            </w:r>
            <w:r>
              <w:rPr>
                <w:rFonts w:ascii="Verdana"/>
                <w:b/>
                <w:spacing w:val="-6"/>
                <w:sz w:val="18"/>
              </w:rPr>
              <w:t>os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Total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74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65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4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7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33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6,3</w:t>
            </w:r>
            <w:r>
              <w:rPr>
                <w:rFonts w:ascii="Verdana"/>
                <w:sz w:val="18"/>
              </w:rPr>
            </w:r>
          </w:p>
        </w:tc>
      </w:tr>
    </w:tbl>
    <w:sectPr>
      <w:footerReference w:type="default" r:id="rId26"/>
      <w:pgSz w:w="12240" w:h="15840"/>
      <w:pgMar w:footer="1308" w:header="234" w:top="1060" w:bottom="150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84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846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84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64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640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8163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63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82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8200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8181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81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798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7960" type="#_x0000_t75" stroked="false">
          <v:imagedata r:id="rId2" o:title=""/>
        </v:shape>
      </w:pict>
    </w:r>
    <w:r>
      <w:rPr/>
      <w:pict>
        <v:group style="position:absolute;margin-left:99.839996pt;margin-top:710.159973pt;width:411.4pt;height:.1pt;mso-position-horizontal-relative:page;mso-position-vertical-relative:page;z-index:-817936" coordorigin="1997,14203" coordsize="8228,2">
          <v:shape style="position:absolute;left:1997;top:14203;width:8228;height:2" coordorigin="1997,14203" coordsize="8228,0" path="m1997,14203l10224,1420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10.199997pt;margin-top:555.074829pt;width:47.35pt;height:153.6pt;mso-position-horizontal-relative:page;mso-position-vertical-relative:page;z-index:-8179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214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CAPV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Times New Roman"/>
                    <w:b/>
                    <w:spacing w:val="18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Times New Roman"/>
                    <w:b/>
                    <w:spacing w:val="23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Times New Roman"/>
                    <w:b/>
                    <w:spacing w:val="27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CAPV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Times New Roman"/>
                    <w:b/>
                    <w:spacing w:val="18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Bizkaia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78.839996pt;margin-top:555.074829pt;width:16.4pt;height:153.6pt;mso-position-horizontal-relative:page;mso-position-vertical-relative:page;z-index:-8178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40.279999pt;margin-top:555.074829pt;width:16.4pt;height:153.6pt;mso-position-horizontal-relative:page;mso-position-vertical-relative:page;z-index:-8178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9.23999pt;margin-top:555.074829pt;width:16.4pt;height:153.6pt;mso-position-horizontal-relative:page;mso-position-vertical-relative:page;z-index:-8178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1.079987pt;margin-top:555.074829pt;width:16.4pt;height:153.6pt;mso-position-horizontal-relative:page;mso-position-vertical-relative:page;z-index:-8178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2.920013pt;margin-top:555.074829pt;width:16.4pt;height:153.6pt;mso-position-horizontal-relative:page;mso-position-vertical-relative:page;z-index:-8177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1.239998pt;margin-top:586.754822pt;width:41.35pt;height:11pt;mso-position-horizontal-relative:page;mso-position-vertical-relative:page;z-index:-8177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M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ujeres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3.720001pt;margin-top:586.754822pt;width:26.7pt;height:11pt;mso-position-horizontal-relative:page;mso-position-vertical-relative:page;z-index:-8177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3.720001pt;margin-top:650.114868pt;width:24.8pt;height:11pt;mso-position-horizontal-relative:page;mso-position-vertical-relative:page;z-index:-8177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0-14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8.839996pt;margin-top:713.474854pt;width:73.75pt;height:11pt;mso-position-horizontal-relative:page;mso-position-vertical-relative:page;z-index:-8176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76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764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7624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76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74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7408" type="#_x0000_t75" stroked="false">
          <v:imagedata r:id="rId2" o:title=""/>
        </v:shape>
      </w:pict>
    </w:r>
    <w:r>
      <w:rPr/>
      <w:pict>
        <v:group style="position:absolute;margin-left:110.400002pt;margin-top:710.159973pt;width:390.25pt;height:.1pt;mso-position-horizontal-relative:page;mso-position-vertical-relative:page;z-index:-817384" coordorigin="2208,14203" coordsize="7805,2">
          <v:shape style="position:absolute;left:2208;top:14203;width:7805;height:2" coordorigin="2208,14203" coordsize="7805,0" path="m2208,14203l10013,1420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20.759995pt;margin-top:555.074829pt;width:26.7pt;height:153.6pt;mso-position-horizontal-relative:page;mso-position-vertical-relative:page;z-index:-8173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8.279999pt;margin-top:555.074829pt;width:16.4pt;height:153.6pt;mso-position-horizontal-relative:page;mso-position-vertical-relative:page;z-index:-8173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720001pt;margin-top:555.074829pt;width:16.4pt;height:153.6pt;mso-position-horizontal-relative:page;mso-position-vertical-relative:page;z-index:-81731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679993pt;margin-top:555.074829pt;width:16.4pt;height:153.6pt;mso-position-horizontal-relative:page;mso-position-vertical-relative:page;z-index:-8172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0.519989pt;margin-top:555.074829pt;width:16.4pt;height:153.6pt;mso-position-horizontal-relative:page;mso-position-vertical-relative:page;z-index:-81726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359985pt;margin-top:555.074829pt;width:16.4pt;height:153.6pt;mso-position-horizontal-relative:page;mso-position-vertical-relative:page;z-index:-8172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4.279999pt;margin-top:618.434814pt;width:30.95pt;height:11pt;mso-position-horizontal-relative:page;mso-position-vertical-relative:page;z-index:-8172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65-74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400002pt;margin-top:713.474854pt;width:73.75pt;height:11pt;mso-position-horizontal-relative:page;mso-position-vertical-relative:page;z-index:-8171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71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71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7120" type="#_x0000_t75" stroked="false">
          <v:imagedata r:id="rId2" o:title=""/>
        </v:shape>
      </w:pict>
    </w:r>
    <w:r>
      <w:rPr/>
      <w:pict>
        <v:group style="position:absolute;margin-left:110.400002pt;margin-top:710.159973pt;width:390.25pt;height:.1pt;mso-position-horizontal-relative:page;mso-position-vertical-relative:page;z-index:-817096" coordorigin="2208,14203" coordsize="7805,2">
          <v:shape style="position:absolute;left:2208;top:14203;width:7805;height:2" coordorigin="2208,14203" coordsize="7805,0" path="m2208,14203l10013,14203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20.759995pt;margin-top:555.074829pt;width:26.7pt;height:153.6pt;mso-position-horizontal-relative:page;mso-position-vertical-relative:page;z-index:-8170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Total</w:t>
                </w:r>
                <w:r>
                  <w:rPr>
                    <w:rFonts w:ascii="Times New Roman"/>
                    <w:b/>
                    <w:spacing w:val="22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I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0"/>
                  <w:ind w:left="20" w:right="225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3"/>
                    <w:sz w:val="18"/>
                  </w:rPr>
                  <w:t>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w w:val="95"/>
                    <w:sz w:val="18"/>
                  </w:rPr>
                  <w:t>III</w:t>
                </w:r>
                <w:r>
                  <w:rPr>
                    <w:rFonts w:ascii="Times New Roman"/>
                    <w:b/>
                    <w:spacing w:val="18"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3"/>
                    <w:sz w:val="18"/>
                  </w:rPr>
                  <w:t>IV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V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8.279999pt;margin-top:555.074829pt;width:16.4pt;height:153.6pt;mso-position-horizontal-relative:page;mso-position-vertical-relative:page;z-index:-8170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9.720001pt;margin-top:555.074829pt;width:16.4pt;height:153.6pt;mso-position-horizontal-relative:page;mso-position-vertical-relative:page;z-index:-8170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0,6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78.679993pt;margin-top:555.074829pt;width:16.4pt;height:153.6pt;mso-position-horizontal-relative:page;mso-position-vertical-relative:page;z-index:-8170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30.519989pt;margin-top:555.074829pt;width:16.4pt;height:153.6pt;mso-position-horizontal-relative:page;mso-position-vertical-relative:page;z-index:-81697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2.359985pt;margin-top:555.074829pt;width:16.4pt;height:153.6pt;mso-position-horizontal-relative:page;mso-position-vertical-relative:page;z-index:-81695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4.279999pt;margin-top:618.434814pt;width:30.95pt;height:11pt;mso-position-horizontal-relative:page;mso-position-vertical-relative:page;z-index:-81692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45-64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9.400002pt;margin-top:713.474854pt;width:73.75pt;height:11pt;mso-position-horizontal-relative:page;mso-position-vertical-relative:page;z-index:-81690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68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68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6832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68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66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6664" type="#_x0000_t75" stroked="false">
          <v:imagedata r:id="rId2" o:title=""/>
        </v:shape>
      </w:pict>
    </w:r>
    <w:r>
      <w:rPr/>
      <w:pict>
        <v:shape style="position:absolute;margin-left:218.839996pt;margin-top:746.784912pt;width:168.15pt;height:10.2pt;mso-position-horizontal-relative:page;mso-position-vertical-relative:page;z-index:-8166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spacing w:val="-4"/>
                    <w:sz w:val="16"/>
                  </w:rPr>
                  <w:t>*Población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 w:hAnsi="Verdana"/>
                    <w:b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sz w:val="16"/>
                  </w:rPr>
                  <w:t>y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3"/>
                    <w:sz w:val="16"/>
                  </w:rPr>
                  <w:t>más</w:t>
                </w:r>
                <w:r>
                  <w:rPr>
                    <w:rFonts w:ascii="Verdana" w:hAnsi="Verdana"/>
                    <w:b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z w:val="16"/>
                  </w:rPr>
                </w:r>
                <w:r>
                  <w:rPr>
                    <w:rFonts w:ascii="Verdana" w:hAnsi="Verdana"/>
                    <w:b/>
                    <w:spacing w:val="-4"/>
                    <w:sz w:val="16"/>
                  </w:rPr>
                  <w:t>años</w:t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-2"/>
                    <w:sz w:val="16"/>
                  </w:rPr>
                </w:r>
                <w:r>
                  <w:rPr>
                    <w:rFonts w:ascii="Verdana" w:hAnsi="Verdana"/>
                    <w:b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spacing w:val="3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spacing w:val="3"/>
                    <w:sz w:val="16"/>
                  </w:rPr>
                </w:r>
                <w:r>
                  <w:rPr>
                    <w:rFonts w:ascii="Verdana" w:hAnsi="Verdana"/>
                    <w:b/>
                    <w:spacing w:val="-2"/>
                    <w:sz w:val="16"/>
                  </w:rPr>
                  <w:t>edad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66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16.619263pt;width:61.198667pt;height:75.380727pt;mso-position-horizontal-relative:page;mso-position-vertical-relative:page;z-index:-81654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816520" type="#_x0000_t75" stroked="false">
          <v:imagedata r:id="rId2" o:title=""/>
        </v:shape>
      </w:pict>
    </w:r>
    <w:r>
      <w:rPr/>
      <w:pict>
        <v:shape style="position:absolute;margin-left:215.960007pt;margin-top:765.024902pt;width:173.8pt;height:10.2pt;mso-position-horizontal-relative:page;mso-position-vertical-relative:page;z-index:-81649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Encuesta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1"/>
                    <w:sz w:val="16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Salud</w:t>
                </w:r>
                <w:r>
                  <w:rPr>
                    <w:rFonts w:ascii="Verdana" w:hAnsi="Verdana"/>
                    <w:b/>
                    <w:color w:val="1F1F73"/>
                    <w:spacing w:val="5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5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16"/>
                  </w:rPr>
                  <w:t>del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3"/>
                    <w:sz w:val="16"/>
                  </w:rPr>
                  <w:t>País</w:t>
                </w:r>
                <w:r>
                  <w:rPr>
                    <w:rFonts w:ascii="Verdana" w:hAnsi="Verdana"/>
                    <w:b/>
                    <w:color w:val="1F1F73"/>
                    <w:spacing w:val="2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2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Vasco</w:t>
                </w:r>
                <w:r>
                  <w:rPr>
                    <w:rFonts w:ascii="Verdana" w:hAnsi="Verdana"/>
                    <w:b/>
                    <w:color w:val="1F1F73"/>
                    <w:spacing w:val="1"/>
                    <w:sz w:val="16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1"/>
                    <w:sz w:val="16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 w:hAns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575.050pt;height:.1pt;mso-position-horizontal-relative:page;mso-position-vertical-relative:page;z-index:-818584" coordorigin="355,2270" coordsize="11501,2">
          <v:shape style="position:absolute;left:355;top:2270;width:11501;height:2" coordorigin="355,2270" coordsize="11501,0" path="m355,2270l11856,2270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92.216003pt;margin-top:10.689594pt;width:11.8pt;height:16pt;mso-position-horizontal-relative:page;mso-position-vertical-relative:page;z-index:-8185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185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enferme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ría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atrona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719999pt;margin-top:77.533150pt;width:533.25pt;height:24.6pt;mso-position-horizontal-relative:page;mso-position-vertical-relative:page;z-index:-81851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 w:hanging="2996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75.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intervalo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desde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última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consulta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enfermería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/>
                  <w:t>o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matrona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7.760pt;margin-top:113.519997pt;width:575.050pt;height:.1pt;mso-position-horizontal-relative:page;mso-position-vertical-relative:page;z-index:-818416" coordorigin="355,2270" coordsize="11501,2">
          <v:shape style="position:absolute;left:355;top:2270;width:11501;height:2" coordorigin="355,2270" coordsize="11501,0" path="m355,2270l1185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8183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183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enferme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ría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atrona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719999pt;margin-top:77.533150pt;width:533.25pt;height:24.6pt;mso-position-horizontal-relative:page;mso-position-vertical-relative:page;z-index:-81834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76.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intervalo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desde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última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consulta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enfermería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/>
                  <w:t>o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408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matrona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719999pt;margin-top:113.519997pt;width:573.6pt;height:.1pt;mso-position-horizontal-relative:page;mso-position-vertical-relative:page;z-index:-818320" coordorigin="374,2270" coordsize="11472,2">
          <v:shape style="position:absolute;left:374;top:2270;width:11472;height:2" coordorigin="374,2270" coordsize="11472,0" path="m374,2270l1184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81829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1827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enferme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ría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atrona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.719999pt;margin-top:77.533150pt;width:533.25pt;height:24.6pt;mso-position-horizontal-relative:page;mso-position-vertical-relative:page;z-index:-81824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 w:hanging="2996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77.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población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4"/>
                  </w:rPr>
                  <w:t>según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1"/>
                  </w:rPr>
                  <w:t>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intervalo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desde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6"/>
                  </w:rPr>
                  <w:t>última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consulta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4"/>
                  </w:rPr>
                  <w:t>enfermería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/>
                  <w:t>o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matrona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99.839996pt;margin-top:113.519997pt;width:411.4pt;height:.1pt;mso-position-horizontal-relative:page;mso-position-vertical-relative:page;z-index:-818128" coordorigin="1997,2270" coordsize="8228,2">
          <v:shape style="position:absolute;left:1997;top:2270;width:8228;height:2" coordorigin="1997,2270" coordsize="8228,0" path="m1997,2270l10224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81810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1808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enferme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ría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atrona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.68pt;margin-top:77.533150pt;width:532.85pt;height:24.6pt;mso-position-horizontal-relative:page;mso-position-vertical-relative:page;z-index:-81805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0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78.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número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consultas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enfermería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/>
                  <w:t>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matrona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han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75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acudido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14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territorio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7"/>
                  </w:rPr>
                  <w:t>histórico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9pt;margin-top:116.834839pt;width:54.65pt;height:11pt;mso-position-horizontal-relative:page;mso-position-vertical-relative:page;z-index:-8180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09.399994pt;margin-top:116.834839pt;width:97pt;height:11pt;mso-position-horizontal-relative:page;mso-position-vertical-relative:page;z-index:-8180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0.400002pt;margin-top:113.519997pt;width:390.25pt;height:.1pt;mso-position-horizontal-relative:page;mso-position-vertical-relative:page;z-index:-817576" coordorigin="2208,2270" coordsize="7805,2">
          <v:shape style="position:absolute;left:2208;top:2270;width:7805;height:2" coordorigin="2208,2270" coordsize="7805,0" path="m2208,2270l10013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8175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1752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enferme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ría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atrona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.68pt;margin-top:77.533150pt;width:532.85pt;height:24.6pt;mso-position-horizontal-relative:page;mso-position-vertical-relative:page;z-index:-81750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2170" w:right="0" w:hanging="2151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79.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número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consultas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enfermería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/>
                  <w:t>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matrona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han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2170"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acudido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14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clase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5"/>
                  </w:rPr>
                  <w:t>social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88.440002pt;margin-top:116.834839pt;width:54.65pt;height:11pt;mso-position-horizontal-relative:page;mso-position-vertical-relative:page;z-index:-8174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De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svia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98.839996pt;margin-top:116.834839pt;width:97pt;height:11pt;mso-position-horizontal-relative:page;mso-position-vertical-relative:page;z-index:-8174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ntil</w:t>
                </w:r>
                <w:r>
                  <w:rPr>
                    <w:rFonts w:ascii="Verdana"/>
                    <w:b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46"/>
                    <w:sz w:val="18"/>
                  </w:rPr>
                  <w:t> </w:t>
                </w:r>
                <w:r>
                  <w:rPr>
                    <w:rFonts w:ascii="Times New Roman"/>
                    <w:b/>
                    <w:spacing w:val="46"/>
                    <w:sz w:val="18"/>
                  </w:rPr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Pe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rce</w:t>
                </w:r>
                <w:r>
                  <w:rPr>
                    <w:rFonts w:ascii="Verdana"/>
                    <w:b/>
                    <w:spacing w:val="-6"/>
                    <w:sz w:val="18"/>
                  </w:rPr>
                  <w:t>ntil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66.239998pt;margin-top:113.519997pt;width:478.1pt;height:.1pt;mso-position-horizontal-relative:page;mso-position-vertical-relative:page;z-index:-816784" coordorigin="1325,2270" coordsize="9562,2">
          <v:shape style="position:absolute;left:1325;top:2270;width:9562;height:2" coordorigin="1325,2270" coordsize="9562,0" path="m1325,2270l10886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84.432007pt;margin-top:10.689594pt;width:19.6pt;height:16pt;mso-position-horizontal-relative:page;mso-position-vertical-relative:page;z-index:-81676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1673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enferme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ría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atrona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0.68pt;margin-top:77.533150pt;width:532.85pt;height:24.6pt;mso-position-horizontal-relative:page;mso-position-vertical-relative:page;z-index:-816712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left="0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Tabla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4"/>
                  </w:rPr>
                  <w:t>80.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5"/>
                  </w:rPr>
                  <w:t>Distribución</w:t>
                </w:r>
                <w:r>
                  <w:rPr>
                    <w:spacing w:val="-14"/>
                  </w:rPr>
                  <w:t> </w:t>
                </w:r>
                <w:r>
                  <w:rPr>
                    <w:rFonts w:ascii="Times New Roman" w:hAnsi="Times New Roman"/>
                    <w:spacing w:val="-14"/>
                  </w:rPr>
                </w:r>
                <w:r>
                  <w:rPr>
                    <w:spacing w:val="-2"/>
                  </w:rPr>
                  <w:t>del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número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6"/>
                  </w:rPr>
                  <w:t>consultas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>
                    <w:spacing w:val="-4"/>
                  </w:rPr>
                  <w:t>enfermería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 w:hAnsi="Times New Roman"/>
                    <w:spacing w:val="-8"/>
                  </w:rPr>
                </w:r>
                <w:r>
                  <w:rPr/>
                  <w:t>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matrona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las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5"/>
                  </w:rPr>
                  <w:t>personas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3"/>
                  </w:rPr>
                  <w:t>que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3"/>
                  </w:rPr>
                  <w:t>han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80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4"/>
                  </w:rPr>
                  <w:t>acudido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1"/>
                  </w:rPr>
                  <w:t>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los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3"/>
                  </w:rPr>
                  <w:t>14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3"/>
                  </w:rPr>
                  <w:t>días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 w:hAnsi="Times New Roman"/>
                    <w:spacing w:val="-12"/>
                  </w:rPr>
                </w:r>
                <w:r>
                  <w:rPr>
                    <w:spacing w:val="-5"/>
                  </w:rPr>
                  <w:t>previos</w:t>
                </w:r>
                <w:r>
                  <w:rPr>
                    <w:spacing w:val="-15"/>
                  </w:rPr>
                  <w:t> </w:t>
                </w:r>
                <w:r>
                  <w:rPr>
                    <w:rFonts w:ascii="Times New Roman" w:hAnsi="Times New Roman"/>
                    <w:spacing w:val="-15"/>
                  </w:rPr>
                </w:r>
                <w:r>
                  <w:rPr>
                    <w:spacing w:val="-4"/>
                  </w:rPr>
                  <w:t>por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4"/>
                  </w:rPr>
                  <w:t>sexo,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 w:hAnsi="Times New Roman"/>
                    <w:spacing w:val="-10"/>
                  </w:rPr>
                </w:r>
                <w:r>
                  <w:rPr>
                    <w:spacing w:val="-2"/>
                  </w:rPr>
                  <w:t>edad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 w:hAnsi="Times New Roman"/>
                    <w:spacing w:val="-9"/>
                  </w:rPr>
                </w:r>
                <w:r>
                  <w:rPr/>
                  <w:t>y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 w:hAnsi="Times New Roman"/>
                    <w:spacing w:val="-11"/>
                  </w:rPr>
                </w:r>
                <w:r>
                  <w:rPr>
                    <w:spacing w:val="-5"/>
                  </w:rPr>
                  <w:t>nivel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 w:hAnsi="Times New Roman"/>
                    <w:spacing w:val="-13"/>
                  </w:rPr>
                </w:r>
                <w:r>
                  <w:rPr>
                    <w:spacing w:val="-2"/>
                  </w:rPr>
                  <w:t>de</w:t>
                </w:r>
                <w:r>
                  <w:rPr>
                    <w:spacing w:val="-7"/>
                  </w:rPr>
                  <w:t> </w:t>
                </w:r>
                <w:r>
                  <w:rPr>
                    <w:rFonts w:ascii="Times New Roman" w:hAnsi="Times New Roman"/>
                    <w:spacing w:val="-7"/>
                  </w:rPr>
                </w:r>
                <w:r>
                  <w:rPr>
                    <w:spacing w:val="-5"/>
                  </w:rPr>
                  <w:t>estudios*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5.432007pt;margin-top:10.689594pt;width:17.6pt;height:16pt;mso-position-horizontal-relative:page;mso-position-vertical-relative:page;z-index:-816592" type="#_x0000_t202" filled="false" stroked="false">
          <v:textbox inset="0,0,0,0">
            <w:txbxContent>
              <w:p>
                <w:pPr>
                  <w:spacing w:line="306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  <w:t>35</w:t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165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enferme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ría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atrona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81647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36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679993pt;margin-top:20.341511pt;width:320.7pt;height:34.6pt;mso-position-horizontal-relative:page;mso-position-vertical-relative:page;z-index:-81644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Servicios </w:t>
                </w:r>
                <w:r>
                  <w:rPr>
                    <w:rFonts w:ascii="Times New Roman"/>
                    <w:b/>
                    <w:color w:val="1F1F73"/>
                    <w:spacing w:val="-9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salud</w:t>
                </w:r>
                <w:r>
                  <w:rPr>
                    <w:rFonts w:ascii="Verdana"/>
                    <w:b/>
                    <w:color w:val="1F1F73"/>
                    <w:spacing w:val="-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z w:val="36"/>
                  </w:rPr>
                  <w:t>y</w:t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8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de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9"/>
                    <w:sz w:val="36"/>
                  </w:rPr>
                  <w:t>cuidados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55" w:right="0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C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onsul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ta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s</w:t>
                </w:r>
                <w:r>
                  <w:rPr>
                    <w:rFonts w:ascii="Verdana" w:hAns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2"/>
                    <w:sz w:val="24"/>
                  </w:rPr>
                  <w:t>de</w:t>
                </w:r>
                <w:r>
                  <w:rPr>
                    <w:rFonts w:ascii="Verdana" w:hAnsi="Verdana"/>
                    <w:b/>
                    <w:color w:val="1F1F73"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2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5"/>
                    <w:sz w:val="24"/>
                  </w:rPr>
                  <w:t>enferme</w:t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ría</w:t>
                </w:r>
                <w:r>
                  <w:rPr>
                    <w:rFonts w:ascii="Verdana" w:hAnsi="Verdana"/>
                    <w:b/>
                    <w:color w:val="1F1F73"/>
                    <w:spacing w:val="-1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3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z w:val="24"/>
                  </w:rPr>
                  <w:t>o</w:t>
                </w:r>
                <w:r>
                  <w:rPr>
                    <w:rFonts w:ascii="Verdana" w:hAnsi="Verdana"/>
                    <w:b/>
                    <w:color w:val="1F1F73"/>
                    <w:spacing w:val="-16"/>
                    <w:sz w:val="24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1F1F73"/>
                    <w:spacing w:val="-16"/>
                    <w:sz w:val="24"/>
                  </w:rPr>
                </w:r>
                <w:r>
                  <w:rPr>
                    <w:rFonts w:ascii="Verdana" w:hAnsi="Verdana"/>
                    <w:b/>
                    <w:color w:val="1F1F73"/>
                    <w:spacing w:val="-6"/>
                    <w:sz w:val="24"/>
                  </w:rPr>
                  <w:t>m</w:t>
                </w:r>
                <w:r>
                  <w:rPr>
                    <w:rFonts w:ascii="Verdana" w:hAnsi="Verdana"/>
                    <w:b/>
                    <w:color w:val="1F1F73"/>
                    <w:spacing w:val="-7"/>
                    <w:sz w:val="24"/>
                  </w:rPr>
                  <w:t>atrona</w:t>
                </w:r>
                <w:r>
                  <w:rPr>
                    <w:rFonts w:ascii="Verdana" w:hAns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015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ind w:left="55"/>
      <w:outlineLvl w:val="2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footer" Target="footer2.xml"/><Relationship Id="rId14" Type="http://schemas.openxmlformats.org/officeDocument/2006/relationships/header" Target="header4.xml"/><Relationship Id="rId15" Type="http://schemas.openxmlformats.org/officeDocument/2006/relationships/footer" Target="footer3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footer" Target="footer6.xml"/><Relationship Id="rId20" Type="http://schemas.openxmlformats.org/officeDocument/2006/relationships/footer" Target="footer7.xml"/><Relationship Id="rId21" Type="http://schemas.openxmlformats.org/officeDocument/2006/relationships/header" Target="header6.xml"/><Relationship Id="rId22" Type="http://schemas.openxmlformats.org/officeDocument/2006/relationships/footer" Target="footer8.xml"/><Relationship Id="rId23" Type="http://schemas.openxmlformats.org/officeDocument/2006/relationships/header" Target="header7.xml"/><Relationship Id="rId24" Type="http://schemas.openxmlformats.org/officeDocument/2006/relationships/footer" Target="footer9.xml"/><Relationship Id="rId25" Type="http://schemas.openxmlformats.org/officeDocument/2006/relationships/header" Target="header8.xml"/><Relationship Id="rId26" Type="http://schemas.openxmlformats.org/officeDocument/2006/relationships/footer" Target="footer10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2018-10-18T12:14:20Z</dcterms:created>
  <dcterms:modified xsi:type="dcterms:W3CDTF">2018-10-18T12:14:20Z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2018-08-24T00:00:00Z</vt:filetime>
  </property>
  <property fmtid="{D5CDD505-2E9C-101B-9397-08002B2CF9AE}" pid="3" name="LastSaved">
    <vt:filetime>2018-10-18T00:00:00Z</vt:filetime>
  </property>
</Properties>
</file>