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6.xml" ContentType="application/vnd.openxmlformats-officedocument.wordprocessingml.head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30.xml" ContentType="application/vnd.openxmlformats-officedocument.wordprocessingml.footer+xml"/>
  <Override PartName="/word/header18.xml" ContentType="application/vnd.openxmlformats-officedocument.wordprocessingml.header+xml"/>
  <Override PartName="/word/footer31.xml" ContentType="application/vnd.openxmlformats-officedocument.wordprocessingml.footer+xml"/>
  <Override PartName="/word/header19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20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21.xml" ContentType="application/vnd.openxmlformats-officedocument.wordprocessingml.header+xml"/>
  <Override PartName="/word/footer3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12"/>
        <w:ind w:left="100" w:right="218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Prácticas</w:t>
      </w:r>
      <w:r>
        <w:rPr>
          <w:rFonts w:ascii="Times New Roman" w:hAns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preventivas</w:t>
      </w:r>
      <w:r>
        <w:rPr>
          <w:rFonts w:ascii="Times New Roman" w:hAns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y</w:t>
      </w:r>
      <w:r>
        <w:rPr>
          <w:rFonts w:ascii="Times New Roman" w:hAns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consejo</w:t>
      </w:r>
      <w:r>
        <w:rPr>
          <w:rFonts w:ascii="Times New Roman" w:hAnsi="Times New Roman"/>
          <w:b/>
          <w:i/>
          <w:color w:val="253047"/>
          <w:w w:val="9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preventivo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1"/>
        <w:spacing w:line="240" w:lineRule="auto" w:before="210"/>
        <w:ind w:left="1620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/>
          <w:spacing w:val="-1"/>
        </w:rPr>
        <w:t>3.</w:t>
      </w:r>
      <w:r>
        <w:rPr>
          <w:rFonts w:ascii="Verdana" w:hAnsi="Verdana"/>
          <w:spacing w:val="12"/>
        </w:rPr>
        <w:t> </w:t>
      </w:r>
      <w:r>
        <w:rPr>
          <w:rFonts w:ascii="Verdana" w:hAnsi="Verdana"/>
          <w:spacing w:val="-1"/>
        </w:rPr>
        <w:t>PRÁCTICAS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-1"/>
        </w:rPr>
        <w:t>PREVENTIVAS</w:t>
      </w:r>
      <w:r>
        <w:rPr>
          <w:rFonts w:ascii="Verdana" w:hAnsi="Verdana"/>
          <w:spacing w:val="-8"/>
        </w:rPr>
        <w:t> </w:t>
      </w:r>
      <w:r>
        <w:rPr>
          <w:rFonts w:ascii="Verdana" w:hAnsi="Verdana"/>
        </w:rPr>
        <w:t>Y</w:t>
      </w:r>
      <w:r>
        <w:rPr>
          <w:rFonts w:ascii="Verdana" w:hAnsi="Verdana"/>
          <w:spacing w:val="-6"/>
        </w:rPr>
        <w:t> </w:t>
      </w:r>
      <w:r>
        <w:rPr>
          <w:rFonts w:ascii="Verdana" w:hAnsi="Verdana"/>
          <w:spacing w:val="-1"/>
        </w:rPr>
        <w:t>CONSEJO</w:t>
      </w:r>
      <w:r>
        <w:rPr>
          <w:rFonts w:ascii="Verdana" w:hAnsi="Verdana"/>
          <w:spacing w:val="-7"/>
        </w:rPr>
        <w:t> </w:t>
      </w:r>
      <w:r>
        <w:rPr>
          <w:rFonts w:ascii="Verdana" w:hAnsi="Verdana"/>
          <w:spacing w:val="-1"/>
        </w:rPr>
        <w:t>PREVENTIVO</w:t>
      </w:r>
      <w:r>
        <w:rPr>
          <w:rFonts w:ascii="Verdana" w:hAns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line="274" w:lineRule="auto" w:before="0"/>
        <w:ind w:left="1260" w:right="100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14.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vacunan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anualmente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gripe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60" w:right="100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15.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vacunan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anualmente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gripe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260" w:right="100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16.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vacunan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anualmente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gripe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0" w:right="100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17.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vacunan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260" w:right="101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18.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vacunan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0" w:right="10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19.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vacunan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0" w:right="100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20.</w:t>
        </w:r>
        <w:r>
          <w:rPr>
            <w:rFonts w:ascii="Verdana" w:hAnsi="Verdana" w:cs="Verdana" w:eastAsia="Verdana"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tomado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tensión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arterial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un/a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profesional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sanitario/a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260" w:right="100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21.</w:t>
        </w:r>
        <w:r>
          <w:rPr>
            <w:rFonts w:ascii="Verdana" w:hAnsi="Verdana" w:cs="Verdana" w:eastAsia="Verdana"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tomado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tensión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arterial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un/a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profesional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sanitario/a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260" w:right="100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22.</w:t>
        </w:r>
        <w:r>
          <w:rPr>
            <w:rFonts w:ascii="Verdana" w:hAnsi="Verdana" w:cs="Verdana" w:eastAsia="Verdana"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tomado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tensión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arterial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un/a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profesional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sanitario/a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.39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260" w:right="100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23.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vez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tomado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tensión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arterial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un/a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profesional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sanitario/a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40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70"/>
        <w:ind w:left="1261" w:right="100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24.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vez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tomado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tensión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arterial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un/a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profesional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sanitario/a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.45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267" w:top="500" w:bottom="146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74" w:lineRule="auto" w:before="61"/>
        <w:ind w:left="1097" w:right="116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25.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sido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vez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tomado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tensión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arterial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un/a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profesional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sanitario/a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nivel de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097" w:right="11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26.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colesterol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prescripción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097" w:right="11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27.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colesterol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prescripción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...59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097" w:right="11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28.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colesterol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prescripción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médica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..60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5"/>
        <w:ind w:left="1097" w:right="11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29.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hecho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análisis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colesterol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7" w:lineRule="auto" w:before="201"/>
        <w:ind w:left="1097" w:right="116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30.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hecho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análisis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colesterol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..66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8"/>
        <w:ind w:left="1097" w:right="116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31.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hecho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análisis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colesterol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1"/>
        <w:ind w:left="1097" w:right="116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32.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azúcar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sangre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137" w:val="left" w:leader="dot"/>
        </w:tabs>
        <w:spacing w:line="276" w:lineRule="auto" w:before="203"/>
        <w:ind w:left="1097" w:right="11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33.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medido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azúcar 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sangre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 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12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….</w:t>
        </w:r>
        <w:r>
          <w:rPr>
            <w:rFonts w:ascii="Times New Roman" w:hAnsi="Times New Roman" w:cs="Times New Roman" w:eastAsia="Times New Roman"/>
            <w:color w:val="4F81BC"/>
            <w:spacing w:val="-1"/>
            <w:w w:val="95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3"/>
        <w:ind w:left="1097" w:right="117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34.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azúcar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sangre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meses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2"/>
        <w:ind w:left="1097" w:right="117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/>
            <w:color w:val="4F81BC"/>
            <w:spacing w:val="-1"/>
            <w:sz w:val="22"/>
          </w:rPr>
          <w:t>Tabla</w:t>
        </w:r>
        <w:r>
          <w:rPr>
            <w:rFonts w:ascii="Verdana" w:hAnsi="Verdana"/>
            <w:color w:val="4F81BC"/>
            <w:spacing w:val="14"/>
            <w:sz w:val="22"/>
          </w:rPr>
          <w:t> </w:t>
        </w:r>
        <w:r>
          <w:rPr>
            <w:rFonts w:ascii="Verdana" w:hAnsi="Verdana"/>
            <w:color w:val="4F81BC"/>
            <w:sz w:val="22"/>
          </w:rPr>
          <w:t>35.</w:t>
        </w:r>
        <w:r>
          <w:rPr>
            <w:rFonts w:ascii="Verdana" w:hAnsi="Verdana"/>
            <w:color w:val="4F81BC"/>
            <w:spacing w:val="1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Distribución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1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la</w:t>
        </w:r>
        <w:r>
          <w:rPr>
            <w:rFonts w:ascii="Verdana" w:hAnsi="Verdana"/>
            <w:b/>
            <w:color w:val="4F81BC"/>
            <w:spacing w:val="1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población</w:t>
        </w:r>
        <w:r>
          <w:rPr>
            <w:rFonts w:ascii="Verdana" w:hAnsi="Verdana"/>
            <w:b/>
            <w:color w:val="4F81BC"/>
            <w:spacing w:val="1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según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cuándo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le</w:t>
        </w:r>
        <w:r>
          <w:rPr>
            <w:rFonts w:ascii="Verdana" w:hAnsi="Verdana"/>
            <w:b/>
            <w:color w:val="4F81BC"/>
            <w:spacing w:val="1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han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medido</w:t>
        </w:r>
        <w:r>
          <w:rPr>
            <w:rFonts w:ascii="Verdana" w:hAnsi="Verdana"/>
            <w:b/>
            <w:color w:val="4F81BC"/>
            <w:spacing w:val="1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el</w:t>
        </w:r>
        <w:r>
          <w:rPr>
            <w:rFonts w:ascii="Verdana" w:hAnsi="Verdana"/>
            <w:b/>
            <w:color w:val="4F81BC"/>
            <w:spacing w:val="1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nivel</w:t>
        </w:r>
        <w:r>
          <w:rPr>
            <w:rFonts w:ascii="Verdana" w:hAnsi="Verdana"/>
            <w:b/>
            <w:color w:val="4F81BC"/>
            <w:spacing w:val="29"/>
            <w:w w:val="9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-5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azúcar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en</w:t>
        </w:r>
        <w:r>
          <w:rPr>
            <w:rFonts w:ascii="Verdana" w:hAnsi="Verdana"/>
            <w:b/>
            <w:color w:val="4F81BC"/>
            <w:spacing w:val="-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sangre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la</w:t>
        </w:r>
        <w:r>
          <w:rPr>
            <w:rFonts w:ascii="Verdana" w:hAnsi="Verdana"/>
            <w:b/>
            <w:color w:val="4F81BC"/>
            <w:spacing w:val="-6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última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vez</w:t>
        </w:r>
        <w:r>
          <w:rPr>
            <w:rFonts w:ascii="Verdana" w:hAnsi="Verdana"/>
            <w:b/>
            <w:color w:val="4F81BC"/>
            <w:spacing w:val="-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por</w:t>
        </w:r>
        <w:r>
          <w:rPr>
            <w:rFonts w:ascii="Verdana" w:hAnsi="Verdana"/>
            <w:b/>
            <w:color w:val="4F81BC"/>
            <w:spacing w:val="-2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sexo,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edad</w:t>
        </w:r>
        <w:r>
          <w:rPr>
            <w:rFonts w:ascii="Verdana" w:hAnsi="Verdana"/>
            <w:b/>
            <w:color w:val="4F81BC"/>
            <w:spacing w:val="-2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y</w:t>
        </w:r>
        <w:r>
          <w:rPr>
            <w:rFonts w:ascii="Verdana" w:hAnsi="Verdana"/>
            <w:b/>
            <w:color w:val="4F81BC"/>
            <w:spacing w:val="-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territorio</w:t>
        </w:r>
        <w:r>
          <w:rPr>
            <w:rFonts w:ascii="Verdana" w:hAnsi="Verdana"/>
            <w:b/>
            <w:color w:val="4F81BC"/>
            <w:spacing w:val="-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histórico.</w:t>
        </w:r>
        <w:r>
          <w:rPr>
            <w:rFonts w:ascii="Verdana" w:hAnsi="Verdana"/>
            <w:b/>
            <w:color w:val="4F81BC"/>
            <w:sz w:val="22"/>
          </w:rPr>
          <w:t>  </w:t>
        </w:r>
        <w:r>
          <w:rPr>
            <w:rFonts w:ascii="Verdana" w:hAnsi="Verdana"/>
            <w:b/>
            <w:color w:val="4F81BC"/>
            <w:spacing w:val="74"/>
            <w:sz w:val="22"/>
          </w:rPr>
          <w:t> </w:t>
        </w:r>
        <w:r>
          <w:rPr>
            <w:rFonts w:ascii="Times New Roman" w:hAnsi="Times New Roman"/>
            <w:color w:val="4F81BC"/>
            <w:spacing w:val="74"/>
            <w:sz w:val="22"/>
          </w:rPr>
        </w:r>
        <w:r>
          <w:rPr>
            <w:rFonts w:ascii="Verdana" w:hAnsi="Verdana"/>
            <w:b/>
            <w:color w:val="4F81BC"/>
            <w:spacing w:val="-1"/>
            <w:sz w:val="22"/>
          </w:rPr>
          <w:t>82</w:t>
        </w:r>
        <w:r>
          <w:rPr>
            <w:rFonts w:ascii="Verdana" w:hAnsi="Verdana"/>
            <w:sz w:val="22"/>
          </w:rPr>
        </w:r>
      </w:hyperlink>
    </w:p>
    <w:p>
      <w:pPr>
        <w:spacing w:line="284" w:lineRule="auto" w:before="199"/>
        <w:ind w:left="1098" w:right="1187" w:hanging="2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36.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medido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azúcar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sangre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vez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por sexo,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…….….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81"/>
        <w:ind w:left="1096" w:right="117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37.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medido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azúcar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sangre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vez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…. 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94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267" w:top="500" w:bottom="1460" w:left="180" w:right="100"/>
        </w:sectPr>
      </w:pPr>
    </w:p>
    <w:p>
      <w:pPr>
        <w:pStyle w:val="BodyText"/>
        <w:spacing w:line="240" w:lineRule="auto" w:before="13"/>
        <w:ind w:left="4892" w:right="5095"/>
        <w:jc w:val="center"/>
        <w:rPr>
          <w:b w:val="0"/>
          <w:bCs w:val="0"/>
        </w:rPr>
      </w:pPr>
      <w:bookmarkStart w:name="Prácticas preventivas y consejo preventi" w:id="3"/>
      <w:bookmarkEnd w:id="3"/>
      <w:r>
        <w:rPr>
          <w:b w:val="0"/>
        </w:rPr>
      </w:r>
      <w:bookmarkStart w:name="Tabla 14. Prevalencia (%) de personas qu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1760" w:bottom="1500" w:left="180" w:right="8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03" w:right="0"/>
        <w:jc w:val="left"/>
        <w:rPr>
          <w:b w:val="0"/>
          <w:bCs w:val="0"/>
        </w:rPr>
      </w:pPr>
      <w:bookmarkStart w:name="Tabla 15. Prevalencia (%) de personas qu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15.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vacunan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anualmente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gripe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clase</w:t>
      </w:r>
      <w:r>
        <w:rPr>
          <w:b w:val="0"/>
        </w:rPr>
      </w:r>
    </w:p>
    <w:p>
      <w:pPr>
        <w:pStyle w:val="BodyText"/>
        <w:spacing w:line="240" w:lineRule="auto" w:before="6"/>
        <w:ind w:left="4892" w:right="5029"/>
        <w:jc w:val="center"/>
        <w:rPr>
          <w:b w:val="0"/>
          <w:bCs w:val="0"/>
        </w:rPr>
      </w:pP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2240" w:h="15840"/>
          <w:pgMar w:header="234" w:footer="1308" w:top="1060" w:bottom="1500" w:left="180" w:right="80"/>
          <w:pgNumType w:start="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13" w:right="0"/>
        <w:jc w:val="left"/>
        <w:rPr>
          <w:b w:val="0"/>
          <w:bCs w:val="0"/>
        </w:rPr>
      </w:pPr>
      <w:bookmarkStart w:name="Tabla 16. Prevalencia (%) de personas qu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16.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vacunan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anualmente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gripe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b w:val="0"/>
        </w:rPr>
      </w:r>
    </w:p>
    <w:p>
      <w:pPr>
        <w:pStyle w:val="BodyText"/>
        <w:spacing w:line="240" w:lineRule="auto" w:before="6"/>
        <w:ind w:left="4892" w:right="5062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24"/>
        <w:gridCol w:w="865"/>
        <w:gridCol w:w="1680"/>
        <w:gridCol w:w="1694"/>
        <w:gridCol w:w="835"/>
        <w:gridCol w:w="965"/>
        <w:gridCol w:w="883"/>
        <w:gridCol w:w="749"/>
        <w:gridCol w:w="1915"/>
        <w:gridCol w:w="951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2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7. Distribución de la población s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3" w:right="127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55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57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6"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75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5840" w:h="12240" w:orient="landscape"/>
          <w:pgMar w:header="234" w:footer="1282" w:top="2020" w:bottom="1480" w:left="180" w:right="80"/>
          <w:pgNumType w:start="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24"/>
        <w:gridCol w:w="861"/>
        <w:gridCol w:w="1683"/>
        <w:gridCol w:w="1691"/>
        <w:gridCol w:w="839"/>
        <w:gridCol w:w="965"/>
        <w:gridCol w:w="894"/>
        <w:gridCol w:w="738"/>
        <w:gridCol w:w="1915"/>
        <w:gridCol w:w="951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2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3" w:right="123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5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1" w:right="157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6"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26"/>
        <w:gridCol w:w="863"/>
        <w:gridCol w:w="1680"/>
        <w:gridCol w:w="1691"/>
        <w:gridCol w:w="839"/>
        <w:gridCol w:w="965"/>
        <w:gridCol w:w="883"/>
        <w:gridCol w:w="749"/>
        <w:gridCol w:w="1915"/>
        <w:gridCol w:w="951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4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1" w:right="127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5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1" w:right="157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6"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75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324"/>
        <w:gridCol w:w="861"/>
        <w:gridCol w:w="1683"/>
        <w:gridCol w:w="1694"/>
        <w:gridCol w:w="835"/>
        <w:gridCol w:w="965"/>
        <w:gridCol w:w="898"/>
        <w:gridCol w:w="734"/>
        <w:gridCol w:w="1915"/>
        <w:gridCol w:w="951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2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3" w:right="123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55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57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6"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12" w:lineRule="exact" w:before="59"/>
        <w:ind w:left="3468" w:right="0" w:firstLine="5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pertene</w:t>
      </w:r>
      <w:r>
        <w:rPr>
          <w:rFonts w:ascii="Verdana"/>
          <w:b/>
          <w:spacing w:val="-5"/>
          <w:sz w:val="18"/>
        </w:rPr>
        <w:t>zco</w:t>
      </w:r>
      <w:r>
        <w:rPr>
          <w:rFonts w:ascii="Times New Roman"/>
          <w:b/>
          <w:spacing w:val="17"/>
          <w:w w:val="99"/>
          <w:sz w:val="18"/>
        </w:rPr>
        <w:t> </w:t>
      </w:r>
      <w:r>
        <w:rPr>
          <w:rFonts w:ascii="Verdana"/>
          <w:b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6"/>
          <w:sz w:val="18"/>
        </w:rPr>
        <w:t>ninguno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7"/>
          <w:sz w:val="18"/>
        </w:rPr>
        <w:t>los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grup</w:t>
      </w:r>
      <w:r>
        <w:rPr>
          <w:rFonts w:ascii="Verdana"/>
          <w:b/>
          <w:spacing w:val="-5"/>
          <w:sz w:val="18"/>
        </w:rPr>
        <w:t>os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los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se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re</w:t>
      </w:r>
      <w:r>
        <w:rPr>
          <w:rFonts w:ascii="Verdana"/>
          <w:b/>
          <w:spacing w:val="-6"/>
          <w:sz w:val="18"/>
        </w:rPr>
        <w:t>comi</w:t>
      </w:r>
      <w:r>
        <w:rPr>
          <w:rFonts w:ascii="Verdana"/>
          <w:b/>
          <w:spacing w:val="-5"/>
          <w:sz w:val="18"/>
        </w:rPr>
        <w:t>enda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58" w:right="0" w:firstLine="2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Creo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que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7"/>
          <w:sz w:val="18"/>
        </w:rPr>
        <w:t>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sirve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para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nada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42" w:right="0" w:hanging="2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5"/>
          <w:sz w:val="18"/>
        </w:rPr>
        <w:t>conocí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recomendación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6"/>
          <w:sz w:val="18"/>
        </w:rPr>
        <w:t>va</w:t>
      </w:r>
      <w:r>
        <w:rPr>
          <w:rFonts w:ascii="Verdana" w:hAnsi="Verdana"/>
          <w:b/>
          <w:spacing w:val="-5"/>
          <w:sz w:val="18"/>
        </w:rPr>
        <w:t>cun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rse</w:t>
      </w:r>
      <w:r>
        <w:rPr>
          <w:rFonts w:ascii="Times New Roman" w:hAnsi="Times New Roman"/>
          <w:b/>
          <w:spacing w:val="2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4"/>
          <w:sz w:val="18"/>
        </w:rPr>
        <w:t>g</w:t>
      </w:r>
      <w:r>
        <w:rPr>
          <w:rFonts w:ascii="Verdana" w:hAnsi="Verdana"/>
          <w:b/>
          <w:spacing w:val="-5"/>
          <w:sz w:val="18"/>
        </w:rPr>
        <w:t>ri</w:t>
      </w:r>
      <w:r>
        <w:rPr>
          <w:rFonts w:ascii="Verdana" w:hAnsi="Verdana"/>
          <w:b/>
          <w:spacing w:val="-4"/>
          <w:sz w:val="18"/>
        </w:rPr>
        <w:t>pe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49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puede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traer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comp</w:t>
      </w:r>
      <w:r>
        <w:rPr>
          <w:rFonts w:ascii="Verdana"/>
          <w:b/>
          <w:spacing w:val="-6"/>
          <w:sz w:val="18"/>
        </w:rPr>
        <w:t>lica</w:t>
      </w:r>
      <w:r>
        <w:rPr>
          <w:rFonts w:ascii="Verdana"/>
          <w:b/>
          <w:spacing w:val="-5"/>
          <w:sz w:val="18"/>
        </w:rPr>
        <w:t>ciones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85" w:right="0" w:hanging="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d</w:t>
      </w:r>
      <w:r>
        <w:rPr>
          <w:rFonts w:ascii="Verdana" w:hAnsi="Verdana"/>
          <w:b/>
          <w:spacing w:val="-5"/>
          <w:sz w:val="18"/>
        </w:rPr>
        <w:t>ón</w:t>
      </w:r>
      <w:r>
        <w:rPr>
          <w:rFonts w:ascii="Verdana" w:hAnsi="Verdana"/>
          <w:b/>
          <w:spacing w:val="-4"/>
          <w:sz w:val="18"/>
        </w:rPr>
        <w:t>de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hay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que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cud</w:t>
      </w:r>
      <w:r>
        <w:rPr>
          <w:rFonts w:ascii="Verdana" w:hAnsi="Verdana"/>
          <w:b/>
          <w:spacing w:val="-6"/>
          <w:sz w:val="18"/>
        </w:rPr>
        <w:t>ir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21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4"/>
          <w:sz w:val="18"/>
        </w:rPr>
        <w:t>sie</w:t>
      </w:r>
      <w:r>
        <w:rPr>
          <w:rFonts w:ascii="Verdana"/>
          <w:b/>
          <w:spacing w:val="-5"/>
          <w:sz w:val="18"/>
        </w:rPr>
        <w:t>nta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mal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83" w:right="704" w:hanging="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sue</w:t>
      </w:r>
      <w:r>
        <w:rPr>
          <w:rFonts w:ascii="Verdana"/>
          <w:b/>
          <w:spacing w:val="-6"/>
          <w:sz w:val="18"/>
        </w:rPr>
        <w:t>lo</w:t>
      </w:r>
      <w:r>
        <w:rPr>
          <w:rFonts w:ascii="Times New Roman"/>
          <w:b/>
          <w:spacing w:val="1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acor</w:t>
      </w:r>
      <w:r>
        <w:rPr>
          <w:rFonts w:ascii="Verdana"/>
          <w:b/>
          <w:spacing w:val="-4"/>
          <w:sz w:val="18"/>
        </w:rPr>
        <w:t>dar</w:t>
      </w:r>
      <w:r>
        <w:rPr>
          <w:rFonts w:ascii="Verdana"/>
          <w:sz w:val="18"/>
        </w:rPr>
      </w:r>
    </w:p>
    <w:p>
      <w:pPr>
        <w:tabs>
          <w:tab w:pos="1095" w:val="left" w:leader="none"/>
        </w:tabs>
        <w:spacing w:line="207" w:lineRule="exact" w:before="0"/>
        <w:ind w:left="33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ir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1511" w:firstLine="68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6"/>
          <w:sz w:val="18"/>
        </w:rPr>
        <w:t>Por</w:t>
      </w:r>
      <w:r>
        <w:rPr>
          <w:rFonts w:ascii="Times New Roman" w:hAnsi="Times New Roman"/>
          <w:b/>
          <w:spacing w:val="15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5"/>
          <w:sz w:val="18"/>
        </w:rPr>
        <w:t>indic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2159" w:val="left" w:leader="none"/>
        </w:tabs>
        <w:spacing w:line="207" w:lineRule="exact" w:before="0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médica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  <w:cols w:num="8" w:equalWidth="0">
            <w:col w:w="4614" w:space="40"/>
            <w:col w:w="821" w:space="40"/>
            <w:col w:w="1634" w:space="40"/>
            <w:col w:w="1633" w:space="40"/>
            <w:col w:w="794" w:space="40"/>
            <w:col w:w="915" w:space="40"/>
            <w:col w:w="1642" w:space="40"/>
            <w:col w:w="3247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544"/>
        <w:gridCol w:w="1240"/>
        <w:gridCol w:w="1334"/>
        <w:gridCol w:w="1626"/>
        <w:gridCol w:w="1297"/>
        <w:gridCol w:w="854"/>
        <w:gridCol w:w="942"/>
        <w:gridCol w:w="816"/>
        <w:gridCol w:w="1347"/>
        <w:gridCol w:w="1229"/>
        <w:gridCol w:w="1046"/>
      </w:tblGrid>
      <w:tr>
        <w:trPr>
          <w:trHeight w:val="324" w:hRule="exact"/>
        </w:trPr>
        <w:tc>
          <w:tcPr>
            <w:tcW w:w="9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8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748.229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324"/>
        <w:gridCol w:w="865"/>
        <w:gridCol w:w="1680"/>
        <w:gridCol w:w="1691"/>
        <w:gridCol w:w="839"/>
        <w:gridCol w:w="965"/>
        <w:gridCol w:w="898"/>
        <w:gridCol w:w="734"/>
        <w:gridCol w:w="1915"/>
        <w:gridCol w:w="951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2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73" w:right="127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52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1" w:right="157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6"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324"/>
        <w:gridCol w:w="861"/>
        <w:gridCol w:w="1684"/>
        <w:gridCol w:w="1690"/>
        <w:gridCol w:w="839"/>
        <w:gridCol w:w="961"/>
        <w:gridCol w:w="898"/>
        <w:gridCol w:w="738"/>
        <w:gridCol w:w="1915"/>
        <w:gridCol w:w="951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2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3" w:right="123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5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1" w:right="157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6" w:right="16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10"/>
        <w:gridCol w:w="1029"/>
        <w:gridCol w:w="1680"/>
        <w:gridCol w:w="1683"/>
        <w:gridCol w:w="874"/>
        <w:gridCol w:w="1219"/>
        <w:gridCol w:w="883"/>
        <w:gridCol w:w="749"/>
        <w:gridCol w:w="1915"/>
        <w:gridCol w:w="951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. Distribución de la población s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0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75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pgSz w:w="15840" w:h="12240" w:orient="landscape"/>
          <w:pgMar w:header="234" w:footer="1282" w:top="2020" w:bottom="1480" w:left="180" w:right="80"/>
          <w:pgNumType w:start="14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10"/>
        <w:gridCol w:w="1029"/>
        <w:gridCol w:w="1683"/>
        <w:gridCol w:w="1680"/>
        <w:gridCol w:w="874"/>
        <w:gridCol w:w="1219"/>
        <w:gridCol w:w="898"/>
        <w:gridCol w:w="734"/>
        <w:gridCol w:w="1915"/>
        <w:gridCol w:w="951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12"/>
        <w:gridCol w:w="1027"/>
        <w:gridCol w:w="1684"/>
        <w:gridCol w:w="1678"/>
        <w:gridCol w:w="876"/>
        <w:gridCol w:w="1219"/>
        <w:gridCol w:w="894"/>
        <w:gridCol w:w="734"/>
        <w:gridCol w:w="1919"/>
        <w:gridCol w:w="951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0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9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5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08"/>
        <w:gridCol w:w="706"/>
        <w:gridCol w:w="405"/>
        <w:gridCol w:w="1312"/>
        <w:gridCol w:w="1031"/>
        <w:gridCol w:w="1680"/>
        <w:gridCol w:w="1677"/>
        <w:gridCol w:w="877"/>
        <w:gridCol w:w="1219"/>
        <w:gridCol w:w="883"/>
        <w:gridCol w:w="749"/>
        <w:gridCol w:w="1915"/>
        <w:gridCol w:w="951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0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7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75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10"/>
        <w:gridCol w:w="1033"/>
        <w:gridCol w:w="1680"/>
        <w:gridCol w:w="1680"/>
        <w:gridCol w:w="874"/>
        <w:gridCol w:w="1219"/>
        <w:gridCol w:w="898"/>
        <w:gridCol w:w="734"/>
        <w:gridCol w:w="1915"/>
        <w:gridCol w:w="951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105.886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10"/>
        <w:gridCol w:w="1029"/>
        <w:gridCol w:w="1683"/>
        <w:gridCol w:w="1680"/>
        <w:gridCol w:w="874"/>
        <w:gridCol w:w="1219"/>
        <w:gridCol w:w="898"/>
        <w:gridCol w:w="734"/>
        <w:gridCol w:w="1915"/>
        <w:gridCol w:w="951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12" w:lineRule="exact" w:before="59"/>
        <w:ind w:left="3045" w:right="0" w:firstLine="5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pertene</w:t>
      </w:r>
      <w:r>
        <w:rPr>
          <w:rFonts w:ascii="Verdana"/>
          <w:b/>
          <w:spacing w:val="-5"/>
          <w:sz w:val="18"/>
        </w:rPr>
        <w:t>zco</w:t>
      </w:r>
      <w:r>
        <w:rPr>
          <w:rFonts w:ascii="Times New Roman"/>
          <w:b/>
          <w:spacing w:val="17"/>
          <w:w w:val="99"/>
          <w:sz w:val="18"/>
        </w:rPr>
        <w:t> </w:t>
      </w:r>
      <w:r>
        <w:rPr>
          <w:rFonts w:ascii="Verdana"/>
          <w:b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6"/>
          <w:sz w:val="18"/>
        </w:rPr>
        <w:t>ninguno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7"/>
          <w:sz w:val="18"/>
        </w:rPr>
        <w:t>los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grup</w:t>
      </w:r>
      <w:r>
        <w:rPr>
          <w:rFonts w:ascii="Verdana"/>
          <w:b/>
          <w:spacing w:val="-5"/>
          <w:sz w:val="18"/>
        </w:rPr>
        <w:t>os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los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se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re</w:t>
      </w:r>
      <w:r>
        <w:rPr>
          <w:rFonts w:ascii="Verdana"/>
          <w:b/>
          <w:spacing w:val="-6"/>
          <w:sz w:val="18"/>
        </w:rPr>
        <w:t>comi</w:t>
      </w:r>
      <w:r>
        <w:rPr>
          <w:rFonts w:ascii="Verdana"/>
          <w:b/>
          <w:spacing w:val="-5"/>
          <w:sz w:val="18"/>
        </w:rPr>
        <w:t>enda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9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Creo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que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5"/>
          <w:sz w:val="18"/>
        </w:rPr>
        <w:t>sirve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para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nada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14" w:right="0" w:hanging="2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5"/>
          <w:sz w:val="18"/>
        </w:rPr>
        <w:t>conocí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recomendación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6"/>
          <w:sz w:val="18"/>
        </w:rPr>
        <w:t>va</w:t>
      </w:r>
      <w:r>
        <w:rPr>
          <w:rFonts w:ascii="Verdana" w:hAnsi="Verdana"/>
          <w:b/>
          <w:spacing w:val="-5"/>
          <w:sz w:val="18"/>
        </w:rPr>
        <w:t>cun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rse</w:t>
      </w:r>
      <w:r>
        <w:rPr>
          <w:rFonts w:ascii="Times New Roman" w:hAnsi="Times New Roman"/>
          <w:b/>
          <w:spacing w:val="2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4"/>
          <w:sz w:val="18"/>
        </w:rPr>
        <w:t>g</w:t>
      </w:r>
      <w:r>
        <w:rPr>
          <w:rFonts w:ascii="Verdana" w:hAnsi="Verdana"/>
          <w:b/>
          <w:spacing w:val="-5"/>
          <w:sz w:val="18"/>
        </w:rPr>
        <w:t>ri</w:t>
      </w:r>
      <w:r>
        <w:rPr>
          <w:rFonts w:ascii="Verdana" w:hAnsi="Verdana"/>
          <w:b/>
          <w:spacing w:val="-4"/>
          <w:sz w:val="18"/>
        </w:rPr>
        <w:t>pe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49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puede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traer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comp</w:t>
      </w:r>
      <w:r>
        <w:rPr>
          <w:rFonts w:ascii="Verdana"/>
          <w:b/>
          <w:spacing w:val="-6"/>
          <w:sz w:val="18"/>
        </w:rPr>
        <w:t>lica</w:t>
      </w:r>
      <w:r>
        <w:rPr>
          <w:rFonts w:ascii="Verdana"/>
          <w:b/>
          <w:spacing w:val="-5"/>
          <w:sz w:val="18"/>
        </w:rPr>
        <w:t>ciones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5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d</w:t>
      </w:r>
      <w:r>
        <w:rPr>
          <w:rFonts w:ascii="Verdana" w:hAnsi="Verdana"/>
          <w:b/>
          <w:spacing w:val="-5"/>
          <w:sz w:val="18"/>
        </w:rPr>
        <w:t>ón</w:t>
      </w:r>
      <w:r>
        <w:rPr>
          <w:rFonts w:ascii="Verdana" w:hAnsi="Verdana"/>
          <w:b/>
          <w:spacing w:val="-4"/>
          <w:sz w:val="18"/>
        </w:rPr>
        <w:t>de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hay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que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cud</w:t>
      </w:r>
      <w:r>
        <w:rPr>
          <w:rFonts w:ascii="Verdana" w:hAnsi="Verdana"/>
          <w:b/>
          <w:spacing w:val="-6"/>
          <w:sz w:val="18"/>
        </w:rPr>
        <w:t>ir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1" w:right="0" w:hanging="1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sie</w:t>
      </w:r>
      <w:r>
        <w:rPr>
          <w:rFonts w:ascii="Verdana"/>
          <w:b/>
          <w:spacing w:val="-5"/>
          <w:sz w:val="18"/>
        </w:rPr>
        <w:t>nta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mal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1" w:right="704" w:hanging="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sue</w:t>
      </w:r>
      <w:r>
        <w:rPr>
          <w:rFonts w:ascii="Verdana"/>
          <w:b/>
          <w:spacing w:val="-6"/>
          <w:sz w:val="18"/>
        </w:rPr>
        <w:t>lo</w:t>
      </w:r>
      <w:r>
        <w:rPr>
          <w:rFonts w:ascii="Times New Roman"/>
          <w:b/>
          <w:spacing w:val="1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acor</w:t>
      </w:r>
      <w:r>
        <w:rPr>
          <w:rFonts w:ascii="Verdana"/>
          <w:b/>
          <w:spacing w:val="-4"/>
          <w:sz w:val="18"/>
        </w:rPr>
        <w:t>dar</w:t>
      </w:r>
      <w:r>
        <w:rPr>
          <w:rFonts w:ascii="Verdana"/>
          <w:sz w:val="18"/>
        </w:rPr>
      </w:r>
    </w:p>
    <w:p>
      <w:pPr>
        <w:tabs>
          <w:tab w:pos="1033" w:val="left" w:leader="none"/>
        </w:tabs>
        <w:spacing w:line="207" w:lineRule="exact" w:before="0"/>
        <w:ind w:left="2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ir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533" w:firstLine="68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6"/>
          <w:sz w:val="18"/>
        </w:rPr>
        <w:t>Por</w:t>
      </w:r>
      <w:r>
        <w:rPr>
          <w:rFonts w:ascii="Times New Roman" w:hAnsi="Times New Roman"/>
          <w:b/>
          <w:spacing w:val="15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5"/>
          <w:sz w:val="18"/>
        </w:rPr>
        <w:t>indic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2159" w:val="left" w:leader="none"/>
        </w:tabs>
        <w:spacing w:line="207" w:lineRule="exact" w:before="0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médica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  <w:cols w:num="8" w:equalWidth="0">
            <w:col w:w="4192" w:space="40"/>
            <w:col w:w="1002" w:space="40"/>
            <w:col w:w="1606" w:space="40"/>
            <w:col w:w="1633" w:space="40"/>
            <w:col w:w="879" w:space="40"/>
            <w:col w:w="1171" w:space="40"/>
            <w:col w:w="1580" w:space="40"/>
            <w:col w:w="3237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746"/>
        <w:gridCol w:w="1171"/>
        <w:gridCol w:w="1445"/>
        <w:gridCol w:w="1589"/>
        <w:gridCol w:w="1504"/>
        <w:gridCol w:w="819"/>
        <w:gridCol w:w="1051"/>
        <w:gridCol w:w="816"/>
        <w:gridCol w:w="1286"/>
        <w:gridCol w:w="1378"/>
        <w:gridCol w:w="894"/>
      </w:tblGrid>
      <w:tr>
        <w:trPr>
          <w:trHeight w:val="324" w:hRule="exact"/>
        </w:trPr>
        <w:tc>
          <w:tcPr>
            <w:tcW w:w="9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7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10"/>
        <w:gridCol w:w="1029"/>
        <w:gridCol w:w="1683"/>
        <w:gridCol w:w="1677"/>
        <w:gridCol w:w="877"/>
        <w:gridCol w:w="1219"/>
        <w:gridCol w:w="883"/>
        <w:gridCol w:w="749"/>
        <w:gridCol w:w="1824"/>
        <w:gridCol w:w="1042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7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75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65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10"/>
        <w:gridCol w:w="1029"/>
        <w:gridCol w:w="1683"/>
        <w:gridCol w:w="1680"/>
        <w:gridCol w:w="874"/>
        <w:gridCol w:w="1219"/>
        <w:gridCol w:w="898"/>
        <w:gridCol w:w="731"/>
        <w:gridCol w:w="1919"/>
        <w:gridCol w:w="951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8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12" w:lineRule="exact" w:before="59"/>
        <w:ind w:left="3045" w:right="0" w:firstLine="5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pertene</w:t>
      </w:r>
      <w:r>
        <w:rPr>
          <w:rFonts w:ascii="Verdana"/>
          <w:b/>
          <w:spacing w:val="-5"/>
          <w:sz w:val="18"/>
        </w:rPr>
        <w:t>zco</w:t>
      </w:r>
      <w:r>
        <w:rPr>
          <w:rFonts w:ascii="Times New Roman"/>
          <w:b/>
          <w:spacing w:val="17"/>
          <w:w w:val="99"/>
          <w:sz w:val="18"/>
        </w:rPr>
        <w:t> </w:t>
      </w:r>
      <w:r>
        <w:rPr>
          <w:rFonts w:ascii="Verdana"/>
          <w:b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6"/>
          <w:sz w:val="18"/>
        </w:rPr>
        <w:t>ninguno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7"/>
          <w:sz w:val="18"/>
        </w:rPr>
        <w:t>los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grup</w:t>
      </w:r>
      <w:r>
        <w:rPr>
          <w:rFonts w:ascii="Verdana"/>
          <w:b/>
          <w:spacing w:val="-5"/>
          <w:sz w:val="18"/>
        </w:rPr>
        <w:t>os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los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se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re</w:t>
      </w:r>
      <w:r>
        <w:rPr>
          <w:rFonts w:ascii="Verdana"/>
          <w:b/>
          <w:spacing w:val="-6"/>
          <w:sz w:val="18"/>
        </w:rPr>
        <w:t>comi</w:t>
      </w:r>
      <w:r>
        <w:rPr>
          <w:rFonts w:ascii="Verdana"/>
          <w:b/>
          <w:spacing w:val="-5"/>
          <w:sz w:val="18"/>
        </w:rPr>
        <w:t>enda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9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Creo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que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5"/>
          <w:sz w:val="18"/>
        </w:rPr>
        <w:t>sirve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para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nada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14" w:right="0" w:hanging="2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5"/>
          <w:sz w:val="18"/>
        </w:rPr>
        <w:t>conocí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recomendación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6"/>
          <w:sz w:val="18"/>
        </w:rPr>
        <w:t>va</w:t>
      </w:r>
      <w:r>
        <w:rPr>
          <w:rFonts w:ascii="Verdana" w:hAnsi="Verdana"/>
          <w:b/>
          <w:spacing w:val="-5"/>
          <w:sz w:val="18"/>
        </w:rPr>
        <w:t>cun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rse</w:t>
      </w:r>
      <w:r>
        <w:rPr>
          <w:rFonts w:ascii="Times New Roman" w:hAnsi="Times New Roman"/>
          <w:b/>
          <w:spacing w:val="2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4"/>
          <w:sz w:val="18"/>
        </w:rPr>
        <w:t>g</w:t>
      </w:r>
      <w:r>
        <w:rPr>
          <w:rFonts w:ascii="Verdana" w:hAnsi="Verdana"/>
          <w:b/>
          <w:spacing w:val="-5"/>
          <w:sz w:val="18"/>
        </w:rPr>
        <w:t>ri</w:t>
      </w:r>
      <w:r>
        <w:rPr>
          <w:rFonts w:ascii="Verdana" w:hAnsi="Verdana"/>
          <w:b/>
          <w:spacing w:val="-4"/>
          <w:sz w:val="18"/>
        </w:rPr>
        <w:t>pe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49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puede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traer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comp</w:t>
      </w:r>
      <w:r>
        <w:rPr>
          <w:rFonts w:ascii="Verdana"/>
          <w:b/>
          <w:spacing w:val="-6"/>
          <w:sz w:val="18"/>
        </w:rPr>
        <w:t>lica</w:t>
      </w:r>
      <w:r>
        <w:rPr>
          <w:rFonts w:ascii="Verdana"/>
          <w:b/>
          <w:spacing w:val="-5"/>
          <w:sz w:val="18"/>
        </w:rPr>
        <w:t>ciones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5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d</w:t>
      </w:r>
      <w:r>
        <w:rPr>
          <w:rFonts w:ascii="Verdana" w:hAnsi="Verdana"/>
          <w:b/>
          <w:spacing w:val="-5"/>
          <w:sz w:val="18"/>
        </w:rPr>
        <w:t>ón</w:t>
      </w:r>
      <w:r>
        <w:rPr>
          <w:rFonts w:ascii="Verdana" w:hAnsi="Verdana"/>
          <w:b/>
          <w:spacing w:val="-4"/>
          <w:sz w:val="18"/>
        </w:rPr>
        <w:t>de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hay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que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cud</w:t>
      </w:r>
      <w:r>
        <w:rPr>
          <w:rFonts w:ascii="Verdana" w:hAnsi="Verdana"/>
          <w:b/>
          <w:spacing w:val="-6"/>
          <w:sz w:val="18"/>
        </w:rPr>
        <w:t>ir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121" w:right="0" w:hanging="1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sie</w:t>
      </w:r>
      <w:r>
        <w:rPr>
          <w:rFonts w:ascii="Verdana"/>
          <w:b/>
          <w:spacing w:val="-5"/>
          <w:sz w:val="18"/>
        </w:rPr>
        <w:t>nta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3"/>
          <w:sz w:val="18"/>
        </w:rPr>
        <w:t>mal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1" w:right="704" w:hanging="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sue</w:t>
      </w:r>
      <w:r>
        <w:rPr>
          <w:rFonts w:ascii="Verdana"/>
          <w:b/>
          <w:spacing w:val="-6"/>
          <w:sz w:val="18"/>
        </w:rPr>
        <w:t>lo</w:t>
      </w:r>
      <w:r>
        <w:rPr>
          <w:rFonts w:ascii="Times New Roman"/>
          <w:b/>
          <w:spacing w:val="1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acor</w:t>
      </w:r>
      <w:r>
        <w:rPr>
          <w:rFonts w:ascii="Verdana"/>
          <w:b/>
          <w:spacing w:val="-4"/>
          <w:sz w:val="18"/>
        </w:rPr>
        <w:t>dar</w:t>
      </w:r>
      <w:r>
        <w:rPr>
          <w:rFonts w:ascii="Verdana"/>
          <w:sz w:val="18"/>
        </w:rPr>
      </w:r>
    </w:p>
    <w:p>
      <w:pPr>
        <w:tabs>
          <w:tab w:pos="1033" w:val="left" w:leader="none"/>
        </w:tabs>
        <w:spacing w:line="207" w:lineRule="exact" w:before="0"/>
        <w:ind w:left="2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ir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533" w:firstLine="68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6"/>
          <w:sz w:val="18"/>
        </w:rPr>
        <w:t>Por</w:t>
      </w:r>
      <w:r>
        <w:rPr>
          <w:rFonts w:ascii="Times New Roman" w:hAnsi="Times New Roman"/>
          <w:b/>
          <w:spacing w:val="15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5"/>
          <w:sz w:val="18"/>
        </w:rPr>
        <w:t>indic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2159" w:val="left" w:leader="none"/>
        </w:tabs>
        <w:spacing w:line="207" w:lineRule="exact" w:before="0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médica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  <w:cols w:num="8" w:equalWidth="0">
            <w:col w:w="4192" w:space="40"/>
            <w:col w:w="1002" w:space="40"/>
            <w:col w:w="1606" w:space="40"/>
            <w:col w:w="1633" w:space="40"/>
            <w:col w:w="879" w:space="40"/>
            <w:col w:w="1171" w:space="40"/>
            <w:col w:w="1580" w:space="40"/>
            <w:col w:w="3237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631"/>
        <w:gridCol w:w="1223"/>
        <w:gridCol w:w="1413"/>
        <w:gridCol w:w="1626"/>
        <w:gridCol w:w="1331"/>
        <w:gridCol w:w="1050"/>
        <w:gridCol w:w="1051"/>
        <w:gridCol w:w="813"/>
        <w:gridCol w:w="1378"/>
        <w:gridCol w:w="1232"/>
        <w:gridCol w:w="932"/>
      </w:tblGrid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12"/>
        <w:gridCol w:w="1027"/>
        <w:gridCol w:w="1556"/>
        <w:gridCol w:w="127"/>
        <w:gridCol w:w="1677"/>
        <w:gridCol w:w="877"/>
        <w:gridCol w:w="1219"/>
        <w:gridCol w:w="894"/>
        <w:gridCol w:w="738"/>
        <w:gridCol w:w="1925"/>
        <w:gridCol w:w="942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0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6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37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63" w:right="10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265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0"/>
        <w:gridCol w:w="446"/>
        <w:gridCol w:w="1314"/>
        <w:gridCol w:w="759"/>
        <w:gridCol w:w="1677"/>
        <w:gridCol w:w="1683"/>
        <w:gridCol w:w="749"/>
        <w:gridCol w:w="845"/>
        <w:gridCol w:w="883"/>
        <w:gridCol w:w="749"/>
        <w:gridCol w:w="1915"/>
        <w:gridCol w:w="951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3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. Distribución de la población s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21" w:right="152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0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75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6"/>
          <w:footerReference w:type="default" r:id="rId17"/>
          <w:pgSz w:w="15840" w:h="12240" w:orient="landscape"/>
          <w:pgMar w:header="234" w:footer="1282" w:top="2020" w:bottom="1480" w:left="180" w:right="80"/>
          <w:pgNumType w:start="25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0"/>
        <w:gridCol w:w="446"/>
        <w:gridCol w:w="1314"/>
        <w:gridCol w:w="759"/>
        <w:gridCol w:w="1680"/>
        <w:gridCol w:w="1680"/>
        <w:gridCol w:w="749"/>
        <w:gridCol w:w="845"/>
        <w:gridCol w:w="898"/>
        <w:gridCol w:w="734"/>
        <w:gridCol w:w="1915"/>
        <w:gridCol w:w="951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3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21" w:right="152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before="130"/>
        <w:ind w:left="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0"/>
          <w:sz w:val="18"/>
        </w:rPr>
        <w:t> </w:t>
      </w:r>
      <w:r>
        <w:rPr>
          <w:rFonts w:ascii="Times New Roman"/>
          <w:b/>
          <w:spacing w:val="10"/>
          <w:sz w:val="18"/>
        </w:rPr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141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Sin</w:t>
      </w:r>
      <w:r>
        <w:rPr>
          <w:rFonts w:ascii="Times New Roman"/>
          <w:b/>
          <w:spacing w:val="-5"/>
          <w:sz w:val="18"/>
        </w:rPr>
        <w:t> </w:t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sz w:val="18"/>
        </w:rPr>
      </w:r>
    </w:p>
    <w:p>
      <w:pPr>
        <w:spacing w:line="212" w:lineRule="exact" w:before="59"/>
        <w:ind w:left="568" w:right="0" w:firstLine="51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1"/>
          <w:sz w:val="18"/>
        </w:rPr>
        <w:t>No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pertene</w:t>
      </w:r>
      <w:r>
        <w:rPr>
          <w:rFonts w:ascii="Verdana"/>
          <w:b/>
          <w:spacing w:val="-5"/>
          <w:sz w:val="18"/>
        </w:rPr>
        <w:t>zco</w:t>
      </w:r>
      <w:r>
        <w:rPr>
          <w:rFonts w:ascii="Times New Roman"/>
          <w:b/>
          <w:spacing w:val="17"/>
          <w:w w:val="99"/>
          <w:sz w:val="18"/>
        </w:rPr>
        <w:t> </w:t>
      </w:r>
      <w:r>
        <w:rPr>
          <w:rFonts w:ascii="Verdana"/>
          <w:b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6"/>
          <w:sz w:val="18"/>
        </w:rPr>
        <w:t>ninguno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7"/>
          <w:sz w:val="18"/>
        </w:rPr>
        <w:t>los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grup</w:t>
      </w:r>
      <w:r>
        <w:rPr>
          <w:rFonts w:ascii="Verdana"/>
          <w:b/>
          <w:spacing w:val="-5"/>
          <w:sz w:val="18"/>
        </w:rPr>
        <w:t>os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los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se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re</w:t>
      </w:r>
      <w:r>
        <w:rPr>
          <w:rFonts w:ascii="Verdana"/>
          <w:b/>
          <w:spacing w:val="-6"/>
          <w:sz w:val="18"/>
        </w:rPr>
        <w:t>comi</w:t>
      </w:r>
      <w:r>
        <w:rPr>
          <w:rFonts w:ascii="Verdana"/>
          <w:b/>
          <w:spacing w:val="-5"/>
          <w:sz w:val="18"/>
        </w:rPr>
        <w:t>enda</w:t>
      </w:r>
      <w:r>
        <w:rPr>
          <w:rFonts w:ascii="Verdana"/>
          <w:sz w:val="18"/>
        </w:rPr>
      </w:r>
    </w:p>
    <w:p>
      <w:pPr>
        <w:spacing w:before="122"/>
        <w:ind w:left="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5.242699pt;margin-top:3.388343pt;width:746.5pt;height:.1pt;mso-position-horizontal-relative:page;mso-position-vertical-relative:paragraph;z-index:0" coordorigin="505,68" coordsize="14930,2">
            <v:shape style="position:absolute;left:505;top:68;width:14930;height:2" coordorigin="505,68" coordsize="14930,0" path="m505,68l15435,68e" filled="false" stroked="true" strokeweight="1.061422pt" strokecolor="#000000">
              <v:path arrowok="t"/>
            </v:shape>
            <w10:wrap type="none"/>
          </v:group>
        </w:pict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96" w:right="0" w:firstLine="1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Creo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que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7"/>
          <w:sz w:val="18"/>
        </w:rPr>
        <w:t>no</w:t>
      </w:r>
      <w:r>
        <w:rPr>
          <w:rFonts w:ascii="Times New Roman"/>
          <w:b/>
          <w:spacing w:val="1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sirve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para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nada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68" w:right="0" w:hanging="2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5"/>
          <w:sz w:val="18"/>
        </w:rPr>
        <w:t>conocí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recomendación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6"/>
          <w:sz w:val="18"/>
        </w:rPr>
        <w:t>va</w:t>
      </w:r>
      <w:r>
        <w:rPr>
          <w:rFonts w:ascii="Verdana" w:hAnsi="Verdana"/>
          <w:b/>
          <w:spacing w:val="-5"/>
          <w:sz w:val="18"/>
        </w:rPr>
        <w:t>cun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rse</w:t>
      </w:r>
      <w:r>
        <w:rPr>
          <w:rFonts w:ascii="Times New Roman" w:hAnsi="Times New Roman"/>
          <w:b/>
          <w:spacing w:val="2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4"/>
          <w:sz w:val="18"/>
        </w:rPr>
        <w:t>g</w:t>
      </w:r>
      <w:r>
        <w:rPr>
          <w:rFonts w:ascii="Verdana" w:hAnsi="Verdana"/>
          <w:b/>
          <w:spacing w:val="-5"/>
          <w:sz w:val="18"/>
        </w:rPr>
        <w:t>ri</w:t>
      </w:r>
      <w:r>
        <w:rPr>
          <w:rFonts w:ascii="Verdana" w:hAnsi="Verdana"/>
          <w:b/>
          <w:spacing w:val="-4"/>
          <w:sz w:val="18"/>
        </w:rPr>
        <w:t>pe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49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puede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traer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comp</w:t>
      </w:r>
      <w:r>
        <w:rPr>
          <w:rFonts w:ascii="Verdana"/>
          <w:b/>
          <w:spacing w:val="-6"/>
          <w:sz w:val="18"/>
        </w:rPr>
        <w:t>lica</w:t>
      </w:r>
      <w:r>
        <w:rPr>
          <w:rFonts w:ascii="Verdana"/>
          <w:b/>
          <w:spacing w:val="-5"/>
          <w:sz w:val="18"/>
        </w:rPr>
        <w:t>ciones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6" w:right="0" w:hanging="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d</w:t>
      </w:r>
      <w:r>
        <w:rPr>
          <w:rFonts w:ascii="Verdana" w:hAnsi="Verdana"/>
          <w:b/>
          <w:spacing w:val="-5"/>
          <w:sz w:val="18"/>
        </w:rPr>
        <w:t>ón</w:t>
      </w:r>
      <w:r>
        <w:rPr>
          <w:rFonts w:ascii="Verdana" w:hAnsi="Verdana"/>
          <w:b/>
          <w:spacing w:val="-4"/>
          <w:sz w:val="18"/>
        </w:rPr>
        <w:t>de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hay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que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cud</w:t>
      </w:r>
      <w:r>
        <w:rPr>
          <w:rFonts w:ascii="Verdana" w:hAnsi="Verdana"/>
          <w:b/>
          <w:spacing w:val="-6"/>
          <w:sz w:val="18"/>
        </w:rPr>
        <w:t>ir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0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4"/>
          <w:sz w:val="18"/>
        </w:rPr>
        <w:t>sie</w:t>
      </w:r>
      <w:r>
        <w:rPr>
          <w:rFonts w:ascii="Verdana"/>
          <w:b/>
          <w:spacing w:val="-5"/>
          <w:sz w:val="18"/>
        </w:rPr>
        <w:t>nta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mal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06" w:right="704" w:hanging="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sue</w:t>
      </w:r>
      <w:r>
        <w:rPr>
          <w:rFonts w:ascii="Verdana"/>
          <w:b/>
          <w:spacing w:val="-6"/>
          <w:sz w:val="18"/>
        </w:rPr>
        <w:t>lo</w:t>
      </w:r>
      <w:r>
        <w:rPr>
          <w:rFonts w:ascii="Times New Roman"/>
          <w:b/>
          <w:spacing w:val="1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acor</w:t>
      </w:r>
      <w:r>
        <w:rPr>
          <w:rFonts w:ascii="Verdana"/>
          <w:b/>
          <w:spacing w:val="-4"/>
          <w:sz w:val="18"/>
        </w:rPr>
        <w:t>dar</w:t>
      </w:r>
      <w:r>
        <w:rPr>
          <w:rFonts w:ascii="Verdana"/>
          <w:sz w:val="18"/>
        </w:rPr>
      </w:r>
    </w:p>
    <w:p>
      <w:pPr>
        <w:tabs>
          <w:tab w:pos="1018" w:val="left" w:leader="none"/>
        </w:tabs>
        <w:spacing w:line="207" w:lineRule="exact" w:before="0"/>
        <w:ind w:left="2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ir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552" w:firstLine="68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6"/>
          <w:sz w:val="18"/>
        </w:rPr>
        <w:t>Por</w:t>
      </w:r>
      <w:r>
        <w:rPr>
          <w:rFonts w:ascii="Times New Roman" w:hAnsi="Times New Roman"/>
          <w:b/>
          <w:spacing w:val="15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5"/>
          <w:sz w:val="18"/>
        </w:rPr>
        <w:t>indic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2159" w:val="left" w:leader="none"/>
        </w:tabs>
        <w:spacing w:line="207" w:lineRule="exact" w:before="0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médica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  <w:cols w:num="10" w:equalWidth="0">
            <w:col w:w="1830" w:space="40"/>
            <w:col w:w="997" w:space="360"/>
            <w:col w:w="1715" w:space="40"/>
            <w:col w:w="680" w:space="40"/>
            <w:col w:w="1659" w:space="40"/>
            <w:col w:w="1633" w:space="40"/>
            <w:col w:w="765" w:space="40"/>
            <w:col w:w="800" w:space="40"/>
            <w:col w:w="1566" w:space="40"/>
            <w:col w:w="3255"/>
          </w:cols>
        </w:sectPr>
      </w:pPr>
    </w:p>
    <w:p>
      <w:pPr>
        <w:spacing w:line="207" w:lineRule="exact" w:before="0"/>
        <w:ind w:left="19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12" w:lineRule="exact" w:before="0"/>
        <w:ind w:left="19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9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Verdana"/>
          <w:sz w:val="18"/>
        </w:rPr>
      </w:r>
    </w:p>
    <w:p>
      <w:pPr>
        <w:tabs>
          <w:tab w:pos="1683" w:val="left" w:leader="none"/>
          <w:tab w:pos="3546" w:val="left" w:leader="none"/>
          <w:tab w:pos="5226" w:val="left" w:leader="none"/>
          <w:tab w:pos="6253" w:val="left" w:leader="none"/>
          <w:tab w:pos="6819" w:val="left" w:leader="none"/>
          <w:tab w:pos="7703" w:val="left" w:leader="none"/>
          <w:tab w:pos="8451" w:val="left" w:leader="none"/>
          <w:tab w:pos="10275" w:val="left" w:leader="none"/>
          <w:tab w:pos="11024" w:val="left" w:leader="none"/>
        </w:tabs>
        <w:spacing w:line="207" w:lineRule="exact" w:before="0"/>
        <w:ind w:left="81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3"/>
          <w:w w:val="95"/>
          <w:sz w:val="18"/>
        </w:rPr>
        <w:t>34.026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1.014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715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862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470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656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669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38.526</w:t>
      </w:r>
      <w:r>
        <w:rPr>
          <w:rFonts w:ascii="Verdana"/>
          <w:sz w:val="18"/>
        </w:rPr>
      </w:r>
    </w:p>
    <w:p>
      <w:pPr>
        <w:tabs>
          <w:tab w:pos="1420" w:val="left" w:leader="none"/>
          <w:tab w:pos="2294" w:val="left" w:leader="none"/>
          <w:tab w:pos="3974" w:val="left" w:leader="none"/>
          <w:tab w:pos="5654" w:val="left" w:leader="none"/>
          <w:tab w:pos="6633" w:val="left" w:leader="none"/>
          <w:tab w:pos="7247" w:val="left" w:leader="none"/>
          <w:tab w:pos="8130" w:val="left" w:leader="none"/>
          <w:tab w:pos="8879" w:val="left" w:leader="none"/>
          <w:tab w:pos="10703" w:val="left" w:leader="none"/>
          <w:tab w:pos="11519" w:val="left" w:leader="none"/>
        </w:tabs>
        <w:spacing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683" w:val="left" w:leader="none"/>
          <w:tab w:pos="3824" w:val="left" w:leader="none"/>
          <w:tab w:pos="5043" w:val="left" w:leader="none"/>
          <w:tab w:pos="6253" w:val="left" w:leader="none"/>
          <w:tab w:pos="6637" w:val="left" w:leader="none"/>
          <w:tab w:pos="7703" w:val="left" w:leader="none"/>
          <w:tab w:pos="8451" w:val="left" w:leader="none"/>
          <w:tab w:pos="10275" w:val="left" w:leader="none"/>
          <w:tab w:pos="11024" w:val="left" w:leader="none"/>
        </w:tabs>
        <w:spacing w:line="215" w:lineRule="exact" w:before="0"/>
        <w:ind w:left="81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38.588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2.317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1.148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44.793</w:t>
      </w:r>
      <w:r>
        <w:rPr>
          <w:rFonts w:ascii="Verdana"/>
          <w:sz w:val="18"/>
        </w:rPr>
      </w:r>
    </w:p>
    <w:p>
      <w:pPr>
        <w:tabs>
          <w:tab w:pos="1420" w:val="left" w:leader="none"/>
          <w:tab w:pos="2294" w:val="left" w:leader="none"/>
          <w:tab w:pos="4204" w:val="left" w:leader="none"/>
          <w:tab w:pos="5654" w:val="left" w:leader="none"/>
          <w:tab w:pos="6633" w:val="left" w:leader="none"/>
          <w:tab w:pos="7247" w:val="left" w:leader="none"/>
          <w:tab w:pos="8130" w:val="left" w:leader="none"/>
          <w:tab w:pos="8879" w:val="left" w:leader="none"/>
          <w:tab w:pos="10703" w:val="left" w:leader="none"/>
          <w:tab w:pos="11519" w:val="left" w:leader="none"/>
        </w:tabs>
        <w:spacing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680" w:val="left" w:leader="none"/>
          <w:tab w:pos="3543" w:val="left" w:leader="none"/>
          <w:tab w:pos="5040" w:val="left" w:leader="none"/>
          <w:tab w:pos="5972" w:val="left" w:leader="none"/>
          <w:tab w:pos="6634" w:val="left" w:leader="none"/>
          <w:tab w:pos="7517" w:val="left" w:leader="none"/>
          <w:tab w:pos="8266" w:val="left" w:leader="none"/>
          <w:tab w:pos="10551" w:val="left" w:leader="none"/>
          <w:tab w:pos="10906" w:val="left" w:leader="none"/>
        </w:tabs>
        <w:spacing w:line="215" w:lineRule="exact" w:before="0"/>
        <w:ind w:left="692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111.805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7.612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979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4.610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182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1.170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2.707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131.167</w:t>
      </w:r>
      <w:r>
        <w:rPr>
          <w:rFonts w:ascii="Verdana"/>
          <w:sz w:val="18"/>
        </w:rPr>
      </w:r>
    </w:p>
    <w:p>
      <w:pPr>
        <w:tabs>
          <w:tab w:pos="1420" w:val="left" w:leader="none"/>
          <w:tab w:pos="2294" w:val="left" w:leader="none"/>
          <w:tab w:pos="3974" w:val="left" w:leader="none"/>
          <w:tab w:pos="5654" w:val="left" w:leader="none"/>
          <w:tab w:pos="6402" w:val="left" w:leader="none"/>
          <w:tab w:pos="7247" w:val="left" w:leader="none"/>
          <w:tab w:pos="8130" w:val="left" w:leader="none"/>
          <w:tab w:pos="8879" w:val="left" w:leader="none"/>
          <w:tab w:pos="10934" w:val="left" w:leader="none"/>
          <w:tab w:pos="11519" w:val="left" w:leader="none"/>
        </w:tabs>
        <w:spacing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2" w:equalWidth="0">
            <w:col w:w="3131" w:space="40"/>
            <w:col w:w="12409"/>
          </w:cols>
        </w:sectPr>
      </w:pPr>
    </w:p>
    <w:p>
      <w:pPr>
        <w:tabs>
          <w:tab w:pos="3458" w:val="left" w:leader="none"/>
          <w:tab w:pos="4360" w:val="left" w:leader="none"/>
          <w:tab w:pos="5234" w:val="left" w:leader="none"/>
          <w:tab w:pos="7096" w:val="left" w:leader="none"/>
          <w:tab w:pos="8594" w:val="left" w:leader="none"/>
          <w:tab w:pos="9803" w:val="left" w:leader="none"/>
          <w:tab w:pos="10648" w:val="left" w:leader="none"/>
          <w:tab w:pos="11071" w:val="left" w:leader="none"/>
          <w:tab w:pos="12002" w:val="left" w:leader="none"/>
          <w:tab w:pos="14104" w:val="left" w:leader="none"/>
          <w:tab w:pos="15200" w:val="right" w:leader="none"/>
        </w:tabs>
        <w:spacing w:before="98"/>
        <w:ind w:left="19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51.614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2.825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299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1.650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1.339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883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58.611</w:t>
      </w:r>
      <w:r>
        <w:rPr>
          <w:rFonts w:ascii="Verdana"/>
          <w:sz w:val="18"/>
        </w:rPr>
      </w:r>
    </w:p>
    <w:p>
      <w:pPr>
        <w:tabs>
          <w:tab w:pos="4591" w:val="left" w:leader="none"/>
          <w:tab w:pos="5464" w:val="left" w:leader="none"/>
          <w:tab w:pos="7144" w:val="left" w:leader="none"/>
          <w:tab w:pos="8824" w:val="left" w:leader="none"/>
          <w:tab w:pos="9803" w:val="left" w:leader="none"/>
          <w:tab w:pos="10648" w:val="left" w:leader="none"/>
          <w:tab w:pos="11301" w:val="left" w:leader="none"/>
          <w:tab w:pos="12050" w:val="left" w:leader="none"/>
          <w:tab w:pos="14104" w:val="left" w:leader="none"/>
          <w:tab w:pos="14690" w:val="left" w:leader="none"/>
        </w:tabs>
        <w:spacing w:before="98"/>
        <w:ind w:left="34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458" w:val="left" w:leader="none"/>
          <w:tab w:pos="4360" w:val="left" w:leader="none"/>
          <w:tab w:pos="7375" w:val="left" w:leader="none"/>
          <w:tab w:pos="8594" w:val="left" w:leader="none"/>
          <w:tab w:pos="9525" w:val="left" w:leader="none"/>
          <w:tab w:pos="10187" w:val="left" w:leader="none"/>
          <w:tab w:pos="11071" w:val="left" w:leader="none"/>
          <w:tab w:pos="11819" w:val="left" w:leader="none"/>
          <w:tab w:pos="13826" w:val="left" w:leader="none"/>
          <w:tab w:pos="15200" w:val="right" w:leader="none"/>
        </w:tabs>
        <w:spacing w:before="98"/>
        <w:ind w:left="125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sz w:val="18"/>
        </w:rPr>
        <w:t>17.761</w:t>
      </w:r>
      <w:r>
        <w:rPr>
          <w:rFonts w:ascii="Verdana"/>
          <w:spacing w:val="55"/>
          <w:sz w:val="18"/>
        </w:rPr>
        <w:t> </w:t>
      </w:r>
      <w:r>
        <w:rPr>
          <w:rFonts w:ascii="Times New Roman"/>
          <w:spacing w:val="55"/>
          <w:sz w:val="18"/>
        </w:rPr>
      </w:r>
      <w:r>
        <w:rPr>
          <w:rFonts w:ascii="Verdana"/>
          <w:spacing w:val="-3"/>
          <w:sz w:val="18"/>
        </w:rPr>
        <w:t>11.522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6.997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2.679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3.608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234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45.669</w:t>
      </w:r>
      <w:r>
        <w:rPr>
          <w:rFonts w:ascii="Verdana"/>
          <w:sz w:val="18"/>
        </w:rPr>
      </w:r>
    </w:p>
    <w:p>
      <w:pPr>
        <w:tabs>
          <w:tab w:pos="4591" w:val="left" w:leader="none"/>
          <w:tab w:pos="5349" w:val="left" w:leader="none"/>
          <w:tab w:pos="7375" w:val="left" w:leader="none"/>
          <w:tab w:pos="8709" w:val="left" w:leader="none"/>
          <w:tab w:pos="9573" w:val="left" w:leader="none"/>
          <w:tab w:pos="10418" w:val="left" w:leader="none"/>
          <w:tab w:pos="11301" w:val="left" w:leader="none"/>
          <w:tab w:pos="12050" w:val="left" w:leader="none"/>
          <w:tab w:pos="13874" w:val="left" w:leader="none"/>
          <w:tab w:pos="14690" w:val="left" w:leader="none"/>
        </w:tabs>
        <w:spacing w:before="98"/>
        <w:ind w:left="34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tabs>
          <w:tab w:pos="3458" w:val="left" w:leader="none"/>
        </w:tabs>
        <w:spacing w:line="215" w:lineRule="exact" w:before="98"/>
        <w:ind w:left="19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7"/>
        <w:ind w:left="1979" w:right="743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tabs>
          <w:tab w:pos="1583" w:val="left" w:leader="none"/>
          <w:tab w:pos="3724" w:val="left" w:leader="none"/>
          <w:tab w:pos="4943" w:val="left" w:leader="none"/>
          <w:tab w:pos="5874" w:val="left" w:leader="none"/>
          <w:tab w:pos="6537" w:val="left" w:leader="none"/>
          <w:tab w:pos="7602" w:val="left" w:leader="none"/>
          <w:tab w:pos="8351" w:val="left" w:leader="none"/>
          <w:tab w:pos="10453" w:val="left" w:leader="none"/>
          <w:tab w:pos="10924" w:val="left" w:leader="none"/>
        </w:tabs>
        <w:spacing w:before="520"/>
        <w:ind w:left="8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5.482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3.117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1.559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1.029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962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12.660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2" w:equalWidth="0">
            <w:col w:w="3611" w:space="40"/>
            <w:col w:w="11929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before="131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Verdana"/>
          <w:sz w:val="18"/>
        </w:rPr>
      </w:r>
    </w:p>
    <w:p>
      <w:pPr>
        <w:tabs>
          <w:tab w:pos="1317" w:val="left" w:leader="none"/>
          <w:tab w:pos="2075" w:val="left" w:leader="none"/>
          <w:tab w:pos="4101" w:val="left" w:leader="none"/>
          <w:tab w:pos="5435" w:val="left" w:leader="none"/>
          <w:tab w:pos="6299" w:val="left" w:leader="none"/>
          <w:tab w:pos="7144" w:val="left" w:leader="none"/>
          <w:tab w:pos="8027" w:val="left" w:leader="none"/>
          <w:tab w:pos="8776" w:val="left" w:leader="none"/>
          <w:tab w:pos="10831" w:val="left" w:leader="none"/>
          <w:tab w:pos="11416" w:val="left" w:leader="none"/>
        </w:tabs>
        <w:spacing w:before="93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960" w:val="left" w:leader="none"/>
          <w:tab w:pos="4101" w:val="left" w:leader="none"/>
          <w:tab w:pos="5320" w:val="left" w:leader="none"/>
          <w:tab w:pos="6251" w:val="left" w:leader="none"/>
          <w:tab w:pos="7096" w:val="left" w:leader="none"/>
          <w:tab w:pos="7797" w:val="left" w:leader="none"/>
          <w:tab w:pos="8728" w:val="left" w:leader="none"/>
          <w:tab w:pos="10831" w:val="left" w:leader="none"/>
          <w:tab w:pos="11416" w:val="left" w:leader="none"/>
        </w:tabs>
        <w:spacing w:line="215" w:lineRule="exact" w:before="0"/>
        <w:ind w:left="120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2.255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258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7.823</w:t>
      </w:r>
      <w:r>
        <w:rPr>
          <w:rFonts w:ascii="Verdana"/>
          <w:sz w:val="18"/>
        </w:rPr>
      </w:r>
    </w:p>
    <w:p>
      <w:pPr>
        <w:tabs>
          <w:tab w:pos="1317" w:val="left" w:leader="none"/>
          <w:tab w:pos="2075" w:val="left" w:leader="none"/>
          <w:tab w:pos="4101" w:val="left" w:leader="none"/>
          <w:tab w:pos="5435" w:val="left" w:leader="none"/>
          <w:tab w:pos="6299" w:val="left" w:leader="none"/>
          <w:tab w:pos="7144" w:val="left" w:leader="none"/>
          <w:tab w:pos="7912" w:val="left" w:leader="none"/>
          <w:tab w:pos="8776" w:val="left" w:leader="none"/>
          <w:tab w:pos="10831" w:val="left" w:leader="none"/>
          <w:tab w:pos="11416" w:val="left" w:leader="none"/>
        </w:tabs>
        <w:spacing w:before="98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960" w:val="left" w:leader="none"/>
          <w:tab w:pos="4101" w:val="left" w:leader="none"/>
          <w:tab w:pos="5320" w:val="left" w:leader="none"/>
          <w:tab w:pos="6530" w:val="left" w:leader="none"/>
          <w:tab w:pos="6914" w:val="left" w:leader="none"/>
          <w:tab w:pos="7979" w:val="left" w:leader="none"/>
          <w:tab w:pos="8546" w:val="left" w:leader="none"/>
          <w:tab w:pos="10831" w:val="left" w:leader="none"/>
          <w:tab w:pos="11301" w:val="left" w:leader="none"/>
        </w:tabs>
        <w:spacing w:line="215" w:lineRule="exact" w:before="0"/>
        <w:ind w:left="120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w w:val="95"/>
          <w:sz w:val="18"/>
        </w:rPr>
        <w:t>6.247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4.069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3.131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16.419</w:t>
      </w:r>
      <w:r>
        <w:rPr>
          <w:rFonts w:ascii="Verdana"/>
          <w:sz w:val="18"/>
        </w:rPr>
      </w:r>
    </w:p>
    <w:p>
      <w:pPr>
        <w:tabs>
          <w:tab w:pos="1317" w:val="left" w:leader="none"/>
          <w:tab w:pos="2075" w:val="left" w:leader="none"/>
          <w:tab w:pos="4101" w:val="left" w:leader="none"/>
          <w:tab w:pos="5435" w:val="left" w:leader="none"/>
          <w:tab w:pos="6530" w:val="left" w:leader="none"/>
          <w:tab w:pos="7144" w:val="left" w:leader="none"/>
          <w:tab w:pos="8027" w:val="left" w:leader="none"/>
          <w:tab w:pos="8776" w:val="left" w:leader="none"/>
          <w:tab w:pos="10831" w:val="left" w:leader="none"/>
          <w:tab w:pos="11416" w:val="left" w:leader="none"/>
        </w:tabs>
        <w:spacing w:before="98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8.240pt;margin-top:18.028343pt;width:754.1pt;height:.1pt;mso-position-horizontal-relative:page;mso-position-vertical-relative:paragraph;z-index:1048" coordorigin="365,361" coordsize="15082,2">
            <v:shape style="position:absolute;left:365;top:361;width:15082;height:2" coordorigin="365,361" coordsize="15082,0" path="m365,361l1544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3" w:equalWidth="0">
            <w:col w:w="1620" w:space="175"/>
            <w:col w:w="1336" w:space="142"/>
            <w:col w:w="12307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0"/>
        <w:gridCol w:w="446"/>
        <w:gridCol w:w="1316"/>
        <w:gridCol w:w="754"/>
        <w:gridCol w:w="1683"/>
        <w:gridCol w:w="1680"/>
        <w:gridCol w:w="749"/>
        <w:gridCol w:w="841"/>
        <w:gridCol w:w="887"/>
        <w:gridCol w:w="749"/>
        <w:gridCol w:w="1915"/>
        <w:gridCol w:w="951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5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19" w:right="149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75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390"/>
        <w:gridCol w:w="446"/>
        <w:gridCol w:w="1314"/>
        <w:gridCol w:w="759"/>
        <w:gridCol w:w="1680"/>
        <w:gridCol w:w="1680"/>
        <w:gridCol w:w="749"/>
        <w:gridCol w:w="845"/>
        <w:gridCol w:w="898"/>
        <w:gridCol w:w="731"/>
        <w:gridCol w:w="1919"/>
        <w:gridCol w:w="951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3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21" w:right="152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265.476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390"/>
        <w:gridCol w:w="446"/>
        <w:gridCol w:w="1314"/>
        <w:gridCol w:w="756"/>
        <w:gridCol w:w="1683"/>
        <w:gridCol w:w="1680"/>
        <w:gridCol w:w="749"/>
        <w:gridCol w:w="845"/>
        <w:gridCol w:w="898"/>
        <w:gridCol w:w="734"/>
        <w:gridCol w:w="1915"/>
        <w:gridCol w:w="951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3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21" w:right="149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390"/>
        <w:gridCol w:w="446"/>
        <w:gridCol w:w="1314"/>
        <w:gridCol w:w="755"/>
        <w:gridCol w:w="1684"/>
        <w:gridCol w:w="1677"/>
        <w:gridCol w:w="752"/>
        <w:gridCol w:w="845"/>
        <w:gridCol w:w="894"/>
        <w:gridCol w:w="734"/>
        <w:gridCol w:w="1919"/>
        <w:gridCol w:w="951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3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21" w:right="148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7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tabs>
          <w:tab w:pos="1250" w:val="left" w:leader="none"/>
        </w:tabs>
        <w:spacing w:before="130"/>
        <w:ind w:left="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141"/>
        <w:ind w:left="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Sin</w:t>
      </w:r>
      <w:r>
        <w:rPr>
          <w:rFonts w:ascii="Times New Roman"/>
          <w:b/>
          <w:spacing w:val="-5"/>
          <w:sz w:val="18"/>
        </w:rPr>
        <w:t> </w:t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sz w:val="18"/>
        </w:rPr>
      </w:r>
    </w:p>
    <w:p>
      <w:pPr>
        <w:spacing w:line="212" w:lineRule="exact" w:before="59"/>
        <w:ind w:left="568" w:right="0" w:firstLine="51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1"/>
          <w:sz w:val="18"/>
        </w:rPr>
        <w:t>No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pertene</w:t>
      </w:r>
      <w:r>
        <w:rPr>
          <w:rFonts w:ascii="Verdana"/>
          <w:b/>
          <w:spacing w:val="-5"/>
          <w:sz w:val="18"/>
        </w:rPr>
        <w:t>zco</w:t>
      </w:r>
      <w:r>
        <w:rPr>
          <w:rFonts w:ascii="Times New Roman"/>
          <w:b/>
          <w:spacing w:val="17"/>
          <w:w w:val="99"/>
          <w:sz w:val="18"/>
        </w:rPr>
        <w:t> </w:t>
      </w:r>
      <w:r>
        <w:rPr>
          <w:rFonts w:ascii="Verdana"/>
          <w:b/>
          <w:sz w:val="18"/>
        </w:rPr>
        <w:t>a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6"/>
          <w:sz w:val="18"/>
        </w:rPr>
        <w:t>ninguno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7"/>
          <w:sz w:val="18"/>
        </w:rPr>
        <w:t>los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grup</w:t>
      </w:r>
      <w:r>
        <w:rPr>
          <w:rFonts w:ascii="Verdana"/>
          <w:b/>
          <w:spacing w:val="-5"/>
          <w:sz w:val="18"/>
        </w:rPr>
        <w:t>os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z w:val="18"/>
        </w:rPr>
        <w:t>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los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3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se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re</w:t>
      </w:r>
      <w:r>
        <w:rPr>
          <w:rFonts w:ascii="Verdana"/>
          <w:b/>
          <w:spacing w:val="-6"/>
          <w:sz w:val="18"/>
        </w:rPr>
        <w:t>comi</w:t>
      </w:r>
      <w:r>
        <w:rPr>
          <w:rFonts w:ascii="Verdana"/>
          <w:b/>
          <w:spacing w:val="-5"/>
          <w:sz w:val="18"/>
        </w:rPr>
        <w:t>enda</w:t>
      </w:r>
      <w:r>
        <w:rPr>
          <w:rFonts w:ascii="Verdana"/>
          <w:sz w:val="18"/>
        </w:rPr>
      </w:r>
    </w:p>
    <w:p>
      <w:pPr>
        <w:spacing w:before="122"/>
        <w:ind w:left="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5.263874pt;margin-top:3.388343pt;width:748.45pt;height:.1pt;mso-position-horizontal-relative:page;mso-position-vertical-relative:paragraph;z-index:1072" coordorigin="505,68" coordsize="14969,2">
            <v:shape style="position:absolute;left:505;top:68;width:14969;height:2" coordorigin="505,68" coordsize="14969,0" path="m505,68l15474,68e" filled="false" stroked="true" strokeweight="1.061426pt" strokecolor="#000000">
              <v:path arrowok="t"/>
            </v:shape>
            <w10:wrap type="none"/>
          </v:group>
        </w:pict>
      </w: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96" w:right="0" w:firstLine="1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Creo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que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7"/>
          <w:sz w:val="18"/>
        </w:rPr>
        <w:t>no</w:t>
      </w:r>
      <w:r>
        <w:rPr>
          <w:rFonts w:ascii="Times New Roman"/>
          <w:b/>
          <w:spacing w:val="1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sirve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para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nada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68" w:right="0" w:hanging="2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5"/>
          <w:sz w:val="18"/>
        </w:rPr>
        <w:t>conocí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recomendación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6"/>
          <w:sz w:val="18"/>
        </w:rPr>
        <w:t>va</w:t>
      </w:r>
      <w:r>
        <w:rPr>
          <w:rFonts w:ascii="Verdana" w:hAnsi="Verdana"/>
          <w:b/>
          <w:spacing w:val="-5"/>
          <w:sz w:val="18"/>
        </w:rPr>
        <w:t>cun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rse</w:t>
      </w:r>
      <w:r>
        <w:rPr>
          <w:rFonts w:ascii="Times New Roman" w:hAnsi="Times New Roman"/>
          <w:b/>
          <w:spacing w:val="2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la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4"/>
          <w:sz w:val="18"/>
        </w:rPr>
        <w:t>g</w:t>
      </w:r>
      <w:r>
        <w:rPr>
          <w:rFonts w:ascii="Verdana" w:hAnsi="Verdana"/>
          <w:b/>
          <w:spacing w:val="-5"/>
          <w:sz w:val="18"/>
        </w:rPr>
        <w:t>ri</w:t>
      </w:r>
      <w:r>
        <w:rPr>
          <w:rFonts w:ascii="Verdana" w:hAnsi="Verdana"/>
          <w:b/>
          <w:spacing w:val="-4"/>
          <w:sz w:val="18"/>
        </w:rPr>
        <w:t>pe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49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3"/>
          <w:sz w:val="18"/>
        </w:rPr>
        <w:t>puede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3"/>
          <w:sz w:val="18"/>
        </w:rPr>
        <w:t>traer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comp</w:t>
      </w:r>
      <w:r>
        <w:rPr>
          <w:rFonts w:ascii="Verdana"/>
          <w:b/>
          <w:spacing w:val="-6"/>
          <w:sz w:val="18"/>
        </w:rPr>
        <w:t>lica</w:t>
      </w:r>
      <w:r>
        <w:rPr>
          <w:rFonts w:ascii="Verdana"/>
          <w:b/>
          <w:spacing w:val="-5"/>
          <w:sz w:val="18"/>
        </w:rPr>
        <w:t>ciones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56" w:right="0" w:hanging="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z w:val="18"/>
        </w:rPr>
        <w:t>a</w:t>
      </w:r>
      <w:r>
        <w:rPr>
          <w:rFonts w:ascii="Times New Roman" w:hAnsi="Times New Roman"/>
          <w:b/>
          <w:w w:val="99"/>
          <w:sz w:val="18"/>
        </w:rPr>
        <w:t> </w:t>
      </w:r>
      <w:r>
        <w:rPr>
          <w:rFonts w:ascii="Verdana" w:hAnsi="Verdana"/>
          <w:b/>
          <w:spacing w:val="-4"/>
          <w:sz w:val="18"/>
        </w:rPr>
        <w:t>d</w:t>
      </w:r>
      <w:r>
        <w:rPr>
          <w:rFonts w:ascii="Verdana" w:hAnsi="Verdana"/>
          <w:b/>
          <w:spacing w:val="-5"/>
          <w:sz w:val="18"/>
        </w:rPr>
        <w:t>ón</w:t>
      </w:r>
      <w:r>
        <w:rPr>
          <w:rFonts w:ascii="Verdana" w:hAnsi="Verdana"/>
          <w:b/>
          <w:spacing w:val="-4"/>
          <w:sz w:val="18"/>
        </w:rPr>
        <w:t>de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hay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que</w:t>
      </w:r>
      <w:r>
        <w:rPr>
          <w:rFonts w:ascii="Times New Roman" w:hAnsi="Times New Roman"/>
          <w:b/>
          <w:spacing w:val="21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cud</w:t>
      </w:r>
      <w:r>
        <w:rPr>
          <w:rFonts w:ascii="Verdana" w:hAnsi="Verdana"/>
          <w:b/>
          <w:spacing w:val="-6"/>
          <w:sz w:val="18"/>
        </w:rPr>
        <w:t>ir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0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Por</w:t>
      </w:r>
      <w:r>
        <w:rPr>
          <w:rFonts w:ascii="Verdana"/>
          <w:b/>
          <w:spacing w:val="-4"/>
          <w:sz w:val="18"/>
        </w:rPr>
        <w:t>que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4"/>
          <w:sz w:val="18"/>
        </w:rPr>
        <w:t>sie</w:t>
      </w:r>
      <w:r>
        <w:rPr>
          <w:rFonts w:ascii="Verdana"/>
          <w:b/>
          <w:spacing w:val="-5"/>
          <w:sz w:val="18"/>
        </w:rPr>
        <w:t>nta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mal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06" w:right="704" w:hanging="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3"/>
          <w:sz w:val="18"/>
        </w:rPr>
        <w:t>me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sue</w:t>
      </w:r>
      <w:r>
        <w:rPr>
          <w:rFonts w:ascii="Verdana"/>
          <w:b/>
          <w:spacing w:val="-6"/>
          <w:sz w:val="18"/>
        </w:rPr>
        <w:t>lo</w:t>
      </w:r>
      <w:r>
        <w:rPr>
          <w:rFonts w:ascii="Times New Roman"/>
          <w:b/>
          <w:spacing w:val="1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acor</w:t>
      </w:r>
      <w:r>
        <w:rPr>
          <w:rFonts w:ascii="Verdana"/>
          <w:b/>
          <w:spacing w:val="-4"/>
          <w:sz w:val="18"/>
        </w:rPr>
        <w:t>dar</w:t>
      </w:r>
      <w:r>
        <w:rPr>
          <w:rFonts w:ascii="Verdana"/>
          <w:sz w:val="18"/>
        </w:rPr>
      </w:r>
    </w:p>
    <w:p>
      <w:pPr>
        <w:tabs>
          <w:tab w:pos="1018" w:val="left" w:leader="none"/>
        </w:tabs>
        <w:spacing w:line="207" w:lineRule="exact" w:before="0"/>
        <w:ind w:left="26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ir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1"/>
          <w:sz w:val="18"/>
        </w:rPr>
        <w:t>No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pacing w:val="-3"/>
          <w:sz w:val="18"/>
        </w:rPr>
        <w:t>sé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12" w:lineRule="exact" w:before="0"/>
        <w:ind w:left="133" w:right="552" w:firstLine="68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6"/>
          <w:sz w:val="18"/>
        </w:rPr>
        <w:t>Por</w:t>
      </w:r>
      <w:r>
        <w:rPr>
          <w:rFonts w:ascii="Times New Roman" w:hAnsi="Times New Roman"/>
          <w:b/>
          <w:spacing w:val="15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contra</w:t>
      </w:r>
      <w:r>
        <w:rPr>
          <w:rFonts w:ascii="Verdana" w:hAnsi="Verdana"/>
          <w:b/>
          <w:spacing w:val="-5"/>
          <w:sz w:val="18"/>
        </w:rPr>
        <w:t>indic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2159" w:val="left" w:leader="none"/>
        </w:tabs>
        <w:spacing w:line="207" w:lineRule="exact" w:before="0"/>
        <w:ind w:left="6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médica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  <w:cols w:num="10" w:equalWidth="0">
            <w:col w:w="1802" w:space="40"/>
            <w:col w:w="1025" w:space="360"/>
            <w:col w:w="1715" w:space="40"/>
            <w:col w:w="680" w:space="40"/>
            <w:col w:w="1659" w:space="40"/>
            <w:col w:w="1633" w:space="40"/>
            <w:col w:w="765" w:space="40"/>
            <w:col w:w="800" w:space="40"/>
            <w:col w:w="1566" w:space="40"/>
            <w:col w:w="3255"/>
          </w:cols>
        </w:sectPr>
      </w:pPr>
    </w:p>
    <w:p>
      <w:pPr>
        <w:spacing w:line="207" w:lineRule="exact" w:before="0"/>
        <w:ind w:left="19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12" w:lineRule="exact" w:before="0"/>
        <w:ind w:left="19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9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Verdana"/>
          <w:sz w:val="18"/>
        </w:rPr>
      </w:r>
    </w:p>
    <w:p>
      <w:pPr>
        <w:tabs>
          <w:tab w:pos="1683" w:val="left" w:leader="none"/>
          <w:tab w:pos="3824" w:val="left" w:leader="none"/>
          <w:tab w:pos="5043" w:val="left" w:leader="none"/>
          <w:tab w:pos="6253" w:val="left" w:leader="none"/>
          <w:tab w:pos="6637" w:val="left" w:leader="none"/>
          <w:tab w:pos="7520" w:val="left" w:leader="none"/>
          <w:tab w:pos="8451" w:val="left" w:leader="none"/>
          <w:tab w:pos="10275" w:val="left" w:leader="none"/>
          <w:tab w:pos="11024" w:val="left" w:leader="none"/>
        </w:tabs>
        <w:spacing w:line="207" w:lineRule="exact" w:before="0"/>
        <w:ind w:left="92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5.080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4.183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5.915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5.235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513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662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22.728</w:t>
      </w:r>
      <w:r>
        <w:rPr>
          <w:rFonts w:ascii="Verdana"/>
          <w:sz w:val="18"/>
        </w:rPr>
      </w:r>
    </w:p>
    <w:p>
      <w:pPr>
        <w:tabs>
          <w:tab w:pos="1420" w:val="left" w:leader="none"/>
          <w:tab w:pos="2178" w:val="left" w:leader="none"/>
          <w:tab w:pos="4204" w:val="left" w:leader="none"/>
          <w:tab w:pos="5538" w:val="left" w:leader="none"/>
          <w:tab w:pos="6633" w:val="left" w:leader="none"/>
          <w:tab w:pos="7132" w:val="left" w:leader="none"/>
          <w:tab w:pos="8130" w:val="left" w:leader="none"/>
          <w:tab w:pos="8879" w:val="left" w:leader="none"/>
          <w:tab w:pos="10703" w:val="left" w:leader="none"/>
          <w:tab w:pos="11519" w:val="left" w:leader="none"/>
        </w:tabs>
        <w:spacing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686" w:val="left" w:leader="none"/>
          <w:tab w:pos="3827" w:val="left" w:leader="none"/>
          <w:tab w:pos="5046" w:val="left" w:leader="none"/>
          <w:tab w:pos="6256" w:val="left" w:leader="none"/>
          <w:tab w:pos="6640" w:val="left" w:leader="none"/>
          <w:tab w:pos="7705" w:val="left" w:leader="none"/>
          <w:tab w:pos="8733" w:val="left" w:leader="none"/>
          <w:tab w:pos="10278" w:val="left" w:leader="none"/>
          <w:tab w:pos="11142" w:val="left" w:leader="none"/>
        </w:tabs>
        <w:spacing w:line="215" w:lineRule="exact" w:before="0"/>
        <w:ind w:left="111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723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1.380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317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5.810</w:t>
      </w:r>
      <w:r>
        <w:rPr>
          <w:rFonts w:ascii="Verdana"/>
          <w:sz w:val="18"/>
        </w:rPr>
      </w:r>
    </w:p>
    <w:p>
      <w:pPr>
        <w:tabs>
          <w:tab w:pos="1420" w:val="left" w:leader="none"/>
          <w:tab w:pos="2178" w:val="left" w:leader="none"/>
          <w:tab w:pos="4204" w:val="left" w:leader="none"/>
          <w:tab w:pos="5538" w:val="left" w:leader="none"/>
          <w:tab w:pos="6633" w:val="left" w:leader="none"/>
          <w:tab w:pos="7132" w:val="left" w:leader="none"/>
          <w:tab w:pos="8015" w:val="left" w:leader="none"/>
          <w:tab w:pos="9110" w:val="left" w:leader="none"/>
          <w:tab w:pos="10703" w:val="left" w:leader="none"/>
          <w:tab w:pos="11519" w:val="left" w:leader="none"/>
        </w:tabs>
        <w:spacing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1869" w:val="left" w:leader="none"/>
          <w:tab w:pos="3827" w:val="left" w:leader="none"/>
          <w:tab w:pos="5507" w:val="left" w:leader="none"/>
          <w:tab w:pos="6256" w:val="left" w:leader="none"/>
          <w:tab w:pos="6822" w:val="left" w:leader="none"/>
          <w:tab w:pos="7984" w:val="left" w:leader="none"/>
          <w:tab w:pos="8733" w:val="left" w:leader="none"/>
          <w:tab w:pos="10278" w:val="left" w:leader="none"/>
          <w:tab w:pos="11142" w:val="left" w:leader="none"/>
        </w:tabs>
        <w:spacing w:line="215" w:lineRule="exact" w:before="0"/>
        <w:ind w:left="111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"/>
          <w:w w:val="95"/>
          <w:sz w:val="18"/>
        </w:rPr>
        <w:t>504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1.932</w:t>
      </w:r>
      <w:r>
        <w:rPr>
          <w:rFonts w:ascii="Verdana"/>
          <w:sz w:val="18"/>
        </w:rPr>
      </w:r>
    </w:p>
    <w:p>
      <w:pPr>
        <w:tabs>
          <w:tab w:pos="1420" w:val="left" w:leader="none"/>
          <w:tab w:pos="2178" w:val="left" w:leader="none"/>
          <w:tab w:pos="4204" w:val="left" w:leader="none"/>
          <w:tab w:pos="5884" w:val="left" w:leader="none"/>
          <w:tab w:pos="6633" w:val="left" w:leader="none"/>
          <w:tab w:pos="7132" w:val="left" w:leader="none"/>
          <w:tab w:pos="8361" w:val="left" w:leader="none"/>
          <w:tab w:pos="9110" w:val="left" w:leader="none"/>
          <w:tab w:pos="10588" w:val="left" w:leader="none"/>
          <w:tab w:pos="11519" w:val="left" w:leader="none"/>
        </w:tabs>
        <w:spacing w:before="98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2" w:equalWidth="0">
            <w:col w:w="3131" w:space="40"/>
            <w:col w:w="12409"/>
          </w:cols>
        </w:sectPr>
      </w:pPr>
    </w:p>
    <w:p>
      <w:pPr>
        <w:tabs>
          <w:tab w:pos="3458" w:val="left" w:leader="none"/>
          <w:tab w:pos="4658" w:val="left" w:leader="none"/>
          <w:tab w:pos="5695" w:val="left" w:leader="none"/>
          <w:tab w:pos="7375" w:val="left" w:leader="none"/>
          <w:tab w:pos="8594" w:val="left" w:leader="none"/>
          <w:tab w:pos="9803" w:val="left" w:leader="none"/>
          <w:tab w:pos="10370" w:val="left" w:leader="none"/>
          <w:tab w:pos="11253" w:val="left" w:leader="none"/>
          <w:tab w:pos="12280" w:val="left" w:leader="none"/>
          <w:tab w:pos="13826" w:val="left" w:leader="none"/>
          <w:tab w:pos="15202" w:val="right" w:leader="none"/>
        </w:tabs>
        <w:spacing w:before="98"/>
        <w:ind w:left="19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560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1.019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197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2.244</w:t>
      </w:r>
      <w:r>
        <w:rPr>
          <w:rFonts w:ascii="Verdana"/>
          <w:sz w:val="18"/>
        </w:rPr>
      </w:r>
    </w:p>
    <w:p>
      <w:pPr>
        <w:tabs>
          <w:tab w:pos="4591" w:val="left" w:leader="none"/>
          <w:tab w:pos="5695" w:val="left" w:leader="none"/>
          <w:tab w:pos="7375" w:val="left" w:leader="none"/>
          <w:tab w:pos="8709" w:val="left" w:leader="none"/>
          <w:tab w:pos="9803" w:val="left" w:leader="none"/>
          <w:tab w:pos="10303" w:val="left" w:leader="none"/>
          <w:tab w:pos="11186" w:val="left" w:leader="none"/>
          <w:tab w:pos="12280" w:val="left" w:leader="none"/>
          <w:tab w:pos="13874" w:val="left" w:leader="none"/>
          <w:tab w:pos="14690" w:val="left" w:leader="none"/>
        </w:tabs>
        <w:spacing w:before="98"/>
        <w:ind w:left="34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50" w:val="left" w:leader="none"/>
          <w:tab w:pos="1979" w:val="left" w:leader="none"/>
          <w:tab w:pos="3458" w:val="left" w:leader="none"/>
          <w:tab w:pos="4063" w:val="left" w:leader="none"/>
          <w:tab w:pos="6914" w:val="left" w:leader="none"/>
          <w:tab w:pos="8479" w:val="left" w:leader="none"/>
          <w:tab w:pos="9343" w:val="left" w:leader="none"/>
          <w:tab w:pos="10072" w:val="left" w:leader="none"/>
          <w:tab w:pos="10955" w:val="left" w:leader="none"/>
          <w:tab w:pos="13643" w:val="left" w:leader="none"/>
          <w:tab w:pos="15190" w:val="right" w:leader="none"/>
        </w:tabs>
        <w:spacing w:before="98"/>
        <w:ind w:left="2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Ambos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sz w:val="18"/>
        </w:rPr>
        <w:t>1.166.504</w:t>
      </w:r>
      <w:r>
        <w:rPr>
          <w:rFonts w:ascii="Verdana"/>
          <w:spacing w:val="60"/>
          <w:sz w:val="18"/>
        </w:rPr>
        <w:t> </w:t>
      </w:r>
      <w:r>
        <w:rPr>
          <w:rFonts w:ascii="Times New Roman"/>
          <w:spacing w:val="60"/>
          <w:sz w:val="18"/>
        </w:rPr>
      </w:r>
      <w:r>
        <w:rPr>
          <w:rFonts w:ascii="Verdana"/>
          <w:spacing w:val="-3"/>
          <w:sz w:val="18"/>
        </w:rPr>
        <w:t>89.061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9.853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64.749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2.464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26.132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29.061</w:t>
      </w:r>
      <w:r>
        <w:rPr>
          <w:rFonts w:ascii="Verdana"/>
          <w:spacing w:val="45"/>
          <w:sz w:val="18"/>
        </w:rPr>
        <w:t> </w:t>
      </w:r>
      <w:r>
        <w:rPr>
          <w:rFonts w:ascii="Times New Roman"/>
          <w:spacing w:val="45"/>
          <w:sz w:val="18"/>
        </w:rPr>
      </w:r>
      <w:r>
        <w:rPr>
          <w:rFonts w:ascii="Verdana"/>
          <w:spacing w:val="-3"/>
          <w:sz w:val="18"/>
        </w:rPr>
        <w:t>23.242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6.732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1.417.798</w:t>
      </w:r>
      <w:r>
        <w:rPr>
          <w:rFonts w:ascii="Verdana"/>
          <w:sz w:val="18"/>
        </w:rPr>
      </w:r>
    </w:p>
    <w:p>
      <w:pPr>
        <w:tabs>
          <w:tab w:pos="4591" w:val="left" w:leader="none"/>
          <w:tab w:pos="5464" w:val="left" w:leader="none"/>
          <w:tab w:pos="7144" w:val="left" w:leader="none"/>
          <w:tab w:pos="8824" w:val="left" w:leader="none"/>
          <w:tab w:pos="9573" w:val="left" w:leader="none"/>
          <w:tab w:pos="10418" w:val="left" w:leader="none"/>
          <w:tab w:pos="11301" w:val="left" w:leader="none"/>
          <w:tab w:pos="12050" w:val="left" w:leader="none"/>
          <w:tab w:pos="13874" w:val="left" w:leader="none"/>
          <w:tab w:pos="14690" w:val="left" w:leader="none"/>
        </w:tabs>
        <w:spacing w:before="98"/>
        <w:ind w:left="345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tabs>
          <w:tab w:pos="3458" w:val="left" w:leader="none"/>
        </w:tabs>
        <w:spacing w:line="215" w:lineRule="exact" w:before="98"/>
        <w:ind w:left="198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Verdana"/>
          <w:sz w:val="18"/>
        </w:rPr>
      </w:r>
    </w:p>
    <w:p>
      <w:pPr>
        <w:spacing w:line="212" w:lineRule="exact" w:before="7"/>
        <w:ind w:left="1980" w:right="743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tabs>
          <w:tab w:pos="3263" w:val="left" w:leader="none"/>
          <w:tab w:pos="4828" w:val="left" w:leader="none"/>
          <w:tab w:pos="5874" w:val="left" w:leader="none"/>
          <w:tab w:pos="6421" w:val="left" w:leader="none"/>
          <w:tab w:pos="7420" w:val="left" w:leader="none"/>
          <w:tab w:pos="8169" w:val="left" w:leader="none"/>
          <w:tab w:pos="9993" w:val="left" w:leader="none"/>
          <w:tab w:pos="10809" w:val="left" w:leader="none"/>
        </w:tabs>
        <w:spacing w:before="520"/>
        <w:ind w:left="5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spacing w:val="-3"/>
          <w:sz w:val="18"/>
        </w:rPr>
        <w:t>145.455</w:t>
      </w:r>
      <w:r>
        <w:rPr>
          <w:rFonts w:ascii="Verdana"/>
          <w:spacing w:val="56"/>
          <w:sz w:val="18"/>
        </w:rPr>
        <w:t> </w:t>
      </w:r>
      <w:r>
        <w:rPr>
          <w:rFonts w:ascii="Times New Roman"/>
          <w:spacing w:val="56"/>
          <w:sz w:val="18"/>
        </w:rPr>
      </w:r>
      <w:r>
        <w:rPr>
          <w:rFonts w:ascii="Verdana"/>
          <w:spacing w:val="-3"/>
          <w:sz w:val="18"/>
        </w:rPr>
        <w:t>16.520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2.227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14.574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10.278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5.808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4.757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201.773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2" w:equalWidth="0">
            <w:col w:w="3611" w:space="40"/>
            <w:col w:w="11929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before="131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Verdana"/>
          <w:sz w:val="18"/>
        </w:rPr>
      </w:r>
    </w:p>
    <w:p>
      <w:pPr>
        <w:tabs>
          <w:tab w:pos="1317" w:val="left" w:leader="none"/>
          <w:tab w:pos="2191" w:val="left" w:leader="none"/>
          <w:tab w:pos="3871" w:val="left" w:leader="none"/>
          <w:tab w:pos="5551" w:val="left" w:leader="none"/>
          <w:tab w:pos="6299" w:val="left" w:leader="none"/>
          <w:tab w:pos="7144" w:val="left" w:leader="none"/>
          <w:tab w:pos="8027" w:val="left" w:leader="none"/>
          <w:tab w:pos="8776" w:val="left" w:leader="none"/>
          <w:tab w:pos="10600" w:val="left" w:leader="none"/>
          <w:tab w:pos="11416" w:val="left" w:leader="none"/>
        </w:tabs>
        <w:spacing w:before="93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3640" w:val="left" w:leader="none"/>
          <w:tab w:pos="5320" w:val="left" w:leader="none"/>
          <w:tab w:pos="6251" w:val="left" w:leader="none"/>
          <w:tab w:pos="6914" w:val="left" w:leader="none"/>
          <w:tab w:pos="7797" w:val="left" w:leader="none"/>
          <w:tab w:pos="8546" w:val="left" w:leader="none"/>
          <w:tab w:pos="10370" w:val="left" w:leader="none"/>
          <w:tab w:pos="11186" w:val="left" w:leader="none"/>
        </w:tabs>
        <w:spacing w:line="215" w:lineRule="exact" w:before="0"/>
        <w:ind w:left="9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171.985</w:t>
      </w:r>
      <w:r>
        <w:rPr>
          <w:rFonts w:ascii="Verdana"/>
          <w:spacing w:val="56"/>
          <w:sz w:val="18"/>
        </w:rPr>
        <w:t> </w:t>
      </w:r>
      <w:r>
        <w:rPr>
          <w:rFonts w:ascii="Times New Roman"/>
          <w:spacing w:val="56"/>
          <w:sz w:val="18"/>
        </w:rPr>
      </w:r>
      <w:r>
        <w:rPr>
          <w:rFonts w:ascii="Verdana"/>
          <w:spacing w:val="-3"/>
          <w:sz w:val="18"/>
        </w:rPr>
        <w:t>16.204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1.240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9.797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4.789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5.415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3.551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215.562</w:t>
      </w:r>
      <w:r>
        <w:rPr>
          <w:rFonts w:ascii="Verdana"/>
          <w:sz w:val="18"/>
        </w:rPr>
      </w:r>
    </w:p>
    <w:p>
      <w:pPr>
        <w:tabs>
          <w:tab w:pos="1317" w:val="left" w:leader="none"/>
          <w:tab w:pos="2191" w:val="left" w:leader="none"/>
          <w:tab w:pos="3871" w:val="left" w:leader="none"/>
          <w:tab w:pos="5551" w:val="left" w:leader="none"/>
          <w:tab w:pos="6299" w:val="left" w:leader="none"/>
          <w:tab w:pos="7144" w:val="left" w:leader="none"/>
          <w:tab w:pos="8027" w:val="left" w:leader="none"/>
          <w:tab w:pos="8776" w:val="left" w:leader="none"/>
          <w:tab w:pos="10600" w:val="left" w:leader="none"/>
          <w:tab w:pos="11416" w:val="left" w:leader="none"/>
        </w:tabs>
        <w:spacing w:before="98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15" w:lineRule="exact" w:before="98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3640" w:val="left" w:leader="none"/>
          <w:tab w:pos="5205" w:val="left" w:leader="none"/>
          <w:tab w:pos="6069" w:val="left" w:leader="none"/>
          <w:tab w:pos="6914" w:val="left" w:leader="none"/>
          <w:tab w:pos="7797" w:val="left" w:leader="none"/>
          <w:tab w:pos="10370" w:val="left" w:leader="none"/>
          <w:tab w:pos="11186" w:val="left" w:leader="none"/>
        </w:tabs>
        <w:spacing w:line="215" w:lineRule="exact" w:before="0"/>
        <w:ind w:left="9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3"/>
          <w:sz w:val="18"/>
        </w:rPr>
        <w:t>522.008</w:t>
      </w:r>
      <w:r>
        <w:rPr>
          <w:rFonts w:ascii="Verdana"/>
          <w:spacing w:val="56"/>
          <w:sz w:val="18"/>
        </w:rPr>
        <w:t> </w:t>
      </w:r>
      <w:r>
        <w:rPr>
          <w:rFonts w:ascii="Times New Roman"/>
          <w:spacing w:val="56"/>
          <w:sz w:val="18"/>
        </w:rPr>
      </w:r>
      <w:r>
        <w:rPr>
          <w:rFonts w:ascii="Verdana"/>
          <w:spacing w:val="-3"/>
          <w:sz w:val="18"/>
        </w:rPr>
        <w:t>33.840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5.196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25.709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1.166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8.909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9.576</w:t>
      </w:r>
      <w:r>
        <w:rPr>
          <w:rFonts w:ascii="Verdana"/>
          <w:spacing w:val="43"/>
          <w:sz w:val="18"/>
        </w:rPr>
        <w:t> </w:t>
      </w:r>
      <w:r>
        <w:rPr>
          <w:rFonts w:ascii="Times New Roman"/>
          <w:spacing w:val="43"/>
          <w:sz w:val="18"/>
        </w:rPr>
      </w:r>
      <w:r>
        <w:rPr>
          <w:rFonts w:ascii="Verdana"/>
          <w:spacing w:val="-3"/>
          <w:sz w:val="18"/>
        </w:rPr>
        <w:t>10.115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2.108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618.628</w:t>
      </w:r>
      <w:r>
        <w:rPr>
          <w:rFonts w:ascii="Verdana"/>
          <w:sz w:val="18"/>
        </w:rPr>
      </w:r>
    </w:p>
    <w:p>
      <w:pPr>
        <w:tabs>
          <w:tab w:pos="1317" w:val="left" w:leader="none"/>
          <w:tab w:pos="2191" w:val="left" w:leader="none"/>
          <w:tab w:pos="3871" w:val="left" w:leader="none"/>
          <w:tab w:pos="5551" w:val="left" w:leader="none"/>
          <w:tab w:pos="6299" w:val="left" w:leader="none"/>
          <w:tab w:pos="7144" w:val="left" w:leader="none"/>
          <w:tab w:pos="8027" w:val="left" w:leader="none"/>
          <w:tab w:pos="8776" w:val="left" w:leader="none"/>
          <w:tab w:pos="10600" w:val="left" w:leader="none"/>
          <w:tab w:pos="11416" w:val="left" w:leader="none"/>
        </w:tabs>
        <w:spacing w:before="98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8.240pt;margin-top:18.028343pt;width:754.1pt;height:.1pt;mso-position-horizontal-relative:page;mso-position-vertical-relative:paragraph;z-index:1096" coordorigin="365,361" coordsize="15082,2">
            <v:shape style="position:absolute;left:365;top:361;width:15082;height:2" coordorigin="365,361" coordsize="15082,0" path="m365,361l15446,361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3" w:equalWidth="0">
            <w:col w:w="1620" w:space="175"/>
            <w:col w:w="1336" w:space="142"/>
            <w:col w:w="12307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390"/>
        <w:gridCol w:w="446"/>
        <w:gridCol w:w="1314"/>
        <w:gridCol w:w="759"/>
        <w:gridCol w:w="1680"/>
        <w:gridCol w:w="1680"/>
        <w:gridCol w:w="749"/>
        <w:gridCol w:w="845"/>
        <w:gridCol w:w="898"/>
        <w:gridCol w:w="731"/>
        <w:gridCol w:w="1919"/>
        <w:gridCol w:w="951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3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21" w:right="152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41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9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390"/>
        <w:gridCol w:w="446"/>
        <w:gridCol w:w="1314"/>
        <w:gridCol w:w="755"/>
        <w:gridCol w:w="1684"/>
        <w:gridCol w:w="1677"/>
        <w:gridCol w:w="752"/>
        <w:gridCol w:w="845"/>
        <w:gridCol w:w="894"/>
        <w:gridCol w:w="734"/>
        <w:gridCol w:w="1919"/>
        <w:gridCol w:w="951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3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21" w:right="148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7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256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101.297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390"/>
        <w:gridCol w:w="446"/>
        <w:gridCol w:w="1345"/>
        <w:gridCol w:w="723"/>
        <w:gridCol w:w="1685"/>
        <w:gridCol w:w="1675"/>
        <w:gridCol w:w="754"/>
        <w:gridCol w:w="841"/>
        <w:gridCol w:w="898"/>
        <w:gridCol w:w="734"/>
        <w:gridCol w:w="1928"/>
        <w:gridCol w:w="942"/>
      </w:tblGrid>
      <w:tr>
        <w:trPr>
          <w:trHeight w:val="1544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43" w:firstLine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0" w:right="147" w:firstLine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33" w:hanging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va</w:t>
            </w:r>
            <w:r>
              <w:rPr>
                <w:rFonts w:ascii="Verdana" w:hAnsi="Verdana"/>
                <w:b/>
                <w:spacing w:val="-5"/>
                <w:sz w:val="18"/>
              </w:rPr>
              <w:t>cun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rse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g</w:t>
            </w:r>
            <w:r>
              <w:rPr>
                <w:rFonts w:ascii="Verdana" w:hAnsi="Verdana"/>
                <w:b/>
                <w:spacing w:val="-5"/>
                <w:sz w:val="18"/>
              </w:rPr>
              <w:t>ri</w:t>
            </w:r>
            <w:r>
              <w:rPr>
                <w:rFonts w:ascii="Verdana" w:hAnsi="Verdana"/>
                <w:b/>
                <w:spacing w:val="-4"/>
                <w:sz w:val="18"/>
              </w:rPr>
              <w:t>pe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35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85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hay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que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cud</w:t>
            </w:r>
            <w:r>
              <w:rPr>
                <w:rFonts w:ascii="Verdana" w:hAnsi="Verdana"/>
                <w:b/>
                <w:spacing w:val="-6"/>
                <w:sz w:val="18"/>
              </w:rPr>
              <w:t>ir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265" w:firstLine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221"/>
        <w:gridCol w:w="446"/>
        <w:gridCol w:w="1345"/>
        <w:gridCol w:w="725"/>
        <w:gridCol w:w="1556"/>
        <w:gridCol w:w="127"/>
        <w:gridCol w:w="1675"/>
        <w:gridCol w:w="754"/>
        <w:gridCol w:w="841"/>
        <w:gridCol w:w="898"/>
        <w:gridCol w:w="618"/>
        <w:gridCol w:w="119"/>
        <w:gridCol w:w="1921"/>
        <w:gridCol w:w="945"/>
      </w:tblGrid>
      <w:tr>
        <w:trPr>
          <w:trHeight w:val="447" w:hRule="exact"/>
        </w:trPr>
        <w:tc>
          <w:tcPr>
            <w:tcW w:w="3556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82" w:right="172" w:firstLine="43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pertene</w:t>
            </w:r>
            <w:r>
              <w:rPr>
                <w:rFonts w:ascii="Verdana"/>
                <w:b/>
                <w:spacing w:val="-5"/>
                <w:sz w:val="18"/>
              </w:rPr>
              <w:t>zco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Creo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4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355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auto"/>
              <w:ind w:left="351" w:right="248" w:hanging="2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ninguno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auto"/>
              <w:ind w:left="215" w:right="19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conocí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auto"/>
              <w:ind w:left="59" w:right="85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ón</w:t>
            </w:r>
            <w:r>
              <w:rPr>
                <w:rFonts w:ascii="Verdana" w:hAnsi="Verdana"/>
                <w:b/>
                <w:spacing w:val="-4"/>
                <w:sz w:val="18"/>
              </w:rPr>
              <w:t>de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04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55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grup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sirve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recomendación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puede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hay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sue</w:t>
            </w:r>
            <w:r>
              <w:rPr>
                <w:rFonts w:ascii="Verdana"/>
                <w:b/>
                <w:spacing w:val="-6"/>
                <w:sz w:val="18"/>
              </w:rPr>
              <w:t>lo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55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se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para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va</w:t>
            </w:r>
            <w:r>
              <w:rPr>
                <w:rFonts w:ascii="Verdana"/>
                <w:b/>
                <w:spacing w:val="-5"/>
                <w:sz w:val="18"/>
              </w:rPr>
              <w:t>cun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rse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traer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sie</w:t>
            </w:r>
            <w:r>
              <w:rPr>
                <w:rFonts w:ascii="Verdana"/>
                <w:b/>
                <w:spacing w:val="-5"/>
                <w:sz w:val="18"/>
              </w:rPr>
              <w:t>nta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acor</w:t>
            </w:r>
            <w:r>
              <w:rPr>
                <w:rFonts w:ascii="Verdana"/>
                <w:b/>
                <w:spacing w:val="-4"/>
                <w:sz w:val="18"/>
              </w:rPr>
              <w:t>dar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contra</w:t>
            </w:r>
            <w:r>
              <w:rPr>
                <w:rFonts w:ascii="Verdana" w:hAnsi="Verdana"/>
                <w:b/>
                <w:spacing w:val="-5"/>
                <w:sz w:val="18"/>
              </w:rPr>
              <w:t>indic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556" w:type="dxa"/>
            <w:gridSpan w:val="3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comi</w:t>
            </w:r>
            <w:r>
              <w:rPr>
                <w:rFonts w:ascii="Verdana"/>
                <w:b/>
                <w:spacing w:val="-5"/>
                <w:sz w:val="18"/>
              </w:rPr>
              <w:t>enda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contra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comp</w:t>
            </w:r>
            <w:r>
              <w:rPr>
                <w:rFonts w:ascii="Verdana"/>
                <w:b/>
                <w:spacing w:val="-6"/>
                <w:sz w:val="18"/>
              </w:rPr>
              <w:t>lica</w:t>
            </w:r>
            <w:r>
              <w:rPr>
                <w:rFonts w:ascii="Verdana"/>
                <w:b/>
                <w:spacing w:val="-5"/>
                <w:sz w:val="18"/>
              </w:rPr>
              <w:t>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cud</w:t>
            </w:r>
            <w:r>
              <w:rPr>
                <w:rFonts w:ascii="Verdana"/>
                <w:b/>
                <w:spacing w:val="-6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ir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sé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0"/>
        <w:gridCol w:w="1056"/>
        <w:gridCol w:w="856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. Prevalencia (%) de personas a 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footerReference w:type="default" r:id="rId19"/>
          <w:pgSz w:w="12240" w:h="15840"/>
          <w:pgMar w:header="234" w:footer="1308" w:top="2260" w:bottom="1500" w:left="180" w:right="80"/>
          <w:pgNumType w:start="3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2287" w:right="185" w:hanging="1920"/>
        <w:jc w:val="left"/>
        <w:rPr>
          <w:b w:val="0"/>
          <w:bCs w:val="0"/>
        </w:rPr>
      </w:pPr>
      <w:bookmarkStart w:name="Tabla 21. Prevalencia (%) de personas a " w:id="18"/>
      <w:bookmarkEnd w:id="18"/>
      <w:r>
        <w:rPr>
          <w:b w:val="0"/>
        </w:rPr>
      </w:r>
      <w:bookmarkStart w:name="_bookmark7" w:id="19"/>
      <w:bookmarkEnd w:id="1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21.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ha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tomado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tensión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arterial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un/a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profesional</w:t>
      </w:r>
      <w:r>
        <w:rPr>
          <w:rFonts w:ascii="Times New Roman" w:hAnsi="Times New Roman"/>
          <w:spacing w:val="67"/>
        </w:rPr>
        <w:t> </w:t>
      </w:r>
      <w:r>
        <w:rPr>
          <w:spacing w:val="-5"/>
        </w:rPr>
        <w:t>sanitario/a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últimos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pgSz w:w="12240" w:h="15840"/>
          <w:pgMar w:header="234" w:footer="1308" w:top="1060" w:bottom="1500" w:left="180" w:right="80"/>
          <w:pgNumType w:start="38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1893" w:right="185" w:hanging="1527"/>
        <w:jc w:val="left"/>
        <w:rPr>
          <w:b w:val="0"/>
          <w:bCs w:val="0"/>
        </w:rPr>
      </w:pPr>
      <w:bookmarkStart w:name="Tabla 22. Prevalencia (%) de personas a 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22.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ha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tomado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tensión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arterial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un/a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profesional</w:t>
      </w:r>
      <w:r>
        <w:rPr>
          <w:rFonts w:ascii="Times New Roman" w:hAnsi="Times New Roman"/>
          <w:spacing w:val="67"/>
        </w:rPr>
        <w:t> </w:t>
      </w:r>
      <w:r>
        <w:rPr>
          <w:spacing w:val="-5"/>
        </w:rPr>
        <w:t>sanitario/a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últimos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48"/>
        <w:gridCol w:w="1002"/>
        <w:gridCol w:w="1123"/>
        <w:gridCol w:w="1019"/>
        <w:gridCol w:w="840"/>
        <w:gridCol w:w="955"/>
      </w:tblGrid>
      <w:tr>
        <w:trPr>
          <w:trHeight w:val="861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3. Distribución de la población s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8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7" w:right="187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98.726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2240" w:h="15840"/>
          <w:pgMar w:header="234" w:footer="2512" w:top="2940" w:bottom="2700" w:left="180" w:right="80"/>
          <w:pgNumType w:start="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48"/>
        <w:gridCol w:w="1002"/>
        <w:gridCol w:w="1125"/>
        <w:gridCol w:w="1018"/>
        <w:gridCol w:w="843"/>
        <w:gridCol w:w="951"/>
      </w:tblGrid>
      <w:tr>
        <w:trPr>
          <w:trHeight w:val="861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297.647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24.311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4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48"/>
        <w:gridCol w:w="1002"/>
        <w:gridCol w:w="1125"/>
        <w:gridCol w:w="1023"/>
        <w:gridCol w:w="835"/>
        <w:gridCol w:w="955"/>
      </w:tblGrid>
      <w:tr>
        <w:trPr>
          <w:trHeight w:val="861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9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0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1" w:right="187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44.530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041"/>
        <w:gridCol w:w="1123"/>
        <w:gridCol w:w="1019"/>
        <w:gridCol w:w="749"/>
        <w:gridCol w:w="1046"/>
      </w:tblGrid>
      <w:tr>
        <w:trPr>
          <w:trHeight w:val="861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0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89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8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7" w:right="95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179.083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1308" w:header="234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48"/>
        <w:gridCol w:w="1002"/>
        <w:gridCol w:w="1125"/>
        <w:gridCol w:w="1023"/>
        <w:gridCol w:w="835"/>
        <w:gridCol w:w="955"/>
      </w:tblGrid>
      <w:tr>
        <w:trPr>
          <w:trHeight w:val="861" w:hRule="exact"/>
        </w:trPr>
        <w:tc>
          <w:tcPr>
            <w:tcW w:w="327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9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0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1" w:right="187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17"/>
                <w:sz w:val="18"/>
              </w:rPr>
              <w:t> </w:t>
            </w:r>
            <w:r>
              <w:rPr>
                <w:rFonts w:ascii="Times New Roman"/>
                <w:b/>
                <w:spacing w:val="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44"/>
        <w:gridCol w:w="1002"/>
        <w:gridCol w:w="1123"/>
        <w:gridCol w:w="1020"/>
        <w:gridCol w:w="840"/>
        <w:gridCol w:w="955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4. Distribución de la población s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8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187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832.784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0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7"/>
          <w:pgSz w:w="12240" w:h="15840"/>
          <w:pgMar w:header="234" w:footer="1308" w:top="2940" w:bottom="1500" w:left="180" w:right="80"/>
          <w:pgNumType w:start="45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10.400002pt;margin-top:149.954834pt;width:389.8pt;height:550.550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692"/>
                    <w:gridCol w:w="444"/>
                    <w:gridCol w:w="1002"/>
                    <w:gridCol w:w="1129"/>
                    <w:gridCol w:w="1022"/>
                    <w:gridCol w:w="835"/>
                    <w:gridCol w:w="951"/>
                  </w:tblGrid>
                  <w:tr>
                    <w:trPr>
                      <w:trHeight w:val="861" w:hRule="exact"/>
                    </w:trPr>
                    <w:tc>
                      <w:tcPr>
                        <w:tcW w:w="285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91" w:right="0" w:firstLine="76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los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351" w:right="193" w:hanging="26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últimos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12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meses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7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9" w:right="123" w:hanging="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año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menos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72" w:right="153" w:firstLine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menos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cinco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ños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96" w:right="0" w:firstLine="19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8" w:right="190" w:firstLine="38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cinco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ños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más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89.779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124.569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14.417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26.983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226.024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57.420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16.340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306.067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26.456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34.707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22.210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50.241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14.412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71.013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112.096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26.884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148.691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21.646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29.445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107.703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19.081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50.041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57.236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8.439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86.136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8"/>
          <w:pgSz w:w="12240" w:h="15840"/>
          <w:pgMar w:footer="1654" w:header="234" w:top="2940" w:bottom="184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10.400002pt;margin-top:149.954834pt;width:389.8pt;height:550.550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692"/>
                    <w:gridCol w:w="444"/>
                    <w:gridCol w:w="1002"/>
                    <w:gridCol w:w="1125"/>
                    <w:gridCol w:w="1018"/>
                    <w:gridCol w:w="843"/>
                    <w:gridCol w:w="951"/>
                  </w:tblGrid>
                  <w:tr>
                    <w:trPr>
                      <w:trHeight w:val="861" w:hRule="exact"/>
                    </w:trPr>
                    <w:tc>
                      <w:tcPr>
                        <w:tcW w:w="285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91" w:right="0" w:firstLine="76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los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351" w:right="193" w:hanging="26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últimos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12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meses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9" w:right="119" w:hanging="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año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menos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76" w:right="144" w:firstLine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menos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cinco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ños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05" w:right="0" w:firstLine="19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66" w:right="190" w:firstLine="38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cinco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ños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más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7.113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14.402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42.493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7.453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668.394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163.747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66.299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13.547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911.988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93.918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16.049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173.885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21.964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246.586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244.427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62.260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24.350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334.310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19.907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155.485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20.865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10.501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68.521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16.848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26.233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9"/>
          <w:pgSz w:w="12240" w:h="15840"/>
          <w:pgMar w:footer="1654" w:header="234" w:top="2940" w:bottom="18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44"/>
        <w:gridCol w:w="1002"/>
        <w:gridCol w:w="1125"/>
        <w:gridCol w:w="1022"/>
        <w:gridCol w:w="839"/>
        <w:gridCol w:w="951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9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0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1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0"/>
          <w:pgSz w:w="12240" w:h="15840"/>
          <w:pgMar w:footer="1879" w:header="234" w:top="2940" w:bottom="20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041"/>
        <w:gridCol w:w="1125"/>
        <w:gridCol w:w="1021"/>
        <w:gridCol w:w="749"/>
        <w:gridCol w:w="1042"/>
      </w:tblGrid>
      <w:tr>
        <w:trPr>
          <w:trHeight w:val="861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0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89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8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1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3" w:right="9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1.744.771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156.384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743.553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138.219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1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44"/>
        <w:gridCol w:w="1002"/>
        <w:gridCol w:w="1123"/>
        <w:gridCol w:w="1019"/>
        <w:gridCol w:w="840"/>
        <w:gridCol w:w="955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8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7" w:right="187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531.673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0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2"/>
          <w:pgSz w:w="12240" w:h="15840"/>
          <w:pgMar w:footer="1308" w:header="234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44"/>
        <w:gridCol w:w="1002"/>
        <w:gridCol w:w="1125"/>
        <w:gridCol w:w="1026"/>
        <w:gridCol w:w="835"/>
        <w:gridCol w:w="951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53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6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8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2386"/>
        <w:gridCol w:w="506"/>
        <w:gridCol w:w="1002"/>
        <w:gridCol w:w="1106"/>
        <w:gridCol w:w="1036"/>
        <w:gridCol w:w="844"/>
        <w:gridCol w:w="951"/>
      </w:tblGrid>
      <w:tr>
        <w:trPr>
          <w:trHeight w:val="1544" w:hRule="exact"/>
        </w:trPr>
        <w:tc>
          <w:tcPr>
            <w:tcW w:w="4612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5. Distribución de la población s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7" w:right="190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3"/>
          <w:footerReference w:type="default" r:id="rId34"/>
          <w:pgSz w:w="12240" w:h="15840"/>
          <w:pgMar w:header="234" w:footer="1308" w:top="2260" w:bottom="1500" w:left="180" w:right="80"/>
          <w:pgNumType w:start="52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2386"/>
        <w:gridCol w:w="506"/>
        <w:gridCol w:w="1002"/>
        <w:gridCol w:w="1109"/>
        <w:gridCol w:w="1033"/>
        <w:gridCol w:w="843"/>
        <w:gridCol w:w="951"/>
      </w:tblGrid>
      <w:tr>
        <w:trPr>
          <w:trHeight w:val="1544" w:hRule="exact"/>
        </w:trPr>
        <w:tc>
          <w:tcPr>
            <w:tcW w:w="4612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66" w:right="190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216.992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06"/>
        <w:gridCol w:w="1002"/>
        <w:gridCol w:w="1104"/>
        <w:gridCol w:w="1044"/>
        <w:gridCol w:w="839"/>
        <w:gridCol w:w="951"/>
      </w:tblGrid>
      <w:tr>
        <w:trPr>
          <w:trHeight w:val="1544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61" w:right="190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041"/>
        <w:gridCol w:w="1106"/>
        <w:gridCol w:w="1040"/>
        <w:gridCol w:w="749"/>
        <w:gridCol w:w="1042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30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63" w:right="99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06"/>
        <w:gridCol w:w="1002"/>
        <w:gridCol w:w="1104"/>
        <w:gridCol w:w="1038"/>
        <w:gridCol w:w="844"/>
        <w:gridCol w:w="951"/>
      </w:tblGrid>
      <w:tr>
        <w:trPr>
          <w:trHeight w:val="1544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67" w:right="190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06"/>
        <w:gridCol w:w="1002"/>
        <w:gridCol w:w="1106"/>
        <w:gridCol w:w="1042"/>
        <w:gridCol w:w="839"/>
        <w:gridCol w:w="951"/>
      </w:tblGrid>
      <w:tr>
        <w:trPr>
          <w:trHeight w:val="1544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1" w:right="190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2114" w:right="185" w:hanging="1940"/>
        <w:jc w:val="left"/>
        <w:rPr>
          <w:b w:val="0"/>
          <w:bCs w:val="0"/>
        </w:rPr>
      </w:pPr>
      <w:bookmarkStart w:name="Tabla 26. Prevalencia (%) de personas a 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26.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colesterol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prescripción</w:t>
      </w:r>
      <w:r>
        <w:rPr>
          <w:rFonts w:ascii="Times New Roman" w:hAnsi="Times New Roman"/>
          <w:spacing w:val="81"/>
        </w:rPr>
        <w:t> </w:t>
      </w:r>
      <w:r>
        <w:rPr>
          <w:spacing w:val="-4"/>
        </w:rPr>
        <w:t>médica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últimos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2"/>
        <w:gridCol w:w="1055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5"/>
          <w:footerReference w:type="default" r:id="rId36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507" w:right="185" w:hanging="2333"/>
        <w:jc w:val="left"/>
        <w:rPr>
          <w:b w:val="0"/>
          <w:bCs w:val="0"/>
        </w:rPr>
      </w:pPr>
      <w:bookmarkStart w:name="Tabla 27. Prevalencia (%) de personas a 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27.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colesterol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prescripción</w:t>
      </w:r>
      <w:r>
        <w:rPr>
          <w:rFonts w:ascii="Times New Roman" w:hAnsi="Times New Roman"/>
          <w:spacing w:val="81"/>
        </w:rPr>
        <w:t> </w:t>
      </w:r>
      <w:r>
        <w:rPr>
          <w:spacing w:val="-4"/>
        </w:rPr>
        <w:t>médica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últimos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7"/>
          <w:pgSz w:w="12240" w:h="15840"/>
          <w:pgMar w:header="234" w:footer="1308" w:top="1060" w:bottom="1500" w:left="180" w:right="80"/>
          <w:pgNumType w:start="59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14" w:right="185" w:hanging="1940"/>
        <w:jc w:val="left"/>
        <w:rPr>
          <w:b w:val="0"/>
          <w:bCs w:val="0"/>
        </w:rPr>
      </w:pPr>
      <w:bookmarkStart w:name="Tabla 28. Prevalencia (%) de personas a 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28.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colesterol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prescripción</w:t>
      </w:r>
      <w:r>
        <w:rPr>
          <w:rFonts w:ascii="Times New Roman" w:hAnsi="Times New Roman"/>
          <w:spacing w:val="81"/>
        </w:rPr>
        <w:t> </w:t>
      </w:r>
      <w:r>
        <w:rPr>
          <w:spacing w:val="-4"/>
        </w:rPr>
        <w:t>médica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últimos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8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48"/>
        <w:gridCol w:w="1002"/>
        <w:gridCol w:w="1123"/>
        <w:gridCol w:w="1019"/>
        <w:gridCol w:w="840"/>
        <w:gridCol w:w="955"/>
      </w:tblGrid>
      <w:tr>
        <w:trPr>
          <w:trHeight w:val="861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9. Distribución de la población s" w:id="34"/>
            <w:bookmarkEnd w:id="34"/>
            <w:r>
              <w:rPr/>
            </w:r>
            <w:bookmarkStart w:name="_bookmark15" w:id="35"/>
            <w:bookmarkEnd w:id="3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8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7" w:right="187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251.285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99.104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9"/>
          <w:footerReference w:type="default" r:id="rId40"/>
          <w:pgSz w:w="12240" w:h="15840"/>
          <w:pgMar w:header="234" w:footer="2512" w:top="2940" w:bottom="2700" w:left="180" w:right="80"/>
          <w:pgNumType w:start="6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48"/>
        <w:gridCol w:w="1002"/>
        <w:gridCol w:w="1125"/>
        <w:gridCol w:w="1018"/>
        <w:gridCol w:w="843"/>
        <w:gridCol w:w="951"/>
      </w:tblGrid>
      <w:tr>
        <w:trPr>
          <w:trHeight w:val="861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871.341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1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48"/>
        <w:gridCol w:w="1002"/>
        <w:gridCol w:w="1125"/>
        <w:gridCol w:w="1023"/>
        <w:gridCol w:w="839"/>
        <w:gridCol w:w="951"/>
      </w:tblGrid>
      <w:tr>
        <w:trPr>
          <w:trHeight w:val="861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9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0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1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45.013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2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041"/>
        <w:gridCol w:w="1123"/>
        <w:gridCol w:w="1019"/>
        <w:gridCol w:w="749"/>
        <w:gridCol w:w="1046"/>
      </w:tblGrid>
      <w:tr>
        <w:trPr>
          <w:trHeight w:val="861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0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89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8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7" w:right="95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568.073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3"/>
          <w:pgSz w:w="12240" w:h="15840"/>
          <w:pgMar w:footer="1308" w:header="234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448"/>
        <w:gridCol w:w="1002"/>
        <w:gridCol w:w="1125"/>
        <w:gridCol w:w="1023"/>
        <w:gridCol w:w="839"/>
        <w:gridCol w:w="951"/>
      </w:tblGrid>
      <w:tr>
        <w:trPr>
          <w:trHeight w:val="861" w:hRule="exact"/>
        </w:trPr>
        <w:tc>
          <w:tcPr>
            <w:tcW w:w="327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9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0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1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17"/>
                <w:sz w:val="18"/>
              </w:rPr>
              <w:t> </w:t>
            </w:r>
            <w:r>
              <w:rPr>
                <w:rFonts w:ascii="Times New Roman"/>
                <w:b/>
                <w:spacing w:val="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44"/>
        <w:gridCol w:w="1002"/>
        <w:gridCol w:w="1125"/>
        <w:gridCol w:w="1018"/>
        <w:gridCol w:w="843"/>
        <w:gridCol w:w="951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0. Distribución de la población s" w:id="36"/>
            <w:bookmarkEnd w:id="36"/>
            <w:r>
              <w:rPr/>
            </w:r>
            <w:bookmarkStart w:name="_bookmark16" w:id="37"/>
            <w:bookmarkEnd w:id="3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0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4"/>
          <w:pgSz w:w="12240" w:h="15840"/>
          <w:pgMar w:header="234" w:footer="1308" w:top="2940" w:bottom="1500" w:left="180" w:right="80"/>
          <w:pgNumType w:start="66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10.400002pt;margin-top:149.954834pt;width:389.8pt;height:550.550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692"/>
                    <w:gridCol w:w="444"/>
                    <w:gridCol w:w="1002"/>
                    <w:gridCol w:w="1125"/>
                    <w:gridCol w:w="1022"/>
                    <w:gridCol w:w="839"/>
                    <w:gridCol w:w="951"/>
                  </w:tblGrid>
                  <w:tr>
                    <w:trPr>
                      <w:trHeight w:val="861" w:hRule="exact"/>
                    </w:trPr>
                    <w:tc>
                      <w:tcPr>
                        <w:tcW w:w="285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91" w:right="0" w:firstLine="76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En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los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351" w:right="193" w:hanging="26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últimos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12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meses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59" w:right="119" w:hanging="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año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menos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76" w:right="149" w:firstLine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menos</w:t>
                        </w:r>
                        <w:r>
                          <w:rPr>
                            <w:rFonts w:ascii="Times New Roman" w:hAnsi="Times New Roman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cinco</w:t>
                        </w:r>
                        <w:r>
                          <w:rPr>
                            <w:rFonts w:ascii="Times New Roman" w:hAnsi="Times New Roman"/>
                            <w:b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ños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00" w:right="0" w:firstLine="19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ce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2" w:lineRule="exact" w:before="7"/>
                          <w:ind w:left="61" w:right="190" w:firstLine="38"/>
                          <w:jc w:val="both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cinco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ños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>más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84.558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26.648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121.911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26.346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220.454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56.480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300.263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21.049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50.103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13.470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69.473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26.066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146.224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20.177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28.697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95.656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108.931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15.553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52.708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86.885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45"/>
          <w:pgSz w:w="12240" w:h="15840"/>
          <w:pgMar w:footer="1654" w:header="234" w:top="2940" w:bottom="18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44"/>
        <w:gridCol w:w="1002"/>
        <w:gridCol w:w="1125"/>
        <w:gridCol w:w="1018"/>
        <w:gridCol w:w="843"/>
        <w:gridCol w:w="951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6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44"/>
        <w:gridCol w:w="1002"/>
        <w:gridCol w:w="1125"/>
        <w:gridCol w:w="1026"/>
        <w:gridCol w:w="835"/>
        <w:gridCol w:w="951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53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6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8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7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041"/>
        <w:gridCol w:w="1125"/>
        <w:gridCol w:w="1018"/>
        <w:gridCol w:w="752"/>
        <w:gridCol w:w="1042"/>
      </w:tblGrid>
      <w:tr>
        <w:trPr>
          <w:trHeight w:val="861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30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89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9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8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44"/>
        <w:gridCol w:w="1002"/>
        <w:gridCol w:w="1123"/>
        <w:gridCol w:w="1019"/>
        <w:gridCol w:w="840"/>
        <w:gridCol w:w="955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7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8" w:right="144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7" w:right="187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0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9"/>
          <w:pgSz w:w="12240" w:h="15840"/>
          <w:pgMar w:footer="1308" w:header="234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44"/>
        <w:gridCol w:w="1002"/>
        <w:gridCol w:w="1125"/>
        <w:gridCol w:w="1022"/>
        <w:gridCol w:w="839"/>
        <w:gridCol w:w="951"/>
      </w:tblGrid>
      <w:tr>
        <w:trPr>
          <w:trHeight w:val="861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1" w:right="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351" w:right="193" w:hanging="2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19" w:hanging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76" w:right="149" w:firstLine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0" w:right="0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1" w:right="190" w:firstLine="38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231.057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2386"/>
        <w:gridCol w:w="506"/>
        <w:gridCol w:w="1002"/>
        <w:gridCol w:w="1104"/>
        <w:gridCol w:w="1039"/>
        <w:gridCol w:w="843"/>
        <w:gridCol w:w="951"/>
      </w:tblGrid>
      <w:tr>
        <w:trPr>
          <w:trHeight w:val="1544" w:hRule="exact"/>
        </w:trPr>
        <w:tc>
          <w:tcPr>
            <w:tcW w:w="4612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1. Distribución de la población s" w:id="38"/>
            <w:bookmarkEnd w:id="38"/>
            <w:r>
              <w:rPr/>
            </w:r>
            <w:bookmarkStart w:name="_bookmark17" w:id="39"/>
            <w:bookmarkEnd w:id="39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6" w:right="190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166.068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251.285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128.187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0"/>
          <w:footerReference w:type="default" r:id="rId51"/>
          <w:pgSz w:w="12240" w:h="15840"/>
          <w:pgMar w:header="234" w:footer="1308" w:top="2260" w:bottom="1500" w:left="180" w:right="80"/>
          <w:pgNumType w:start="7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2386"/>
        <w:gridCol w:w="506"/>
        <w:gridCol w:w="1002"/>
        <w:gridCol w:w="1106"/>
        <w:gridCol w:w="1037"/>
        <w:gridCol w:w="843"/>
        <w:gridCol w:w="936"/>
      </w:tblGrid>
      <w:tr>
        <w:trPr>
          <w:trHeight w:val="1544" w:hRule="exact"/>
        </w:trPr>
        <w:tc>
          <w:tcPr>
            <w:tcW w:w="4612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66" w:right="190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871.341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06"/>
        <w:gridCol w:w="1002"/>
        <w:gridCol w:w="1106"/>
        <w:gridCol w:w="1042"/>
        <w:gridCol w:w="835"/>
        <w:gridCol w:w="955"/>
      </w:tblGrid>
      <w:tr>
        <w:trPr>
          <w:trHeight w:val="1544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61" w:right="187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041"/>
        <w:gridCol w:w="1106"/>
        <w:gridCol w:w="1038"/>
        <w:gridCol w:w="751"/>
        <w:gridCol w:w="1042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30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65" w:right="99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648.655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06"/>
        <w:gridCol w:w="1002"/>
        <w:gridCol w:w="1104"/>
        <w:gridCol w:w="1038"/>
        <w:gridCol w:w="840"/>
        <w:gridCol w:w="955"/>
      </w:tblGrid>
      <w:tr>
        <w:trPr>
          <w:trHeight w:val="1544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67" w:right="187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06"/>
        <w:gridCol w:w="1002"/>
        <w:gridCol w:w="1105"/>
        <w:gridCol w:w="1042"/>
        <w:gridCol w:w="839"/>
        <w:gridCol w:w="951"/>
      </w:tblGrid>
      <w:tr>
        <w:trPr>
          <w:trHeight w:val="1544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menos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os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1" w:right="190" w:firstLine="57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cinco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231.297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138.830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2920" w:right="185" w:hanging="2583"/>
        <w:jc w:val="left"/>
        <w:rPr>
          <w:b w:val="0"/>
          <w:bCs w:val="0"/>
        </w:rPr>
      </w:pPr>
      <w:bookmarkStart w:name="Tabla 32. Prevalencia (%) de personas a 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32.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azúcar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sangre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74"/>
        </w:rPr>
        <w:t> </w:t>
      </w:r>
      <w:r>
        <w:rPr>
          <w:spacing w:val="-6"/>
        </w:rPr>
        <w:t>últimos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2"/>
        <w:gridCol w:w="1055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2"/>
          <w:footerReference w:type="default" r:id="rId53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314" w:right="185" w:hanging="2976"/>
        <w:jc w:val="left"/>
        <w:rPr>
          <w:b w:val="0"/>
          <w:bCs w:val="0"/>
        </w:rPr>
      </w:pPr>
      <w:bookmarkStart w:name="Tabla 33. Prevalencia (%) de personas a 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33.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azúcar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sangre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74"/>
        </w:rPr>
        <w:t> </w:t>
      </w:r>
      <w:r>
        <w:rPr>
          <w:spacing w:val="-6"/>
        </w:rPr>
        <w:t>últimos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54"/>
          <w:pgSz w:w="12240" w:h="15840"/>
          <w:pgMar w:header="234" w:footer="1308" w:top="1060" w:bottom="1500" w:left="180" w:right="80"/>
          <w:pgNumType w:star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920" w:right="185" w:hanging="2583"/>
        <w:jc w:val="left"/>
        <w:rPr>
          <w:b w:val="0"/>
          <w:bCs w:val="0"/>
        </w:rPr>
      </w:pPr>
      <w:bookmarkStart w:name="Tabla 34. Prevalencia (%) de personas a 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34.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medido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azúcar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sangre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74"/>
        </w:rPr>
        <w:t> </w:t>
      </w:r>
      <w:r>
        <w:rPr>
          <w:spacing w:val="-6"/>
        </w:rPr>
        <w:t>últimos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12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4"/>
        </w:rPr>
        <w:t>meses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5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17.120003pt;margin-top:160.514847pt;width:376.8pt;height:534.7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482"/>
                    <w:gridCol w:w="1089"/>
                    <w:gridCol w:w="1109"/>
                    <w:gridCol w:w="1072"/>
                    <w:gridCol w:w="955"/>
                  </w:tblGrid>
                  <w:tr>
                    <w:trPr>
                      <w:trHeight w:val="228" w:hRule="exact"/>
                    </w:trPr>
                    <w:tc>
                      <w:tcPr>
                        <w:tcW w:w="331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35. Distribución de la población s" w:id="46"/>
                        <w:bookmarkEnd w:id="46"/>
                        <w:r>
                          <w:rPr/>
                        </w:r>
                        <w:bookmarkStart w:name="_bookmark21" w:id="47"/>
                        <w:bookmarkEnd w:id="47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meses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ños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ños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579.158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207.018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18.682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804.858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38.882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121.309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209.022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62.964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275.654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290.234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105.172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12.488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407.895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25.912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12.077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22.028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13.522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163.897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83.161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254.329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13.885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61.665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90.412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77.560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42.031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216.623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297.662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75.745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21.722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111.052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37.551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154.036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94.066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13.171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108.751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56"/>
          <w:footerReference w:type="default" r:id="rId57"/>
          <w:pgSz w:w="12240" w:h="15840"/>
          <w:pgMar w:header="234" w:footer="1759" w:top="3160" w:bottom="1940" w:left="180" w:right="80"/>
          <w:pgNumType w:start="8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82"/>
        <w:gridCol w:w="1089"/>
        <w:gridCol w:w="1110"/>
        <w:gridCol w:w="1074"/>
        <w:gridCol w:w="951"/>
      </w:tblGrid>
      <w:tr>
        <w:trPr>
          <w:trHeight w:val="228" w:hRule="exact"/>
        </w:trPr>
        <w:tc>
          <w:tcPr>
            <w:tcW w:w="331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216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8"/>
          <w:pgSz w:w="12240" w:h="15840"/>
          <w:pgMar w:footer="1308" w:header="234" w:top="31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1109"/>
        <w:gridCol w:w="410"/>
        <w:gridCol w:w="1161"/>
        <w:gridCol w:w="1110"/>
        <w:gridCol w:w="983"/>
        <w:gridCol w:w="1022"/>
      </w:tblGrid>
      <w:tr>
        <w:trPr>
          <w:trHeight w:val="228" w:hRule="exact"/>
        </w:trPr>
        <w:tc>
          <w:tcPr>
            <w:tcW w:w="32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216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160" w:bottom="150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meses</w:t>
      </w:r>
      <w:r>
        <w:rPr>
          <w:rFonts w:ascii="Verdana"/>
          <w:sz w:val="18"/>
        </w:rPr>
      </w:r>
    </w:p>
    <w:p>
      <w:pPr>
        <w:spacing w:line="218" w:lineRule="exact" w:before="0"/>
        <w:ind w:left="4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ños</w:t>
      </w:r>
      <w:r>
        <w:rPr>
          <w:rFonts w:ascii="Verdana" w:hAnsi="Verdana"/>
          <w:sz w:val="18"/>
        </w:rPr>
      </w:r>
    </w:p>
    <w:p>
      <w:pPr>
        <w:tabs>
          <w:tab w:pos="1660" w:val="left" w:leader="none"/>
        </w:tabs>
        <w:spacing w:line="218" w:lineRule="exact" w:before="0"/>
        <w:ind w:left="6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 w:hAnsi="Verdana"/>
          <w:b/>
          <w:spacing w:val="-3"/>
          <w:w w:val="95"/>
          <w:sz w:val="18"/>
        </w:rPr>
        <w:t>años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9"/>
          <w:pgSz w:w="12240" w:h="15840"/>
          <w:pgMar w:footer="1308" w:header="234" w:top="3160" w:bottom="1500" w:left="180" w:right="80"/>
          <w:cols w:num="3" w:equalWidth="0">
            <w:col w:w="6229" w:space="40"/>
            <w:col w:w="943" w:space="40"/>
            <w:col w:w="4728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1109"/>
        <w:gridCol w:w="501"/>
        <w:gridCol w:w="1070"/>
        <w:gridCol w:w="1162"/>
        <w:gridCol w:w="1019"/>
        <w:gridCol w:w="962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570.072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315.168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230.379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216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meses</w:t>
      </w:r>
      <w:r>
        <w:rPr>
          <w:rFonts w:ascii="Verdana"/>
          <w:sz w:val="18"/>
        </w:rPr>
      </w:r>
    </w:p>
    <w:p>
      <w:pPr>
        <w:spacing w:line="218" w:lineRule="exact" w:before="0"/>
        <w:ind w:left="4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ños</w:t>
      </w:r>
      <w:r>
        <w:rPr>
          <w:rFonts w:ascii="Verdana" w:hAnsi="Verdana"/>
          <w:sz w:val="18"/>
        </w:rPr>
      </w:r>
    </w:p>
    <w:p>
      <w:pPr>
        <w:tabs>
          <w:tab w:pos="1660" w:val="left" w:leader="none"/>
        </w:tabs>
        <w:spacing w:line="218" w:lineRule="exact" w:before="0"/>
        <w:ind w:left="6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 w:hAnsi="Verdana"/>
          <w:b/>
          <w:spacing w:val="-3"/>
          <w:w w:val="95"/>
          <w:sz w:val="18"/>
        </w:rPr>
        <w:t>años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160" w:bottom="1500" w:left="180" w:right="80"/>
          <w:cols w:num="3" w:equalWidth="0">
            <w:col w:w="6229" w:space="40"/>
            <w:col w:w="943" w:space="40"/>
            <w:col w:w="4728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501"/>
        <w:gridCol w:w="1127"/>
        <w:gridCol w:w="1163"/>
        <w:gridCol w:w="964"/>
        <w:gridCol w:w="951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77"/>
        <w:gridCol w:w="1089"/>
        <w:gridCol w:w="1109"/>
        <w:gridCol w:w="1076"/>
        <w:gridCol w:w="951"/>
      </w:tblGrid>
      <w:tr>
        <w:trPr>
          <w:trHeight w:val="228" w:hRule="exact"/>
        </w:trPr>
        <w:tc>
          <w:tcPr>
            <w:tcW w:w="2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6. Distribución de la población s" w:id="48"/>
            <w:bookmarkEnd w:id="48"/>
            <w:r>
              <w:rPr/>
            </w:r>
            <w:bookmarkStart w:name="_bookmark22" w:id="49"/>
            <w:bookmarkEnd w:id="4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0"/>
          <w:pgSz w:w="12240" w:h="15840"/>
          <w:pgMar w:header="234" w:footer="1308" w:top="3160" w:bottom="1500" w:left="180" w:right="80"/>
          <w:pgNumType w:start="8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77"/>
        <w:gridCol w:w="1094"/>
        <w:gridCol w:w="1106"/>
        <w:gridCol w:w="1074"/>
        <w:gridCol w:w="951"/>
      </w:tblGrid>
      <w:tr>
        <w:trPr>
          <w:trHeight w:val="228" w:hRule="exact"/>
        </w:trPr>
        <w:tc>
          <w:tcPr>
            <w:tcW w:w="2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123.235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1"/>
          <w:pgSz w:w="12240" w:h="15840"/>
          <w:pgMar w:footer="1308" w:header="234" w:top="31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77"/>
        <w:gridCol w:w="1089"/>
        <w:gridCol w:w="1111"/>
        <w:gridCol w:w="1074"/>
        <w:gridCol w:w="951"/>
      </w:tblGrid>
      <w:tr>
        <w:trPr>
          <w:trHeight w:val="228" w:hRule="exact"/>
        </w:trPr>
        <w:tc>
          <w:tcPr>
            <w:tcW w:w="2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149.905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250.798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1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77"/>
        <w:gridCol w:w="1094"/>
        <w:gridCol w:w="1106"/>
        <w:gridCol w:w="1074"/>
        <w:gridCol w:w="951"/>
      </w:tblGrid>
      <w:tr>
        <w:trPr>
          <w:trHeight w:val="228" w:hRule="exact"/>
        </w:trPr>
        <w:tc>
          <w:tcPr>
            <w:tcW w:w="2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2"/>
          <w:pgSz w:w="12240" w:h="15840"/>
          <w:pgMar w:footer="1308" w:header="234" w:top="31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161"/>
        <w:gridCol w:w="1111"/>
        <w:gridCol w:w="983"/>
        <w:gridCol w:w="1042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136.341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177.395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1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77"/>
        <w:gridCol w:w="1089"/>
        <w:gridCol w:w="1109"/>
        <w:gridCol w:w="1072"/>
        <w:gridCol w:w="955"/>
      </w:tblGrid>
      <w:tr>
        <w:trPr>
          <w:trHeight w:val="228" w:hRule="exact"/>
        </w:trPr>
        <w:tc>
          <w:tcPr>
            <w:tcW w:w="2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23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3"/>
          <w:pgSz w:w="12240" w:h="15840"/>
          <w:pgMar w:footer="1308" w:header="234" w:top="3160" w:bottom="150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meses</w:t>
      </w:r>
      <w:r>
        <w:rPr>
          <w:rFonts w:ascii="Verdana"/>
          <w:sz w:val="18"/>
        </w:rPr>
      </w:r>
    </w:p>
    <w:p>
      <w:pPr>
        <w:spacing w:line="218" w:lineRule="exact" w:before="0"/>
        <w:ind w:left="48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ños</w:t>
      </w:r>
      <w:r>
        <w:rPr>
          <w:rFonts w:ascii="Verdana" w:hAnsi="Verdana"/>
          <w:sz w:val="18"/>
        </w:rPr>
      </w:r>
    </w:p>
    <w:p>
      <w:pPr>
        <w:tabs>
          <w:tab w:pos="1660" w:val="left" w:leader="none"/>
        </w:tabs>
        <w:spacing w:line="218" w:lineRule="exact" w:before="0"/>
        <w:ind w:left="60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 w:hAnsi="Verdana"/>
          <w:b/>
          <w:spacing w:val="-3"/>
          <w:w w:val="95"/>
          <w:sz w:val="18"/>
        </w:rPr>
        <w:t>años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160" w:bottom="1500" w:left="180" w:right="80"/>
          <w:cols w:num="3" w:equalWidth="0">
            <w:col w:w="6018" w:space="40"/>
            <w:col w:w="943" w:space="40"/>
            <w:col w:w="4939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96"/>
        <w:gridCol w:w="1127"/>
        <w:gridCol w:w="1254"/>
        <w:gridCol w:w="873"/>
        <w:gridCol w:w="932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06"/>
        <w:gridCol w:w="1002"/>
        <w:gridCol w:w="1104"/>
        <w:gridCol w:w="1201"/>
        <w:gridCol w:w="951"/>
      </w:tblGrid>
      <w:tr>
        <w:trPr>
          <w:trHeight w:val="1122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7. Distribución de la población s" w:id="50"/>
            <w:bookmarkEnd w:id="50"/>
            <w:r>
              <w:rPr/>
            </w:r>
            <w:bookmarkStart w:name="_bookmark23" w:id="51"/>
            <w:bookmarkEnd w:id="51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pero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no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308" w:right="190" w:hanging="2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4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4"/>
          <w:footerReference w:type="default" r:id="rId65"/>
          <w:pgSz w:w="12240" w:h="15840"/>
          <w:pgMar w:header="234" w:footer="1308" w:top="2260" w:bottom="1500" w:left="180" w:right="80"/>
          <w:pgNumType w:start="94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12" w:lineRule="exact" w:before="0"/>
        <w:ind w:left="6194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En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7"/>
          <w:sz w:val="18"/>
        </w:rPr>
        <w:t>los</w:t>
      </w:r>
      <w:r>
        <w:rPr>
          <w:rFonts w:ascii="Times New Roman" w:hAnsi="Times New Roman"/>
          <w:b/>
          <w:spacing w:val="14"/>
          <w:w w:val="99"/>
          <w:sz w:val="18"/>
        </w:rPr>
        <w:t> </w:t>
      </w:r>
      <w:r>
        <w:rPr>
          <w:rFonts w:ascii="Verdana" w:hAnsi="Verdana"/>
          <w:b/>
          <w:spacing w:val="-7"/>
          <w:sz w:val="18"/>
        </w:rPr>
        <w:t>últimos</w:t>
      </w:r>
      <w:r>
        <w:rPr>
          <w:rFonts w:ascii="Times New Roman" w:hAnsi="Times New Roman"/>
          <w:b/>
          <w:spacing w:val="15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12</w:t>
      </w:r>
      <w:r>
        <w:rPr>
          <w:rFonts w:ascii="Verdana" w:hAnsi="Verdana"/>
          <w:sz w:val="18"/>
        </w:rPr>
      </w:r>
    </w:p>
    <w:p>
      <w:pPr>
        <w:spacing w:line="207" w:lineRule="exact" w:before="0"/>
        <w:ind w:left="0" w:right="16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meses</w:t>
      </w:r>
      <w:r>
        <w:rPr>
          <w:rFonts w:ascii="Verdana"/>
          <w:sz w:val="18"/>
        </w:rPr>
      </w:r>
    </w:p>
    <w:p>
      <w:pPr>
        <w:spacing w:line="212" w:lineRule="exact" w:before="60"/>
        <w:ind w:left="21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Hace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3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pacing w:val="-6"/>
          <w:sz w:val="18"/>
        </w:rPr>
        <w:t>año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pero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pacing w:val="-7"/>
          <w:sz w:val="18"/>
        </w:rPr>
        <w:t>no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5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7"/>
          <w:sz w:val="18"/>
        </w:rPr>
        <w:t>a</w:t>
      </w:r>
      <w:r>
        <w:rPr>
          <w:rFonts w:ascii="Verdana" w:hAnsi="Verdana"/>
          <w:b/>
          <w:spacing w:val="-6"/>
          <w:sz w:val="18"/>
        </w:rPr>
        <w:t>ños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83" w:right="2548" w:hanging="26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H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ce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sz w:val="18"/>
        </w:rPr>
      </w:r>
    </w:p>
    <w:p>
      <w:pPr>
        <w:tabs>
          <w:tab w:pos="1420" w:val="left" w:leader="none"/>
        </w:tabs>
        <w:spacing w:line="207" w:lineRule="exact" w:before="0"/>
        <w:ind w:left="3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años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3" w:equalWidth="0">
            <w:col w:w="6910" w:space="40"/>
            <w:col w:w="1165" w:space="40"/>
            <w:col w:w="3825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59"/>
        <w:gridCol w:w="1070"/>
        <w:gridCol w:w="1164"/>
        <w:gridCol w:w="1021"/>
        <w:gridCol w:w="951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06"/>
        <w:gridCol w:w="1002"/>
        <w:gridCol w:w="1104"/>
        <w:gridCol w:w="1201"/>
        <w:gridCol w:w="951"/>
      </w:tblGrid>
      <w:tr>
        <w:trPr>
          <w:trHeight w:val="1122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pero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no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308" w:right="190" w:hanging="2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041"/>
        <w:gridCol w:w="1106"/>
        <w:gridCol w:w="1107"/>
        <w:gridCol w:w="1042"/>
      </w:tblGrid>
      <w:tr>
        <w:trPr>
          <w:trHeight w:val="1122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130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pero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no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306" w:right="98" w:hanging="2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366.859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396.959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06"/>
        <w:gridCol w:w="1002"/>
        <w:gridCol w:w="1104"/>
        <w:gridCol w:w="1197"/>
        <w:gridCol w:w="955"/>
      </w:tblGrid>
      <w:tr>
        <w:trPr>
          <w:trHeight w:val="1122" w:hRule="exact"/>
        </w:trPr>
        <w:tc>
          <w:tcPr>
            <w:tcW w:w="461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1" w:right="193" w:firstLine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5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pero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no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308" w:right="186" w:hanging="25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224.045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230.379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49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12" w:lineRule="exact" w:before="0"/>
        <w:ind w:left="6194" w:right="0" w:firstLine="11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sz w:val="18"/>
        </w:rPr>
        <w:t>En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pacing w:val="-7"/>
          <w:sz w:val="18"/>
        </w:rPr>
        <w:t>los</w:t>
      </w:r>
      <w:r>
        <w:rPr>
          <w:rFonts w:ascii="Times New Roman" w:hAnsi="Times New Roman"/>
          <w:b/>
          <w:spacing w:val="14"/>
          <w:w w:val="99"/>
          <w:sz w:val="18"/>
        </w:rPr>
        <w:t> </w:t>
      </w:r>
      <w:r>
        <w:rPr>
          <w:rFonts w:ascii="Verdana" w:hAnsi="Verdana"/>
          <w:b/>
          <w:spacing w:val="-7"/>
          <w:sz w:val="18"/>
        </w:rPr>
        <w:t>últimos</w:t>
      </w:r>
      <w:r>
        <w:rPr>
          <w:rFonts w:ascii="Times New Roman" w:hAnsi="Times New Roman"/>
          <w:b/>
          <w:spacing w:val="15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12</w:t>
      </w:r>
      <w:r>
        <w:rPr>
          <w:rFonts w:ascii="Verdana" w:hAnsi="Verdana"/>
          <w:sz w:val="18"/>
        </w:rPr>
      </w:r>
    </w:p>
    <w:p>
      <w:pPr>
        <w:spacing w:line="207" w:lineRule="exact" w:before="0"/>
        <w:ind w:left="0" w:right="16" w:firstLine="0"/>
        <w:jc w:val="righ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88.355774pt;margin-top:12.519983pt;width:437.05pt;height:.1pt;mso-position-horizontal-relative:page;mso-position-vertical-relative:paragraph;z-index:1240" coordorigin="1767,250" coordsize="8741,2">
            <v:shape style="position:absolute;left:1767;top:250;width:8741;height:2" coordorigin="1767,250" coordsize="8741,0" path="m1767,250l10507,250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4"/>
          <w:sz w:val="18"/>
        </w:rPr>
        <w:t>meses</w:t>
      </w:r>
      <w:r>
        <w:rPr>
          <w:rFonts w:ascii="Verdana"/>
          <w:sz w:val="18"/>
        </w:rPr>
      </w:r>
    </w:p>
    <w:p>
      <w:pPr>
        <w:spacing w:line="212" w:lineRule="exact" w:before="60"/>
        <w:ind w:left="21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Hace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3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Times New Roman" w:hAnsi="Times New Roman"/>
          <w:b/>
          <w:spacing w:val="-12"/>
          <w:sz w:val="18"/>
        </w:rPr>
      </w:r>
      <w:r>
        <w:rPr>
          <w:rFonts w:ascii="Verdana" w:hAnsi="Verdana"/>
          <w:b/>
          <w:spacing w:val="-6"/>
          <w:sz w:val="18"/>
        </w:rPr>
        <w:t>año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pero</w:t>
      </w:r>
      <w:r>
        <w:rPr>
          <w:rFonts w:ascii="Verdana" w:hAnsi="Verdana"/>
          <w:b/>
          <w:spacing w:val="-15"/>
          <w:sz w:val="18"/>
        </w:rPr>
        <w:t> </w:t>
      </w:r>
      <w:r>
        <w:rPr>
          <w:rFonts w:ascii="Times New Roman" w:hAnsi="Times New Roman"/>
          <w:b/>
          <w:spacing w:val="-15"/>
          <w:sz w:val="18"/>
        </w:rPr>
      </w:r>
      <w:r>
        <w:rPr>
          <w:rFonts w:ascii="Verdana" w:hAnsi="Verdana"/>
          <w:b/>
          <w:spacing w:val="-7"/>
          <w:sz w:val="18"/>
        </w:rPr>
        <w:t>no</w:t>
      </w:r>
      <w:r>
        <w:rPr>
          <w:rFonts w:ascii="Times New Roman" w:hAnsi="Times New Roman"/>
          <w:b/>
          <w:spacing w:val="16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5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7"/>
          <w:sz w:val="18"/>
        </w:rPr>
        <w:t>a</w:t>
      </w:r>
      <w:r>
        <w:rPr>
          <w:rFonts w:ascii="Verdana" w:hAnsi="Verdana"/>
          <w:b/>
          <w:spacing w:val="-6"/>
          <w:sz w:val="18"/>
        </w:rPr>
        <w:t>ños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383" w:right="2548" w:hanging="26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H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ce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sz w:val="18"/>
        </w:rPr>
      </w:r>
    </w:p>
    <w:p>
      <w:pPr>
        <w:tabs>
          <w:tab w:pos="1420" w:val="left" w:leader="none"/>
        </w:tabs>
        <w:spacing w:line="207" w:lineRule="exact" w:before="0"/>
        <w:ind w:left="36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años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3" w:equalWidth="0">
            <w:col w:w="6910" w:space="40"/>
            <w:col w:w="1165" w:space="40"/>
            <w:col w:w="3825"/>
          </w:cols>
        </w:sectPr>
      </w:pPr>
    </w:p>
    <w:p>
      <w:pPr>
        <w:tabs>
          <w:tab w:pos="2555" w:val="left" w:leader="none"/>
        </w:tabs>
        <w:spacing w:before="93"/>
        <w:ind w:left="15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Ambos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65-74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240" w:val="left" w:leader="none"/>
          <w:tab w:pos="4344" w:val="left" w:leader="none"/>
          <w:tab w:pos="5745" w:val="left" w:leader="none"/>
          <w:tab w:pos="7119" w:val="right" w:leader="none"/>
        </w:tabs>
        <w:spacing w:before="93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73.546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13.206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840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87.593</w:t>
      </w:r>
      <w:r>
        <w:rPr>
          <w:rFonts w:ascii="Verdana"/>
          <w:sz w:val="18"/>
        </w:rPr>
      </w:r>
    </w:p>
    <w:p>
      <w:pPr>
        <w:tabs>
          <w:tab w:pos="3470" w:val="left" w:leader="none"/>
          <w:tab w:pos="4574" w:val="left" w:leader="none"/>
          <w:tab w:pos="5793" w:val="left" w:leader="none"/>
          <w:tab w:pos="660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240" w:val="left" w:leader="none"/>
          <w:tab w:pos="4459" w:val="left" w:leader="none"/>
          <w:tab w:pos="5745" w:val="left" w:leader="none"/>
          <w:tab w:pos="7119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45.548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3.490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967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50.005</w:t>
      </w:r>
      <w:r>
        <w:rPr>
          <w:rFonts w:ascii="Verdana"/>
          <w:sz w:val="18"/>
        </w:rPr>
      </w:r>
    </w:p>
    <w:p>
      <w:pPr>
        <w:tabs>
          <w:tab w:pos="3470" w:val="left" w:leader="none"/>
          <w:tab w:pos="4689" w:val="left" w:leader="none"/>
          <w:tab w:pos="5793" w:val="left" w:leader="none"/>
          <w:tab w:pos="660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240" w:val="left" w:leader="none"/>
          <w:tab w:pos="4459" w:val="left" w:leader="none"/>
          <w:tab w:pos="5745" w:val="left" w:leader="none"/>
          <w:tab w:pos="7119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53.291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9.610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634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63.535</w:t>
      </w:r>
      <w:r>
        <w:rPr>
          <w:rFonts w:ascii="Verdana"/>
          <w:sz w:val="18"/>
        </w:rPr>
      </w:r>
    </w:p>
    <w:p>
      <w:pPr>
        <w:tabs>
          <w:tab w:pos="3470" w:val="left" w:leader="none"/>
          <w:tab w:pos="4574" w:val="left" w:leader="none"/>
          <w:tab w:pos="5793" w:val="left" w:leader="none"/>
          <w:tab w:pos="660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83,9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240" w:val="left" w:leader="none"/>
          <w:tab w:pos="4459" w:val="left" w:leader="none"/>
          <w:tab w:pos="5745" w:val="left" w:leader="none"/>
          <w:tab w:pos="7119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25.043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404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29.247</w:t>
      </w:r>
      <w:r>
        <w:rPr>
          <w:rFonts w:ascii="Verdana"/>
          <w:sz w:val="18"/>
        </w:rPr>
      </w:r>
    </w:p>
    <w:p>
      <w:pPr>
        <w:tabs>
          <w:tab w:pos="3470" w:val="left" w:leader="none"/>
          <w:tab w:pos="4574" w:val="left" w:leader="none"/>
          <w:tab w:pos="5793" w:val="left" w:leader="none"/>
          <w:tab w:pos="660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135" w:space="40"/>
            <w:col w:w="8805"/>
          </w:cols>
        </w:sectPr>
      </w:pPr>
    </w:p>
    <w:p>
      <w:pPr>
        <w:tabs>
          <w:tab w:pos="5781" w:val="left" w:leader="none"/>
          <w:tab w:pos="6299" w:val="left" w:leader="none"/>
          <w:tab w:pos="7519" w:val="left" w:leader="none"/>
          <w:tab w:pos="8920" w:val="left" w:leader="none"/>
          <w:tab w:pos="9554" w:val="left" w:leader="none"/>
        </w:tabs>
        <w:spacing w:before="98"/>
        <w:ind w:left="255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203.686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18.793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223.312</w:t>
      </w:r>
      <w:r>
        <w:rPr>
          <w:rFonts w:ascii="Verdana"/>
          <w:sz w:val="18"/>
        </w:rPr>
      </w:r>
    </w:p>
    <w:p>
      <w:pPr>
        <w:tabs>
          <w:tab w:pos="6645" w:val="left" w:leader="none"/>
          <w:tab w:pos="7864" w:val="left" w:leader="none"/>
          <w:tab w:pos="8968" w:val="left" w:leader="none"/>
          <w:tab w:pos="97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81" w:val="left" w:leader="none"/>
          <w:tab w:pos="6299" w:val="left" w:leader="none"/>
          <w:tab w:pos="7519" w:val="left" w:leader="none"/>
          <w:tab w:pos="8920" w:val="left" w:leader="none"/>
          <w:tab w:pos="9554" w:val="left" w:leader="none"/>
        </w:tabs>
        <w:spacing w:before="98"/>
        <w:ind w:left="32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125.769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10.148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136.750</w:t>
      </w:r>
      <w:r>
        <w:rPr>
          <w:rFonts w:ascii="Verdana"/>
          <w:sz w:val="18"/>
        </w:rPr>
      </w:r>
    </w:p>
    <w:p>
      <w:pPr>
        <w:tabs>
          <w:tab w:pos="6645" w:val="left" w:leader="none"/>
          <w:tab w:pos="7864" w:val="left" w:leader="none"/>
          <w:tab w:pos="8968" w:val="left" w:leader="none"/>
          <w:tab w:pos="97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81" w:val="left" w:leader="none"/>
          <w:tab w:pos="6415" w:val="left" w:leader="none"/>
          <w:tab w:pos="7634" w:val="left" w:leader="none"/>
          <w:tab w:pos="9199" w:val="left" w:leader="none"/>
          <w:tab w:pos="9669" w:val="left" w:leader="none"/>
        </w:tabs>
        <w:spacing w:before="98"/>
        <w:ind w:left="32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36.973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4.654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41.626</w:t>
      </w:r>
      <w:r>
        <w:rPr>
          <w:rFonts w:ascii="Verdana"/>
          <w:sz w:val="18"/>
        </w:rPr>
      </w:r>
    </w:p>
    <w:p>
      <w:pPr>
        <w:tabs>
          <w:tab w:pos="6645" w:val="left" w:leader="none"/>
          <w:tab w:pos="7749" w:val="left" w:leader="none"/>
          <w:tab w:pos="9199" w:val="left" w:leader="none"/>
          <w:tab w:pos="97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81" w:val="left" w:leader="none"/>
          <w:tab w:pos="6415" w:val="left" w:leader="none"/>
          <w:tab w:pos="7634" w:val="left" w:leader="none"/>
          <w:tab w:pos="9199" w:val="left" w:leader="none"/>
          <w:tab w:pos="9669" w:val="left" w:leader="none"/>
        </w:tabs>
        <w:spacing w:before="98"/>
        <w:ind w:left="32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26.944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2.003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28.947</w:t>
      </w:r>
      <w:r>
        <w:rPr>
          <w:rFonts w:ascii="Verdana"/>
          <w:sz w:val="18"/>
        </w:rPr>
      </w:r>
    </w:p>
    <w:p>
      <w:pPr>
        <w:tabs>
          <w:tab w:pos="6645" w:val="left" w:leader="none"/>
          <w:tab w:pos="7864" w:val="left" w:leader="none"/>
          <w:tab w:pos="9199" w:val="left" w:leader="none"/>
          <w:tab w:pos="97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81" w:val="left" w:leader="none"/>
          <w:tab w:pos="6415" w:val="left" w:leader="none"/>
          <w:tab w:pos="7634" w:val="left" w:leader="none"/>
          <w:tab w:pos="9199" w:val="left" w:leader="none"/>
          <w:tab w:pos="9669" w:val="left" w:leader="none"/>
        </w:tabs>
        <w:spacing w:before="98"/>
        <w:ind w:left="32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14.000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15.989</w:t>
      </w:r>
      <w:r>
        <w:rPr>
          <w:rFonts w:ascii="Verdana"/>
          <w:sz w:val="18"/>
        </w:rPr>
      </w:r>
    </w:p>
    <w:p>
      <w:pPr>
        <w:tabs>
          <w:tab w:pos="6645" w:val="left" w:leader="none"/>
          <w:tab w:pos="7749" w:val="left" w:leader="none"/>
          <w:tab w:pos="9199" w:val="left" w:leader="none"/>
          <w:tab w:pos="97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1484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44.1pt;height:.6pt;mso-position-horizontal-relative:char;mso-position-vertical-relative:line" coordorigin="0,0" coordsize="8882,12">
            <v:group style="position:absolute;left:6;top:6;width:8871;height:2" coordorigin="6,6" coordsize="8871,2">
              <v:shape style="position:absolute;left:6;top:6;width:8871;height:2" coordorigin="6,6" coordsize="8871,0" path="m6,6l887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sectPr>
      <w:type w:val="continuous"/>
      <w:pgSz w:w="12240" w:h="15840"/>
      <w:pgMar w:top="140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68.591492pt;width:59.532544pt;height:73.3285pt;mso-position-horizontal-relative:page;mso-position-vertical-relative:page;z-index:-1644832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1644808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3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2984" type="#_x0000_t75" stroked="false">
          <v:imagedata r:id="rId2" o:title=""/>
        </v:shape>
      </w:pict>
    </w:r>
    <w:r>
      <w:rPr/>
      <w:pict>
        <v:group style="position:absolute;margin-left:99.839996pt;margin-top:699.599976pt;width:410.9pt;height:.1pt;mso-position-horizontal-relative:page;mso-position-vertical-relative:page;z-index:-1642960" coordorigin="1997,13992" coordsize="8218,2">
          <v:shape style="position:absolute;left:1997;top:13992;width:8218;height:2" coordorigin="1997,13992" coordsize="8218,0" path="m1997,13992l10214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655.394836pt;width:13.45pt;height:42.7pt;mso-position-horizontal-relative:page;mso-position-vertical-relative:page;z-index:-1642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359985pt;margin-top:655.394836pt;width:33.550pt;height:42.7pt;mso-position-horizontal-relative:page;mso-position-vertical-relative:page;z-index:-164291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70.463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9.320007pt;margin-top:655.394836pt;width:27.95pt;height:42.7pt;mso-position-horizontal-relative:page;mso-position-vertical-relative:page;z-index:-16428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3.552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160004pt;margin-top:655.394836pt;width:27.95pt;height:42.7pt;mso-position-horizontal-relative:page;mso-position-vertical-relative:page;z-index:-16428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2.690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720001pt;margin-top:655.394836pt;width:18.850pt;height:42.7pt;mso-position-horizontal-relative:page;mso-position-vertical-relative:page;z-index:-1642840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60004pt;margin-top:655.394836pt;width:33.4pt;height:42.7pt;mso-position-horizontal-relative:page;mso-position-vertical-relative:page;z-index:-16428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76.985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671.234863pt;width:37.5pt;height:11pt;mso-position-horizontal-relative:page;mso-position-vertical-relative:page;z-index:-1642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02.914856pt;width:73.75pt;height:11pt;mso-position-horizontal-relative:page;mso-position-vertical-relative:page;z-index:-1642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2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27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269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2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25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2480" type="#_x0000_t75" stroked="false">
          <v:imagedata r:id="rId2" o:title=""/>
        </v:shape>
      </w:pict>
    </w:r>
    <w:r>
      <w:rPr/>
      <w:pict>
        <v:group style="position:absolute;margin-left:110.400002pt;margin-top:699.599976pt;width:389.8pt;height:.1pt;mso-position-horizontal-relative:page;mso-position-vertical-relative:page;z-index:-1642456" coordorigin="2208,13992" coordsize="7796,2">
          <v:shape style="position:absolute;left:2208;top:13992;width:7796;height:2" coordorigin="2208,13992" coordsize="7796,0" path="m2208,13992l10003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9.400002pt;margin-top:702.914856pt;width:73.75pt;height:11pt;mso-position-horizontal-relative:page;mso-position-vertical-relative:page;z-index:-1642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2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23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2360" type="#_x0000_t75" stroked="false">
          <v:imagedata r:id="rId2" o:title=""/>
        </v:shape>
      </w:pict>
    </w:r>
    <w:r>
      <w:rPr/>
      <w:pict>
        <v:group style="position:absolute;margin-left:110.400002pt;margin-top:699.599976pt;width:389.8pt;height:.1pt;mso-position-horizontal-relative:page;mso-position-vertical-relative:page;z-index:-1642336" coordorigin="2208,13992" coordsize="7796,2">
          <v:shape style="position:absolute;left:2208;top:13992;width:7796;height:2" coordorigin="2208,13992" coordsize="7796,0" path="m2208,13992l10003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9.400002pt;margin-top:702.914856pt;width:73.75pt;height:11pt;mso-position-horizontal-relative:page;mso-position-vertical-relative:page;z-index:-1642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2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2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2240" type="#_x0000_t75" stroked="false">
          <v:imagedata r:id="rId2" o:title=""/>
        </v:shape>
      </w:pict>
    </w:r>
    <w:r>
      <w:rPr/>
      <w:pict>
        <v:group style="position:absolute;margin-left:110.400002pt;margin-top:699.599976pt;width:389.8pt;height:.1pt;mso-position-horizontal-relative:page;mso-position-vertical-relative:page;z-index:-1642216" coordorigin="2208,13992" coordsize="7796,2">
          <v:shape style="position:absolute;left:2208;top:13992;width:7796;height:2" coordorigin="2208,13992" coordsize="7796,0" path="m2208,13992l10003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6.119995pt;margin-top:687.074829pt;width:13.45pt;height:11pt;mso-position-horizontal-relative:page;mso-position-vertical-relative:page;z-index:-1642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9.320007pt;margin-top:687.074829pt;width:22.05pt;height:11pt;mso-position-horizontal-relative:page;mso-position-vertical-relative:page;z-index:-1642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4.519989pt;margin-top:687.074829pt;width:22.05pt;height:11pt;mso-position-horizontal-relative:page;mso-position-vertical-relative:page;z-index:-1642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119995pt;margin-top:687.074829pt;width:16.4pt;height:11pt;mso-position-horizontal-relative:page;mso-position-vertical-relative:page;z-index:-1642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559998pt;margin-top:687.074829pt;width:16.4pt;height:11pt;mso-position-horizontal-relative:page;mso-position-vertical-relative:page;z-index:-1642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359985pt;margin-top:687.074829pt;width:27.65pt;height:11pt;mso-position-horizontal-relative:page;mso-position-vertical-relative:page;z-index:-1642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02.914856pt;width:73.75pt;height:11pt;mso-position-horizontal-relative:page;mso-position-vertical-relative:page;z-index:-1642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2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20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1976" type="#_x0000_t75" stroked="false">
          <v:imagedata r:id="rId2" o:title=""/>
        </v:shape>
      </w:pict>
    </w:r>
    <w:r>
      <w:rPr/>
      <w:pict>
        <v:group style="position:absolute;margin-left:110.400002pt;margin-top:699.599976pt;width:389.8pt;height:.1pt;mso-position-horizontal-relative:page;mso-position-vertical-relative:page;z-index:-1641952" coordorigin="2208,13992" coordsize="7796,2">
          <v:shape style="position:absolute;left:2208;top:13992;width:7796;height:2" coordorigin="2208,13992" coordsize="7796,0" path="m2208,13992l10003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6.119995pt;margin-top:655.394836pt;width:13.45pt;height:42.7pt;mso-position-horizontal-relative:page;mso-position-vertical-relative:page;z-index:-1641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655.394836pt;width:27.8pt;height:42.7pt;mso-position-horizontal-relative:page;mso-position-vertical-relative:page;z-index:-16419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8.166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760010pt;margin-top:655.394836pt;width:27.8pt;height:42.7pt;mso-position-horizontal-relative:page;mso-position-vertical-relative:page;z-index:-16418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600006pt;margin-top:655.394836pt;width:27.8pt;height:42.7pt;mso-position-horizontal-relative:page;mso-position-vertical-relative:page;z-index:-16418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655.394836pt;width:18.850pt;height:42.7pt;mso-position-horizontal-relative:page;mso-position-vertical-relative:page;z-index:-1641832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600006pt;margin-top:655.394836pt;width:33.4pt;height:42.7pt;mso-position-horizontal-relative:page;mso-position-vertical-relative:page;z-index:-16418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13.744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671.234863pt;width:6.95pt;height:11pt;mso-position-horizontal-relative:page;mso-position-vertical-relative:page;z-index:-1641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02.914856pt;width:73.75pt;height:11pt;mso-position-horizontal-relative:page;mso-position-vertical-relative:page;z-index:-1641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1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17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16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1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1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152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641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1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14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13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1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12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125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641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1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47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46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4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1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1016" type="#_x0000_t75" stroked="false">
          <v:imagedata r:id="rId2" o:title=""/>
        </v:shape>
      </w:pict>
    </w:r>
    <w:r>
      <w:rPr/>
      <w:pict>
        <v:group style="position:absolute;margin-left:99.839996pt;margin-top:699.599976pt;width:410.9pt;height:.1pt;mso-position-horizontal-relative:page;mso-position-vertical-relative:page;z-index:-1640992" coordorigin="1997,13992" coordsize="8218,2">
          <v:shape style="position:absolute;left:1997;top:13992;width:8218;height:2" coordorigin="1997,13992" coordsize="8218,0" path="m1997,13992l10214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655.394836pt;width:13.45pt;height:42.7pt;mso-position-horizontal-relative:page;mso-position-vertical-relative:page;z-index:-1640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2.600006pt;margin-top:655.394836pt;width:39.3pt;height:42.7pt;mso-position-horizontal-relative:page;mso-position-vertical-relative:page;z-index:-1640944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113.796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559998pt;margin-top:655.394836pt;width:33.550pt;height:42.7pt;mso-position-horizontal-relative:page;mso-position-vertical-relative:page;z-index:-16409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28.029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399994pt;margin-top:655.394836pt;width:33.7pt;height:42.7pt;mso-position-horizontal-relative:page;mso-position-vertical-relative:page;z-index:-1640896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10.857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600006pt;margin-top:655.394836pt;width:27.95pt;height:42.7pt;mso-position-horizontal-relative:page;mso-position-vertical-relative:page;z-index:-16408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3.767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399994pt;margin-top:655.394836pt;width:39.2pt;height:42.7pt;mso-position-horizontal-relative:page;mso-position-vertical-relative:page;z-index:-164084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156.448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671.234863pt;width:37.5pt;height:11pt;mso-position-horizontal-relative:page;mso-position-vertical-relative:page;z-index:-1640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02.914856pt;width:73.75pt;height:11pt;mso-position-horizontal-relative:page;mso-position-vertical-relative:page;z-index:-1640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0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07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0728" type="#_x0000_t75" stroked="false">
          <v:imagedata r:id="rId2" o:title=""/>
        </v:shape>
      </w:pict>
    </w:r>
    <w:r>
      <w:rPr/>
      <w:pict>
        <v:group style="position:absolute;margin-left:99.839996pt;margin-top:699.599976pt;width:410.9pt;height:.1pt;mso-position-horizontal-relative:page;mso-position-vertical-relative:page;z-index:-1640704" coordorigin="1997,13992" coordsize="8218,2">
          <v:shape style="position:absolute;left:1997;top:13992;width:8218;height:2" coordorigin="1997,13992" coordsize="8218,0" path="m1997,13992l10214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655.394836pt;width:13.45pt;height:42.7pt;mso-position-horizontal-relative:page;mso-position-vertical-relative:page;z-index:-1640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359985pt;margin-top:655.394836pt;width:33.550pt;height:42.7pt;mso-position-horizontal-relative:page;mso-position-vertical-relative:page;z-index:-16406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11.546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9.320007pt;margin-top:655.394836pt;width:27.8pt;height:42.7pt;mso-position-horizontal-relative:page;mso-position-vertical-relative:page;z-index:-16406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160004pt;margin-top:655.394836pt;width:27.8pt;height:42.7pt;mso-position-horizontal-relative:page;mso-position-vertical-relative:page;z-index:-16406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3.605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600006pt;margin-top:655.394836pt;width:27.95pt;height:42.7pt;mso-position-horizontal-relative:page;mso-position-vertical-relative:page;z-index:-16405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60004pt;margin-top:655.394836pt;width:33.4pt;height:42.7pt;mso-position-horizontal-relative:page;mso-position-vertical-relative:page;z-index:-16405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24.586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671.234863pt;width:37.5pt;height:11pt;mso-position-horizontal-relative:page;mso-position-vertical-relative:page;z-index:-1640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02.914856pt;width:73.75pt;height:11pt;mso-position-horizontal-relative:page;mso-position-vertical-relative:page;z-index:-1640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0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04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0440" type="#_x0000_t75" stroked="false">
          <v:imagedata r:id="rId2" o:title=""/>
        </v:shape>
      </w:pict>
    </w:r>
    <w:r>
      <w:rPr/>
      <w:pict>
        <v:group style="position:absolute;margin-left:99.839996pt;margin-top:699.599976pt;width:410.9pt;height:.1pt;mso-position-horizontal-relative:page;mso-position-vertical-relative:page;z-index:-1640416" coordorigin="1997,13992" coordsize="8218,2">
          <v:shape style="position:absolute;left:1997;top:13992;width:8218;height:2" coordorigin="1997,13992" coordsize="8218,0" path="m1997,13992l10214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655.394836pt;width:13.45pt;height:42.7pt;mso-position-horizontal-relative:page;mso-position-vertical-relative:page;z-index:-1640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359985pt;margin-top:655.394836pt;width:33.550pt;height:42.7pt;mso-position-horizontal-relative:page;mso-position-vertical-relative:page;z-index:-16403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68.824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9.320007pt;margin-top:655.394836pt;width:27.95pt;height:42.7pt;mso-position-horizontal-relative:page;mso-position-vertical-relative:page;z-index:-16403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5.940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160004pt;margin-top:655.394836pt;width:27.95pt;height:42.7pt;mso-position-horizontal-relative:page;mso-position-vertical-relative:page;z-index:-16403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720001pt;margin-top:655.394836pt;width:18.850pt;height:42.7pt;mso-position-horizontal-relative:page;mso-position-vertical-relative:page;z-index:-164029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60004pt;margin-top:655.394836pt;width:33.4pt;height:42.7pt;mso-position-horizontal-relative:page;mso-position-vertical-relative:page;z-index:-16402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76.405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671.234863pt;width:37.5pt;height:11pt;mso-position-horizontal-relative:page;mso-position-vertical-relative:page;z-index:-1640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02.914856pt;width:73.75pt;height:11pt;mso-position-horizontal-relative:page;mso-position-vertical-relative:page;z-index:-1640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0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0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015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0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99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9936" type="#_x0000_t75" stroked="false">
          <v:imagedata r:id="rId2" o:title=""/>
        </v:shape>
      </w:pict>
    </w:r>
    <w:r>
      <w:rPr/>
      <w:pict>
        <v:group style="position:absolute;margin-left:110.400002pt;margin-top:699.599976pt;width:389.8pt;height:.1pt;mso-position-horizontal-relative:page;mso-position-vertical-relative:page;z-index:-1639912" coordorigin="2208,13992" coordsize="7796,2">
          <v:shape style="position:absolute;left:2208;top:13992;width:7796;height:2" coordorigin="2208,13992" coordsize="7796,0" path="m2208,13992l10003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9.400002pt;margin-top:702.914856pt;width:73.75pt;height:11pt;mso-position-horizontal-relative:page;mso-position-vertical-relative:page;z-index:-1639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9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98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9816" type="#_x0000_t75" stroked="false">
          <v:imagedata r:id="rId2" o:title=""/>
        </v:shape>
      </w:pict>
    </w:r>
    <w:r>
      <w:rPr/>
      <w:pict>
        <v:group style="position:absolute;margin-left:110.400002pt;margin-top:699.599976pt;width:389.8pt;height:.1pt;mso-position-horizontal-relative:page;mso-position-vertical-relative:page;z-index:-1639792" coordorigin="2208,13992" coordsize="7796,2">
          <v:shape style="position:absolute;left:2208;top:13992;width:7796;height:2" coordorigin="2208,13992" coordsize="7796,0" path="m2208,13992l10003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6.119995pt;margin-top:655.394836pt;width:13.45pt;height:42.7pt;mso-position-horizontal-relative:page;mso-position-vertical-relative:page;z-index:-1639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655.394836pt;width:27.8pt;height:42.7pt;mso-position-horizontal-relative:page;mso-position-vertical-relative:page;z-index:-16397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3.784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760010pt;margin-top:655.394836pt;width:27.8pt;height:42.7pt;mso-position-horizontal-relative:page;mso-position-vertical-relative:page;z-index:-16397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2.537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359985pt;margin-top:655.394836pt;width:22.25pt;height:42.7pt;mso-position-horizontal-relative:page;mso-position-vertical-relative:page;z-index:-1639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799988pt;margin-top:655.394836pt;width:22.25pt;height:42.7pt;mso-position-horizontal-relative:page;mso-position-vertical-relative:page;z-index:-1639672" type="#_x0000_t202" filled="false" stroked="false">
          <v:textbox inset="0,0,0,0">
            <w:txbxContent>
              <w:p>
                <w:pPr>
                  <w:spacing w:line="207" w:lineRule="exact" w:before="0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359985pt;margin-top:655.394836pt;width:27.65pt;height:42.7pt;mso-position-horizontal-relative:page;mso-position-vertical-relative:page;z-index:-1639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671.234863pt;width:8.9pt;height:11pt;mso-position-horizontal-relative:page;mso-position-vertical-relative:page;z-index:-1639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02.914856pt;width:73.75pt;height:11pt;mso-position-horizontal-relative:page;mso-position-vertical-relative:page;z-index:-1639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9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95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9528" type="#_x0000_t75" stroked="false">
          <v:imagedata r:id="rId2" o:title=""/>
        </v:shape>
      </w:pict>
    </w:r>
    <w:r>
      <w:rPr/>
      <w:pict>
        <v:group style="position:absolute;margin-left:110.400002pt;margin-top:699.599976pt;width:389.8pt;height:.1pt;mso-position-horizontal-relative:page;mso-position-vertical-relative:page;z-index:-1639504" coordorigin="2208,13992" coordsize="7796,2">
          <v:shape style="position:absolute;left:2208;top:13992;width:7796;height:2" coordorigin="2208,13992" coordsize="7796,0" path="m2208,13992l10003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6.119995pt;margin-top:655.394836pt;width:13.45pt;height:42.7pt;mso-position-horizontal-relative:page;mso-position-vertical-relative:page;z-index:-1639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799988pt;margin-top:655.394836pt;width:33.550pt;height:42.7pt;mso-position-horizontal-relative:page;mso-position-vertical-relative:page;z-index:-16394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28.179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760010pt;margin-top:655.394836pt;width:27.95pt;height:42.7pt;mso-position-horizontal-relative:page;mso-position-vertical-relative:page;z-index:-163943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4.352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720001pt;margin-top:655.394836pt;width:18.850pt;height:42.7pt;mso-position-horizontal-relative:page;mso-position-vertical-relative:page;z-index:-1639408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655.394836pt;width:18.850pt;height:42.7pt;mso-position-horizontal-relative:page;mso-position-vertical-relative:page;z-index:-1639384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600006pt;margin-top:655.394836pt;width:33.4pt;height:42.7pt;mso-position-horizontal-relative:page;mso-position-vertical-relative:page;z-index:-16393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33.454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671.234863pt;width:16.3500pt;height:11pt;mso-position-horizontal-relative:page;mso-position-vertical-relative:page;z-index:-1639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02.914856pt;width:73.75pt;height:11pt;mso-position-horizontal-relative:page;mso-position-vertical-relative:page;z-index:-1639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9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9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9240" type="#_x0000_t75" stroked="false">
          <v:imagedata r:id="rId2" o:title=""/>
        </v:shape>
      </w:pict>
    </w:r>
    <w:r>
      <w:rPr/>
      <w:pict>
        <v:group style="position:absolute;margin-left:110.400002pt;margin-top:699.599976pt;width:389.8pt;height:.1pt;mso-position-horizontal-relative:page;mso-position-vertical-relative:page;z-index:-1639216" coordorigin="2208,13992" coordsize="7796,2">
          <v:shape style="position:absolute;left:2208;top:13992;width:7796;height:2" coordorigin="2208,13992" coordsize="7796,0" path="m2208,13992l10003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36.119995pt;margin-top:655.394836pt;width:13.45pt;height:42.7pt;mso-position-horizontal-relative:page;mso-position-vertical-relative:page;z-index:-1639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655.394836pt;width:27.8pt;height:42.7pt;mso-position-horizontal-relative:page;mso-position-vertical-relative:page;z-index:-16391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4.951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760010pt;margin-top:655.394836pt;width:27.8pt;height:42.7pt;mso-position-horizontal-relative:page;mso-position-vertical-relative:page;z-index:-16391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600006pt;margin-top:655.394836pt;width:27.8pt;height:42.7pt;mso-position-horizontal-relative:page;mso-position-vertical-relative:page;z-index:-16391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655.394836pt;width:18.850pt;height:42.7pt;mso-position-horizontal-relative:page;mso-position-vertical-relative:page;z-index:-163909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359985pt;margin-top:655.394836pt;width:27.65pt;height:42.7pt;mso-position-horizontal-relative:page;mso-position-vertical-relative:page;z-index:-1639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9.470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160004pt;margin-top:671.234863pt;width:6.95pt;height:11pt;mso-position-horizontal-relative:page;mso-position-vertical-relative:page;z-index:-1639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02.914856pt;width:73.75pt;height:11pt;mso-position-horizontal-relative:page;mso-position-vertical-relative:page;z-index:-1639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9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89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895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8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88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878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6387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8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45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456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644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4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86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86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8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8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852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638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8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82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8232" type="#_x0000_t75" stroked="false">
          <v:imagedata r:id="rId2" o:title=""/>
        </v:shape>
      </w:pict>
    </w:r>
    <w:r>
      <w:rPr/>
      <w:pict>
        <v:group style="position:absolute;margin-left:117.120003pt;margin-top:694.320007pt;width:376.8pt;height:.1pt;mso-position-horizontal-relative:page;mso-position-vertical-relative:page;z-index:-1638208" coordorigin="2342,13886" coordsize="7536,2">
          <v:shape style="position:absolute;left:2342;top:13886;width:7536;height:2" coordorigin="2342,13886" coordsize="7536,0" path="m2342,13886l9878,1388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16.120003pt;margin-top:697.634827pt;width:73.75pt;height:11pt;mso-position-horizontal-relative:page;mso-position-vertical-relative:page;z-index:-1638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8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81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811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80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80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80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80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78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77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7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77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770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76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76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763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76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374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3746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637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37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6444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4437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644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6441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4411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6440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644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39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392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3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38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380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643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3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35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3560" type="#_x0000_t75" stroked="false">
          <v:imagedata r:id="rId2" o:title=""/>
        </v:shape>
      </w:pict>
    </w:r>
    <w:r>
      <w:rPr/>
      <w:pict>
        <v:group style="position:absolute;margin-left:99.839996pt;margin-top:699.599976pt;width:410.9pt;height:.1pt;mso-position-horizontal-relative:page;mso-position-vertical-relative:page;z-index:-1643536" coordorigin="1997,13992" coordsize="8218,2">
          <v:shape style="position:absolute;left:1997;top:13992;width:8218;height:2" coordorigin="1997,13992" coordsize="8218,0" path="m1997,13992l10214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655.394836pt;width:13.45pt;height:42.7pt;mso-position-horizontal-relative:page;mso-position-vertical-relative:page;z-index:-1643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2.600006pt;margin-top:655.394836pt;width:39.3pt;height:42.7pt;mso-position-horizontal-relative:page;mso-position-vertical-relative:page;z-index:-164348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116.560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559998pt;margin-top:655.394836pt;width:33.550pt;height:42.7pt;mso-position-horizontal-relative:page;mso-position-vertical-relative:page;z-index:-16434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30.812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399994pt;margin-top:655.394836pt;width:33.7pt;height:42.7pt;mso-position-horizontal-relative:page;mso-position-vertical-relative:page;z-index:-1643440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10.501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600006pt;margin-top:655.394836pt;width:27.95pt;height:42.7pt;mso-position-horizontal-relative:page;mso-position-vertical-relative:page;z-index:-16434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9.399994pt;margin-top:655.394836pt;width:39.2pt;height:42.7pt;mso-position-horizontal-relative:page;mso-position-vertical-relative:page;z-index:-164339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162.611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671.234863pt;width:37.5pt;height:11pt;mso-position-horizontal-relative:page;mso-position-vertical-relative:page;z-index:-1643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02.914856pt;width:73.75pt;height:11pt;mso-position-horizontal-relative:page;mso-position-vertical-relative:page;z-index:-1643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3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6432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643272" type="#_x0000_t75" stroked="false">
          <v:imagedata r:id="rId2" o:title=""/>
        </v:shape>
      </w:pict>
    </w:r>
    <w:r>
      <w:rPr/>
      <w:pict>
        <v:group style="position:absolute;margin-left:99.839996pt;margin-top:699.599976pt;width:410.9pt;height:.1pt;mso-position-horizontal-relative:page;mso-position-vertical-relative:page;z-index:-1643248" coordorigin="1997,13992" coordsize="8218,2">
          <v:shape style="position:absolute;left:1997;top:13992;width:8218;height:2" coordorigin="1997,13992" coordsize="8218,0" path="m1997,13992l10214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679993pt;margin-top:655.394836pt;width:13.45pt;height:42.7pt;mso-position-horizontal-relative:page;mso-position-vertical-relative:page;z-index:-1643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359985pt;margin-top:655.394836pt;width:33.550pt;height:42.7pt;mso-position-horizontal-relative:page;mso-position-vertical-relative:page;z-index:-16432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18.999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559998pt;margin-top:655.394836pt;width:33.550pt;height:42.7pt;mso-position-horizontal-relative:page;mso-position-vertical-relative:page;z-index:-16431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10.828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160004pt;margin-top:655.394836pt;width:27.8pt;height:42.7pt;mso-position-horizontal-relative:page;mso-position-vertical-relative:page;z-index:-16431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5.710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720001pt;margin-top:655.394836pt;width:18.850pt;height:42.7pt;mso-position-horizontal-relative:page;mso-position-vertical-relative:page;z-index:-1643128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60004pt;margin-top:655.394836pt;width:33.4pt;height:42.7pt;mso-position-horizontal-relative:page;mso-position-vertical-relative:page;z-index:-16431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36.172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600006pt;margin-top:671.234863pt;width:37.5pt;height:11pt;mso-position-horizontal-relative:page;mso-position-vertical-relative:page;z-index:-1643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02.914856pt;width:73.75pt;height:11pt;mso-position-horizontal-relative:page;mso-position-vertical-relative:page;z-index:-1643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643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6448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89.8pt;height:.1pt;mso-position-horizontal-relative:page;mso-position-vertical-relative:page;z-index:-1642648" coordorigin="2208,2270" coordsize="7796,2">
          <v:shape style="position:absolute;left:2208;top:2270;width:7796;height:2" coordorigin="2208,2270" coordsize="7796,0" path="m2208,2270l1000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426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26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4.85pt;height:24.6pt;mso-position-horizontal-relative:page;mso-position-vertical-relative:page;z-index:-16425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64" w:right="0" w:hanging="204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vez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tomado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tensión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06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arterial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un/a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profesional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sanitario/a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0.440002pt;margin-top:116.834839pt;width:46.15pt;height:32.15pt;mso-position-horizontal-relative:page;mso-position-vertical-relative:page;z-index:-164255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os</w:t>
                </w:r>
                <w:r>
                  <w:rPr>
                    <w:rFonts w:ascii="Times New Roman" w:hAns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Times New Roman" w:hAns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239990pt;margin-top:137.954834pt;width:49.5pt;height:11pt;mso-position-horizontal-relative:page;mso-position-vertical-relative:page;z-index:-1642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20001pt;margin-top:113.519997pt;width:477.6pt;height:.1pt;mso-position-horizontal-relative:page;mso-position-vertical-relative:page;z-index:-1641640" coordorigin="1334,2270" coordsize="9552,2">
          <v:shape style="position:absolute;left:1334;top:2270;width:9552;height:2" coordorigin="1334,2270" coordsize="9552,0" path="m1334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41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15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4.85pt;height:24.6pt;mso-position-horizontal-relative:page;mso-position-vertical-relative:page;z-index:-16415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671" w:right="0" w:hanging="165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vez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tomado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tensión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67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arterial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un/a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profesional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sanitario/a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16414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58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1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6413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13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0.9pt;height:.1pt;mso-position-horizontal-relative:page;mso-position-vertical-relative:page;z-index:-1641184" coordorigin="1997,2270" coordsize="8218,2">
          <v:shape style="position:absolute;left:1997;top:2270;width:8218;height:2" coordorigin="1997,2270" coordsize="8218,0" path="m1997,2270l1021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411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11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52pt;margin-top:77.533150pt;width:547.15pt;height:24.6pt;mso-position-horizontal-relative:page;mso-position-vertical-relative:page;z-index:-16411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hecho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último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5"/>
                  </w:rPr>
                  <w:t>análisis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colesterol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8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pt;margin-top:116.834839pt;width:46.15pt;height:32.15pt;mso-position-horizontal-relative:page;mso-position-vertical-relative:page;z-index:-164108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os</w:t>
                </w:r>
                <w:r>
                  <w:rPr>
                    <w:rFonts w:ascii="Times New Roman" w:hAns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Times New Roman" w:hAns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5.799988pt;margin-top:137.954834pt;width:49.5pt;height:11pt;mso-position-horizontal-relative:page;mso-position-vertical-relative:page;z-index:-1641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89.8pt;height:.1pt;mso-position-horizontal-relative:page;mso-position-vertical-relative:page;z-index:-1640104" coordorigin="2208,2270" coordsize="7796,2">
          <v:shape style="position:absolute;left:2208;top:2270;width:7796;height:2" coordorigin="2208,2270" coordsize="7796,0" path="m2208,2270l1000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40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0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52pt;margin-top:77.533150pt;width:547.15pt;height:24.6pt;mso-position-horizontal-relative:page;mso-position-vertical-relative:page;z-index:-16400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30.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hecho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último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5"/>
                  </w:rPr>
                  <w:t>análisis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colesterol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9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0.440002pt;margin-top:116.834839pt;width:46.15pt;height:32.15pt;mso-position-horizontal-relative:page;mso-position-vertical-relative:page;z-index:-164000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os</w:t>
                </w:r>
                <w:r>
                  <w:rPr>
                    <w:rFonts w:ascii="Times New Roman" w:hAns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Times New Roman" w:hAns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239990pt;margin-top:137.954834pt;width:49.5pt;height:11pt;mso-position-horizontal-relative:page;mso-position-vertical-relative:page;z-index:-1639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20001pt;margin-top:113.519997pt;width:477.6pt;height:.1pt;mso-position-horizontal-relative:page;mso-position-vertical-relative:page;z-index:-1638904" coordorigin="1334,2270" coordsize="9552,2">
          <v:shape style="position:absolute;left:1334;top:2270;width:9552;height:2" coordorigin="1334,2270" coordsize="9552,0" path="m1334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38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38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52pt;margin-top:77.533150pt;width:547.15pt;height:24.6pt;mso-position-horizontal-relative:page;mso-position-vertical-relative:page;z-index:-16388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31.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hecho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último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5"/>
                  </w:rPr>
                  <w:t>análisis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colesterol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por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8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163871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79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386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6385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38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7.120003pt;margin-top:113.519997pt;width:376.8pt;height:.1pt;mso-position-horizontal-relative:page;mso-position-vertical-relative:page;z-index:-1638448" coordorigin="2342,2270" coordsize="7536,2">
          <v:shape style="position:absolute;left:2342;top:2270;width:7536;height:2" coordorigin="2342,2270" coordsize="7536,0" path="m2342,2270l987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384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384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4.65pt;height:24.6pt;mso-position-horizontal-relative:page;mso-position-vertical-relative:page;z-index:-16383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909" w:right="0" w:hanging="289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35.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medido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azúcar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sangre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90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última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vez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 w:hAnsi="Times New Roman"/>
                    <w:spacing w:val="-6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079987pt;margin-top:116.834839pt;width:104.7pt;height:32.15pt;mso-position-horizontal-relative:page;mso-position-vertical-relative:page;z-index:-1638352" type="#_x0000_t202" filled="false" stroked="false">
          <v:textbox inset="0,0,0,0">
            <w:txbxContent>
              <w:p>
                <w:pPr>
                  <w:spacing w:line="212" w:lineRule="exact" w:before="0"/>
                  <w:ind w:left="67" w:right="1123" w:hanging="4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Times New Roman" w:hAns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1</w:t>
                </w:r>
                <w:r>
                  <w:rPr>
                    <w:rFonts w:ascii="Verdana" w:hAns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18"/>
                  </w:rPr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año</w:t>
                </w:r>
                <w:r>
                  <w:rPr>
                    <w:rFonts w:ascii="Verdana" w:hAnsi="Verdana"/>
                    <w:sz w:val="18"/>
                  </w:rPr>
                </w:r>
              </w:p>
              <w:p>
                <w:pPr>
                  <w:tabs>
                    <w:tab w:pos="1123" w:val="left" w:leader="none"/>
                  </w:tabs>
                  <w:spacing w:line="207" w:lineRule="exact" w:before="0"/>
                  <w:ind w:left="12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3"/>
                    <w:sz w:val="18"/>
                  </w:rPr>
                  <w:t>pero</w:t>
                </w:r>
                <w:r>
                  <w:rPr>
                    <w:rFonts w:ascii="Verdana" w:hAnsi="Verdana"/>
                    <w:b/>
                    <w:spacing w:val="-17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7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no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ab/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4.600006pt;margin-top:127.394844pt;width:37.75pt;height:32.15pt;mso-position-horizontal-relative:page;mso-position-vertical-relative:page;z-index:-163832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1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3"/>
                    <w:sz w:val="18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pacing w:val="-7"/>
                    <w:sz w:val="18"/>
                  </w:rPr>
                  <w:t>los</w:t>
                </w:r>
                <w:r>
                  <w:rPr>
                    <w:rFonts w:ascii="Times New Roman" w:hAnsi="Times New Roman"/>
                    <w:b/>
                    <w:spacing w:val="14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7"/>
                    <w:sz w:val="18"/>
                  </w:rPr>
                  <w:t>últimos</w:t>
                </w:r>
                <w:r>
                  <w:rPr>
                    <w:rFonts w:ascii="Times New Roman" w:hAnsi="Times New Roman"/>
                    <w:b/>
                    <w:spacing w:val="15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12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4.519989pt;margin-top:148.514847pt;width:46.35pt;height:11pt;mso-position-horizontal-relative:page;mso-position-vertical-relative:page;z-index:-1638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18"/>
                  </w:rPr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5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720001pt;margin-top:148.514847pt;width:23.3pt;height:11pt;mso-position-horizontal-relative:page;mso-position-vertical-relative:page;z-index:-1638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6447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47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040001pt;margin-top:77.533150pt;width:526.25pt;height:12.1pt;mso-position-horizontal-relative:page;mso-position-vertical-relative:page;z-index:-16447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vacunan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anualmente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gripe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7.68pt;margin-top:113.519997pt;width:355.7pt;height:.1pt;mso-position-horizontal-relative:page;mso-position-vertical-relative:page;z-index:-1637992" coordorigin="2554,2270" coordsize="7114,2">
          <v:shape style="position:absolute;left:2554;top:2270;width:7114;height:2" coordorigin="2554,2270" coordsize="7114,0" path="m2554,2270l966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379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379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4.65pt;height:24.6pt;mso-position-horizontal-relative:page;mso-position-vertical-relative:page;z-index:-16379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36.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medido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azúcar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sangre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0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última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vez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 w:hAnsi="Times New Roman"/>
                    <w:spacing w:val="-6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2.519989pt;margin-top:116.834839pt;width:104.7pt;height:32.15pt;mso-position-horizontal-relative:page;mso-position-vertical-relative:page;z-index:-1637896" type="#_x0000_t202" filled="false" stroked="false">
          <v:textbox inset="0,0,0,0">
            <w:txbxContent>
              <w:p>
                <w:pPr>
                  <w:spacing w:line="212" w:lineRule="exact" w:before="0"/>
                  <w:ind w:left="67" w:right="1122" w:hanging="4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Times New Roman" w:hAns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1</w:t>
                </w:r>
                <w:r>
                  <w:rPr>
                    <w:rFonts w:ascii="Verdana" w:hAns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18"/>
                  </w:rPr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año</w:t>
                </w:r>
                <w:r>
                  <w:rPr>
                    <w:rFonts w:ascii="Verdana" w:hAnsi="Verdana"/>
                    <w:sz w:val="18"/>
                  </w:rPr>
                </w:r>
              </w:p>
              <w:p>
                <w:pPr>
                  <w:tabs>
                    <w:tab w:pos="1123" w:val="left" w:leader="none"/>
                  </w:tabs>
                  <w:spacing w:line="207" w:lineRule="exact" w:before="0"/>
                  <w:ind w:left="12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3"/>
                    <w:sz w:val="18"/>
                  </w:rPr>
                  <w:t>pero</w:t>
                </w:r>
                <w:r>
                  <w:rPr>
                    <w:rFonts w:ascii="Verdana" w:hAnsi="Verdana"/>
                    <w:b/>
                    <w:spacing w:val="-17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7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no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ab/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4.040009pt;margin-top:127.394844pt;width:37.75pt;height:32.15pt;mso-position-horizontal-relative:page;mso-position-vertical-relative:page;z-index:-163787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1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3"/>
                    <w:sz w:val="18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18"/>
                  </w:rPr>
                </w:r>
                <w:r>
                  <w:rPr>
                    <w:rFonts w:ascii="Verdana" w:hAnsi="Verdana"/>
                    <w:b/>
                    <w:spacing w:val="-7"/>
                    <w:sz w:val="18"/>
                  </w:rPr>
                  <w:t>los</w:t>
                </w:r>
                <w:r>
                  <w:rPr>
                    <w:rFonts w:ascii="Times New Roman" w:hAnsi="Times New Roman"/>
                    <w:b/>
                    <w:spacing w:val="14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7"/>
                    <w:sz w:val="18"/>
                  </w:rPr>
                  <w:t>últimos</w:t>
                </w:r>
                <w:r>
                  <w:rPr>
                    <w:rFonts w:ascii="Times New Roman" w:hAnsi="Times New Roman"/>
                    <w:b/>
                    <w:spacing w:val="15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12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959991pt;margin-top:148.514847pt;width:46.35pt;height:11pt;mso-position-horizontal-relative:page;mso-position-vertical-relative:page;z-index:-1637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18"/>
                  </w:rPr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5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160004pt;margin-top:148.514847pt;width:23.3pt;height:11pt;mso-position-horizontal-relative:page;mso-position-vertical-relative:page;z-index:-1637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z w:val="18"/>
                  </w:rPr>
                  <w:t>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519997pt;margin-top:113.519997pt;width:443.55pt;height:.1pt;mso-position-horizontal-relative:page;mso-position-vertical-relative:page;z-index:-1637584" coordorigin="1670,2270" coordsize="8871,2">
          <v:shape style="position:absolute;left:1670;top:2270;width:8871;height:2" coordorigin="1670,2270" coordsize="8871,0" path="m1670,2270l1054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375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375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534.65pt;height:24.6pt;mso-position-horizontal-relative:page;mso-position-vertical-relative:page;z-index:-16375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909" w:right="0" w:hanging="289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37.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medido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azúcar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sangre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90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última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vez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 w:hAnsi="Times New Roman"/>
                    <w:spacing w:val="-6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16446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46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01.040001pt;width:755.05pt;height:.1pt;mso-position-horizontal-relative:page;mso-position-vertical-relative:page;z-index:-1644496" coordorigin="355,2021" coordsize="15101,2">
          <v:shape style="position:absolute;left:355;top:2021;width:15101;height:2" coordorigin="355,2021" coordsize="15101,0" path="m355,2021l1545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644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16444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.439999pt;margin-top:77.533150pt;width:647.550pt;height:12.1pt;mso-position-horizontal-relative:page;mso-position-vertical-relative:page;z-index:-16444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6"/>
                  </w:rPr>
                  <w:t>motivos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no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vacunan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01.040001pt;width:755.55pt;height:.1pt;mso-position-horizontal-relative:page;mso-position-vertical-relative:page;z-index:-1644328" coordorigin="355,2021" coordsize="15111,2">
          <v:shape style="position:absolute;left:355;top:2021;width:15111;height:2" coordorigin="355,2021" coordsize="15111,0" path="m355,2021l1546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6443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16442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0.120003pt;margin-top:77.533150pt;width:610.7pt;height:12.1pt;mso-position-horizontal-relative:page;mso-position-vertical-relative:page;z-index:-16442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6"/>
                  </w:rPr>
                  <w:t>motivos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no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vacunan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240pt;margin-top:101.040001pt;width:754.1pt;height:.1pt;mso-position-horizontal-relative:page;mso-position-vertical-relative:page;z-index:-1644232" coordorigin="365,2021" coordsize="15082,2">
          <v:shape style="position:absolute;left:365;top:2021;width:15082;height:2" coordorigin="365,2021" coordsize="15082,0" path="m365,2021l1544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6442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16441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.439999pt;margin-top:77.533150pt;width:647.75pt;height:12.1pt;mso-position-horizontal-relative:page;mso-position-vertical-relative:page;z-index:-16441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6"/>
                  </w:rPr>
                  <w:t>motivos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no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vacunan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8.960007pt;margin-top:113.519997pt;width:272.650pt;height:.1pt;mso-position-horizontal-relative:page;mso-position-vertical-relative:page;z-index:-1644040" coordorigin="3379,2270" coordsize="5453,2">
          <v:shape style="position:absolute;left:3379;top:2270;width:5453;height:2" coordorigin="3379,2270" coordsize="5453,0" path="m3379,2270l883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440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39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541.7pt;height:24.6pt;mso-position-horizontal-relative:page;mso-position-vertical-relative:page;z-index:-16439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tomado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tensión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arterial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un/a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profesional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6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sanitario/a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6"/>
                  </w:rPr>
                  <w:t>últimos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4"/>
                  </w:rPr>
                  <w:t>meses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643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38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0.9pt;height:.1pt;mso-position-horizontal-relative:page;mso-position-vertical-relative:page;z-index:-1643728" coordorigin="1997,2270" coordsize="8218,2">
          <v:shape style="position:absolute;left:1997;top:2270;width:8218;height:2" coordorigin="1997,2270" coordsize="8218,0" path="m1997,2270l1021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6437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6436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ctic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ntiva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conse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pre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v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e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ntivo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4.85pt;height:24.6pt;mso-position-horizontal-relative:page;mso-position-vertical-relative:page;z-index:-16436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671" w:right="0" w:hanging="165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23.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sido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vez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tomado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tensión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67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arterial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un/a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profesional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sanitario/a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pt;margin-top:116.834839pt;width:46.15pt;height:32.15pt;mso-position-horizontal-relative:page;mso-position-vertical-relative:page;z-index:-164363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os</w:t>
                </w:r>
                <w:r>
                  <w:rPr>
                    <w:rFonts w:ascii="Times New Roman" w:hAns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Times New Roman" w:hAns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5.799988pt;margin-top:137.954834pt;width:49.5pt;height:11pt;mso-position-horizontal-relative:page;mso-position-vertical-relative:page;z-index:-1643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header" Target="header7.xml"/><Relationship Id="rId19" Type="http://schemas.openxmlformats.org/officeDocument/2006/relationships/footer" Target="footer6.xml"/><Relationship Id="rId20" Type="http://schemas.openxmlformats.org/officeDocument/2006/relationships/header" Target="header8.xml"/><Relationship Id="rId21" Type="http://schemas.openxmlformats.org/officeDocument/2006/relationships/footer" Target="footer7.xml"/><Relationship Id="rId22" Type="http://schemas.openxmlformats.org/officeDocument/2006/relationships/header" Target="header9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header" Target="header10.xml"/><Relationship Id="rId28" Type="http://schemas.openxmlformats.org/officeDocument/2006/relationships/footer" Target="footer12.xml"/><Relationship Id="rId29" Type="http://schemas.openxmlformats.org/officeDocument/2006/relationships/footer" Target="footer13.xml"/><Relationship Id="rId30" Type="http://schemas.openxmlformats.org/officeDocument/2006/relationships/footer" Target="footer14.xml"/><Relationship Id="rId31" Type="http://schemas.openxmlformats.org/officeDocument/2006/relationships/footer" Target="footer15.xml"/><Relationship Id="rId32" Type="http://schemas.openxmlformats.org/officeDocument/2006/relationships/footer" Target="footer16.xml"/><Relationship Id="rId33" Type="http://schemas.openxmlformats.org/officeDocument/2006/relationships/header" Target="header11.xml"/><Relationship Id="rId34" Type="http://schemas.openxmlformats.org/officeDocument/2006/relationships/footer" Target="footer17.xml"/><Relationship Id="rId35" Type="http://schemas.openxmlformats.org/officeDocument/2006/relationships/header" Target="header12.xml"/><Relationship Id="rId36" Type="http://schemas.openxmlformats.org/officeDocument/2006/relationships/footer" Target="footer18.xml"/><Relationship Id="rId37" Type="http://schemas.openxmlformats.org/officeDocument/2006/relationships/header" Target="header13.xml"/><Relationship Id="rId38" Type="http://schemas.openxmlformats.org/officeDocument/2006/relationships/footer" Target="footer19.xml"/><Relationship Id="rId39" Type="http://schemas.openxmlformats.org/officeDocument/2006/relationships/header" Target="header14.xml"/><Relationship Id="rId40" Type="http://schemas.openxmlformats.org/officeDocument/2006/relationships/footer" Target="footer20.xml"/><Relationship Id="rId41" Type="http://schemas.openxmlformats.org/officeDocument/2006/relationships/footer" Target="footer21.xml"/><Relationship Id="rId42" Type="http://schemas.openxmlformats.org/officeDocument/2006/relationships/footer" Target="footer22.xml"/><Relationship Id="rId43" Type="http://schemas.openxmlformats.org/officeDocument/2006/relationships/footer" Target="footer23.xml"/><Relationship Id="rId44" Type="http://schemas.openxmlformats.org/officeDocument/2006/relationships/header" Target="header15.xml"/><Relationship Id="rId45" Type="http://schemas.openxmlformats.org/officeDocument/2006/relationships/footer" Target="footer24.xml"/><Relationship Id="rId46" Type="http://schemas.openxmlformats.org/officeDocument/2006/relationships/footer" Target="footer25.xml"/><Relationship Id="rId47" Type="http://schemas.openxmlformats.org/officeDocument/2006/relationships/footer" Target="footer26.xml"/><Relationship Id="rId48" Type="http://schemas.openxmlformats.org/officeDocument/2006/relationships/footer" Target="footer27.xml"/><Relationship Id="rId49" Type="http://schemas.openxmlformats.org/officeDocument/2006/relationships/footer" Target="footer28.xml"/><Relationship Id="rId50" Type="http://schemas.openxmlformats.org/officeDocument/2006/relationships/header" Target="header16.xml"/><Relationship Id="rId51" Type="http://schemas.openxmlformats.org/officeDocument/2006/relationships/footer" Target="footer29.xml"/><Relationship Id="rId52" Type="http://schemas.openxmlformats.org/officeDocument/2006/relationships/header" Target="header17.xml"/><Relationship Id="rId53" Type="http://schemas.openxmlformats.org/officeDocument/2006/relationships/footer" Target="footer30.xml"/><Relationship Id="rId54" Type="http://schemas.openxmlformats.org/officeDocument/2006/relationships/header" Target="header18.xml"/><Relationship Id="rId55" Type="http://schemas.openxmlformats.org/officeDocument/2006/relationships/footer" Target="footer31.xml"/><Relationship Id="rId56" Type="http://schemas.openxmlformats.org/officeDocument/2006/relationships/header" Target="header19.xml"/><Relationship Id="rId57" Type="http://schemas.openxmlformats.org/officeDocument/2006/relationships/footer" Target="footer32.xml"/><Relationship Id="rId58" Type="http://schemas.openxmlformats.org/officeDocument/2006/relationships/footer" Target="footer33.xml"/><Relationship Id="rId59" Type="http://schemas.openxmlformats.org/officeDocument/2006/relationships/footer" Target="footer34.xml"/><Relationship Id="rId60" Type="http://schemas.openxmlformats.org/officeDocument/2006/relationships/header" Target="header20.xml"/><Relationship Id="rId61" Type="http://schemas.openxmlformats.org/officeDocument/2006/relationships/footer" Target="footer35.xml"/><Relationship Id="rId62" Type="http://schemas.openxmlformats.org/officeDocument/2006/relationships/footer" Target="footer36.xml"/><Relationship Id="rId63" Type="http://schemas.openxmlformats.org/officeDocument/2006/relationships/footer" Target="footer37.xml"/><Relationship Id="rId64" Type="http://schemas.openxmlformats.org/officeDocument/2006/relationships/header" Target="header21.xml"/><Relationship Id="rId65" Type="http://schemas.openxmlformats.org/officeDocument/2006/relationships/footer" Target="footer38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2018-10-18T11:12:02Z</dcterms:created>
  <dcterms:modified xsi:type="dcterms:W3CDTF">2018-10-18T11:12:02Z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