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Modalidad</w:t>
      </w:r>
      <w:r>
        <w:rPr>
          <w:rFonts w:ascii="Times New Roman"/>
          <w:b/>
          <w:i/>
          <w:color w:val="253047"/>
          <w:spacing w:val="-3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3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aseguramiento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before="0"/>
        <w:ind w:left="1457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2.</w:t>
      </w:r>
      <w:r>
        <w:rPr>
          <w:rFonts w:ascii="Verdana"/>
          <w:b/>
          <w:spacing w:val="48"/>
          <w:sz w:val="22"/>
        </w:rPr>
        <w:t> </w:t>
      </w:r>
      <w:r>
        <w:rPr>
          <w:rFonts w:ascii="Verdana"/>
          <w:b/>
          <w:sz w:val="22"/>
        </w:rPr>
        <w:t>MODALIDAD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DE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pacing w:val="-1"/>
          <w:sz w:val="22"/>
        </w:rPr>
        <w:t>ASEGURAMIENTO</w:t>
      </w:r>
      <w:r>
        <w:rPr>
          <w:rFonts w:ascii="Verdana"/>
          <w:sz w:val="22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74" w:lineRule="auto" w:before="0"/>
        <w:ind w:left="1097" w:right="1172" w:hanging="1"/>
        <w:jc w:val="center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7.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opinión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sobre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pago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097" w:right="1172" w:firstLine="0"/>
        <w:jc w:val="center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8.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opinión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sobre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pago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097" w:right="1168" w:hanging="5"/>
        <w:jc w:val="center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9.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opinión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sobre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pago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asistencia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sanitaria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76" w:lineRule="auto" w:before="61"/>
        <w:ind w:left="1087" w:right="94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10.</w:t>
        </w:r>
        <w:r>
          <w:rPr>
            <w:rFonts w:ascii="Verdana" w:hAnsi="Verdana" w:cs="Verdana" w:eastAsia="Verdana"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entidades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estén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aseguradas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087" w:right="94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11.</w:t>
        </w:r>
        <w:r>
          <w:rPr>
            <w:rFonts w:ascii="Verdana" w:hAnsi="Verdana" w:cs="Verdana" w:eastAsia="Verdana"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entidades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estén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aseguradas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087" w:right="94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12.</w:t>
        </w:r>
        <w:r>
          <w:rPr>
            <w:rFonts w:ascii="Verdana" w:hAnsi="Verdana" w:cs="Verdana" w:eastAsia="Verdana"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entidades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estén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aseguradas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087" w:right="1193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13.</w:t>
        </w:r>
        <w:r>
          <w:rPr>
            <w:rFonts w:ascii="Verdana" w:hAnsi="Verdana" w:cs="Verdana" w:eastAsia="Verdana"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entidades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estén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aseguradas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………………..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.27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09.919998pt;margin-top:192.194839pt;width:390.75pt;height:487.2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448"/>
                    <w:gridCol w:w="1209"/>
                    <w:gridCol w:w="1207"/>
                    <w:gridCol w:w="1170"/>
                    <w:gridCol w:w="951"/>
                  </w:tblGrid>
                  <w:tr>
                    <w:trPr>
                      <w:trHeight w:val="228" w:hRule="exact"/>
                    </w:trPr>
                    <w:tc>
                      <w:tcPr>
                        <w:tcW w:w="327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Modalidad de aseguramiento" w:id="3"/>
                        <w:bookmarkEnd w:id="3"/>
                        <w:r>
                          <w:rPr/>
                        </w:r>
                        <w:bookmarkStart w:name="Tabla 7. Distribución de la población se" w:id="4"/>
                        <w:bookmarkEnd w:id="4"/>
                        <w:r>
                          <w:rPr/>
                        </w:r>
                        <w:bookmarkStart w:name="_bookmark0" w:id="5"/>
                        <w:bookmarkEnd w:id="5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person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person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médic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822.661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63.783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127.071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277.295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418.295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47.425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88.803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31.620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43.631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264.637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20.941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42.912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16.737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282.598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44.225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9"/>
          <w:footerReference w:type="default" r:id="rId10"/>
          <w:pgSz w:w="12240" w:h="15840"/>
          <w:pgMar w:header="234" w:footer="2076" w:top="3800" w:bottom="226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48"/>
        <w:gridCol w:w="1209"/>
        <w:gridCol w:w="1207"/>
        <w:gridCol w:w="1170"/>
        <w:gridCol w:w="951"/>
      </w:tblGrid>
      <w:tr>
        <w:trPr>
          <w:trHeight w:val="228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1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1308" w:header="234" w:top="3800" w:bottom="1500" w:left="180" w:right="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0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48"/>
        <w:gridCol w:w="1209"/>
        <w:gridCol w:w="1207"/>
        <w:gridCol w:w="1170"/>
        <w:gridCol w:w="951"/>
      </w:tblGrid>
      <w:tr>
        <w:trPr>
          <w:trHeight w:val="228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2076" w:header="234" w:top="3800" w:bottom="226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personas</w:t>
      </w:r>
      <w:r>
        <w:rPr>
          <w:b w:val="0"/>
        </w:rPr>
      </w:r>
    </w:p>
    <w:p>
      <w:pPr>
        <w:pStyle w:val="BodyText"/>
        <w:spacing w:line="218" w:lineRule="exact"/>
        <w:ind w:left="30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person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18" w:lineRule="exact"/>
        <w:ind w:left="390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4"/>
          <w:w w:val="95"/>
        </w:rPr>
        <w:t>médica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13"/>
          <w:pgSz w:w="12240" w:h="15840"/>
          <w:pgMar w:footer="1308" w:header="234" w:top="3800" w:bottom="1500" w:left="180" w:right="80"/>
          <w:cols w:num="3" w:equalWidth="0">
            <w:col w:w="6282" w:space="40"/>
            <w:col w:w="1094" w:space="40"/>
            <w:col w:w="4524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0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82"/>
        <w:gridCol w:w="1276"/>
        <w:gridCol w:w="1231"/>
        <w:gridCol w:w="954"/>
        <w:gridCol w:w="104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01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48"/>
        <w:gridCol w:w="1209"/>
        <w:gridCol w:w="1207"/>
        <w:gridCol w:w="1170"/>
        <w:gridCol w:w="951"/>
      </w:tblGrid>
      <w:tr>
        <w:trPr>
          <w:trHeight w:val="228" w:hRule="exact"/>
        </w:trPr>
        <w:tc>
          <w:tcPr>
            <w:tcW w:w="327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80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44"/>
        <w:gridCol w:w="1209"/>
        <w:gridCol w:w="1207"/>
        <w:gridCol w:w="1170"/>
        <w:gridCol w:w="951"/>
      </w:tblGrid>
      <w:tr>
        <w:trPr>
          <w:trHeight w:val="228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. Distribución de la población se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2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4"/>
          <w:pgSz w:w="12240" w:h="15840"/>
          <w:pgMar w:header="234" w:footer="1308" w:top="3800" w:bottom="1500" w:left="180" w:right="80"/>
          <w:pgNumType w:start="8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44"/>
        <w:gridCol w:w="1209"/>
        <w:gridCol w:w="1207"/>
        <w:gridCol w:w="1170"/>
        <w:gridCol w:w="951"/>
      </w:tblGrid>
      <w:tr>
        <w:trPr>
          <w:trHeight w:val="228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2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380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44"/>
        <w:gridCol w:w="1209"/>
        <w:gridCol w:w="1210"/>
        <w:gridCol w:w="1166"/>
        <w:gridCol w:w="951"/>
      </w:tblGrid>
      <w:tr>
        <w:trPr>
          <w:trHeight w:val="228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2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2240" w:h="15840"/>
          <w:pgMar w:footer="1308" w:header="234" w:top="380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44"/>
        <w:gridCol w:w="1209"/>
        <w:gridCol w:w="1207"/>
        <w:gridCol w:w="1170"/>
        <w:gridCol w:w="951"/>
      </w:tblGrid>
      <w:tr>
        <w:trPr>
          <w:trHeight w:val="228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22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3800" w:bottom="150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personas</w:t>
      </w:r>
      <w:r>
        <w:rPr>
          <w:b w:val="0"/>
        </w:rPr>
      </w:r>
    </w:p>
    <w:p>
      <w:pPr>
        <w:pStyle w:val="BodyText"/>
        <w:spacing w:line="218" w:lineRule="exact"/>
        <w:ind w:left="30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person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18" w:lineRule="exact"/>
        <w:ind w:left="390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4"/>
          <w:w w:val="95"/>
        </w:rPr>
        <w:t>médica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16"/>
          <w:pgSz w:w="12240" w:h="15840"/>
          <w:pgMar w:footer="2935" w:header="234" w:top="3800" w:bottom="3120" w:left="180" w:right="80"/>
          <w:cols w:num="3" w:equalWidth="0">
            <w:col w:w="6071" w:space="40"/>
            <w:col w:w="1094" w:space="40"/>
            <w:col w:w="4735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692"/>
        <w:gridCol w:w="477"/>
        <w:gridCol w:w="1276"/>
        <w:gridCol w:w="1234"/>
        <w:gridCol w:w="950"/>
        <w:gridCol w:w="1050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44"/>
        <w:gridCol w:w="1209"/>
        <w:gridCol w:w="1207"/>
        <w:gridCol w:w="1170"/>
        <w:gridCol w:w="951"/>
      </w:tblGrid>
      <w:tr>
        <w:trPr>
          <w:trHeight w:val="228" w:hRule="exact"/>
        </w:trPr>
        <w:tc>
          <w:tcPr>
            <w:tcW w:w="285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2240" w:h="15840"/>
          <w:pgMar w:footer="2935" w:header="234" w:top="3800" w:bottom="312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personas</w:t>
      </w:r>
      <w:r>
        <w:rPr>
          <w:b w:val="0"/>
        </w:rPr>
      </w:r>
    </w:p>
    <w:p>
      <w:pPr>
        <w:pStyle w:val="BodyText"/>
        <w:spacing w:line="218" w:lineRule="exact"/>
        <w:ind w:left="30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person</w:t>
      </w:r>
      <w:r>
        <w:rPr>
          <w:spacing w:val="-5"/>
        </w:rPr>
        <w:t>a</w:t>
      </w:r>
      <w:r>
        <w:rPr>
          <w:b w:val="0"/>
        </w:rPr>
      </w:r>
    </w:p>
    <w:p>
      <w:pPr>
        <w:pStyle w:val="BodyText"/>
        <w:tabs>
          <w:tab w:pos="1590" w:val="left" w:leader="none"/>
        </w:tabs>
        <w:spacing w:line="218" w:lineRule="exact"/>
        <w:ind w:left="390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4"/>
          <w:w w:val="95"/>
        </w:rPr>
        <w:t>médica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18"/>
          <w:pgSz w:w="12240" w:h="15840"/>
          <w:pgMar w:footer="1308" w:header="234" w:top="3800" w:bottom="1500" w:left="180" w:right="80"/>
          <w:cols w:num="3" w:equalWidth="0">
            <w:col w:w="6071" w:space="40"/>
            <w:col w:w="1094" w:space="40"/>
            <w:col w:w="4735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568"/>
        <w:gridCol w:w="1242"/>
        <w:gridCol w:w="1231"/>
        <w:gridCol w:w="987"/>
        <w:gridCol w:w="951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22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392"/>
        <w:gridCol w:w="575"/>
        <w:gridCol w:w="1209"/>
        <w:gridCol w:w="1207"/>
        <w:gridCol w:w="1166"/>
        <w:gridCol w:w="955"/>
      </w:tblGrid>
      <w:tr>
        <w:trPr>
          <w:trHeight w:val="228" w:hRule="exact"/>
        </w:trPr>
        <w:tc>
          <w:tcPr>
            <w:tcW w:w="285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8"/>
                <w:sz w:val="18"/>
              </w:rPr>
              <w:t> </w:t>
            </w:r>
            <w:r>
              <w:rPr>
                <w:rFonts w:ascii="Times New Roman"/>
                <w:b/>
                <w:spacing w:val="4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80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185"/>
        <w:gridCol w:w="1192"/>
        <w:gridCol w:w="1247"/>
        <w:gridCol w:w="951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9. Distribución de la población se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nciada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pues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y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15" w:firstLine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nciada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pues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y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cada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213" w:firstLine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person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paga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234" w:footer="1308" w:top="2260" w:bottom="1500" w:left="180" w:right="80"/>
          <w:pgNumType w:start="1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990"/>
        <w:gridCol w:w="722"/>
        <w:gridCol w:w="2386"/>
        <w:gridCol w:w="468"/>
        <w:gridCol w:w="1185"/>
        <w:gridCol w:w="1192"/>
        <w:gridCol w:w="1247"/>
        <w:gridCol w:w="951"/>
      </w:tblGrid>
      <w:tr>
        <w:trPr>
          <w:trHeight w:val="1755" w:hRule="exact"/>
        </w:trPr>
        <w:tc>
          <w:tcPr>
            <w:tcW w:w="4574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nciada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pues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y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115" w:firstLine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nciada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pues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y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cada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213" w:firstLine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person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paga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770"/>
        <w:gridCol w:w="2386"/>
        <w:gridCol w:w="468"/>
        <w:gridCol w:w="1185"/>
        <w:gridCol w:w="1192"/>
        <w:gridCol w:w="1247"/>
        <w:gridCol w:w="952"/>
      </w:tblGrid>
      <w:tr>
        <w:trPr>
          <w:trHeight w:val="1755" w:hRule="exact"/>
        </w:trPr>
        <w:tc>
          <w:tcPr>
            <w:tcW w:w="456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4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To</w:t>
            </w:r>
            <w:r>
              <w:rPr>
                <w:rFonts w:ascii="Verdana"/>
                <w:b/>
                <w:spacing w:val="-5"/>
                <w:sz w:val="18"/>
              </w:rPr>
              <w:t>da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nciada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con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pues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y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las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person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115" w:firstLine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par</w:t>
            </w:r>
            <w:r>
              <w:rPr>
                <w:rFonts w:ascii="Verdana"/>
                <w:b/>
                <w:spacing w:val="-5"/>
                <w:sz w:val="18"/>
              </w:rPr>
              <w:t>te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fin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nciada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im</w:t>
            </w:r>
            <w:r>
              <w:rPr>
                <w:rFonts w:ascii="Verdana"/>
                <w:b/>
                <w:spacing w:val="-5"/>
                <w:sz w:val="18"/>
              </w:rPr>
              <w:t>pues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y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cada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person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213" w:firstLine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person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paga</w:t>
            </w:r>
            <w:r>
              <w:rPr>
                <w:rFonts w:ascii="Verdana" w:hAnsi="Verdana"/>
                <w:b/>
                <w:spacing w:val="-5"/>
                <w:sz w:val="18"/>
              </w:rPr>
              <w:t>ría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su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sistenc</w:t>
            </w:r>
            <w:r>
              <w:rPr>
                <w:rFonts w:ascii="Verdana" w:hAnsi="Verdana"/>
                <w:b/>
                <w:spacing w:val="-6"/>
                <w:sz w:val="18"/>
              </w:rPr>
              <w:t>ia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médic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pStyle w:val="BodyText"/>
        <w:spacing w:line="212" w:lineRule="exact" w:before="60"/>
        <w:ind w:left="5983" w:right="0" w:firstLine="37"/>
        <w:jc w:val="center"/>
        <w:rPr>
          <w:b w:val="0"/>
          <w:bCs w:val="0"/>
        </w:rPr>
      </w:pPr>
      <w:r>
        <w:rPr>
          <w:spacing w:val="-6"/>
        </w:rPr>
        <w:t>To</w:t>
      </w:r>
      <w:r>
        <w:rPr>
          <w:spacing w:val="-5"/>
        </w:rPr>
        <w:t>da</w:t>
      </w:r>
      <w:r>
        <w:rPr>
          <w:rFonts w:ascii="Times New Roman"/>
          <w:spacing w:val="21"/>
        </w:rPr>
        <w:t> </w:t>
      </w:r>
      <w:r>
        <w:rPr>
          <w:spacing w:val="-5"/>
        </w:rPr>
        <w:t>fin</w:t>
      </w:r>
      <w:r>
        <w:rPr>
          <w:spacing w:val="-6"/>
        </w:rPr>
        <w:t>a</w:t>
      </w:r>
      <w:r>
        <w:rPr>
          <w:spacing w:val="-5"/>
        </w:rPr>
        <w:t>nciada</w:t>
      </w:r>
      <w:r>
        <w:rPr>
          <w:rFonts w:ascii="Times New Roman"/>
          <w:spacing w:val="25"/>
        </w:rPr>
        <w:t> </w:t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7"/>
        </w:rPr>
        <w:t>los</w:t>
      </w:r>
      <w:r>
        <w:rPr>
          <w:rFonts w:ascii="Times New Roman"/>
          <w:spacing w:val="16"/>
          <w:w w:val="99"/>
        </w:rPr>
        <w:t> </w:t>
      </w:r>
      <w:r>
        <w:rPr>
          <w:spacing w:val="-6"/>
        </w:rPr>
        <w:t>im</w:t>
      </w:r>
      <w:r>
        <w:rPr>
          <w:spacing w:val="-5"/>
        </w:rPr>
        <w:t>pues</w:t>
      </w:r>
      <w:r>
        <w:rPr>
          <w:spacing w:val="-6"/>
        </w:rPr>
        <w:t>tos</w:t>
      </w:r>
      <w:r>
        <w:rPr>
          <w:rFonts w:ascii="Times New Roman"/>
          <w:spacing w:val="16"/>
          <w:w w:val="99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que</w:t>
      </w:r>
      <w:r>
        <w:rPr>
          <w:rFonts w:ascii="Times New Roman"/>
          <w:spacing w:val="21"/>
        </w:rPr>
        <w:t> </w:t>
      </w:r>
      <w:r>
        <w:rPr>
          <w:spacing w:val="-4"/>
        </w:rPr>
        <w:t>cubr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to</w:t>
      </w:r>
      <w:r>
        <w:rPr>
          <w:spacing w:val="-4"/>
        </w:rPr>
        <w:t>das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las</w:t>
      </w:r>
      <w:r>
        <w:rPr>
          <w:rFonts w:ascii="Times New Roman"/>
          <w:spacing w:val="25"/>
        </w:rPr>
        <w:t> </w:t>
      </w:r>
      <w:r>
        <w:rPr>
          <w:spacing w:val="-4"/>
        </w:rPr>
        <w:t>person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5" w:right="0" w:firstLine="4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par</w:t>
      </w:r>
      <w:r>
        <w:rPr>
          <w:spacing w:val="-5"/>
        </w:rPr>
        <w:t>te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fin</w:t>
      </w:r>
      <w:r>
        <w:rPr>
          <w:spacing w:val="-6"/>
        </w:rPr>
        <w:t>a</w:t>
      </w:r>
      <w:r>
        <w:rPr>
          <w:spacing w:val="-5"/>
        </w:rPr>
        <w:t>nciada</w:t>
      </w:r>
      <w:r>
        <w:rPr>
          <w:rFonts w:ascii="Times New Roman"/>
          <w:spacing w:val="25"/>
        </w:rPr>
        <w:t> </w:t>
      </w:r>
      <w:r>
        <w:rPr>
          <w:spacing w:val="-3"/>
        </w:rPr>
        <w:t>por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7"/>
        </w:rPr>
        <w:t>los</w:t>
      </w:r>
      <w:r>
        <w:rPr>
          <w:rFonts w:ascii="Times New Roman"/>
          <w:spacing w:val="15"/>
          <w:w w:val="99"/>
        </w:rPr>
        <w:t> </w:t>
      </w:r>
      <w:r>
        <w:rPr>
          <w:spacing w:val="-6"/>
        </w:rPr>
        <w:t>im</w:t>
      </w:r>
      <w:r>
        <w:rPr>
          <w:spacing w:val="-5"/>
        </w:rPr>
        <w:t>pues</w:t>
      </w:r>
      <w:r>
        <w:rPr>
          <w:spacing w:val="-6"/>
        </w:rPr>
        <w:t>tos</w:t>
      </w:r>
      <w:r>
        <w:rPr>
          <w:rFonts w:ascii="Times New Roman"/>
          <w:spacing w:val="16"/>
          <w:w w:val="99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cada</w:t>
      </w:r>
      <w:r>
        <w:rPr>
          <w:rFonts w:ascii="Times New Roman"/>
          <w:spacing w:val="20"/>
        </w:rPr>
        <w:t> </w:t>
      </w:r>
      <w:r>
        <w:rPr>
          <w:spacing w:val="-5"/>
        </w:rPr>
        <w:t>person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5" w:right="2639" w:firstLine="50"/>
        <w:jc w:val="center"/>
        <w:rPr>
          <w:b w:val="0"/>
          <w:bCs w:val="0"/>
        </w:rPr>
      </w:pPr>
      <w:r>
        <w:rPr>
          <w:spacing w:val="-3"/>
        </w:rPr>
        <w:t>Cada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5"/>
        </w:rPr>
        <w:t>person</w:t>
      </w:r>
      <w:r>
        <w:rPr>
          <w:spacing w:val="-6"/>
        </w:rPr>
        <w:t>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paga</w:t>
      </w:r>
      <w:r>
        <w:rPr>
          <w:spacing w:val="-5"/>
        </w:rPr>
        <w:t>ría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b w:val="0"/>
        </w:rPr>
      </w:r>
    </w:p>
    <w:p>
      <w:pPr>
        <w:pStyle w:val="BodyText"/>
        <w:tabs>
          <w:tab w:pos="1488" w:val="left" w:leader="none"/>
        </w:tabs>
        <w:spacing w:line="207" w:lineRule="exact"/>
        <w:ind w:left="288" w:right="0"/>
        <w:jc w:val="left"/>
        <w:rPr>
          <w:b w:val="0"/>
          <w:bCs w:val="0"/>
        </w:rPr>
      </w:pPr>
      <w:r>
        <w:rPr>
          <w:spacing w:val="-4"/>
          <w:w w:val="95"/>
        </w:rPr>
        <w:t>médica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3" w:equalWidth="0">
            <w:col w:w="6999" w:space="40"/>
            <w:col w:w="1151" w:space="40"/>
            <w:col w:w="375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"/>
        <w:gridCol w:w="942"/>
        <w:gridCol w:w="770"/>
        <w:gridCol w:w="2386"/>
        <w:gridCol w:w="540"/>
        <w:gridCol w:w="1276"/>
        <w:gridCol w:w="1231"/>
        <w:gridCol w:w="954"/>
        <w:gridCol w:w="1056"/>
      </w:tblGrid>
      <w:tr>
        <w:trPr>
          <w:trHeight w:val="329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pStyle w:val="BodyText"/>
        <w:spacing w:line="212" w:lineRule="exact" w:before="60"/>
        <w:ind w:left="5983" w:right="0" w:firstLine="37"/>
        <w:jc w:val="center"/>
        <w:rPr>
          <w:b w:val="0"/>
          <w:bCs w:val="0"/>
        </w:rPr>
      </w:pPr>
      <w:r>
        <w:rPr>
          <w:spacing w:val="-6"/>
        </w:rPr>
        <w:t>To</w:t>
      </w:r>
      <w:r>
        <w:rPr>
          <w:spacing w:val="-5"/>
        </w:rPr>
        <w:t>da</w:t>
      </w:r>
      <w:r>
        <w:rPr>
          <w:rFonts w:ascii="Times New Roman"/>
          <w:spacing w:val="21"/>
        </w:rPr>
        <w:t> </w:t>
      </w:r>
      <w:r>
        <w:rPr>
          <w:spacing w:val="-5"/>
        </w:rPr>
        <w:t>fin</w:t>
      </w:r>
      <w:r>
        <w:rPr>
          <w:spacing w:val="-6"/>
        </w:rPr>
        <w:t>a</w:t>
      </w:r>
      <w:r>
        <w:rPr>
          <w:spacing w:val="-5"/>
        </w:rPr>
        <w:t>nciada</w:t>
      </w:r>
      <w:r>
        <w:rPr>
          <w:rFonts w:ascii="Times New Roman"/>
          <w:spacing w:val="25"/>
        </w:rPr>
        <w:t> </w:t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7"/>
        </w:rPr>
        <w:t>los</w:t>
      </w:r>
      <w:r>
        <w:rPr>
          <w:rFonts w:ascii="Times New Roman"/>
          <w:spacing w:val="16"/>
          <w:w w:val="99"/>
        </w:rPr>
        <w:t> </w:t>
      </w:r>
      <w:r>
        <w:rPr>
          <w:spacing w:val="-6"/>
        </w:rPr>
        <w:t>im</w:t>
      </w:r>
      <w:r>
        <w:rPr>
          <w:spacing w:val="-5"/>
        </w:rPr>
        <w:t>pues</w:t>
      </w:r>
      <w:r>
        <w:rPr>
          <w:spacing w:val="-6"/>
        </w:rPr>
        <w:t>tos</w:t>
      </w:r>
      <w:r>
        <w:rPr>
          <w:rFonts w:ascii="Times New Roman"/>
          <w:spacing w:val="16"/>
          <w:w w:val="99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que</w:t>
      </w:r>
      <w:r>
        <w:rPr>
          <w:rFonts w:ascii="Times New Roman"/>
          <w:spacing w:val="21"/>
        </w:rPr>
        <w:t> </w:t>
      </w:r>
      <w:r>
        <w:rPr>
          <w:spacing w:val="-4"/>
        </w:rPr>
        <w:t>cubr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to</w:t>
      </w:r>
      <w:r>
        <w:rPr>
          <w:spacing w:val="-4"/>
        </w:rPr>
        <w:t>das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las</w:t>
      </w:r>
      <w:r>
        <w:rPr>
          <w:rFonts w:ascii="Times New Roman"/>
          <w:spacing w:val="25"/>
        </w:rPr>
        <w:t> </w:t>
      </w:r>
      <w:r>
        <w:rPr>
          <w:spacing w:val="-4"/>
        </w:rPr>
        <w:t>person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5" w:right="0" w:firstLine="4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par</w:t>
      </w:r>
      <w:r>
        <w:rPr>
          <w:spacing w:val="-5"/>
        </w:rPr>
        <w:t>te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fin</w:t>
      </w:r>
      <w:r>
        <w:rPr>
          <w:spacing w:val="-6"/>
        </w:rPr>
        <w:t>a</w:t>
      </w:r>
      <w:r>
        <w:rPr>
          <w:spacing w:val="-5"/>
        </w:rPr>
        <w:t>nciada</w:t>
      </w:r>
      <w:r>
        <w:rPr>
          <w:rFonts w:ascii="Times New Roman"/>
          <w:spacing w:val="25"/>
        </w:rPr>
        <w:t> </w:t>
      </w:r>
      <w:r>
        <w:rPr>
          <w:spacing w:val="-3"/>
        </w:rPr>
        <w:t>por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7"/>
        </w:rPr>
        <w:t>los</w:t>
      </w:r>
      <w:r>
        <w:rPr>
          <w:rFonts w:ascii="Times New Roman"/>
          <w:spacing w:val="15"/>
          <w:w w:val="99"/>
        </w:rPr>
        <w:t> </w:t>
      </w:r>
      <w:r>
        <w:rPr>
          <w:spacing w:val="-6"/>
        </w:rPr>
        <w:t>im</w:t>
      </w:r>
      <w:r>
        <w:rPr>
          <w:spacing w:val="-5"/>
        </w:rPr>
        <w:t>pues</w:t>
      </w:r>
      <w:r>
        <w:rPr>
          <w:spacing w:val="-6"/>
        </w:rPr>
        <w:t>tos</w:t>
      </w:r>
      <w:r>
        <w:rPr>
          <w:rFonts w:ascii="Times New Roman"/>
          <w:spacing w:val="16"/>
          <w:w w:val="99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cada</w:t>
      </w:r>
      <w:r>
        <w:rPr>
          <w:rFonts w:ascii="Times New Roman"/>
          <w:spacing w:val="20"/>
        </w:rPr>
        <w:t> </w:t>
      </w:r>
      <w:r>
        <w:rPr>
          <w:spacing w:val="-5"/>
        </w:rPr>
        <w:t>person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5" w:right="2639" w:firstLine="50"/>
        <w:jc w:val="center"/>
        <w:rPr>
          <w:b w:val="0"/>
          <w:bCs w:val="0"/>
        </w:rPr>
      </w:pPr>
      <w:r>
        <w:rPr>
          <w:spacing w:val="-3"/>
        </w:rPr>
        <w:t>Cada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5"/>
        </w:rPr>
        <w:t>person</w:t>
      </w:r>
      <w:r>
        <w:rPr>
          <w:spacing w:val="-6"/>
        </w:rPr>
        <w:t>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paga</w:t>
      </w:r>
      <w:r>
        <w:rPr>
          <w:spacing w:val="-5"/>
        </w:rPr>
        <w:t>ría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b w:val="0"/>
        </w:rPr>
      </w:r>
    </w:p>
    <w:p>
      <w:pPr>
        <w:pStyle w:val="BodyText"/>
        <w:tabs>
          <w:tab w:pos="1488" w:val="left" w:leader="none"/>
        </w:tabs>
        <w:spacing w:line="207" w:lineRule="exact"/>
        <w:ind w:left="288" w:right="0"/>
        <w:jc w:val="left"/>
        <w:rPr>
          <w:b w:val="0"/>
          <w:bCs w:val="0"/>
        </w:rPr>
      </w:pPr>
      <w:r>
        <w:rPr>
          <w:spacing w:val="-4"/>
          <w:w w:val="95"/>
        </w:rPr>
        <w:t>médica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3" w:equalWidth="0">
            <w:col w:w="6999" w:space="40"/>
            <w:col w:w="1151" w:space="40"/>
            <w:col w:w="375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"/>
        <w:gridCol w:w="880"/>
        <w:gridCol w:w="832"/>
        <w:gridCol w:w="2386"/>
        <w:gridCol w:w="631"/>
        <w:gridCol w:w="1242"/>
        <w:gridCol w:w="1230"/>
        <w:gridCol w:w="988"/>
        <w:gridCol w:w="965"/>
      </w:tblGrid>
      <w:tr>
        <w:trPr>
          <w:trHeight w:val="329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35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80" w:right="80"/>
        </w:sectPr>
      </w:pPr>
    </w:p>
    <w:p>
      <w:pPr>
        <w:pStyle w:val="BodyText"/>
        <w:spacing w:line="212" w:lineRule="exact" w:before="60"/>
        <w:ind w:left="5983" w:right="0" w:firstLine="37"/>
        <w:jc w:val="center"/>
        <w:rPr>
          <w:b w:val="0"/>
          <w:bCs w:val="0"/>
        </w:rPr>
      </w:pPr>
      <w:r>
        <w:rPr>
          <w:spacing w:val="-6"/>
        </w:rPr>
        <w:t>To</w:t>
      </w:r>
      <w:r>
        <w:rPr>
          <w:spacing w:val="-5"/>
        </w:rPr>
        <w:t>da</w:t>
      </w:r>
      <w:r>
        <w:rPr>
          <w:rFonts w:ascii="Times New Roman"/>
          <w:spacing w:val="21"/>
        </w:rPr>
        <w:t> </w:t>
      </w:r>
      <w:r>
        <w:rPr>
          <w:spacing w:val="-5"/>
        </w:rPr>
        <w:t>fin</w:t>
      </w:r>
      <w:r>
        <w:rPr>
          <w:spacing w:val="-6"/>
        </w:rPr>
        <w:t>a</w:t>
      </w:r>
      <w:r>
        <w:rPr>
          <w:spacing w:val="-5"/>
        </w:rPr>
        <w:t>nciada</w:t>
      </w:r>
      <w:r>
        <w:rPr>
          <w:rFonts w:ascii="Times New Roman"/>
          <w:spacing w:val="25"/>
        </w:rPr>
        <w:t> </w:t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7"/>
        </w:rPr>
        <w:t>los</w:t>
      </w:r>
      <w:r>
        <w:rPr>
          <w:rFonts w:ascii="Times New Roman"/>
          <w:spacing w:val="16"/>
          <w:w w:val="99"/>
        </w:rPr>
        <w:t> </w:t>
      </w:r>
      <w:r>
        <w:rPr>
          <w:spacing w:val="-6"/>
        </w:rPr>
        <w:t>im</w:t>
      </w:r>
      <w:r>
        <w:rPr>
          <w:spacing w:val="-5"/>
        </w:rPr>
        <w:t>pues</w:t>
      </w:r>
      <w:r>
        <w:rPr>
          <w:spacing w:val="-6"/>
        </w:rPr>
        <w:t>tos</w:t>
      </w:r>
      <w:r>
        <w:rPr>
          <w:rFonts w:ascii="Times New Roman"/>
          <w:spacing w:val="16"/>
          <w:w w:val="99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que</w:t>
      </w:r>
      <w:r>
        <w:rPr>
          <w:rFonts w:ascii="Times New Roman"/>
          <w:spacing w:val="21"/>
        </w:rPr>
        <w:t> </w:t>
      </w:r>
      <w:r>
        <w:rPr>
          <w:spacing w:val="-4"/>
        </w:rPr>
        <w:t>cubr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a</w:t>
      </w:r>
      <w:r>
        <w:rPr>
          <w:rFonts w:ascii="Times New Roman"/>
          <w:spacing w:val="21"/>
          <w:w w:val="99"/>
        </w:rPr>
        <w:t> </w:t>
      </w:r>
      <w:r>
        <w:rPr>
          <w:spacing w:val="-5"/>
        </w:rPr>
        <w:t>to</w:t>
      </w:r>
      <w:r>
        <w:rPr>
          <w:spacing w:val="-4"/>
        </w:rPr>
        <w:t>das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las</w:t>
      </w:r>
      <w:r>
        <w:rPr>
          <w:rFonts w:ascii="Times New Roman"/>
          <w:spacing w:val="25"/>
        </w:rPr>
        <w:t> </w:t>
      </w:r>
      <w:r>
        <w:rPr>
          <w:spacing w:val="-4"/>
        </w:rPr>
        <w:t>person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pStyle w:val="BodyText"/>
        <w:spacing w:line="212" w:lineRule="exact"/>
        <w:ind w:left="135" w:right="0" w:firstLine="4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par</w:t>
      </w:r>
      <w:r>
        <w:rPr>
          <w:spacing w:val="-5"/>
        </w:rPr>
        <w:t>te</w:t>
      </w:r>
      <w:r>
        <w:rPr>
          <w:rFonts w:ascii="Times New Roman"/>
          <w:spacing w:val="24"/>
          <w:w w:val="99"/>
        </w:rPr>
        <w:t> </w:t>
      </w:r>
      <w:r>
        <w:rPr>
          <w:spacing w:val="-5"/>
        </w:rPr>
        <w:t>fin</w:t>
      </w:r>
      <w:r>
        <w:rPr>
          <w:spacing w:val="-6"/>
        </w:rPr>
        <w:t>a</w:t>
      </w:r>
      <w:r>
        <w:rPr>
          <w:spacing w:val="-5"/>
        </w:rPr>
        <w:t>nciada</w:t>
      </w:r>
      <w:r>
        <w:rPr>
          <w:rFonts w:ascii="Times New Roman"/>
          <w:spacing w:val="25"/>
        </w:rPr>
        <w:t> </w:t>
      </w:r>
      <w:r>
        <w:rPr>
          <w:spacing w:val="-3"/>
        </w:rPr>
        <w:t>por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7"/>
        </w:rPr>
        <w:t>los</w:t>
      </w:r>
      <w:r>
        <w:rPr>
          <w:rFonts w:ascii="Times New Roman"/>
          <w:spacing w:val="15"/>
          <w:w w:val="99"/>
        </w:rPr>
        <w:t> </w:t>
      </w:r>
      <w:r>
        <w:rPr>
          <w:spacing w:val="-6"/>
        </w:rPr>
        <w:t>im</w:t>
      </w:r>
      <w:r>
        <w:rPr>
          <w:spacing w:val="-5"/>
        </w:rPr>
        <w:t>pues</w:t>
      </w:r>
      <w:r>
        <w:rPr>
          <w:spacing w:val="-6"/>
        </w:rPr>
        <w:t>tos</w:t>
      </w:r>
      <w:r>
        <w:rPr>
          <w:rFonts w:ascii="Times New Roman"/>
          <w:spacing w:val="16"/>
          <w:w w:val="99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cada</w:t>
      </w:r>
      <w:r>
        <w:rPr>
          <w:rFonts w:ascii="Times New Roman"/>
          <w:spacing w:val="20"/>
        </w:rPr>
        <w:t> </w:t>
      </w:r>
      <w:r>
        <w:rPr>
          <w:spacing w:val="-5"/>
        </w:rPr>
        <w:t>person</w:t>
      </w:r>
      <w:r>
        <w:rPr>
          <w:spacing w:val="-6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5" w:right="2639" w:firstLine="50"/>
        <w:jc w:val="center"/>
        <w:rPr>
          <w:b w:val="0"/>
          <w:bCs w:val="0"/>
        </w:rPr>
      </w:pPr>
      <w:r>
        <w:rPr>
          <w:spacing w:val="-3"/>
        </w:rPr>
        <w:t>Cada</w:t>
      </w:r>
      <w:r>
        <w:rPr>
          <w:rFonts w:ascii="Times New Roman" w:hAnsi="Times New Roman"/>
          <w:spacing w:val="18"/>
          <w:w w:val="99"/>
        </w:rPr>
        <w:t> </w:t>
      </w:r>
      <w:r>
        <w:rPr>
          <w:spacing w:val="-5"/>
        </w:rPr>
        <w:t>person</w:t>
      </w:r>
      <w:r>
        <w:rPr>
          <w:spacing w:val="-6"/>
        </w:rPr>
        <w:t>a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4"/>
        </w:rPr>
        <w:t>paga</w:t>
      </w:r>
      <w:r>
        <w:rPr>
          <w:spacing w:val="-5"/>
        </w:rPr>
        <w:t>ría</w:t>
      </w:r>
      <w:r>
        <w:rPr>
          <w:rFonts w:ascii="Times New Roman" w:hAnsi="Times New Roman"/>
          <w:spacing w:val="25"/>
          <w:w w:val="99"/>
        </w:rPr>
        <w:t> </w:t>
      </w:r>
      <w:r>
        <w:rPr>
          <w:spacing w:val="-5"/>
        </w:rPr>
        <w:t>su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a</w:t>
      </w:r>
      <w:r>
        <w:rPr>
          <w:spacing w:val="-5"/>
        </w:rPr>
        <w:t>sistenc</w:t>
      </w:r>
      <w:r>
        <w:rPr>
          <w:spacing w:val="-6"/>
        </w:rPr>
        <w:t>ia</w:t>
      </w:r>
      <w:r>
        <w:rPr>
          <w:b w:val="0"/>
        </w:rPr>
      </w:r>
    </w:p>
    <w:p>
      <w:pPr>
        <w:pStyle w:val="BodyText"/>
        <w:tabs>
          <w:tab w:pos="1488" w:val="left" w:leader="none"/>
        </w:tabs>
        <w:spacing w:line="207" w:lineRule="exact"/>
        <w:ind w:left="288" w:right="0"/>
        <w:jc w:val="left"/>
        <w:rPr>
          <w:b w:val="0"/>
          <w:bCs w:val="0"/>
        </w:rPr>
      </w:pPr>
      <w:r>
        <w:rPr>
          <w:spacing w:val="-4"/>
          <w:w w:val="95"/>
        </w:rPr>
        <w:t>médica</w:t>
      </w:r>
      <w:r>
        <w:rPr>
          <w:rFonts w:ascii="Times New Roman" w:hAns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2240" w:h="15840"/>
          <w:pgMar w:header="234" w:footer="1308" w:top="2260" w:bottom="1500" w:left="180" w:right="80"/>
          <w:cols w:num="3" w:equalWidth="0">
            <w:col w:w="6999" w:space="40"/>
            <w:col w:w="1151" w:space="40"/>
            <w:col w:w="375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"/>
        <w:gridCol w:w="880"/>
        <w:gridCol w:w="832"/>
        <w:gridCol w:w="2386"/>
        <w:gridCol w:w="631"/>
        <w:gridCol w:w="1242"/>
        <w:gridCol w:w="1230"/>
        <w:gridCol w:w="988"/>
        <w:gridCol w:w="951"/>
      </w:tblGrid>
      <w:tr>
        <w:trPr>
          <w:trHeight w:val="329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Heading2"/>
        <w:spacing w:line="240" w:lineRule="auto" w:before="66"/>
        <w:ind w:left="194" w:right="0"/>
        <w:jc w:val="left"/>
        <w:rPr>
          <w:b w:val="0"/>
          <w:bCs w:val="0"/>
        </w:rPr>
      </w:pPr>
      <w:bookmarkStart w:name="Tabla 10. Proporción (%) de personas seg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entidad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entidades*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las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estén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aseguradas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por</w:t>
      </w:r>
      <w:r>
        <w:rPr>
          <w:b w:val="0"/>
        </w:rPr>
      </w:r>
    </w:p>
    <w:p>
      <w:pPr>
        <w:spacing w:before="6"/>
        <w:ind w:left="0" w:right="148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3"/>
          <w:sz w:val="20"/>
        </w:rPr>
        <w:t>sexo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3"/>
          <w:sz w:val="20"/>
        </w:rPr>
        <w:t>edad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17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4.7pt;height:.6pt;mso-position-horizontal-relative:char;mso-position-vertical-relative:line" coordorigin="0,0" coordsize="11494,12">
            <v:group style="position:absolute;left:6;top:6;width:11482;height:2" coordorigin="6,6" coordsize="11482,2">
              <v:shape style="position:absolute;left:6;top:6;width:11482;height:2" coordorigin="6,6" coordsize="11482,0" path="m6,6l1148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tabs>
          <w:tab w:pos="8843" w:val="left" w:leader="none"/>
        </w:tabs>
        <w:spacing w:line="240" w:lineRule="auto" w:before="29"/>
        <w:ind w:left="3967" w:right="0"/>
        <w:jc w:val="left"/>
        <w:rPr>
          <w:b w:val="0"/>
          <w:bCs w:val="0"/>
        </w:rPr>
      </w:pPr>
      <w:r>
        <w:rPr>
          <w:spacing w:val="-4"/>
        </w:rPr>
        <w:t>Hombres</w:t>
      </w:r>
      <w:r>
        <w:rPr>
          <w:rFonts w:ascii="Times New Roman"/>
          <w:spacing w:val="-4"/>
        </w:rPr>
        <w:tab/>
      </w:r>
      <w:r>
        <w:rPr>
          <w:spacing w:val="-5"/>
        </w:rPr>
        <w:t>M</w:t>
      </w:r>
      <w:r>
        <w:rPr>
          <w:spacing w:val="-4"/>
        </w:rPr>
        <w:t>ujeres</w:t>
      </w:r>
      <w:r>
        <w:rPr>
          <w:b w:val="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761"/>
        <w:gridCol w:w="595"/>
        <w:gridCol w:w="730"/>
        <w:gridCol w:w="730"/>
        <w:gridCol w:w="730"/>
        <w:gridCol w:w="730"/>
        <w:gridCol w:w="682"/>
        <w:gridCol w:w="634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950" w:hRule="exact"/>
        </w:trPr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950" w:hRule="exact"/>
        </w:trPr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1"/>
          <w:footerReference w:type="default" r:id="rId22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1186"/>
        <w:gridCol w:w="889"/>
        <w:gridCol w:w="691"/>
        <w:gridCol w:w="1186"/>
        <w:gridCol w:w="744"/>
        <w:gridCol w:w="691"/>
        <w:gridCol w:w="1186"/>
        <w:gridCol w:w="744"/>
        <w:gridCol w:w="691"/>
        <w:gridCol w:w="1186"/>
        <w:gridCol w:w="653"/>
        <w:gridCol w:w="686"/>
      </w:tblGrid>
      <w:tr>
        <w:trPr>
          <w:trHeight w:val="289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1. Proporción (%) de personas seg" w:id="12"/>
            <w:bookmarkEnd w:id="12"/>
            <w:r>
              <w:rPr/>
            </w:r>
            <w:bookmarkStart w:name="Hombres" w:id="13"/>
            <w:bookmarkEnd w:id="13"/>
            <w:r>
              <w:rPr/>
            </w:r>
            <w:bookmarkStart w:name="_bookmark4" w:id="14"/>
            <w:bookmarkEnd w:id="1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4333"/>
        <w:gridCol w:w="889"/>
        <w:gridCol w:w="1056"/>
        <w:gridCol w:w="821"/>
        <w:gridCol w:w="744"/>
        <w:gridCol w:w="1056"/>
        <w:gridCol w:w="821"/>
        <w:gridCol w:w="744"/>
        <w:gridCol w:w="1056"/>
        <w:gridCol w:w="2160"/>
      </w:tblGrid>
      <w:tr>
        <w:trPr>
          <w:trHeight w:val="338" w:hRule="exact"/>
        </w:trPr>
        <w:tc>
          <w:tcPr>
            <w:tcW w:w="564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9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9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648" w:type="dxa"/>
            <w:gridSpan w:val="2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5840" w:h="12240" w:orient="landscape"/>
          <w:pgMar w:header="234" w:footer="1282" w:top="26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1186"/>
        <w:gridCol w:w="889"/>
        <w:gridCol w:w="691"/>
        <w:gridCol w:w="1186"/>
        <w:gridCol w:w="725"/>
        <w:gridCol w:w="710"/>
        <w:gridCol w:w="1186"/>
        <w:gridCol w:w="744"/>
        <w:gridCol w:w="691"/>
        <w:gridCol w:w="1186"/>
        <w:gridCol w:w="653"/>
        <w:gridCol w:w="686"/>
      </w:tblGrid>
      <w:tr>
        <w:trPr>
          <w:trHeight w:val="289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ujeres" w:id="15"/>
            <w:bookmarkEnd w:id="15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4333"/>
        <w:gridCol w:w="889"/>
        <w:gridCol w:w="1056"/>
        <w:gridCol w:w="821"/>
        <w:gridCol w:w="725"/>
        <w:gridCol w:w="1075"/>
        <w:gridCol w:w="821"/>
        <w:gridCol w:w="744"/>
        <w:gridCol w:w="1056"/>
        <w:gridCol w:w="2160"/>
      </w:tblGrid>
      <w:tr>
        <w:trPr>
          <w:trHeight w:val="338" w:hRule="exact"/>
        </w:trPr>
        <w:tc>
          <w:tcPr>
            <w:tcW w:w="564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9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8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5648" w:type="dxa"/>
            <w:gridSpan w:val="2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16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pgSz w:w="15840" w:h="12240" w:orient="landscape"/>
          <w:pgMar w:header="234" w:footer="1282" w:top="2660" w:bottom="1480" w:left="180" w:right="80"/>
          <w:pgNumType w:start="2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5340" w:val="left" w:leader="none"/>
        </w:tabs>
        <w:spacing w:line="240" w:lineRule="auto" w:before="68"/>
        <w:ind w:left="17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Tabla 12. Proporción (%) de personas seg" w:id="16"/>
      <w:bookmarkEnd w:id="16"/>
      <w:r>
        <w:rPr>
          <w:b w:val="0"/>
        </w:rPr>
      </w:r>
      <w:bookmarkStart w:name="Hombres" w:id="17"/>
      <w:bookmarkEnd w:id="17"/>
      <w:r>
        <w:rPr>
          <w:b w:val="0"/>
        </w:rPr>
      </w:r>
      <w:bookmarkStart w:name="_bookmark5" w:id="18"/>
      <w:bookmarkEnd w:id="18"/>
      <w:r>
        <w:rPr>
          <w:b w:val="0"/>
        </w:rPr>
      </w: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664"/>
        <w:gridCol w:w="490"/>
        <w:gridCol w:w="564"/>
        <w:gridCol w:w="502"/>
        <w:gridCol w:w="518"/>
        <w:gridCol w:w="518"/>
        <w:gridCol w:w="518"/>
        <w:gridCol w:w="554"/>
        <w:gridCol w:w="483"/>
        <w:gridCol w:w="634"/>
        <w:gridCol w:w="518"/>
        <w:gridCol w:w="494"/>
        <w:gridCol w:w="600"/>
        <w:gridCol w:w="461"/>
        <w:gridCol w:w="634"/>
        <w:gridCol w:w="518"/>
        <w:gridCol w:w="466"/>
        <w:gridCol w:w="606"/>
        <w:gridCol w:w="483"/>
        <w:gridCol w:w="518"/>
      </w:tblGrid>
      <w:tr>
        <w:trPr>
          <w:trHeight w:val="621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" w:right="-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3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664"/>
        <w:gridCol w:w="466"/>
        <w:gridCol w:w="606"/>
        <w:gridCol w:w="483"/>
        <w:gridCol w:w="518"/>
        <w:gridCol w:w="518"/>
        <w:gridCol w:w="494"/>
        <w:gridCol w:w="600"/>
        <w:gridCol w:w="461"/>
        <w:gridCol w:w="634"/>
        <w:gridCol w:w="518"/>
        <w:gridCol w:w="518"/>
        <w:gridCol w:w="691"/>
        <w:gridCol w:w="576"/>
        <w:gridCol w:w="634"/>
      </w:tblGrid>
      <w:tr>
        <w:trPr>
          <w:trHeight w:val="643" w:hRule="exact"/>
        </w:trPr>
        <w:tc>
          <w:tcPr>
            <w:tcW w:w="43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3" w:right="-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right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43" w:right="-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4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pgSz w:w="15840" w:h="12240" w:orient="landscape"/>
          <w:pgMar w:header="234" w:footer="1282" w:top="1540" w:bottom="1480" w:left="180" w:right="80"/>
          <w:pgNumType w:start="2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4217" w:val="left" w:leader="none"/>
        </w:tabs>
        <w:spacing w:line="240" w:lineRule="auto" w:before="68"/>
        <w:ind w:left="129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ujeres" w:id="19"/>
      <w:bookmarkEnd w:id="19"/>
      <w:r>
        <w:rPr>
          <w:b w:val="0"/>
        </w:rPr>
      </w: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435"/>
        <w:gridCol w:w="711"/>
        <w:gridCol w:w="490"/>
        <w:gridCol w:w="564"/>
        <w:gridCol w:w="502"/>
        <w:gridCol w:w="518"/>
        <w:gridCol w:w="634"/>
        <w:gridCol w:w="485"/>
        <w:gridCol w:w="692"/>
        <w:gridCol w:w="541"/>
        <w:gridCol w:w="586"/>
        <w:gridCol w:w="634"/>
        <w:gridCol w:w="470"/>
        <w:gridCol w:w="164"/>
        <w:gridCol w:w="525"/>
        <w:gridCol w:w="512"/>
        <w:gridCol w:w="1757"/>
      </w:tblGrid>
      <w:tr>
        <w:trPr>
          <w:trHeight w:val="621" w:hRule="exact"/>
        </w:trPr>
        <w:tc>
          <w:tcPr>
            <w:tcW w:w="42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7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7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931"/>
        <w:gridCol w:w="412"/>
        <w:gridCol w:w="106"/>
        <w:gridCol w:w="562"/>
        <w:gridCol w:w="507"/>
        <w:gridCol w:w="486"/>
        <w:gridCol w:w="103"/>
        <w:gridCol w:w="459"/>
        <w:gridCol w:w="369"/>
        <w:gridCol w:w="149"/>
        <w:gridCol w:w="510"/>
        <w:gridCol w:w="483"/>
        <w:gridCol w:w="168"/>
        <w:gridCol w:w="350"/>
        <w:gridCol w:w="342"/>
        <w:gridCol w:w="176"/>
        <w:gridCol w:w="364"/>
        <w:gridCol w:w="154"/>
        <w:gridCol w:w="475"/>
        <w:gridCol w:w="150"/>
        <w:gridCol w:w="426"/>
        <w:gridCol w:w="484"/>
        <w:gridCol w:w="149"/>
        <w:gridCol w:w="525"/>
        <w:gridCol w:w="512"/>
        <w:gridCol w:w="504"/>
        <w:gridCol w:w="160"/>
        <w:gridCol w:w="473"/>
        <w:gridCol w:w="634"/>
      </w:tblGrid>
      <w:tr>
        <w:trPr>
          <w:trHeight w:val="643" w:hRule="exact"/>
        </w:trPr>
        <w:tc>
          <w:tcPr>
            <w:tcW w:w="491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0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95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54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8440" w:val="left" w:leader="none"/>
          <w:tab w:pos="13176" w:val="right" w:leader="none"/>
          <w:tab w:pos="15330" w:val="left" w:leader="none"/>
        </w:tabs>
        <w:spacing w:line="305" w:lineRule="auto" w:before="68"/>
        <w:ind w:left="4197" w:right="247" w:hanging="4013"/>
        <w:jc w:val="left"/>
        <w:rPr>
          <w:b w:val="0"/>
          <w:bCs w:val="0"/>
        </w:rPr>
      </w:pPr>
      <w:r>
        <w:rPr/>
        <w:pict>
          <v:shape style="position:absolute;margin-left:18.240pt;margin-top:30.243176pt;width:754.6pt;height:228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0"/>
                    <w:gridCol w:w="1097"/>
                    <w:gridCol w:w="1334"/>
                    <w:gridCol w:w="1334"/>
                    <w:gridCol w:w="1018"/>
                    <w:gridCol w:w="1046"/>
                    <w:gridCol w:w="1334"/>
                    <w:gridCol w:w="1334"/>
                    <w:gridCol w:w="1046"/>
                    <w:gridCol w:w="1334"/>
                    <w:gridCol w:w="1334"/>
                    <w:gridCol w:w="1018"/>
                  </w:tblGrid>
                  <w:tr>
                    <w:trPr>
                      <w:trHeight w:val="759" w:hRule="exact"/>
                    </w:trPr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10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akidetza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950" w:hRule="exact"/>
                    </w:trPr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67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utu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ligatori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ate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nción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akidetza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739" w:hRule="exact"/>
                    </w:trPr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18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utu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ligatori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 w:hAnsi="Times New Roman"/>
                            <w:b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ate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nción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riv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ada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739" w:hRule="exact"/>
                    </w:trPr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56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Asegurad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ora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riv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ada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ind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ivi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du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10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Asegurad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ora</w:t>
                        </w:r>
                        <w:r>
                          <w:rPr>
                            <w:rFonts w:ascii="Times New Roman"/>
                            <w:b/>
                            <w:spacing w:val="21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riv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ada,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empres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34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segur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nto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Tabla 13. Proporción (%) de personas seg" w:id="20"/>
      <w:bookmarkEnd w:id="20"/>
      <w:r>
        <w:rPr>
          <w:b w:val="0"/>
        </w:rPr>
      </w:r>
      <w:bookmarkStart w:name="Hombres" w:id="21"/>
      <w:bookmarkEnd w:id="21"/>
      <w:r>
        <w:rPr>
          <w:b w:val="0"/>
        </w:rPr>
      </w:r>
      <w:bookmarkStart w:name="_bookmark6" w:id="22"/>
      <w:bookmarkEnd w:id="22"/>
      <w:r>
        <w:rPr>
          <w:b w:val="0"/>
        </w:rPr>
      </w: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  <w:tab/>
        <w:tab/>
        <w:tab/>
      </w:r>
      <w:r>
        <w:rPr>
          <w:rFonts w:ascii="Times New Roman"/>
        </w:rPr>
      </w:r>
      <w:r>
        <w:rPr>
          <w:rFonts w:ascii="Times New Roman"/>
          <w:spacing w:val="21"/>
        </w:rPr>
        <w:t> </w:t>
      </w:r>
      <w:r>
        <w:rPr>
          <w:spacing w:val="-4"/>
          <w:w w:val="95"/>
        </w:rPr>
        <w:t>Total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after="0" w:line="305" w:lineRule="auto"/>
        <w:jc w:val="left"/>
        <w:sectPr>
          <w:headerReference w:type="default" r:id="rId27"/>
          <w:footerReference w:type="default" r:id="rId28"/>
          <w:pgSz w:w="15840" w:h="12240" w:orient="landscape"/>
          <w:pgMar w:header="234" w:footer="1282" w:top="1780" w:bottom="1480" w:left="180" w:right="80"/>
          <w:pgNumType w:start="27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3477" w:val="left" w:leader="none"/>
        </w:tabs>
        <w:spacing w:line="240" w:lineRule="auto" w:before="68"/>
        <w:ind w:left="204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</w:r>
      <w:r>
        <w:rPr>
          <w:spacing w:val="-4"/>
          <w:u w:val="single" w:color="000000"/>
        </w:rPr>
        <w:t>Hombres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0744" w:val="left" w:leader="none"/>
        </w:tabs>
        <w:spacing w:line="240" w:lineRule="auto" w:before="59"/>
        <w:ind w:left="6012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097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0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950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7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8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6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1197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950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68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9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ate</w:t>
            </w:r>
            <w:r>
              <w:rPr>
                <w:rFonts w:ascii="Verdana" w:hAnsi="Verdana"/>
                <w:b/>
                <w:spacing w:val="-4"/>
                <w:sz w:val="18"/>
              </w:rPr>
              <w:t>nción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57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pgSz w:w="15840" w:h="12240" w:orient="landscape"/>
          <w:pgMar w:header="234" w:footer="1282" w:top="3060" w:bottom="1480" w:left="180" w:right="80"/>
          <w:pgNumType w:start="29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5340" w:val="left" w:leader="none"/>
        </w:tabs>
        <w:spacing w:line="240" w:lineRule="auto" w:before="68"/>
        <w:ind w:left="17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ujeres" w:id="23"/>
      <w:bookmarkEnd w:id="23"/>
      <w:r>
        <w:rPr>
          <w:b w:val="0"/>
        </w:rPr>
      </w: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9122" w:val="left" w:leader="none"/>
          <w:tab w:pos="13186" w:val="right" w:leader="none"/>
        </w:tabs>
        <w:spacing w:line="240" w:lineRule="auto" w:before="59"/>
        <w:ind w:left="5541" w:right="0"/>
        <w:jc w:val="left"/>
        <w:rPr>
          <w:b w:val="0"/>
          <w:bCs w:val="0"/>
        </w:rPr>
      </w:pPr>
      <w:r>
        <w:rPr>
          <w:spacing w:val="-4"/>
          <w:w w:val="95"/>
        </w:rPr>
        <w:t>Total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0-14</w:t>
      </w:r>
      <w:r>
        <w:rPr>
          <w:rFonts w:ascii="Times New Roman"/>
          <w:spacing w:val="-6"/>
        </w:rPr>
        <w:tab/>
      </w:r>
      <w:r>
        <w:rPr>
          <w:spacing w:val="-6"/>
        </w:rPr>
        <w:t>15-24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9"/>
        <w:gridCol w:w="1122"/>
        <w:gridCol w:w="1334"/>
        <w:gridCol w:w="1334"/>
        <w:gridCol w:w="1018"/>
        <w:gridCol w:w="1046"/>
        <w:gridCol w:w="1334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3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1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109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pgSz w:w="15840" w:h="12240" w:orient="landscape"/>
          <w:pgMar w:header="234" w:footer="1282" w:top="1780" w:bottom="1480" w:left="180" w:right="80"/>
          <w:pgNumType w:start="30"/>
        </w:sect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tabs>
          <w:tab w:pos="14149" w:val="left" w:leader="none"/>
        </w:tabs>
        <w:spacing w:line="240" w:lineRule="auto" w:before="68"/>
        <w:ind w:left="136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99"/>
        </w:rPr>
      </w:r>
      <w:r>
        <w:rPr>
          <w:spacing w:val="-5"/>
          <w:u w:val="single" w:color="000000"/>
        </w:rPr>
        <w:t>M</w:t>
      </w:r>
      <w:r>
        <w:rPr>
          <w:spacing w:val="-4"/>
          <w:u w:val="single" w:color="000000"/>
        </w:rPr>
        <w:t>ujeres</w:t>
      </w:r>
      <w:r>
        <w:rPr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1416" w:val="left" w:leader="none"/>
        </w:tabs>
        <w:spacing w:line="240" w:lineRule="auto" w:before="59"/>
        <w:ind w:left="6684" w:right="0"/>
        <w:jc w:val="left"/>
        <w:rPr>
          <w:b w:val="0"/>
          <w:bCs w:val="0"/>
        </w:rPr>
      </w:pPr>
      <w:r>
        <w:rPr>
          <w:spacing w:val="-4"/>
          <w:w w:val="95"/>
        </w:rPr>
        <w:t>25-44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45-64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9"/>
        <w:gridCol w:w="1122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3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1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6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09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1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7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1223"/>
        <w:gridCol w:w="1310"/>
        <w:gridCol w:w="1243"/>
        <w:gridCol w:w="1032"/>
        <w:gridCol w:w="1147"/>
        <w:gridCol w:w="1310"/>
        <w:gridCol w:w="1243"/>
        <w:gridCol w:w="1018"/>
      </w:tblGrid>
      <w:tr>
        <w:trPr>
          <w:trHeight w:val="228" w:hRule="exact"/>
        </w:trPr>
        <w:tc>
          <w:tcPr>
            <w:tcW w:w="3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32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akidetza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M</w:t>
            </w:r>
            <w:r>
              <w:rPr>
                <w:rFonts w:ascii="Verdana" w:hAnsi="Verdana"/>
                <w:b/>
                <w:spacing w:val="-4"/>
                <w:sz w:val="18"/>
              </w:rPr>
              <w:t>utu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o</w:t>
            </w:r>
            <w:r>
              <w:rPr>
                <w:rFonts w:ascii="Verdana" w:hAnsi="Verdana"/>
                <w:b/>
                <w:spacing w:val="-5"/>
                <w:sz w:val="18"/>
              </w:rPr>
              <w:t>b</w:t>
            </w:r>
            <w:r>
              <w:rPr>
                <w:rFonts w:ascii="Verdana" w:hAnsi="Verdana"/>
                <w:b/>
                <w:spacing w:val="-6"/>
                <w:sz w:val="18"/>
              </w:rPr>
              <w:t>ligatori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ate</w:t>
            </w:r>
            <w:r>
              <w:rPr>
                <w:rFonts w:ascii="Verdana" w:hAnsi="Verdana"/>
                <w:b/>
                <w:spacing w:val="-5"/>
                <w:sz w:val="18"/>
              </w:rPr>
              <w:t>nción</w:t>
            </w:r>
            <w:r>
              <w:rPr>
                <w:rFonts w:ascii="Times New Roman" w:hAnsi="Times New Roman"/>
                <w:b/>
                <w:spacing w:val="34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</w:t>
            </w:r>
            <w:r>
              <w:rPr>
                <w:rFonts w:ascii="Verdana" w:hAnsi="Verdana"/>
                <w:b/>
                <w:spacing w:val="-6"/>
                <w:sz w:val="18"/>
              </w:rPr>
              <w:t>riv</w:t>
            </w:r>
            <w:r>
              <w:rPr>
                <w:rFonts w:ascii="Verdana" w:hAnsi="Verdana"/>
                <w:b/>
                <w:spacing w:val="-5"/>
                <w:sz w:val="18"/>
              </w:rPr>
              <w:t>ada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3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1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riv</w:t>
            </w:r>
            <w:r>
              <w:rPr>
                <w:rFonts w:ascii="Verdana"/>
                <w:b/>
                <w:spacing w:val="-5"/>
                <w:sz w:val="18"/>
              </w:rPr>
              <w:t>ada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ind</w:t>
            </w:r>
            <w:r>
              <w:rPr>
                <w:rFonts w:ascii="Verdana"/>
                <w:b/>
                <w:spacing w:val="-6"/>
                <w:sz w:val="18"/>
              </w:rPr>
              <w:t>ivi</w:t>
            </w:r>
            <w:r>
              <w:rPr>
                <w:rFonts w:ascii="Verdana"/>
                <w:b/>
                <w:spacing w:val="-5"/>
                <w:sz w:val="18"/>
              </w:rPr>
              <w:t>du</w:t>
            </w:r>
            <w:r>
              <w:rPr>
                <w:rFonts w:ascii="Verdana"/>
                <w:b/>
                <w:spacing w:val="-6"/>
                <w:sz w:val="18"/>
              </w:rPr>
              <w:t>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Asegurad</w:t>
            </w:r>
            <w:r>
              <w:rPr>
                <w:rFonts w:ascii="Verdana"/>
                <w:b/>
                <w:spacing w:val="-6"/>
                <w:sz w:val="18"/>
              </w:rPr>
              <w:t>ora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riv</w:t>
            </w:r>
            <w:r>
              <w:rPr>
                <w:rFonts w:ascii="Verdana"/>
                <w:b/>
                <w:spacing w:val="-4"/>
                <w:sz w:val="18"/>
              </w:rPr>
              <w:t>ada,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empres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segur</w:t>
            </w:r>
            <w:r>
              <w:rPr>
                <w:rFonts w:ascii="Verdana"/>
                <w:b/>
                <w:spacing w:val="-6"/>
                <w:sz w:val="18"/>
              </w:rPr>
              <w:t>ami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nto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31"/>
      <w:pgSz w:w="15840" w:h="12240" w:orient="landscape"/>
      <w:pgMar w:header="234" w:footer="1282" w:top="3060" w:bottom="1480" w:left="180" w:right="80"/>
      <w:pgNumType w:start="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85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496" type="#_x0000_t75" stroked="false">
          <v:imagedata r:id="rId2" o:title=""/>
        </v:shape>
      </w:pict>
    </w:r>
    <w:r>
      <w:rPr/>
      <w:pict>
        <v:group style="position:absolute;margin-left:109.919998pt;margin-top:678.47998pt;width:390.75pt;height:.1pt;mso-position-horizontal-relative:page;mso-position-vertical-relative:page;z-index:-438472" coordorigin="2198,13570" coordsize="7815,2">
          <v:shape style="position:absolute;left:2198;top:13570;width:7815;height:2" coordorigin="2198,13570" coordsize="7815,0" path="m2198,13570l10013,135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8.919998pt;margin-top:681.794861pt;width:73.75pt;height:11pt;mso-position-horizontal-relative:page;mso-position-vertical-relative:page;z-index:-4384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8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70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032" type="#_x0000_t75" stroked="false">
          <v:imagedata r:id="rId2" o:title=""/>
        </v:shape>
      </w:pict>
    </w:r>
    <w:r>
      <w:rPr/>
      <w:pict>
        <v:shape style="position:absolute;margin-left:198.199997pt;margin-top:746.784912pt;width:208.3pt;height:10.2pt;mso-position-horizontal-relative:page;mso-position-vertical-relative:page;z-index:-437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*Algunas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las</w:t>
                </w:r>
                <w:r>
                  <w:rPr>
                    <w:rFonts w:ascii="Verdana" w:hAnsi="Verdana"/>
                    <w:b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6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67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6696" type="#_x0000_t75" stroked="false">
          <v:imagedata r:id="rId2" o:title=""/>
        </v:shape>
      </w:pict>
    </w:r>
    <w:r>
      <w:rPr/>
      <w:pict>
        <v:shape style="position:absolute;margin-left:287.959991pt;margin-top:566.784912pt;width:208.3pt;height:10.2pt;mso-position-horizontal-relative:page;mso-position-vertical-relative:page;z-index:-436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*Algunas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las</w:t>
                </w:r>
                <w:r>
                  <w:rPr>
                    <w:rFonts w:ascii="Verdana" w:hAnsi="Verdana"/>
                    <w:b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436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4362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436216" type="#_x0000_t75" stroked="false">
          <v:imagedata r:id="rId2" o:title=""/>
        </v:shape>
      </w:pict>
    </w:r>
    <w:r>
      <w:rPr/>
      <w:pict>
        <v:shape style="position:absolute;margin-left:287.959991pt;margin-top:565.82489pt;width:208.3pt;height:29.4pt;mso-position-horizontal-relative:page;mso-position-vertical-relative:page;z-index:-436192" type="#_x0000_t202" filled="false" stroked="false">
          <v:textbox inset="0,0,0,0">
            <w:txbxContent>
              <w:p>
                <w:pPr>
                  <w:spacing w:line="188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*Algunas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7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las</w:t>
                </w:r>
                <w:r>
                  <w:rPr>
                    <w:rFonts w:ascii="Verdana" w:hAnsi="Verdana"/>
                    <w:b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categorías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no</w:t>
                </w:r>
                <w:r>
                  <w:rPr>
                    <w:rFonts w:ascii="Verdana" w:hAnsi="Verdana"/>
                    <w:b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son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excluyentes</w:t>
                </w:r>
                <w:r>
                  <w:rPr>
                    <w:rFonts w:ascii="Verdana" w:hAnsi="Verdana"/>
                    <w:sz w:val="16"/>
                  </w:rPr>
                </w:r>
              </w:p>
              <w:p>
                <w:pPr>
                  <w:spacing w:line="192" w:lineRule="exact" w:before="6"/>
                  <w:ind w:left="375" w:right="352" w:hanging="1"/>
                  <w:jc w:val="center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4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Times New Roman" w:hAnsi="Times New Roman"/>
                    <w:b/>
                    <w:spacing w:val="26"/>
                    <w:w w:val="10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84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37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8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8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304" type="#_x0000_t75" stroked="false">
          <v:imagedata r:id="rId2" o:title=""/>
        </v:shape>
      </w:pict>
    </w:r>
    <w:r>
      <w:rPr/>
      <w:pict>
        <v:group style="position:absolute;margin-left:114.035896pt;margin-top:678pt;width:384.9pt;height:.1pt;mso-position-horizontal-relative:page;mso-position-vertical-relative:page;z-index:-438280" coordorigin="2281,13560" coordsize="7698,2">
          <v:shape style="position:absolute;left:2281;top:13560;width:7698;height:2" coordorigin="2281,13560" coordsize="7698,0" path="m2281,13560l9978,135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08.919998pt;margin-top:681.794861pt;width:73.75pt;height:11pt;mso-position-horizontal-relative:page;mso-position-vertical-relative:page;z-index:-4382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8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82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18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8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79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9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7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78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872" type="#_x0000_t75" stroked="false">
          <v:imagedata r:id="rId2" o:title=""/>
        </v:shape>
      </w:pict>
    </w:r>
    <w:r>
      <w:rPr/>
      <w:pict>
        <v:group style="position:absolute;margin-left:120.480003pt;margin-top:679.919983pt;width:369.6pt;height:.1pt;mso-position-horizontal-relative:page;mso-position-vertical-relative:page;z-index:-437848" coordorigin="2410,13598" coordsize="7392,2">
          <v:shape style="position:absolute;left:2410;top:13598;width:7392;height:2" coordorigin="2410,13598" coordsize="7392,0" path="m2410,13598l9802,135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199997pt;margin-top:635.714844pt;width:13.45pt;height:42.7pt;mso-position-horizontal-relative:page;mso-position-vertical-relative:page;z-index:-4378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320007pt;margin-top:635.714844pt;width:39.3pt;height:42.7pt;mso-position-horizontal-relative:page;mso-position-vertical-relative:page;z-index:-437800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390.601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600006pt;margin-top:635.714844pt;width:33.550pt;height:42.7pt;mso-position-horizontal-relative:page;mso-position-vertical-relative:page;z-index:-4377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47.741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959991pt;margin-top:635.714844pt;width:27.95pt;height:42.7pt;mso-position-horizontal-relative:page;mso-position-vertical-relative:page;z-index:-43775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635.714844pt;width:39.2pt;height:42.7pt;mso-position-horizontal-relative:page;mso-position-vertical-relative:page;z-index:-43772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441.511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240005pt;margin-top:651.554871pt;width:16.3500pt;height:11pt;mso-position-horizontal-relative:page;mso-position-vertical-relative:page;z-index:-4377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480003pt;margin-top:683.234863pt;width:73.75pt;height:11pt;mso-position-horizontal-relative:page;mso-position-vertical-relative:page;z-index:-4376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7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76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608" type="#_x0000_t75" stroked="false">
          <v:imagedata r:id="rId2" o:title=""/>
        </v:shape>
      </w:pict>
    </w:r>
    <w:r>
      <w:rPr/>
      <w:pict>
        <v:group style="position:absolute;margin-left:124.305634pt;margin-top:678pt;width:363.9pt;height:.1pt;mso-position-horizontal-relative:page;mso-position-vertical-relative:page;z-index:-437584" coordorigin="2486,13560" coordsize="7278,2">
          <v:shape style="position:absolute;left:2486;top:13560;width:7278;height:2" coordorigin="2486,13560" coordsize="7278,0" path="m2486,13560l9763,135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46.199997pt;margin-top:634.274841pt;width:13.45pt;height:42.7pt;mso-position-horizontal-relative:page;mso-position-vertical-relative:page;z-index:-4375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9.320007pt;margin-top:634.274841pt;width:39.3pt;height:42.7pt;mso-position-horizontal-relative:page;mso-position-vertical-relative:page;z-index:-437536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580.706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4.600006pt;margin-top:634.274841pt;width:33.7pt;height:42.7pt;mso-position-horizontal-relative:page;mso-position-vertical-relative:page;z-index:-43751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54.180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959991pt;margin-top:634.274841pt;width:27.95pt;height:42.7pt;mso-position-horizontal-relative:page;mso-position-vertical-relative:page;z-index:-4374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3.968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634.274841pt;width:39.2pt;height:42.7pt;mso-position-horizontal-relative:page;mso-position-vertical-relative:page;z-index:-4374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638.854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759995pt;margin-top:650.114868pt;width:63.2pt;height:11pt;mso-position-horizontal-relative:page;mso-position-vertical-relative:page;z-index:-4374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45-64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.480003pt;margin-top:681.794861pt;width:73.75pt;height:11pt;mso-position-horizontal-relative:page;mso-position-vertical-relative:page;z-index:-4374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7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73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3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7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4372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17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437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437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9.919998pt;margin-top:113.519997pt;width:390.75pt;height:.1pt;mso-position-horizontal-relative:page;mso-position-vertical-relative:page;z-index:-438688" coordorigin="2198,2270" coordsize="7815,2">
          <v:shape style="position:absolute;left:2198;top:2270;width:7815;height:2" coordorigin="2198,2270" coordsize="7815,0" path="m219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438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386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1.4pt;height:24.6pt;mso-position-horizontal-relative:page;mso-position-vertical-relative:page;z-index:-4386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opinión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sobre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pago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sanitaria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2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116.834839pt;width:52.8pt;height:74.4pt;mso-position-horizontal-relative:page;mso-position-vertical-relative:page;z-index:-438592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left="19" w:right="18" w:firstLine="37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To</w:t>
                </w:r>
                <w:r>
                  <w:rPr>
                    <w:spacing w:val="-5"/>
                  </w:rPr>
                  <w:t>da</w:t>
                </w:r>
                <w:r>
                  <w:rPr>
                    <w:rFonts w:ascii="Times New Roman"/>
                    <w:spacing w:val="21"/>
                  </w:rPr>
                  <w:t> </w:t>
                </w:r>
                <w:r>
                  <w:rPr>
                    <w:spacing w:val="-5"/>
                  </w:rPr>
                  <w:t>fin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nciada</w:t>
                </w:r>
                <w:r>
                  <w:rPr>
                    <w:rFonts w:ascii="Times New Roman"/>
                    <w:spacing w:val="25"/>
                  </w:rPr>
                  <w:t> </w:t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7"/>
                  </w:rPr>
                  <w:t>los</w:t>
                </w:r>
                <w:r>
                  <w:rPr>
                    <w:rFonts w:ascii="Times New Roman"/>
                    <w:spacing w:val="16"/>
                    <w:w w:val="99"/>
                  </w:rPr>
                  <w:t> </w:t>
                </w:r>
                <w:r>
                  <w:rPr>
                    <w:spacing w:val="-6"/>
                  </w:rPr>
                  <w:t>im</w:t>
                </w:r>
                <w:r>
                  <w:rPr>
                    <w:spacing w:val="-5"/>
                  </w:rPr>
                  <w:t>pues</w:t>
                </w:r>
                <w:r>
                  <w:rPr>
                    <w:spacing w:val="-6"/>
                  </w:rPr>
                  <w:t>tos</w:t>
                </w:r>
                <w:r>
                  <w:rPr>
                    <w:rFonts w:ascii="Times New Roman"/>
                    <w:spacing w:val="16"/>
                    <w:w w:val="99"/>
                  </w:rPr>
                  <w:t> </w:t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rFonts w:ascii="Times New Roman"/>
                    <w:spacing w:val="21"/>
                  </w:rPr>
                  <w:t> </w:t>
                </w:r>
                <w:r>
                  <w:rPr>
                    <w:spacing w:val="-4"/>
                  </w:rPr>
                  <w:t>cubr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a</w:t>
                </w:r>
                <w:r>
                  <w:rPr>
                    <w:rFonts w:ascii="Times New Roman"/>
                    <w:spacing w:val="21"/>
                    <w:w w:val="99"/>
                  </w:rPr>
                  <w:t> </w:t>
                </w:r>
                <w:r>
                  <w:rPr>
                    <w:spacing w:val="-5"/>
                  </w:rPr>
                  <w:t>to</w:t>
                </w:r>
                <w:r>
                  <w:rPr>
                    <w:spacing w:val="-4"/>
                  </w:rPr>
                  <w:t>das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/>
                    <w:spacing w:val="-14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3.079987pt;margin-top:127.394844pt;width:52.8pt;height:63.8pt;mso-position-horizontal-relative:page;mso-position-vertical-relative:page;z-index:-438568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4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Un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par</w:t>
                </w:r>
                <w:r>
                  <w:rPr>
                    <w:spacing w:val="-5"/>
                  </w:rPr>
                  <w:t>te</w:t>
                </w:r>
                <w:r>
                  <w:rPr>
                    <w:rFonts w:ascii="Times New Roman"/>
                    <w:spacing w:val="24"/>
                    <w:w w:val="99"/>
                  </w:rPr>
                  <w:t> </w:t>
                </w:r>
                <w:r>
                  <w:rPr>
                    <w:spacing w:val="-5"/>
                  </w:rPr>
                  <w:t>fin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nciada</w:t>
                </w:r>
                <w:r>
                  <w:rPr>
                    <w:rFonts w:ascii="Times New Roman"/>
                    <w:spacing w:val="25"/>
                  </w:rPr>
                  <w:t> </w:t>
                </w:r>
                <w:r>
                  <w:rPr>
                    <w:spacing w:val="-3"/>
                  </w:rPr>
                  <w:t>por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/>
                    <w:spacing w:val="-14"/>
                  </w:rPr>
                </w:r>
                <w:r>
                  <w:rPr>
                    <w:spacing w:val="-7"/>
                  </w:rPr>
                  <w:t>los</w:t>
                </w:r>
                <w:r>
                  <w:rPr>
                    <w:rFonts w:ascii="Times New Roman"/>
                    <w:spacing w:val="15"/>
                    <w:w w:val="99"/>
                  </w:rPr>
                  <w:t> </w:t>
                </w:r>
                <w:r>
                  <w:rPr>
                    <w:spacing w:val="-6"/>
                  </w:rPr>
                  <w:t>im</w:t>
                </w:r>
                <w:r>
                  <w:rPr>
                    <w:spacing w:val="-5"/>
                  </w:rPr>
                  <w:t>pues</w:t>
                </w:r>
                <w:r>
                  <w:rPr>
                    <w:spacing w:val="-6"/>
                  </w:rPr>
                  <w:t>tos</w:t>
                </w:r>
                <w:r>
                  <w:rPr>
                    <w:rFonts w:ascii="Times New Roman"/>
                    <w:spacing w:val="16"/>
                    <w:w w:val="99"/>
                  </w:rPr>
                  <w:t> </w:t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ot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</w:t>
                </w:r>
                <w:r>
                  <w:rPr>
                    <w:spacing w:val="-6"/>
                  </w:rPr>
                  <w:t>or</w:t>
                </w:r>
                <w:r>
                  <w:rPr>
                    <w:rFonts w:ascii="Times New Roman"/>
                    <w:spacing w:val="15"/>
                    <w:w w:val="99"/>
                  </w:rPr>
                  <w:t> </w:t>
                </w:r>
                <w:r>
                  <w:rPr>
                    <w:spacing w:val="-4"/>
                  </w:rPr>
                  <w:t>cada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600006pt;margin-top:137.954834pt;width:50.75pt;height:53.25pt;mso-position-horizontal-relative:page;mso-position-vertical-relative:page;z-index:-438544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5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Cada</w:t>
                </w:r>
                <w:r>
                  <w:rPr>
                    <w:rFonts w:ascii="Times New Roman" w:hAnsi="Times New Roman"/>
                    <w:spacing w:val="18"/>
                    <w:w w:val="99"/>
                  </w:rPr>
                  <w:t> </w:t>
                </w:r>
                <w:r>
                  <w:rPr>
                    <w:spacing w:val="-5"/>
                  </w:rPr>
                  <w:t>person</w:t>
                </w:r>
                <w:r>
                  <w:rPr>
                    <w:spacing w:val="-6"/>
                  </w:rPr>
                  <w:t>a</w:t>
                </w:r>
                <w:r>
                  <w:rPr>
                    <w:rFonts w:ascii="Times New Roman" w:hAnsi="Times New Roman"/>
                    <w:spacing w:val="27"/>
                    <w:w w:val="99"/>
                  </w:rPr>
                  <w:t> </w:t>
                </w:r>
                <w:r>
                  <w:rPr>
                    <w:spacing w:val="-4"/>
                  </w:rPr>
                  <w:t>paga</w:t>
                </w:r>
                <w:r>
                  <w:rPr>
                    <w:spacing w:val="-5"/>
                  </w:rPr>
                  <w:t>ría</w:t>
                </w:r>
                <w:r>
                  <w:rPr>
                    <w:rFonts w:ascii="Times New Roman" w:hAnsi="Times New Roman"/>
                    <w:spacing w:val="25"/>
                    <w:w w:val="99"/>
                  </w:rPr>
                  <w:t> </w:t>
                </w:r>
                <w:r>
                  <w:rPr>
                    <w:spacing w:val="-5"/>
                  </w:rPr>
                  <w:t>su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sistenc</w:t>
                </w:r>
                <w:r>
                  <w:rPr>
                    <w:spacing w:val="-6"/>
                  </w:rPr>
                  <w:t>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59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59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2pt;margin-top:66.013153pt;width:676.2pt;height:24.6pt;mso-position-horizontal-relative:page;mso-position-vertical-relative:page;z-index:-4359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entidades*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estén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aseguradas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08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59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58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2pt;margin-top:66.013153pt;width:676.2pt;height:24.6pt;mso-position-horizontal-relative:page;mso-position-vertical-relative:page;z-index:-43585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entidades*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estén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aseguradas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08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.279999pt;margin-top:102.434845pt;width:641.25pt;height:11pt;mso-position-horizontal-relative:page;mso-position-vertical-relative:page;z-index:-435832" type="#_x0000_t202" filled="false" stroked="false">
          <v:textbox inset="0,0,0,0">
            <w:txbxContent>
              <w:p>
                <w:pPr>
                  <w:pStyle w:val="BodyText"/>
                  <w:tabs>
                    <w:tab w:pos="12804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M</w:t>
                </w:r>
                <w:r>
                  <w:rPr>
                    <w:spacing w:val="-4"/>
                    <w:u w:val="single" w:color="000000"/>
                  </w:rPr>
                  <w:t>ujeres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2.200012pt;margin-top:116.354843pt;width:30.95pt;height:11pt;mso-position-horizontal-relative:page;mso-position-vertical-relative:page;z-index:-4358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0.280029pt;margin-top:116.354843pt;width:29.55pt;height:11pt;mso-position-horizontal-relative:page;mso-position-vertical-relative:page;z-index:-4357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360001pt;margin-top:132.674835pt;width:178.6pt;height:21.6pt;mso-position-horizontal-relative:page;mso-position-vertical-relative:page;z-index:-43576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pt;margin-top:132.674835pt;width:178.6pt;height:21.6pt;mso-position-horizontal-relative:page;mso-position-vertical-relative:page;z-index:-435736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0.480003pt;margin-top:113.519997pt;width:369.6pt;height:.1pt;mso-position-horizontal-relative:page;mso-position-vertical-relative:page;z-index:-438136" coordorigin="2410,2270" coordsize="7392,2">
          <v:shape style="position:absolute;left:2410;top:2270;width:7392;height:2" coordorigin="2410,2270" coordsize="7392,0" path="m2410,2270l980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381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380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1.4pt;height:24.6pt;mso-position-horizontal-relative:page;mso-position-vertical-relative:page;z-index:-4380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opinión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sobre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pago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sanitaria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87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3pt;margin-top:116.834839pt;width:52.8pt;height:74.4pt;mso-position-horizontal-relative:page;mso-position-vertical-relative:page;z-index:-438040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37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To</w:t>
                </w:r>
                <w:r>
                  <w:rPr>
                    <w:spacing w:val="-5"/>
                  </w:rPr>
                  <w:t>da</w:t>
                </w:r>
                <w:r>
                  <w:rPr>
                    <w:rFonts w:ascii="Times New Roman"/>
                    <w:spacing w:val="21"/>
                  </w:rPr>
                  <w:t> </w:t>
                </w:r>
                <w:r>
                  <w:rPr>
                    <w:spacing w:val="-5"/>
                  </w:rPr>
                  <w:t>fin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nciada</w:t>
                </w:r>
                <w:r>
                  <w:rPr>
                    <w:rFonts w:ascii="Times New Roman"/>
                    <w:spacing w:val="25"/>
                  </w:rPr>
                  <w:t> </w:t>
                </w:r>
                <w:r>
                  <w:rPr>
                    <w:spacing w:val="-4"/>
                  </w:rPr>
                  <w:t>con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7"/>
                  </w:rPr>
                  <w:t>los</w:t>
                </w:r>
                <w:r>
                  <w:rPr>
                    <w:rFonts w:ascii="Times New Roman"/>
                    <w:spacing w:val="16"/>
                    <w:w w:val="99"/>
                  </w:rPr>
                  <w:t> </w:t>
                </w:r>
                <w:r>
                  <w:rPr>
                    <w:spacing w:val="-6"/>
                  </w:rPr>
                  <w:t>im</w:t>
                </w:r>
                <w:r>
                  <w:rPr>
                    <w:spacing w:val="-5"/>
                  </w:rPr>
                  <w:t>pues</w:t>
                </w:r>
                <w:r>
                  <w:rPr>
                    <w:spacing w:val="-6"/>
                  </w:rPr>
                  <w:t>tos</w:t>
                </w:r>
                <w:r>
                  <w:rPr>
                    <w:rFonts w:ascii="Times New Roman"/>
                    <w:spacing w:val="16"/>
                    <w:w w:val="99"/>
                  </w:rPr>
                  <w:t> </w:t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rFonts w:ascii="Times New Roman"/>
                    <w:spacing w:val="21"/>
                  </w:rPr>
                  <w:t> </w:t>
                </w:r>
                <w:r>
                  <w:rPr>
                    <w:spacing w:val="-4"/>
                  </w:rPr>
                  <w:t>cubr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a</w:t>
                </w:r>
                <w:r>
                  <w:rPr>
                    <w:rFonts w:ascii="Times New Roman"/>
                    <w:spacing w:val="21"/>
                    <w:w w:val="99"/>
                  </w:rPr>
                  <w:t> </w:t>
                </w:r>
                <w:r>
                  <w:rPr>
                    <w:spacing w:val="-5"/>
                  </w:rPr>
                  <w:t>to</w:t>
                </w:r>
                <w:r>
                  <w:rPr>
                    <w:spacing w:val="-4"/>
                  </w:rPr>
                  <w:t>das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/>
                    <w:spacing w:val="-14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519989pt;margin-top:127.394844pt;width:52.8pt;height:63.8pt;mso-position-horizontal-relative:page;mso-position-vertical-relative:page;z-index:-438016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4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Un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par</w:t>
                </w:r>
                <w:r>
                  <w:rPr>
                    <w:spacing w:val="-5"/>
                  </w:rPr>
                  <w:t>te</w:t>
                </w:r>
                <w:r>
                  <w:rPr>
                    <w:rFonts w:ascii="Times New Roman"/>
                    <w:spacing w:val="24"/>
                    <w:w w:val="99"/>
                  </w:rPr>
                  <w:t> </w:t>
                </w:r>
                <w:r>
                  <w:rPr>
                    <w:spacing w:val="-5"/>
                  </w:rPr>
                  <w:t>fin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nciada</w:t>
                </w:r>
                <w:r>
                  <w:rPr>
                    <w:rFonts w:ascii="Times New Roman"/>
                    <w:spacing w:val="25"/>
                  </w:rPr>
                  <w:t> </w:t>
                </w:r>
                <w:r>
                  <w:rPr>
                    <w:spacing w:val="-3"/>
                  </w:rPr>
                  <w:t>por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/>
                    <w:spacing w:val="-14"/>
                  </w:rPr>
                </w:r>
                <w:r>
                  <w:rPr>
                    <w:spacing w:val="-7"/>
                  </w:rPr>
                  <w:t>los</w:t>
                </w:r>
                <w:r>
                  <w:rPr>
                    <w:rFonts w:ascii="Times New Roman"/>
                    <w:spacing w:val="15"/>
                    <w:w w:val="99"/>
                  </w:rPr>
                  <w:t> </w:t>
                </w:r>
                <w:r>
                  <w:rPr>
                    <w:spacing w:val="-6"/>
                  </w:rPr>
                  <w:t>im</w:t>
                </w:r>
                <w:r>
                  <w:rPr>
                    <w:spacing w:val="-5"/>
                  </w:rPr>
                  <w:t>pues</w:t>
                </w:r>
                <w:r>
                  <w:rPr>
                    <w:spacing w:val="-6"/>
                  </w:rPr>
                  <w:t>tos</w:t>
                </w:r>
                <w:r>
                  <w:rPr>
                    <w:rFonts w:ascii="Times New Roman"/>
                    <w:spacing w:val="16"/>
                    <w:w w:val="99"/>
                  </w:rPr>
                  <w:t> </w:t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ot</w:t>
                </w:r>
                <w:r>
                  <w:rPr>
                    <w:spacing w:val="-4"/>
                  </w:rPr>
                  <w:t>r</w:t>
                </w:r>
                <w:r>
                  <w:rPr>
                    <w:spacing w:val="-5"/>
                  </w:rPr>
                  <w:t>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</w:t>
                </w:r>
                <w:r>
                  <w:rPr>
                    <w:spacing w:val="-6"/>
                  </w:rPr>
                  <w:t>or</w:t>
                </w:r>
                <w:r>
                  <w:rPr>
                    <w:rFonts w:ascii="Times New Roman"/>
                    <w:spacing w:val="15"/>
                    <w:w w:val="99"/>
                  </w:rPr>
                  <w:t> </w:t>
                </w:r>
                <w:r>
                  <w:rPr>
                    <w:spacing w:val="-4"/>
                  </w:rPr>
                  <w:t>cada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2.040009pt;margin-top:137.954834pt;width:50.75pt;height:53.25pt;mso-position-horizontal-relative:page;mso-position-vertical-relative:page;z-index:-437992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5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Cada</w:t>
                </w:r>
                <w:r>
                  <w:rPr>
                    <w:rFonts w:ascii="Times New Roman" w:hAnsi="Times New Roman"/>
                    <w:spacing w:val="18"/>
                    <w:w w:val="99"/>
                  </w:rPr>
                  <w:t> </w:t>
                </w:r>
                <w:r>
                  <w:rPr>
                    <w:spacing w:val="-5"/>
                  </w:rPr>
                  <w:t>person</w:t>
                </w:r>
                <w:r>
                  <w:rPr>
                    <w:spacing w:val="-6"/>
                  </w:rPr>
                  <w:t>a</w:t>
                </w:r>
                <w:r>
                  <w:rPr>
                    <w:rFonts w:ascii="Times New Roman" w:hAnsi="Times New Roman"/>
                    <w:spacing w:val="27"/>
                    <w:w w:val="99"/>
                  </w:rPr>
                  <w:t> </w:t>
                </w:r>
                <w:r>
                  <w:rPr>
                    <w:spacing w:val="-4"/>
                  </w:rPr>
                  <w:t>paga</w:t>
                </w:r>
                <w:r>
                  <w:rPr>
                    <w:spacing w:val="-5"/>
                  </w:rPr>
                  <w:t>ría</w:t>
                </w:r>
                <w:r>
                  <w:rPr>
                    <w:rFonts w:ascii="Times New Roman" w:hAnsi="Times New Roman"/>
                    <w:spacing w:val="25"/>
                    <w:w w:val="99"/>
                  </w:rPr>
                  <w:t> </w:t>
                </w:r>
                <w:r>
                  <w:rPr>
                    <w:spacing w:val="-5"/>
                  </w:rPr>
                  <w:t>su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sistenc</w:t>
                </w:r>
                <w:r>
                  <w:rPr>
                    <w:spacing w:val="-6"/>
                  </w:rPr>
                  <w:t>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6.800003pt;margin-top:113.519997pt;width:457.45pt;height:.1pt;mso-position-horizontal-relative:page;mso-position-vertical-relative:page;z-index:-437296" coordorigin="1536,2270" coordsize="9149,2">
          <v:shape style="position:absolute;left:1536;top:2270;width:9149;height:2" coordorigin="1536,2270" coordsize="9149,0" path="m1536,2270l1068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37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37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1.4pt;height:24.6pt;mso-position-horizontal-relative:page;mso-position-vertical-relative:page;z-index:-4372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opinión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sobre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pago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asistencia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sanitaria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2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4371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4370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639999pt;margin-top:132.720001pt;width:749.8pt;height:.1pt;mso-position-horizontal-relative:page;mso-position-vertical-relative:page;z-index:-436960" coordorigin="413,2654" coordsize="14996,2">
          <v:shape style="position:absolute;left:413;top:2654;width:14996;height:2" coordorigin="413,2654" coordsize="14996,0" path="m413,2654l15408,26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43693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6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66.013153pt;width:732.25pt;height:12.1pt;mso-position-horizontal-relative:page;mso-position-vertical-relative:page;z-index:-4368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entidades*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estén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aseguradas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89.954842pt;width:754.5pt;height:11pt;mso-position-horizontal-relative:page;mso-position-vertical-relative:page;z-index:-436864" type="#_x0000_t202" filled="false" stroked="false">
          <v:textbox inset="0,0,0,0">
            <w:txbxContent>
              <w:p>
                <w:pPr>
                  <w:pStyle w:val="BodyText"/>
                  <w:tabs>
                    <w:tab w:pos="15069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Hombres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559998pt;margin-top:103.87484pt;width:26.7pt;height:11pt;mso-position-horizontal-relative:page;mso-position-vertical-relative:page;z-index:-4368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559998pt;margin-top:103.87484pt;width:24.8pt;height:11pt;mso-position-horizontal-relative:page;mso-position-vertical-relative:page;z-index:-4368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23999pt;margin-top:103.87484pt;width:30.95pt;height:11pt;mso-position-horizontal-relative:page;mso-position-vertical-relative:page;z-index:-4367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8.280029pt;margin-top:103.87484pt;width:30.95pt;height:11pt;mso-position-horizontal-relative:page;mso-position-vertical-relative:page;z-index:-4367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119995pt;margin-top:120.194839pt;width:518.9500pt;height:11pt;mso-position-horizontal-relative:page;mso-position-vertical-relative:page;z-index:-4367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.639999pt;margin-top:132.720001pt;width:749.8pt;height:.1pt;mso-position-horizontal-relative:page;mso-position-vertical-relative:page;z-index:-436624" coordorigin="413,2654" coordsize="14996,2">
          <v:shape style="position:absolute;left:413;top:2654;width:14996;height:2" coordorigin="413,2654" coordsize="14996,0" path="m413,2654l15408,26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4366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65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240pt;margin-top:66.013153pt;width:732.25pt;height:12.1pt;mso-position-horizontal-relative:page;mso-position-vertical-relative:page;z-index:-43655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entidades*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estén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aseguradas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89.954842pt;width:754.5pt;height:11pt;mso-position-horizontal-relative:page;mso-position-vertical-relative:page;z-index:-436528" type="#_x0000_t202" filled="false" stroked="false">
          <v:textbox inset="0,0,0,0">
            <w:txbxContent>
              <w:p>
                <w:pPr>
                  <w:pStyle w:val="BodyText"/>
                  <w:tabs>
                    <w:tab w:pos="15069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>
                    <w:w w:val="99"/>
                  </w:rPr>
                </w:r>
                <w:r>
                  <w:rPr>
                    <w:spacing w:val="-5"/>
                    <w:u w:val="single" w:color="000000"/>
                  </w:rPr>
                  <w:t>M</w:t>
                </w:r>
                <w:r>
                  <w:rPr>
                    <w:spacing w:val="-4"/>
                    <w:u w:val="single" w:color="000000"/>
                  </w:rPr>
                  <w:t>ujeres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559998pt;margin-top:103.87484pt;width:26.7pt;height:11pt;mso-position-horizontal-relative:page;mso-position-vertical-relative:page;z-index:-4365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559998pt;margin-top:103.87484pt;width:24.8pt;height:11pt;mso-position-horizontal-relative:page;mso-position-vertical-relative:page;z-index:-4364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0-14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23999pt;margin-top:103.87484pt;width:30.95pt;height:11pt;mso-position-horizontal-relative:page;mso-position-vertical-relative:page;z-index:-4364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15-24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8.280029pt;margin-top:103.87484pt;width:30.95pt;height:11pt;mso-position-horizontal-relative:page;mso-position-vertical-relative:page;z-index:-4364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25-44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119995pt;margin-top:120.194839pt;width:518.9500pt;height:11pt;mso-position-horizontal-relative:page;mso-position-vertical-relative:page;z-index:-4364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0"/>
                  </w:rPr>
                  <w:t> </w:t>
                </w:r>
                <w:r>
                  <w:rPr>
                    <w:rFonts w:ascii="Times New Roman"/>
                    <w:spacing w:val="20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6"/>
                  </w:rPr>
                  <w:t> </w:t>
                </w:r>
                <w:r>
                  <w:rPr>
                    <w:rFonts w:ascii="Times New Roman"/>
                    <w:spacing w:val="6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5"/>
                  </w:rPr>
                  <w:t> </w:t>
                </w:r>
                <w:r>
                  <w:rPr>
                    <w:rFonts w:ascii="Times New Roman"/>
                    <w:spacing w:val="25"/>
                  </w:rPr>
                </w:r>
                <w:r>
                  <w:rPr>
                    <w:spacing w:val="-5"/>
                  </w:rPr>
                  <w:t>Bizkaia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4"/>
                  </w:rPr>
                  <w:t>Araba</w:t>
                </w:r>
                <w:r>
                  <w:rPr/>
                  <w:t> </w:t>
                </w:r>
                <w:r>
                  <w:rPr>
                    <w:spacing w:val="5"/>
                  </w:rPr>
                  <w:t> </w:t>
                </w:r>
                <w:r>
                  <w:rPr>
                    <w:rFonts w:ascii="Times New Roman"/>
                    <w:spacing w:val="5"/>
                  </w:rPr>
                </w: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/>
                  <w:t> 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63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63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919998pt;margin-top:66.013153pt;width:695.4pt;height:12.1pt;mso-position-horizontal-relative:page;mso-position-vertical-relative:page;z-index:-4363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entidades*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estén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aseguradas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63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62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2pt;margin-top:66.013153pt;width:676.2pt;height:24.6pt;mso-position-horizontal-relative:page;mso-position-vertical-relative:page;z-index:-4362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entidades*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estén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aseguradas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08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4361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8.440002pt;margin-top:20.341511pt;width:320.7pt;height:34.6pt;mso-position-horizontal-relative:page;mso-position-vertical-relative:page;z-index:-4361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3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dad</w:t>
                </w:r>
                <w:r>
                  <w:rPr>
                    <w:rFonts w:ascii="Verdana"/>
                    <w:b/>
                    <w:color w:val="1F1F73"/>
                    <w:spacing w:val="-1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4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segur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nto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2pt;margin-top:66.013153pt;width:676.2pt;height:24.6pt;mso-position-horizontal-relative:page;mso-position-vertical-relative:page;z-index:-4361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Proporción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entidades*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estén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aseguradas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08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0.360001pt;margin-top:102.434845pt;width:573.550pt;height:11pt;mso-position-horizontal-relative:page;mso-position-vertical-relative:page;z-index:-436096" type="#_x0000_t202" filled="false" stroked="false">
          <v:textbox inset="0,0,0,0">
            <w:txbxContent>
              <w:p>
                <w:pPr>
                  <w:pStyle w:val="BodyText"/>
                  <w:tabs>
                    <w:tab w:pos="11450" w:val="left" w:leader="none"/>
                  </w:tabs>
                  <w:spacing w:line="2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b w:val="0"/>
                    <w:bCs w:val="0"/>
                  </w:rPr>
                </w:pPr>
                <w:r>
                  <w:rPr/>
                </w:r>
                <w:r>
                  <w:rPr>
                    <w:spacing w:val="-4"/>
                    <w:u w:val="single" w:color="000000"/>
                  </w:rPr>
                  <w:t>Hombres</w:t>
                </w:r>
                <w:r>
                  <w:rPr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  <w:r>
                  <w:rPr>
                    <w:rFonts w:ascii="Times New Roman"/>
                  </w:rPr>
                </w:r>
                <w:r>
                  <w:rPr>
                    <w:rFonts w:ascii="Times New Roman"/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116.354843pt;width:30.95pt;height:11pt;mso-position-horizontal-relative:page;mso-position-vertical-relative:page;z-index:-4360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65-74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6.679993pt;margin-top:116.354843pt;width:29.55pt;height:11pt;mso-position-horizontal-relative:page;mso-position-vertical-relative:page;z-index:-4360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&gt;=75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8.759995pt;margin-top:132.674835pt;width:178.6pt;height:21.6pt;mso-position-horizontal-relative:page;mso-position-vertical-relative:page;z-index:-43602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399994pt;margin-top:132.674835pt;width:178.6pt;height:21.6pt;mso-position-horizontal-relative:page;mso-position-vertical-relative:page;z-index:-43600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31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Sin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1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/>
                  <w:t> </w:t>
                </w:r>
                <w:r>
                  <w:rPr>
                    <w:spacing w:val="38"/>
                  </w:rPr>
                  <w:t> </w:t>
                </w:r>
                <w:r>
                  <w:rPr>
                    <w:rFonts w:ascii="Times New Roman"/>
                    <w:spacing w:val="38"/>
                  </w:rPr>
                </w: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/>
                  <w:t> </w:t>
                </w:r>
                <w:r>
                  <w:rPr>
                    <w:spacing w:val="57"/>
                  </w:rPr>
                  <w:t> </w:t>
                </w:r>
                <w:r>
                  <w:rPr>
                    <w:rFonts w:ascii="Times New Roman"/>
                    <w:spacing w:val="57"/>
                  </w:rPr>
                </w:r>
                <w:r>
                  <w:rPr>
                    <w:spacing w:val="-5"/>
                  </w:rPr>
                  <w:t>Secunda</w:t>
                </w:r>
                <w:r>
                  <w:rPr>
                    <w:spacing w:val="-6"/>
                  </w:rPr>
                  <w:t>ri</w:t>
                </w:r>
                <w:r>
                  <w:rPr>
                    <w:spacing w:val="-5"/>
                  </w:rPr>
                  <w:t>a,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2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header" Target="header3.xml"/><Relationship Id="rId20" Type="http://schemas.openxmlformats.org/officeDocument/2006/relationships/footer" Target="footer9.xml"/><Relationship Id="rId21" Type="http://schemas.openxmlformats.org/officeDocument/2006/relationships/header" Target="header4.xml"/><Relationship Id="rId22" Type="http://schemas.openxmlformats.org/officeDocument/2006/relationships/footer" Target="footer10.xml"/><Relationship Id="rId23" Type="http://schemas.openxmlformats.org/officeDocument/2006/relationships/header" Target="header5.xml"/><Relationship Id="rId24" Type="http://schemas.openxmlformats.org/officeDocument/2006/relationships/footer" Target="footer11.xml"/><Relationship Id="rId25" Type="http://schemas.openxmlformats.org/officeDocument/2006/relationships/header" Target="header6.xm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footer" Target="footer12.xml"/><Relationship Id="rId29" Type="http://schemas.openxmlformats.org/officeDocument/2006/relationships/header" Target="header9.xml"/><Relationship Id="rId30" Type="http://schemas.openxmlformats.org/officeDocument/2006/relationships/header" Target="header10.xml"/><Relationship Id="rId31" Type="http://schemas.openxmlformats.org/officeDocument/2006/relationships/header" Target="header1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2018-10-18T11:06:03Z</dcterms:created>
  <dcterms:modified xsi:type="dcterms:W3CDTF">2018-10-18T11:06:03Z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