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pacing w:val="-1"/>
          <w:sz w:val="52"/>
        </w:rPr>
        <w:t>Hospitalización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61"/>
        <w:ind w:left="1545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pacing w:val="-1"/>
          <w:sz w:val="22"/>
        </w:rPr>
        <w:t>12.</w:t>
      </w:r>
      <w:r>
        <w:rPr>
          <w:rFonts w:ascii="Verdana" w:hAnsi="Verdana"/>
          <w:b/>
          <w:spacing w:val="24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HOSPITALIZACIÓN</w:t>
      </w:r>
      <w:r>
        <w:rPr>
          <w:rFonts w:ascii="Verdana" w:hAnsi="Verdana"/>
          <w:sz w:val="22"/>
        </w:rPr>
      </w:r>
    </w:p>
    <w:p>
      <w:pPr>
        <w:spacing w:line="274" w:lineRule="auto" w:before="319"/>
        <w:ind w:left="1185" w:right="10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127.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hospitalizadas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15"/>
        <w:ind w:left="1211" w:right="10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128.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hospitalizadas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211" w:right="106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129.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hospitalizadas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211" w:right="105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130.</w:t>
        </w:r>
        <w:r>
          <w:rPr>
            <w:rFonts w:ascii="Verdana" w:hAnsi="Verdana" w:cs="Verdana" w:eastAsia="Verdana"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hospitalizaciones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personas que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ingresadas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211" w:right="10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131.</w:t>
        </w:r>
        <w:r>
          <w:rPr>
            <w:rFonts w:ascii="Verdana" w:hAnsi="Verdana" w:cs="Verdana" w:eastAsia="Verdana"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 del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hospitalizaciones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personas que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ingresadas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4"/>
        <w:ind w:left="1211" w:right="10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132.</w:t>
        </w:r>
        <w:r>
          <w:rPr>
            <w:rFonts w:ascii="Verdana" w:hAnsi="Verdana" w:cs="Verdana" w:eastAsia="Verdana"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 del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hospitalizaciones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personas que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ingresadas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11" w:right="105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133.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hospitalario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11" w:right="10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134.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hospitalario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…….…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4"/>
        <w:ind w:left="1211" w:right="1055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47.858582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135.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hospitalario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4159" w:right="918" w:hanging="3687"/>
        <w:jc w:val="left"/>
        <w:rPr>
          <w:b w:val="0"/>
          <w:bCs w:val="0"/>
        </w:rPr>
      </w:pPr>
      <w:bookmarkStart w:name="Hospitalización" w:id="3"/>
      <w:bookmarkEnd w:id="3"/>
      <w:r>
        <w:rPr>
          <w:b w:val="0"/>
        </w:rPr>
      </w:r>
      <w:bookmarkStart w:name="Tabla 127. Prevalencia (%) de personas q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127.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hospitalizadas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5"/>
        </w:rPr>
        <w:t>por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234" w:footer="1308" w:top="1060" w:bottom="150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472" w:right="0"/>
        <w:jc w:val="left"/>
        <w:rPr>
          <w:b w:val="0"/>
          <w:bCs w:val="0"/>
        </w:rPr>
      </w:pPr>
      <w:bookmarkStart w:name="Tabla 128. Prevalencia (%) de personas q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128.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sido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hospitalizadas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5"/>
        </w:rPr>
        <w:t>por</w:t>
      </w:r>
      <w:r>
        <w:rPr>
          <w:b w:val="0"/>
        </w:rPr>
      </w:r>
    </w:p>
    <w:p>
      <w:pPr>
        <w:pStyle w:val="BodyText"/>
        <w:spacing w:line="240" w:lineRule="auto" w:before="6"/>
        <w:ind w:left="4164" w:right="4360"/>
        <w:jc w:val="center"/>
        <w:rPr>
          <w:b w:val="0"/>
          <w:bCs w:val="0"/>
        </w:rPr>
      </w:pP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472" w:right="0"/>
        <w:jc w:val="left"/>
        <w:rPr>
          <w:b w:val="0"/>
          <w:bCs w:val="0"/>
        </w:rPr>
      </w:pPr>
      <w:bookmarkStart w:name="Tabla 129. Prevalencia (%) de personas q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129.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sido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hospitalizadas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5"/>
        </w:rPr>
        <w:t>por</w:t>
      </w:r>
      <w:r>
        <w:rPr>
          <w:b w:val="0"/>
        </w:rPr>
      </w:r>
    </w:p>
    <w:p>
      <w:pPr>
        <w:pStyle w:val="BodyText"/>
        <w:spacing w:line="240" w:lineRule="auto" w:before="6"/>
        <w:ind w:left="4164" w:right="4406"/>
        <w:jc w:val="center"/>
        <w:rPr>
          <w:b w:val="0"/>
          <w:bCs w:val="0"/>
        </w:rPr>
      </w:pP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footerReference w:type="even" r:id="rId14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4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0. Distribución del número de ho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5"/>
          <w:headerReference w:type="default" r:id="rId16"/>
          <w:pgSz w:w="12240" w:h="15840"/>
          <w:pgMar w:header="234" w:footer="1151" w:top="2520" w:bottom="1340" w:left="180" w:right="8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738" w:right="625" w:hanging="2439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130.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Distribución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número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hospitalizaciones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personas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ingresadas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49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3"/>
      </w:tblGrid>
      <w:tr>
        <w:trPr>
          <w:trHeight w:val="528" w:hRule="exact"/>
        </w:trPr>
        <w:tc>
          <w:tcPr>
            <w:tcW w:w="3264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footerReference w:type="even" r:id="rId18"/>
          <w:pgSz w:w="12240" w:h="15840"/>
          <w:pgMar w:footer="1151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9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1. Distribución del número de ho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headerReference w:type="even" r:id="rId20"/>
          <w:footerReference w:type="default" r:id="rId21"/>
          <w:footerReference w:type="even" r:id="rId22"/>
          <w:pgSz w:w="12240" w:h="15840"/>
          <w:pgMar w:header="234" w:footer="4519" w:top="2520" w:bottom="4700" w:left="180" w:right="8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9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footerReference w:type="even" r:id="rId24"/>
          <w:pgSz w:w="12240" w:h="15840"/>
          <w:pgMar w:footer="4519" w:header="234" w:top="2520" w:bottom="470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2. Distribución del número de ho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234" w:footer="1308" w:top="2260" w:bottom="1500" w:left="180" w:right="8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738" w:right="625" w:hanging="2439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132.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Distribución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número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hospitalizaciones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personas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ingresadas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49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528" w:hRule="exact"/>
        </w:trPr>
        <w:tc>
          <w:tcPr>
            <w:tcW w:w="454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438"/>
        <w:gridCol w:w="1298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87" w:right="12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3. Distribución de la población 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header="234" w:footer="1879" w:top="2260" w:bottom="2060" w:left="180" w:right="80"/>
          <w:pgNumType w:start="1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4274" w:right="0" w:hanging="135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56.816948pt;margin-top:22.829981pt;width:503.6pt;height:.6pt;mso-position-horizontal-relative:page;mso-position-vertical-relative:paragraph;z-index:1072" coordorigin="1136,457" coordsize="10072,12">
            <v:group style="position:absolute;left:1142;top:462;width:5836;height:2" coordorigin="1142,462" coordsize="5836,2">
              <v:shape style="position:absolute;left:1142;top:462;width:5836;height:2" coordorigin="1142,462" coordsize="5836,0" path="m1142,462l6978,462e" filled="false" stroked="true" strokeweight=".580pt" strokecolor="#000000">
                <v:path arrowok="t"/>
              </v:shape>
            </v:group>
            <v:group style="position:absolute;left:7033;top:462;width:4169;height:2" coordorigin="7033,462" coordsize="4169,2">
              <v:shape style="position:absolute;left:7033;top:462;width:4169;height:2" coordorigin="7033,462" coordsize="4169,0" path="m7033,462l11202,462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/>
          <w:b/>
          <w:spacing w:val="-6"/>
          <w:sz w:val="18"/>
        </w:rPr>
        <w:t>Interv</w:t>
      </w:r>
      <w:r>
        <w:rPr>
          <w:rFonts w:ascii="Verdana" w:hAnsi="Verdana"/>
          <w:b/>
          <w:spacing w:val="-5"/>
          <w:sz w:val="18"/>
        </w:rPr>
        <w:t>ención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quirúrgic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45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Estud</w:t>
      </w:r>
      <w:r>
        <w:rPr>
          <w:rFonts w:ascii="Verdana" w:hAnsi="Verdana"/>
          <w:b/>
          <w:spacing w:val="-6"/>
          <w:sz w:val="18"/>
        </w:rPr>
        <w:t>io</w:t>
      </w:r>
      <w:r>
        <w:rPr>
          <w:rFonts w:ascii="Times New Roman" w:hAnsi="Times New Roman"/>
          <w:b/>
          <w:spacing w:val="18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méd</w:t>
      </w:r>
      <w:r>
        <w:rPr>
          <w:rFonts w:ascii="Verdana" w:hAnsi="Verdana"/>
          <w:b/>
          <w:spacing w:val="-6"/>
          <w:sz w:val="18"/>
        </w:rPr>
        <w:t>ico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para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d</w:t>
      </w:r>
      <w:r>
        <w:rPr>
          <w:rFonts w:ascii="Verdana" w:hAnsi="Verdana"/>
          <w:b/>
          <w:spacing w:val="-7"/>
          <w:sz w:val="18"/>
        </w:rPr>
        <w:t>i</w:t>
      </w:r>
      <w:r>
        <w:rPr>
          <w:rFonts w:ascii="Verdana" w:hAnsi="Verdana"/>
          <w:b/>
          <w:spacing w:val="-6"/>
          <w:sz w:val="18"/>
        </w:rPr>
        <w:t>ag</w:t>
      </w:r>
      <w:r>
        <w:rPr>
          <w:rFonts w:ascii="Verdana" w:hAnsi="Verdana"/>
          <w:b/>
          <w:spacing w:val="-7"/>
          <w:sz w:val="18"/>
        </w:rPr>
        <w:t>nóstico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42" w:right="0" w:hanging="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6"/>
          <w:sz w:val="18"/>
        </w:rPr>
        <w:t>Tratami</w:t>
      </w:r>
      <w:r>
        <w:rPr>
          <w:rFonts w:ascii="Verdana" w:hAnsi="Verdana"/>
          <w:b/>
          <w:spacing w:val="-5"/>
          <w:sz w:val="18"/>
        </w:rPr>
        <w:t>e</w:t>
      </w:r>
      <w:r>
        <w:rPr>
          <w:rFonts w:ascii="Verdana" w:hAnsi="Verdana"/>
          <w:b/>
          <w:spacing w:val="-6"/>
          <w:sz w:val="18"/>
        </w:rPr>
        <w:t>nto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méd</w:t>
      </w:r>
      <w:r>
        <w:rPr>
          <w:rFonts w:ascii="Verdana" w:hAnsi="Verdana"/>
          <w:b/>
          <w:spacing w:val="-5"/>
          <w:sz w:val="18"/>
        </w:rPr>
        <w:t>ico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5"/>
          <w:sz w:val="18"/>
        </w:rPr>
        <w:t>sin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in</w:t>
      </w:r>
      <w:r>
        <w:rPr>
          <w:rFonts w:ascii="Verdana" w:hAnsi="Verdana"/>
          <w:b/>
          <w:spacing w:val="-6"/>
          <w:sz w:val="18"/>
        </w:rPr>
        <w:t>terv</w:t>
      </w:r>
      <w:r>
        <w:rPr>
          <w:rFonts w:ascii="Verdana" w:hAnsi="Verdana"/>
          <w:b/>
          <w:spacing w:val="-5"/>
          <w:sz w:val="18"/>
        </w:rPr>
        <w:t>ención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quirúrgic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5" w:right="0" w:firstLine="16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Pa</w:t>
      </w:r>
      <w:r>
        <w:rPr>
          <w:rFonts w:ascii="Verdana" w:hAnsi="Verdana"/>
          <w:b/>
          <w:spacing w:val="-4"/>
          <w:sz w:val="18"/>
        </w:rPr>
        <w:t>r</w:t>
      </w:r>
      <w:r>
        <w:rPr>
          <w:rFonts w:ascii="Verdana" w:hAnsi="Verdana"/>
          <w:b/>
          <w:spacing w:val="-5"/>
          <w:sz w:val="18"/>
        </w:rPr>
        <w:t>to</w:t>
      </w:r>
      <w:r>
        <w:rPr>
          <w:rFonts w:ascii="Times New Roman" w:hAnsi="Times New Roman"/>
          <w:b/>
          <w:spacing w:val="25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(incluye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ces</w:t>
      </w:r>
      <w:r>
        <w:rPr>
          <w:rFonts w:ascii="Verdana" w:hAnsi="Verdana"/>
          <w:b/>
          <w:spacing w:val="-5"/>
          <w:sz w:val="18"/>
        </w:rPr>
        <w:t>á</w:t>
      </w:r>
      <w:r>
        <w:rPr>
          <w:rFonts w:ascii="Verdana" w:hAnsi="Verdana"/>
          <w:b/>
          <w:spacing w:val="-4"/>
          <w:sz w:val="18"/>
        </w:rPr>
        <w:t>rea)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2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6"/>
          <w:sz w:val="18"/>
        </w:rPr>
        <w:t>tros</w:t>
      </w:r>
      <w:r>
        <w:rPr>
          <w:rFonts w:ascii="Verdana"/>
          <w:sz w:val="18"/>
        </w:rPr>
      </w:r>
    </w:p>
    <w:p>
      <w:pPr>
        <w:tabs>
          <w:tab w:pos="1142" w:val="left" w:leader="none"/>
        </w:tabs>
        <w:spacing w:line="215" w:lineRule="exact" w:before="0"/>
        <w:ind w:left="1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w w:val="95"/>
          <w:sz w:val="18"/>
        </w:rPr>
        <w:t>motivos</w:t>
      </w:r>
      <w:r>
        <w:rPr>
          <w:rFonts w:ascii="Times New Roman"/>
          <w:b/>
          <w:spacing w:val="-6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395" w:space="40"/>
            <w:col w:w="1259" w:space="40"/>
            <w:col w:w="1359" w:space="40"/>
            <w:col w:w="1009" w:space="40"/>
            <w:col w:w="2798"/>
          </w:cols>
        </w:sectPr>
      </w:pPr>
    </w:p>
    <w:p>
      <w:pPr>
        <w:spacing w:before="93"/>
        <w:ind w:left="8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0"/>
          <w:sz w:val="18"/>
        </w:rPr>
        <w:t> </w:t>
      </w:r>
      <w:r>
        <w:rPr>
          <w:rFonts w:ascii="Times New Roman"/>
          <w:b/>
          <w:spacing w:val="10"/>
          <w:sz w:val="18"/>
        </w:rPr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414" w:val="left" w:leader="none"/>
          <w:tab w:pos="3893" w:val="left" w:leader="none"/>
          <w:tab w:pos="5304" w:val="left" w:leader="none"/>
          <w:tab w:pos="6581" w:val="left" w:leader="none"/>
          <w:tab w:pos="7502" w:val="left" w:leader="none"/>
          <w:tab w:pos="7905" w:val="left" w:leader="none"/>
        </w:tabs>
        <w:spacing w:before="93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3"/>
        </w:rPr>
        <w:br w:type="column"/>
      </w:r>
      <w:r>
        <w:rPr>
          <w:rFonts w:ascii="Verdana"/>
          <w:b/>
          <w:spacing w:val="-3"/>
          <w:sz w:val="18"/>
        </w:rPr>
        <w:t>Araba</w:t>
      </w:r>
      <w:r>
        <w:rPr>
          <w:rFonts w:ascii="Times New Roman"/>
          <w:b/>
          <w:sz w:val="18"/>
        </w:rPr>
        <w:tab/>
      </w:r>
      <w:r>
        <w:rPr>
          <w:rFonts w:ascii="Verdana"/>
          <w:b/>
          <w:w w:val="99"/>
          <w:sz w:val="18"/>
        </w:rPr>
        <w:t>N</w:t>
      </w:r>
      <w:r>
        <w:rPr>
          <w:rFonts w:ascii="Times New Roman"/>
          <w:b/>
          <w:sz w:val="18"/>
        </w:rPr>
        <w:tab/>
      </w:r>
      <w:r>
        <w:rPr>
          <w:rFonts w:ascii="Verdana"/>
          <w:spacing w:val="-3"/>
          <w:w w:val="99"/>
          <w:sz w:val="18"/>
        </w:rPr>
        <w:t>2.030</w:t>
      </w:r>
      <w:r>
        <w:rPr>
          <w:rFonts w:ascii="Times New Roman"/>
          <w:sz w:val="18"/>
        </w:rPr>
        <w:tab/>
      </w:r>
      <w:r>
        <w:rPr>
          <w:rFonts w:ascii="Verdana"/>
          <w:spacing w:val="-2"/>
          <w:w w:val="99"/>
          <w:sz w:val="18"/>
        </w:rPr>
        <w:t>125</w:t>
      </w:r>
      <w:r>
        <w:rPr>
          <w:rFonts w:ascii="Times New Roman"/>
          <w:sz w:val="18"/>
        </w:rPr>
        <w:tab/>
      </w:r>
      <w:r>
        <w:rPr>
          <w:rFonts w:ascii="Verdana"/>
          <w:spacing w:val="-2"/>
          <w:w w:val="99"/>
          <w:sz w:val="18"/>
        </w:rPr>
        <w:t>156</w:t>
      </w:r>
      <w:r>
        <w:rPr>
          <w:rFonts w:ascii="Times New Roman"/>
          <w:sz w:val="18"/>
        </w:rPr>
        <w:tab/>
      </w:r>
      <w:r>
        <w:rPr>
          <w:rFonts w:ascii="Verdana"/>
          <w:w w:val="99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w w:val="99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w w:val="99"/>
          <w:sz w:val="18"/>
        </w:rPr>
        <w:t>2.311</w:t>
      </w:r>
      <w:r>
        <w:rPr>
          <w:rFonts w:ascii="Verdana"/>
          <w:sz w:val="18"/>
        </w:rPr>
      </w:r>
    </w:p>
    <w:p>
      <w:pPr>
        <w:tabs>
          <w:tab w:pos="2529" w:val="left" w:leader="none"/>
          <w:tab w:pos="3941" w:val="left" w:leader="none"/>
          <w:tab w:pos="5352" w:val="left" w:leader="none"/>
          <w:tab w:pos="6581" w:val="left" w:leader="none"/>
          <w:tab w:pos="7502" w:val="left" w:leader="none"/>
          <w:tab w:pos="790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414" w:val="left" w:leader="none"/>
          <w:tab w:pos="3710" w:val="left" w:leader="none"/>
          <w:tab w:pos="5121" w:val="left" w:leader="none"/>
          <w:tab w:pos="6581" w:val="left" w:leader="none"/>
          <w:tab w:pos="7224" w:val="left" w:leader="none"/>
          <w:tab w:pos="7905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4.143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350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7.597</w:t>
      </w:r>
      <w:r>
        <w:rPr>
          <w:rFonts w:ascii="Verdana"/>
          <w:sz w:val="18"/>
        </w:rPr>
      </w:r>
    </w:p>
    <w:p>
      <w:pPr>
        <w:tabs>
          <w:tab w:pos="2529" w:val="left" w:leader="none"/>
          <w:tab w:pos="3825" w:val="left" w:leader="none"/>
          <w:tab w:pos="5237" w:val="left" w:leader="none"/>
          <w:tab w:pos="6581" w:val="left" w:leader="none"/>
          <w:tab w:pos="7272" w:val="left" w:leader="none"/>
          <w:tab w:pos="790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414" w:val="left" w:leader="none"/>
          <w:tab w:pos="3710" w:val="left" w:leader="none"/>
          <w:tab w:pos="5121" w:val="left" w:leader="none"/>
          <w:tab w:pos="6581" w:val="left" w:leader="none"/>
          <w:tab w:pos="7502" w:val="left" w:leader="none"/>
          <w:tab w:pos="7790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12.940</w:t>
      </w:r>
      <w:r>
        <w:rPr>
          <w:rFonts w:ascii="Verdana"/>
          <w:sz w:val="18"/>
        </w:rPr>
      </w:r>
    </w:p>
    <w:p>
      <w:pPr>
        <w:tabs>
          <w:tab w:pos="2529" w:val="left" w:leader="none"/>
          <w:tab w:pos="3825" w:val="left" w:leader="none"/>
          <w:tab w:pos="5237" w:val="left" w:leader="none"/>
          <w:tab w:pos="6581" w:val="left" w:leader="none"/>
          <w:tab w:pos="7502" w:val="left" w:leader="none"/>
          <w:tab w:pos="790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2492" w:space="40"/>
            <w:col w:w="9448"/>
          </w:cols>
        </w:sectPr>
      </w:pP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755" w:val="left" w:leader="none"/>
          <w:tab w:pos="10322" w:val="left" w:leader="none"/>
        </w:tabs>
        <w:spacing w:before="98"/>
        <w:ind w:left="19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7.766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3.374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14.548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424" w:val="left" w:leader="none"/>
          <w:tab w:pos="7835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686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2.588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871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5.784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755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3.259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1.405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6.177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755" w:val="left" w:leader="none"/>
          <w:tab w:pos="10322" w:val="left" w:leader="none"/>
        </w:tabs>
        <w:spacing w:before="98"/>
        <w:ind w:left="19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6.714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4.530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5.927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669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17.839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5128" w:val="left" w:leader="none"/>
          <w:tab w:pos="6424" w:val="left" w:leader="none"/>
          <w:tab w:pos="7835" w:val="left" w:leader="none"/>
          <w:tab w:pos="9112" w:val="left" w:leader="none"/>
          <w:tab w:pos="9755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552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474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1.572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871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1.614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5.094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755" w:val="left" w:leader="none"/>
          <w:tab w:pos="10322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2.721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3.917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11.174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912" w:val="left" w:leader="none"/>
          <w:tab w:pos="2642" w:val="left" w:leader="none"/>
          <w:tab w:pos="3803" w:val="left" w:leader="none"/>
          <w:tab w:pos="4831" w:val="left" w:leader="none"/>
          <w:tab w:pos="6127" w:val="left" w:leader="none"/>
          <w:tab w:pos="7538" w:val="left" w:leader="none"/>
          <w:tab w:pos="8536" w:val="left" w:leader="none"/>
          <w:tab w:pos="9573" w:val="left" w:leader="none"/>
          <w:tab w:pos="10322" w:val="left" w:leader="none"/>
        </w:tabs>
        <w:spacing w:before="98"/>
        <w:ind w:left="8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34.277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18.609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16.860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11.170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82.302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767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8651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8.904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767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831" w:val="left" w:leader="none"/>
          <w:tab w:pos="6242" w:val="left" w:leader="none"/>
          <w:tab w:pos="7653" w:val="left" w:leader="none"/>
          <w:tab w:pos="8651" w:val="left" w:leader="none"/>
          <w:tab w:pos="9755" w:val="left" w:leader="none"/>
          <w:tab w:pos="10322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11.008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5.432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5.691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25.473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767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831" w:val="left" w:leader="none"/>
          <w:tab w:pos="6127" w:val="left" w:leader="none"/>
          <w:tab w:pos="7653" w:val="left" w:leader="none"/>
          <w:tab w:pos="8651" w:val="left" w:leader="none"/>
          <w:tab w:pos="9755" w:val="left" w:leader="none"/>
          <w:tab w:pos="10322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19.400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10.583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9.783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7.260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898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47.925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767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803" w:val="left" w:leader="none"/>
          <w:tab w:pos="4946" w:val="left" w:leader="none"/>
          <w:tab w:pos="6424" w:val="left" w:leader="none"/>
          <w:tab w:pos="7653" w:val="left" w:leader="none"/>
          <w:tab w:pos="9112" w:val="left" w:leader="none"/>
          <w:tab w:pos="9755" w:val="left" w:leader="none"/>
          <w:tab w:pos="10437" w:val="left" w:leader="none"/>
        </w:tabs>
        <w:spacing w:before="98"/>
        <w:ind w:left="19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2.005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4.535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472" w:val="left" w:leader="none"/>
          <w:tab w:pos="7768" w:val="left" w:leader="none"/>
          <w:tab w:pos="9112" w:val="left" w:leader="none"/>
          <w:tab w:pos="9688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424" w:val="left" w:leader="none"/>
          <w:tab w:pos="7653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2.324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472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84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08.9pt;height:.6pt;mso-position-horizontal-relative:char;mso-position-vertical-relative:line" coordorigin="0,0" coordsize="10178,12">
            <v:group style="position:absolute;left:6;top:6;width:10167;height:2" coordorigin="6,6" coordsize="10167,2">
              <v:shape style="position:absolute;left:6;top:6;width:10167;height:2" coordorigin="6,6" coordsize="10167,0" path="m6,6l1017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436"/>
        <w:gridCol w:w="1299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8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33"/>
          <w:footerReference w:type="default" r:id="rId34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4274" w:right="0" w:hanging="135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56.816948pt;margin-top:22.829981pt;width:503.6pt;height:.6pt;mso-position-horizontal-relative:page;mso-position-vertical-relative:paragraph;z-index:1120" coordorigin="1136,457" coordsize="10072,12">
            <v:group style="position:absolute;left:1142;top:462;width:5836;height:2" coordorigin="1142,462" coordsize="5836,2">
              <v:shape style="position:absolute;left:1142;top:462;width:5836;height:2" coordorigin="1142,462" coordsize="5836,0" path="m1142,462l6978,462e" filled="false" stroked="true" strokeweight=".580pt" strokecolor="#000000">
                <v:path arrowok="t"/>
              </v:shape>
            </v:group>
            <v:group style="position:absolute;left:7033;top:462;width:4169;height:2" coordorigin="7033,462" coordsize="4169,2">
              <v:shape style="position:absolute;left:7033;top:462;width:4169;height:2" coordorigin="7033,462" coordsize="4169,0" path="m7033,462l11202,462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/>
          <w:b/>
          <w:spacing w:val="-6"/>
          <w:sz w:val="18"/>
        </w:rPr>
        <w:t>Interv</w:t>
      </w:r>
      <w:r>
        <w:rPr>
          <w:rFonts w:ascii="Verdana" w:hAnsi="Verdana"/>
          <w:b/>
          <w:spacing w:val="-5"/>
          <w:sz w:val="18"/>
        </w:rPr>
        <w:t>ención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quirúrgic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45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Estud</w:t>
      </w:r>
      <w:r>
        <w:rPr>
          <w:rFonts w:ascii="Verdana" w:hAnsi="Verdana"/>
          <w:b/>
          <w:spacing w:val="-6"/>
          <w:sz w:val="18"/>
        </w:rPr>
        <w:t>io</w:t>
      </w:r>
      <w:r>
        <w:rPr>
          <w:rFonts w:ascii="Times New Roman" w:hAnsi="Times New Roman"/>
          <w:b/>
          <w:spacing w:val="18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méd</w:t>
      </w:r>
      <w:r>
        <w:rPr>
          <w:rFonts w:ascii="Verdana" w:hAnsi="Verdana"/>
          <w:b/>
          <w:spacing w:val="-6"/>
          <w:sz w:val="18"/>
        </w:rPr>
        <w:t>ico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para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d</w:t>
      </w:r>
      <w:r>
        <w:rPr>
          <w:rFonts w:ascii="Verdana" w:hAnsi="Verdana"/>
          <w:b/>
          <w:spacing w:val="-7"/>
          <w:sz w:val="18"/>
        </w:rPr>
        <w:t>i</w:t>
      </w:r>
      <w:r>
        <w:rPr>
          <w:rFonts w:ascii="Verdana" w:hAnsi="Verdana"/>
          <w:b/>
          <w:spacing w:val="-6"/>
          <w:sz w:val="18"/>
        </w:rPr>
        <w:t>ag</w:t>
      </w:r>
      <w:r>
        <w:rPr>
          <w:rFonts w:ascii="Verdana" w:hAnsi="Verdana"/>
          <w:b/>
          <w:spacing w:val="-7"/>
          <w:sz w:val="18"/>
        </w:rPr>
        <w:t>nóstico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42" w:right="0" w:hanging="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6"/>
          <w:sz w:val="18"/>
        </w:rPr>
        <w:t>Tratami</w:t>
      </w:r>
      <w:r>
        <w:rPr>
          <w:rFonts w:ascii="Verdana" w:hAnsi="Verdana"/>
          <w:b/>
          <w:spacing w:val="-5"/>
          <w:sz w:val="18"/>
        </w:rPr>
        <w:t>e</w:t>
      </w:r>
      <w:r>
        <w:rPr>
          <w:rFonts w:ascii="Verdana" w:hAnsi="Verdana"/>
          <w:b/>
          <w:spacing w:val="-6"/>
          <w:sz w:val="18"/>
        </w:rPr>
        <w:t>nto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méd</w:t>
      </w:r>
      <w:r>
        <w:rPr>
          <w:rFonts w:ascii="Verdana" w:hAnsi="Verdana"/>
          <w:b/>
          <w:spacing w:val="-5"/>
          <w:sz w:val="18"/>
        </w:rPr>
        <w:t>ico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5"/>
          <w:sz w:val="18"/>
        </w:rPr>
        <w:t>sin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in</w:t>
      </w:r>
      <w:r>
        <w:rPr>
          <w:rFonts w:ascii="Verdana" w:hAnsi="Verdana"/>
          <w:b/>
          <w:spacing w:val="-6"/>
          <w:sz w:val="18"/>
        </w:rPr>
        <w:t>terv</w:t>
      </w:r>
      <w:r>
        <w:rPr>
          <w:rFonts w:ascii="Verdana" w:hAnsi="Verdana"/>
          <w:b/>
          <w:spacing w:val="-5"/>
          <w:sz w:val="18"/>
        </w:rPr>
        <w:t>ención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quirúrgic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5" w:right="0" w:firstLine="16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Pa</w:t>
      </w:r>
      <w:r>
        <w:rPr>
          <w:rFonts w:ascii="Verdana" w:hAnsi="Verdana"/>
          <w:b/>
          <w:spacing w:val="-4"/>
          <w:sz w:val="18"/>
        </w:rPr>
        <w:t>r</w:t>
      </w:r>
      <w:r>
        <w:rPr>
          <w:rFonts w:ascii="Verdana" w:hAnsi="Verdana"/>
          <w:b/>
          <w:spacing w:val="-5"/>
          <w:sz w:val="18"/>
        </w:rPr>
        <w:t>to</w:t>
      </w:r>
      <w:r>
        <w:rPr>
          <w:rFonts w:ascii="Times New Roman" w:hAnsi="Times New Roman"/>
          <w:b/>
          <w:spacing w:val="25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(incluye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ces</w:t>
      </w:r>
      <w:r>
        <w:rPr>
          <w:rFonts w:ascii="Verdana" w:hAnsi="Verdana"/>
          <w:b/>
          <w:spacing w:val="-5"/>
          <w:sz w:val="18"/>
        </w:rPr>
        <w:t>á</w:t>
      </w:r>
      <w:r>
        <w:rPr>
          <w:rFonts w:ascii="Verdana" w:hAnsi="Verdana"/>
          <w:b/>
          <w:spacing w:val="-4"/>
          <w:sz w:val="18"/>
        </w:rPr>
        <w:t>rea)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2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6"/>
          <w:sz w:val="18"/>
        </w:rPr>
        <w:t>tros</w:t>
      </w:r>
      <w:r>
        <w:rPr>
          <w:rFonts w:ascii="Verdana"/>
          <w:sz w:val="18"/>
        </w:rPr>
      </w:r>
    </w:p>
    <w:p>
      <w:pPr>
        <w:tabs>
          <w:tab w:pos="1142" w:val="left" w:leader="none"/>
        </w:tabs>
        <w:spacing w:line="215" w:lineRule="exact" w:before="0"/>
        <w:ind w:left="1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w w:val="95"/>
          <w:sz w:val="18"/>
        </w:rPr>
        <w:t>motivos</w:t>
      </w:r>
      <w:r>
        <w:rPr>
          <w:rFonts w:ascii="Times New Roman"/>
          <w:b/>
          <w:spacing w:val="-6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395" w:space="40"/>
            <w:col w:w="1259" w:space="40"/>
            <w:col w:w="1359" w:space="40"/>
            <w:col w:w="1009" w:space="40"/>
            <w:col w:w="2798"/>
          </w:cols>
        </w:sectPr>
      </w:pPr>
    </w:p>
    <w:p>
      <w:pPr>
        <w:tabs>
          <w:tab w:pos="1912" w:val="left" w:leader="none"/>
        </w:tabs>
        <w:spacing w:before="93"/>
        <w:ind w:left="8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1300" w:val="left" w:leader="none"/>
          <w:tab w:pos="2625" w:val="left" w:leader="none"/>
          <w:tab w:pos="3738" w:val="left" w:leader="none"/>
          <w:tab w:pos="5332" w:val="left" w:leader="none"/>
          <w:tab w:pos="6609" w:val="left" w:leader="none"/>
          <w:tab w:pos="7530" w:val="left" w:leader="none"/>
          <w:tab w:pos="7933" w:val="left" w:leader="none"/>
        </w:tabs>
        <w:spacing w:before="93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3"/>
        </w:rPr>
        <w:br w:type="column"/>
      </w:r>
      <w:r>
        <w:rPr>
          <w:rFonts w:ascii="Verdana"/>
          <w:b/>
          <w:spacing w:val="-3"/>
          <w:sz w:val="18"/>
        </w:rPr>
        <w:t>Araba</w:t>
      </w:r>
      <w:r>
        <w:rPr>
          <w:rFonts w:ascii="Times New Roman"/>
          <w:b/>
          <w:sz w:val="18"/>
        </w:rPr>
        <w:tab/>
      </w:r>
      <w:r>
        <w:rPr>
          <w:rFonts w:ascii="Verdana"/>
          <w:b/>
          <w:w w:val="99"/>
          <w:sz w:val="18"/>
        </w:rPr>
        <w:t>N</w:t>
      </w:r>
      <w:r>
        <w:rPr>
          <w:rFonts w:ascii="Times New Roman"/>
          <w:b/>
          <w:sz w:val="18"/>
        </w:rPr>
        <w:tab/>
      </w:r>
      <w:r>
        <w:rPr>
          <w:rFonts w:ascii="Verdana"/>
          <w:spacing w:val="-2"/>
          <w:w w:val="99"/>
          <w:sz w:val="18"/>
        </w:rPr>
        <w:t>840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w w:val="99"/>
          <w:sz w:val="18"/>
        </w:rPr>
        <w:t>1.304</w:t>
      </w:r>
      <w:r>
        <w:rPr>
          <w:rFonts w:ascii="Times New Roman"/>
          <w:sz w:val="18"/>
        </w:rPr>
        <w:tab/>
      </w:r>
      <w:r>
        <w:rPr>
          <w:rFonts w:ascii="Verdana"/>
          <w:spacing w:val="-2"/>
          <w:w w:val="99"/>
          <w:sz w:val="18"/>
        </w:rPr>
        <w:t>813</w:t>
      </w:r>
      <w:r>
        <w:rPr>
          <w:rFonts w:ascii="Times New Roman"/>
          <w:sz w:val="18"/>
        </w:rPr>
        <w:tab/>
      </w:r>
      <w:r>
        <w:rPr>
          <w:rFonts w:ascii="Verdana"/>
          <w:w w:val="99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w w:val="99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w w:val="99"/>
          <w:sz w:val="18"/>
        </w:rPr>
        <w:t>2.958</w:t>
      </w:r>
      <w:r>
        <w:rPr>
          <w:rFonts w:ascii="Verdana"/>
          <w:sz w:val="18"/>
        </w:rPr>
      </w:r>
    </w:p>
    <w:p>
      <w:pPr>
        <w:tabs>
          <w:tab w:pos="2557" w:val="left" w:leader="none"/>
          <w:tab w:pos="3853" w:val="left" w:leader="none"/>
          <w:tab w:pos="5265" w:val="left" w:leader="none"/>
          <w:tab w:pos="6609" w:val="left" w:leader="none"/>
          <w:tab w:pos="7530" w:val="left" w:leader="none"/>
          <w:tab w:pos="7933" w:val="left" w:leader="none"/>
        </w:tabs>
        <w:spacing w:before="98"/>
        <w:ind w:left="13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300" w:val="left" w:leader="none"/>
          <w:tab w:pos="2442" w:val="left" w:leader="none"/>
          <w:tab w:pos="3738" w:val="left" w:leader="none"/>
          <w:tab w:pos="5149" w:val="left" w:leader="none"/>
          <w:tab w:pos="6609" w:val="left" w:leader="none"/>
          <w:tab w:pos="7252" w:val="left" w:leader="none"/>
          <w:tab w:pos="7933" w:val="left" w:leader="none"/>
        </w:tabs>
        <w:spacing w:before="98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7.387</w:t>
      </w:r>
      <w:r>
        <w:rPr>
          <w:rFonts w:ascii="Verdana"/>
          <w:sz w:val="18"/>
        </w:rPr>
      </w:r>
    </w:p>
    <w:p>
      <w:pPr>
        <w:tabs>
          <w:tab w:pos="2557" w:val="left" w:leader="none"/>
          <w:tab w:pos="3853" w:val="left" w:leader="none"/>
          <w:tab w:pos="5265" w:val="left" w:leader="none"/>
          <w:tab w:pos="6609" w:val="left" w:leader="none"/>
          <w:tab w:pos="7300" w:val="left" w:leader="none"/>
          <w:tab w:pos="7933" w:val="left" w:leader="none"/>
        </w:tabs>
        <w:spacing w:before="98"/>
        <w:ind w:left="13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300" w:val="left" w:leader="none"/>
          <w:tab w:pos="2442" w:val="left" w:leader="none"/>
          <w:tab w:pos="3738" w:val="left" w:leader="none"/>
          <w:tab w:pos="5149" w:val="left" w:leader="none"/>
          <w:tab w:pos="6609" w:val="left" w:leader="none"/>
          <w:tab w:pos="7252" w:val="left" w:leader="none"/>
          <w:tab w:pos="7818" w:val="left" w:leader="none"/>
        </w:tabs>
        <w:spacing w:before="98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4.501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5.474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4.918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15.193</w:t>
      </w:r>
      <w:r>
        <w:rPr>
          <w:rFonts w:ascii="Verdana"/>
          <w:sz w:val="18"/>
        </w:rPr>
      </w:r>
    </w:p>
    <w:p>
      <w:pPr>
        <w:tabs>
          <w:tab w:pos="2557" w:val="left" w:leader="none"/>
          <w:tab w:pos="3853" w:val="left" w:leader="none"/>
          <w:tab w:pos="5265" w:val="left" w:leader="none"/>
          <w:tab w:pos="6609" w:val="left" w:leader="none"/>
          <w:tab w:pos="7300" w:val="left" w:leader="none"/>
          <w:tab w:pos="7933" w:val="left" w:leader="none"/>
        </w:tabs>
        <w:spacing w:before="98"/>
        <w:ind w:left="13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2464" w:space="40"/>
            <w:col w:w="9476"/>
          </w:cols>
        </w:sectPr>
      </w:pPr>
    </w:p>
    <w:p>
      <w:pPr>
        <w:tabs>
          <w:tab w:pos="1912" w:val="left" w:leader="none"/>
          <w:tab w:pos="2642" w:val="left" w:leader="none"/>
          <w:tab w:pos="3803" w:val="left" w:leader="none"/>
          <w:tab w:pos="4831" w:val="left" w:leader="none"/>
          <w:tab w:pos="6127" w:val="left" w:leader="none"/>
          <w:tab w:pos="7538" w:val="left" w:leader="none"/>
          <w:tab w:pos="8536" w:val="left" w:leader="none"/>
          <w:tab w:pos="9573" w:val="left" w:leader="none"/>
        </w:tabs>
        <w:spacing w:before="98"/>
        <w:ind w:left="8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74.893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34.721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11.170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3.417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157.092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88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653" w:val="left" w:leader="none"/>
          <w:tab w:pos="8651" w:val="left" w:leader="none"/>
          <w:tab w:pos="9755" w:val="left" w:leader="none"/>
          <w:tab w:pos="10322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9.345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2.513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17.031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88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831" w:val="left" w:leader="none"/>
          <w:tab w:pos="6127" w:val="left" w:leader="none"/>
          <w:tab w:pos="7538" w:val="left" w:leader="none"/>
          <w:tab w:pos="8651" w:val="left" w:leader="none"/>
          <w:tab w:pos="9573" w:val="left" w:leader="none"/>
          <w:tab w:pos="10322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23.953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11.427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11.754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51.082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88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831" w:val="left" w:leader="none"/>
          <w:tab w:pos="6127" w:val="left" w:leader="none"/>
          <w:tab w:pos="7538" w:val="left" w:leader="none"/>
          <w:tab w:pos="8651" w:val="left" w:leader="none"/>
          <w:tab w:pos="9573" w:val="left" w:leader="none"/>
          <w:tab w:pos="10322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41.596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19.328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18.623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7.260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88.979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882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803" w:val="left" w:leader="none"/>
          <w:tab w:pos="4946" w:val="left" w:leader="none"/>
          <w:tab w:pos="6242" w:val="left" w:leader="none"/>
          <w:tab w:pos="7653" w:val="left" w:leader="none"/>
          <w:tab w:pos="9112" w:val="left" w:leader="none"/>
          <w:tab w:pos="9573" w:val="left" w:leader="none"/>
          <w:tab w:pos="10437" w:val="left" w:leader="none"/>
        </w:tabs>
        <w:spacing w:before="98"/>
        <w:ind w:left="19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7.807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9688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5243" w:val="left" w:leader="none"/>
          <w:tab w:pos="6703" w:val="left" w:leader="none"/>
          <w:tab w:pos="7835" w:val="left" w:leader="none"/>
          <w:tab w:pos="9112" w:val="left" w:leader="none"/>
          <w:tab w:pos="10034" w:val="left" w:leader="none"/>
          <w:tab w:pos="10956" w:val="righ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210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703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424" w:val="left" w:leader="none"/>
          <w:tab w:pos="7653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1.507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871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3.588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424" w:val="left" w:leader="none"/>
          <w:tab w:pos="7653" w:val="left" w:leader="none"/>
          <w:tab w:pos="9112" w:val="left" w:leader="none"/>
          <w:tab w:pos="9573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4.010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472" w:val="left" w:leader="none"/>
          <w:tab w:pos="7768" w:val="left" w:leader="none"/>
          <w:tab w:pos="9112" w:val="left" w:leader="none"/>
          <w:tab w:pos="9688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242" w:val="left" w:leader="none"/>
          <w:tab w:pos="7835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19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1.119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5.901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5128" w:val="left" w:leader="none"/>
          <w:tab w:pos="6539" w:val="left" w:leader="none"/>
          <w:tab w:pos="8114" w:val="left" w:leader="none"/>
          <w:tab w:pos="9112" w:val="left" w:leader="none"/>
          <w:tab w:pos="10034" w:val="left" w:leader="none"/>
          <w:tab w:pos="10619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221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8114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424" w:val="left" w:leader="none"/>
          <w:tab w:pos="7835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389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2.634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424" w:val="left" w:leader="none"/>
          <w:tab w:pos="7835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569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3.046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9112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65,9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831" w:val="left" w:leader="none"/>
          <w:tab w:pos="6242" w:val="left" w:leader="none"/>
          <w:tab w:pos="7653" w:val="left" w:leader="none"/>
          <w:tab w:pos="8536" w:val="left" w:leader="none"/>
          <w:tab w:pos="9755" w:val="left" w:leader="none"/>
          <w:tab w:pos="10322" w:val="left" w:leader="none"/>
        </w:tabs>
        <w:spacing w:before="98"/>
        <w:ind w:left="19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25-44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13.499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4.468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11.007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33.093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357" w:val="left" w:leader="none"/>
          <w:tab w:pos="7768" w:val="left" w:leader="none"/>
          <w:tab w:pos="8767" w:val="left" w:leader="none"/>
          <w:tab w:pos="9803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03" w:val="left" w:leader="none"/>
          <w:tab w:pos="4946" w:val="left" w:leader="none"/>
          <w:tab w:pos="6703" w:val="left" w:leader="none"/>
          <w:tab w:pos="8114" w:val="left" w:leader="none"/>
          <w:tab w:pos="8651" w:val="left" w:leader="none"/>
          <w:tab w:pos="10034" w:val="left" w:leader="none"/>
          <w:tab w:pos="10437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2.844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703" w:val="left" w:leader="none"/>
          <w:tab w:pos="8114" w:val="left" w:leader="none"/>
          <w:tab w:pos="8767" w:val="left" w:leader="none"/>
          <w:tab w:pos="10034" w:val="left" w:leader="none"/>
          <w:tab w:pos="10437" w:val="left" w:leader="none"/>
        </w:tabs>
        <w:spacing w:before="98"/>
        <w:ind w:left="38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84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08.9pt;height:.6pt;mso-position-horizontal-relative:char;mso-position-vertical-relative:line" coordorigin="0,0" coordsize="10178,12">
            <v:group style="position:absolute;left:6;top:6;width:10167;height:2" coordorigin="6,6" coordsize="10167,2">
              <v:shape style="position:absolute;left:6;top:6;width:10167;height:2" coordorigin="6,6" coordsize="10167,0" path="m6,6l1017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434"/>
        <w:gridCol w:w="1298"/>
        <w:gridCol w:w="1411"/>
        <w:gridCol w:w="1002"/>
        <w:gridCol w:w="979"/>
        <w:gridCol w:w="80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87" w:right="124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23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440"/>
        <w:gridCol w:w="1296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87" w:right="129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4. Distribución de la población 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headerReference w:type="even" r:id="rId36"/>
          <w:pgSz w:w="12240" w:h="15840"/>
          <w:pgMar w:header="234" w:footer="1308" w:top="2260" w:bottom="1500" w:left="180" w:right="80"/>
          <w:pgNumType w:start="2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436"/>
        <w:gridCol w:w="1299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436"/>
        <w:gridCol w:w="1299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440"/>
        <w:gridCol w:w="1296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9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436"/>
        <w:gridCol w:w="1296"/>
        <w:gridCol w:w="1415"/>
        <w:gridCol w:w="998"/>
        <w:gridCol w:w="922"/>
        <w:gridCol w:w="860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3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436"/>
        <w:gridCol w:w="1299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436"/>
        <w:gridCol w:w="1296"/>
        <w:gridCol w:w="1415"/>
        <w:gridCol w:w="998"/>
        <w:gridCol w:w="979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3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0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420"/>
        <w:gridCol w:w="509"/>
        <w:gridCol w:w="1434"/>
        <w:gridCol w:w="1298"/>
        <w:gridCol w:w="1411"/>
        <w:gridCol w:w="1002"/>
        <w:gridCol w:w="979"/>
        <w:gridCol w:w="788"/>
      </w:tblGrid>
      <w:tr>
        <w:trPr>
          <w:trHeight w:val="910" w:hRule="exact"/>
        </w:trPr>
        <w:tc>
          <w:tcPr>
            <w:tcW w:w="281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87" w:right="124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23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9"/>
                <w:sz w:val="18"/>
              </w:rPr>
              <w:t> </w:t>
            </w:r>
            <w:r>
              <w:rPr>
                <w:rFonts w:ascii="Times New Roman"/>
                <w:b/>
                <w:spacing w:val="49"/>
                <w:sz w:val="18"/>
              </w:rPr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438"/>
        <w:gridCol w:w="1298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87" w:right="12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5. Distribución de la población 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headerReference w:type="even" r:id="rId38"/>
          <w:footerReference w:type="default" r:id="rId39"/>
          <w:footerReference w:type="even" r:id="rId40"/>
          <w:pgSz w:w="12240" w:h="15840"/>
          <w:pgMar w:header="234" w:footer="1308" w:top="2260" w:bottom="1500" w:left="180" w:right="80"/>
          <w:pgNumType w:start="2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436"/>
        <w:gridCol w:w="1297"/>
        <w:gridCol w:w="1411"/>
        <w:gridCol w:w="1000"/>
        <w:gridCol w:w="979"/>
        <w:gridCol w:w="802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38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5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440"/>
        <w:gridCol w:w="1296"/>
        <w:gridCol w:w="1411"/>
        <w:gridCol w:w="998"/>
        <w:gridCol w:w="979"/>
        <w:gridCol w:w="802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9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436"/>
        <w:gridCol w:w="1296"/>
        <w:gridCol w:w="1415"/>
        <w:gridCol w:w="998"/>
        <w:gridCol w:w="922"/>
        <w:gridCol w:w="860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6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3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438"/>
        <w:gridCol w:w="1296"/>
        <w:gridCol w:w="1413"/>
        <w:gridCol w:w="998"/>
        <w:gridCol w:w="979"/>
        <w:gridCol w:w="802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87" w:right="12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2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40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434"/>
        <w:gridCol w:w="1298"/>
        <w:gridCol w:w="1413"/>
        <w:gridCol w:w="1000"/>
        <w:gridCol w:w="979"/>
        <w:gridCol w:w="802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87" w:right="124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Interv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23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Estud</w:t>
            </w:r>
            <w:r>
              <w:rPr>
                <w:rFonts w:ascii="Verdana" w:hAnsi="Verdana"/>
                <w:b/>
                <w:spacing w:val="-7"/>
                <w:sz w:val="18"/>
              </w:rPr>
              <w:t>io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méd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d</w:t>
            </w:r>
            <w:r>
              <w:rPr>
                <w:rFonts w:ascii="Verdana" w:hAnsi="Verdana"/>
                <w:b/>
                <w:spacing w:val="-7"/>
                <w:sz w:val="18"/>
              </w:rPr>
              <w:t>i</w:t>
            </w:r>
            <w:r>
              <w:rPr>
                <w:rFonts w:ascii="Verdana" w:hAnsi="Verdana"/>
                <w:b/>
                <w:spacing w:val="-6"/>
                <w:sz w:val="18"/>
              </w:rPr>
              <w:t>ag</w:t>
            </w:r>
            <w:r>
              <w:rPr>
                <w:rFonts w:ascii="Verdana" w:hAnsi="Verdana"/>
                <w:b/>
                <w:spacing w:val="-7"/>
                <w:sz w:val="18"/>
              </w:rPr>
              <w:t>nóstico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8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Tratami</w:t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nto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terv</w:t>
            </w:r>
            <w:r>
              <w:rPr>
                <w:rFonts w:ascii="Verdana" w:hAnsi="Verdana"/>
                <w:b/>
                <w:spacing w:val="-5"/>
                <w:sz w:val="18"/>
              </w:rPr>
              <w:t>ención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quirúrgic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90" w:firstLine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(incluye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ces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rea)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8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4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42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4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26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265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2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24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244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02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2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2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234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02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2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20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2056" type="#_x0000_t75" stroked="false">
          <v:imagedata r:id="rId2" o:title=""/>
        </v:shape>
      </w:pict>
    </w:r>
    <w:r>
      <w:rPr/>
      <w:pict>
        <v:group style="position:absolute;margin-left:57.106949pt;margin-top:699.119995pt;width:291.8pt;height:.1pt;mso-position-horizontal-relative:page;mso-position-vertical-relative:page;z-index:-602032" coordorigin="1142,13982" coordsize="5836,2">
          <v:shape style="position:absolute;left:1142;top:13982;width:5836;height:2" coordorigin="1142,13982" coordsize="5836,0" path="m1142,13982l6978,13982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351.668427pt;margin-top:699.119995pt;width:208.45pt;height:.1pt;mso-position-horizontal-relative:page;mso-position-vertical-relative:page;z-index:-602008" coordorigin="7033,13982" coordsize="4169,2">
          <v:shape style="position:absolute;left:7033;top:13982;width:4169;height:2" coordorigin="7033,13982" coordsize="4169,0" path="m7033,13982l11202,1398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8.199997pt;margin-top:687.074829pt;width:13.45pt;height:11pt;mso-position-horizontal-relative:page;mso-position-vertical-relative:page;z-index:-601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1.079987pt;margin-top:687.074829pt;width:22.05pt;height:11pt;mso-position-horizontal-relative:page;mso-position-vertical-relative:page;z-index:-601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880005pt;margin-top:687.074829pt;width:22.05pt;height:11pt;mso-position-horizontal-relative:page;mso-position-vertical-relative:page;z-index:-601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687.074829pt;width:22.05pt;height:11pt;mso-position-horizontal-relative:page;mso-position-vertical-relative:page;z-index:-601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687.074829pt;width:5.3pt;height:11pt;mso-position-horizontal-relative:page;mso-position-vertical-relative:page;z-index:-601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200012pt;margin-top:687.074829pt;width:16.4pt;height:11pt;mso-position-horizontal-relative:page;mso-position-vertical-relative:page;z-index:-601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880005pt;margin-top:687.074829pt;width:27.65pt;height:11pt;mso-position-horizontal-relative:page;mso-position-vertical-relative:page;z-index:-601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360001pt;margin-top:702.914856pt;width:73.75pt;height:11pt;mso-position-horizontal-relative:page;mso-position-vertical-relative:page;z-index:-601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1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17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17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1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16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16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1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1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16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1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11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114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01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1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10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104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01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1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4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416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4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41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409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04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4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40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40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3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3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37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3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3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366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3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3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3304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603280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603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7.05pt;height:153.6pt;mso-position-horizontal-relative:page;mso-position-vertical-relative:page;z-index:-603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5"/>
                    <w:sz w:val="18"/>
                  </w:rPr>
                  <w:t>1,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w w:val="99"/>
                    <w:sz w:val="18"/>
                  </w:rPr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603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603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603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603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603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603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3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3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301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2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029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02944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602920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602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7.05pt;height:153.6pt;mso-position-horizontal-relative:page;mso-position-vertical-relative:page;z-index:-602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5"/>
                    <w:sz w:val="18"/>
                  </w:rPr>
                  <w:t>1,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w w:val="99"/>
                    <w:sz w:val="18"/>
                  </w:rPr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602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602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602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602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602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602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02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604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4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360001pt;margin-top:113.519997pt;width:508.35pt;height:.1pt;mso-position-horizontal-relative:page;mso-position-vertical-relative:page;z-index:-602176" coordorigin="1027,2270" coordsize="10167,2">
          <v:shape style="position:absolute;left:1027;top:2270;width:10167;height:2" coordorigin="1027,2270" coordsize="10167,0" path="m1027,2270l1119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21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21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1.9pt;height:24.6pt;mso-position-horizontal-relative:page;mso-position-vertical-relative:page;z-index:-6021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93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motivo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ingreso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hospitalario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919998pt;margin-top:113.519997pt;width:487.2pt;height:.1pt;mso-position-horizontal-relative:page;mso-position-vertical-relative:page;z-index:-601552" coordorigin="1238,2270" coordsize="9744,2">
          <v:shape style="position:absolute;left:1238;top:2270;width:9744;height:2" coordorigin="1238,2270" coordsize="9744,0" path="m1238,2270l1098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1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1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1.9pt;height:24.6pt;mso-position-horizontal-relative:page;mso-position-vertical-relative:page;z-index:-6014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motivo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ingreso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hospitalario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5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919998pt;margin-top:113.519997pt;width:487.2pt;height:.1pt;mso-position-horizontal-relative:page;mso-position-vertical-relative:page;z-index:-601456" coordorigin="1238,2270" coordsize="9744,2">
          <v:shape style="position:absolute;left:1238;top:2270;width:9744;height:2" coordorigin="1238,2270" coordsize="9744,0" path="m1238,2270l1098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14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14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1.9pt;height:24.6pt;mso-position-horizontal-relative:page;mso-position-vertical-relative:page;z-index:-6013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motivo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ingreso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hospitalario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5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601360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1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13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1.9pt;height:24.6pt;mso-position-horizontal-relative:page;mso-position-vertical-relative:page;z-index:-6012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93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motivo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ingreso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hospitalario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601264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1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1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1.9pt;height:24.6pt;mso-position-horizontal-relative:page;mso-position-vertical-relative:page;z-index:-6011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93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motivo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ingreso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hospitalario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604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4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603952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6039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39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7.7pt;height:24.6pt;mso-position-horizontal-relative:page;mso-position-vertical-relative:page;z-index:-603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458" w:right="0" w:hanging="243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hospitalizaciones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ingresadas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5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603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603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603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3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603616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3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3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7.7pt;height:24.6pt;mso-position-horizontal-relative:page;mso-position-vertical-relative:page;z-index:-6035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852" w:right="0" w:hanging="283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hospitalizaciones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ingresadas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5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603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603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603472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3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3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7.7pt;height:24.6pt;mso-position-horizontal-relative:page;mso-position-vertical-relative:page;z-index:-6034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852" w:right="0" w:hanging="283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hospitalizaciones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ingresadas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5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603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603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602608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2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2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7.7pt;height:24.6pt;mso-position-horizontal-relative:page;mso-position-vertical-relative:page;z-index:-6025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458" w:right="0" w:hanging="243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hospitalizaciones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ingresadas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5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602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24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360001pt;margin-top:113.519997pt;width:508.35pt;height:.1pt;mso-position-horizontal-relative:page;mso-position-vertical-relative:page;z-index:-602272" coordorigin="1027,2270" coordsize="10167,2">
          <v:shape style="position:absolute;left:1027;top:2270;width:10167;height:2" coordorigin="1027,2270" coordsize="10167,0" path="m1027,2270l1119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022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6022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6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Hosp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italiza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1.9pt;height:24.6pt;mso-position-horizontal-relative:page;mso-position-vertical-relative:page;z-index:-6022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93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motivo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ingreso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hospitalario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57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9.xml"/><Relationship Id="rId30" Type="http://schemas.openxmlformats.org/officeDocument/2006/relationships/header" Target="header10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footer" Target="footer16.xml"/><Relationship Id="rId35" Type="http://schemas.openxmlformats.org/officeDocument/2006/relationships/header" Target="header11.xml"/><Relationship Id="rId36" Type="http://schemas.openxmlformats.org/officeDocument/2006/relationships/header" Target="header12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17.xml"/><Relationship Id="rId40" Type="http://schemas.openxmlformats.org/officeDocument/2006/relationships/footer" Target="footer18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2018-10-18T12:27:59Z</dcterms:created>
  <dcterms:modified xsi:type="dcterms:W3CDTF">2018-10-18T12:27:59Z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