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Urgencias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0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before="61"/>
        <w:ind w:left="154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11.</w:t>
      </w:r>
      <w:r>
        <w:rPr>
          <w:rFonts w:ascii="Verdana"/>
          <w:b/>
          <w:spacing w:val="24"/>
          <w:sz w:val="22"/>
        </w:rPr>
        <w:t> </w:t>
      </w:r>
      <w:r>
        <w:rPr>
          <w:rFonts w:ascii="Verdana"/>
          <w:b/>
          <w:sz w:val="22"/>
        </w:rPr>
        <w:t>URGENCIAS</w:t>
      </w:r>
      <w:r>
        <w:rPr>
          <w:rFonts w:ascii="Verdana"/>
          <w:sz w:val="2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74" w:lineRule="auto" w:before="0"/>
        <w:ind w:left="1186" w:right="10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/>
            <w:color w:val="4F81BC"/>
            <w:spacing w:val="-1"/>
            <w:sz w:val="22"/>
          </w:rPr>
          <w:t>Tabla </w:t>
        </w:r>
        <w:r>
          <w:rPr>
            <w:rFonts w:ascii="Verdana" w:hAnsi="Verdana"/>
            <w:color w:val="4F81BC"/>
            <w:sz w:val="22"/>
          </w:rPr>
          <w:t>112.</w:t>
        </w:r>
        <w:r>
          <w:rPr>
            <w:rFonts w:ascii="Verdana" w:hAnsi="Verdana"/>
            <w:color w:val="4F81BC"/>
            <w:spacing w:val="-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Prevalencia</w:t>
        </w:r>
        <w:r>
          <w:rPr>
            <w:rFonts w:ascii="Verdana" w:hAnsi="Verdana"/>
            <w:b/>
            <w:color w:val="4F81BC"/>
            <w:spacing w:val="-1"/>
            <w:sz w:val="22"/>
          </w:rPr>
          <w:t> (%)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personas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que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han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sido </w:t>
        </w:r>
        <w:r>
          <w:rPr>
            <w:rFonts w:ascii="Verdana" w:hAnsi="Verdana"/>
            <w:b/>
            <w:color w:val="4F81BC"/>
            <w:sz w:val="22"/>
          </w:rPr>
          <w:t>atendidas </w:t>
        </w:r>
        <w:r>
          <w:rPr>
            <w:rFonts w:ascii="Verdana" w:hAnsi="Verdana"/>
            <w:b/>
            <w:color w:val="4F81BC"/>
            <w:spacing w:val="-1"/>
            <w:sz w:val="22"/>
          </w:rPr>
          <w:t>en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servicios</w:t>
        </w:r>
        <w:r>
          <w:rPr>
            <w:rFonts w:ascii="Verdana" w:hAnsi="Verdana"/>
            <w:b/>
            <w:color w:val="4F81BC"/>
            <w:spacing w:val="2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urgencias</w:t>
        </w:r>
        <w:r>
          <w:rPr>
            <w:rFonts w:ascii="Verdana" w:hAnsi="Verdana"/>
            <w:b/>
            <w:color w:val="4F81BC"/>
            <w:spacing w:val="-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en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los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6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meses</w:t>
        </w:r>
        <w:r>
          <w:rPr>
            <w:rFonts w:ascii="Verdana" w:hAnsi="Verdana"/>
            <w:b/>
            <w:color w:val="4F81BC"/>
            <w:spacing w:val="-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previos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pacing w:val="-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sexo,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edad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territorio</w:t>
        </w:r>
        <w:r>
          <w:rPr>
            <w:rFonts w:ascii="Verdana" w:hAnsi="Verdana"/>
            <w:b/>
            <w:color w:val="4F81BC"/>
            <w:spacing w:val="-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histórico</w:t>
        </w:r>
        <w:r>
          <w:rPr>
            <w:rFonts w:ascii="Verdana" w:hAnsi="Verdana"/>
            <w:b/>
            <w:color w:val="4F81BC"/>
            <w:spacing w:val="-1"/>
            <w:sz w:val="22"/>
          </w:rPr>
          <w:t>...4</w:t>
        </w:r>
        <w:r>
          <w:rPr>
            <w:rFonts w:ascii="Verdana" w:hAnsi="Verdana"/>
            <w:sz w:val="22"/>
          </w:rPr>
        </w:r>
      </w:hyperlink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spacing w:line="274" w:lineRule="auto" w:before="225"/>
            <w:ind w:left="1185" w:right="1085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113.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3"/>
              </w:rPr>
              <w:t> </w:t>
            </w:r>
            <w:r>
              <w:rPr>
                <w:color w:val="4F81BC"/>
              </w:rPr>
              <w:t>Prevalencia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(%)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1"/>
              </w:rPr>
              <w:t>personas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que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han sido </w:t>
            </w:r>
            <w:r>
              <w:rPr>
                <w:color w:val="4F81BC"/>
              </w:rPr>
              <w:t>atendidas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-4"/>
              </w:rPr>
              <w:t> </w:t>
            </w:r>
            <w:r>
              <w:rPr>
                <w:color w:val="4F81BC"/>
                <w:spacing w:val="-1"/>
              </w:rPr>
              <w:t>urgencias en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-6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-5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-4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clase</w:t>
            </w:r>
            <w:r>
              <w:rPr>
                <w:color w:val="4F81BC"/>
                <w:spacing w:val="-2"/>
              </w:rPr>
              <w:t> social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……….</w:t>
            </w:r>
            <w:r>
              <w:rPr>
                <w:rFonts w:ascii="Verdana" w:hAnsi="Verdana" w:cs="Verdana" w:eastAsia="Verdana"/>
                <w:color w:val="4F81BC"/>
              </w:rPr>
              <w:t>   </w:t>
            </w:r>
            <w:r>
              <w:rPr>
                <w:rFonts w:ascii="Verdana" w:hAnsi="Verdana" w:cs="Verdana" w:eastAsia="Verdana"/>
                <w:color w:val="4F81BC"/>
                <w:spacing w:val="9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9"/>
              </w:rPr>
            </w:r>
            <w:r>
              <w:rPr>
                <w:rFonts w:ascii="Verdana" w:hAnsi="Verdana" w:cs="Verdana" w:eastAsia="Verdana"/>
                <w:color w:val="4F81BC"/>
              </w:rPr>
              <w:t>5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tabs>
              <w:tab w:pos="10544" w:val="right" w:leader="dot"/>
            </w:tabs>
            <w:spacing w:line="273" w:lineRule="auto" w:before="186"/>
            <w:ind w:left="1186" w:right="1080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2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3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114.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39"/>
              </w:rPr>
              <w:t> </w:t>
            </w:r>
            <w:r>
              <w:rPr>
                <w:color w:val="4F81BC"/>
              </w:rPr>
              <w:t>Prevalencia</w:t>
            </w:r>
            <w:r>
              <w:rPr>
                <w:color w:val="4F81BC"/>
                <w:spacing w:val="43"/>
              </w:rPr>
              <w:t> </w:t>
            </w:r>
            <w:r>
              <w:rPr>
                <w:color w:val="4F81BC"/>
                <w:spacing w:val="-1"/>
              </w:rPr>
              <w:t>(%)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personas</w:t>
            </w:r>
            <w:r>
              <w:rPr>
                <w:color w:val="4F81BC"/>
                <w:spacing w:val="41"/>
              </w:rPr>
              <w:t> </w:t>
            </w:r>
            <w:r>
              <w:rPr>
                <w:color w:val="4F81BC"/>
                <w:spacing w:val="-1"/>
              </w:rPr>
              <w:t>que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han</w:t>
            </w:r>
            <w:r>
              <w:rPr>
                <w:color w:val="4F81BC"/>
                <w:spacing w:val="41"/>
              </w:rPr>
              <w:t> </w:t>
            </w:r>
            <w:r>
              <w:rPr>
                <w:color w:val="4F81BC"/>
                <w:spacing w:val="-1"/>
              </w:rPr>
              <w:t>sido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</w:rPr>
              <w:t>atendidas</w:t>
            </w:r>
            <w:r>
              <w:rPr>
                <w:color w:val="4F81BC"/>
                <w:spacing w:val="41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27"/>
              </w:rPr>
              <w:t>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urgencias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41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4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nivel</w:t>
            </w:r>
            <w:r>
              <w:rPr>
                <w:color w:val="4F81BC"/>
                <w:spacing w:val="4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</w:rPr>
              <w:t>estudios</w:t>
            </w:r>
            <w:r>
              <w:rPr>
                <w:rFonts w:ascii="Verdana" w:hAnsi="Verdana" w:cs="Verdana" w:eastAsia="Verdana"/>
                <w:color w:val="4F81BC"/>
              </w:rPr>
              <w:t>……….</w:t>
            </w:r>
            <w:r>
              <w:rPr>
                <w:rFonts w:ascii="Verdana" w:hAnsi="Verdana" w:cs="Verdana" w:eastAsia="Verdana"/>
                <w:color w:val="4F81BC"/>
              </w:rPr>
              <w:tab/>
            </w:r>
            <w:r>
              <w:rPr>
                <w:rFonts w:ascii="Verdana" w:hAnsi="Verdana" w:cs="Verdana" w:eastAsia="Verdana"/>
                <w:color w:val="4F81BC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170"/>
            <w:ind w:left="1186" w:right="1085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3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 115.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1"/>
              </w:rPr>
              <w:t>del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número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1"/>
              </w:rPr>
              <w:t>consultas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</w:rPr>
              <w:t>a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los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urgencias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</w:rPr>
              <w:t>las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personas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que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han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acudido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21"/>
                <w:w w:val="99"/>
              </w:rPr>
              <w:t> </w:t>
            </w:r>
            <w:r>
              <w:rPr>
                <w:color w:val="4F81BC"/>
              </w:rPr>
              <w:t>territorio</w:t>
            </w:r>
            <w:r>
              <w:rPr>
                <w:color w:val="4F81BC"/>
                <w:spacing w:val="-6"/>
              </w:rPr>
              <w:t> </w:t>
            </w:r>
            <w:r>
              <w:rPr>
                <w:color w:val="4F81BC"/>
                <w:spacing w:val="-2"/>
              </w:rPr>
              <w:t>histórico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………………………………………………………………………….</w:t>
            </w:r>
            <w:r>
              <w:rPr>
                <w:rFonts w:ascii="Verdana" w:hAnsi="Verdana" w:cs="Verdana" w:eastAsia="Verdana"/>
                <w:color w:val="4F81BC"/>
              </w:rPr>
              <w:t>    </w:t>
            </w:r>
            <w:r>
              <w:rPr>
                <w:rFonts w:ascii="Verdana" w:hAnsi="Verdana" w:cs="Verdana" w:eastAsia="Verdana"/>
                <w:color w:val="4F81BC"/>
                <w:spacing w:val="1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1"/>
              </w:rPr>
            </w:r>
            <w:r>
              <w:rPr>
                <w:rFonts w:ascii="Verdana" w:hAnsi="Verdana" w:cs="Verdana" w:eastAsia="Verdana"/>
                <w:color w:val="4F81BC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174"/>
            <w:ind w:right="1068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4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 116.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del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1"/>
              </w:rPr>
              <w:t>número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consultas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a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urgencias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</w:rPr>
              <w:t>las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personas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que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han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</w:rPr>
              <w:t>acudido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21"/>
                <w:w w:val="99"/>
              </w:rPr>
              <w:t> </w:t>
            </w:r>
            <w:r>
              <w:rPr>
                <w:color w:val="4F81BC"/>
                <w:spacing w:val="-1"/>
              </w:rPr>
              <w:t>clase</w:t>
            </w:r>
            <w:r>
              <w:rPr>
                <w:color w:val="4F81BC"/>
                <w:spacing w:val="-8"/>
              </w:rPr>
              <w:t> </w:t>
            </w:r>
            <w:r>
              <w:rPr>
                <w:color w:val="4F81BC"/>
                <w:spacing w:val="-1"/>
              </w:rPr>
              <w:t>social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……………………………………………………………………………………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...10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4" w:lineRule="auto"/>
            <w:ind w:right="1068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5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 117.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del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número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1"/>
              </w:rPr>
              <w:t>consultas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</w:rPr>
              <w:t>a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urgencias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</w:rPr>
              <w:t>las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personas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que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han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</w:rPr>
              <w:t>acudido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20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22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21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21"/>
                <w:w w:val="99"/>
              </w:rPr>
              <w:t> </w:t>
            </w:r>
            <w:r>
              <w:rPr>
                <w:color w:val="4F81BC"/>
                <w:spacing w:val="-1"/>
              </w:rPr>
              <w:t>nivel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estudios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…………………………………………………………………………….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..14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202"/>
            <w:ind w:right="1070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6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4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118.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63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63"/>
              </w:rPr>
              <w:t> </w:t>
            </w:r>
            <w:r>
              <w:rPr>
                <w:color w:val="4F81BC"/>
                <w:spacing w:val="-1"/>
              </w:rPr>
              <w:t>motivo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solicitud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consulta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</w:rPr>
              <w:t>atención</w:t>
            </w:r>
            <w:r>
              <w:rPr>
                <w:color w:val="4F81BC"/>
                <w:spacing w:val="60"/>
              </w:rPr>
              <w:t> </w:t>
            </w:r>
            <w:r>
              <w:rPr>
                <w:color w:val="4F81BC"/>
                <w:spacing w:val="-1"/>
              </w:rPr>
              <w:t>urgente</w:t>
            </w:r>
            <w:r>
              <w:rPr>
                <w:color w:val="4F81BC"/>
                <w:spacing w:val="62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60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60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60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30"/>
                <w:w w:val="99"/>
              </w:rPr>
              <w:t> </w:t>
            </w:r>
            <w:r>
              <w:rPr>
                <w:color w:val="4F81BC"/>
              </w:rPr>
              <w:t>territorio</w:t>
            </w:r>
            <w:r>
              <w:rPr>
                <w:color w:val="4F81BC"/>
                <w:spacing w:val="-8"/>
              </w:rPr>
              <w:t> </w:t>
            </w:r>
            <w:r>
              <w:rPr>
                <w:color w:val="4F81BC"/>
                <w:spacing w:val="-2"/>
              </w:rPr>
              <w:t>histórico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………………………………………………………………………….</w:t>
            </w:r>
            <w:r>
              <w:rPr>
                <w:rFonts w:ascii="Verdana" w:hAnsi="Verdana" w:cs="Verdana" w:eastAsia="Verdana"/>
                <w:color w:val="4F81BC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71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71"/>
              </w:rPr>
            </w:r>
            <w:r>
              <w:rPr>
                <w:rFonts w:ascii="Verdana" w:hAnsi="Verdana" w:cs="Verdana" w:eastAsia="Verdana"/>
                <w:color w:val="4F81BC"/>
              </w:rPr>
              <w:t>17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202"/>
            <w:ind w:right="1068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7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4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119.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63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63"/>
              </w:rPr>
              <w:t> </w:t>
            </w:r>
            <w:r>
              <w:rPr>
                <w:color w:val="4F81BC"/>
                <w:spacing w:val="-1"/>
              </w:rPr>
              <w:t>motivo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solicitud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consulta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</w:rPr>
              <w:t>atención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urgente</w:t>
            </w:r>
            <w:r>
              <w:rPr>
                <w:color w:val="4F81BC"/>
                <w:spacing w:val="3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3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1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2"/>
              </w:rPr>
              <w:t> </w:t>
            </w:r>
            <w:r>
              <w:rPr>
                <w:color w:val="4F81BC"/>
                <w:spacing w:val="-1"/>
              </w:rPr>
              <w:t>clase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social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…………………………………………………………………………………………….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..23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4" w:lineRule="auto"/>
            <w:ind w:right="1068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8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4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120.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61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motivo</w:t>
            </w:r>
            <w:r>
              <w:rPr>
                <w:color w:val="4F81BC"/>
                <w:spacing w:val="64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solicitud</w:t>
            </w:r>
            <w:r>
              <w:rPr>
                <w:color w:val="4F81BC"/>
                <w:spacing w:val="6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consulta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</w:rPr>
              <w:t>atención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urgente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3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nivel</w:t>
            </w:r>
            <w:r>
              <w:rPr>
                <w:color w:val="4F81BC"/>
                <w:spacing w:val="29"/>
                <w:w w:val="99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</w:rPr>
              <w:t> </w:t>
            </w:r>
            <w:r>
              <w:rPr>
                <w:color w:val="4F81BC"/>
                <w:spacing w:val="-2"/>
              </w:rPr>
              <w:t>estudios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……………………………………………………………………………………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...32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4" w:lineRule="auto" w:before="205"/>
            <w:ind w:right="1068"/>
            <w:jc w:val="both"/>
            <w:rPr>
              <w:rFonts w:ascii="Verdana" w:hAnsi="Verdana" w:cs="Verdana" w:eastAsia="Verdana"/>
              <w:b w:val="0"/>
              <w:bCs w:val="0"/>
            </w:rPr>
          </w:pPr>
          <w:r>
            <w:rPr/>
            <w:pict>
              <v:shape style="position:absolute;margin-left:14.173279pt;margin-top:113.450584pt;width:59.532544pt;height:73.3285pt;mso-position-horizontal-relative:page;mso-position-vertical-relative:paragraph;z-index:0" type="#_x0000_t75" stroked="false">
                <v:imagedata r:id="rId8" o:title=""/>
              </v:shape>
            </w:pict>
          </w:r>
          <w:hyperlink w:history="true" w:anchor="_bookmark9"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-1"/>
              </w:rPr>
              <w:t>Tabla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37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</w:rPr>
              <w:t>121.</w:t>
            </w:r>
            <w:r>
              <w:rPr>
                <w:rFonts w:ascii="Verdana" w:hAnsi="Verdana" w:cs="Verdana" w:eastAsia="Verdana"/>
                <w:b w:val="0"/>
                <w:bCs w:val="0"/>
                <w:color w:val="4F81BC"/>
                <w:spacing w:val="34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lugar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última</w:t>
            </w:r>
            <w:r>
              <w:rPr>
                <w:color w:val="4F81BC"/>
                <w:spacing w:val="27"/>
                <w:w w:val="99"/>
              </w:rPr>
              <w:t> </w:t>
            </w:r>
            <w:r>
              <w:rPr>
                <w:color w:val="4F81BC"/>
              </w:rPr>
              <w:t>asistencia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</w:rPr>
              <w:t>a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54"/>
              </w:rPr>
              <w:t> </w:t>
            </w:r>
            <w:r>
              <w:rPr>
                <w:color w:val="4F81BC"/>
                <w:spacing w:val="-1"/>
              </w:rPr>
              <w:t>servicios</w:t>
            </w:r>
            <w:r>
              <w:rPr>
                <w:color w:val="4F81BC"/>
                <w:spacing w:val="54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  <w:spacing w:val="-1"/>
              </w:rPr>
              <w:t>urgencia</w:t>
            </w:r>
            <w:r>
              <w:rPr>
                <w:color w:val="4F81BC"/>
                <w:spacing w:val="55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</w:rPr>
              <w:t>los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</w:rPr>
              <w:t>6</w:t>
            </w:r>
            <w:r>
              <w:rPr>
                <w:color w:val="4F81BC"/>
                <w:spacing w:val="54"/>
              </w:rPr>
              <w:t> </w:t>
            </w:r>
            <w:r>
              <w:rPr>
                <w:color w:val="4F81BC"/>
                <w:spacing w:val="-1"/>
              </w:rPr>
              <w:t>meses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  <w:spacing w:val="-1"/>
              </w:rPr>
              <w:t>previos</w:t>
            </w:r>
            <w:r>
              <w:rPr>
                <w:color w:val="4F81BC"/>
                <w:spacing w:val="54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53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27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-5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-4"/>
              </w:rPr>
              <w:t> </w:t>
            </w:r>
            <w:r>
              <w:rPr>
                <w:color w:val="4F81BC"/>
              </w:rPr>
              <w:t>territorio</w:t>
            </w:r>
            <w:r>
              <w:rPr>
                <w:color w:val="4F81BC"/>
                <w:spacing w:val="-6"/>
              </w:rPr>
              <w:t> </w:t>
            </w:r>
            <w:r>
              <w:rPr>
                <w:color w:val="4F81BC"/>
                <w:spacing w:val="-2"/>
              </w:rPr>
              <w:t>histórico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……………………………………………………………….</w:t>
            </w:r>
            <w:r>
              <w:rPr>
                <w:rFonts w:ascii="Verdana" w:hAnsi="Verdana" w:cs="Verdana" w:eastAsia="Verdana"/>
                <w:color w:val="4F81BC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74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74"/>
              </w:rPr>
            </w:r>
            <w:r>
              <w:rPr>
                <w:rFonts w:ascii="Verdana" w:hAnsi="Verdana" w:cs="Verdana" w:eastAsia="Verdana"/>
                <w:color w:val="4F81BC"/>
              </w:rPr>
              <w:t>39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</w:sdtContent>
    </w:sdt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75" w:lineRule="auto" w:before="61"/>
        <w:ind w:left="1285" w:right="9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122.</w:t>
        </w:r>
        <w:r>
          <w:rPr>
            <w:rFonts w:ascii="Verdana" w:hAnsi="Verdana" w:cs="Verdana" w:eastAsia="Verdana"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urgencia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85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123.</w:t>
        </w:r>
        <w:r>
          <w:rPr>
            <w:rFonts w:ascii="Verdana" w:hAnsi="Verdana" w:cs="Verdana" w:eastAsia="Verdana"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urgencia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5"/>
        <w:ind w:left="1285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124.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resultado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urgencia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3"/>
        <w:ind w:left="1285" w:right="9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125.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resultado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urgencia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85" w:right="97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126.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resultado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urgencia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5"/>
        <w:gridCol w:w="856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Urgencias" w:id="3"/>
            <w:bookmarkEnd w:id="3"/>
            <w:r>
              <w:rPr/>
            </w:r>
            <w:bookmarkStart w:name="Tabla 112. Prevalencia (%) de personas q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308" w:top="2260" w:bottom="1500" w:left="180" w:right="8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6" w:lineRule="auto"/>
        <w:ind w:left="3496" w:right="855" w:hanging="3092"/>
        <w:jc w:val="left"/>
        <w:rPr>
          <w:b w:val="0"/>
          <w:bCs w:val="0"/>
        </w:rPr>
      </w:pPr>
      <w:bookmarkStart w:name="Tabla 113. Prevalencia (%) de personas q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113.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sido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atendidas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urgencias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6</w:t>
      </w:r>
      <w:r>
        <w:rPr>
          <w:rFonts w:ascii="Times New Roman"/>
          <w:spacing w:val="65"/>
        </w:rPr>
        <w:t> </w:t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20"/>
        <w:gridCol w:w="517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pgSz w:w="12240" w:h="15840"/>
          <w:pgMar w:header="234" w:footer="1308" w:top="1060" w:bottom="150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1"/>
        <w:spacing w:line="246" w:lineRule="auto"/>
        <w:ind w:left="3103" w:right="855" w:hanging="2698"/>
        <w:jc w:val="left"/>
        <w:rPr>
          <w:b w:val="0"/>
          <w:bCs w:val="0"/>
        </w:rPr>
      </w:pPr>
      <w:bookmarkStart w:name="Tabla 114. Prevalencia (%) de personas q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114.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sido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atendidas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urgencias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6</w:t>
      </w:r>
      <w:r>
        <w:rPr>
          <w:rFonts w:ascii="Times New Roman"/>
          <w:spacing w:val="65"/>
        </w:rPr>
        <w:t> </w:t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8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5. Distribución del número de co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4519" w:top="2520" w:bottom="470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6. Distribución del número de co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4519" w:top="2520" w:bottom="470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4519" w:header="234" w:top="2520" w:bottom="4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0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7. Distribución del número de co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footerReference w:type="default" r:id="rId22"/>
          <w:pgSz w:w="12240" w:h="15840"/>
          <w:pgMar w:header="234" w:footer="1308" w:top="2260" w:bottom="150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94"/>
        <w:gridCol w:w="1070"/>
        <w:gridCol w:w="1119"/>
        <w:gridCol w:w="1225"/>
        <w:gridCol w:w="1344"/>
        <w:gridCol w:w="864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8. Distribución de la población 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9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3"/>
          <w:footerReference w:type="default" r:id="rId24"/>
          <w:pgSz w:w="12240" w:h="15840"/>
          <w:pgMar w:header="234" w:footer="1308" w:top="2260" w:bottom="1500" w:left="180" w:right="80"/>
          <w:pgNumType w:start="1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91"/>
        <w:gridCol w:w="1073"/>
        <w:gridCol w:w="1119"/>
        <w:gridCol w:w="1229"/>
        <w:gridCol w:w="1341"/>
        <w:gridCol w:w="864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9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094"/>
        <w:gridCol w:w="1072"/>
        <w:gridCol w:w="1117"/>
        <w:gridCol w:w="1229"/>
        <w:gridCol w:w="1341"/>
        <w:gridCol w:w="864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9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245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2081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192" w:space="40"/>
            <w:col w:w="1038" w:space="40"/>
            <w:col w:w="1062" w:space="40"/>
            <w:col w:w="1176" w:space="40"/>
            <w:col w:w="335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83"/>
        <w:gridCol w:w="1024"/>
        <w:gridCol w:w="1150"/>
        <w:gridCol w:w="1177"/>
        <w:gridCol w:w="1225"/>
        <w:gridCol w:w="1104"/>
        <w:gridCol w:w="888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9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91"/>
        <w:gridCol w:w="1073"/>
        <w:gridCol w:w="1119"/>
        <w:gridCol w:w="1225"/>
        <w:gridCol w:w="1402"/>
        <w:gridCol w:w="806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9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10"/>
        <w:gridCol w:w="1091"/>
        <w:gridCol w:w="1073"/>
        <w:gridCol w:w="1119"/>
        <w:gridCol w:w="1225"/>
        <w:gridCol w:w="1402"/>
        <w:gridCol w:w="806"/>
      </w:tblGrid>
      <w:tr>
        <w:trPr>
          <w:trHeight w:val="1755" w:hRule="exact"/>
        </w:trPr>
        <w:tc>
          <w:tcPr>
            <w:tcW w:w="323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17"/>
                <w:sz w:val="18"/>
              </w:rPr>
              <w:t> </w:t>
            </w:r>
            <w:r>
              <w:rPr>
                <w:rFonts w:ascii="Times New Roman"/>
                <w:b/>
                <w:spacing w:val="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94"/>
        <w:gridCol w:w="1072"/>
        <w:gridCol w:w="1117"/>
        <w:gridCol w:w="1229"/>
        <w:gridCol w:w="1341"/>
        <w:gridCol w:w="864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9. Distribución de la población 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5"/>
          <w:pgSz w:w="12240" w:h="15840"/>
          <w:pgMar w:header="234" w:footer="1308" w:top="2260" w:bottom="1500" w:left="180" w:right="80"/>
          <w:pgNumType w:start="2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94"/>
        <w:gridCol w:w="1072"/>
        <w:gridCol w:w="1117"/>
        <w:gridCol w:w="1225"/>
        <w:gridCol w:w="1402"/>
        <w:gridCol w:w="806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94"/>
        <w:gridCol w:w="1073"/>
        <w:gridCol w:w="1116"/>
        <w:gridCol w:w="1229"/>
        <w:gridCol w:w="1341"/>
        <w:gridCol w:w="864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8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692"/>
        <w:gridCol w:w="405"/>
        <w:gridCol w:w="1094"/>
        <w:gridCol w:w="1072"/>
        <w:gridCol w:w="1117"/>
        <w:gridCol w:w="1229"/>
        <w:gridCol w:w="1398"/>
        <w:gridCol w:w="806"/>
      </w:tblGrid>
      <w:tr>
        <w:trPr>
          <w:trHeight w:val="1755" w:hRule="exact"/>
        </w:trPr>
        <w:tc>
          <w:tcPr>
            <w:tcW w:w="2817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034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2087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4981" w:space="40"/>
            <w:col w:w="1038" w:space="40"/>
            <w:col w:w="1062" w:space="40"/>
            <w:col w:w="1176" w:space="40"/>
            <w:col w:w="3563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36"/>
        <w:gridCol w:w="1027"/>
        <w:gridCol w:w="1240"/>
        <w:gridCol w:w="1026"/>
        <w:gridCol w:w="1286"/>
        <w:gridCol w:w="1102"/>
        <w:gridCol w:w="851"/>
      </w:tblGrid>
      <w:tr>
        <w:trPr>
          <w:trHeight w:val="324" w:hRule="exact"/>
        </w:trPr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692"/>
        <w:gridCol w:w="405"/>
        <w:gridCol w:w="1091"/>
        <w:gridCol w:w="1075"/>
        <w:gridCol w:w="1117"/>
        <w:gridCol w:w="1225"/>
        <w:gridCol w:w="1344"/>
        <w:gridCol w:w="864"/>
      </w:tblGrid>
      <w:tr>
        <w:trPr>
          <w:trHeight w:val="1755" w:hRule="exact"/>
        </w:trPr>
        <w:tc>
          <w:tcPr>
            <w:tcW w:w="2817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034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2087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4981" w:space="40"/>
            <w:col w:w="1038" w:space="40"/>
            <w:col w:w="1062" w:space="40"/>
            <w:col w:w="1176" w:space="40"/>
            <w:col w:w="3563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36"/>
        <w:gridCol w:w="1027"/>
        <w:gridCol w:w="1149"/>
        <w:gridCol w:w="1117"/>
        <w:gridCol w:w="1286"/>
        <w:gridCol w:w="1101"/>
        <w:gridCol w:w="834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880"/>
        <w:gridCol w:w="832"/>
        <w:gridCol w:w="692"/>
        <w:gridCol w:w="405"/>
        <w:gridCol w:w="1091"/>
        <w:gridCol w:w="1075"/>
        <w:gridCol w:w="1117"/>
        <w:gridCol w:w="1227"/>
        <w:gridCol w:w="1400"/>
        <w:gridCol w:w="806"/>
      </w:tblGrid>
      <w:tr>
        <w:trPr>
          <w:trHeight w:val="1755" w:hRule="exact"/>
        </w:trPr>
        <w:tc>
          <w:tcPr>
            <w:tcW w:w="2817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5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16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034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2087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4981" w:space="40"/>
            <w:col w:w="1038" w:space="40"/>
            <w:col w:w="1062" w:space="40"/>
            <w:col w:w="1176" w:space="40"/>
            <w:col w:w="3563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1420"/>
        <w:gridCol w:w="739"/>
        <w:gridCol w:w="1081"/>
        <w:gridCol w:w="1186"/>
        <w:gridCol w:w="1083"/>
        <w:gridCol w:w="1283"/>
        <w:gridCol w:w="1046"/>
        <w:gridCol w:w="812"/>
      </w:tblGrid>
      <w:tr>
        <w:trPr>
          <w:trHeight w:val="324" w:hRule="exact"/>
        </w:trPr>
        <w:tc>
          <w:tcPr>
            <w:tcW w:w="9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b/>
                <w:spacing w:val="49"/>
                <w:sz w:val="18"/>
              </w:rPr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94"/>
        <w:gridCol w:w="1072"/>
        <w:gridCol w:w="1117"/>
        <w:gridCol w:w="1229"/>
        <w:gridCol w:w="1341"/>
        <w:gridCol w:w="864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0. Distribución de la población 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6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6"/>
          <w:footerReference w:type="default" r:id="rId27"/>
          <w:pgSz w:w="12240" w:h="15840"/>
          <w:pgMar w:header="234" w:footer="1308" w:top="2260" w:bottom="1500" w:left="180" w:right="80"/>
          <w:pgNumType w:start="3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91"/>
        <w:gridCol w:w="1075"/>
        <w:gridCol w:w="1117"/>
        <w:gridCol w:w="1227"/>
        <w:gridCol w:w="1400"/>
        <w:gridCol w:w="806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5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94"/>
        <w:gridCol w:w="1072"/>
        <w:gridCol w:w="1117"/>
        <w:gridCol w:w="1227"/>
        <w:gridCol w:w="1343"/>
        <w:gridCol w:w="864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5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94"/>
        <w:gridCol w:w="1072"/>
        <w:gridCol w:w="1117"/>
        <w:gridCol w:w="1225"/>
        <w:gridCol w:w="1402"/>
        <w:gridCol w:w="806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7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94"/>
        <w:gridCol w:w="1072"/>
        <w:gridCol w:w="1117"/>
        <w:gridCol w:w="1225"/>
        <w:gridCol w:w="1344"/>
        <w:gridCol w:w="864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2" w:firstLine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nd</w:t>
            </w:r>
            <w:r>
              <w:rPr>
                <w:rFonts w:ascii="Verdana" w:hAnsi="Verdana"/>
                <w:b/>
                <w:spacing w:val="-5"/>
                <w:sz w:val="18"/>
              </w:rPr>
              <w:t>ó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Creía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tener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2" w:hanging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cómo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ir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urgenci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2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taba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inmed</w:t>
            </w:r>
            <w:r>
              <w:rPr>
                <w:rFonts w:ascii="Verdana" w:hAnsi="Verdana"/>
                <w:b/>
                <w:spacing w:val="-6"/>
                <w:sz w:val="18"/>
              </w:rPr>
              <w:t>iata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ení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or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no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sab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im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Verdana" w:hAnsi="Verdana"/>
                <w:b/>
                <w:spacing w:val="-5"/>
                <w:sz w:val="18"/>
              </w:rPr>
              <w:t>tanc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907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1214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8"/>
          <w:pgSz w:w="12240" w:h="15840"/>
          <w:pgMar w:footer="1308" w:header="234" w:top="2260" w:bottom="1500" w:left="180" w:right="80"/>
          <w:cols w:num="5" w:equalWidth="0">
            <w:col w:w="5855" w:space="40"/>
            <w:col w:w="1038" w:space="40"/>
            <w:col w:w="1062" w:space="40"/>
            <w:col w:w="1176" w:space="40"/>
            <w:col w:w="2689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698"/>
        <w:gridCol w:w="1024"/>
        <w:gridCol w:w="1152"/>
        <w:gridCol w:w="1117"/>
        <w:gridCol w:w="1283"/>
        <w:gridCol w:w="1104"/>
        <w:gridCol w:w="795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4907" w:right="0" w:firstLine="8"/>
        <w:jc w:val="center"/>
        <w:rPr>
          <w:b w:val="0"/>
          <w:bCs w:val="0"/>
        </w:rPr>
      </w:pPr>
      <w:r>
        <w:rPr>
          <w:spacing w:val="-5"/>
        </w:rPr>
        <w:t>El</w:t>
      </w:r>
      <w:r>
        <w:rPr>
          <w:spacing w:val="-4"/>
        </w:rPr>
        <w:t>/</w:t>
      </w:r>
      <w:r>
        <w:rPr>
          <w:spacing w:val="-5"/>
        </w:rPr>
        <w:t>la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3"/>
        </w:rPr>
        <w:t>me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7"/>
        </w:rPr>
        <w:t>lo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ó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0" w:firstLine="1"/>
        <w:jc w:val="center"/>
        <w:rPr>
          <w:b w:val="0"/>
          <w:bCs w:val="0"/>
        </w:rPr>
      </w:pPr>
      <w:r>
        <w:rPr>
          <w:spacing w:val="-3"/>
        </w:rPr>
        <w:t>Creía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tener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4"/>
        </w:rPr>
        <w:t>gr</w:t>
      </w:r>
      <w:r>
        <w:rPr>
          <w:spacing w:val="-5"/>
        </w:rPr>
        <w:t>av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Tenía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pe</w:t>
      </w:r>
      <w:r>
        <w:rPr>
          <w:spacing w:val="-6"/>
        </w:rPr>
        <w:t>ro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más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cómo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3"/>
        </w:rPr>
        <w:t>ir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4"/>
        </w:rPr>
        <w:t>urgenci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8" w:right="0" w:hanging="9"/>
        <w:jc w:val="center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rFonts w:ascii="Times New Roman" w:hAnsi="Times New Roman"/>
          <w:spacing w:val="2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spacing w:val="-4"/>
        </w:rPr>
        <w:t>necesi</w:t>
      </w:r>
      <w:r>
        <w:rPr>
          <w:spacing w:val="-5"/>
        </w:rPr>
        <w:t>taba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5"/>
        </w:rPr>
        <w:t>inmed</w:t>
      </w:r>
      <w:r>
        <w:rPr>
          <w:spacing w:val="-6"/>
        </w:rPr>
        <w:t>iata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1214" w:firstLine="134"/>
        <w:jc w:val="left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ení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sab</w:t>
      </w:r>
      <w:r>
        <w:rPr>
          <w:spacing w:val="-5"/>
        </w:rPr>
        <w:t>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su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07" w:lineRule="exact"/>
        <w:ind w:left="131" w:right="0"/>
        <w:jc w:val="left"/>
        <w:rPr>
          <w:b w:val="0"/>
          <w:bCs w:val="0"/>
        </w:rPr>
      </w:pPr>
      <w:r>
        <w:rPr>
          <w:spacing w:val="-5"/>
          <w:w w:val="95"/>
        </w:rPr>
        <w:t>importancia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855" w:space="40"/>
            <w:col w:w="1038" w:space="40"/>
            <w:col w:w="1062" w:space="40"/>
            <w:col w:w="1176" w:space="40"/>
            <w:col w:w="2689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698"/>
        <w:gridCol w:w="1024"/>
        <w:gridCol w:w="1241"/>
        <w:gridCol w:w="1085"/>
        <w:gridCol w:w="1225"/>
        <w:gridCol w:w="1102"/>
        <w:gridCol w:w="808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77"/>
        <w:gridCol w:w="955"/>
        <w:gridCol w:w="1503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1. Distribución de la población 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5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9"/>
          <w:footerReference w:type="default" r:id="rId30"/>
          <w:pgSz w:w="12240" w:h="15840"/>
          <w:pgMar w:header="234" w:footer="1308" w:top="2260" w:bottom="1500" w:left="180" w:right="80"/>
          <w:pgNumType w:start="3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77"/>
        <w:gridCol w:w="955"/>
        <w:gridCol w:w="1503"/>
        <w:gridCol w:w="1379"/>
        <w:gridCol w:w="973"/>
        <w:gridCol w:w="662"/>
        <w:gridCol w:w="837"/>
        <w:gridCol w:w="23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32"/>
        <w:ind w:left="5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pStyle w:val="BodyText"/>
        <w:spacing w:line="212" w:lineRule="exact" w:before="60"/>
        <w:ind w:left="3794" w:right="971" w:hanging="30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4"/>
        </w:rPr>
        <w:t>d</w:t>
      </w:r>
      <w:r>
        <w:rPr>
          <w:spacing w:val="-5"/>
        </w:rPr>
        <w:t>on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se</w:t>
      </w:r>
      <w:r>
        <w:rPr>
          <w:rFonts w:ascii="Times New Roman"/>
          <w:spacing w:val="24"/>
        </w:rPr>
        <w:t> </w:t>
      </w:r>
      <w:r>
        <w:rPr>
          <w:spacing w:val="-5"/>
        </w:rPr>
        <w:t>encontraba</w:t>
      </w:r>
      <w:r>
        <w:rPr>
          <w:rFonts w:ascii="Times New Roman"/>
          <w:spacing w:val="26"/>
        </w:rPr>
        <w:t> </w:t>
      </w:r>
      <w:r>
        <w:rPr>
          <w:spacing w:val="-5"/>
        </w:rPr>
        <w:t>(d</w:t>
      </w:r>
      <w:r>
        <w:rPr>
          <w:spacing w:val="-6"/>
        </w:rPr>
        <w:t>omicilio</w:t>
      </w:r>
      <w:r>
        <w:rPr>
          <w:spacing w:val="-5"/>
        </w:rPr>
        <w:t>,</w:t>
      </w:r>
      <w:r>
        <w:rPr>
          <w:rFonts w:ascii="Times New Roman"/>
          <w:spacing w:val="25"/>
        </w:rPr>
        <w:t> </w:t>
      </w:r>
      <w:r>
        <w:rPr>
          <w:spacing w:val="-4"/>
        </w:rPr>
        <w:t>lugar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b w:val="0"/>
        </w:rPr>
      </w:r>
    </w:p>
    <w:p>
      <w:pPr>
        <w:pStyle w:val="BodyText"/>
        <w:tabs>
          <w:tab w:pos="931" w:val="left" w:leader="none"/>
        </w:tabs>
        <w:spacing w:line="207" w:lineRule="exact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42.960144pt;margin-top:12.519988pt;width:534.3pt;height:.1pt;mso-position-horizontal-relative:page;mso-position-vertical-relative:paragraph;z-index:1096" coordorigin="859,250" coordsize="10686,2">
            <v:shape style="position:absolute;left:859;top:250;width:10686;height:2" coordorigin="859,250" coordsize="10686,0" path="m859,250l11545,250e" filled="false" stroked="true" strokeweight="1.060913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etc.)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6" w:right="0" w:firstLine="19"/>
        <w:jc w:val="left"/>
        <w:rPr>
          <w:b w:val="0"/>
          <w:bCs w:val="0"/>
        </w:rPr>
      </w:pPr>
      <w:r>
        <w:rPr>
          <w:spacing w:val="-4"/>
        </w:rPr>
        <w:t>Unidad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móvil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(ambul</w:t>
      </w:r>
      <w:r>
        <w:rPr>
          <w:spacing w:val="-6"/>
        </w:rPr>
        <w:t>a</w:t>
      </w:r>
      <w:r>
        <w:rPr>
          <w:spacing w:val="-5"/>
        </w:rPr>
        <w:t>ncia)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"/>
        <w:jc w:val="center"/>
        <w:rPr>
          <w:b w:val="0"/>
          <w:bCs w:val="0"/>
        </w:rPr>
      </w:pPr>
      <w:r>
        <w:rPr>
          <w:spacing w:val="-6"/>
        </w:rPr>
        <w:t>Ambul</w:t>
      </w:r>
      <w:r>
        <w:rPr>
          <w:spacing w:val="-7"/>
        </w:rPr>
        <w:t>atorio</w:t>
      </w:r>
      <w:r>
        <w:rPr>
          <w:rFonts w:ascii="Times New Roman"/>
          <w:spacing w:val="1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7"/>
        </w:rPr>
        <w:t>consultorio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5" w:lineRule="exact"/>
        <w:ind w:left="405" w:right="0"/>
        <w:jc w:val="left"/>
        <w:rPr>
          <w:b w:val="0"/>
          <w:bCs w:val="0"/>
        </w:rPr>
      </w:pPr>
      <w:r>
        <w:rPr>
          <w:spacing w:val="-6"/>
        </w:rPr>
        <w:t>Por</w:t>
      </w:r>
      <w:r>
        <w:rPr>
          <w:b w:val="0"/>
        </w:rPr>
      </w:r>
    </w:p>
    <w:p>
      <w:pPr>
        <w:pStyle w:val="BodyText"/>
        <w:tabs>
          <w:tab w:pos="1893" w:val="left" w:leader="none"/>
        </w:tabs>
        <w:spacing w:line="215" w:lineRule="exact"/>
        <w:ind w:left="146" w:right="0"/>
        <w:jc w:val="left"/>
        <w:rPr>
          <w:b w:val="0"/>
          <w:bCs w:val="0"/>
        </w:rPr>
      </w:pPr>
      <w:r>
        <w:rPr>
          <w:spacing w:val="-5"/>
        </w:rPr>
        <w:t>tel</w:t>
      </w:r>
      <w:r>
        <w:rPr>
          <w:spacing w:val="-4"/>
        </w:rPr>
        <w:t>éf</w:t>
      </w:r>
      <w:r>
        <w:rPr>
          <w:spacing w:val="-5"/>
        </w:rPr>
        <w:t>ono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4"/>
        </w:rPr>
        <w:t>O</w:t>
      </w:r>
      <w:r>
        <w:rPr>
          <w:spacing w:val="-5"/>
        </w:rPr>
        <w:t>tros</w:t>
      </w:r>
      <w:r>
        <w:rPr>
          <w:rFonts w:ascii="Times New Roman" w:hAns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2240" w:h="15840"/>
          <w:pgMar w:header="234" w:footer="1308" w:top="2260" w:bottom="1500" w:left="180" w:right="80"/>
          <w:cols w:num="4" w:equalWidth="0">
            <w:col w:w="5875" w:space="40"/>
            <w:col w:w="1432" w:space="40"/>
            <w:col w:w="1340" w:space="40"/>
            <w:col w:w="3213"/>
          </w:cols>
        </w:sectPr>
      </w:pPr>
    </w:p>
    <w:p>
      <w:pPr>
        <w:pStyle w:val="BodyText"/>
        <w:spacing w:line="240" w:lineRule="auto" w:before="93"/>
        <w:ind w:left="549" w:right="0"/>
        <w:jc w:val="left"/>
        <w:rPr>
          <w:b w:val="0"/>
          <w:bCs w:val="0"/>
        </w:rPr>
      </w:pP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tabs>
          <w:tab w:pos="920" w:val="left" w:leader="none"/>
          <w:tab w:pos="2082" w:val="left" w:leader="none"/>
          <w:tab w:pos="3522" w:val="left" w:leader="none"/>
          <w:tab w:pos="3906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3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0-14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23.378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8.837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32.215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9910" w:val="right" w:leader="dot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4.955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4.955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021" w:val="left" w:leader="none"/>
          <w:tab w:pos="5979" w:val="left" w:leader="none"/>
          <w:tab w:pos="7362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6.290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10.067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3906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12.134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5.060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17.194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243" w:val="left" w:leader="none"/>
          <w:tab w:pos="4021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7.897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14.051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9397" w:val="left" w:leader="dot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1.169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021" w:val="left" w:leader="none"/>
          <w:tab w:pos="5979" w:val="left" w:leader="none"/>
          <w:tab w:pos="7362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243" w:val="left" w:leader="none"/>
          <w:tab w:pos="4021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4.752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3.362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8.130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243" w:val="left" w:leader="none"/>
          <w:tab w:pos="3906" w:val="left" w:leader="none"/>
          <w:tab w:pos="5701" w:val="left" w:leader="none"/>
          <w:tab w:pos="6786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25-44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31.520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17.649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49.706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5701" w:val="left" w:leader="none"/>
          <w:tab w:pos="6901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4.275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6.324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5979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5.609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13.115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97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243" w:val="left" w:leader="none"/>
          <w:tab w:pos="3906" w:val="left" w:leader="none"/>
          <w:tab w:pos="5701" w:val="left" w:leader="none"/>
          <w:tab w:pos="6786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19.739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10.146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30.267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061" w:val="left" w:leader="none"/>
          <w:tab w:pos="3906" w:val="left" w:leader="none"/>
          <w:tab w:pos="5701" w:val="left" w:leader="none"/>
          <w:tab w:pos="6786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45-64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32.463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12.060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47.417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522" w:val="left" w:leader="none"/>
          <w:tab w:pos="4021" w:val="left" w:leader="none"/>
          <w:tab w:pos="5816" w:val="left" w:leader="none"/>
          <w:tab w:pos="7083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6.256</w:t>
      </w:r>
      <w:r>
        <w:rPr>
          <w:rFonts w:ascii="Verdana"/>
          <w:sz w:val="18"/>
        </w:rPr>
      </w:r>
    </w:p>
    <w:p>
      <w:pPr>
        <w:tabs>
          <w:tab w:pos="3522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243" w:val="left" w:leader="none"/>
          <w:tab w:pos="4021" w:val="left" w:leader="none"/>
          <w:tab w:pos="5701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8.998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13.067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082" w:val="left" w:leader="none"/>
          <w:tab w:pos="3061" w:val="left" w:leader="none"/>
          <w:tab w:pos="3906" w:val="left" w:leader="none"/>
          <w:tab w:pos="5701" w:val="left" w:leader="none"/>
          <w:tab w:pos="6901" w:val="left" w:leader="none"/>
          <w:tab w:pos="8331" w:val="left" w:leader="none"/>
          <w:tab w:pos="8994" w:val="left" w:leader="none"/>
          <w:tab w:pos="9282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18.018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8.072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28.094</w:t>
      </w:r>
      <w:r>
        <w:rPr>
          <w:rFonts w:ascii="Verdana"/>
          <w:sz w:val="18"/>
        </w:rPr>
      </w:r>
    </w:p>
    <w:p>
      <w:pPr>
        <w:tabs>
          <w:tab w:pos="3291" w:val="left" w:leader="none"/>
          <w:tab w:pos="4136" w:val="left" w:leader="none"/>
          <w:tab w:pos="5749" w:val="left" w:leader="none"/>
          <w:tab w:pos="7016" w:val="left" w:leader="none"/>
          <w:tab w:pos="8331" w:val="left" w:leader="none"/>
          <w:tab w:pos="8994" w:val="left" w:leader="none"/>
          <w:tab w:pos="9397" w:val="left" w:leader="none"/>
        </w:tabs>
        <w:spacing w:before="98"/>
        <w:ind w:left="20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1337" w:space="40"/>
            <w:col w:w="10603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49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43pt;height:.6pt;mso-position-horizontal-relative:char;mso-position-vertical-relative:line" coordorigin="0,0" coordsize="10860,12">
            <v:group style="position:absolute;left:6;top:6;width:10848;height:2" coordorigin="6,6" coordsize="10848,2">
              <v:shape style="position:absolute;left:6;top:6;width:10848;height:2" coordorigin="6,6" coordsize="10848,0" path="m6,6l1085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5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277"/>
        <w:gridCol w:w="955"/>
        <w:gridCol w:w="1503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5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277"/>
        <w:gridCol w:w="955"/>
        <w:gridCol w:w="1503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5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pStyle w:val="BodyText"/>
        <w:spacing w:line="212" w:lineRule="exact" w:before="60"/>
        <w:ind w:left="3794" w:right="971" w:hanging="30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4"/>
        </w:rPr>
        <w:t>d</w:t>
      </w:r>
      <w:r>
        <w:rPr>
          <w:spacing w:val="-5"/>
        </w:rPr>
        <w:t>on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se</w:t>
      </w:r>
      <w:r>
        <w:rPr>
          <w:rFonts w:ascii="Times New Roman"/>
          <w:spacing w:val="24"/>
        </w:rPr>
        <w:t> </w:t>
      </w:r>
      <w:r>
        <w:rPr>
          <w:spacing w:val="-5"/>
        </w:rPr>
        <w:t>encontraba</w:t>
      </w:r>
      <w:r>
        <w:rPr>
          <w:rFonts w:ascii="Times New Roman"/>
          <w:spacing w:val="26"/>
        </w:rPr>
        <w:t> </w:t>
      </w:r>
      <w:r>
        <w:rPr>
          <w:spacing w:val="-5"/>
        </w:rPr>
        <w:t>(d</w:t>
      </w:r>
      <w:r>
        <w:rPr>
          <w:spacing w:val="-6"/>
        </w:rPr>
        <w:t>omicilio</w:t>
      </w:r>
      <w:r>
        <w:rPr>
          <w:spacing w:val="-5"/>
        </w:rPr>
        <w:t>,</w:t>
      </w:r>
      <w:r>
        <w:rPr>
          <w:rFonts w:ascii="Times New Roman"/>
          <w:spacing w:val="25"/>
        </w:rPr>
        <w:t> </w:t>
      </w:r>
      <w:r>
        <w:rPr>
          <w:spacing w:val="-4"/>
        </w:rPr>
        <w:t>lugar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b w:val="0"/>
        </w:rPr>
      </w:r>
    </w:p>
    <w:p>
      <w:pPr>
        <w:pStyle w:val="BodyText"/>
        <w:tabs>
          <w:tab w:pos="931" w:val="left" w:leader="none"/>
        </w:tabs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etc.)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6" w:right="0" w:firstLine="19"/>
        <w:jc w:val="left"/>
        <w:rPr>
          <w:b w:val="0"/>
          <w:bCs w:val="0"/>
        </w:rPr>
      </w:pPr>
      <w:r>
        <w:rPr>
          <w:spacing w:val="-4"/>
        </w:rPr>
        <w:t>Unidad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móvil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(ambul</w:t>
      </w:r>
      <w:r>
        <w:rPr>
          <w:spacing w:val="-6"/>
        </w:rPr>
        <w:t>a</w:t>
      </w:r>
      <w:r>
        <w:rPr>
          <w:spacing w:val="-5"/>
        </w:rPr>
        <w:t>ncia)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"/>
        <w:jc w:val="center"/>
        <w:rPr>
          <w:b w:val="0"/>
          <w:bCs w:val="0"/>
        </w:rPr>
      </w:pPr>
      <w:r>
        <w:rPr>
          <w:spacing w:val="-6"/>
        </w:rPr>
        <w:t>Ambul</w:t>
      </w:r>
      <w:r>
        <w:rPr>
          <w:spacing w:val="-7"/>
        </w:rPr>
        <w:t>atorio</w:t>
      </w:r>
      <w:r>
        <w:rPr>
          <w:rFonts w:ascii="Times New Roman"/>
          <w:spacing w:val="1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7"/>
        </w:rPr>
        <w:t>consultorio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5" w:lineRule="exact"/>
        <w:ind w:left="405" w:right="0"/>
        <w:jc w:val="left"/>
        <w:rPr>
          <w:b w:val="0"/>
          <w:bCs w:val="0"/>
        </w:rPr>
      </w:pPr>
      <w:r>
        <w:rPr>
          <w:spacing w:val="-6"/>
        </w:rPr>
        <w:t>Por</w:t>
      </w:r>
      <w:r>
        <w:rPr>
          <w:b w:val="0"/>
        </w:rPr>
      </w:r>
    </w:p>
    <w:p>
      <w:pPr>
        <w:pStyle w:val="BodyText"/>
        <w:tabs>
          <w:tab w:pos="1893" w:val="left" w:leader="none"/>
        </w:tabs>
        <w:spacing w:line="215" w:lineRule="exact"/>
        <w:ind w:left="146" w:right="0"/>
        <w:jc w:val="left"/>
        <w:rPr>
          <w:b w:val="0"/>
          <w:bCs w:val="0"/>
        </w:rPr>
      </w:pPr>
      <w:r>
        <w:rPr>
          <w:spacing w:val="-5"/>
        </w:rPr>
        <w:t>tel</w:t>
      </w:r>
      <w:r>
        <w:rPr>
          <w:spacing w:val="-4"/>
        </w:rPr>
        <w:t>éf</w:t>
      </w:r>
      <w:r>
        <w:rPr>
          <w:spacing w:val="-5"/>
        </w:rPr>
        <w:t>ono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4"/>
        </w:rPr>
        <w:t>O</w:t>
      </w:r>
      <w:r>
        <w:rPr>
          <w:spacing w:val="-5"/>
        </w:rPr>
        <w:t>tros</w:t>
      </w:r>
      <w:r>
        <w:rPr>
          <w:rFonts w:ascii="Times New Roman" w:hAns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2240" w:h="15840"/>
          <w:pgMar w:header="234" w:footer="1308" w:top="2260" w:bottom="1500" w:left="180" w:right="80"/>
          <w:cols w:num="4" w:equalWidth="0">
            <w:col w:w="5875" w:space="40"/>
            <w:col w:w="1432" w:space="40"/>
            <w:col w:w="1340" w:space="40"/>
            <w:col w:w="321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732"/>
        <w:gridCol w:w="1057"/>
        <w:gridCol w:w="1284"/>
        <w:gridCol w:w="1442"/>
        <w:gridCol w:w="1406"/>
        <w:gridCol w:w="819"/>
        <w:gridCol w:w="475"/>
        <w:gridCol w:w="802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77"/>
        <w:gridCol w:w="957"/>
        <w:gridCol w:w="1501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2. Distribución de la población 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1"/>
          <w:pgSz w:w="12240" w:h="15840"/>
          <w:pgMar w:header="234" w:footer="1308" w:top="2260" w:bottom="1500" w:left="180" w:right="80"/>
          <w:pgNumType w:start="4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77"/>
        <w:gridCol w:w="957"/>
        <w:gridCol w:w="1501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77"/>
        <w:gridCol w:w="957"/>
        <w:gridCol w:w="1501"/>
        <w:gridCol w:w="1382"/>
        <w:gridCol w:w="970"/>
        <w:gridCol w:w="662"/>
        <w:gridCol w:w="860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pStyle w:val="BodyText"/>
        <w:spacing w:line="212" w:lineRule="exact" w:before="60"/>
        <w:ind w:left="3583" w:right="971" w:hanging="30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4"/>
        </w:rPr>
        <w:t>d</w:t>
      </w:r>
      <w:r>
        <w:rPr>
          <w:spacing w:val="-5"/>
        </w:rPr>
        <w:t>on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se</w:t>
      </w:r>
      <w:r>
        <w:rPr>
          <w:rFonts w:ascii="Times New Roman"/>
          <w:spacing w:val="24"/>
        </w:rPr>
        <w:t> </w:t>
      </w:r>
      <w:r>
        <w:rPr>
          <w:spacing w:val="-5"/>
        </w:rPr>
        <w:t>encontraba</w:t>
      </w:r>
      <w:r>
        <w:rPr>
          <w:rFonts w:ascii="Times New Roman"/>
          <w:spacing w:val="26"/>
        </w:rPr>
        <w:t> </w:t>
      </w:r>
      <w:r>
        <w:rPr>
          <w:spacing w:val="-5"/>
        </w:rPr>
        <w:t>(d</w:t>
      </w:r>
      <w:r>
        <w:rPr>
          <w:spacing w:val="-6"/>
        </w:rPr>
        <w:t>omicilio</w:t>
      </w:r>
      <w:r>
        <w:rPr>
          <w:spacing w:val="-5"/>
        </w:rPr>
        <w:t>,</w:t>
      </w:r>
      <w:r>
        <w:rPr>
          <w:rFonts w:ascii="Times New Roman"/>
          <w:spacing w:val="25"/>
        </w:rPr>
        <w:t> </w:t>
      </w:r>
      <w:r>
        <w:rPr>
          <w:spacing w:val="-4"/>
        </w:rPr>
        <w:t>lugar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b w:val="0"/>
        </w:rPr>
      </w:r>
    </w:p>
    <w:p>
      <w:pPr>
        <w:pStyle w:val="BodyText"/>
        <w:tabs>
          <w:tab w:pos="931" w:val="left" w:leader="none"/>
        </w:tabs>
        <w:spacing w:line="207" w:lineRule="exact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53.093487pt;margin-top:12.519988pt;width:511.7pt;height:.1pt;mso-position-horizontal-relative:page;mso-position-vertical-relative:paragraph;z-index:1144" coordorigin="1062,250" coordsize="10234,2">
            <v:shape style="position:absolute;left:1062;top:250;width:10234;height:2" coordorigin="1062,250" coordsize="10234,0" path="m1062,250l11295,250e" filled="false" stroked="true" strokeweight="1.060871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etc.)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6" w:right="0" w:firstLine="19"/>
        <w:jc w:val="left"/>
        <w:rPr>
          <w:b w:val="0"/>
          <w:bCs w:val="0"/>
        </w:rPr>
      </w:pPr>
      <w:r>
        <w:rPr>
          <w:spacing w:val="-4"/>
        </w:rPr>
        <w:t>Unidad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móvil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(ambul</w:t>
      </w:r>
      <w:r>
        <w:rPr>
          <w:spacing w:val="-6"/>
        </w:rPr>
        <w:t>a</w:t>
      </w:r>
      <w:r>
        <w:rPr>
          <w:spacing w:val="-5"/>
        </w:rPr>
        <w:t>ncia)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"/>
        <w:jc w:val="center"/>
        <w:rPr>
          <w:b w:val="0"/>
          <w:bCs w:val="0"/>
        </w:rPr>
      </w:pPr>
      <w:r>
        <w:rPr>
          <w:spacing w:val="-6"/>
        </w:rPr>
        <w:t>Ambul</w:t>
      </w:r>
      <w:r>
        <w:rPr>
          <w:spacing w:val="-7"/>
        </w:rPr>
        <w:t>atorio</w:t>
      </w:r>
      <w:r>
        <w:rPr>
          <w:rFonts w:ascii="Times New Roman"/>
          <w:spacing w:val="1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7"/>
        </w:rPr>
        <w:t>consultorio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5" w:lineRule="exact"/>
        <w:ind w:left="405" w:right="0"/>
        <w:jc w:val="left"/>
        <w:rPr>
          <w:b w:val="0"/>
          <w:bCs w:val="0"/>
        </w:rPr>
      </w:pPr>
      <w:r>
        <w:rPr>
          <w:spacing w:val="-6"/>
        </w:rPr>
        <w:t>Por</w:t>
      </w:r>
      <w:r>
        <w:rPr>
          <w:b w:val="0"/>
        </w:rPr>
      </w:r>
    </w:p>
    <w:p>
      <w:pPr>
        <w:pStyle w:val="BodyText"/>
        <w:tabs>
          <w:tab w:pos="1893" w:val="left" w:leader="none"/>
        </w:tabs>
        <w:spacing w:line="215" w:lineRule="exact"/>
        <w:ind w:left="146" w:right="0"/>
        <w:jc w:val="left"/>
        <w:rPr>
          <w:b w:val="0"/>
          <w:bCs w:val="0"/>
        </w:rPr>
      </w:pPr>
      <w:r>
        <w:rPr>
          <w:spacing w:val="-5"/>
        </w:rPr>
        <w:t>tel</w:t>
      </w:r>
      <w:r>
        <w:rPr>
          <w:spacing w:val="-4"/>
        </w:rPr>
        <w:t>éf</w:t>
      </w:r>
      <w:r>
        <w:rPr>
          <w:spacing w:val="-5"/>
        </w:rPr>
        <w:t>ono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4"/>
        </w:rPr>
        <w:t>O</w:t>
      </w:r>
      <w:r>
        <w:rPr>
          <w:spacing w:val="-5"/>
        </w:rPr>
        <w:t>tros</w:t>
      </w:r>
      <w:r>
        <w:rPr>
          <w:rFonts w:ascii="Times New Roman" w:hAns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2240" w:h="15840"/>
          <w:pgMar w:header="234" w:footer="1308" w:top="2260" w:bottom="1500" w:left="180" w:right="80"/>
          <w:cols w:num="4" w:equalWidth="0">
            <w:col w:w="5664" w:space="40"/>
            <w:col w:w="1432" w:space="40"/>
            <w:col w:w="1340" w:space="40"/>
            <w:col w:w="3424"/>
          </w:cols>
        </w:sectPr>
      </w:pPr>
    </w:p>
    <w:p>
      <w:pPr>
        <w:pStyle w:val="BodyText"/>
        <w:spacing w:line="240" w:lineRule="auto" w:before="93"/>
        <w:ind w:left="760" w:right="0"/>
        <w:jc w:val="left"/>
        <w:rPr>
          <w:b w:val="0"/>
          <w:bCs w:val="0"/>
        </w:rPr>
      </w:pP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tabs>
          <w:tab w:pos="920" w:val="left" w:leader="none"/>
          <w:tab w:pos="1659" w:val="left" w:leader="none"/>
          <w:tab w:pos="3099" w:val="left" w:leader="none"/>
          <w:tab w:pos="3483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859" w:val="left" w:leader="none"/>
        </w:tabs>
        <w:spacing w:before="93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0-14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23.085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8.837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31.922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5.390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6.669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4.334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6.501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8.794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6.605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3.187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9.793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661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2.331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2821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859" w:val="left" w:leader="none"/>
        </w:tabs>
        <w:spacing w:before="98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7.897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14.051</w:t>
      </w:r>
      <w:r>
        <w:rPr>
          <w:rFonts w:ascii="Verdana"/>
          <w:sz w:val="18"/>
        </w:rPr>
      </w:r>
    </w:p>
    <w:p>
      <w:pPr>
        <w:tabs>
          <w:tab w:pos="286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781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1.961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405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1.065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405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2821" w:val="left" w:leader="none"/>
          <w:tab w:pos="3599" w:val="left" w:leader="none"/>
          <w:tab w:pos="5557" w:val="left" w:leader="none"/>
          <w:tab w:pos="6661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2.537</w:t>
      </w:r>
      <w:r>
        <w:rPr>
          <w:rFonts w:ascii="Verdana"/>
          <w:sz w:val="18"/>
        </w:rPr>
      </w:r>
    </w:p>
    <w:p>
      <w:pPr>
        <w:tabs>
          <w:tab w:pos="286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6.555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661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1.474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1.932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2821" w:val="left" w:leader="none"/>
          <w:tab w:pos="3483" w:val="left" w:leader="none"/>
          <w:tab w:pos="5279" w:val="left" w:leader="none"/>
          <w:tab w:pos="6363" w:val="left" w:leader="none"/>
          <w:tab w:pos="7909" w:val="left" w:leader="none"/>
          <w:tab w:pos="8571" w:val="left" w:leader="none"/>
          <w:tab w:pos="8859" w:val="left" w:leader="none"/>
        </w:tabs>
        <w:spacing w:before="98"/>
        <w:ind w:left="1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25-44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31.025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17.466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49.029</w:t>
      </w:r>
      <w:r>
        <w:rPr>
          <w:rFonts w:ascii="Verdana"/>
          <w:sz w:val="18"/>
        </w:rPr>
      </w:r>
    </w:p>
    <w:p>
      <w:pPr>
        <w:tabs>
          <w:tab w:pos="2869" w:val="left" w:leader="none"/>
          <w:tab w:pos="3714" w:val="left" w:leader="none"/>
          <w:tab w:pos="532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4.966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6.833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3099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2.698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6.204</w:t>
      </w:r>
      <w:r>
        <w:rPr>
          <w:rFonts w:ascii="Verdana"/>
          <w:sz w:val="18"/>
        </w:rPr>
      </w:r>
    </w:p>
    <w:p>
      <w:pPr>
        <w:tabs>
          <w:tab w:pos="309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659" w:val="left" w:leader="none"/>
          <w:tab w:pos="2821" w:val="left" w:leader="none"/>
          <w:tab w:pos="3599" w:val="left" w:leader="none"/>
          <w:tab w:pos="5557" w:val="left" w:leader="none"/>
          <w:tab w:pos="6479" w:val="left" w:leader="none"/>
          <w:tab w:pos="7909" w:val="left" w:leader="none"/>
          <w:tab w:pos="8571" w:val="left" w:leader="none"/>
          <w:tab w:pos="8859" w:val="left" w:leader="none"/>
        </w:tabs>
        <w:spacing w:before="98"/>
        <w:ind w:left="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8.299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3.787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12.292</w:t>
      </w:r>
      <w:r>
        <w:rPr>
          <w:rFonts w:ascii="Verdana"/>
          <w:sz w:val="18"/>
        </w:rPr>
      </w:r>
    </w:p>
    <w:p>
      <w:pPr>
        <w:tabs>
          <w:tab w:pos="2869" w:val="left" w:leader="none"/>
          <w:tab w:pos="3714" w:val="left" w:leader="none"/>
          <w:tab w:pos="5557" w:val="left" w:leader="none"/>
          <w:tab w:pos="6594" w:val="left" w:leader="none"/>
          <w:tab w:pos="7909" w:val="left" w:leader="none"/>
          <w:tab w:pos="8571" w:val="left" w:leader="none"/>
          <w:tab w:pos="8975" w:val="left" w:leader="none"/>
        </w:tabs>
        <w:spacing w:before="98"/>
        <w:ind w:left="1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1548" w:space="40"/>
            <w:col w:w="10392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70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21.9pt;height:.6pt;mso-position-horizontal-relative:char;mso-position-vertical-relative:line" coordorigin="0,0" coordsize="10438,12">
            <v:group style="position:absolute;left:6;top:6;width:10426;height:2" coordorigin="6,6" coordsize="10426,2">
              <v:shape style="position:absolute;left:6;top:6;width:10426;height:2" coordorigin="6,6" coordsize="10426,0" path="m6,6l1043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277"/>
        <w:gridCol w:w="957"/>
        <w:gridCol w:w="1501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05"/>
        <w:gridCol w:w="1277"/>
        <w:gridCol w:w="955"/>
        <w:gridCol w:w="1503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77"/>
        <w:gridCol w:w="955"/>
        <w:gridCol w:w="1503"/>
        <w:gridCol w:w="1377"/>
        <w:gridCol w:w="975"/>
        <w:gridCol w:w="720"/>
        <w:gridCol w:w="80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1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73"/>
        <w:gridCol w:w="958"/>
        <w:gridCol w:w="1503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605"/>
        <w:gridCol w:w="567"/>
        <w:gridCol w:w="1277"/>
        <w:gridCol w:w="957"/>
        <w:gridCol w:w="1501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3. Distribución de la población 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2"/>
          <w:footerReference w:type="default" r:id="rId33"/>
          <w:pgSz w:w="12240" w:h="15840"/>
          <w:pgMar w:header="234" w:footer="1256" w:top="2260" w:bottom="1440" w:left="180" w:right="80"/>
          <w:pgNumType w:start="5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605"/>
        <w:gridCol w:w="567"/>
        <w:gridCol w:w="1277"/>
        <w:gridCol w:w="955"/>
        <w:gridCol w:w="1503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605"/>
        <w:gridCol w:w="567"/>
        <w:gridCol w:w="1277"/>
        <w:gridCol w:w="955"/>
        <w:gridCol w:w="1503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1240" w:val="left" w:leader="none"/>
        </w:tabs>
        <w:spacing w:line="240" w:lineRule="auto" w:before="130"/>
        <w:ind w:left="223" w:right="0"/>
        <w:jc w:val="lef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 w:before="130"/>
        <w:ind w:left="223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b w:val="0"/>
        </w:rPr>
      </w:r>
    </w:p>
    <w:p>
      <w:pPr>
        <w:pStyle w:val="BodyText"/>
        <w:spacing w:line="212" w:lineRule="exact" w:before="60"/>
        <w:ind w:left="559" w:right="971" w:hanging="3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4"/>
        </w:rPr>
        <w:t>d</w:t>
      </w:r>
      <w:r>
        <w:rPr>
          <w:spacing w:val="-5"/>
        </w:rPr>
        <w:t>on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se</w:t>
      </w:r>
      <w:r>
        <w:rPr>
          <w:rFonts w:ascii="Times New Roman"/>
          <w:spacing w:val="24"/>
        </w:rPr>
        <w:t> </w:t>
      </w:r>
      <w:r>
        <w:rPr>
          <w:spacing w:val="-5"/>
        </w:rPr>
        <w:t>encontraba</w:t>
      </w:r>
      <w:r>
        <w:rPr>
          <w:rFonts w:ascii="Times New Roman"/>
          <w:spacing w:val="26"/>
        </w:rPr>
        <w:t> </w:t>
      </w:r>
      <w:r>
        <w:rPr>
          <w:spacing w:val="-5"/>
        </w:rPr>
        <w:t>(d</w:t>
      </w:r>
      <w:r>
        <w:rPr>
          <w:spacing w:val="-6"/>
        </w:rPr>
        <w:t>omicilio</w:t>
      </w:r>
      <w:r>
        <w:rPr>
          <w:spacing w:val="-5"/>
        </w:rPr>
        <w:t>,</w:t>
      </w:r>
      <w:r>
        <w:rPr>
          <w:rFonts w:ascii="Times New Roman"/>
          <w:spacing w:val="25"/>
        </w:rPr>
        <w:t> </w:t>
      </w:r>
      <w:r>
        <w:rPr>
          <w:spacing w:val="-4"/>
        </w:rPr>
        <w:t>lugar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b w:val="0"/>
        </w:rPr>
      </w:r>
    </w:p>
    <w:p>
      <w:pPr>
        <w:pStyle w:val="BodyText"/>
        <w:tabs>
          <w:tab w:pos="1835" w:val="left" w:leader="none"/>
        </w:tabs>
        <w:spacing w:line="207" w:lineRule="exact"/>
        <w:ind w:left="223" w:right="0" w:firstLine="681"/>
        <w:jc w:val="left"/>
        <w:rPr>
          <w:b w:val="0"/>
          <w:bCs w:val="0"/>
        </w:rPr>
      </w:pPr>
      <w:r>
        <w:rPr>
          <w:spacing w:val="-3"/>
          <w:w w:val="95"/>
        </w:rPr>
        <w:t>etc.)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pStyle w:val="BodyText"/>
        <w:spacing w:line="240" w:lineRule="auto" w:before="127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21.526131pt;margin-top:3.348362pt;width:570.2pt;height:.6pt;mso-position-horizontal-relative:page;mso-position-vertical-relative:paragraph;z-index:1192" coordorigin="431,67" coordsize="11404,12">
            <v:group style="position:absolute;left:436;top:73;width:6609;height:2" coordorigin="436,73" coordsize="6609,2">
              <v:shape style="position:absolute;left:436;top:73;width:6609;height:2" coordorigin="436,73" coordsize="6609,0" path="m436,73l7045,73e" filled="false" stroked="true" strokeweight=".580pt" strokecolor="#000000">
                <v:path arrowok="t"/>
              </v:shape>
            </v:group>
            <v:group style="position:absolute;left:7108;top:73;width:4721;height:2" coordorigin="7108,73" coordsize="4721,2">
              <v:shape style="position:absolute;left:7108;top:73;width:4721;height:2" coordorigin="7108,73" coordsize="4721,0" path="m7108,73l11829,73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6" w:right="0" w:firstLine="19"/>
        <w:jc w:val="left"/>
        <w:rPr>
          <w:b w:val="0"/>
          <w:bCs w:val="0"/>
        </w:rPr>
      </w:pPr>
      <w:r>
        <w:rPr>
          <w:spacing w:val="-4"/>
        </w:rPr>
        <w:t>Unidad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móvil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(ambul</w:t>
      </w:r>
      <w:r>
        <w:rPr>
          <w:spacing w:val="-6"/>
        </w:rPr>
        <w:t>a</w:t>
      </w:r>
      <w:r>
        <w:rPr>
          <w:spacing w:val="-5"/>
        </w:rPr>
        <w:t>ncia)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"/>
        <w:jc w:val="center"/>
        <w:rPr>
          <w:b w:val="0"/>
          <w:bCs w:val="0"/>
        </w:rPr>
      </w:pPr>
      <w:r>
        <w:rPr>
          <w:spacing w:val="-6"/>
        </w:rPr>
        <w:t>Ambul</w:t>
      </w:r>
      <w:r>
        <w:rPr>
          <w:spacing w:val="-7"/>
        </w:rPr>
        <w:t>atorio</w:t>
      </w:r>
      <w:r>
        <w:rPr>
          <w:rFonts w:ascii="Times New Roman"/>
          <w:spacing w:val="1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7"/>
        </w:rPr>
        <w:t>consultorio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5" w:lineRule="exact"/>
        <w:ind w:left="405" w:right="0"/>
        <w:jc w:val="left"/>
        <w:rPr>
          <w:b w:val="0"/>
          <w:bCs w:val="0"/>
        </w:rPr>
      </w:pPr>
      <w:r>
        <w:rPr>
          <w:spacing w:val="-6"/>
        </w:rPr>
        <w:t>Por</w:t>
      </w:r>
      <w:r>
        <w:rPr>
          <w:b w:val="0"/>
        </w:rPr>
      </w:r>
    </w:p>
    <w:p>
      <w:pPr>
        <w:pStyle w:val="BodyText"/>
        <w:tabs>
          <w:tab w:pos="1893" w:val="left" w:leader="none"/>
        </w:tabs>
        <w:spacing w:line="215" w:lineRule="exact"/>
        <w:ind w:left="146" w:right="0"/>
        <w:jc w:val="left"/>
        <w:rPr>
          <w:b w:val="0"/>
          <w:bCs w:val="0"/>
        </w:rPr>
      </w:pPr>
      <w:r>
        <w:rPr>
          <w:spacing w:val="-5"/>
        </w:rPr>
        <w:t>tel</w:t>
      </w:r>
      <w:r>
        <w:rPr>
          <w:spacing w:val="-4"/>
        </w:rPr>
        <w:t>éf</w:t>
      </w:r>
      <w:r>
        <w:rPr>
          <w:spacing w:val="-5"/>
        </w:rPr>
        <w:t>ono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4"/>
        </w:rPr>
        <w:t>O</w:t>
      </w:r>
      <w:r>
        <w:rPr>
          <w:spacing w:val="-5"/>
        </w:rPr>
        <w:t>tros</w:t>
      </w:r>
      <w:r>
        <w:rPr>
          <w:rFonts w:ascii="Times New Roman" w:hAns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2240" w:h="15840"/>
          <w:pgMar w:header="234" w:footer="1256" w:top="2260" w:bottom="1440" w:left="180" w:right="80"/>
          <w:cols w:num="6" w:equalWidth="0">
            <w:col w:w="1697" w:space="51"/>
            <w:col w:w="1469" w:space="346"/>
            <w:col w:w="2640" w:space="40"/>
            <w:col w:w="1432" w:space="40"/>
            <w:col w:w="1340" w:space="40"/>
            <w:col w:w="2885"/>
          </w:cols>
        </w:sectPr>
      </w:pPr>
    </w:p>
    <w:p>
      <w:pPr>
        <w:pStyle w:val="BodyText"/>
        <w:spacing w:line="211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tabs>
          <w:tab w:pos="2562" w:val="left" w:leader="none"/>
          <w:tab w:pos="4521" w:val="left" w:leader="none"/>
          <w:tab w:pos="5442" w:val="left" w:leader="none"/>
          <w:tab w:pos="6873" w:val="left" w:leader="none"/>
          <w:tab w:pos="7535" w:val="left" w:leader="none"/>
          <w:tab w:pos="7938" w:val="left" w:leader="none"/>
        </w:tabs>
        <w:spacing w:line="211" w:lineRule="exact" w:before="0"/>
        <w:ind w:left="20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3.987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7.148</w:t>
      </w:r>
      <w:r>
        <w:rPr>
          <w:rFonts w:ascii="Verdana"/>
          <w:sz w:val="18"/>
        </w:rPr>
      </w:r>
    </w:p>
    <w:p>
      <w:pPr>
        <w:tabs>
          <w:tab w:pos="206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745" w:val="left" w:leader="none"/>
          <w:tab w:pos="4521" w:val="left" w:leader="none"/>
          <w:tab w:pos="5625" w:val="left" w:leader="none"/>
          <w:tab w:pos="6873" w:val="left" w:leader="none"/>
          <w:tab w:pos="7535" w:val="left" w:leader="none"/>
          <w:tab w:pos="7938" w:val="left" w:leader="none"/>
        </w:tabs>
        <w:spacing w:line="215" w:lineRule="exact" w:before="0"/>
        <w:ind w:left="20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1.067</w:t>
      </w:r>
      <w:r>
        <w:rPr>
          <w:rFonts w:ascii="Verdana"/>
          <w:sz w:val="18"/>
        </w:rPr>
      </w:r>
    </w:p>
    <w:p>
      <w:pPr>
        <w:tabs>
          <w:tab w:pos="206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22" w:space="40"/>
            <w:col w:w="8818"/>
          </w:cols>
        </w:sectPr>
      </w:pPr>
    </w:p>
    <w:p>
      <w:pPr>
        <w:tabs>
          <w:tab w:pos="3784" w:val="left" w:leader="none"/>
          <w:tab w:pos="4946" w:val="left" w:leader="none"/>
          <w:tab w:pos="5723" w:val="left" w:leader="none"/>
          <w:tab w:pos="7682" w:val="left" w:leader="none"/>
          <w:tab w:pos="8603" w:val="left" w:leader="none"/>
          <w:tab w:pos="10034" w:val="left" w:leader="none"/>
          <w:tab w:pos="10696" w:val="left" w:leader="none"/>
          <w:tab w:pos="1098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7.897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14.051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682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tabs>
          <w:tab w:pos="3784" w:val="left" w:leader="none"/>
        </w:tabs>
        <w:spacing w:line="212" w:lineRule="exact" w:before="109"/>
        <w:ind w:left="1970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-5"/>
        </w:rPr>
        <w:tab/>
      </w:r>
      <w:r>
        <w:rPr/>
        <w:t>N</w:t>
      </w:r>
      <w:r>
        <w:rPr>
          <w:rFonts w:ascii="Times New Roman"/>
          <w:spacing w:val="3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929" w:val="left" w:leader="none"/>
          <w:tab w:pos="3705" w:val="left" w:leader="none"/>
          <w:tab w:pos="4626" w:val="left" w:leader="none"/>
          <w:tab w:pos="6057" w:val="left" w:leader="none"/>
          <w:tab w:pos="6719" w:val="left" w:leader="none"/>
          <w:tab w:pos="7122" w:val="left" w:leader="none"/>
        </w:tabs>
        <w:spacing w:before="0"/>
        <w:ind w:left="12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2.214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938" w:space="40"/>
            <w:col w:w="800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tabs>
          <w:tab w:pos="206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3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562" w:val="left" w:leader="none"/>
          <w:tab w:pos="4521" w:val="left" w:leader="none"/>
          <w:tab w:pos="5442" w:val="left" w:leader="none"/>
          <w:tab w:pos="6873" w:val="left" w:leader="none"/>
          <w:tab w:pos="7535" w:val="left" w:leader="none"/>
          <w:tab w:pos="7938" w:val="left" w:leader="none"/>
        </w:tabs>
        <w:spacing w:line="215" w:lineRule="exact" w:before="0"/>
        <w:ind w:left="20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5.155</w:t>
      </w:r>
      <w:r>
        <w:rPr>
          <w:rFonts w:ascii="Verdana"/>
          <w:sz w:val="18"/>
        </w:rPr>
      </w:r>
    </w:p>
    <w:p>
      <w:pPr>
        <w:tabs>
          <w:tab w:pos="206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562" w:val="left" w:leader="none"/>
          <w:tab w:pos="4521" w:val="left" w:leader="none"/>
          <w:tab w:pos="5442" w:val="left" w:leader="none"/>
          <w:tab w:pos="6873" w:val="left" w:leader="none"/>
          <w:tab w:pos="7535" w:val="left" w:leader="none"/>
          <w:tab w:pos="7938" w:val="left" w:leader="none"/>
        </w:tabs>
        <w:spacing w:line="215" w:lineRule="exact" w:before="0"/>
        <w:ind w:left="17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5.485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22" w:space="40"/>
            <w:col w:w="8818"/>
          </w:cols>
        </w:sectPr>
      </w:pPr>
    </w:p>
    <w:p>
      <w:pPr>
        <w:tabs>
          <w:tab w:pos="3784" w:val="left" w:leader="none"/>
          <w:tab w:pos="5224" w:val="left" w:leader="none"/>
          <w:tab w:pos="5906" w:val="left" w:leader="none"/>
          <w:tab w:pos="7682" w:val="left" w:leader="none"/>
          <w:tab w:pos="8786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1.197</w:t>
      </w:r>
      <w:r>
        <w:rPr>
          <w:rFonts w:ascii="Verdana"/>
          <w:sz w:val="18"/>
        </w:rPr>
      </w:r>
    </w:p>
    <w:p>
      <w:pPr>
        <w:tabs>
          <w:tab w:pos="5224" w:val="left" w:leader="none"/>
          <w:tab w:pos="5839" w:val="left" w:leader="none"/>
          <w:tab w:pos="7682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784" w:val="left" w:leader="none"/>
          <w:tab w:pos="4946" w:val="left" w:leader="none"/>
          <w:tab w:pos="5608" w:val="left" w:leader="none"/>
          <w:tab w:pos="7403" w:val="left" w:leader="none"/>
          <w:tab w:pos="8488" w:val="left" w:leader="none"/>
          <w:tab w:pos="10034" w:val="left" w:leader="none"/>
          <w:tab w:pos="10696" w:val="left" w:leader="none"/>
          <w:tab w:pos="1098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25-44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31.520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17.649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49.706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451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tabs>
          <w:tab w:pos="3784" w:val="left" w:leader="none"/>
        </w:tabs>
        <w:spacing w:line="212" w:lineRule="exact" w:before="109"/>
        <w:ind w:left="1970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-5"/>
        </w:rPr>
        <w:tab/>
      </w:r>
      <w:r>
        <w:rPr/>
        <w:t>N</w:t>
      </w:r>
      <w:r>
        <w:rPr>
          <w:rFonts w:ascii="Times New Roman"/>
          <w:spacing w:val="3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929" w:val="left" w:leader="none"/>
          <w:tab w:pos="3705" w:val="left" w:leader="none"/>
          <w:tab w:pos="4809" w:val="left" w:leader="none"/>
          <w:tab w:pos="6057" w:val="left" w:leader="none"/>
          <w:tab w:pos="6719" w:val="left" w:leader="none"/>
          <w:tab w:pos="7122" w:val="left" w:leader="none"/>
        </w:tabs>
        <w:spacing w:before="0"/>
        <w:ind w:left="12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1.582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938" w:space="40"/>
            <w:col w:w="800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tabs>
          <w:tab w:pos="206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3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562" w:val="left" w:leader="none"/>
          <w:tab w:pos="4242" w:val="left" w:leader="none"/>
          <w:tab w:pos="5442" w:val="left" w:leader="none"/>
          <w:tab w:pos="6873" w:val="left" w:leader="none"/>
          <w:tab w:pos="7535" w:val="left" w:leader="none"/>
          <w:tab w:pos="7938" w:val="left" w:leader="none"/>
        </w:tabs>
        <w:spacing w:line="215" w:lineRule="exact" w:before="0"/>
        <w:ind w:left="20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6.301</w:t>
      </w:r>
      <w:r>
        <w:rPr>
          <w:rFonts w:ascii="Verdana"/>
          <w:sz w:val="18"/>
        </w:rPr>
      </w:r>
    </w:p>
    <w:p>
      <w:pPr>
        <w:tabs>
          <w:tab w:pos="206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447" w:val="left" w:leader="none"/>
          <w:tab w:pos="4242" w:val="left" w:leader="none"/>
          <w:tab w:pos="5442" w:val="left" w:leader="none"/>
          <w:tab w:pos="6873" w:val="left" w:leader="none"/>
          <w:tab w:pos="7535" w:val="left" w:leader="none"/>
          <w:tab w:pos="7823" w:val="left" w:leader="none"/>
        </w:tabs>
        <w:spacing w:line="215" w:lineRule="exact" w:before="0"/>
        <w:ind w:left="17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14.743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7.722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22.827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22" w:space="40"/>
            <w:col w:w="8818"/>
          </w:cols>
        </w:sectPr>
      </w:pPr>
    </w:p>
    <w:p>
      <w:pPr>
        <w:tabs>
          <w:tab w:pos="3784" w:val="left" w:leader="none"/>
          <w:tab w:pos="5224" w:val="left" w:leader="none"/>
          <w:tab w:pos="5608" w:val="left" w:leader="none"/>
          <w:tab w:pos="7682" w:val="left" w:leader="none"/>
          <w:tab w:pos="8603" w:val="left" w:leader="none"/>
          <w:tab w:pos="10034" w:val="left" w:leader="none"/>
          <w:tab w:pos="10696" w:val="left" w:leader="none"/>
          <w:tab w:pos="10984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11.706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18.995</w:t>
      </w:r>
      <w:r>
        <w:rPr>
          <w:rFonts w:ascii="Verdana"/>
          <w:sz w:val="18"/>
        </w:rPr>
      </w:r>
    </w:p>
    <w:p>
      <w:pPr>
        <w:tabs>
          <w:tab w:pos="5224" w:val="left" w:leader="none"/>
          <w:tab w:pos="5839" w:val="left" w:leader="none"/>
          <w:tab w:pos="7682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784" w:val="left" w:leader="none"/>
          <w:tab w:pos="4763" w:val="left" w:leader="none"/>
          <w:tab w:pos="5608" w:val="left" w:leader="none"/>
          <w:tab w:pos="7403" w:val="left" w:leader="none"/>
          <w:tab w:pos="8488" w:val="left" w:leader="none"/>
          <w:tab w:pos="10034" w:val="left" w:leader="none"/>
          <w:tab w:pos="10696" w:val="left" w:leader="none"/>
          <w:tab w:pos="1098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45-64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32.463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12.060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47.417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451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"/>
          <w:szCs w:val="2"/>
        </w:rPr>
      </w:pPr>
    </w:p>
    <w:p>
      <w:pPr>
        <w:spacing w:line="20" w:lineRule="atLeast"/>
        <w:ind w:left="25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69.3pt;height:.6pt;mso-position-horizontal-relative:char;mso-position-vertical-relative:line" coordorigin="0,0" coordsize="11386,12">
            <v:group style="position:absolute;left:6;top:6;width:6599;height:2" coordorigin="6,6" coordsize="6599,2">
              <v:shape style="position:absolute;left:6;top:6;width:6599;height:2" coordorigin="6,6" coordsize="6599,0" path="m6,6l6604,6e" filled="false" stroked="true" strokeweight=".580pt" strokecolor="#000000">
                <v:path arrowok="t"/>
              </v:shape>
            </v:group>
            <v:group style="position:absolute;left:6667;top:6;width:4714;height:2" coordorigin="6667,6" coordsize="4714,2">
              <v:shape style="position:absolute;left:6667;top:6;width:4714;height:2" coordorigin="6667,6" coordsize="4714,0" path="m6667,6l11380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tabs>
          <w:tab w:pos="1240" w:val="left" w:leader="none"/>
        </w:tabs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10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b w:val="0"/>
        </w:rPr>
      </w:r>
    </w:p>
    <w:p>
      <w:pPr>
        <w:pStyle w:val="BodyText"/>
        <w:spacing w:line="212" w:lineRule="exact" w:before="60"/>
        <w:ind w:left="559" w:right="971" w:hanging="3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4"/>
        </w:rPr>
        <w:t>d</w:t>
      </w:r>
      <w:r>
        <w:rPr>
          <w:spacing w:val="-5"/>
        </w:rPr>
        <w:t>on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se</w:t>
      </w:r>
      <w:r>
        <w:rPr>
          <w:rFonts w:ascii="Times New Roman"/>
          <w:spacing w:val="24"/>
        </w:rPr>
        <w:t> </w:t>
      </w:r>
      <w:r>
        <w:rPr>
          <w:spacing w:val="-5"/>
        </w:rPr>
        <w:t>encontraba</w:t>
      </w:r>
      <w:r>
        <w:rPr>
          <w:rFonts w:ascii="Times New Roman"/>
          <w:spacing w:val="26"/>
        </w:rPr>
        <w:t> </w:t>
      </w:r>
      <w:r>
        <w:rPr>
          <w:spacing w:val="-5"/>
        </w:rPr>
        <w:t>(d</w:t>
      </w:r>
      <w:r>
        <w:rPr>
          <w:spacing w:val="-6"/>
        </w:rPr>
        <w:t>omicilio</w:t>
      </w:r>
      <w:r>
        <w:rPr>
          <w:spacing w:val="-5"/>
        </w:rPr>
        <w:t>,</w:t>
      </w:r>
      <w:r>
        <w:rPr>
          <w:rFonts w:ascii="Times New Roman"/>
          <w:spacing w:val="25"/>
        </w:rPr>
        <w:t> </w:t>
      </w:r>
      <w:r>
        <w:rPr>
          <w:spacing w:val="-4"/>
        </w:rPr>
        <w:t>lugar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b w:val="0"/>
        </w:rPr>
      </w:r>
    </w:p>
    <w:p>
      <w:pPr>
        <w:pStyle w:val="BodyText"/>
        <w:tabs>
          <w:tab w:pos="1835" w:val="left" w:leader="none"/>
        </w:tabs>
        <w:spacing w:line="207" w:lineRule="exact"/>
        <w:ind w:left="223" w:right="0" w:firstLine="681"/>
        <w:jc w:val="left"/>
        <w:rPr>
          <w:b w:val="0"/>
          <w:bCs w:val="0"/>
        </w:rPr>
      </w:pPr>
      <w:r>
        <w:rPr/>
        <w:pict>
          <v:group style="position:absolute;margin-left:21.495829pt;margin-top:12.229988pt;width:566.6pt;height:.6pt;mso-position-horizontal-relative:page;mso-position-vertical-relative:paragraph;z-index:1216" coordorigin="430,245" coordsize="11332,12">
            <v:group style="position:absolute;left:436;top:250;width:6567;height:2" coordorigin="436,250" coordsize="6567,2">
              <v:shape style="position:absolute;left:436;top:250;width:6567;height:2" coordorigin="436,250" coordsize="6567,0" path="m436,250l7003,250e" filled="false" stroked="true" strokeweight=".580pt" strokecolor="#000000">
                <v:path arrowok="t"/>
              </v:shape>
            </v:group>
            <v:group style="position:absolute;left:7065;top:250;width:4691;height:2" coordorigin="7065,250" coordsize="4691,2">
              <v:shape style="position:absolute;left:7065;top:250;width:4691;height:2" coordorigin="7065,250" coordsize="4691,0" path="m7065,250l11756,250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95"/>
        </w:rPr>
        <w:t>etc.)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pStyle w:val="BodyText"/>
        <w:spacing w:line="240" w:lineRule="auto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6" w:right="0" w:firstLine="19"/>
        <w:jc w:val="left"/>
        <w:rPr>
          <w:b w:val="0"/>
          <w:bCs w:val="0"/>
        </w:rPr>
      </w:pPr>
      <w:r>
        <w:rPr>
          <w:spacing w:val="-4"/>
        </w:rPr>
        <w:t>Unidad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móvil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(ambul</w:t>
      </w:r>
      <w:r>
        <w:rPr>
          <w:spacing w:val="-6"/>
        </w:rPr>
        <w:t>a</w:t>
      </w:r>
      <w:r>
        <w:rPr>
          <w:spacing w:val="-5"/>
        </w:rPr>
        <w:t>ncia)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"/>
        <w:jc w:val="center"/>
        <w:rPr>
          <w:b w:val="0"/>
          <w:bCs w:val="0"/>
        </w:rPr>
      </w:pPr>
      <w:r>
        <w:rPr>
          <w:spacing w:val="-6"/>
        </w:rPr>
        <w:t>Ambul</w:t>
      </w:r>
      <w:r>
        <w:rPr>
          <w:spacing w:val="-7"/>
        </w:rPr>
        <w:t>atorio</w:t>
      </w:r>
      <w:r>
        <w:rPr>
          <w:rFonts w:ascii="Times New Roman"/>
          <w:spacing w:val="1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7"/>
        </w:rPr>
        <w:t>consultorio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5" w:lineRule="exact"/>
        <w:ind w:left="405" w:right="0"/>
        <w:jc w:val="left"/>
        <w:rPr>
          <w:b w:val="0"/>
          <w:bCs w:val="0"/>
        </w:rPr>
      </w:pPr>
      <w:r>
        <w:rPr>
          <w:spacing w:val="-6"/>
        </w:rPr>
        <w:t>Por</w:t>
      </w:r>
      <w:r>
        <w:rPr>
          <w:b w:val="0"/>
        </w:rPr>
      </w:r>
    </w:p>
    <w:p>
      <w:pPr>
        <w:pStyle w:val="BodyText"/>
        <w:tabs>
          <w:tab w:pos="1893" w:val="left" w:leader="none"/>
        </w:tabs>
        <w:spacing w:line="215" w:lineRule="exact"/>
        <w:ind w:left="146" w:right="0"/>
        <w:jc w:val="left"/>
        <w:rPr>
          <w:b w:val="0"/>
          <w:bCs w:val="0"/>
        </w:rPr>
      </w:pPr>
      <w:r>
        <w:rPr>
          <w:spacing w:val="-5"/>
        </w:rPr>
        <w:t>tel</w:t>
      </w:r>
      <w:r>
        <w:rPr>
          <w:spacing w:val="-4"/>
        </w:rPr>
        <w:t>éf</w:t>
      </w:r>
      <w:r>
        <w:rPr>
          <w:spacing w:val="-5"/>
        </w:rPr>
        <w:t>ono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4"/>
        </w:rPr>
        <w:t>O</w:t>
      </w:r>
      <w:r>
        <w:rPr>
          <w:spacing w:val="-5"/>
        </w:rPr>
        <w:t>tros</w:t>
      </w:r>
      <w:r>
        <w:rPr>
          <w:rFonts w:ascii="Times New Roman" w:hAns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2240" w:h="15840"/>
          <w:pgMar w:header="234" w:footer="1256" w:top="2260" w:bottom="1440" w:left="180" w:right="80"/>
          <w:cols w:num="6" w:equalWidth="0">
            <w:col w:w="1820" w:space="40"/>
            <w:col w:w="1356" w:space="346"/>
            <w:col w:w="2640" w:space="40"/>
            <w:col w:w="1432" w:space="40"/>
            <w:col w:w="1340" w:space="40"/>
            <w:col w:w="2886"/>
          </w:cols>
        </w:sectPr>
      </w:pPr>
    </w:p>
    <w:p>
      <w:pPr>
        <w:pStyle w:val="BodyText"/>
        <w:spacing w:line="211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tabs>
          <w:tab w:pos="2562" w:val="left" w:leader="none"/>
          <w:tab w:pos="4242" w:val="left" w:leader="none"/>
          <w:tab w:pos="5625" w:val="left" w:leader="none"/>
          <w:tab w:pos="6873" w:val="left" w:leader="none"/>
          <w:tab w:pos="7535" w:val="left" w:leader="none"/>
          <w:tab w:pos="7938" w:val="left" w:leader="none"/>
        </w:tabs>
        <w:spacing w:line="211" w:lineRule="exact" w:before="0"/>
        <w:ind w:left="17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217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6.380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7.569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562" w:val="left" w:leader="none"/>
          <w:tab w:pos="4242" w:val="left" w:leader="none"/>
          <w:tab w:pos="5442" w:val="left" w:leader="none"/>
          <w:tab w:pos="6873" w:val="left" w:leader="none"/>
          <w:tab w:pos="7535" w:val="left" w:leader="none"/>
          <w:tab w:pos="7823" w:val="left" w:leader="none"/>
        </w:tabs>
        <w:spacing w:line="215" w:lineRule="exact" w:before="0"/>
        <w:ind w:left="17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760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6.101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10.607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447" w:val="left" w:leader="none"/>
          <w:tab w:pos="4242" w:val="left" w:leader="none"/>
          <w:tab w:pos="5442" w:val="left" w:leader="none"/>
          <w:tab w:pos="6873" w:val="left" w:leader="none"/>
          <w:tab w:pos="7535" w:val="left" w:leader="none"/>
          <w:tab w:pos="7823" w:val="left" w:leader="none"/>
        </w:tabs>
        <w:spacing w:line="215" w:lineRule="exact" w:before="0"/>
        <w:ind w:left="17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13.580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5.095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19.317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22" w:space="40"/>
            <w:col w:w="8818"/>
          </w:cols>
        </w:sectPr>
      </w:pPr>
    </w:p>
    <w:p>
      <w:pPr>
        <w:tabs>
          <w:tab w:pos="3784" w:val="left" w:leader="none"/>
          <w:tab w:pos="4946" w:val="left" w:leader="none"/>
          <w:tab w:pos="5723" w:val="left" w:leader="none"/>
          <w:tab w:pos="7682" w:val="left" w:leader="none"/>
          <w:tab w:pos="8603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6.402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9.925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682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784" w:val="left" w:leader="none"/>
          <w:tab w:pos="4946" w:val="left" w:leader="none"/>
          <w:tab w:pos="5608" w:val="left" w:leader="none"/>
          <w:tab w:pos="7403" w:val="left" w:leader="none"/>
          <w:tab w:pos="8603" w:val="left" w:leader="none"/>
          <w:tab w:pos="9755" w:val="left" w:leader="none"/>
          <w:tab w:pos="10696" w:val="left" w:leader="none"/>
          <w:tab w:pos="1098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14.034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917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20.482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451" w:val="left" w:leader="none"/>
          <w:tab w:pos="8719" w:val="left" w:leader="none"/>
          <w:tab w:pos="9803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tabs>
          <w:tab w:pos="3784" w:val="left" w:leader="none"/>
        </w:tabs>
        <w:spacing w:line="212" w:lineRule="exact" w:before="109"/>
        <w:ind w:left="1970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-5"/>
        </w:rPr>
        <w:tab/>
      </w:r>
      <w:r>
        <w:rPr/>
        <w:t>N</w:t>
      </w:r>
      <w:r>
        <w:rPr>
          <w:rFonts w:ascii="Times New Roman"/>
          <w:spacing w:val="3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746" w:val="left" w:leader="none"/>
          <w:tab w:pos="3426" w:val="left" w:leader="none"/>
          <w:tab w:pos="4626" w:val="left" w:leader="none"/>
          <w:tab w:pos="6057" w:val="left" w:leader="none"/>
          <w:tab w:pos="6719" w:val="left" w:leader="none"/>
          <w:tab w:pos="7122" w:val="left" w:leader="none"/>
        </w:tabs>
        <w:spacing w:before="0"/>
        <w:ind w:left="96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618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5.827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8.193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938" w:space="40"/>
            <w:col w:w="800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970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3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95" w:val="left" w:leader="none"/>
          <w:tab w:pos="4153" w:val="left" w:leader="none"/>
          <w:tab w:pos="5075" w:val="left" w:leader="none"/>
          <w:tab w:pos="6505" w:val="left" w:leader="none"/>
          <w:tab w:pos="7168" w:val="left" w:leader="none"/>
          <w:tab w:pos="7571" w:val="left" w:leader="none"/>
        </w:tabs>
        <w:spacing w:line="215" w:lineRule="exact" w:before="0"/>
        <w:ind w:left="153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5.569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521" w:val="left" w:leader="none"/>
          <w:tab w:pos="5558" w:val="left" w:leader="none"/>
          <w:tab w:pos="6873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95" w:val="left" w:leader="none"/>
          <w:tab w:pos="3875" w:val="left" w:leader="none"/>
          <w:tab w:pos="5075" w:val="left" w:leader="none"/>
          <w:tab w:pos="6227" w:val="left" w:leader="none"/>
          <w:tab w:pos="7168" w:val="left" w:leader="none"/>
          <w:tab w:pos="7571" w:val="left" w:leader="none"/>
        </w:tabs>
        <w:spacing w:line="215" w:lineRule="exact" w:before="0"/>
        <w:ind w:left="141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247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4.672</w:t>
      </w:r>
      <w:r>
        <w:rPr>
          <w:rFonts w:ascii="Verdana"/>
          <w:sz w:val="18"/>
        </w:rPr>
      </w:r>
    </w:p>
    <w:p>
      <w:pPr>
        <w:tabs>
          <w:tab w:pos="1833" w:val="left" w:leader="none"/>
          <w:tab w:pos="2678" w:val="left" w:leader="none"/>
          <w:tab w:pos="4290" w:val="left" w:leader="none"/>
          <w:tab w:pos="5558" w:val="left" w:leader="none"/>
          <w:tab w:pos="6642" w:val="left" w:leader="none"/>
          <w:tab w:pos="7535" w:val="left" w:leader="none"/>
          <w:tab w:pos="7938" w:val="left" w:leader="none"/>
        </w:tabs>
        <w:spacing w:before="98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22" w:space="40"/>
            <w:col w:w="8818"/>
          </w:cols>
        </w:sectPr>
      </w:pPr>
    </w:p>
    <w:p>
      <w:pPr>
        <w:tabs>
          <w:tab w:pos="3784" w:val="left" w:leader="none"/>
          <w:tab w:pos="5224" w:val="left" w:leader="none"/>
          <w:tab w:pos="5723" w:val="left" w:leader="none"/>
          <w:tab w:pos="7682" w:val="left" w:leader="none"/>
          <w:tab w:pos="8786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2.048</w:t>
      </w:r>
      <w:r>
        <w:rPr>
          <w:rFonts w:ascii="Verdana"/>
          <w:sz w:val="18"/>
        </w:rPr>
      </w:r>
    </w:p>
    <w:p>
      <w:pPr>
        <w:tabs>
          <w:tab w:pos="5224" w:val="left" w:leader="none"/>
          <w:tab w:pos="5839" w:val="left" w:leader="none"/>
          <w:tab w:pos="7682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784" w:val="left" w:leader="none"/>
          <w:tab w:pos="4763" w:val="left" w:leader="none"/>
          <w:tab w:pos="5608" w:val="left" w:leader="none"/>
          <w:tab w:pos="7221" w:val="left" w:leader="none"/>
          <w:tab w:pos="8603" w:val="left" w:leader="none"/>
          <w:tab w:pos="10034" w:val="left" w:leader="none"/>
          <w:tab w:pos="10696" w:val="left" w:leader="none"/>
          <w:tab w:pos="1098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25.634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1.945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4.670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35.311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5839" w:val="left" w:leader="none"/>
          <w:tab w:pos="7451" w:val="left" w:leader="none"/>
          <w:tab w:pos="8719" w:val="left" w:leader="none"/>
          <w:tab w:pos="10034" w:val="left" w:leader="none"/>
          <w:tab w:pos="10696" w:val="left" w:leader="none"/>
          <w:tab w:pos="11099" w:val="left" w:leader="none"/>
        </w:tabs>
        <w:spacing w:before="98"/>
        <w:ind w:left="37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tabs>
          <w:tab w:pos="3784" w:val="left" w:leader="none"/>
        </w:tabs>
        <w:spacing w:line="212" w:lineRule="exact" w:before="109"/>
        <w:ind w:left="1970" w:right="0"/>
        <w:jc w:val="left"/>
        <w:rPr>
          <w:b w:val="0"/>
          <w:bCs w:val="0"/>
        </w:rPr>
      </w:pPr>
      <w:r>
        <w:rPr>
          <w:spacing w:val="-4"/>
        </w:rPr>
        <w:t>Sin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-5"/>
        </w:rPr>
        <w:tab/>
      </w:r>
      <w:r>
        <w:rPr/>
        <w:t>N</w:t>
      </w:r>
      <w:r>
        <w:rPr>
          <w:rFonts w:ascii="Times New Roman"/>
          <w:spacing w:val="3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631" w:val="left" w:leader="none"/>
          <w:tab w:pos="3244" w:val="left" w:leader="none"/>
          <w:tab w:pos="4626" w:val="left" w:leader="none"/>
          <w:tab w:pos="6057" w:val="left" w:leader="none"/>
          <w:tab w:pos="6719" w:val="left" w:leader="none"/>
          <w:tab w:pos="7007" w:val="left" w:leader="none"/>
        </w:tabs>
        <w:spacing w:before="0"/>
        <w:ind w:left="7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16.861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22.623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938" w:space="40"/>
            <w:col w:w="800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 w:before="131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tabs>
          <w:tab w:pos="1384" w:val="left" w:leader="none"/>
          <w:tab w:pos="2229" w:val="left" w:leader="none"/>
          <w:tab w:pos="3842" w:val="left" w:leader="none"/>
          <w:tab w:pos="5109" w:val="left" w:leader="none"/>
          <w:tab w:pos="6424" w:val="left" w:leader="none"/>
          <w:tab w:pos="7087" w:val="left" w:leader="none"/>
          <w:tab w:pos="7490" w:val="left" w:leader="none"/>
        </w:tabs>
        <w:spacing w:before="93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14" w:val="left" w:leader="none"/>
          <w:tab w:pos="3794" w:val="left" w:leader="none"/>
          <w:tab w:pos="4994" w:val="left" w:leader="none"/>
          <w:tab w:pos="6424" w:val="left" w:leader="none"/>
          <w:tab w:pos="7087" w:val="left" w:leader="none"/>
          <w:tab w:pos="7490" w:val="left" w:leader="none"/>
        </w:tabs>
        <w:spacing w:line="215" w:lineRule="exact" w:before="0"/>
        <w:ind w:left="133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994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7.326</w:t>
      </w:r>
      <w:r>
        <w:rPr>
          <w:rFonts w:ascii="Verdana"/>
          <w:sz w:val="18"/>
        </w:rPr>
      </w:r>
    </w:p>
    <w:p>
      <w:pPr>
        <w:tabs>
          <w:tab w:pos="1269" w:val="left" w:leader="none"/>
          <w:tab w:pos="2229" w:val="left" w:leader="none"/>
          <w:tab w:pos="3842" w:val="left" w:leader="none"/>
          <w:tab w:pos="5109" w:val="left" w:leader="none"/>
          <w:tab w:pos="6424" w:val="left" w:leader="none"/>
          <w:tab w:pos="7087" w:val="left" w:leader="none"/>
          <w:tab w:pos="7490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14" w:val="left" w:leader="none"/>
          <w:tab w:pos="3794" w:val="left" w:leader="none"/>
          <w:tab w:pos="5176" w:val="left" w:leader="none"/>
          <w:tab w:pos="6424" w:val="left" w:leader="none"/>
          <w:tab w:pos="7087" w:val="left" w:leader="none"/>
          <w:tab w:pos="7490" w:val="left" w:leader="none"/>
        </w:tabs>
        <w:spacing w:line="215" w:lineRule="exact" w:before="0"/>
        <w:ind w:left="16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2.666</w:t>
      </w:r>
      <w:r>
        <w:rPr>
          <w:rFonts w:ascii="Verdana"/>
          <w:sz w:val="18"/>
        </w:rPr>
      </w:r>
    </w:p>
    <w:p>
      <w:pPr>
        <w:tabs>
          <w:tab w:pos="1615" w:val="left" w:leader="none"/>
          <w:tab w:pos="2229" w:val="left" w:leader="none"/>
          <w:tab w:pos="3842" w:val="left" w:leader="none"/>
          <w:tab w:pos="5224" w:val="left" w:leader="none"/>
          <w:tab w:pos="6424" w:val="left" w:leader="none"/>
          <w:tab w:pos="7087" w:val="left" w:leader="none"/>
          <w:tab w:pos="7490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43pt;width:575.050pt;height:.1pt;mso-position-horizontal-relative:page;mso-position-vertical-relative:paragraph;z-index:1240" coordorigin="355,361" coordsize="11501,2">
            <v:shape style="position:absolute;left:355;top:361;width:11501;height:2" coordorigin="355,361" coordsize="11501,0" path="m355,361l118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3" w:equalWidth="0">
            <w:col w:w="1611" w:space="185"/>
            <w:col w:w="1326" w:space="488"/>
            <w:col w:w="8370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605"/>
        <w:gridCol w:w="567"/>
        <w:gridCol w:w="1277"/>
        <w:gridCol w:w="955"/>
        <w:gridCol w:w="1503"/>
        <w:gridCol w:w="1379"/>
        <w:gridCol w:w="973"/>
        <w:gridCol w:w="662"/>
        <w:gridCol w:w="860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605"/>
        <w:gridCol w:w="567"/>
        <w:gridCol w:w="1277"/>
        <w:gridCol w:w="955"/>
        <w:gridCol w:w="1500"/>
        <w:gridCol w:w="1380"/>
        <w:gridCol w:w="975"/>
        <w:gridCol w:w="720"/>
        <w:gridCol w:w="802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24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605"/>
        <w:gridCol w:w="567"/>
        <w:gridCol w:w="1273"/>
        <w:gridCol w:w="958"/>
        <w:gridCol w:w="1503"/>
        <w:gridCol w:w="1379"/>
        <w:gridCol w:w="973"/>
        <w:gridCol w:w="720"/>
        <w:gridCol w:w="802"/>
      </w:tblGrid>
      <w:tr>
        <w:trPr>
          <w:trHeight w:val="1544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hanging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encontraba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(d</w:t>
            </w:r>
            <w:r>
              <w:rPr>
                <w:rFonts w:ascii="Verdana"/>
                <w:b/>
                <w:spacing w:val="-6"/>
                <w:sz w:val="18"/>
              </w:rPr>
              <w:t>omicilio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2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Unidad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móvil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(ambul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ncia)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Ambul</w:t>
            </w:r>
            <w:r>
              <w:rPr>
                <w:rFonts w:ascii="Verdana"/>
                <w:b/>
                <w:spacing w:val="-7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consultorio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2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3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39"/>
        <w:gridCol w:w="1020"/>
        <w:gridCol w:w="1070"/>
        <w:gridCol w:w="1096"/>
        <w:gridCol w:w="1338"/>
        <w:gridCol w:w="860"/>
      </w:tblGrid>
      <w:tr>
        <w:trPr>
          <w:trHeight w:val="238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0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4. Distribución de la población 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5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4"/>
          <w:footerReference w:type="default" r:id="rId35"/>
          <w:pgSz w:w="12240" w:h="15840"/>
          <w:pgMar w:header="234" w:footer="1308" w:top="2260" w:bottom="1500" w:left="180" w:right="80"/>
          <w:pgNumType w:start="6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37"/>
        <w:gridCol w:w="1021"/>
        <w:gridCol w:w="1072"/>
        <w:gridCol w:w="1094"/>
        <w:gridCol w:w="1338"/>
        <w:gridCol w:w="860"/>
      </w:tblGrid>
      <w:tr>
        <w:trPr>
          <w:trHeight w:val="238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8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7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41"/>
        <w:gridCol w:w="1018"/>
        <w:gridCol w:w="1072"/>
        <w:gridCol w:w="1094"/>
        <w:gridCol w:w="1338"/>
        <w:gridCol w:w="860"/>
      </w:tblGrid>
      <w:tr>
        <w:trPr>
          <w:trHeight w:val="238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1109"/>
        <w:gridCol w:w="410"/>
        <w:gridCol w:w="937"/>
        <w:gridCol w:w="1021"/>
        <w:gridCol w:w="1072"/>
        <w:gridCol w:w="1094"/>
        <w:gridCol w:w="1334"/>
        <w:gridCol w:w="864"/>
      </w:tblGrid>
      <w:tr>
        <w:trPr>
          <w:trHeight w:val="2389" w:hRule="exact"/>
        </w:trPr>
        <w:tc>
          <w:tcPr>
            <w:tcW w:w="323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8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7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1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4437" w:right="0" w:firstLine="19"/>
        <w:jc w:val="center"/>
        <w:rPr>
          <w:b w:val="0"/>
          <w:bCs w:val="0"/>
        </w:rPr>
      </w:pPr>
      <w:r>
        <w:rPr>
          <w:spacing w:val="-5"/>
        </w:rPr>
        <w:t>Ingre</w:t>
      </w:r>
      <w:r>
        <w:rPr>
          <w:spacing w:val="-6"/>
        </w:rPr>
        <w:t>só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7" w:right="0"/>
        <w:jc w:val="center"/>
        <w:rPr>
          <w:b w:val="0"/>
          <w:bCs w:val="0"/>
        </w:rPr>
      </w:pPr>
      <w:r>
        <w:rPr>
          <w:spacing w:val="-4"/>
        </w:rPr>
        <w:t>Acud</w:t>
      </w:r>
      <w:r>
        <w:rPr>
          <w:spacing w:val="-5"/>
        </w:rPr>
        <w:t>ió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le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envi</w:t>
      </w:r>
      <w:r>
        <w:rPr>
          <w:spacing w:val="-6"/>
        </w:rPr>
        <w:t>aron</w:t>
      </w:r>
      <w:r>
        <w:rPr>
          <w:rFonts w:ascii="Times New Roman" w:hAnsi="Times New Roman"/>
          <w:spacing w:val="20"/>
          <w:w w:val="99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2" w:right="0" w:hanging="24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resue</w:t>
      </w:r>
      <w:r>
        <w:rPr>
          <w:spacing w:val="-5"/>
        </w:rPr>
        <w:t>lto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/>
        <w:t>y</w:t>
      </w:r>
      <w:r>
        <w:rPr>
          <w:rFonts w:ascii="Times New Roman" w:hAnsi="Times New Roman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cuidad</w:t>
      </w:r>
      <w:r>
        <w:rPr>
          <w:spacing w:val="-6"/>
        </w:rPr>
        <w:t>os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su</w:t>
      </w:r>
      <w:r>
        <w:rPr>
          <w:rFonts w:ascii="Times New Roman" w:hAnsi="Times New Roman"/>
          <w:spacing w:val="16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4"/>
        </w:rPr>
        <w:t>cabecer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2320" w:hanging="3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su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d</w:t>
      </w:r>
      <w:r>
        <w:rPr>
          <w:spacing w:val="-6"/>
        </w:rPr>
        <w:t>omicilio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b w:val="0"/>
        </w:rPr>
      </w:r>
    </w:p>
    <w:p>
      <w:pPr>
        <w:pStyle w:val="BodyText"/>
        <w:spacing w:line="212" w:lineRule="exact"/>
        <w:ind w:left="108" w:right="2248"/>
        <w:jc w:val="center"/>
        <w:rPr>
          <w:b w:val="0"/>
          <w:bCs w:val="0"/>
        </w:rPr>
      </w:pPr>
      <w:r>
        <w:rPr>
          <w:spacing w:val="-4"/>
        </w:rPr>
        <w:t>cuidad</w:t>
      </w:r>
      <w:r>
        <w:rPr>
          <w:spacing w:val="-5"/>
        </w:rPr>
        <w:t>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un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57" w:val="left" w:leader="none"/>
        </w:tabs>
        <w:spacing w:line="207" w:lineRule="exact"/>
        <w:ind w:left="108" w:right="0"/>
        <w:jc w:val="left"/>
        <w:rPr>
          <w:b w:val="0"/>
          <w:bCs w:val="0"/>
        </w:rPr>
      </w:pPr>
      <w:r>
        <w:rPr>
          <w:spacing w:val="-4"/>
        </w:rPr>
        <w:t>especi</w:t>
      </w:r>
      <w:r>
        <w:rPr>
          <w:spacing w:val="-5"/>
        </w:rPr>
        <w:t>alista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221" w:space="40"/>
            <w:col w:w="974" w:space="40"/>
            <w:col w:w="1052" w:space="40"/>
            <w:col w:w="1053" w:space="40"/>
            <w:col w:w="352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880"/>
        <w:gridCol w:w="832"/>
        <w:gridCol w:w="1109"/>
        <w:gridCol w:w="506"/>
        <w:gridCol w:w="1035"/>
        <w:gridCol w:w="991"/>
        <w:gridCol w:w="1079"/>
        <w:gridCol w:w="1216"/>
        <w:gridCol w:w="1042"/>
        <w:gridCol w:w="864"/>
      </w:tblGrid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1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937"/>
        <w:gridCol w:w="1019"/>
        <w:gridCol w:w="1072"/>
        <w:gridCol w:w="1094"/>
        <w:gridCol w:w="1394"/>
        <w:gridCol w:w="806"/>
      </w:tblGrid>
      <w:tr>
        <w:trPr>
          <w:trHeight w:val="238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98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85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7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7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41"/>
        <w:gridCol w:w="1018"/>
        <w:gridCol w:w="1072"/>
        <w:gridCol w:w="1094"/>
        <w:gridCol w:w="1336"/>
        <w:gridCol w:w="862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5. Distribución de la población 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8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6"/>
          <w:pgSz w:w="12240" w:h="15840"/>
          <w:pgMar w:header="234" w:footer="1308" w:top="2260" w:bottom="1500" w:left="180" w:right="80"/>
          <w:pgNumType w:start="6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41"/>
        <w:gridCol w:w="1018"/>
        <w:gridCol w:w="1072"/>
        <w:gridCol w:w="1094"/>
        <w:gridCol w:w="1392"/>
        <w:gridCol w:w="806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41"/>
        <w:gridCol w:w="1018"/>
        <w:gridCol w:w="1075"/>
        <w:gridCol w:w="1091"/>
        <w:gridCol w:w="1338"/>
        <w:gridCol w:w="860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90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41"/>
        <w:gridCol w:w="1018"/>
        <w:gridCol w:w="1072"/>
        <w:gridCol w:w="1098"/>
        <w:gridCol w:w="1392"/>
        <w:gridCol w:w="802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2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24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41"/>
        <w:gridCol w:w="1018"/>
        <w:gridCol w:w="1070"/>
        <w:gridCol w:w="1100"/>
        <w:gridCol w:w="1389"/>
        <w:gridCol w:w="806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5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2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692"/>
        <w:gridCol w:w="405"/>
        <w:gridCol w:w="939"/>
        <w:gridCol w:w="1020"/>
        <w:gridCol w:w="1072"/>
        <w:gridCol w:w="1094"/>
        <w:gridCol w:w="1338"/>
        <w:gridCol w:w="860"/>
      </w:tblGrid>
      <w:tr>
        <w:trPr>
          <w:trHeight w:val="2389" w:hRule="exact"/>
        </w:trPr>
        <w:tc>
          <w:tcPr>
            <w:tcW w:w="2817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0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5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4226" w:right="0" w:firstLine="19"/>
        <w:jc w:val="center"/>
        <w:rPr>
          <w:b w:val="0"/>
          <w:bCs w:val="0"/>
        </w:rPr>
      </w:pPr>
      <w:r>
        <w:rPr>
          <w:spacing w:val="-5"/>
        </w:rPr>
        <w:t>Ingre</w:t>
      </w:r>
      <w:r>
        <w:rPr>
          <w:spacing w:val="-6"/>
        </w:rPr>
        <w:t>só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7" w:right="0"/>
        <w:jc w:val="center"/>
        <w:rPr>
          <w:b w:val="0"/>
          <w:bCs w:val="0"/>
        </w:rPr>
      </w:pPr>
      <w:r>
        <w:rPr>
          <w:spacing w:val="-4"/>
        </w:rPr>
        <w:t>Acud</w:t>
      </w:r>
      <w:r>
        <w:rPr>
          <w:spacing w:val="-5"/>
        </w:rPr>
        <w:t>ió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le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envi</w:t>
      </w:r>
      <w:r>
        <w:rPr>
          <w:spacing w:val="-6"/>
        </w:rPr>
        <w:t>aron</w:t>
      </w:r>
      <w:r>
        <w:rPr>
          <w:rFonts w:ascii="Times New Roman" w:hAnsi="Times New Roman"/>
          <w:spacing w:val="20"/>
          <w:w w:val="99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2" w:right="0" w:hanging="24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resue</w:t>
      </w:r>
      <w:r>
        <w:rPr>
          <w:spacing w:val="-5"/>
        </w:rPr>
        <w:t>lto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/>
        <w:t>y</w:t>
      </w:r>
      <w:r>
        <w:rPr>
          <w:rFonts w:ascii="Times New Roman" w:hAnsi="Times New Roman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cuidad</w:t>
      </w:r>
      <w:r>
        <w:rPr>
          <w:spacing w:val="-6"/>
        </w:rPr>
        <w:t>os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su</w:t>
      </w:r>
      <w:r>
        <w:rPr>
          <w:rFonts w:ascii="Times New Roman" w:hAnsi="Times New Roman"/>
          <w:spacing w:val="16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4"/>
        </w:rPr>
        <w:t>cabecer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2531" w:hanging="3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su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d</w:t>
      </w:r>
      <w:r>
        <w:rPr>
          <w:spacing w:val="-6"/>
        </w:rPr>
        <w:t>omicilio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b w:val="0"/>
        </w:rPr>
      </w:r>
    </w:p>
    <w:p>
      <w:pPr>
        <w:pStyle w:val="BodyText"/>
        <w:spacing w:line="212" w:lineRule="exact"/>
        <w:ind w:left="108" w:right="2460"/>
        <w:jc w:val="center"/>
        <w:rPr>
          <w:b w:val="0"/>
          <w:bCs w:val="0"/>
        </w:rPr>
      </w:pPr>
      <w:r>
        <w:rPr>
          <w:spacing w:val="-4"/>
        </w:rPr>
        <w:t>cuidad</w:t>
      </w:r>
      <w:r>
        <w:rPr>
          <w:spacing w:val="-5"/>
        </w:rPr>
        <w:t>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un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57" w:val="left" w:leader="none"/>
        </w:tabs>
        <w:spacing w:line="207" w:lineRule="exact"/>
        <w:ind w:left="108" w:right="0"/>
        <w:jc w:val="left"/>
        <w:rPr>
          <w:b w:val="0"/>
          <w:bCs w:val="0"/>
        </w:rPr>
      </w:pPr>
      <w:r>
        <w:rPr>
          <w:spacing w:val="-4"/>
        </w:rPr>
        <w:t>especi</w:t>
      </w:r>
      <w:r>
        <w:rPr>
          <w:spacing w:val="-5"/>
        </w:rPr>
        <w:t>alista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010" w:space="40"/>
            <w:col w:w="974" w:space="40"/>
            <w:col w:w="1052" w:space="40"/>
            <w:col w:w="1053" w:space="40"/>
            <w:col w:w="373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880"/>
        <w:gridCol w:w="832"/>
        <w:gridCol w:w="692"/>
        <w:gridCol w:w="501"/>
        <w:gridCol w:w="1037"/>
        <w:gridCol w:w="989"/>
        <w:gridCol w:w="1079"/>
        <w:gridCol w:w="1216"/>
        <w:gridCol w:w="1042"/>
        <w:gridCol w:w="864"/>
      </w:tblGrid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41"/>
        <w:gridCol w:w="1018"/>
        <w:gridCol w:w="1070"/>
        <w:gridCol w:w="1096"/>
        <w:gridCol w:w="1392"/>
        <w:gridCol w:w="806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5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39"/>
        <w:gridCol w:w="1020"/>
        <w:gridCol w:w="1072"/>
        <w:gridCol w:w="1094"/>
        <w:gridCol w:w="1393"/>
        <w:gridCol w:w="804"/>
      </w:tblGrid>
      <w:tr>
        <w:trPr>
          <w:trHeight w:val="238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0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24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941"/>
        <w:gridCol w:w="1018"/>
        <w:gridCol w:w="1072"/>
        <w:gridCol w:w="1094"/>
        <w:gridCol w:w="1338"/>
        <w:gridCol w:w="860"/>
      </w:tblGrid>
      <w:tr>
        <w:trPr>
          <w:trHeight w:val="238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6. Distribución de la población 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7"/>
          <w:footerReference w:type="default" r:id="rId38"/>
          <w:pgSz w:w="12240" w:h="15840"/>
          <w:pgMar w:header="234" w:footer="1308" w:top="2260" w:bottom="1500" w:left="180" w:right="80"/>
          <w:pgNumType w:start="7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5109" w:right="0" w:firstLine="19"/>
        <w:jc w:val="center"/>
        <w:rPr>
          <w:b w:val="0"/>
          <w:bCs w:val="0"/>
        </w:rPr>
      </w:pPr>
      <w:r>
        <w:rPr>
          <w:spacing w:val="-5"/>
        </w:rPr>
        <w:t>Ingre</w:t>
      </w:r>
      <w:r>
        <w:rPr>
          <w:spacing w:val="-6"/>
        </w:rPr>
        <w:t>só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7" w:right="0"/>
        <w:jc w:val="center"/>
        <w:rPr>
          <w:b w:val="0"/>
          <w:bCs w:val="0"/>
        </w:rPr>
      </w:pPr>
      <w:r>
        <w:rPr>
          <w:spacing w:val="-4"/>
        </w:rPr>
        <w:t>Acud</w:t>
      </w:r>
      <w:r>
        <w:rPr>
          <w:spacing w:val="-5"/>
        </w:rPr>
        <w:t>ió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le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envi</w:t>
      </w:r>
      <w:r>
        <w:rPr>
          <w:spacing w:val="-6"/>
        </w:rPr>
        <w:t>aron</w:t>
      </w:r>
      <w:r>
        <w:rPr>
          <w:rFonts w:ascii="Times New Roman" w:hAnsi="Times New Roman"/>
          <w:spacing w:val="20"/>
          <w:w w:val="99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2" w:right="0" w:hanging="24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resue</w:t>
      </w:r>
      <w:r>
        <w:rPr>
          <w:spacing w:val="-5"/>
        </w:rPr>
        <w:t>lto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/>
        <w:t>y</w:t>
      </w:r>
      <w:r>
        <w:rPr>
          <w:rFonts w:ascii="Times New Roman" w:hAnsi="Times New Roman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cuidad</w:t>
      </w:r>
      <w:r>
        <w:rPr>
          <w:spacing w:val="-6"/>
        </w:rPr>
        <w:t>os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su</w:t>
      </w:r>
      <w:r>
        <w:rPr>
          <w:rFonts w:ascii="Times New Roman" w:hAnsi="Times New Roman"/>
          <w:spacing w:val="16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4"/>
        </w:rPr>
        <w:t>cabecer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1648" w:hanging="3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su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d</w:t>
      </w:r>
      <w:r>
        <w:rPr>
          <w:spacing w:val="-6"/>
        </w:rPr>
        <w:t>omicilio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b w:val="0"/>
        </w:rPr>
      </w:r>
    </w:p>
    <w:p>
      <w:pPr>
        <w:pStyle w:val="BodyText"/>
        <w:spacing w:line="212" w:lineRule="exact"/>
        <w:ind w:left="108" w:right="1576"/>
        <w:jc w:val="center"/>
        <w:rPr>
          <w:b w:val="0"/>
          <w:bCs w:val="0"/>
        </w:rPr>
      </w:pPr>
      <w:r>
        <w:rPr>
          <w:spacing w:val="-4"/>
        </w:rPr>
        <w:t>cuidad</w:t>
      </w:r>
      <w:r>
        <w:rPr>
          <w:spacing w:val="-5"/>
        </w:rPr>
        <w:t>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un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57" w:val="left" w:leader="none"/>
        </w:tabs>
        <w:spacing w:line="207" w:lineRule="exact"/>
        <w:ind w:left="108" w:right="0"/>
        <w:jc w:val="left"/>
        <w:rPr>
          <w:b w:val="0"/>
          <w:bCs w:val="0"/>
        </w:rPr>
      </w:pPr>
      <w:r>
        <w:rPr>
          <w:spacing w:val="-4"/>
        </w:rPr>
        <w:t>especi</w:t>
      </w:r>
      <w:r>
        <w:rPr>
          <w:spacing w:val="-5"/>
        </w:rPr>
        <w:t>alista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893" w:space="40"/>
            <w:col w:w="974" w:space="40"/>
            <w:col w:w="1052" w:space="40"/>
            <w:col w:w="1053" w:space="40"/>
            <w:col w:w="284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21"/>
        <w:gridCol w:w="1070"/>
        <w:gridCol w:w="898"/>
        <w:gridCol w:w="1139"/>
        <w:gridCol w:w="1214"/>
        <w:gridCol w:w="1042"/>
        <w:gridCol w:w="806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941"/>
        <w:gridCol w:w="1018"/>
        <w:gridCol w:w="1072"/>
        <w:gridCol w:w="1094"/>
        <w:gridCol w:w="1338"/>
        <w:gridCol w:w="860"/>
      </w:tblGrid>
      <w:tr>
        <w:trPr>
          <w:trHeight w:val="238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186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941"/>
        <w:gridCol w:w="1018"/>
        <w:gridCol w:w="1072"/>
        <w:gridCol w:w="1094"/>
        <w:gridCol w:w="1392"/>
        <w:gridCol w:w="806"/>
      </w:tblGrid>
      <w:tr>
        <w:trPr>
          <w:trHeight w:val="238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5109" w:right="0" w:firstLine="19"/>
        <w:jc w:val="center"/>
        <w:rPr>
          <w:b w:val="0"/>
          <w:bCs w:val="0"/>
        </w:rPr>
      </w:pPr>
      <w:r>
        <w:rPr>
          <w:spacing w:val="-5"/>
        </w:rPr>
        <w:t>Ingre</w:t>
      </w:r>
      <w:r>
        <w:rPr>
          <w:spacing w:val="-6"/>
        </w:rPr>
        <w:t>só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5"/>
        </w:rPr>
        <w:t>hosp</w:t>
      </w:r>
      <w:r>
        <w:rPr>
          <w:spacing w:val="-6"/>
        </w:rPr>
        <w:t>ital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7" w:right="0"/>
        <w:jc w:val="center"/>
        <w:rPr>
          <w:b w:val="0"/>
          <w:bCs w:val="0"/>
        </w:rPr>
      </w:pPr>
      <w:r>
        <w:rPr>
          <w:spacing w:val="-4"/>
        </w:rPr>
        <w:t>Acud</w:t>
      </w:r>
      <w:r>
        <w:rPr>
          <w:spacing w:val="-5"/>
        </w:rPr>
        <w:t>ió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le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envi</w:t>
      </w:r>
      <w:r>
        <w:rPr>
          <w:spacing w:val="-6"/>
        </w:rPr>
        <w:t>aron</w:t>
      </w:r>
      <w:r>
        <w:rPr>
          <w:rFonts w:ascii="Times New Roman" w:hAnsi="Times New Roman"/>
          <w:spacing w:val="20"/>
          <w:w w:val="99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2" w:right="0" w:hanging="24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resue</w:t>
      </w:r>
      <w:r>
        <w:rPr>
          <w:spacing w:val="-5"/>
        </w:rPr>
        <w:t>lto</w:t>
      </w:r>
      <w:r>
        <w:rPr>
          <w:b w:val="0"/>
        </w:rPr>
      </w:r>
    </w:p>
    <w:p>
      <w:pPr>
        <w:pStyle w:val="BodyText"/>
        <w:spacing w:line="212" w:lineRule="exact" w:before="60"/>
        <w:ind w:left="106" w:right="0" w:hanging="2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d</w:t>
      </w:r>
      <w:r>
        <w:rPr>
          <w:spacing w:val="-7"/>
        </w:rPr>
        <w:t>omicilio</w:t>
      </w:r>
      <w:r>
        <w:rPr>
          <w:rFonts w:ascii="Times New Roman" w:hAnsi="Times New Roman"/>
          <w:spacing w:val="18"/>
          <w:w w:val="99"/>
        </w:rPr>
        <w:t> </w:t>
      </w:r>
      <w:r>
        <w:rPr/>
        <w:t>y</w:t>
      </w:r>
      <w:r>
        <w:rPr>
          <w:rFonts w:ascii="Times New Roman" w:hAnsi="Times New Roman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cuidad</w:t>
      </w:r>
      <w:r>
        <w:rPr>
          <w:spacing w:val="-6"/>
        </w:rPr>
        <w:t>os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su</w:t>
      </w:r>
      <w:r>
        <w:rPr>
          <w:rFonts w:ascii="Times New Roman" w:hAnsi="Times New Roman"/>
          <w:spacing w:val="16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4"/>
        </w:rPr>
        <w:t>cabecer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1648" w:hanging="3"/>
        <w:jc w:val="center"/>
        <w:rPr>
          <w:b w:val="0"/>
          <w:bCs w:val="0"/>
        </w:rPr>
      </w:pPr>
      <w:r>
        <w:rPr>
          <w:spacing w:val="-6"/>
        </w:rPr>
        <w:t>Volvió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su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d</w:t>
      </w:r>
      <w:r>
        <w:rPr>
          <w:spacing w:val="-6"/>
        </w:rPr>
        <w:t>omicilio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tó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7"/>
        </w:rPr>
        <w:t>los</w:t>
      </w:r>
      <w:r>
        <w:rPr>
          <w:b w:val="0"/>
        </w:rPr>
      </w:r>
    </w:p>
    <w:p>
      <w:pPr>
        <w:pStyle w:val="BodyText"/>
        <w:spacing w:line="212" w:lineRule="exact"/>
        <w:ind w:left="108" w:right="1576"/>
        <w:jc w:val="center"/>
        <w:rPr>
          <w:b w:val="0"/>
          <w:bCs w:val="0"/>
        </w:rPr>
      </w:pPr>
      <w:r>
        <w:rPr>
          <w:spacing w:val="-4"/>
        </w:rPr>
        <w:t>cuidad</w:t>
      </w:r>
      <w:r>
        <w:rPr>
          <w:spacing w:val="-5"/>
        </w:rPr>
        <w:t>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un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méd</w:t>
      </w:r>
      <w:r>
        <w:rPr>
          <w:spacing w:val="-5"/>
        </w:rPr>
        <w:t>ico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57" w:val="left" w:leader="none"/>
        </w:tabs>
        <w:spacing w:line="207" w:lineRule="exact"/>
        <w:ind w:left="108" w:right="0"/>
        <w:jc w:val="left"/>
        <w:rPr>
          <w:b w:val="0"/>
          <w:bCs w:val="0"/>
        </w:rPr>
      </w:pPr>
      <w:r>
        <w:rPr>
          <w:spacing w:val="-4"/>
        </w:rPr>
        <w:t>especi</w:t>
      </w:r>
      <w:r>
        <w:rPr>
          <w:spacing w:val="-5"/>
        </w:rPr>
        <w:t>alista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893" w:space="40"/>
            <w:col w:w="974" w:space="40"/>
            <w:col w:w="1052" w:space="40"/>
            <w:col w:w="1053" w:space="40"/>
            <w:col w:w="284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64"/>
        <w:gridCol w:w="1037"/>
        <w:gridCol w:w="931"/>
        <w:gridCol w:w="1139"/>
        <w:gridCol w:w="1214"/>
        <w:gridCol w:w="1042"/>
        <w:gridCol w:w="864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941"/>
        <w:gridCol w:w="1018"/>
        <w:gridCol w:w="1070"/>
        <w:gridCol w:w="1096"/>
        <w:gridCol w:w="1392"/>
        <w:gridCol w:w="806"/>
      </w:tblGrid>
      <w:tr>
        <w:trPr>
          <w:trHeight w:val="238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85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9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5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7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8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937"/>
        <w:gridCol w:w="1021"/>
        <w:gridCol w:w="1072"/>
        <w:gridCol w:w="1092"/>
        <w:gridCol w:w="1394"/>
        <w:gridCol w:w="806"/>
      </w:tblGrid>
      <w:tr>
        <w:trPr>
          <w:trHeight w:val="238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98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Ingre</w:t>
            </w:r>
            <w:r>
              <w:rPr>
                <w:rFonts w:ascii="Verdana" w:hAnsi="Verdana"/>
                <w:b/>
                <w:spacing w:val="-6"/>
                <w:sz w:val="18"/>
              </w:rPr>
              <w:t>só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hosp</w:t>
            </w:r>
            <w:r>
              <w:rPr>
                <w:rFonts w:ascii="Verdana" w:hAnsi="Verdana"/>
                <w:b/>
                <w:spacing w:val="-6"/>
                <w:sz w:val="18"/>
              </w:rPr>
              <w:t>ital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Acud</w:t>
            </w:r>
            <w:r>
              <w:rPr>
                <w:rFonts w:ascii="Verdana" w:hAnsi="Verdana"/>
                <w:b/>
                <w:spacing w:val="-5"/>
                <w:sz w:val="18"/>
              </w:rPr>
              <w:t>ió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envi</w:t>
            </w:r>
            <w:r>
              <w:rPr>
                <w:rFonts w:ascii="Verdana" w:hAnsi="Verdana"/>
                <w:b/>
                <w:spacing w:val="-6"/>
                <w:sz w:val="18"/>
              </w:rPr>
              <w:t>aron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ce</w:t>
            </w:r>
            <w:r>
              <w:rPr>
                <w:rFonts w:ascii="Verdana" w:hAnsi="Verdana"/>
                <w:b/>
                <w:spacing w:val="-7"/>
                <w:sz w:val="18"/>
              </w:rPr>
              <w:t>ntro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resue</w:t>
            </w:r>
            <w:r>
              <w:rPr>
                <w:rFonts w:ascii="Verdana" w:hAnsi="Verdana"/>
                <w:b/>
                <w:spacing w:val="-5"/>
                <w:sz w:val="18"/>
              </w:rPr>
              <w:t>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7" w:hanging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omicilio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cuidad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cabecer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7" w:right="2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Volvió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omicilio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necesi</w:t>
            </w:r>
            <w:r>
              <w:rPr>
                <w:rFonts w:ascii="Verdana" w:hAnsi="Verdana"/>
                <w:b/>
                <w:spacing w:val="-5"/>
                <w:sz w:val="18"/>
              </w:rPr>
              <w:t>tó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cuidad</w:t>
            </w:r>
            <w:r>
              <w:rPr>
                <w:rFonts w:ascii="Verdana" w:hAnsi="Verdana"/>
                <w:b/>
                <w:spacing w:val="-5"/>
                <w:sz w:val="18"/>
              </w:rPr>
              <w:t>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especi</w:t>
            </w:r>
            <w:r>
              <w:rPr>
                <w:rFonts w:ascii="Verdana" w:hAnsi="Verdana"/>
                <w:b/>
                <w:spacing w:val="-6"/>
                <w:sz w:val="18"/>
              </w:rPr>
              <w:t>alista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7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76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7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56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557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5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5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5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54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5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53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52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5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50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502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5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4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48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48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4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4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45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4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7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75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7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7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73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7328" type="#_x0000_t75" stroked="false">
          <v:imagedata r:id="rId2" o:title=""/>
        </v:shape>
      </w:pict>
    </w:r>
    <w:r>
      <w:rPr/>
      <w:pict>
        <v:group style="position:absolute;margin-left:99.839996pt;margin-top:710.159973pt;width:411.4pt;height:.1pt;mso-position-horizontal-relative:page;mso-position-vertical-relative:page;z-index:-1527304" coordorigin="1997,14203" coordsize="8228,2">
          <v:shape style="position:absolute;left:1997;top:14203;width:8228;height:2" coordorigin="1997,14203" coordsize="8228,0" path="m1997,14203l10224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0.199997pt;margin-top:555.074829pt;width:47.35pt;height:153.6pt;mso-position-horizontal-relative:page;mso-position-vertical-relative:page;z-index:-15272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1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rFonts w:ascii="Times New Roman"/>
                    <w:spacing w:val="27"/>
                    <w:w w:val="99"/>
                  </w:rPr>
                  <w:t> </w:t>
                </w:r>
                <w:r>
                  <w:rPr>
                    <w:spacing w:val="-3"/>
                  </w:rPr>
                  <w:t>CAPV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rFonts w:ascii="Times New Roman"/>
                    <w:spacing w:val="23"/>
                    <w:w w:val="99"/>
                  </w:rPr>
                  <w:t> </w:t>
                </w:r>
                <w:r>
                  <w:rPr>
                    <w:spacing w:val="-5"/>
                  </w:rPr>
                  <w:t>Bizkaia</w:t>
                </w:r>
                <w:r>
                  <w:rPr>
                    <w:rFonts w:ascii="Times New Roman"/>
                    <w:spacing w:val="27"/>
                    <w:w w:val="99"/>
                  </w:rPr>
                  <w:t> </w:t>
                </w:r>
                <w:r>
                  <w:rPr>
                    <w:spacing w:val="-3"/>
                  </w:rPr>
                  <w:t>CAPV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555.074829pt;width:16.4pt;height:153.6pt;mso-position-horizontal-relative:page;mso-position-vertical-relative:page;z-index:-1527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55.074829pt;width:16.4pt;height:153.6pt;mso-position-horizontal-relative:page;mso-position-vertical-relative:page;z-index:-1527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555.074829pt;width:16.4pt;height:153.6pt;mso-position-horizontal-relative:page;mso-position-vertical-relative:page;z-index:-1527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555.074829pt;width:16.4pt;height:153.6pt;mso-position-horizontal-relative:page;mso-position-vertical-relative:page;z-index:-1527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555.074829pt;width:16.4pt;height:153.6pt;mso-position-horizontal-relative:page;mso-position-vertical-relative:page;z-index:-1527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586.754822pt;width:41.35pt;height:11pt;mso-position-horizontal-relative:page;mso-position-vertical-relative:page;z-index:-15271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M</w:t>
                </w:r>
                <w:r>
                  <w:rPr>
                    <w:spacing w:val="-4"/>
                  </w:rPr>
                  <w:t>ujeres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586.754822pt;width:26.7pt;height:11pt;mso-position-horizontal-relative:page;mso-position-vertical-relative:page;z-index:-15271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650.114868pt;width:24.8pt;height:11pt;mso-position-horizontal-relative:page;mso-position-vertical-relative:page;z-index:-15270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13.474854pt;width:73.75pt;height:11pt;mso-position-horizontal-relative:page;mso-position-vertical-relative:page;z-index:-15270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7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7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699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6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6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6776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1526752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15267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/>
                  <w:t>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rFonts w:ascii="Times New Roman"/>
                    <w:spacing w:val="22"/>
                    <w:w w:val="99"/>
                  </w:rPr>
                  <w:t> </w:t>
                </w:r>
                <w:r>
                  <w:rPr/>
                  <w:t>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1526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1526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1526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1526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1526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15265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15265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6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6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648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152646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15264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/>
                  <w:t>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rFonts w:ascii="Times New Roman"/>
                    <w:spacing w:val="22"/>
                    <w:w w:val="99"/>
                  </w:rPr>
                  <w:t> </w:t>
                </w:r>
                <w:r>
                  <w:rPr/>
                  <w:t>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1526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1526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1526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1526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1526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15262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45-64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15262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6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6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62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6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6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603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26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5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25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258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25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5278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080002pt;margin-top:113.519997pt;width:542.4pt;height:.1pt;mso-position-horizontal-relative:page;mso-position-vertical-relative:page;z-index:-1525408" coordorigin="682,2270" coordsize="10848,2">
          <v:shape style="position:absolute;left:682;top:2270;width:10848;height:2" coordorigin="682,2270" coordsize="10848,0" path="m682,2270l1153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3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360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32pt;margin-top:77.533150pt;width:514.7pt;height:24.6pt;mso-position-horizontal-relative:page;mso-position-vertical-relative:page;z-index:-1525336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0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6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4.639999pt;margin-top:113.519997pt;width:521.3pt;height:.1pt;mso-position-horizontal-relative:page;mso-position-vertical-relative:page;z-index:-1525240" coordorigin="893,2270" coordsize="10426,2">
          <v:shape style="position:absolute;left:893;top:2270;width:10426;height:2" coordorigin="893,2270" coordsize="10426,0" path="m893,2270l1131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2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192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32pt;margin-top:77.533150pt;width:514.7pt;height:24.6pt;mso-position-horizontal-relative:page;mso-position-vertical-relative:page;z-index:-1525168" type="#_x0000_t202" filled="false" stroked="false">
          <v:textbox inset="0,0,0,0">
            <w:txbxContent>
              <w:p>
                <w:pPr>
                  <w:spacing w:line="229" w:lineRule="exact" w:before="0"/>
                  <w:ind w:left="1901" w:right="0" w:hanging="188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901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52514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1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096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32pt;margin-top:77.533150pt;width:514.7pt;height:24.6pt;mso-position-horizontal-relative:page;mso-position-vertical-relative:page;z-index:-1525072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1524952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4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4904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8pt;height:24.6pt;mso-position-horizontal-relative:page;mso-position-vertical-relative:page;z-index:-1524880" type="#_x0000_t202" filled="false" stroked="false">
          <v:textbox inset="0,0,0,0">
            <w:txbxContent>
              <w:p>
                <w:pPr>
                  <w:spacing w:line="229" w:lineRule="exact" w:before="0"/>
                  <w:ind w:left="1748" w:right="0" w:hanging="172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resultado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74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6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6.800003pt;margin-top:113.519997pt;width:457pt;height:.1pt;mso-position-horizontal-relative:page;mso-position-vertical-relative:page;z-index:-1524784" coordorigin="1536,2270" coordsize="9140,2">
          <v:shape style="position:absolute;left:1536;top:2270;width:9140;height:2" coordorigin="1536,2270" coordsize="9140,0" path="m1536,2270l1067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47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4736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8pt;height:24.6pt;mso-position-horizontal-relative:page;mso-position-vertical-relative:page;z-index:-1524712" type="#_x0000_t202" filled="false" stroked="false">
          <v:textbox inset="0,0,0,0">
            <w:txbxContent>
              <w:p>
                <w:pPr>
                  <w:spacing w:line="229" w:lineRule="exact" w:before="0"/>
                  <w:ind w:left="2141" w:right="0" w:hanging="212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resultado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141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524688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4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4640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8pt;height:24.6pt;mso-position-horizontal-relative:page;mso-position-vertical-relative:page;z-index:-1524616" type="#_x0000_t202" filled="false" stroked="false">
          <v:textbox inset="0,0,0,0">
            <w:txbxContent>
              <w:p>
                <w:pPr>
                  <w:spacing w:line="229" w:lineRule="exact" w:before="0"/>
                  <w:ind w:left="1748" w:right="0" w:hanging="172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resultado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74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urgencia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272.650pt;height:.1pt;mso-position-horizontal-relative:page;mso-position-vertical-relative:page;z-index:-1527808" coordorigin="3379,2270" coordsize="5453,2">
          <v:shape style="position:absolute;left:3379;top:2270;width:5453;height:2" coordorigin="3379,2270" coordsize="5453,0" path="m3379,2270l883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527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7760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9pt;height:24.6pt;mso-position-horizontal-relative:page;mso-position-vertical-relative:page;z-index:-1527736" type="#_x0000_t202" filled="false" stroked="false">
          <v:textbox inset="0,0,0,0">
            <w:txbxContent>
              <w:p>
                <w:pPr>
                  <w:spacing w:line="229" w:lineRule="exact" w:before="0"/>
                  <w:ind w:left="2717" w:right="0" w:hanging="269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112.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sido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atendidas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urgencias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71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527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7616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1527496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527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7448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2.4pt;height:24.6pt;mso-position-horizontal-relative:page;mso-position-vertical-relative:page;z-index:-1527424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urgencias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0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6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15274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15273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1526944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6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6896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2.4pt;height:24.6pt;mso-position-horizontal-relative:page;mso-position-vertical-relative:page;z-index:-1526872" type="#_x0000_t202" filled="false" stroked="false">
          <v:textbox inset="0,0,0,0">
            <w:txbxContent>
              <w:p>
                <w:pPr>
                  <w:spacing w:line="229" w:lineRule="exact" w:before="0"/>
                  <w:ind w:left="2323" w:right="0" w:hanging="2304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urgencias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323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15268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15268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1526152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6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6104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2.4pt;height:24.6pt;mso-position-horizontal-relative:page;mso-position-vertical-relative:page;z-index:-1526080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servicios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urgencias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0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113.519997pt;width:497.8pt;height:.1pt;mso-position-horizontal-relative:page;mso-position-vertical-relative:page;z-index:-1525960" coordorigin="1133,2270" coordsize="9956,2">
          <v:shape style="position:absolute;left:1133;top:2270;width:9956;height:2" coordorigin="1133,2270" coordsize="9956,0" path="m1133,2270l1108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912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7.550pt;height:24.6pt;mso-position-horizontal-relative:page;mso-position-vertical-relative:page;z-index:-1525888" type="#_x0000_t202" filled="false" stroked="false">
          <v:textbox inset="0,0,0,0">
            <w:txbxContent>
              <w:p>
                <w:pPr>
                  <w:spacing w:line="229" w:lineRule="exact" w:before="0"/>
                  <w:ind w:left="2372" w:right="0" w:hanging="235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solicitud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atención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urgente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37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6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199997pt;margin-top:113.519997pt;width:476.65pt;height:.1pt;mso-position-horizontal-relative:page;mso-position-vertical-relative:page;z-index:-1525792" coordorigin="1344,2270" coordsize="9533,2">
          <v:shape style="position:absolute;left:1344;top:2270;width:9533;height:2" coordorigin="1344,2270" coordsize="9533,0" path="m1344,2270l1087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744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7.550pt;height:24.6pt;mso-position-horizontal-relative:page;mso-position-vertical-relative:page;z-index:-1525720" type="#_x0000_t202" filled="false" stroked="false">
          <v:textbox inset="0,0,0,0">
            <w:txbxContent>
              <w:p>
                <w:pPr>
                  <w:spacing w:line="229" w:lineRule="exact" w:before="0"/>
                  <w:ind w:left="2765" w:right="0" w:hanging="2746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solicitud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atención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urgente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76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040001pt;margin-top:113.519997pt;width:564.5pt;height:.1pt;mso-position-horizontal-relative:page;mso-position-vertical-relative:page;z-index:-1525696" coordorigin="461,2270" coordsize="11290,2">
          <v:shape style="position:absolute;left:461;top:2270;width:11290;height:2" coordorigin="461,2270" coordsize="11290,0" path="m461,2270l117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25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525648" type="#_x0000_t202" filled="false" stroked="false">
          <v:textbox inset="0,0,0,0">
            <w:txbxContent>
              <w:p>
                <w:pPr>
                  <w:spacing w:line="394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Urgenci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7.550pt;height:24.6pt;mso-position-horizontal-relative:page;mso-position-vertical-relative:page;z-index:-1525624" type="#_x0000_t202" filled="false" stroked="false">
          <v:textbox inset="0,0,0,0">
            <w:txbxContent>
              <w:p>
                <w:pPr>
                  <w:spacing w:line="229" w:lineRule="exact" w:before="0"/>
                  <w:ind w:left="2372" w:right="0" w:hanging="235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solicitud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atención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urgente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37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6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1"/>
      <w:ind w:left="1200"/>
    </w:pPr>
    <w:rPr>
      <w:rFonts w:ascii="Verdana" w:hAnsi="Verdana" w:eastAsia="Verdana"/>
      <w:b/>
      <w:bCs/>
      <w:sz w:val="22"/>
      <w:szCs w:val="22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header" Target="header10.xml"/><Relationship Id="rId30" Type="http://schemas.openxmlformats.org/officeDocument/2006/relationships/footer" Target="footer12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header" Target="header13.xml"/><Relationship Id="rId35" Type="http://schemas.openxmlformats.org/officeDocument/2006/relationships/footer" Target="footer14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footer" Target="footer1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2018-10-18T12:25:21Z</dcterms:created>
  <dcterms:modified xsi:type="dcterms:W3CDTF">2018-10-18T12:25:21Z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