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8" w:lineRule="exact" w:before="2"/>
        <w:ind w:left="100" w:right="1095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Consultas</w:t>
      </w:r>
      <w:r>
        <w:rPr>
          <w:rFonts w:ascii="Times New Roman"/>
          <w:b/>
          <w:i/>
          <w:color w:val="253047"/>
          <w:spacing w:val="-2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a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otros/as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especialistas</w:t>
      </w:r>
      <w:r>
        <w:rPr>
          <w:rFonts w:asci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</w:t>
      </w:r>
      <w:r>
        <w:rPr>
          <w:rFonts w:ascii="Times New Roman"/>
          <w:b/>
          <w:i/>
          <w:color w:val="253047"/>
          <w:w w:val="9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y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medicina</w:t>
      </w:r>
      <w:r>
        <w:rPr>
          <w:rFonts w:ascii="Times New Roman"/>
          <w:b/>
          <w:i/>
          <w:color w:val="253047"/>
          <w:spacing w:val="-2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complementaria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2"/>
        <w:spacing w:line="240" w:lineRule="auto" w:before="39"/>
        <w:ind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tabs>
          <w:tab w:pos="3866" w:val="left" w:leader="none"/>
          <w:tab w:pos="4309" w:val="left" w:leader="none"/>
          <w:tab w:pos="5909" w:val="left" w:leader="none"/>
          <w:tab w:pos="8140" w:val="left" w:leader="none"/>
          <w:tab w:pos="8741" w:val="left" w:leader="none"/>
          <w:tab w:pos="9837" w:val="left" w:leader="none"/>
        </w:tabs>
        <w:spacing w:line="303" w:lineRule="auto" w:before="61"/>
        <w:ind w:left="2140" w:right="1625" w:hanging="52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10.</w:t>
      </w:r>
      <w:r>
        <w:rPr>
          <w:rFonts w:ascii="Verdana"/>
          <w:b/>
          <w:spacing w:val="24"/>
          <w:sz w:val="22"/>
        </w:rPr>
        <w:t> </w:t>
      </w:r>
      <w:r>
        <w:rPr>
          <w:rFonts w:ascii="Verdana"/>
          <w:b/>
          <w:sz w:val="22"/>
        </w:rPr>
        <w:t>CONSULTAS</w:t>
        <w:tab/>
        <w:t>A</w:t>
        <w:tab/>
      </w:r>
      <w:r>
        <w:rPr>
          <w:rFonts w:ascii="Verdana"/>
          <w:b/>
          <w:spacing w:val="-1"/>
          <w:sz w:val="22"/>
        </w:rPr>
        <w:t>OTROS/AS</w:t>
        <w:tab/>
      </w:r>
      <w:r>
        <w:rPr>
          <w:rFonts w:ascii="Verdana"/>
          <w:b/>
          <w:spacing w:val="-1"/>
          <w:w w:val="95"/>
          <w:sz w:val="22"/>
        </w:rPr>
        <w:t>ESPECIALISTAS</w:t>
        <w:tab/>
      </w:r>
      <w:r>
        <w:rPr>
          <w:rFonts w:ascii="Verdana"/>
          <w:b/>
          <w:spacing w:val="-1"/>
          <w:sz w:val="22"/>
        </w:rPr>
        <w:t>DE</w:t>
        <w:tab/>
        <w:t>SALUD</w:t>
        <w:tab/>
      </w:r>
      <w:r>
        <w:rPr>
          <w:rFonts w:ascii="Verdana"/>
          <w:b/>
          <w:sz w:val="22"/>
        </w:rPr>
        <w:t>Y</w:t>
      </w:r>
      <w:r>
        <w:rPr>
          <w:rFonts w:ascii="Verdana"/>
          <w:b/>
          <w:spacing w:val="26"/>
          <w:w w:val="99"/>
          <w:sz w:val="22"/>
        </w:rPr>
        <w:t> </w:t>
      </w:r>
      <w:r>
        <w:rPr>
          <w:rFonts w:ascii="Verdana"/>
          <w:b/>
          <w:sz w:val="22"/>
        </w:rPr>
        <w:t>MEDICINA</w:t>
      </w:r>
      <w:r>
        <w:rPr>
          <w:rFonts w:ascii="Verdana"/>
          <w:b/>
          <w:spacing w:val="-37"/>
          <w:sz w:val="22"/>
        </w:rPr>
        <w:t> </w:t>
      </w:r>
      <w:r>
        <w:rPr>
          <w:rFonts w:ascii="Verdana"/>
          <w:b/>
          <w:sz w:val="22"/>
        </w:rPr>
        <w:t>COMPLEMENTARIA</w:t>
      </w:r>
      <w:r>
        <w:rPr>
          <w:rFonts w:ascii="Verdana"/>
          <w:sz w:val="22"/>
        </w:rPr>
      </w:r>
    </w:p>
    <w:p>
      <w:pPr>
        <w:spacing w:line="274" w:lineRule="auto" w:before="187"/>
        <w:ind w:left="1260" w:right="100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108.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otros/as</w:t>
        </w:r>
        <w:r>
          <w:rPr>
            <w:rFonts w:ascii="Verdana" w:hAnsi="Verdana" w:cs="Verdana" w:eastAsia="Verdana"/>
            <w:b/>
            <w:bCs/>
            <w:color w:val="4F81BC"/>
            <w:spacing w:val="6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especialistas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complementaria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</w:t>
        </w:r>
        <w:r>
          <w:rPr>
            <w:rFonts w:ascii="Verdana" w:hAnsi="Verdana" w:cs="Verdana" w:eastAsia="Verdana"/>
            <w:b/>
            <w:bCs/>
            <w:color w:val="4F81BC"/>
            <w:spacing w:val="7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9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60" w:right="100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109.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otros/as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especialistas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complementaria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4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4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60" w:right="100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110.</w:t>
        </w:r>
        <w:r>
          <w:rPr>
            <w:rFonts w:ascii="Verdana" w:hAnsi="Verdana" w:cs="Verdana" w:eastAsia="Verdana"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otros/as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especialistas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complementaria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 clase social………………………………………………………………………………….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60" w:right="100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111.</w:t>
        </w:r>
        <w:r>
          <w:rPr>
            <w:rFonts w:ascii="Verdana" w:hAnsi="Verdana" w:cs="Verdana" w:eastAsia="Verdana"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Proporción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si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2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otros/as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especialistas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salud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medicina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complementaria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 de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Times New Roman" w:hAnsi="Times New Roman" w:cs="Times New Roman" w:eastAsia="Times New Roman"/>
            <w:color w:val="4F81BC"/>
            <w:spacing w:val="12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0"/>
          <w:szCs w:val="10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pStyle w:val="Heading2"/>
        <w:spacing w:line="246" w:lineRule="exact"/>
        <w:ind w:right="119"/>
        <w:jc w:val="right"/>
      </w:pPr>
      <w:bookmarkStart w:name="Consultas a otros/as especialistas de sa" w:id="3"/>
      <w:bookmarkEnd w:id="3"/>
      <w:r>
        <w:rPr/>
      </w:r>
      <w:bookmarkStart w:name="_bookmark0" w:id="4"/>
      <w:bookmarkEnd w:id="4"/>
      <w:r>
        <w:rPr/>
      </w:r>
      <w:r>
        <w:rPr>
          <w:w w:val="95"/>
        </w:rPr>
        <w:t>3</w:t>
      </w:r>
    </w:p>
    <w:p>
      <w:pPr>
        <w:spacing w:line="357" w:lineRule="exact" w:before="0"/>
        <w:ind w:left="1103" w:right="1479" w:firstLine="0"/>
        <w:jc w:val="center"/>
        <w:rPr>
          <w:rFonts w:ascii="Verdana" w:hAnsi="Verdana" w:cs="Verdana" w:eastAsia="Verdana"/>
          <w:sz w:val="36"/>
          <w:szCs w:val="36"/>
        </w:rPr>
      </w:pPr>
      <w:bookmarkStart w:name="Tabla 108. Proporción (%) de personas se" w:id="5"/>
      <w:bookmarkEnd w:id="5"/>
      <w:r>
        <w:rPr/>
      </w: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left="1103" w:right="1676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6" w:lineRule="auto"/>
        <w:ind w:left="3420" w:right="671" w:hanging="3188"/>
        <w:jc w:val="left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108.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otros/as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especialistas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rFonts w:ascii="Times New Roman" w:hAnsi="Times New Roman"/>
          <w:spacing w:val="103"/>
        </w:rPr>
        <w:t> </w:t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medicina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complementaria</w:t>
      </w:r>
      <w:r>
        <w:rPr>
          <w:spacing w:val="54"/>
        </w:rPr>
        <w:t> </w:t>
      </w:r>
      <w:r>
        <w:rPr>
          <w:rFonts w:ascii="Times New Roman" w:hAnsi="Times New Roman"/>
          <w:spacing w:val="54"/>
        </w:rPr>
      </w:r>
      <w:r>
        <w:rPr>
          <w:spacing w:val="-4"/>
        </w:rPr>
        <w:t>por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3"/>
        </w:rPr>
        <w:t>sexo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3"/>
        </w:rPr>
        <w:t>edad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spacing w:line="20" w:lineRule="atLeast"/>
        <w:ind w:left="169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575.65pt;height:.6pt;mso-position-horizontal-relative:char;mso-position-vertical-relative:line" coordorigin="0,0" coordsize="11513,12">
            <v:group style="position:absolute;left:6;top:6;width:11501;height:2" coordorigin="6,6" coordsize="11501,2">
              <v:shape style="position:absolute;left:6;top:6;width:11501;height:2" coordorigin="6,6" coordsize="11501,0" path="m6,6l11507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tabs>
          <w:tab w:pos="8853" w:val="left" w:leader="none"/>
        </w:tabs>
        <w:spacing w:before="29"/>
        <w:ind w:left="397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sz w:val="18"/>
        </w:rPr>
        <w:t>Hombres</w:t>
      </w:r>
      <w:r>
        <w:rPr>
          <w:rFonts w:ascii="Times New Roman"/>
          <w:b/>
          <w:spacing w:val="-4"/>
          <w:sz w:val="18"/>
        </w:rPr>
        <w:tab/>
      </w:r>
      <w:r>
        <w:rPr>
          <w:rFonts w:ascii="Verdana"/>
          <w:b/>
          <w:spacing w:val="-5"/>
          <w:sz w:val="18"/>
        </w:rPr>
        <w:t>M</w:t>
      </w:r>
      <w:r>
        <w:rPr>
          <w:rFonts w:ascii="Verdana"/>
          <w:b/>
          <w:spacing w:val="-4"/>
          <w:sz w:val="18"/>
        </w:rPr>
        <w:t>ujeres</w:t>
      </w:r>
      <w:r>
        <w:rPr>
          <w:rFonts w:ascii="Verdana"/>
          <w:sz w:val="18"/>
        </w:rPr>
      </w:r>
    </w:p>
    <w:p>
      <w:pPr>
        <w:spacing w:line="240" w:lineRule="auto" w:before="9"/>
        <w:rPr>
          <w:rFonts w:ascii="Verdana" w:hAnsi="Verdana" w:cs="Verdana" w:eastAsia="Verdana"/>
          <w:b/>
          <w:bCs/>
          <w:sz w:val="2"/>
          <w:szCs w:val="2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766"/>
        <w:gridCol w:w="595"/>
        <w:gridCol w:w="730"/>
        <w:gridCol w:w="730"/>
        <w:gridCol w:w="730"/>
        <w:gridCol w:w="730"/>
        <w:gridCol w:w="682"/>
        <w:gridCol w:w="634"/>
        <w:gridCol w:w="595"/>
        <w:gridCol w:w="730"/>
        <w:gridCol w:w="730"/>
        <w:gridCol w:w="730"/>
        <w:gridCol w:w="730"/>
        <w:gridCol w:w="682"/>
      </w:tblGrid>
      <w:tr>
        <w:trPr>
          <w:trHeight w:val="333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9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onse</w:t>
            </w:r>
            <w:r>
              <w:rPr>
                <w:rFonts w:ascii="Verdana" w:hAnsi="Verdana"/>
                <w:b/>
                <w:spacing w:val="-6"/>
                <w:sz w:val="18"/>
              </w:rPr>
              <w:t>jo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34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7" w:right="4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Home</w:t>
            </w:r>
            <w:r>
              <w:rPr>
                <w:rFonts w:ascii="Verdana" w:hAnsi="Verdana"/>
                <w:b/>
                <w:spacing w:val="-6"/>
                <w:sz w:val="18"/>
              </w:rPr>
              <w:t>opatí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spacing w:before="0"/>
        <w:ind w:left="1103" w:right="1327" w:firstLine="0"/>
        <w:jc w:val="center"/>
        <w:rPr>
          <w:rFonts w:ascii="Verdana" w:hAnsi="Verdana" w:cs="Verdana" w:eastAsia="Verdana"/>
          <w:sz w:val="16"/>
          <w:szCs w:val="16"/>
        </w:rPr>
      </w:pPr>
      <w:r>
        <w:rPr/>
        <w:pict>
          <v:shape style="position:absolute;margin-left:524.386719pt;margin-top:-30.669827pt;width:73.437520pt;height:55.07814pt;mso-position-horizontal-relative:page;mso-position-vertical-relative:paragraph;z-index:1072" type="#_x0000_t75" stroked="false">
            <v:imagedata r:id="rId8" o:title=""/>
          </v:shape>
        </w:pict>
      </w:r>
      <w:r>
        <w:rPr/>
        <w:pict>
          <v:shape style="position:absolute;margin-left:14.173279pt;margin-top:-48.137756pt;width:61.198667pt;height:75.380727pt;mso-position-horizontal-relative:page;mso-position-vertical-relative:paragraph;z-index:1096" type="#_x0000_t75" stroked="false">
            <v:imagedata r:id="rId7" o:title=""/>
          </v:shape>
        </w:pict>
      </w:r>
      <w:r>
        <w:rPr>
          <w:rFonts w:ascii="Verdana" w:hAnsi="Verdana"/>
          <w:b/>
          <w:color w:val="1F1F73"/>
          <w:spacing w:val="-4"/>
          <w:sz w:val="16"/>
        </w:rPr>
        <w:t>Encuesta</w:t>
      </w:r>
      <w:r>
        <w:rPr>
          <w:rFonts w:ascii="Verdana" w:hAnsi="Verdana"/>
          <w:b/>
          <w:color w:val="1F1F73"/>
          <w:spacing w:val="5"/>
          <w:sz w:val="16"/>
        </w:rPr>
        <w:t> </w:t>
      </w:r>
      <w:r>
        <w:rPr>
          <w:rFonts w:ascii="Times New Roman" w:hAnsi="Times New Roman"/>
          <w:b/>
          <w:color w:val="1F1F73"/>
          <w:spacing w:val="5"/>
          <w:sz w:val="16"/>
        </w:rPr>
      </w:r>
      <w:r>
        <w:rPr>
          <w:rFonts w:ascii="Verdana" w:hAnsi="Verdana"/>
          <w:b/>
          <w:color w:val="1F1F73"/>
          <w:spacing w:val="-1"/>
          <w:sz w:val="16"/>
        </w:rPr>
        <w:t>de</w:t>
      </w:r>
      <w:r>
        <w:rPr>
          <w:rFonts w:ascii="Verdana" w:hAnsi="Verdana"/>
          <w:b/>
          <w:color w:val="1F1F73"/>
          <w:spacing w:val="5"/>
          <w:sz w:val="16"/>
        </w:rPr>
        <w:t> </w:t>
      </w:r>
      <w:r>
        <w:rPr>
          <w:rFonts w:ascii="Times New Roman" w:hAnsi="Times New Roman"/>
          <w:b/>
          <w:color w:val="1F1F73"/>
          <w:spacing w:val="5"/>
          <w:sz w:val="16"/>
        </w:rPr>
      </w:r>
      <w:r>
        <w:rPr>
          <w:rFonts w:ascii="Verdana" w:hAnsi="Verdana"/>
          <w:b/>
          <w:color w:val="1F1F73"/>
          <w:spacing w:val="-4"/>
          <w:sz w:val="16"/>
        </w:rPr>
        <w:t>Salud</w:t>
      </w:r>
      <w:r>
        <w:rPr>
          <w:rFonts w:ascii="Verdana" w:hAnsi="Verdana"/>
          <w:b/>
          <w:color w:val="1F1F73"/>
          <w:spacing w:val="5"/>
          <w:sz w:val="16"/>
        </w:rPr>
        <w:t> </w:t>
      </w:r>
      <w:r>
        <w:rPr>
          <w:rFonts w:ascii="Times New Roman" w:hAnsi="Times New Roman"/>
          <w:b/>
          <w:color w:val="1F1F73"/>
          <w:spacing w:val="5"/>
          <w:sz w:val="16"/>
        </w:rPr>
      </w:r>
      <w:r>
        <w:rPr>
          <w:rFonts w:ascii="Verdana" w:hAnsi="Verdana"/>
          <w:b/>
          <w:color w:val="1F1F73"/>
          <w:spacing w:val="-2"/>
          <w:sz w:val="16"/>
        </w:rPr>
        <w:t>del</w:t>
      </w:r>
      <w:r>
        <w:rPr>
          <w:rFonts w:ascii="Verdana" w:hAnsi="Verdana"/>
          <w:b/>
          <w:color w:val="1F1F73"/>
          <w:spacing w:val="1"/>
          <w:sz w:val="16"/>
        </w:rPr>
        <w:t> </w:t>
      </w:r>
      <w:r>
        <w:rPr>
          <w:rFonts w:ascii="Times New Roman" w:hAnsi="Times New Roman"/>
          <w:b/>
          <w:color w:val="1F1F73"/>
          <w:spacing w:val="1"/>
          <w:sz w:val="16"/>
        </w:rPr>
      </w:r>
      <w:r>
        <w:rPr>
          <w:rFonts w:ascii="Verdana" w:hAnsi="Verdana"/>
          <w:b/>
          <w:color w:val="1F1F73"/>
          <w:spacing w:val="-3"/>
          <w:sz w:val="16"/>
        </w:rPr>
        <w:t>País</w:t>
      </w:r>
      <w:r>
        <w:rPr>
          <w:rFonts w:ascii="Verdana" w:hAnsi="Verdana"/>
          <w:b/>
          <w:color w:val="1F1F73"/>
          <w:spacing w:val="2"/>
          <w:sz w:val="16"/>
        </w:rPr>
        <w:t> </w:t>
      </w:r>
      <w:r>
        <w:rPr>
          <w:rFonts w:ascii="Times New Roman" w:hAnsi="Times New Roman"/>
          <w:b/>
          <w:color w:val="1F1F73"/>
          <w:spacing w:val="2"/>
          <w:sz w:val="16"/>
        </w:rPr>
      </w:r>
      <w:r>
        <w:rPr>
          <w:rFonts w:ascii="Verdana" w:hAnsi="Verdana"/>
          <w:b/>
          <w:color w:val="1F1F73"/>
          <w:spacing w:val="-4"/>
          <w:sz w:val="16"/>
        </w:rPr>
        <w:t>Vasco</w:t>
      </w:r>
      <w:r>
        <w:rPr>
          <w:rFonts w:ascii="Verdana" w:hAnsi="Verdana"/>
          <w:b/>
          <w:color w:val="1F1F73"/>
          <w:spacing w:val="1"/>
          <w:sz w:val="16"/>
        </w:rPr>
        <w:t> </w:t>
      </w:r>
      <w:r>
        <w:rPr>
          <w:rFonts w:ascii="Times New Roman" w:hAnsi="Times New Roman"/>
          <w:b/>
          <w:color w:val="1F1F73"/>
          <w:spacing w:val="1"/>
          <w:sz w:val="16"/>
        </w:rPr>
      </w:r>
      <w:r>
        <w:rPr>
          <w:rFonts w:ascii="Verdana" w:hAnsi="Verdana"/>
          <w:b/>
          <w:color w:val="1F1F73"/>
          <w:spacing w:val="-4"/>
          <w:sz w:val="16"/>
        </w:rPr>
        <w:t>2018</w:t>
      </w:r>
      <w:r>
        <w:rPr>
          <w:rFonts w:ascii="Verdana" w:hAnsi="Verdana"/>
          <w:sz w:val="16"/>
        </w:rPr>
      </w:r>
    </w:p>
    <w:p>
      <w:pPr>
        <w:spacing w:after="0"/>
        <w:jc w:val="center"/>
        <w:rPr>
          <w:rFonts w:ascii="Verdana" w:hAnsi="Verdana" w:cs="Verdana" w:eastAsia="Verdana"/>
          <w:sz w:val="16"/>
          <w:szCs w:val="16"/>
        </w:rPr>
        <w:sectPr>
          <w:pgSz w:w="12240" w:h="15840"/>
          <w:pgMar w:top="160" w:bottom="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/>
        <w:pict>
          <v:shape style="position:absolute;margin-left:132.479996pt;margin-top:281.329987pt;width:526.6pt;height:159.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6"/>
                    <w:gridCol w:w="783"/>
                    <w:gridCol w:w="1056"/>
                    <w:gridCol w:w="854"/>
                    <w:gridCol w:w="710"/>
                    <w:gridCol w:w="1056"/>
                    <w:gridCol w:w="854"/>
                    <w:gridCol w:w="710"/>
                    <w:gridCol w:w="1056"/>
                    <w:gridCol w:w="854"/>
                  </w:tblGrid>
                  <w:tr>
                    <w:trPr>
                      <w:trHeight w:val="643" w:hRule="exact"/>
                    </w:trPr>
                    <w:tc>
                      <w:tcPr>
                        <w:tcW w:w="2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2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5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Psicolo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onse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jo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farm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útico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aba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j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social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teópata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opatí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cupuntur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ros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Tabla 109. Proporción (%) de personas se" w:id="6"/>
      <w:bookmarkEnd w:id="6"/>
      <w:r>
        <w:rPr/>
      </w:r>
      <w:bookmarkStart w:name="Hombres" w:id="7"/>
      <w:bookmarkEnd w:id="7"/>
      <w:r>
        <w:rPr/>
      </w:r>
      <w:bookmarkStart w:name="_bookmark1" w:id="8"/>
      <w:bookmarkEnd w:id="8"/>
      <w:r>
        <w:rPr/>
      </w:r>
      <w:r>
        <w:rPr>
          <w:w w:val="95"/>
        </w:rPr>
        <w:t>4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9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361" w:val="left" w:leader="none"/>
        </w:tabs>
        <w:spacing w:before="0"/>
        <w:ind w:left="11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783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9"/>
          <w:footerReference w:type="default" r:id="rId10"/>
          <w:pgSz w:w="15840" w:h="12240" w:orient="landscape"/>
          <w:pgMar w:footer="3247" w:header="0" w:top="160" w:bottom="344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/>
        <w:pict>
          <v:shape style="position:absolute;margin-left:132.479996pt;margin-top:281.329987pt;width:526.6pt;height:159.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96"/>
                    <w:gridCol w:w="783"/>
                    <w:gridCol w:w="1056"/>
                    <w:gridCol w:w="854"/>
                    <w:gridCol w:w="710"/>
                    <w:gridCol w:w="1056"/>
                    <w:gridCol w:w="854"/>
                    <w:gridCol w:w="710"/>
                    <w:gridCol w:w="1056"/>
                    <w:gridCol w:w="854"/>
                  </w:tblGrid>
                  <w:tr>
                    <w:trPr>
                      <w:trHeight w:val="643" w:hRule="exact"/>
                    </w:trPr>
                    <w:tc>
                      <w:tcPr>
                        <w:tcW w:w="259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83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9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Araba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128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3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Gi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pu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zkoa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Bizkaia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259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4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9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Psicolo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onse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jo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farm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útico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aba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j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social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teópata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opatí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cupuntur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25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ros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8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7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6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Mujeres" w:id="9"/>
      <w:bookmarkEnd w:id="9"/>
      <w:r>
        <w:rPr/>
      </w:r>
      <w:r>
        <w:rPr>
          <w:w w:val="95"/>
        </w:rPr>
        <w:t>5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109.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9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4361" w:val="left" w:leader="none"/>
        </w:tabs>
        <w:spacing w:before="0"/>
        <w:ind w:left="115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1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783"/>
        <w:gridCol w:w="1056"/>
        <w:gridCol w:w="854"/>
        <w:gridCol w:w="710"/>
        <w:gridCol w:w="1056"/>
        <w:gridCol w:w="854"/>
        <w:gridCol w:w="710"/>
        <w:gridCol w:w="1056"/>
        <w:gridCol w:w="854"/>
        <w:gridCol w:w="710"/>
        <w:gridCol w:w="1056"/>
        <w:gridCol w:w="854"/>
      </w:tblGrid>
      <w:tr>
        <w:trPr>
          <w:trHeight w:val="62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57" w:right="0" w:firstLine="27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3247" w:top="160" w:bottom="3440" w:left="180" w:right="80"/>
        </w:sectPr>
      </w:pPr>
    </w:p>
    <w:p>
      <w:pPr>
        <w:pStyle w:val="Heading2"/>
        <w:spacing w:line="246" w:lineRule="exact"/>
        <w:ind w:right="119"/>
        <w:jc w:val="right"/>
      </w:pPr>
      <w:bookmarkStart w:name="Tabla 110. Proporción (%) de personas se" w:id="10"/>
      <w:bookmarkEnd w:id="10"/>
      <w:r>
        <w:rPr/>
      </w:r>
      <w:bookmarkStart w:name="Hombres" w:id="11"/>
      <w:bookmarkEnd w:id="11"/>
      <w:r>
        <w:rPr/>
      </w:r>
      <w:bookmarkStart w:name="_bookmark2" w:id="12"/>
      <w:bookmarkEnd w:id="12"/>
      <w:r>
        <w:rPr/>
      </w:r>
      <w:r>
        <w:rPr>
          <w:w w:val="95"/>
        </w:rPr>
        <w:t>6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19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2400" w:val="left" w:leader="none"/>
        </w:tabs>
        <w:spacing w:before="0"/>
        <w:ind w:left="0" w:right="6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591"/>
        <w:gridCol w:w="490"/>
        <w:gridCol w:w="564"/>
        <w:gridCol w:w="502"/>
        <w:gridCol w:w="539"/>
        <w:gridCol w:w="383"/>
        <w:gridCol w:w="355"/>
        <w:gridCol w:w="487"/>
        <w:gridCol w:w="368"/>
        <w:gridCol w:w="403"/>
        <w:gridCol w:w="403"/>
        <w:gridCol w:w="498"/>
        <w:gridCol w:w="597"/>
        <w:gridCol w:w="461"/>
        <w:gridCol w:w="490"/>
        <w:gridCol w:w="592"/>
        <w:gridCol w:w="421"/>
        <w:gridCol w:w="606"/>
        <w:gridCol w:w="483"/>
        <w:gridCol w:w="518"/>
      </w:tblGrid>
      <w:tr>
        <w:trPr>
          <w:trHeight w:val="62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0" w:right="-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right="3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179"/>
        <w:gridCol w:w="490"/>
        <w:gridCol w:w="549"/>
        <w:gridCol w:w="381"/>
        <w:gridCol w:w="121"/>
        <w:gridCol w:w="536"/>
        <w:gridCol w:w="443"/>
        <w:gridCol w:w="312"/>
        <w:gridCol w:w="250"/>
        <w:gridCol w:w="237"/>
        <w:gridCol w:w="324"/>
        <w:gridCol w:w="340"/>
        <w:gridCol w:w="121"/>
        <w:gridCol w:w="389"/>
        <w:gridCol w:w="150"/>
        <w:gridCol w:w="365"/>
        <w:gridCol w:w="574"/>
        <w:gridCol w:w="481"/>
        <w:gridCol w:w="501"/>
        <w:gridCol w:w="554"/>
        <w:gridCol w:w="434"/>
        <w:gridCol w:w="82"/>
        <w:gridCol w:w="525"/>
        <w:gridCol w:w="1002"/>
      </w:tblGrid>
      <w:tr>
        <w:trPr>
          <w:trHeight w:val="338" w:hRule="exact"/>
        </w:trPr>
        <w:tc>
          <w:tcPr>
            <w:tcW w:w="3187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5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0" w:type="dxa"/>
            <w:gridSpan w:val="3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3" w:right="-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6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3187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-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w w:val="95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0" w:right="-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0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00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0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6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5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2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even" r:id="rId11"/>
          <w:footerReference w:type="default" r:id="rId12"/>
          <w:pgSz w:w="15840" w:h="12240" w:orient="landscape"/>
          <w:pgMar w:footer="1282" w:header="0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/>
        <w:pict>
          <v:shape style="position:absolute;margin-left:86.879997pt;margin-top:281.329987pt;width:617.3pt;height:159.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50"/>
                    <w:gridCol w:w="2701"/>
                    <w:gridCol w:w="486"/>
                    <w:gridCol w:w="466"/>
                    <w:gridCol w:w="623"/>
                    <w:gridCol w:w="452"/>
                    <w:gridCol w:w="533"/>
                    <w:gridCol w:w="518"/>
                    <w:gridCol w:w="466"/>
                    <w:gridCol w:w="606"/>
                    <w:gridCol w:w="445"/>
                    <w:gridCol w:w="53"/>
                    <w:gridCol w:w="536"/>
                    <w:gridCol w:w="501"/>
                    <w:gridCol w:w="488"/>
                    <w:gridCol w:w="565"/>
                    <w:gridCol w:w="1957"/>
                  </w:tblGrid>
                  <w:tr>
                    <w:trPr>
                      <w:trHeight w:val="338" w:hRule="exact"/>
                    </w:trPr>
                    <w:tc>
                      <w:tcPr>
                        <w:tcW w:w="460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61" w:val="right" w:leader="none"/>
                          </w:tabs>
                          <w:spacing w:line="240" w:lineRule="auto" w:before="380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676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19,0</w:t>
                        </w:r>
                        <w:r>
                          <w:rPr>
                            <w:rFonts w:ascii="Verdana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3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676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w w:val="95"/>
                            <w:sz w:val="18"/>
                          </w:rPr>
                          <w:t>Podología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3"/>
                            <w:w w:val="95"/>
                            <w:sz w:val="18"/>
                          </w:rPr>
                          <w:t>11,3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Psicolo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2"/>
                            <w:w w:val="95"/>
                            <w:sz w:val="18"/>
                          </w:rPr>
                          <w:t>1,8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onse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jo</w:t>
                        </w:r>
                        <w:r>
                          <w:rPr>
                            <w:rFonts w:ascii="Verdana" w:hAnsi="Verdana"/>
                            <w:b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3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farm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útico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2"/>
                            <w:w w:val="95"/>
                            <w:sz w:val="18"/>
                          </w:rPr>
                          <w:t>7,8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3"/>
                            <w:sz w:val="18"/>
                          </w:rPr>
                          <w:t>5,0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aba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j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9"/>
                            <w:sz w:val="18"/>
                          </w:rPr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social</w:t>
                        </w:r>
                        <w:r>
                          <w:rPr>
                            <w:rFonts w:ascii="Times New Roman"/>
                            <w:b/>
                            <w:spacing w:val="-6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w w:val="95"/>
                            <w:sz w:val="18"/>
                          </w:rPr>
                          <w:t>Osteópata</w:t>
                        </w:r>
                        <w:r>
                          <w:rPr>
                            <w:rFonts w:ascii="Times New Roman" w:hAnsi="Times New Roman"/>
                            <w:b/>
                            <w:spacing w:val="-4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2"/>
                            <w:w w:val="95"/>
                            <w:sz w:val="18"/>
                          </w:rPr>
                          <w:t>9,5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Home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opatí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a,</w:t>
                        </w:r>
                        <w:r>
                          <w:rPr>
                            <w:rFonts w:ascii="Verdana" w:hAnsi="Verdana"/>
                            <w:b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18"/>
                          </w:rPr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cupuntur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2"/>
                            <w:w w:val="95"/>
                            <w:sz w:val="18"/>
                          </w:rPr>
                          <w:t>2,6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 w:hAnsi="Verdana"/>
                            <w:spacing w:val="-3"/>
                            <w:sz w:val="18"/>
                          </w:rPr>
                          <w:t>4,4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791" w:val="left" w:leader="none"/>
                            <w:tab w:pos="4310" w:val="left" w:leader="none"/>
                          </w:tabs>
                          <w:spacing w:line="240" w:lineRule="auto" w:before="98"/>
                          <w:ind w:left="99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w w:val="95"/>
                            <w:sz w:val="18"/>
                          </w:rPr>
                          <w:t>Curanderos/as</w:t>
                        </w:r>
                        <w:r>
                          <w:rPr>
                            <w:rFonts w:ascii="Times New Roman"/>
                            <w:b/>
                            <w:spacing w:val="-4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8"/>
                          <w:ind w:left="-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&gt;=75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79" w:val="left" w:leader="none"/>
                          </w:tabs>
                          <w:spacing w:line="240" w:lineRule="auto"/>
                          <w:ind w:left="11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2"/>
                            <w:w w:val="95"/>
                            <w:sz w:val="18"/>
                          </w:rPr>
                          <w:t>IV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6,4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8"/>
                          <w:ind w:right="981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22,6</w:t>
                        </w:r>
                        <w:r>
                          <w:rPr>
                            <w:rFonts w:ascii="Verdana"/>
                            <w:spacing w:val="43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43"/>
                            <w:sz w:val="18"/>
                          </w:rPr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5,5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18" w:val="left" w:leader="none"/>
                          </w:tabs>
                          <w:spacing w:line="240" w:lineRule="auto" w:before="98"/>
                          <w:ind w:right="86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2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Times New Roman"/>
                            <w:spacing w:val="-2"/>
                            <w:w w:val="95"/>
                            <w:sz w:val="18"/>
                          </w:rPr>
                          <w:tab/>
                        </w: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" w:right="0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42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26,9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9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5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7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4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5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8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957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Mujeres" w:id="13"/>
      <w:bookmarkEnd w:id="13"/>
      <w:r>
        <w:rPr/>
      </w:r>
      <w:r>
        <w:rPr>
          <w:w w:val="95"/>
        </w:rPr>
        <w:t>7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110.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19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2400" w:val="left" w:leader="none"/>
        </w:tabs>
        <w:spacing w:before="0"/>
        <w:ind w:left="0" w:right="6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"/>
          <w:szCs w:val="2"/>
        </w:rPr>
      </w:pPr>
    </w:p>
    <w:tbl>
      <w:tblPr>
        <w:tblW w:w="0" w:type="auto"/>
        <w:jc w:val="left"/>
        <w:tblInd w:w="15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591"/>
        <w:gridCol w:w="464"/>
        <w:gridCol w:w="589"/>
        <w:gridCol w:w="502"/>
        <w:gridCol w:w="484"/>
        <w:gridCol w:w="452"/>
        <w:gridCol w:w="344"/>
        <w:gridCol w:w="482"/>
        <w:gridCol w:w="369"/>
        <w:gridCol w:w="403"/>
        <w:gridCol w:w="525"/>
        <w:gridCol w:w="445"/>
        <w:gridCol w:w="53"/>
        <w:gridCol w:w="536"/>
        <w:gridCol w:w="501"/>
        <w:gridCol w:w="488"/>
        <w:gridCol w:w="565"/>
        <w:gridCol w:w="382"/>
        <w:gridCol w:w="121"/>
        <w:gridCol w:w="539"/>
        <w:gridCol w:w="512"/>
        <w:gridCol w:w="403"/>
      </w:tblGrid>
      <w:tr>
        <w:trPr>
          <w:trHeight w:val="621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7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3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right="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9" w:right="-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6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2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45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6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107"/>
              <w:ind w:left="126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45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-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right="-42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102" w:right="-1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71" w:right="-3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0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-1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42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-18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-3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3247" w:top="160" w:bottom="3440" w:left="180" w:right="80"/>
        </w:sectPr>
      </w:pPr>
    </w:p>
    <w:p>
      <w:pPr>
        <w:pStyle w:val="Heading2"/>
        <w:spacing w:line="246" w:lineRule="exact"/>
        <w:ind w:right="119"/>
        <w:jc w:val="right"/>
      </w:pPr>
      <w:bookmarkStart w:name="Tabla 111. Proporción (%) de personas se" w:id="14"/>
      <w:bookmarkEnd w:id="14"/>
      <w:r>
        <w:rPr/>
      </w:r>
      <w:bookmarkStart w:name="Hombres" w:id="15"/>
      <w:bookmarkEnd w:id="15"/>
      <w:r>
        <w:rPr/>
      </w:r>
      <w:bookmarkStart w:name="_bookmark3" w:id="16"/>
      <w:bookmarkEnd w:id="16"/>
      <w:r>
        <w:rPr/>
      </w:r>
      <w:r>
        <w:rPr>
          <w:w w:val="95"/>
        </w:rPr>
        <w:t>8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2"/>
        <w:rPr>
          <w:rFonts w:ascii="Verdana" w:hAnsi="Verdana" w:cs="Verdana" w:eastAsia="Verdana"/>
          <w:b/>
          <w:bCs/>
          <w:sz w:val="13"/>
          <w:szCs w:val="13"/>
        </w:rPr>
      </w:pPr>
    </w:p>
    <w:p>
      <w:pPr>
        <w:tabs>
          <w:tab w:pos="8450" w:val="left" w:leader="none"/>
          <w:tab w:pos="13186" w:val="right" w:leader="none"/>
          <w:tab w:pos="15340" w:val="left" w:leader="none"/>
        </w:tabs>
        <w:spacing w:line="305" w:lineRule="auto" w:before="68"/>
        <w:ind w:left="4207" w:right="237" w:hanging="4032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17.760pt;margin-top:30.243176pt;width:755.55pt;height:196.9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54"/>
                    <w:gridCol w:w="1222"/>
                    <w:gridCol w:w="1334"/>
                    <w:gridCol w:w="1334"/>
                    <w:gridCol w:w="1018"/>
                    <w:gridCol w:w="1046"/>
                    <w:gridCol w:w="1334"/>
                    <w:gridCol w:w="1334"/>
                    <w:gridCol w:w="1046"/>
                    <w:gridCol w:w="1334"/>
                    <w:gridCol w:w="1334"/>
                    <w:gridCol w:w="1018"/>
                  </w:tblGrid>
                  <w:tr>
                    <w:trPr>
                      <w:trHeight w:val="759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233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79"/>
                          <w:ind w:left="57" w:right="101" w:firstLine="13"/>
                          <w:jc w:val="center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Sin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estud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ios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,</w:t>
                        </w:r>
                        <w:r>
                          <w:rPr>
                            <w:rFonts w:ascii="Times New Roman"/>
                            <w:b/>
                            <w:spacing w:val="28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p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rimaria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87" w:right="124" w:hanging="231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infe</w:t>
                        </w:r>
                        <w:r>
                          <w:rPr>
                            <w:rFonts w:ascii="Verdana"/>
                            <w:b/>
                            <w:spacing w:val="-7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12" w:lineRule="exact"/>
                          <w:ind w:left="239" w:right="124" w:hanging="18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Secunda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rior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erci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aria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75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Fisiot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erape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uta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7,8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75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58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17,0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16,6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87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d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Psicolo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g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ía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43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C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onse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jo</w:t>
                        </w:r>
                        <w:r>
                          <w:rPr>
                            <w:rFonts w:ascii="Times New Roman" w:hAnsi="Times New Roman"/>
                            <w:b/>
                            <w:spacing w:val="18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farm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ce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útico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387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Tr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aba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j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ad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or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99"/>
                            <w:sz w:val="18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social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Os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teópata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28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2" w:lineRule="exact" w:before="47"/>
                          <w:ind w:left="47" w:right="463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Home</w:t>
                        </w:r>
                        <w:r>
                          <w:rPr>
                            <w:rFonts w:ascii="Verdana" w:hAnsi="Verdana"/>
                            <w:b/>
                            <w:spacing w:val="-6"/>
                            <w:sz w:val="18"/>
                          </w:rPr>
                          <w:t>opatí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a,</w:t>
                        </w:r>
                        <w:r>
                          <w:rPr>
                            <w:rFonts w:ascii="Times New Roman" w:hAnsi="Times New Roman"/>
                            <w:b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b/>
                            <w:spacing w:val="-4"/>
                            <w:sz w:val="18"/>
                          </w:rPr>
                          <w:t>cupuntur</w:t>
                        </w:r>
                        <w:r>
                          <w:rPr>
                            <w:rFonts w:ascii="Verdana" w:hAns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 w:hAns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Verdana" w:hAnsi="Verdana" w:cs="Verdana" w:eastAsia="Verdan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75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C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nde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ros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/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s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2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3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7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  <w:tab/>
        <w:tab/>
        <w:tab/>
      </w:r>
      <w:r>
        <w:rPr>
          <w:rFonts w:ascii="Times New Roman"/>
          <w:b/>
          <w:sz w:val="18"/>
        </w:rPr>
      </w:r>
      <w:r>
        <w:rPr>
          <w:rFonts w:ascii="Times New Roman"/>
          <w:b/>
          <w:spacing w:val="21"/>
          <w:sz w:val="18"/>
        </w:rPr>
        <w:t> </w:t>
      </w: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after="0" w:line="305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even" r:id="rId13"/>
          <w:footerReference w:type="default" r:id="rId14"/>
          <w:pgSz w:w="15840" w:h="12240" w:orient="landscape"/>
          <w:pgMar w:footer="1282" w:header="0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9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54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222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3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3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onse</w:t>
            </w:r>
            <w:r>
              <w:rPr>
                <w:rFonts w:ascii="Verdana" w:hAnsi="Verdana"/>
                <w:b/>
                <w:spacing w:val="-6"/>
                <w:sz w:val="18"/>
              </w:rPr>
              <w:t>jo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Home</w:t>
            </w:r>
            <w:r>
              <w:rPr>
                <w:rFonts w:ascii="Verdana" w:hAnsi="Verdana"/>
                <w:b/>
                <w:spacing w:val="-6"/>
                <w:sz w:val="18"/>
              </w:rPr>
              <w:t>opatí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10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487" w:val="left" w:leader="none"/>
        </w:tabs>
        <w:spacing w:before="0"/>
        <w:ind w:left="203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sz w:val="18"/>
        </w:rPr>
      </w:r>
      <w:r>
        <w:rPr>
          <w:rFonts w:ascii="Verdana"/>
          <w:b/>
          <w:spacing w:val="-4"/>
          <w:sz w:val="18"/>
          <w:u w:val="single" w:color="000000"/>
        </w:rPr>
        <w:t>Hombres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0783" w:val="left" w:leader="none"/>
        </w:tabs>
        <w:spacing w:before="59"/>
        <w:ind w:left="6021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20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4"/>
        <w:gridCol w:w="1222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233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3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C</w:t>
            </w:r>
            <w:r>
              <w:rPr>
                <w:rFonts w:ascii="Verdana" w:hAnsi="Verdana"/>
                <w:b/>
                <w:spacing w:val="-5"/>
                <w:sz w:val="18"/>
              </w:rPr>
              <w:t>onse</w:t>
            </w:r>
            <w:r>
              <w:rPr>
                <w:rFonts w:ascii="Verdana" w:hAnsi="Verdana"/>
                <w:b/>
                <w:spacing w:val="-6"/>
                <w:sz w:val="18"/>
              </w:rPr>
              <w:t>jo</w:t>
            </w:r>
            <w:r>
              <w:rPr>
                <w:rFonts w:ascii="Times New Roman" w:hAns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3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Times New Roman"/>
                <w:b/>
                <w:spacing w:val="2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48" w:right="46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Home</w:t>
            </w:r>
            <w:r>
              <w:rPr>
                <w:rFonts w:ascii="Verdana" w:hAnsi="Verdana"/>
                <w:b/>
                <w:spacing w:val="-6"/>
                <w:sz w:val="18"/>
              </w:rPr>
              <w:t>opatí</w:t>
            </w:r>
            <w:r>
              <w:rPr>
                <w:rFonts w:ascii="Verdana" w:hAnsi="Verdana"/>
                <w:b/>
                <w:spacing w:val="-5"/>
                <w:sz w:val="18"/>
              </w:rPr>
              <w:t>a,</w:t>
            </w:r>
            <w:r>
              <w:rPr>
                <w:rFonts w:ascii="Times New Roman" w:hAnsi="Times New Roman"/>
                <w:b/>
                <w:spacing w:val="23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bookmarkStart w:name="Mujeres" w:id="17"/>
      <w:bookmarkEnd w:id="17"/>
      <w:r>
        <w:rPr/>
      </w:r>
      <w:r>
        <w:rPr>
          <w:w w:val="95"/>
        </w:rPr>
        <w:t>11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5042" w:val="left" w:leader="none"/>
        </w:tabs>
        <w:spacing w:before="0"/>
        <w:ind w:left="4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8824" w:val="left" w:leader="none"/>
          <w:tab w:pos="12888" w:val="right" w:leader="none"/>
        </w:tabs>
        <w:spacing w:before="59"/>
        <w:ind w:left="524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Total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0-14</w:t>
      </w:r>
      <w:r>
        <w:rPr>
          <w:rFonts w:ascii="Times New Roman"/>
          <w:b/>
          <w:spacing w:val="-6"/>
          <w:sz w:val="18"/>
        </w:rPr>
        <w:tab/>
      </w:r>
      <w:r>
        <w:rPr>
          <w:rFonts w:ascii="Verdana"/>
          <w:b/>
          <w:spacing w:val="-6"/>
          <w:sz w:val="18"/>
        </w:rPr>
        <w:t>15-24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4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1119"/>
        <w:gridCol w:w="1334"/>
        <w:gridCol w:w="1334"/>
        <w:gridCol w:w="1018"/>
        <w:gridCol w:w="1046"/>
        <w:gridCol w:w="1334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12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52" w:val="left" w:leader="none"/>
        </w:tabs>
        <w:spacing w:before="0"/>
        <w:ind w:left="16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119" w:val="left" w:leader="none"/>
        </w:tabs>
        <w:spacing w:before="59"/>
        <w:ind w:left="63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25-44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6"/>
          <w:sz w:val="18"/>
        </w:rPr>
        <w:t>45-64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1119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0" w:footer="1282" w:top="160" w:bottom="1480" w:left="180" w:right="80"/>
        </w:sectPr>
      </w:pPr>
    </w:p>
    <w:p>
      <w:pPr>
        <w:pStyle w:val="Heading2"/>
        <w:spacing w:line="246" w:lineRule="exact"/>
        <w:ind w:right="119"/>
        <w:jc w:val="right"/>
      </w:pPr>
      <w:r>
        <w:rPr>
          <w:w w:val="95"/>
        </w:rPr>
        <w:t>13</w:t>
      </w:r>
    </w:p>
    <w:p>
      <w:pPr>
        <w:spacing w:line="357" w:lineRule="exact" w:before="0"/>
        <w:ind w:left="0" w:right="386" w:firstLine="0"/>
        <w:jc w:val="center"/>
        <w:rPr>
          <w:rFonts w:ascii="Verdana" w:hAnsi="Verdana" w:cs="Verdana" w:eastAsia="Verdana"/>
          <w:sz w:val="36"/>
          <w:szCs w:val="36"/>
        </w:rPr>
      </w:pPr>
      <w:r>
        <w:rPr>
          <w:rFonts w:ascii="Verdana"/>
          <w:b/>
          <w:color w:val="1F1F73"/>
          <w:spacing w:val="-9"/>
          <w:sz w:val="36"/>
        </w:rPr>
        <w:t>Servicios </w:t>
      </w:r>
      <w:r>
        <w:rPr>
          <w:rFonts w:ascii="Times New Roman"/>
          <w:b/>
          <w:color w:val="1F1F73"/>
          <w:spacing w:val="-9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8"/>
          <w:sz w:val="36"/>
        </w:rPr>
        <w:t>salud</w:t>
      </w:r>
      <w:r>
        <w:rPr>
          <w:rFonts w:ascii="Verdana"/>
          <w:b/>
          <w:color w:val="1F1F73"/>
          <w:spacing w:val="-2"/>
          <w:sz w:val="36"/>
        </w:rPr>
        <w:t> </w:t>
      </w:r>
      <w:r>
        <w:rPr>
          <w:rFonts w:ascii="Times New Roman"/>
          <w:b/>
          <w:color w:val="1F1F73"/>
          <w:spacing w:val="-2"/>
          <w:sz w:val="36"/>
        </w:rPr>
      </w:r>
      <w:r>
        <w:rPr>
          <w:rFonts w:ascii="Verdana"/>
          <w:b/>
          <w:color w:val="1F1F73"/>
          <w:sz w:val="36"/>
        </w:rPr>
        <w:t>y</w:t>
      </w:r>
      <w:r>
        <w:rPr>
          <w:rFonts w:ascii="Verdana"/>
          <w:b/>
          <w:color w:val="1F1F73"/>
          <w:spacing w:val="-8"/>
          <w:sz w:val="36"/>
        </w:rPr>
        <w:t> </w:t>
      </w:r>
      <w:r>
        <w:rPr>
          <w:rFonts w:ascii="Times New Roman"/>
          <w:b/>
          <w:color w:val="1F1F73"/>
          <w:spacing w:val="-8"/>
          <w:sz w:val="36"/>
        </w:rPr>
      </w:r>
      <w:r>
        <w:rPr>
          <w:rFonts w:ascii="Verdana"/>
          <w:b/>
          <w:color w:val="1F1F73"/>
          <w:spacing w:val="-3"/>
          <w:sz w:val="36"/>
        </w:rPr>
        <w:t>de</w:t>
      </w:r>
      <w:r>
        <w:rPr>
          <w:rFonts w:ascii="Verdana"/>
          <w:b/>
          <w:color w:val="1F1F73"/>
          <w:spacing w:val="-1"/>
          <w:sz w:val="36"/>
        </w:rPr>
        <w:t> </w:t>
      </w:r>
      <w:r>
        <w:rPr>
          <w:rFonts w:ascii="Times New Roman"/>
          <w:b/>
          <w:color w:val="1F1F73"/>
          <w:spacing w:val="-1"/>
          <w:sz w:val="36"/>
        </w:rPr>
      </w:r>
      <w:r>
        <w:rPr>
          <w:rFonts w:ascii="Verdana"/>
          <w:b/>
          <w:color w:val="1F1F73"/>
          <w:spacing w:val="-9"/>
          <w:sz w:val="36"/>
        </w:rPr>
        <w:t>cuidados</w:t>
      </w:r>
      <w:r>
        <w:rPr>
          <w:rFonts w:ascii="Verdana"/>
          <w:sz w:val="36"/>
        </w:rPr>
      </w:r>
    </w:p>
    <w:p>
      <w:pPr>
        <w:pStyle w:val="Heading3"/>
        <w:spacing w:line="287" w:lineRule="exact"/>
        <w:ind w:right="564"/>
        <w:jc w:val="center"/>
        <w:rPr>
          <w:b w:val="0"/>
          <w:bCs w:val="0"/>
        </w:rPr>
      </w:pPr>
      <w:r>
        <w:rPr>
          <w:color w:val="1F1F73"/>
          <w:spacing w:val="-7"/>
        </w:rPr>
        <w:t>C</w:t>
      </w:r>
      <w:r>
        <w:rPr>
          <w:color w:val="1F1F73"/>
          <w:spacing w:val="-6"/>
        </w:rPr>
        <w:t>onsul</w:t>
      </w:r>
      <w:r>
        <w:rPr>
          <w:color w:val="1F1F73"/>
          <w:spacing w:val="-7"/>
        </w:rPr>
        <w:t>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7"/>
        </w:rPr>
        <w:t>otros</w:t>
      </w:r>
      <w:r>
        <w:rPr>
          <w:color w:val="1F1F73"/>
          <w:spacing w:val="-6"/>
        </w:rPr>
        <w:t>/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s</w:t>
      </w:r>
      <w:r>
        <w:rPr>
          <w:color w:val="1F1F73"/>
          <w:spacing w:val="-16"/>
        </w:rPr>
        <w:t> </w:t>
      </w:r>
      <w:r>
        <w:rPr>
          <w:rFonts w:ascii="Times New Roman"/>
          <w:color w:val="1F1F73"/>
          <w:spacing w:val="-16"/>
        </w:rPr>
      </w:r>
      <w:r>
        <w:rPr>
          <w:color w:val="1F1F73"/>
          <w:spacing w:val="-6"/>
        </w:rPr>
        <w:t>especi</w:t>
      </w:r>
      <w:r>
        <w:rPr>
          <w:color w:val="1F1F73"/>
          <w:spacing w:val="-7"/>
        </w:rPr>
        <w:t>alista</w:t>
      </w:r>
      <w:r>
        <w:rPr>
          <w:color w:val="1F1F73"/>
          <w:spacing w:val="-6"/>
        </w:rPr>
        <w:t>s</w:t>
      </w:r>
      <w:r>
        <w:rPr>
          <w:color w:val="1F1F73"/>
          <w:spacing w:val="-17"/>
        </w:rPr>
        <w:t> </w:t>
      </w:r>
      <w:r>
        <w:rPr>
          <w:rFonts w:ascii="Times New Roman"/>
          <w:color w:val="1F1F73"/>
          <w:spacing w:val="-17"/>
        </w:rPr>
      </w:r>
      <w:r>
        <w:rPr>
          <w:color w:val="1F1F73"/>
          <w:spacing w:val="-2"/>
        </w:rPr>
        <w:t>de</w:t>
      </w:r>
      <w:r>
        <w:rPr>
          <w:color w:val="1F1F73"/>
          <w:spacing w:val="-11"/>
        </w:rPr>
        <w:t> </w:t>
      </w:r>
      <w:r>
        <w:rPr>
          <w:rFonts w:ascii="Times New Roman"/>
          <w:color w:val="1F1F73"/>
          <w:spacing w:val="-11"/>
        </w:rPr>
      </w:r>
      <w:r>
        <w:rPr>
          <w:color w:val="1F1F73"/>
          <w:spacing w:val="-6"/>
        </w:rPr>
        <w:t>s</w:t>
      </w:r>
      <w:r>
        <w:rPr>
          <w:color w:val="1F1F73"/>
          <w:spacing w:val="-7"/>
        </w:rPr>
        <w:t>a</w:t>
      </w:r>
      <w:r>
        <w:rPr>
          <w:color w:val="1F1F73"/>
          <w:spacing w:val="-6"/>
        </w:rPr>
        <w:t>lud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</w:rPr>
        <w:t>y</w:t>
      </w:r>
      <w:r>
        <w:rPr>
          <w:color w:val="1F1F73"/>
          <w:spacing w:val="-15"/>
        </w:rPr>
        <w:t> </w:t>
      </w:r>
      <w:r>
        <w:rPr>
          <w:rFonts w:ascii="Times New Roman"/>
          <w:color w:val="1F1F73"/>
          <w:spacing w:val="-15"/>
        </w:rPr>
      </w:r>
      <w:r>
        <w:rPr>
          <w:color w:val="1F1F73"/>
          <w:spacing w:val="-6"/>
        </w:rPr>
        <w:t>medicin</w:t>
      </w:r>
      <w:r>
        <w:rPr>
          <w:color w:val="1F1F73"/>
          <w:spacing w:val="-7"/>
        </w:rPr>
        <w:t>a</w:t>
      </w:r>
      <w:r>
        <w:rPr>
          <w:color w:val="1F1F73"/>
          <w:spacing w:val="-13"/>
        </w:rPr>
        <w:t> </w:t>
      </w:r>
      <w:r>
        <w:rPr>
          <w:rFonts w:ascii="Times New Roman"/>
          <w:color w:val="1F1F73"/>
          <w:spacing w:val="-13"/>
        </w:rPr>
      </w:r>
      <w:r>
        <w:rPr>
          <w:color w:val="1F1F73"/>
          <w:spacing w:val="-6"/>
        </w:rPr>
        <w:t>comp</w:t>
      </w:r>
      <w:r>
        <w:rPr>
          <w:color w:val="1F1F73"/>
          <w:spacing w:val="-7"/>
        </w:rPr>
        <w:t>l</w:t>
      </w:r>
      <w:r>
        <w:rPr>
          <w:color w:val="1F1F73"/>
          <w:spacing w:val="-6"/>
        </w:rPr>
        <w:t>eme</w:t>
      </w:r>
      <w:r>
        <w:rPr>
          <w:color w:val="1F1F73"/>
          <w:spacing w:val="-7"/>
        </w:rPr>
        <w:t>ntaria</w:t>
      </w:r>
      <w:r>
        <w:rPr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18"/>
          <w:szCs w:val="18"/>
        </w:rPr>
      </w:pPr>
    </w:p>
    <w:p>
      <w:pPr>
        <w:pStyle w:val="BodyText"/>
        <w:spacing w:line="240" w:lineRule="auto"/>
        <w:ind w:right="563"/>
        <w:jc w:val="center"/>
        <w:rPr>
          <w:b w:val="0"/>
          <w:bCs w:val="0"/>
        </w:rPr>
      </w:pP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111.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6"/>
        </w:rPr>
        <w:t>Proporción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4"/>
        </w:rPr>
        <w:t>según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han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otros/as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especialistas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salud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5"/>
        </w:rPr>
        <w:t>medicina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complementaria</w:t>
      </w:r>
      <w:r>
        <w:rPr>
          <w:b w:val="0"/>
        </w:rPr>
      </w:r>
    </w:p>
    <w:p>
      <w:pPr>
        <w:pStyle w:val="BodyText"/>
        <w:spacing w:line="240" w:lineRule="auto" w:before="6"/>
        <w:ind w:right="265"/>
        <w:jc w:val="center"/>
        <w:rPr>
          <w:b w:val="0"/>
          <w:bCs w:val="0"/>
        </w:rPr>
      </w:pP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edad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7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tabs>
          <w:tab w:pos="13852" w:val="left" w:leader="none"/>
        </w:tabs>
        <w:spacing w:before="0"/>
        <w:ind w:left="1663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Verdana"/>
          <w:b/>
          <w:w w:val="99"/>
          <w:sz w:val="18"/>
        </w:rPr>
      </w:r>
      <w:r>
        <w:rPr>
          <w:rFonts w:ascii="Verdana"/>
          <w:b/>
          <w:spacing w:val="-5"/>
          <w:sz w:val="18"/>
          <w:u w:val="single" w:color="000000"/>
        </w:rPr>
        <w:t>M</w:t>
      </w:r>
      <w:r>
        <w:rPr>
          <w:rFonts w:ascii="Verdana"/>
          <w:b/>
          <w:spacing w:val="-4"/>
          <w:sz w:val="18"/>
          <w:u w:val="single" w:color="000000"/>
        </w:rPr>
        <w:t>ujeres</w:t>
      </w:r>
      <w:r>
        <w:rPr>
          <w:rFonts w:ascii="Verdana"/>
          <w:b/>
          <w:w w:val="99"/>
          <w:sz w:val="18"/>
          <w:u w:val="single" w:color="000000"/>
        </w:rPr>
        <w:t> </w:t>
      </w:r>
      <w:r>
        <w:rPr>
          <w:rFonts w:ascii="Times New Roman"/>
          <w:b/>
          <w:sz w:val="18"/>
          <w:u w:val="single" w:color="000000"/>
        </w:rPr>
        <w:tab/>
      </w:r>
      <w:r>
        <w:rPr>
          <w:rFonts w:ascii="Times New Roman"/>
          <w:b/>
          <w:sz w:val="18"/>
        </w:rPr>
      </w:r>
      <w:r>
        <w:rPr>
          <w:rFonts w:ascii="Times New Roman"/>
          <w:sz w:val="18"/>
        </w:rPr>
      </w:r>
    </w:p>
    <w:p>
      <w:pPr>
        <w:tabs>
          <w:tab w:pos="11147" w:val="left" w:leader="none"/>
        </w:tabs>
        <w:spacing w:before="59"/>
        <w:ind w:left="6386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4"/>
          <w:w w:val="95"/>
          <w:sz w:val="18"/>
        </w:rPr>
        <w:t>65-74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5"/>
          <w:sz w:val="18"/>
        </w:rPr>
        <w:t>&gt;=75</w:t>
      </w:r>
      <w:r>
        <w:rPr>
          <w:rFonts w:ascii="Verdana"/>
          <w:sz w:val="18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6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6"/>
        <w:gridCol w:w="1119"/>
        <w:gridCol w:w="1334"/>
        <w:gridCol w:w="1334"/>
        <w:gridCol w:w="1018"/>
        <w:gridCol w:w="1046"/>
        <w:gridCol w:w="1334"/>
        <w:gridCol w:w="1334"/>
        <w:gridCol w:w="1018"/>
      </w:tblGrid>
      <w:tr>
        <w:trPr>
          <w:trHeight w:val="759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130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7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Verdana" w:hAnsi="Verdana" w:cs="Verdana" w:eastAsia="Verdana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25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Fisiot</w:t>
            </w:r>
            <w:r>
              <w:rPr>
                <w:rFonts w:ascii="Verdana"/>
                <w:b/>
                <w:spacing w:val="-5"/>
                <w:sz w:val="18"/>
              </w:rPr>
              <w:t>erape</w:t>
            </w:r>
            <w:r>
              <w:rPr>
                <w:rFonts w:ascii="Verdana"/>
                <w:b/>
                <w:spacing w:val="-6"/>
                <w:sz w:val="18"/>
              </w:rPr>
              <w:t>uta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Po</w:t>
            </w:r>
            <w:r>
              <w:rPr>
                <w:rFonts w:ascii="Verdana" w:hAnsi="Verdana"/>
                <w:b/>
                <w:spacing w:val="-5"/>
                <w:sz w:val="18"/>
              </w:rPr>
              <w:t>d</w:t>
            </w:r>
            <w:r>
              <w:rPr>
                <w:rFonts w:ascii="Verdana" w:hAnsi="Verdana"/>
                <w:b/>
                <w:spacing w:val="-6"/>
                <w:sz w:val="18"/>
              </w:rPr>
              <w:t>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Psicolo</w:t>
            </w:r>
            <w:r>
              <w:rPr>
                <w:rFonts w:ascii="Verdana" w:hAnsi="Verdana"/>
                <w:b/>
                <w:spacing w:val="-5"/>
                <w:sz w:val="18"/>
              </w:rPr>
              <w:t>g</w:t>
            </w:r>
            <w:r>
              <w:rPr>
                <w:rFonts w:ascii="Verdana" w:hAnsi="Verdana"/>
                <w:b/>
                <w:spacing w:val="-6"/>
                <w:sz w:val="18"/>
              </w:rPr>
              <w:t>ía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C</w:t>
            </w:r>
            <w:r>
              <w:rPr>
                <w:rFonts w:ascii="Verdana" w:hAnsi="Verdana"/>
                <w:b/>
                <w:spacing w:val="-4"/>
                <w:sz w:val="18"/>
              </w:rPr>
              <w:t>onse</w:t>
            </w:r>
            <w:r>
              <w:rPr>
                <w:rFonts w:ascii="Verdana" w:hAnsi="Verdana"/>
                <w:b/>
                <w:spacing w:val="-5"/>
                <w:sz w:val="18"/>
              </w:rPr>
              <w:t>jo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farm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ce</w:t>
            </w:r>
            <w:r>
              <w:rPr>
                <w:rFonts w:ascii="Verdana" w:hAnsi="Verdana"/>
                <w:b/>
                <w:spacing w:val="-6"/>
                <w:sz w:val="18"/>
              </w:rPr>
              <w:t>útico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Tr</w:t>
            </w:r>
            <w:r>
              <w:rPr>
                <w:rFonts w:ascii="Verdana"/>
                <w:b/>
                <w:spacing w:val="-4"/>
                <w:sz w:val="18"/>
              </w:rPr>
              <w:t>aba</w:t>
            </w:r>
            <w:r>
              <w:rPr>
                <w:rFonts w:ascii="Verdana"/>
                <w:b/>
                <w:spacing w:val="-5"/>
                <w:sz w:val="18"/>
              </w:rPr>
              <w:t>j</w:t>
            </w:r>
            <w:r>
              <w:rPr>
                <w:rFonts w:ascii="Verdana"/>
                <w:b/>
                <w:spacing w:val="-4"/>
                <w:sz w:val="18"/>
              </w:rPr>
              <w:t>ad</w:t>
            </w:r>
            <w:r>
              <w:rPr>
                <w:rFonts w:ascii="Verdana"/>
                <w:b/>
                <w:spacing w:val="-5"/>
                <w:sz w:val="18"/>
              </w:rPr>
              <w:t>or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social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Os</w:t>
            </w:r>
            <w:r>
              <w:rPr>
                <w:rFonts w:ascii="Verdana" w:hAnsi="Verdana"/>
                <w:b/>
                <w:spacing w:val="-5"/>
                <w:sz w:val="18"/>
              </w:rPr>
              <w:t>teópata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Home</w:t>
            </w:r>
            <w:r>
              <w:rPr>
                <w:rFonts w:ascii="Verdana" w:hAnsi="Verdana"/>
                <w:b/>
                <w:spacing w:val="-5"/>
                <w:sz w:val="18"/>
              </w:rPr>
              <w:t>opatí</w:t>
            </w:r>
            <w:r>
              <w:rPr>
                <w:rFonts w:ascii="Verdana" w:hAnsi="Verdana"/>
                <w:b/>
                <w:spacing w:val="-4"/>
                <w:sz w:val="18"/>
              </w:rPr>
              <w:t>a,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cupuntur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C</w:t>
            </w:r>
            <w:r>
              <w:rPr>
                <w:rFonts w:ascii="Verdana"/>
                <w:b/>
                <w:spacing w:val="-4"/>
                <w:sz w:val="18"/>
              </w:rPr>
              <w:t>ur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nde</w:t>
            </w:r>
            <w:r>
              <w:rPr>
                <w:rFonts w:ascii="Verdana"/>
                <w:b/>
                <w:spacing w:val="-5"/>
                <w:sz w:val="18"/>
              </w:rPr>
              <w:t>ros</w:t>
            </w:r>
            <w:r>
              <w:rPr>
                <w:rFonts w:ascii="Verdana"/>
                <w:b/>
                <w:spacing w:val="-4"/>
                <w:sz w:val="18"/>
              </w:rPr>
              <w:t>/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0" w:footer="1282" w:top="1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052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0504" type="#_x0000_t75" stroked="false">
          <v:imagedata r:id="rId2" o:title=""/>
        </v:shape>
      </w:pict>
    </w:r>
    <w:r>
      <w:rPr/>
      <w:pict>
        <v:group style="position:absolute;margin-left:132.479996pt;margin-top:439.920013pt;width:526.6pt;height:.1pt;mso-position-horizontal-relative:page;mso-position-vertical-relative:page;z-index:-160480" coordorigin="2650,8798" coordsize="10532,2">
          <v:shape style="position:absolute;left:2650;top:8798;width:10532;height:2" coordorigin="2650,8798" coordsize="10532,0" path="m2650,8798l13181,8798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5.720001pt;margin-top:585.024902pt;width:173.8pt;height:10.2pt;mso-position-horizontal-relative:page;mso-position-vertical-relative:page;z-index:-1604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04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0408" type="#_x0000_t75" stroked="false">
          <v:imagedata r:id="rId2" o:title=""/>
        </v:shape>
      </w:pict>
    </w:r>
    <w:r>
      <w:rPr/>
      <w:pict>
        <v:group style="position:absolute;margin-left:132.479996pt;margin-top:439.920013pt;width:526.6pt;height:.1pt;mso-position-horizontal-relative:page;mso-position-vertical-relative:page;z-index:-160384" coordorigin="2650,8798" coordsize="10532,2">
          <v:shape style="position:absolute;left:2650;top:8798;width:10532;height:2" coordorigin="2650,8798" coordsize="10532,0" path="m2650,8798l13181,8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5.720001pt;margin-top:585.024902pt;width:173.8pt;height:10.2pt;mso-position-horizontal-relative:page;mso-position-vertical-relative:page;z-index:-1603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033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0312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60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02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0240" type="#_x0000_t75" stroked="false">
          <v:imagedata r:id="rId2" o:title=""/>
        </v:shape>
      </w:pict>
    </w:r>
    <w:r>
      <w:rPr/>
      <w:pict>
        <v:group style="position:absolute;margin-left:134.399994pt;margin-top:439.920013pt;width:522.25pt;height:.1pt;mso-position-horizontal-relative:page;mso-position-vertical-relative:page;z-index:-160216" coordorigin="2688,8798" coordsize="10445,2">
          <v:shape style="position:absolute;left:2688;top:8798;width:10445;height:2" coordorigin="2688,8798" coordsize="10445,0" path="m2688,8798l13133,8798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05.720001pt;margin-top:585.024902pt;width:173.8pt;height:10.2pt;mso-position-horizontal-relative:page;mso-position-vertical-relative:page;z-index:-1601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016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0144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60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600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1600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160048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16002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160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Verdana" w:hAnsi="Verdana" w:eastAsia="Verdana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8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2018-10-18T12:22:10Z</dcterms:created>
  <dcterms:modified xsi:type="dcterms:W3CDTF">2018-10-18T12:22:10Z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