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183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Problemas</w:t>
      </w:r>
      <w:r>
        <w:rPr>
          <w:rFonts w:ascii="Times New Roman" w:hAnsi="Times New Roman"/>
          <w:b/>
          <w:i/>
          <w:color w:val="253047"/>
          <w:spacing w:val="-43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crónicos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INDICE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9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Heading2"/>
        <w:spacing w:line="240" w:lineRule="auto"/>
        <w:ind w:left="2045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/>
          <w:spacing w:val="-1"/>
        </w:rPr>
        <w:t>7.</w:t>
      </w:r>
      <w:r>
        <w:rPr>
          <w:rFonts w:ascii="Verdana" w:hAnsi="Verdana"/>
          <w:spacing w:val="16"/>
        </w:rPr>
        <w:t> </w:t>
      </w:r>
      <w:r>
        <w:rPr>
          <w:rFonts w:ascii="Verdana" w:hAnsi="Verdana"/>
          <w:spacing w:val="-1"/>
        </w:rPr>
        <w:t>PROBLEMAS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spacing w:val="-1"/>
        </w:rPr>
        <w:t>CRÓNICOS</w:t>
      </w:r>
      <w:r>
        <w:rPr>
          <w:rFonts w:ascii="Verdana" w:hAnsi="Verdana"/>
          <w:b w:val="0"/>
        </w:rPr>
      </w:r>
    </w:p>
    <w:p>
      <w:pPr>
        <w:tabs>
          <w:tab w:pos="2488" w:val="left" w:leader="none"/>
          <w:tab w:pos="3051" w:val="left" w:leader="none"/>
          <w:tab w:pos="4690" w:val="left" w:leader="none"/>
          <w:tab w:pos="5412" w:val="left" w:leader="none"/>
          <w:tab w:pos="5913" w:val="left" w:leader="none"/>
          <w:tab w:pos="7417" w:val="left" w:leader="none"/>
          <w:tab w:pos="8654" w:val="left" w:leader="none"/>
          <w:tab w:pos="9270" w:val="left" w:leader="none"/>
          <w:tab w:pos="10163" w:val="right" w:leader="dot"/>
        </w:tabs>
        <w:spacing w:line="274" w:lineRule="auto" w:before="239"/>
        <w:ind w:left="1709" w:right="1437" w:hanging="23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66.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  <w:tab/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problemas</w:t>
          <w:tab/>
          <w:t>crónicos</w:t>
          <w:tab/>
          <w:t>por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193" w:val="right" w:leader="dot"/>
        </w:tabs>
        <w:spacing w:line="276" w:lineRule="auto" w:before="201"/>
        <w:ind w:left="1685" w:right="1430" w:firstLine="2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67.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crónicos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85" w:right="929" w:firstLine="2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68.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crónicos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...1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7" w:lineRule="auto" w:before="0"/>
        <w:ind w:left="1685" w:right="929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69.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crónicos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509" w:val="left" w:leader="none"/>
          <w:tab w:pos="3093" w:val="left" w:leader="none"/>
          <w:tab w:pos="4754" w:val="left" w:leader="none"/>
          <w:tab w:pos="5498" w:val="left" w:leader="none"/>
          <w:tab w:pos="6021" w:val="left" w:leader="none"/>
          <w:tab w:pos="7440" w:val="left" w:leader="none"/>
          <w:tab w:pos="8104" w:val="left" w:leader="none"/>
          <w:tab w:pos="9019" w:val="left" w:leader="none"/>
        </w:tabs>
        <w:spacing w:line="274" w:lineRule="auto" w:before="0"/>
        <w:ind w:left="1685" w:right="143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70.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  <w:tab/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población</w:t>
          <w:tab/>
          <w:t>con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509" w:val="left" w:leader="none"/>
          <w:tab w:pos="3093" w:val="left" w:leader="none"/>
          <w:tab w:pos="4754" w:val="left" w:leader="none"/>
          <w:tab w:pos="5498" w:val="left" w:leader="none"/>
          <w:tab w:pos="6021" w:val="left" w:leader="none"/>
          <w:tab w:pos="7440" w:val="left" w:leader="none"/>
          <w:tab w:pos="8104" w:val="left" w:leader="none"/>
          <w:tab w:pos="9019" w:val="left" w:leader="none"/>
        </w:tabs>
        <w:spacing w:line="276" w:lineRule="auto" w:before="0"/>
        <w:ind w:left="1685" w:right="143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71.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  <w:tab/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población</w:t>
          <w:tab/>
          <w:t>con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509" w:val="left" w:leader="none"/>
          <w:tab w:pos="3093" w:val="left" w:leader="none"/>
          <w:tab w:pos="4754" w:val="left" w:leader="none"/>
          <w:tab w:pos="5498" w:val="left" w:leader="none"/>
          <w:tab w:pos="6021" w:val="left" w:leader="none"/>
          <w:tab w:pos="7440" w:val="left" w:leader="none"/>
          <w:tab w:pos="8104" w:val="left" w:leader="none"/>
          <w:tab w:pos="9019" w:val="left" w:leader="none"/>
        </w:tabs>
        <w:spacing w:line="274" w:lineRule="auto" w:before="0"/>
        <w:ind w:left="1699" w:right="1436" w:hanging="15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72.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  <w:tab/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población</w:t>
          <w:tab/>
          <w:t>con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..3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tabs>
          <w:tab w:pos="11224" w:val="left" w:leader="none"/>
        </w:tabs>
        <w:spacing w:before="4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bookmarkStart w:name="Problemas crónicos" w:id="2"/>
      <w:bookmarkEnd w:id="2"/>
      <w:r>
        <w:rPr/>
      </w:r>
      <w:bookmarkStart w:name="Tabla 66. Prevalencia (%) de problemas c" w:id="3"/>
      <w:bookmarkEnd w:id="3"/>
      <w:r>
        <w:rPr/>
      </w:r>
      <w:bookmarkStart w:name="_bookmark0" w:id="4"/>
      <w:bookmarkEnd w:id="4"/>
      <w:r>
        <w:rPr/>
      </w: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713"/>
        <w:gridCol w:w="595"/>
        <w:gridCol w:w="730"/>
        <w:gridCol w:w="730"/>
        <w:gridCol w:w="730"/>
        <w:gridCol w:w="730"/>
        <w:gridCol w:w="682"/>
        <w:gridCol w:w="63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5840" w:h="12240" w:orient="landscape"/>
          <w:pgMar w:header="234" w:footer="1179" w:top="2020" w:bottom="1360" w:left="180" w:right="80"/>
          <w:pgNumType w:start="3"/>
        </w:sectPr>
      </w:pPr>
    </w:p>
    <w:p>
      <w:pPr>
        <w:tabs>
          <w:tab w:pos="11224" w:val="left" w:leader="none"/>
        </w:tabs>
        <w:spacing w:before="4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928"/>
        <w:gridCol w:w="595"/>
        <w:gridCol w:w="730"/>
        <w:gridCol w:w="730"/>
        <w:gridCol w:w="730"/>
        <w:gridCol w:w="730"/>
        <w:gridCol w:w="682"/>
        <w:gridCol w:w="63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79" w:top="2020" w:bottom="13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bookmarkStart w:name="Tabla 67. Prevalencia (%) de problemas c" w:id="5"/>
      <w:bookmarkEnd w:id="5"/>
      <w:r>
        <w:rPr>
          <w:b w:val="0"/>
        </w:rPr>
      </w:r>
      <w:bookmarkStart w:name="Hombres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514" w:val="left" w:leader="none"/>
        </w:tabs>
        <w:spacing w:before="0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790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5840" w:h="12240" w:orient="landscape"/>
          <w:pgMar w:header="234" w:footer="1179" w:top="1060" w:bottom="1360" w:left="180" w:right="8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209" w:val="left" w:leader="none"/>
        </w:tabs>
        <w:spacing w:before="0"/>
        <w:ind w:left="2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911" w:val="left" w:leader="none"/>
          <w:tab w:pos="11560" w:val="left" w:leader="none"/>
        </w:tabs>
        <w:spacing w:before="59"/>
        <w:ind w:left="62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79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5840" w:h="12240" w:orient="landscape"/>
          <w:pgMar w:footer="1282" w:header="234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514" w:val="left" w:leader="none"/>
        </w:tabs>
        <w:spacing w:before="0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004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209" w:val="left" w:leader="none"/>
        </w:tabs>
        <w:spacing w:before="0"/>
        <w:ind w:left="2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911" w:val="left" w:leader="none"/>
          <w:tab w:pos="11560" w:val="left" w:leader="none"/>
        </w:tabs>
        <w:spacing w:before="59"/>
        <w:ind w:left="62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004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bookmarkStart w:name="Mujeres" w:id="8"/>
      <w:bookmarkEnd w:id="8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514" w:val="left" w:leader="none"/>
        </w:tabs>
        <w:spacing w:before="0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790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209" w:val="left" w:leader="none"/>
        </w:tabs>
        <w:spacing w:before="0"/>
        <w:ind w:left="2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911" w:val="left" w:leader="none"/>
          <w:tab w:pos="11560" w:val="left" w:leader="none"/>
        </w:tabs>
        <w:spacing w:before="59"/>
        <w:ind w:left="62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79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514" w:val="left" w:leader="none"/>
        </w:tabs>
        <w:spacing w:before="0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004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209" w:val="left" w:leader="none"/>
        </w:tabs>
        <w:spacing w:before="0"/>
        <w:ind w:left="2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911" w:val="left" w:leader="none"/>
          <w:tab w:pos="11560" w:val="left" w:leader="none"/>
        </w:tabs>
        <w:spacing w:before="59"/>
        <w:ind w:left="62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004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bookmarkStart w:name="Tabla 68. Prevalencia (%) de problemas c" w:id="9"/>
      <w:bookmarkEnd w:id="9"/>
      <w:r>
        <w:rPr>
          <w:b w:val="0"/>
        </w:rPr>
      </w:r>
      <w:bookmarkStart w:name="Hombres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708" w:val="left" w:leader="none"/>
        </w:tabs>
        <w:spacing w:before="0"/>
        <w:ind w:left="18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593"/>
        <w:gridCol w:w="494"/>
        <w:gridCol w:w="564"/>
        <w:gridCol w:w="498"/>
        <w:gridCol w:w="518"/>
        <w:gridCol w:w="403"/>
        <w:gridCol w:w="359"/>
        <w:gridCol w:w="487"/>
        <w:gridCol w:w="363"/>
        <w:gridCol w:w="403"/>
        <w:gridCol w:w="403"/>
        <w:gridCol w:w="421"/>
        <w:gridCol w:w="558"/>
        <w:gridCol w:w="346"/>
        <w:gridCol w:w="518"/>
        <w:gridCol w:w="403"/>
        <w:gridCol w:w="306"/>
        <w:gridCol w:w="558"/>
        <w:gridCol w:w="346"/>
        <w:gridCol w:w="412"/>
      </w:tblGrid>
      <w:tr>
        <w:trPr>
          <w:trHeight w:val="621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-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-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1,2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0,4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0,6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1,3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0,5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0,6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1,9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9,7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5,3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1,6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0,6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5,0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1,8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0,7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1,5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1,5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0,6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0,6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0,0</w:t>
            </w:r>
            <w:r>
              <w:rPr>
                <w:rFonts w:ascii="Verdana"/>
                <w:spacing w:val="43"/>
                <w:sz w:val="18"/>
              </w:rPr>
              <w:t> </w:t>
            </w:r>
            <w:r>
              <w:rPr>
                <w:rFonts w:ascii="Times New Roman"/>
                <w:spacing w:val="43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161" w:val="left" w:leader="none"/>
        </w:tabs>
        <w:spacing w:before="0"/>
        <w:ind w:left="23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598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708" w:val="left" w:leader="none"/>
        </w:tabs>
        <w:spacing w:before="0"/>
        <w:ind w:left="18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813"/>
        <w:gridCol w:w="437"/>
        <w:gridCol w:w="607"/>
        <w:gridCol w:w="516"/>
        <w:gridCol w:w="461"/>
        <w:gridCol w:w="403"/>
        <w:gridCol w:w="358"/>
        <w:gridCol w:w="482"/>
        <w:gridCol w:w="369"/>
        <w:gridCol w:w="403"/>
        <w:gridCol w:w="456"/>
        <w:gridCol w:w="331"/>
        <w:gridCol w:w="135"/>
        <w:gridCol w:w="403"/>
        <w:gridCol w:w="78"/>
        <w:gridCol w:w="383"/>
        <w:gridCol w:w="461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161" w:val="left" w:leader="none"/>
        </w:tabs>
        <w:spacing w:before="0"/>
        <w:ind w:left="23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808"/>
        <w:gridCol w:w="413"/>
        <w:gridCol w:w="649"/>
        <w:gridCol w:w="498"/>
        <w:gridCol w:w="461"/>
        <w:gridCol w:w="571"/>
        <w:gridCol w:w="413"/>
        <w:gridCol w:w="649"/>
        <w:gridCol w:w="498"/>
        <w:gridCol w:w="461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bookmarkStart w:name="Mujeres" w:id="12"/>
      <w:bookmarkEnd w:id="12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535" w:val="left" w:leader="none"/>
        </w:tabs>
        <w:spacing w:before="0"/>
        <w:ind w:left="1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484"/>
        <w:gridCol w:w="404"/>
        <w:gridCol w:w="518"/>
        <w:gridCol w:w="115"/>
        <w:gridCol w:w="403"/>
        <w:gridCol w:w="517"/>
        <w:gridCol w:w="403"/>
        <w:gridCol w:w="358"/>
        <w:gridCol w:w="481"/>
        <w:gridCol w:w="370"/>
        <w:gridCol w:w="403"/>
        <w:gridCol w:w="403"/>
        <w:gridCol w:w="354"/>
        <w:gridCol w:w="165"/>
        <w:gridCol w:w="436"/>
        <w:gridCol w:w="371"/>
        <w:gridCol w:w="403"/>
        <w:gridCol w:w="403"/>
        <w:gridCol w:w="296"/>
        <w:gridCol w:w="107"/>
        <w:gridCol w:w="403"/>
        <w:gridCol w:w="77"/>
        <w:gridCol w:w="326"/>
        <w:gridCol w:w="402"/>
      </w:tblGrid>
      <w:tr>
        <w:trPr>
          <w:trHeight w:val="621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2988" w:val="left" w:leader="none"/>
        </w:tabs>
        <w:spacing w:before="0"/>
        <w:ind w:left="25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738" w:val="left" w:leader="none"/>
          <w:tab w:pos="11349" w:val="left" w:leader="none"/>
        </w:tabs>
        <w:spacing w:before="59"/>
        <w:ind w:left="6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482"/>
        <w:gridCol w:w="403"/>
        <w:gridCol w:w="40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23"/>
      </w:tblGrid>
      <w:tr>
        <w:trPr>
          <w:trHeight w:val="336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7" w:hRule="exact"/>
        </w:trPr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535" w:val="left" w:leader="none"/>
        </w:tabs>
        <w:spacing w:before="0"/>
        <w:ind w:left="1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693"/>
        <w:gridCol w:w="432"/>
        <w:gridCol w:w="611"/>
        <w:gridCol w:w="454"/>
        <w:gridCol w:w="461"/>
        <w:gridCol w:w="403"/>
        <w:gridCol w:w="360"/>
        <w:gridCol w:w="482"/>
        <w:gridCol w:w="367"/>
        <w:gridCol w:w="403"/>
        <w:gridCol w:w="456"/>
        <w:gridCol w:w="306"/>
        <w:gridCol w:w="160"/>
        <w:gridCol w:w="439"/>
        <w:gridCol w:w="368"/>
        <w:gridCol w:w="403"/>
        <w:gridCol w:w="403"/>
        <w:gridCol w:w="301"/>
        <w:gridCol w:w="102"/>
        <w:gridCol w:w="403"/>
        <w:gridCol w:w="82"/>
        <w:gridCol w:w="321"/>
        <w:gridCol w:w="412"/>
      </w:tblGrid>
      <w:tr>
        <w:trPr>
          <w:trHeight w:val="621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6" w:right="0" w:firstLine="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333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2988" w:val="left" w:leader="none"/>
        </w:tabs>
        <w:spacing w:before="0"/>
        <w:ind w:left="25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738" w:val="left" w:leader="none"/>
          <w:tab w:pos="11349" w:val="left" w:leader="none"/>
        </w:tabs>
        <w:spacing w:before="59"/>
        <w:ind w:left="6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5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693"/>
        <w:gridCol w:w="403"/>
        <w:gridCol w:w="446"/>
        <w:gridCol w:w="533"/>
        <w:gridCol w:w="518"/>
        <w:gridCol w:w="461"/>
        <w:gridCol w:w="518"/>
        <w:gridCol w:w="518"/>
        <w:gridCol w:w="518"/>
        <w:gridCol w:w="518"/>
        <w:gridCol w:w="518"/>
        <w:gridCol w:w="518"/>
        <w:gridCol w:w="518"/>
        <w:gridCol w:w="518"/>
        <w:gridCol w:w="527"/>
      </w:tblGrid>
      <w:tr>
        <w:trPr>
          <w:trHeight w:val="336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Verdana" w:hAnsi="Verdana" w:cs="Verdana" w:eastAsia="Verdana"/>
          <w:b w:val="0"/>
          <w:bCs w:val="0"/>
        </w:rPr>
      </w:pPr>
      <w:bookmarkStart w:name="Tabla 69. Prevalencia (%) de problemas c" w:id="13"/>
      <w:bookmarkEnd w:id="13"/>
      <w:r>
        <w:rPr>
          <w:b w:val="0"/>
        </w:rPr>
      </w:r>
      <w:bookmarkStart w:name="Hombres" w:id="14"/>
      <w:bookmarkEnd w:id="14"/>
      <w:r>
        <w:rPr>
          <w:b w:val="0"/>
        </w:rPr>
      </w:r>
      <w:bookmarkStart w:name="_bookmark3" w:id="15"/>
      <w:bookmarkEnd w:id="15"/>
      <w:r>
        <w:rPr>
          <w:b w:val="0"/>
        </w:rPr>
      </w:r>
      <w:r>
        <w:rPr>
          <w:rFonts w:ascii="Verdana" w:hAnsi="Verdana"/>
          <w:spacing w:val="-4"/>
        </w:rPr>
        <w:t>Tabla</w:t>
      </w:r>
      <w:r>
        <w:rPr>
          <w:rFonts w:ascii="Verdana" w:hAnsi="Verdana"/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rFonts w:ascii="Verdana" w:hAnsi="Verdana"/>
          <w:spacing w:val="-4"/>
        </w:rPr>
        <w:t>69.</w:t>
      </w:r>
      <w:r>
        <w:rPr>
          <w:rFonts w:ascii="Verdana" w:hAnsi="Verdana"/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rFonts w:ascii="Verdana" w:hAnsi="Verdana"/>
          <w:spacing w:val="-5"/>
        </w:rPr>
        <w:t>Prevalencia</w:t>
      </w:r>
      <w:r>
        <w:rPr>
          <w:rFonts w:ascii="Verdana" w:hAnsi="Verdana"/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rFonts w:ascii="Verdana" w:hAnsi="Verdana"/>
          <w:spacing w:val="-2"/>
        </w:rPr>
        <w:t>(%)</w:t>
      </w:r>
      <w:r>
        <w:rPr>
          <w:rFonts w:ascii="Verdana" w:hAnsi="Verdana"/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rFonts w:ascii="Verdana" w:hAnsi="Verdana"/>
          <w:spacing w:val="-2"/>
        </w:rPr>
        <w:t>de</w:t>
      </w:r>
      <w:r>
        <w:rPr>
          <w:rFonts w:ascii="Verdana" w:hAnsi="Verdana"/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rFonts w:ascii="Verdana" w:hAnsi="Verdana"/>
          <w:spacing w:val="-4"/>
        </w:rPr>
        <w:t>problemas</w:t>
      </w:r>
      <w:r>
        <w:rPr>
          <w:rFonts w:ascii="Verdana" w:hAnsi="Verdana"/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rFonts w:ascii="Verdana" w:hAnsi="Verdana"/>
          <w:spacing w:val="-6"/>
        </w:rPr>
        <w:t>crónicos</w:t>
      </w:r>
      <w:r>
        <w:rPr>
          <w:rFonts w:ascii="Verdana" w:hAnsi="Verdana"/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rFonts w:ascii="Verdana" w:hAnsi="Verdana"/>
          <w:spacing w:val="-4"/>
        </w:rPr>
        <w:t>por</w:t>
      </w:r>
      <w:r>
        <w:rPr>
          <w:rFonts w:ascii="Verdana" w:hAnsi="Verdana"/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rFonts w:ascii="Verdana" w:hAnsi="Verdana"/>
          <w:spacing w:val="-4"/>
        </w:rPr>
        <w:t>sexo,</w:t>
      </w:r>
      <w:r>
        <w:rPr>
          <w:rFonts w:ascii="Verdana" w:hAnsi="Verdana"/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rFonts w:ascii="Verdana" w:hAnsi="Verdana"/>
          <w:spacing w:val="-2"/>
        </w:rPr>
        <w:t>edad</w:t>
      </w:r>
      <w:r>
        <w:rPr>
          <w:rFonts w:ascii="Verdana" w:hAnsi="Verdana"/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rFonts w:ascii="Verdana" w:hAnsi="Verdana"/>
        </w:rPr>
        <w:t>y</w:t>
      </w:r>
      <w:r>
        <w:rPr>
          <w:rFonts w:ascii="Verdana" w:hAnsi="Verdana"/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rFonts w:ascii="Verdana" w:hAnsi="Verdana"/>
          <w:spacing w:val="-5"/>
        </w:rPr>
        <w:t>nivel</w:t>
      </w:r>
      <w:r>
        <w:rPr>
          <w:rFonts w:ascii="Verdana" w:hAnsi="Verdana"/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rFonts w:ascii="Verdana" w:hAnsi="Verdana"/>
          <w:spacing w:val="-2"/>
        </w:rPr>
        <w:t>de</w:t>
      </w:r>
      <w:r>
        <w:rPr>
          <w:rFonts w:ascii="Verdana" w:hAnsi="Verdana"/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rFonts w:ascii="Verdana" w:hAnsi="Verdana"/>
          <w:spacing w:val="-5"/>
        </w:rPr>
        <w:t>estudios*</w:t>
      </w:r>
      <w:r>
        <w:rPr>
          <w:rFonts w:ascii="Verdana" w:hAnsi="Verdana"/>
          <w:b w:val="0"/>
        </w:rPr>
      </w:r>
    </w:p>
    <w:p>
      <w:pPr>
        <w:tabs>
          <w:tab w:pos="8450" w:val="left" w:leader="none"/>
          <w:tab w:pos="13186" w:val="right" w:leader="none"/>
          <w:tab w:pos="15340" w:val="left" w:leader="none"/>
        </w:tabs>
        <w:spacing w:line="305" w:lineRule="auto" w:before="238"/>
        <w:ind w:left="4207" w:right="237" w:hanging="4032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5.01pt;margin-top:38.743168pt;width:758.3pt;height:407.3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0"/>
                    <w:gridCol w:w="1121"/>
                    <w:gridCol w:w="1334"/>
                    <w:gridCol w:w="1334"/>
                    <w:gridCol w:w="1018"/>
                    <w:gridCol w:w="1046"/>
                    <w:gridCol w:w="1334"/>
                    <w:gridCol w:w="1334"/>
                    <w:gridCol w:w="1046"/>
                    <w:gridCol w:w="1334"/>
                    <w:gridCol w:w="1334"/>
                    <w:gridCol w:w="1018"/>
                  </w:tblGrid>
                  <w:tr>
                    <w:trPr>
                      <w:trHeight w:val="759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132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Caries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tros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ntal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Hiperten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sión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Diabetes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02" w:right="82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Col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terol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elevado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Fib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romial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Artrosis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olor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cervic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olor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orsal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Asm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Va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rices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Trom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osis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02" w:right="152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Infar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agudo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mioca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rd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io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02" w:right="47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tros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p.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crón.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corazón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Alerg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ia</w:t>
                        </w:r>
                        <w:r>
                          <w:rPr>
                            <w:rFonts w:ascii="Verdana" w:hAns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crónic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02" w:right="80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Bron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q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uitis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crónic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02" w:right="164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Úlcer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es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tóm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ag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2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uo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no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morroi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Cáncer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(continu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ción)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  <w:tab/>
        <w:tab/>
        <w:tab/>
      </w:r>
      <w:r>
        <w:rPr>
          <w:rFonts w:ascii="Times New Roman"/>
          <w:b/>
          <w:sz w:val="18"/>
        </w:rPr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after="0" w:line="305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5840" w:h="12240" w:orient="landscape"/>
          <w:pgMar w:footer="1208" w:header="234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54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121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2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8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80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Bron</w:t>
            </w:r>
            <w:r>
              <w:rPr>
                <w:rFonts w:ascii="Verdana" w:hAnsi="Verdana"/>
                <w:b/>
                <w:spacing w:val="-6"/>
                <w:sz w:val="18"/>
              </w:rPr>
              <w:t>q</w:t>
            </w:r>
            <w:r>
              <w:rPr>
                <w:rFonts w:ascii="Verdana" w:hAnsi="Verdana"/>
                <w:b/>
                <w:spacing w:val="-7"/>
                <w:sz w:val="18"/>
              </w:rPr>
              <w:t>uitis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08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83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121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2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8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80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Bron</w:t>
            </w:r>
            <w:r>
              <w:rPr>
                <w:rFonts w:ascii="Verdana" w:hAnsi="Verdana"/>
                <w:b/>
                <w:spacing w:val="-6"/>
                <w:sz w:val="18"/>
              </w:rPr>
              <w:t>q</w:t>
            </w:r>
            <w:r>
              <w:rPr>
                <w:rFonts w:ascii="Verdana" w:hAnsi="Verdana"/>
                <w:b/>
                <w:spacing w:val="-7"/>
                <w:sz w:val="18"/>
              </w:rPr>
              <w:t>uitis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3" w:right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5840" w:h="12240" w:orient="landscape"/>
          <w:pgMar w:header="234" w:footer="1208" w:top="1060" w:bottom="1480" w:left="180" w:right="80"/>
          <w:pgNumType w:start="2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tabs>
          <w:tab w:pos="8450" w:val="left" w:leader="none"/>
          <w:tab w:pos="13186" w:val="right" w:leader="none"/>
          <w:tab w:pos="15340" w:val="left" w:leader="none"/>
        </w:tabs>
        <w:spacing w:line="305" w:lineRule="auto" w:before="238"/>
        <w:ind w:left="4207" w:right="237" w:hanging="403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  <w:tab/>
        <w:tab/>
        <w:tab/>
      </w:r>
      <w:r>
        <w:rPr>
          <w:rFonts w:ascii="Times New Roman"/>
          <w:b/>
          <w:sz w:val="18"/>
        </w:rPr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139"/>
        <w:ind w:left="172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5.01pt;margin-top:-77.557816pt;width:758.3pt;height:380.9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9"/>
                    <w:gridCol w:w="1392"/>
                    <w:gridCol w:w="1334"/>
                    <w:gridCol w:w="1334"/>
                    <w:gridCol w:w="1018"/>
                    <w:gridCol w:w="1046"/>
                    <w:gridCol w:w="1334"/>
                    <w:gridCol w:w="1334"/>
                    <w:gridCol w:w="1046"/>
                    <w:gridCol w:w="1334"/>
                    <w:gridCol w:w="1334"/>
                    <w:gridCol w:w="1018"/>
                  </w:tblGrid>
                  <w:tr>
                    <w:trPr>
                      <w:trHeight w:val="759" w:hRule="exact"/>
                    </w:trPr>
                    <w:tc>
                      <w:tcPr>
                        <w:tcW w:w="163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324" w:lineRule="auto" w:before="147"/>
                          <w:ind w:left="101" w:right="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Ceguera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parci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Cataratas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Audición (inc.s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Piel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24" w:lineRule="auto"/>
                          <w:ind w:left="101" w:right="-3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Tiroi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Próstata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324" w:lineRule="auto"/>
                          <w:ind w:left="101" w:right="-3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Incontinenci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5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5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Demenci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Ansiedad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Depre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sión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324" w:lineRule="auto"/>
                          <w:ind w:left="101" w:right="-2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tros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p.</w:t>
                        </w:r>
                        <w:r>
                          <w:rPr>
                            <w:rFonts w:ascii="Verdana" w:hAnsi="Verdana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me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ntal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Mi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gr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ñ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teo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orosis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Ane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mia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Estreñimie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nto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Pie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iabético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320" w:lineRule="atLeast"/>
                          <w:ind w:left="103" w:right="-20" w:hanging="2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Mala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circul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somnio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402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26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  <w:tab w:pos="2380" w:val="left" w:leader="none"/>
                            <w:tab w:pos="3714" w:val="left" w:leader="none"/>
                            <w:tab w:pos="4732" w:val="left" w:leader="none"/>
                            <w:tab w:pos="5778" w:val="left" w:leader="none"/>
                            <w:tab w:pos="7113" w:val="left" w:leader="none"/>
                            <w:tab w:pos="8447" w:val="left" w:leader="none"/>
                            <w:tab w:pos="9493" w:val="left" w:leader="none"/>
                            <w:tab w:pos="10828" w:val="left" w:leader="none"/>
                            <w:tab w:pos="12162" w:val="left" w:leader="none"/>
                            <w:tab w:pos="13180" w:val="left" w:leader="none"/>
                          </w:tabs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position w:val="-3"/>
                            <w:sz w:val="18"/>
                          </w:rPr>
                          <w:t>rdera)</w:t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40"/>
                          <w:ind w:left="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aria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position w:val="4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42"/>
                          <w:ind w:left="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position w:val="-3"/>
                            <w:sz w:val="18"/>
                          </w:rPr>
                          <w:t>es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position w:val="-3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42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w w:val="95"/>
                            <w:sz w:val="18"/>
                          </w:rPr>
                          <w:t>sangre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39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(continu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ción)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z w:val="18"/>
        </w:rPr>
        <w:t>o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54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line="324" w:lineRule="auto" w:before="0"/>
        <w:ind w:left="20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10.879997pt;margin-top:-2.510667pt;width:569.8pt;height:.1pt;mso-position-horizontal-relative:page;mso-position-vertical-relative:paragraph;z-index:1096" coordorigin="2218,-50" coordsize="11396,2">
            <v:shape style="position:absolute;left:2218;top:-50;width:11396;height:2" coordorigin="2218,-50" coordsize="11396,0" path="m2218,-50l13613,-5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239.649994pt;margin-top:12.603175pt;width:440.9pt;height:9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6"/>
                    <w:gridCol w:w="1334"/>
                    <w:gridCol w:w="1176"/>
                    <w:gridCol w:w="1032"/>
                    <w:gridCol w:w="1190"/>
                    <w:gridCol w:w="1334"/>
                    <w:gridCol w:w="1176"/>
                    <w:gridCol w:w="708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Ceguera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parci</w:t>
      </w:r>
      <w:r>
        <w:rPr>
          <w:rFonts w:ascii="Verdana"/>
          <w:b/>
          <w:spacing w:val="-5"/>
          <w:sz w:val="18"/>
        </w:rPr>
        <w:t>al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z w:val="18"/>
        </w:rPr>
        <w:t>o</w:t>
      </w:r>
      <w:r>
        <w:rPr>
          <w:rFonts w:ascii="Verdana"/>
          <w:b/>
          <w:spacing w:val="-2"/>
          <w:sz w:val="18"/>
        </w:rPr>
        <w:t> </w:t>
      </w:r>
      <w:r>
        <w:rPr>
          <w:rFonts w:ascii="Times New Roman"/>
          <w:b/>
          <w:spacing w:val="-2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Cataratas</w:t>
      </w:r>
      <w:r>
        <w:rPr>
          <w:rFonts w:ascii="Verdana"/>
          <w:sz w:val="18"/>
        </w:rPr>
      </w:r>
    </w:p>
    <w:p>
      <w:pPr>
        <w:spacing w:line="212" w:lineRule="exact" w:before="119"/>
        <w:ind w:left="371" w:right="0" w:firstLine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12" w:lineRule="exact" w:before="111"/>
        <w:ind w:left="351" w:right="0" w:hanging="23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  <w:r>
        <w:rPr/>
        <w:br w:type="column"/>
      </w:r>
      <w:r>
        <w:rPr>
          <w:rFonts w:ascii="Verdana"/>
          <w:b/>
          <w:sz w:val="26"/>
        </w:rPr>
      </w:r>
    </w:p>
    <w:p>
      <w:pPr>
        <w:spacing w:line="215" w:lineRule="exact" w:before="0"/>
        <w:ind w:left="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Verdana"/>
          <w:sz w:val="18"/>
        </w:rPr>
      </w:r>
    </w:p>
    <w:p>
      <w:pPr>
        <w:tabs>
          <w:tab w:pos="1478" w:val="left" w:leader="none"/>
        </w:tabs>
        <w:spacing w:line="215" w:lineRule="exact" w:before="0"/>
        <w:ind w:left="3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T</w:t>
      </w:r>
      <w:r>
        <w:rPr>
          <w:rFonts w:ascii="Verdana"/>
          <w:b/>
          <w:spacing w:val="-5"/>
          <w:sz w:val="18"/>
        </w:rPr>
        <w:t>erci</w:t>
      </w:r>
      <w:r>
        <w:rPr>
          <w:rFonts w:ascii="Verdana"/>
          <w:b/>
          <w:spacing w:val="-6"/>
          <w:sz w:val="18"/>
        </w:rPr>
        <w:t>aria</w:t>
      </w:r>
      <w:r>
        <w:rPr>
          <w:rFonts w:ascii="Verdana"/>
          <w:sz w:val="18"/>
        </w:rPr>
      </w:r>
    </w:p>
    <w:p>
      <w:pPr>
        <w:spacing w:line="212" w:lineRule="exact" w:before="119"/>
        <w:ind w:left="121" w:right="0" w:firstLine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12" w:lineRule="exact" w:before="111"/>
        <w:ind w:left="351" w:right="0" w:hanging="23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  <w:r>
        <w:rPr/>
        <w:br w:type="column"/>
      </w:r>
      <w:r>
        <w:rPr>
          <w:rFonts w:ascii="Verdana"/>
          <w:b/>
          <w:sz w:val="26"/>
        </w:rPr>
      </w:r>
    </w:p>
    <w:p>
      <w:pPr>
        <w:spacing w:line="215" w:lineRule="exact" w:before="0"/>
        <w:ind w:left="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Verdana"/>
          <w:sz w:val="18"/>
        </w:rPr>
      </w:r>
    </w:p>
    <w:p>
      <w:pPr>
        <w:tabs>
          <w:tab w:pos="1478" w:val="left" w:leader="none"/>
        </w:tabs>
        <w:spacing w:line="215" w:lineRule="exact" w:before="0"/>
        <w:ind w:left="3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T</w:t>
      </w:r>
      <w:r>
        <w:rPr>
          <w:rFonts w:ascii="Verdana"/>
          <w:b/>
          <w:spacing w:val="-5"/>
          <w:sz w:val="18"/>
        </w:rPr>
        <w:t>erci</w:t>
      </w:r>
      <w:r>
        <w:rPr>
          <w:rFonts w:ascii="Verdana"/>
          <w:b/>
          <w:spacing w:val="-6"/>
          <w:sz w:val="18"/>
        </w:rPr>
        <w:t>aria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7" w:equalWidth="0">
            <w:col w:w="3614" w:space="40"/>
            <w:col w:w="1258" w:space="40"/>
            <w:col w:w="1272" w:space="40"/>
            <w:col w:w="2335" w:space="40"/>
            <w:col w:w="1008" w:space="40"/>
            <w:col w:w="1272" w:space="40"/>
            <w:col w:w="4581"/>
          </w:cols>
        </w:sectPr>
      </w:pPr>
    </w:p>
    <w:p>
      <w:pPr>
        <w:spacing w:before="0"/>
        <w:ind w:left="20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Audición (inc. sordera)</w:t>
      </w:r>
      <w:r>
        <w:rPr>
          <w:rFonts w:ascii="Verdana" w:hAnsi="Verdana"/>
          <w:sz w:val="18"/>
        </w:rPr>
      </w:r>
    </w:p>
    <w:p>
      <w:pPr>
        <w:spacing w:line="324" w:lineRule="auto" w:before="77"/>
        <w:ind w:left="2079" w:right="1239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Piel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Tiroi</w:t>
      </w:r>
      <w:r>
        <w:rPr>
          <w:rFonts w:ascii="Verdana" w:hAnsi="Verdana"/>
          <w:b/>
          <w:spacing w:val="-5"/>
          <w:sz w:val="18"/>
        </w:rPr>
        <w:t>des</w:t>
      </w:r>
      <w:r>
        <w:rPr>
          <w:rFonts w:ascii="Times New Roman" w:hAnsi="Times New Roman"/>
          <w:b/>
          <w:spacing w:val="28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Próstata</w:t>
      </w:r>
      <w:r>
        <w:rPr>
          <w:rFonts w:ascii="Verdana" w:hAnsi="Verdana"/>
          <w:sz w:val="18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5"/>
          <w:szCs w:val="15"/>
        </w:rPr>
      </w:pPr>
    </w:p>
    <w:tbl>
      <w:tblPr>
        <w:tblW w:w="0" w:type="auto"/>
        <w:jc w:val="left"/>
        <w:tblInd w:w="2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1008"/>
        <w:gridCol w:w="996"/>
        <w:gridCol w:w="1334"/>
        <w:gridCol w:w="1176"/>
        <w:gridCol w:w="1032"/>
        <w:gridCol w:w="1190"/>
        <w:gridCol w:w="1334"/>
        <w:gridCol w:w="1176"/>
        <w:gridCol w:w="708"/>
      </w:tblGrid>
      <w:tr>
        <w:trPr>
          <w:trHeight w:val="368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1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2"/>
        <w:rPr>
          <w:rFonts w:ascii="Verdana" w:hAnsi="Verdana" w:cs="Verdana" w:eastAsia="Verdana"/>
          <w:b/>
          <w:bCs/>
          <w:sz w:val="12"/>
          <w:szCs w:val="12"/>
        </w:rPr>
      </w:pPr>
    </w:p>
    <w:tbl>
      <w:tblPr>
        <w:tblW w:w="0" w:type="auto"/>
        <w:jc w:val="left"/>
        <w:tblInd w:w="2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219"/>
        <w:gridCol w:w="1334"/>
        <w:gridCol w:w="1176"/>
        <w:gridCol w:w="1032"/>
        <w:gridCol w:w="1190"/>
        <w:gridCol w:w="1334"/>
        <w:gridCol w:w="1176"/>
        <w:gridCol w:w="708"/>
      </w:tblGrid>
      <w:tr>
        <w:trPr>
          <w:trHeight w:val="368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29"/>
                <w:sz w:val="18"/>
              </w:rPr>
              <w:t> </w:t>
            </w:r>
            <w:r>
              <w:rPr>
                <w:rFonts w:ascii="Times New Roman"/>
                <w:b/>
                <w:spacing w:val="2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Verdana" w:hAnsi="Verdana" w:cs="Verdana" w:eastAsia="Verdana"/>
          <w:b/>
          <w:bCs/>
          <w:sz w:val="11"/>
          <w:szCs w:val="11"/>
        </w:rPr>
      </w:pPr>
    </w:p>
    <w:tbl>
      <w:tblPr>
        <w:tblW w:w="0" w:type="auto"/>
        <w:jc w:val="left"/>
        <w:tblInd w:w="19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850"/>
        <w:gridCol w:w="926"/>
        <w:gridCol w:w="1334"/>
        <w:gridCol w:w="1176"/>
        <w:gridCol w:w="1032"/>
        <w:gridCol w:w="1190"/>
        <w:gridCol w:w="1334"/>
        <w:gridCol w:w="1176"/>
        <w:gridCol w:w="710"/>
      </w:tblGrid>
      <w:tr>
        <w:trPr>
          <w:trHeight w:val="352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ngre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83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pgSz w:w="15840" w:h="12240" w:orient="landscape"/>
          <w:pgMar w:header="234" w:footer="1208" w:top="1060" w:bottom="1480" w:left="180" w:right="80"/>
          <w:pgNumType w:start="2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line="324" w:lineRule="auto" w:before="0"/>
        <w:ind w:left="20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10.879997pt;margin-top:-2.510667pt;width:569.8pt;height:.1pt;mso-position-horizontal-relative:page;mso-position-vertical-relative:paragraph;z-index:1144" coordorigin="2218,-50" coordsize="11396,2">
            <v:shape style="position:absolute;left:2218;top:-50;width:11396;height:2" coordorigin="2218,-50" coordsize="11396,0" path="m2218,-50l13613,-5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239.649994pt;margin-top:12.603175pt;width:440.9pt;height:93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9"/>
                    <w:gridCol w:w="1392"/>
                    <w:gridCol w:w="1176"/>
                    <w:gridCol w:w="974"/>
                    <w:gridCol w:w="1190"/>
                    <w:gridCol w:w="1334"/>
                    <w:gridCol w:w="1176"/>
                    <w:gridCol w:w="765"/>
                  </w:tblGrid>
                  <w:tr>
                    <w:trPr>
                      <w:trHeight w:val="244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Ceguera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parci</w:t>
      </w:r>
      <w:r>
        <w:rPr>
          <w:rFonts w:ascii="Verdana"/>
          <w:b/>
          <w:spacing w:val="-5"/>
          <w:sz w:val="18"/>
        </w:rPr>
        <w:t>al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z w:val="18"/>
        </w:rPr>
        <w:t>o</w:t>
      </w:r>
      <w:r>
        <w:rPr>
          <w:rFonts w:ascii="Verdana"/>
          <w:b/>
          <w:spacing w:val="-2"/>
          <w:sz w:val="18"/>
        </w:rPr>
        <w:t> </w:t>
      </w:r>
      <w:r>
        <w:rPr>
          <w:rFonts w:ascii="Times New Roman"/>
          <w:b/>
          <w:spacing w:val="-2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Cataratas</w:t>
      </w:r>
      <w:r>
        <w:rPr>
          <w:rFonts w:ascii="Verdana"/>
          <w:sz w:val="18"/>
        </w:rPr>
      </w:r>
    </w:p>
    <w:p>
      <w:pPr>
        <w:spacing w:line="212" w:lineRule="exact" w:before="119"/>
        <w:ind w:left="371" w:right="0" w:firstLine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12" w:lineRule="exact" w:before="111"/>
        <w:ind w:left="351" w:right="0" w:hanging="23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  <w:r>
        <w:rPr/>
        <w:br w:type="column"/>
      </w:r>
      <w:r>
        <w:rPr>
          <w:rFonts w:ascii="Verdana"/>
          <w:b/>
          <w:sz w:val="26"/>
        </w:rPr>
      </w:r>
    </w:p>
    <w:p>
      <w:pPr>
        <w:spacing w:line="215" w:lineRule="exact" w:before="0"/>
        <w:ind w:left="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Verdana"/>
          <w:sz w:val="18"/>
        </w:rPr>
      </w:r>
    </w:p>
    <w:p>
      <w:pPr>
        <w:tabs>
          <w:tab w:pos="1478" w:val="left" w:leader="none"/>
        </w:tabs>
        <w:spacing w:line="215" w:lineRule="exact" w:before="0"/>
        <w:ind w:left="3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T</w:t>
      </w:r>
      <w:r>
        <w:rPr>
          <w:rFonts w:ascii="Verdana"/>
          <w:b/>
          <w:spacing w:val="-5"/>
          <w:sz w:val="18"/>
        </w:rPr>
        <w:t>erci</w:t>
      </w:r>
      <w:r>
        <w:rPr>
          <w:rFonts w:ascii="Verdana"/>
          <w:b/>
          <w:spacing w:val="-6"/>
          <w:sz w:val="18"/>
        </w:rPr>
        <w:t>aria</w:t>
      </w:r>
      <w:r>
        <w:rPr>
          <w:rFonts w:ascii="Verdana"/>
          <w:sz w:val="18"/>
        </w:rPr>
      </w:r>
    </w:p>
    <w:p>
      <w:pPr>
        <w:spacing w:line="212" w:lineRule="exact" w:before="119"/>
        <w:ind w:left="121" w:right="0" w:firstLine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12" w:lineRule="exact" w:before="111"/>
        <w:ind w:left="351" w:right="0" w:hanging="23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  <w:r>
        <w:rPr/>
        <w:br w:type="column"/>
      </w:r>
      <w:r>
        <w:rPr>
          <w:rFonts w:ascii="Verdana"/>
          <w:b/>
          <w:sz w:val="26"/>
        </w:rPr>
      </w:r>
    </w:p>
    <w:p>
      <w:pPr>
        <w:spacing w:line="215" w:lineRule="exact" w:before="0"/>
        <w:ind w:left="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Verdana"/>
          <w:sz w:val="18"/>
        </w:rPr>
      </w:r>
    </w:p>
    <w:p>
      <w:pPr>
        <w:tabs>
          <w:tab w:pos="1478" w:val="left" w:leader="none"/>
        </w:tabs>
        <w:spacing w:line="215" w:lineRule="exact" w:before="0"/>
        <w:ind w:left="3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T</w:t>
      </w:r>
      <w:r>
        <w:rPr>
          <w:rFonts w:ascii="Verdana"/>
          <w:b/>
          <w:spacing w:val="-5"/>
          <w:sz w:val="18"/>
        </w:rPr>
        <w:t>erci</w:t>
      </w:r>
      <w:r>
        <w:rPr>
          <w:rFonts w:ascii="Verdana"/>
          <w:b/>
          <w:spacing w:val="-6"/>
          <w:sz w:val="18"/>
        </w:rPr>
        <w:t>aria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7" w:equalWidth="0">
            <w:col w:w="3614" w:space="40"/>
            <w:col w:w="1258" w:space="40"/>
            <w:col w:w="1272" w:space="40"/>
            <w:col w:w="2335" w:space="40"/>
            <w:col w:w="1008" w:space="40"/>
            <w:col w:w="1272" w:space="40"/>
            <w:col w:w="4581"/>
          </w:cols>
        </w:sectPr>
      </w:pPr>
    </w:p>
    <w:p>
      <w:pPr>
        <w:spacing w:before="0"/>
        <w:ind w:left="20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Audición (inc. sordera)</w:t>
      </w:r>
      <w:r>
        <w:rPr>
          <w:rFonts w:ascii="Verdana" w:hAnsi="Verdana"/>
          <w:sz w:val="18"/>
        </w:rPr>
      </w:r>
    </w:p>
    <w:p>
      <w:pPr>
        <w:spacing w:line="324" w:lineRule="auto" w:before="77"/>
        <w:ind w:left="2079" w:right="1239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Piel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Tiroi</w:t>
      </w:r>
      <w:r>
        <w:rPr>
          <w:rFonts w:ascii="Verdana" w:hAnsi="Verdana"/>
          <w:b/>
          <w:spacing w:val="-5"/>
          <w:sz w:val="18"/>
        </w:rPr>
        <w:t>des</w:t>
      </w:r>
      <w:r>
        <w:rPr>
          <w:rFonts w:ascii="Times New Roman" w:hAnsi="Times New Roman"/>
          <w:b/>
          <w:spacing w:val="28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Próstata</w:t>
      </w:r>
      <w:r>
        <w:rPr>
          <w:rFonts w:ascii="Verdana" w:hAnsi="Verdana"/>
          <w:sz w:val="18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5"/>
          <w:szCs w:val="15"/>
        </w:rPr>
      </w:pPr>
    </w:p>
    <w:tbl>
      <w:tblPr>
        <w:tblW w:w="0" w:type="auto"/>
        <w:jc w:val="left"/>
        <w:tblInd w:w="2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1008"/>
        <w:gridCol w:w="996"/>
        <w:gridCol w:w="1334"/>
        <w:gridCol w:w="1176"/>
        <w:gridCol w:w="1032"/>
        <w:gridCol w:w="1190"/>
        <w:gridCol w:w="1277"/>
        <w:gridCol w:w="1234"/>
        <w:gridCol w:w="708"/>
      </w:tblGrid>
      <w:tr>
        <w:trPr>
          <w:trHeight w:val="368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1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2"/>
        <w:rPr>
          <w:rFonts w:ascii="Verdana" w:hAnsi="Verdana" w:cs="Verdana" w:eastAsia="Verdana"/>
          <w:b/>
          <w:bCs/>
          <w:sz w:val="12"/>
          <w:szCs w:val="12"/>
        </w:rPr>
      </w:pPr>
    </w:p>
    <w:tbl>
      <w:tblPr>
        <w:tblW w:w="0" w:type="auto"/>
        <w:jc w:val="left"/>
        <w:tblInd w:w="2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219"/>
        <w:gridCol w:w="1334"/>
        <w:gridCol w:w="1176"/>
        <w:gridCol w:w="1032"/>
        <w:gridCol w:w="1190"/>
        <w:gridCol w:w="1334"/>
        <w:gridCol w:w="1176"/>
        <w:gridCol w:w="708"/>
      </w:tblGrid>
      <w:tr>
        <w:trPr>
          <w:trHeight w:val="368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29"/>
                <w:sz w:val="18"/>
              </w:rPr>
              <w:t> </w:t>
            </w:r>
            <w:r>
              <w:rPr>
                <w:rFonts w:ascii="Times New Roman"/>
                <w:b/>
                <w:spacing w:val="2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Verdana" w:hAnsi="Verdana" w:cs="Verdana" w:eastAsia="Verdana"/>
          <w:b/>
          <w:bCs/>
          <w:sz w:val="11"/>
          <w:szCs w:val="11"/>
        </w:rPr>
      </w:pPr>
    </w:p>
    <w:tbl>
      <w:tblPr>
        <w:tblW w:w="0" w:type="auto"/>
        <w:jc w:val="left"/>
        <w:tblInd w:w="19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850"/>
        <w:gridCol w:w="869"/>
        <w:gridCol w:w="1391"/>
        <w:gridCol w:w="1177"/>
        <w:gridCol w:w="1032"/>
        <w:gridCol w:w="1133"/>
        <w:gridCol w:w="1333"/>
        <w:gridCol w:w="1176"/>
        <w:gridCol w:w="769"/>
      </w:tblGrid>
      <w:tr>
        <w:trPr>
          <w:trHeight w:val="352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ngre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8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tabs>
          <w:tab w:pos="8450" w:val="left" w:leader="none"/>
          <w:tab w:pos="13186" w:val="right" w:leader="none"/>
          <w:tab w:pos="15340" w:val="left" w:leader="none"/>
        </w:tabs>
        <w:spacing w:line="305" w:lineRule="auto" w:before="238"/>
        <w:ind w:left="4207" w:right="237" w:hanging="4032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7.760pt;margin-top:38.743168pt;width:755.55pt;height:80.8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4"/>
                    <w:gridCol w:w="1262"/>
                    <w:gridCol w:w="1334"/>
                    <w:gridCol w:w="1334"/>
                    <w:gridCol w:w="1018"/>
                    <w:gridCol w:w="1046"/>
                    <w:gridCol w:w="1334"/>
                    <w:gridCol w:w="1334"/>
                    <w:gridCol w:w="1046"/>
                    <w:gridCol w:w="1334"/>
                    <w:gridCol w:w="1334"/>
                    <w:gridCol w:w="1018"/>
                  </w:tblGrid>
                  <w:tr>
                    <w:trPr>
                      <w:trHeight w:val="507" w:hRule="exact"/>
                    </w:trPr>
                    <w:tc>
                      <w:tcPr>
                        <w:tcW w:w="171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273" w:right="101" w:firstLine="29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29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29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14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7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59"/>
                          <w:ind w:left="47" w:right="27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Pro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riñón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tros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  <w:tab/>
        <w:tab/>
        <w:tab/>
      </w:r>
      <w:r>
        <w:rPr>
          <w:rFonts w:ascii="Times New Roman"/>
          <w:b/>
          <w:sz w:val="18"/>
        </w:rPr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after="0" w:line="305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54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262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507" w:hRule="exact"/>
        </w:trPr>
        <w:tc>
          <w:tcPr>
            <w:tcW w:w="17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73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714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83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262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507" w:hRule="exact"/>
        </w:trPr>
        <w:tc>
          <w:tcPr>
            <w:tcW w:w="17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73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714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pgSz w:w="15840" w:h="12240" w:orient="landscape"/>
          <w:pgMar w:header="234" w:footer="1208" w:top="1060" w:bottom="1480" w:left="180" w:right="80"/>
          <w:pgNumType w:start="29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bookmarkStart w:name="Mujeres" w:id="16"/>
      <w:bookmarkEnd w:id="16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196" w:val="left" w:leader="none"/>
        </w:tabs>
        <w:spacing w:before="0"/>
        <w:ind w:left="3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978" w:val="left" w:leader="none"/>
          <w:tab w:pos="13042" w:val="right" w:leader="none"/>
        </w:tabs>
        <w:spacing w:before="59"/>
        <w:ind w:left="53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1126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05" w:val="left" w:leader="none"/>
        </w:tabs>
        <w:spacing w:before="0"/>
        <w:ind w:left="15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272" w:val="left" w:leader="none"/>
        </w:tabs>
        <w:spacing w:before="59"/>
        <w:ind w:left="65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1126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05" w:val="left" w:leader="none"/>
        </w:tabs>
        <w:spacing w:before="0"/>
        <w:ind w:left="15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301" w:val="left" w:leader="none"/>
        </w:tabs>
        <w:spacing w:before="59"/>
        <w:ind w:left="65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1126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Hiperten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terol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elevado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Artrosis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cervic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orsal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</w:t>
            </w:r>
            <w:r>
              <w:rPr>
                <w:rFonts w:ascii="Verdana"/>
                <w:b/>
                <w:spacing w:val="-4"/>
                <w:sz w:val="18"/>
              </w:rPr>
              <w:t>rices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Trom</w:t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7"/>
                <w:sz w:val="18"/>
              </w:rPr>
              <w:t>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agudo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mioca</w:t>
            </w:r>
            <w:r>
              <w:rPr>
                <w:rFonts w:ascii="Verdana"/>
                <w:b/>
                <w:spacing w:val="-6"/>
                <w:sz w:val="18"/>
              </w:rPr>
              <w:t>rd</w:t>
            </w:r>
            <w:r>
              <w:rPr>
                <w:rFonts w:ascii="Verdana"/>
                <w:b/>
                <w:spacing w:val="-7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p.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crón.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Alerg</w:t>
            </w:r>
            <w:r>
              <w:rPr>
                <w:rFonts w:ascii="Verdana" w:hAnsi="Verdana"/>
                <w:b/>
                <w:spacing w:val="-5"/>
                <w:sz w:val="18"/>
              </w:rPr>
              <w:t>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Bron</w:t>
            </w:r>
            <w:r>
              <w:rPr>
                <w:rFonts w:ascii="Verdana" w:hAnsi="Verdana"/>
                <w:b/>
                <w:spacing w:val="-5"/>
                <w:sz w:val="18"/>
              </w:rPr>
              <w:t>q</w:t>
            </w:r>
            <w:r>
              <w:rPr>
                <w:rFonts w:ascii="Verdana" w:hAnsi="Verdana"/>
                <w:b/>
                <w:spacing w:val="-6"/>
                <w:sz w:val="18"/>
              </w:rPr>
              <w:t>uitis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crónic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Úlcer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uo</w:t>
            </w: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Cáncer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Ceguera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parci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Cataratas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Audición (incluye sordera)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Piel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2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pgSz w:w="15840" w:h="12240" w:orient="landscape"/>
          <w:pgMar w:header="234" w:footer="1208" w:top="1060" w:bottom="1400" w:left="180" w:right="80"/>
          <w:pgNumType w:start="3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196" w:val="left" w:leader="none"/>
        </w:tabs>
        <w:spacing w:before="0"/>
        <w:ind w:left="3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978" w:val="left" w:leader="none"/>
          <w:tab w:pos="13042" w:val="right" w:leader="none"/>
        </w:tabs>
        <w:spacing w:before="59"/>
        <w:ind w:left="53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340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problemas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crónicos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05" w:val="left" w:leader="none"/>
        </w:tabs>
        <w:spacing w:before="0"/>
        <w:ind w:left="15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272" w:val="left" w:leader="none"/>
        </w:tabs>
        <w:spacing w:before="59"/>
        <w:ind w:left="65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340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441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Próstata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Incontinenci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urin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Depre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tros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p.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Mi</w:t>
            </w:r>
            <w:r>
              <w:rPr>
                <w:rFonts w:ascii="Verdana" w:hAnsi="Verdana"/>
                <w:b/>
                <w:spacing w:val="-4"/>
                <w:sz w:val="18"/>
              </w:rPr>
              <w:t>gr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Estreñimie</w:t>
            </w:r>
            <w:r>
              <w:rPr>
                <w:rFonts w:ascii="Verdana" w:hAnsi="Verdana"/>
                <w:b/>
                <w:spacing w:val="-7"/>
                <w:sz w:val="18"/>
              </w:rPr>
              <w:t>nto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Pie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iabético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Mala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circul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ngre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somnio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Pro</w:t>
            </w:r>
            <w:r>
              <w:rPr>
                <w:rFonts w:ascii="Verdana" w:hAnsi="Verdana"/>
                <w:b/>
                <w:spacing w:val="-4"/>
                <w:sz w:val="18"/>
              </w:rPr>
              <w:t>b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4"/>
                <w:sz w:val="18"/>
              </w:rPr>
              <w:t>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riñón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pgSz w:w="15840" w:h="12240" w:orient="landscape"/>
          <w:pgMar w:header="234" w:footer="1208" w:top="3040" w:bottom="1400" w:left="180" w:right="80"/>
          <w:pgNumType w:start="3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16" w:right="0"/>
        <w:jc w:val="left"/>
        <w:rPr>
          <w:b w:val="0"/>
          <w:bCs w:val="0"/>
        </w:rPr>
      </w:pPr>
      <w:bookmarkStart w:name="_bookmark4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algún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problema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crónico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territorio</w:t>
      </w:r>
      <w:r>
        <w:rPr>
          <w:b w:val="0"/>
        </w:rPr>
      </w:r>
    </w:p>
    <w:p>
      <w:pPr>
        <w:pStyle w:val="BodyText"/>
        <w:spacing w:line="240" w:lineRule="auto" w:before="6"/>
        <w:ind w:left="5366" w:right="5520"/>
        <w:jc w:val="center"/>
        <w:rPr>
          <w:b w:val="0"/>
          <w:bCs w:val="0"/>
        </w:rPr>
      </w:pP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0. Prevalencia (%) de población c" w:id="18"/>
            <w:bookmarkEnd w:id="1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1308" w:top="1060" w:bottom="1500" w:left="180" w:right="80"/>
          <w:pgNumType w:start="3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492" w:right="0"/>
        <w:jc w:val="left"/>
        <w:rPr>
          <w:b w:val="0"/>
          <w:bCs w:val="0"/>
        </w:rPr>
      </w:pPr>
      <w:bookmarkStart w:name="_bookmark5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algún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problema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crónico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22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70.350pt;height:.6pt;mso-position-horizontal-relative:char;mso-position-vertical-relative:line" coordorigin="0,0" coordsize="5407,12">
            <v:group style="position:absolute;left:6;top:6;width:5396;height:2" coordorigin="6,6" coordsize="5396,2">
              <v:shape style="position:absolute;left:6;top:6;width:5396;height:2" coordorigin="6,6" coordsize="5396,0" path="m6,6l540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4725" w:val="left" w:leader="none"/>
          <w:tab w:pos="5570" w:val="left" w:leader="none"/>
          <w:tab w:pos="6242" w:val="left" w:leader="none"/>
          <w:tab w:pos="6712" w:val="left" w:leader="none"/>
          <w:tab w:pos="7183" w:val="left" w:leader="none"/>
          <w:tab w:pos="7730" w:val="left" w:leader="none"/>
          <w:tab w:pos="8296" w:val="left" w:leader="none"/>
        </w:tabs>
        <w:spacing w:line="347" w:lineRule="auto" w:before="29"/>
        <w:ind w:left="3276" w:right="3415" w:firstLine="2179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0.399994pt;margin-top:14.578352pt;width:269.8pt;height:.1pt;mso-position-horizontal-relative:page;mso-position-vertical-relative:paragraph;z-index:-654616" coordorigin="3408,292" coordsize="5396,2">
            <v:shape style="position:absolute;left:3408;top:292;width:5396;height:2" coordorigin="3408,292" coordsize="5396,0" path="m3408,292l8803,29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68.104996pt;margin-top:29.893194pt;width:270.6pt;height:317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6"/>
                    <w:gridCol w:w="799"/>
                    <w:gridCol w:w="592"/>
                    <w:gridCol w:w="520"/>
                    <w:gridCol w:w="517"/>
                    <w:gridCol w:w="518"/>
                    <w:gridCol w:w="518"/>
                    <w:gridCol w:w="520"/>
                  </w:tblGrid>
                  <w:tr>
                    <w:trPr>
                      <w:trHeight w:val="325" w:hRule="exact"/>
                    </w:trPr>
                    <w:tc>
                      <w:tcPr>
                        <w:tcW w:w="142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71. Prevalencia (%) de población c" w:id="20"/>
                        <w:bookmarkEnd w:id="20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sex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spacing w:val="-3"/>
          <w:sz w:val="18"/>
        </w:rPr>
        <w:t>42,0</w:t>
      </w:r>
      <w:r>
        <w:rPr>
          <w:rFonts w:ascii="Verdana"/>
          <w:spacing w:val="46"/>
          <w:sz w:val="18"/>
        </w:rPr>
        <w:t> </w:t>
      </w:r>
      <w:r>
        <w:rPr>
          <w:rFonts w:ascii="Times New Roman"/>
          <w:spacing w:val="46"/>
          <w:sz w:val="18"/>
        </w:rPr>
      </w:r>
      <w:r>
        <w:rPr>
          <w:rFonts w:ascii="Verdana"/>
          <w:spacing w:val="-3"/>
          <w:sz w:val="18"/>
        </w:rPr>
        <w:t>32,8</w:t>
      </w:r>
      <w:r>
        <w:rPr>
          <w:rFonts w:ascii="Verdana"/>
          <w:spacing w:val="47"/>
          <w:sz w:val="18"/>
        </w:rPr>
        <w:t> </w:t>
      </w:r>
      <w:r>
        <w:rPr>
          <w:rFonts w:ascii="Times New Roman"/>
          <w:spacing w:val="47"/>
          <w:sz w:val="18"/>
        </w:rPr>
      </w:r>
      <w:r>
        <w:rPr>
          <w:rFonts w:ascii="Verdana"/>
          <w:spacing w:val="-3"/>
          <w:sz w:val="18"/>
        </w:rPr>
        <w:t>35,3</w:t>
      </w:r>
      <w:r>
        <w:rPr>
          <w:rFonts w:ascii="Verdana"/>
          <w:spacing w:val="47"/>
          <w:sz w:val="18"/>
        </w:rPr>
        <w:t> </w:t>
      </w:r>
      <w:r>
        <w:rPr>
          <w:rFonts w:ascii="Times New Roman"/>
          <w:spacing w:val="47"/>
          <w:sz w:val="18"/>
        </w:rPr>
      </w:r>
      <w:r>
        <w:rPr>
          <w:rFonts w:ascii="Verdana"/>
          <w:spacing w:val="-3"/>
          <w:sz w:val="18"/>
        </w:rPr>
        <w:t>39,2</w:t>
      </w:r>
      <w:r>
        <w:rPr>
          <w:rFonts w:ascii="Verdana"/>
          <w:spacing w:val="46"/>
          <w:sz w:val="18"/>
        </w:rPr>
        <w:t> </w:t>
      </w:r>
      <w:r>
        <w:rPr>
          <w:rFonts w:ascii="Times New Roman"/>
          <w:spacing w:val="46"/>
          <w:sz w:val="18"/>
        </w:rPr>
      </w:r>
      <w:r>
        <w:rPr>
          <w:rFonts w:ascii="Verdana"/>
          <w:spacing w:val="-3"/>
          <w:sz w:val="18"/>
        </w:rPr>
        <w:t>47,0</w:t>
      </w:r>
      <w:r>
        <w:rPr>
          <w:rFonts w:ascii="Verdana"/>
          <w:spacing w:val="47"/>
          <w:sz w:val="18"/>
        </w:rPr>
        <w:t> </w:t>
      </w:r>
      <w:r>
        <w:rPr>
          <w:rFonts w:ascii="Times New Roman"/>
          <w:spacing w:val="47"/>
          <w:sz w:val="18"/>
        </w:rPr>
      </w:r>
      <w:r>
        <w:rPr>
          <w:rFonts w:ascii="Verdana"/>
          <w:spacing w:val="-3"/>
          <w:sz w:val="18"/>
        </w:rPr>
        <w:t>45,1</w:t>
      </w:r>
      <w:r>
        <w:rPr>
          <w:rFonts w:ascii="Verdana"/>
          <w:sz w:val="18"/>
        </w:rPr>
      </w:r>
    </w:p>
    <w:p>
      <w:pPr>
        <w:spacing w:after="0" w:line="347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674" w:right="0"/>
        <w:jc w:val="left"/>
        <w:rPr>
          <w:b w:val="0"/>
          <w:bCs w:val="0"/>
        </w:rPr>
      </w:pPr>
      <w:bookmarkStart w:name="_bookmark6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algún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problema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crónico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40" w:lineRule="auto" w:before="6"/>
        <w:ind w:left="5366" w:right="5524"/>
        <w:jc w:val="center"/>
        <w:rPr>
          <w:b w:val="0"/>
          <w:bCs w:val="0"/>
        </w:rPr>
      </w:pP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40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2. Prevalencia (%) de población c" w:id="22"/>
            <w:bookmarkEnd w:id="22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1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6547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547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654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6546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5459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6545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6545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5452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654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654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54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5399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53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539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5392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53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538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9.680pt;margin-top:101.040001pt;width:631.7pt;height:.1pt;mso-position-horizontal-relative:page;mso-position-vertical-relative:page;z-index:-654832" coordorigin="1594,2021" coordsize="12634,2">
          <v:shape style="position:absolute;left:1594;top:2021;width:12634;height:2" coordorigin="1594,2021" coordsize="12634,0" path="m1594,2021l14227,2021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216003pt;margin-top:10.689594pt;width:11.8pt;height:16pt;mso-position-horizontal-relative:page;mso-position-vertical-relative:page;z-index:-654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720001pt;margin-top:77.533150pt;width:360.95pt;height:12.1pt;mso-position-horizontal-relative:page;mso-position-vertical-relative:page;z-index:-654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66.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problemas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6"/>
                  </w:rPr>
                  <w:t>crónicos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sexo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4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4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4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3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4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3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43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2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42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880005pt;margin-top:20.341511pt;width:158.15pt;height:34.6pt;mso-position-horizontal-relative:page;mso-position-vertical-relative:page;z-index:-6542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pt;margin-top:77.533150pt;width:466.65pt;height:12.1pt;mso-position-horizontal-relative:page;mso-position-vertical-relative:page;z-index:-6542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69.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problemas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6"/>
                  </w:rPr>
                  <w:t>crónicos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480003pt;margin-top:101.474838pt;width:626.85pt;height:11pt;mso-position-horizontal-relative:page;mso-position-vertical-relative:page;z-index:-654184" type="#_x0000_t202" filled="false" stroked="false">
          <v:textbox inset="0,0,0,0">
            <w:txbxContent>
              <w:p>
                <w:pPr>
                  <w:tabs>
                    <w:tab w:pos="1251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115.394844pt;width:30.95pt;height:11pt;mso-position-horizontal-relative:page;mso-position-vertical-relative:page;z-index:-654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3.080017pt;margin-top:115.394844pt;width:29.55pt;height:11pt;mso-position-horizontal-relative:page;mso-position-vertical-relative:page;z-index:-654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5.160004pt;margin-top:131.714844pt;width:178.6pt;height:21.6pt;mso-position-horizontal-relative:page;mso-position-vertical-relative:page;z-index:-654112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799988pt;margin-top:131.714844pt;width:178.6pt;height:21.6pt;mso-position-horizontal-relative:page;mso-position-vertical-relative:page;z-index:-65408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6540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6540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crónicos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4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45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4.xml"/><Relationship Id="rId21" Type="http://schemas.openxmlformats.org/officeDocument/2006/relationships/footer" Target="footer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2018-10-18T10:58:21Z</dcterms:created>
  <dcterms:modified xsi:type="dcterms:W3CDTF">2018-10-18T10:58:21Z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