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"/>
        <w:ind w:left="455" w:right="1823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ESTADO</w:t>
      </w:r>
      <w:r>
        <w:rPr>
          <w:rFonts w:ascii="Times New Roman"/>
          <w:b/>
          <w:color w:val="253047"/>
          <w:spacing w:val="-2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3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pacing w:val="-1"/>
          <w:sz w:val="52"/>
        </w:rPr>
        <w:t>Limitación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temporal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la</w:t>
      </w:r>
      <w:r>
        <w:rPr>
          <w:rFonts w:ascii="Times New Roman" w:hAns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 w:hAnsi="Times New Roman"/>
          <w:b/>
          <w:i/>
          <w:color w:val="253047"/>
          <w:spacing w:val="-1"/>
          <w:sz w:val="52"/>
        </w:rPr>
        <w:t>actividad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9"/>
          <w:szCs w:val="29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I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9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32"/>
          <w:szCs w:val="32"/>
        </w:rPr>
      </w:pPr>
    </w:p>
    <w:p>
      <w:pPr>
        <w:pStyle w:val="Heading2"/>
        <w:spacing w:line="240" w:lineRule="auto"/>
        <w:ind w:left="191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/>
          <w:spacing w:val="-1"/>
        </w:rPr>
        <w:t>5.</w:t>
      </w:r>
      <w:r>
        <w:rPr>
          <w:rFonts w:ascii="Verdana" w:hAnsi="Verdana"/>
          <w:spacing w:val="11"/>
        </w:rPr>
        <w:t> </w:t>
      </w:r>
      <w:r>
        <w:rPr>
          <w:rFonts w:ascii="Verdana" w:hAnsi="Verdana"/>
          <w:spacing w:val="-1"/>
        </w:rPr>
        <w:t>LIMITACIÓN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-1"/>
        </w:rPr>
        <w:t>TEMPORAL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  <w:spacing w:val="-1"/>
        </w:rPr>
        <w:t>LA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  <w:spacing w:val="-1"/>
        </w:rPr>
        <w:t>ACTIVIDAD</w:t>
      </w:r>
      <w:r>
        <w:rPr>
          <w:rFonts w:ascii="Verdana" w:hAnsi="Verdana"/>
          <w:b w:val="0"/>
        </w:rPr>
      </w:r>
    </w:p>
    <w:p>
      <w:pPr>
        <w:spacing w:line="274" w:lineRule="auto" w:before="239"/>
        <w:ind w:left="1552" w:right="156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38.</w:t>
        </w:r>
        <w:r>
          <w:rPr>
            <w:rFonts w:ascii="Verdana" w:hAnsi="Verdana" w:cs="Verdana" w:eastAsia="Verdana"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restricción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temporal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previas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2"/>
        <w:ind w:left="1551" w:right="1568" w:firstLine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39.</w:t>
        </w:r>
        <w:r>
          <w:rPr>
            <w:rFonts w:ascii="Verdana" w:hAnsi="Verdana" w:cs="Verdana" w:eastAsia="Verdana"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restricción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temporal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semanas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previas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89"/>
        <w:ind w:left="1551" w:right="156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40.</w:t>
        </w:r>
        <w:r>
          <w:rPr>
            <w:rFonts w:ascii="Verdana" w:hAnsi="Verdana" w:cs="Verdana" w:eastAsia="Verdana"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restricción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temporal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previas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551" w:right="156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41.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restricción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temporal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semanas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previas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551" w:right="157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42.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restricción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temporal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5"/>
        <w:ind w:left="1551" w:right="157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43.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restricción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temporal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previas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.1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487" w:right="346" w:hanging="2957"/>
        <w:jc w:val="left"/>
        <w:rPr>
          <w:b w:val="0"/>
          <w:bCs w:val="0"/>
        </w:rPr>
      </w:pPr>
      <w:bookmarkStart w:name="Limitación temporal de la actividad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38.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restricción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temporal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actividad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semanas</w:t>
      </w:r>
      <w:r>
        <w:rPr>
          <w:rFonts w:ascii="Times New Roman" w:hAnsi="Times New Roman"/>
          <w:spacing w:val="63"/>
        </w:rPr>
        <w:t> </w:t>
      </w:r>
      <w:r>
        <w:rPr>
          <w:spacing w:val="-4"/>
        </w:rPr>
        <w:t>previas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8. Prevalencia (%) de personas co" w:id="5"/>
            <w:bookmarkEnd w:id="5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234" w:footer="1308" w:top="1060" w:bottom="150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880" w:right="968" w:hanging="3351"/>
        <w:jc w:val="left"/>
        <w:rPr>
          <w:b w:val="0"/>
          <w:bCs w:val="0"/>
        </w:rPr>
      </w:pPr>
      <w:bookmarkStart w:name="_bookmark1" w:id="6"/>
      <w:bookmarkEnd w:id="6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39.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restricción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temporal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actividad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semanas</w:t>
      </w:r>
      <w:r>
        <w:rPr>
          <w:rFonts w:ascii="Times New Roman" w:hAnsi="Times New Roman"/>
          <w:spacing w:val="63"/>
        </w:rPr>
        <w:t> </w:t>
      </w:r>
      <w:r>
        <w:rPr>
          <w:spacing w:val="-4"/>
        </w:rPr>
        <w:t>previas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9. Prevalencia (%) de personas co" w:id="7"/>
            <w:bookmarkEnd w:id="7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487" w:right="346" w:hanging="2957"/>
        <w:jc w:val="left"/>
        <w:rPr>
          <w:b w:val="0"/>
          <w:bCs w:val="0"/>
        </w:rPr>
      </w:pPr>
      <w:bookmarkStart w:name="_bookmark2" w:id="8"/>
      <w:bookmarkEnd w:id="8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40.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restricción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temporal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actividad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semanas</w:t>
      </w:r>
      <w:r>
        <w:rPr>
          <w:rFonts w:ascii="Times New Roman" w:hAnsi="Times New Roman"/>
          <w:spacing w:val="63"/>
        </w:rPr>
        <w:t> </w:t>
      </w:r>
      <w:r>
        <w:rPr>
          <w:spacing w:val="-4"/>
        </w:rPr>
        <w:t>previas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0. Prevalencia (%) de personas co" w:id="9"/>
            <w:bookmarkEnd w:id="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footerReference w:type="even" r:id="rId14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80"/>
        <w:gridCol w:w="1138"/>
        <w:gridCol w:w="498"/>
        <w:gridCol w:w="539"/>
        <w:gridCol w:w="874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3" w:id="10"/>
            <w:bookmarkEnd w:id="10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1. Distribución de los días de re" w:id="11"/>
            <w:bookmarkEnd w:id="11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15"/>
          <w:headerReference w:type="default" r:id="rId16"/>
          <w:pgSz w:w="12240" w:h="15840"/>
          <w:pgMar w:header="234" w:footer="1151" w:top="2520" w:bottom="1340" w:left="180" w:right="8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00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41.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Distribución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restricción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temporal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actividad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semanas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previas</w:t>
      </w:r>
      <w:r>
        <w:rPr>
          <w:b w:val="0"/>
        </w:rPr>
      </w:r>
    </w:p>
    <w:p>
      <w:pPr>
        <w:pStyle w:val="BodyText"/>
        <w:spacing w:line="240" w:lineRule="auto" w:before="6"/>
        <w:ind w:left="3938" w:right="0"/>
        <w:jc w:val="left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37"/>
        <w:gridCol w:w="1233"/>
        <w:gridCol w:w="975"/>
        <w:gridCol w:w="1037"/>
        <w:gridCol w:w="1037"/>
      </w:tblGrid>
      <w:tr>
        <w:trPr>
          <w:trHeight w:val="528" w:hRule="exact"/>
        </w:trPr>
        <w:tc>
          <w:tcPr>
            <w:tcW w:w="3264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63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footerReference w:type="even" r:id="rId18"/>
          <w:pgSz w:w="12240" w:h="15840"/>
          <w:pgMar w:footer="1151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90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80"/>
        <w:gridCol w:w="1138"/>
        <w:gridCol w:w="1037"/>
        <w:gridCol w:w="874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4" w:id="12"/>
            <w:bookmarkEnd w:id="12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2. Distribución de los días de re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headerReference w:type="even" r:id="rId20"/>
          <w:footerReference w:type="default" r:id="rId21"/>
          <w:footerReference w:type="even" r:id="rId22"/>
          <w:pgSz w:w="12240" w:h="15840"/>
          <w:pgMar w:header="234" w:footer="4519" w:top="2520" w:bottom="470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76"/>
        <w:gridCol w:w="1142"/>
        <w:gridCol w:w="1037"/>
        <w:gridCol w:w="874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footerReference w:type="even" r:id="rId24"/>
          <w:pgSz w:w="12240" w:h="15840"/>
          <w:pgMar w:footer="4519" w:header="234" w:top="2520" w:bottom="4700" w:left="180" w:right="80"/>
          <w:pgNumType w:start="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5"/>
        <w:gridCol w:w="1229"/>
        <w:gridCol w:w="979"/>
        <w:gridCol w:w="1037"/>
        <w:gridCol w:w="1037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5" w:id="14"/>
            <w:bookmarkEnd w:id="1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3. Distribución de los días de re" w:id="15"/>
            <w:bookmarkEnd w:id="15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2240" w:h="15840"/>
          <w:pgMar w:header="234" w:footer="1308" w:top="2260" w:bottom="1500" w:left="180" w:right="80"/>
          <w:pgNumType w:start="1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00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43.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Distribución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restricción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temporal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actividad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semanas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previas</w:t>
      </w:r>
      <w:r>
        <w:rPr>
          <w:b w:val="0"/>
        </w:rPr>
      </w:r>
    </w:p>
    <w:p>
      <w:pPr>
        <w:pStyle w:val="BodyText"/>
        <w:spacing w:line="240" w:lineRule="auto" w:before="6"/>
        <w:ind w:left="3938" w:right="0"/>
        <w:jc w:val="left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5"/>
        <w:gridCol w:w="1229"/>
        <w:gridCol w:w="979"/>
        <w:gridCol w:w="1037"/>
        <w:gridCol w:w="1037"/>
      </w:tblGrid>
      <w:tr>
        <w:trPr>
          <w:trHeight w:val="528" w:hRule="exact"/>
        </w:trPr>
        <w:tc>
          <w:tcPr>
            <w:tcW w:w="4540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63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5"/>
        <w:gridCol w:w="1229"/>
        <w:gridCol w:w="979"/>
        <w:gridCol w:w="1037"/>
        <w:gridCol w:w="1037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33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330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3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17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172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1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1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150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11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1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14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140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11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1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32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323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3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31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316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13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3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30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306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3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28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28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2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27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272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2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23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2368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212344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212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7.05pt;height:153.6pt;mso-position-horizontal-relative:page;mso-position-vertical-relative:page;z-index:-212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5"/>
                    <w:sz w:val="18"/>
                  </w:rPr>
                  <w:t>7,</w:t>
                </w:r>
                <w:r>
                  <w:rPr>
                    <w:rFonts w:ascii="Verdana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3"/>
                    <w:w w:val="99"/>
                    <w:sz w:val="18"/>
                  </w:rPr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212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920013pt;margin-top:555.074829pt;width:22.2pt;height:153.6pt;mso-position-horizontal-relative:page;mso-position-vertical-relative:page;z-index:-2122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212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555.074829pt;width:22.2pt;height:153.6pt;mso-position-horizontal-relative:page;mso-position-vertical-relative:page;z-index:-21220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212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212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2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21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208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2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120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2008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211984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211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7.05pt;height:153.6pt;mso-position-horizontal-relative:page;mso-position-vertical-relative:page;z-index:-211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5"/>
                    <w:sz w:val="18"/>
                  </w:rPr>
                  <w:t>4,</w:t>
                </w:r>
                <w:r>
                  <w:rPr>
                    <w:rFonts w:ascii="Verdana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3"/>
                    <w:w w:val="99"/>
                    <w:sz w:val="18"/>
                  </w:rPr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211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211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211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555.074829pt;width:22.2pt;height:153.6pt;mso-position-horizontal-relative:page;mso-position-vertical-relative:page;z-index:-21184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211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211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11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2134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063995pt;margin-top:20.341511pt;width:229.7pt;height:34.6pt;mso-position-horizontal-relative:page;mso-position-vertical-relative:page;z-index:-213400" type="#_x0000_t202" filled="false" stroked="false">
          <v:textbox inset="0,0,0,0">
            <w:txbxContent>
              <w:p>
                <w:pPr>
                  <w:spacing w:line="394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imitación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temporal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activi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dad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2133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063995pt;margin-top:20.341511pt;width:229.7pt;height:34.6pt;mso-position-horizontal-relative:page;mso-position-vertical-relative:page;z-index:-213352" type="#_x0000_t202" filled="false" stroked="false">
          <v:textbox inset="0,0,0,0">
            <w:txbxContent>
              <w:p>
                <w:pPr>
                  <w:spacing w:line="394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imitación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temporal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activi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dad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213016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2129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063995pt;margin-top:20.341511pt;width:229.7pt;height:34.6pt;mso-position-horizontal-relative:page;mso-position-vertical-relative:page;z-index:-212968" type="#_x0000_t202" filled="false" stroked="false">
          <v:textbox inset="0,0,0,0">
            <w:txbxContent>
              <w:p>
                <w:pPr>
                  <w:spacing w:line="394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imitación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temporal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activi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dad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6.8pt;height:24.6pt;mso-position-horizontal-relative:page;mso-position-vertical-relative:page;z-index:-2129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restricción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temporal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actividad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semanas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previas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5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212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212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212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063995pt;margin-top:20.341511pt;width:229.7pt;height:34.6pt;mso-position-horizontal-relative:page;mso-position-vertical-relative:page;z-index:-212848" type="#_x0000_t202" filled="false" stroked="false">
          <v:textbox inset="0,0,0,0">
            <w:txbxContent>
              <w:p>
                <w:pPr>
                  <w:spacing w:line="394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imitación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temporal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activi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dad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212680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126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063995pt;margin-top:20.341511pt;width:229.7pt;height:34.6pt;mso-position-horizontal-relative:page;mso-position-vertical-relative:page;z-index:-212632" type="#_x0000_t202" filled="false" stroked="false">
          <v:textbox inset="0,0,0,0">
            <w:txbxContent>
              <w:p>
                <w:pPr>
                  <w:spacing w:line="394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imitación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temporal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activi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dad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6.8pt;height:24.6pt;mso-position-horizontal-relative:page;mso-position-vertical-relative:page;z-index:-2126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restricción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temporal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actividad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semanas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previas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7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212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212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212536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125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063995pt;margin-top:20.341511pt;width:229.7pt;height:34.6pt;mso-position-horizontal-relative:page;mso-position-vertical-relative:page;z-index:-212488" type="#_x0000_t202" filled="false" stroked="false">
          <v:textbox inset="0,0,0,0">
            <w:txbxContent>
              <w:p>
                <w:pPr>
                  <w:spacing w:line="394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imitación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temporal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activi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dad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6.8pt;height:24.6pt;mso-position-horizontal-relative:page;mso-position-vertical-relative:page;z-index:-2124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restricción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temporal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actividad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semanas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previas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7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212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2124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211672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116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063995pt;margin-top:20.341511pt;width:229.7pt;height:34.6pt;mso-position-horizontal-relative:page;mso-position-vertical-relative:page;z-index:-211624" type="#_x0000_t202" filled="false" stroked="false">
          <v:textbox inset="0,0,0,0">
            <w:txbxContent>
              <w:p>
                <w:pPr>
                  <w:spacing w:line="394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imitación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temporal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activi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dad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6.8pt;height:24.6pt;mso-position-horizontal-relative:page;mso-position-vertical-relative:page;z-index:-2116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restricción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temporal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actividad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semanas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previas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5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21157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063995pt;margin-top:20.341511pt;width:229.7pt;height:34.6pt;mso-position-horizontal-relative:page;mso-position-vertical-relative:page;z-index:-211552" type="#_x0000_t202" filled="false" stroked="false">
          <v:textbox inset="0,0,0,0">
            <w:txbxContent>
              <w:p>
                <w:pPr>
                  <w:spacing w:line="394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imitación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temporal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activi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dad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11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2018-10-18T10:57:44Z</dcterms:created>
  <dcterms:modified xsi:type="dcterms:W3CDTF">2018-10-18T10:57:44Z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2018-10-18T00:00:00Z</vt:filetime>
  </property>
</Properties>
</file>