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447" w:right="1831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b/>
          <w:color w:val="253047"/>
          <w:w w:val="99"/>
          <w:sz w:val="52"/>
        </w:rPr>
        <w:t> </w:t>
      </w:r>
      <w:r>
        <w:rPr>
          <w:rFonts w:ascii="Times New Roman"/>
          <w:b/>
          <w:color w:val="253047"/>
          <w:sz w:val="52"/>
        </w:rPr>
        <w:t>ESTADO</w:t>
      </w:r>
      <w:r>
        <w:rPr>
          <w:rFonts w:ascii="Times New Roman"/>
          <w:b/>
          <w:color w:val="253047"/>
          <w:spacing w:val="-2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3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spacing w:line="598" w:lineRule="exact" w:before="0"/>
        <w:ind w:left="44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Salud</w:t>
      </w:r>
      <w:r>
        <w:rPr>
          <w:rFonts w:ascii="Times New Roman"/>
          <w:b/>
          <w:i/>
          <w:color w:val="253047"/>
          <w:spacing w:val="-29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mental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10"/>
          <w:szCs w:val="10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680" w:right="118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INDICE" w:id="1"/>
      <w:bookmarkEnd w:id="1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9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pStyle w:val="Heading2"/>
        <w:spacing w:line="240" w:lineRule="auto" w:before="57"/>
        <w:ind w:left="1733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3.</w:t>
      </w:r>
      <w:r>
        <w:rPr>
          <w:rFonts w:ascii="Verdana"/>
          <w:spacing w:val="13"/>
        </w:rPr>
        <w:t> </w:t>
      </w:r>
      <w:r>
        <w:rPr>
          <w:rFonts w:ascii="Verdana"/>
          <w:spacing w:val="-1"/>
        </w:rPr>
        <w:t>SALUD</w:t>
      </w:r>
      <w:r>
        <w:rPr>
          <w:rFonts w:ascii="Verdana"/>
          <w:spacing w:val="-4"/>
        </w:rPr>
        <w:t> </w:t>
      </w:r>
      <w:r>
        <w:rPr>
          <w:rFonts w:ascii="Verdana"/>
        </w:rPr>
        <w:t>MENTAL</w:t>
      </w:r>
      <w:r>
        <w:rPr>
          <w:rFonts w:ascii="Verdana"/>
          <w:b w:val="0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9"/>
          <w:szCs w:val="19"/>
        </w:rPr>
      </w:pPr>
    </w:p>
    <w:p>
      <w:pPr>
        <w:pStyle w:val="BodyText"/>
        <w:spacing w:line="276" w:lineRule="auto"/>
        <w:ind w:left="1381" w:right="1751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0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23.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2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del</w:t>
        </w:r>
        <w:r>
          <w:rPr>
            <w:color w:val="4F81BC"/>
            <w:spacing w:val="24"/>
          </w:rPr>
          <w:t> </w:t>
        </w:r>
        <w:r>
          <w:rPr>
            <w:color w:val="4F81BC"/>
          </w:rPr>
          <w:t>índice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mental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(MHI-5)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10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9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12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</w:t>
        </w:r>
        <w:r>
          <w:rPr>
            <w:color w:val="4F81BC"/>
            <w:spacing w:val="-2"/>
          </w:rPr>
          <w:t>..</w:t>
        </w:r>
        <w:r>
          <w:rPr>
            <w:rFonts w:ascii="Verdana" w:hAnsi="Verdana" w:cs="Verdana" w:eastAsia="Verdana"/>
            <w:color w:val="4F81BC"/>
            <w:spacing w:val="-2"/>
          </w:rPr>
          <w:t>……</w:t>
        </w:r>
        <w:r>
          <w:rPr>
            <w:rFonts w:ascii="Verdana" w:hAnsi="Verdana" w:cs="Verdana" w:eastAsia="Verdana"/>
            <w:color w:val="4F81BC"/>
            <w:spacing w:val="-2"/>
          </w:rPr>
          <w:t>..</w:t>
        </w:r>
        <w:r>
          <w:rPr>
            <w:rFonts w:ascii="Verdana" w:hAnsi="Verdana" w:cs="Verdana" w:eastAsia="Verdana"/>
            <w:color w:val="4F81BC"/>
            <w:spacing w:val="-2"/>
          </w:rPr>
          <w:t>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4" w:lineRule="auto"/>
        <w:ind w:left="1381" w:right="1751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24.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2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del</w:t>
        </w:r>
        <w:r>
          <w:rPr>
            <w:color w:val="4F81BC"/>
            <w:spacing w:val="24"/>
          </w:rPr>
          <w:t> </w:t>
        </w:r>
        <w:r>
          <w:rPr>
            <w:color w:val="4F81BC"/>
          </w:rPr>
          <w:t>índice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mental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(MHI-5)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2"/>
          </w:rPr>
          <w:t>social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</w:t>
        </w:r>
        <w:r>
          <w:rPr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………</w:t>
        </w:r>
        <w:r>
          <w:rPr>
            <w:rFonts w:ascii="Verdana" w:hAnsi="Verdana" w:cs="Verdana" w:eastAsia="Verdana"/>
            <w:color w:val="4F81BC"/>
            <w:spacing w:val="-2"/>
          </w:rPr>
          <w:t>..</w:t>
        </w:r>
        <w:r>
          <w:rPr>
            <w:rFonts w:ascii="Verdana" w:hAnsi="Verdana" w:cs="Verdana" w:eastAsia="Verdana"/>
            <w:color w:val="4F81BC"/>
            <w:spacing w:val="-2"/>
          </w:rPr>
          <w:t>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6" w:lineRule="auto"/>
        <w:ind w:left="1376" w:right="1746" w:firstLine="4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25.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2"/>
          </w:rPr>
          <w:t> </w:t>
        </w:r>
        <w:r>
          <w:rPr>
            <w:color w:val="4F81BC"/>
            <w:spacing w:val="-1"/>
          </w:rPr>
          <w:t>Distribución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del</w:t>
        </w:r>
        <w:r>
          <w:rPr>
            <w:color w:val="4F81BC"/>
            <w:spacing w:val="24"/>
          </w:rPr>
          <w:t> </w:t>
        </w:r>
        <w:r>
          <w:rPr>
            <w:color w:val="4F81BC"/>
          </w:rPr>
          <w:t>índice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salud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mental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(MHI-5)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</w:t>
        </w:r>
        <w:r>
          <w:rPr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……</w:t>
        </w:r>
        <w:r>
          <w:rPr>
            <w:rFonts w:ascii="Verdana" w:hAnsi="Verdana" w:cs="Verdana" w:eastAsia="Verdana"/>
            <w:color w:val="4F81BC"/>
            <w:spacing w:val="-2"/>
          </w:rPr>
          <w:t>..</w:t>
        </w:r>
        <w:r>
          <w:rPr>
            <w:rFonts w:ascii="Verdana" w:hAnsi="Verdana" w:cs="Verdana" w:eastAsia="Verdana"/>
            <w:color w:val="4F81BC"/>
            <w:spacing w:val="-2"/>
          </w:rPr>
          <w:t>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5" w:lineRule="auto"/>
        <w:ind w:right="1745" w:firstLine="1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3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19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26.</w:t>
        </w:r>
        <w:r>
          <w:rPr>
            <w:rFonts w:ascii="Verdana" w:hAnsi="Verdana" w:cs="Verdana" w:eastAsia="Verdana"/>
            <w:b w:val="0"/>
            <w:bCs w:val="0"/>
            <w:color w:val="4F81BC"/>
            <w:spacing w:val="17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síntomas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19"/>
          </w:rPr>
          <w:t> </w:t>
        </w:r>
        <w:r>
          <w:rPr>
            <w:color w:val="4F81BC"/>
          </w:rPr>
          <w:t>ansiedad</w:t>
        </w:r>
        <w:r>
          <w:rPr>
            <w:color w:val="4F81BC"/>
            <w:spacing w:val="20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depresión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6"/>
            <w:w w:val="9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8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7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11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</w:t>
        </w:r>
        <w:r>
          <w:rPr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………</w:t>
        </w:r>
        <w:r>
          <w:rPr>
            <w:rFonts w:ascii="Verdana" w:hAnsi="Verdana" w:cs="Verdana" w:eastAsia="Verdana"/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11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BodyText"/>
        <w:spacing w:line="274" w:lineRule="auto" w:before="137"/>
        <w:ind w:right="1748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4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19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27.</w:t>
        </w:r>
        <w:r>
          <w:rPr>
            <w:rFonts w:ascii="Verdana" w:hAnsi="Verdana" w:cs="Verdana" w:eastAsia="Verdana"/>
            <w:b w:val="0"/>
            <w:bCs w:val="0"/>
            <w:color w:val="4F81BC"/>
            <w:spacing w:val="17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síntomas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19"/>
          </w:rPr>
          <w:t> </w:t>
        </w:r>
        <w:r>
          <w:rPr>
            <w:color w:val="4F81BC"/>
          </w:rPr>
          <w:t>ansiedad</w:t>
        </w:r>
        <w:r>
          <w:rPr>
            <w:color w:val="4F81BC"/>
            <w:spacing w:val="20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depresión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6"/>
            <w:w w:val="9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1"/>
          </w:rPr>
          <w:t>.1</w:t>
        </w:r>
        <w:r>
          <w:rPr>
            <w:rFonts w:ascii="Verdana" w:hAnsi="Verdana" w:cs="Verdana" w:eastAsia="Verdana"/>
            <w:color w:val="4F81BC"/>
            <w:spacing w:val="-1"/>
          </w:rPr>
          <w:t>2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6" w:lineRule="auto"/>
        <w:ind w:right="1748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5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19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28.</w:t>
        </w:r>
        <w:r>
          <w:rPr>
            <w:rFonts w:ascii="Verdana" w:hAnsi="Verdana" w:cs="Verdana" w:eastAsia="Verdana"/>
            <w:b w:val="0"/>
            <w:bCs w:val="0"/>
            <w:color w:val="4F81BC"/>
            <w:spacing w:val="17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21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síntomas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19"/>
          </w:rPr>
          <w:t> </w:t>
        </w:r>
        <w:r>
          <w:rPr>
            <w:color w:val="4F81BC"/>
          </w:rPr>
          <w:t>ansiedad</w:t>
        </w:r>
        <w:r>
          <w:rPr>
            <w:color w:val="4F81BC"/>
            <w:spacing w:val="20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20"/>
          </w:rPr>
          <w:t> </w:t>
        </w:r>
        <w:r>
          <w:rPr>
            <w:color w:val="4F81BC"/>
            <w:spacing w:val="-1"/>
          </w:rPr>
          <w:t>depresión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26"/>
            <w:w w:val="9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3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2"/>
          </w:rPr>
          <w:t>estudios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</w:t>
        </w:r>
        <w:r>
          <w:rPr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……</w:t>
        </w:r>
        <w:r>
          <w:rPr>
            <w:rFonts w:ascii="Verdana" w:hAnsi="Verdana" w:cs="Verdana" w:eastAsia="Verdana"/>
            <w:color w:val="4F81BC"/>
            <w:spacing w:val="-2"/>
          </w:rPr>
          <w:t>1</w:t>
        </w:r>
        <w:r>
          <w:rPr>
            <w:rFonts w:ascii="Verdana" w:hAnsi="Verdana" w:cs="Verdana" w:eastAsia="Verdana"/>
            <w:color w:val="4F81BC"/>
            <w:spacing w:val="-2"/>
          </w:rPr>
          <w:t>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4" w:lineRule="auto"/>
        <w:ind w:left="1380" w:right="1755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6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29.</w:t>
        </w:r>
        <w:r>
          <w:rPr>
            <w:rFonts w:ascii="Verdana" w:hAnsi="Verdana" w:cs="Verdana" w:eastAsia="Verdana"/>
            <w:b w:val="0"/>
            <w:bCs w:val="0"/>
            <w:color w:val="4F81BC"/>
            <w:spacing w:val="5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</w:rPr>
          <w:t> 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</w:rPr>
          <w:t> 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</w:rPr>
          <w:t> 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ha</w:t>
        </w:r>
        <w:r>
          <w:rPr>
            <w:color w:val="4F81BC"/>
          </w:rPr>
          <w:t> 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pensado</w:t>
        </w:r>
        <w:r>
          <w:rPr>
            <w:color w:val="4F81BC"/>
          </w:rPr>
          <w:t> </w:t>
        </w:r>
        <w:r>
          <w:rPr>
            <w:color w:val="4F81BC"/>
            <w:spacing w:val="8"/>
          </w:rPr>
          <w:t> </w:t>
        </w:r>
        <w:r>
          <w:rPr>
            <w:color w:val="4F81BC"/>
          </w:rPr>
          <w:t>alguna</w:t>
        </w:r>
        <w:r>
          <w:rPr>
            <w:color w:val="4F81BC"/>
            <w:spacing w:val="28"/>
          </w:rPr>
          <w:t> </w:t>
        </w:r>
        <w:r>
          <w:rPr>
            <w:color w:val="4F81BC"/>
          </w:rPr>
          <w:t>vez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suicidarse</w:t>
        </w:r>
        <w:r>
          <w:rPr>
            <w:color w:val="4F81BC"/>
            <w:spacing w:val="-6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7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-8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</w:t>
        </w:r>
        <w:r>
          <w:rPr>
            <w:color w:val="4F81BC"/>
            <w:spacing w:val="-2"/>
          </w:rPr>
          <w:t>.</w:t>
        </w:r>
        <w:r>
          <w:rPr>
            <w:rFonts w:ascii="Verdana" w:hAnsi="Verdana" w:cs="Verdana" w:eastAsia="Verdana"/>
            <w:color w:val="4F81BC"/>
            <w:spacing w:val="-2"/>
          </w:rPr>
          <w:t>1</w:t>
        </w:r>
        <w:r>
          <w:rPr>
            <w:rFonts w:ascii="Verdana" w:hAnsi="Verdana" w:cs="Verdana" w:eastAsia="Verdana"/>
            <w:color w:val="4F81BC"/>
            <w:spacing w:val="-2"/>
          </w:rPr>
          <w:t>4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6" w:lineRule="auto"/>
        <w:ind w:right="1745" w:firstLine="8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7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4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30.</w:t>
        </w:r>
        <w:r>
          <w:rPr>
            <w:rFonts w:ascii="Verdana" w:hAnsi="Verdana" w:cs="Verdana" w:eastAsia="Verdana"/>
            <w:b w:val="0"/>
            <w:bCs w:val="0"/>
            <w:color w:val="4F81BC"/>
            <w:spacing w:val="5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</w:rPr>
          <w:t> </w:t>
        </w:r>
        <w:r>
          <w:rPr>
            <w:color w:val="4F81BC"/>
            <w:spacing w:val="7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</w:rPr>
          <w:t> </w:t>
        </w:r>
        <w:r>
          <w:rPr>
            <w:color w:val="4F81BC"/>
            <w:spacing w:val="9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</w:rPr>
          <w:t> 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ha</w:t>
        </w:r>
        <w:r>
          <w:rPr>
            <w:color w:val="4F81BC"/>
          </w:rPr>
          <w:t> </w:t>
        </w:r>
        <w:r>
          <w:rPr>
            <w:color w:val="4F81BC"/>
            <w:spacing w:val="6"/>
          </w:rPr>
          <w:t> </w:t>
        </w:r>
        <w:r>
          <w:rPr>
            <w:color w:val="4F81BC"/>
            <w:spacing w:val="-1"/>
          </w:rPr>
          <w:t>pensado</w:t>
        </w:r>
        <w:r>
          <w:rPr>
            <w:color w:val="4F81BC"/>
          </w:rPr>
          <w:t> </w:t>
        </w:r>
        <w:r>
          <w:rPr>
            <w:color w:val="4F81BC"/>
            <w:spacing w:val="5"/>
          </w:rPr>
          <w:t> </w:t>
        </w:r>
        <w:r>
          <w:rPr>
            <w:color w:val="4F81BC"/>
          </w:rPr>
          <w:t>alguna</w:t>
        </w:r>
        <w:r>
          <w:rPr>
            <w:color w:val="4F81BC"/>
            <w:spacing w:val="28"/>
          </w:rPr>
          <w:t> </w:t>
        </w:r>
        <w:r>
          <w:rPr>
            <w:color w:val="4F81BC"/>
          </w:rPr>
          <w:t>vez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suicidarse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5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</w:t>
        </w:r>
        <w:r>
          <w:rPr>
            <w:color w:val="4F81BC"/>
            <w:spacing w:val="-1"/>
          </w:rPr>
          <w:t>.</w:t>
        </w:r>
        <w:r>
          <w:rPr>
            <w:rFonts w:ascii="Verdana" w:hAnsi="Verdana" w:cs="Verdana" w:eastAsia="Verdana"/>
            <w:color w:val="4F81BC"/>
            <w:spacing w:val="-1"/>
          </w:rPr>
          <w:t>………</w:t>
        </w:r>
        <w:r>
          <w:rPr>
            <w:rFonts w:ascii="Verdana" w:hAnsi="Verdana" w:cs="Verdana" w:eastAsia="Verdana"/>
            <w:color w:val="4F81BC"/>
            <w:spacing w:val="-1"/>
          </w:rPr>
          <w:t>..</w:t>
        </w:r>
        <w:r>
          <w:rPr>
            <w:rFonts w:ascii="Verdana" w:hAnsi="Verdana" w:cs="Verdana" w:eastAsia="Verdana"/>
            <w:color w:val="4F81BC"/>
            <w:spacing w:val="-1"/>
          </w:rPr>
          <w:t>1</w:t>
        </w:r>
        <w:r>
          <w:rPr>
            <w:rFonts w:ascii="Verdana" w:hAnsi="Verdana" w:cs="Verdana" w:eastAsia="Verdana"/>
            <w:color w:val="4F81BC"/>
            <w:spacing w:val="-1"/>
          </w:rPr>
          <w:t>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5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5" w:lineRule="auto"/>
        <w:ind w:right="1737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8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5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31.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6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ha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pensado</w:t>
        </w:r>
        <w:r>
          <w:rPr>
            <w:color w:val="4F81BC"/>
            <w:spacing w:val="27"/>
          </w:rPr>
          <w:t> </w:t>
        </w:r>
        <w:r>
          <w:rPr>
            <w:color w:val="4F81BC"/>
          </w:rPr>
          <w:t>alguna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vez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suicidarse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-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-2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-3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estudios</w:t>
        </w:r>
        <w:r>
          <w:rPr>
            <w:color w:val="4F81BC"/>
            <w:spacing w:val="54"/>
          </w:rPr>
          <w:t> </w:t>
        </w:r>
        <w:r>
          <w:rPr>
            <w:rFonts w:ascii="Verdana" w:hAnsi="Verdana" w:cs="Verdana" w:eastAsia="Verdana"/>
            <w:color w:val="4F81BC"/>
            <w:spacing w:val="-1"/>
          </w:rPr>
          <w:t>………………</w:t>
        </w:r>
        <w:r>
          <w:rPr>
            <w:color w:val="4F81BC"/>
            <w:spacing w:val="-1"/>
          </w:rPr>
          <w:t>..</w:t>
        </w:r>
        <w:r>
          <w:rPr>
            <w:rFonts w:ascii="Verdana" w:hAnsi="Verdana" w:cs="Verdana" w:eastAsia="Verdana"/>
            <w:color w:val="4F81BC"/>
            <w:spacing w:val="-1"/>
          </w:rPr>
          <w:t>………</w:t>
        </w:r>
        <w:r>
          <w:rPr>
            <w:rFonts w:ascii="Verdana" w:hAnsi="Verdana" w:cs="Verdana" w:eastAsia="Verdana"/>
            <w:color w:val="4F81BC"/>
            <w:spacing w:val="-1"/>
          </w:rPr>
          <w:t>.</w:t>
        </w:r>
        <w:r>
          <w:rPr>
            <w:rFonts w:ascii="Verdana" w:hAnsi="Verdana" w:cs="Verdana" w:eastAsia="Verdana"/>
            <w:color w:val="4F81BC"/>
            <w:spacing w:val="-1"/>
          </w:rPr>
          <w:t>…</w:t>
        </w:r>
        <w:r>
          <w:rPr>
            <w:rFonts w:ascii="Verdana" w:hAnsi="Verdana" w:cs="Verdana" w:eastAsia="Verdana"/>
            <w:color w:val="4F81BC"/>
            <w:spacing w:val="-1"/>
          </w:rPr>
          <w:t>1</w:t>
        </w:r>
        <w:r>
          <w:rPr>
            <w:rFonts w:ascii="Verdana" w:hAnsi="Verdana" w:cs="Verdana" w:eastAsia="Verdana"/>
            <w:color w:val="4F81BC"/>
            <w:spacing w:val="-1"/>
          </w:rPr>
          <w:t>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6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5" w:lineRule="auto"/>
        <w:ind w:right="1735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9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7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32.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5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ha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pensado</w:t>
        </w:r>
        <w:r>
          <w:rPr>
            <w:color w:val="4F81BC"/>
            <w:spacing w:val="28"/>
          </w:rPr>
          <w:t> </w:t>
        </w:r>
        <w:r>
          <w:rPr>
            <w:color w:val="4F81BC"/>
          </w:rPr>
          <w:t>alguna</w:t>
        </w:r>
        <w:r>
          <w:rPr>
            <w:color w:val="4F81BC"/>
            <w:spacing w:val="26"/>
          </w:rPr>
          <w:t> </w:t>
        </w:r>
        <w:r>
          <w:rPr>
            <w:color w:val="4F81BC"/>
          </w:rPr>
          <w:t>vez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suicidarse</w:t>
        </w:r>
        <w:r>
          <w:rPr>
            <w:color w:val="4F81BC"/>
            <w:spacing w:val="59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58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59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59"/>
          </w:rPr>
          <w:t> </w:t>
        </w:r>
        <w:r>
          <w:rPr>
            <w:color w:val="4F81BC"/>
            <w:spacing w:val="-1"/>
          </w:rPr>
          <w:t>doce</w:t>
        </w:r>
        <w:r>
          <w:rPr>
            <w:color w:val="4F81BC"/>
            <w:spacing w:val="60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58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59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59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58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59"/>
          </w:rPr>
          <w:t> </w:t>
        </w:r>
        <w:r>
          <w:rPr>
            <w:color w:val="4F81BC"/>
          </w:rPr>
          <w:t>territorio</w:t>
        </w:r>
        <w:r>
          <w:rPr>
            <w:color w:val="4F81BC"/>
            <w:spacing w:val="29"/>
            <w:w w:val="99"/>
          </w:rPr>
          <w:t> </w:t>
        </w:r>
        <w:r>
          <w:rPr>
            <w:color w:val="4F81BC"/>
            <w:spacing w:val="-2"/>
          </w:rPr>
          <w:t>histórico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...1</w:t>
        </w:r>
        <w:r>
          <w:rPr>
            <w:rFonts w:ascii="Verdana" w:hAnsi="Verdana" w:cs="Verdana" w:eastAsia="Verdana"/>
            <w:color w:val="4F81BC"/>
            <w:spacing w:val="-2"/>
          </w:rPr>
          <w:t>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5" w:lineRule="auto"/>
        <w:ind w:right="1747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0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5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33.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4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ha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pensado</w:t>
        </w:r>
        <w:r>
          <w:rPr>
            <w:color w:val="4F81BC"/>
            <w:spacing w:val="27"/>
          </w:rPr>
          <w:t> </w:t>
        </w:r>
        <w:r>
          <w:rPr>
            <w:color w:val="4F81BC"/>
          </w:rPr>
          <w:t>alguna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vez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suicidarse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33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doce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34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34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clase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social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1"/>
          </w:rPr>
          <w:t>.1</w:t>
        </w:r>
        <w:r>
          <w:rPr>
            <w:rFonts w:ascii="Verdana" w:hAnsi="Verdana" w:cs="Verdana" w:eastAsia="Verdana"/>
            <w:color w:val="4F81BC"/>
            <w:spacing w:val="-1"/>
          </w:rPr>
          <w:t>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pStyle w:val="BodyText"/>
        <w:spacing w:line="275" w:lineRule="auto"/>
        <w:ind w:right="1748"/>
        <w:jc w:val="both"/>
        <w:rPr>
          <w:rFonts w:ascii="Verdana" w:hAnsi="Verdana" w:cs="Verdana" w:eastAsia="Verdana"/>
          <w:b w:val="0"/>
          <w:bCs w:val="0"/>
        </w:rPr>
      </w:pPr>
      <w:r>
        <w:rPr/>
        <w:pict>
          <v:shape style="position:absolute;margin-left:14.173279pt;margin-top:112.571587pt;width:59.532544pt;height:73.3285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1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Tabla</w:t>
        </w:r>
        <w:r>
          <w:rPr>
            <w:rFonts w:ascii="Verdana" w:hAnsi="Verdana" w:cs="Verdana" w:eastAsia="Verdana"/>
            <w:b w:val="0"/>
            <w:bCs w:val="0"/>
            <w:color w:val="4F81BC"/>
            <w:spacing w:val="25"/>
          </w:rPr>
          <w:t> </w:t>
        </w:r>
        <w:r>
          <w:rPr>
            <w:rFonts w:ascii="Verdana" w:hAnsi="Verdana" w:cs="Verdana" w:eastAsia="Verdana"/>
            <w:b w:val="0"/>
            <w:bCs w:val="0"/>
            <w:color w:val="4F81BC"/>
          </w:rPr>
          <w:t>34.</w:t>
        </w:r>
        <w:r>
          <w:rPr>
            <w:rFonts w:ascii="Verdana" w:hAnsi="Verdana" w:cs="Verdana" w:eastAsia="Verdana"/>
            <w:b w:val="0"/>
            <w:bCs w:val="0"/>
            <w:color w:val="4F81BC"/>
            <w:spacing w:val="24"/>
          </w:rPr>
          <w:t> </w:t>
        </w:r>
        <w:r>
          <w:rPr>
            <w:color w:val="4F81BC"/>
          </w:rPr>
          <w:t>Prevalencia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(%)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población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que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ha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pensado</w:t>
        </w:r>
        <w:r>
          <w:rPr>
            <w:color w:val="4F81BC"/>
            <w:spacing w:val="27"/>
          </w:rPr>
          <w:t> </w:t>
        </w:r>
        <w:r>
          <w:rPr>
            <w:color w:val="4F81BC"/>
          </w:rPr>
          <w:t>alguna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vez</w:t>
        </w:r>
        <w:r>
          <w:rPr>
            <w:color w:val="4F81BC"/>
            <w:spacing w:val="28"/>
            <w:w w:val="99"/>
          </w:rPr>
          <w:t> </w:t>
        </w:r>
        <w:r>
          <w:rPr>
            <w:color w:val="4F81BC"/>
            <w:spacing w:val="-1"/>
          </w:rPr>
          <w:t>suicidarse</w:t>
        </w:r>
        <w:r>
          <w:rPr>
            <w:color w:val="4F81BC"/>
            <w:spacing w:val="68"/>
          </w:rPr>
          <w:t> </w:t>
        </w:r>
        <w:r>
          <w:rPr>
            <w:color w:val="4F81BC"/>
            <w:spacing w:val="-1"/>
          </w:rPr>
          <w:t>en</w:t>
        </w:r>
        <w:r>
          <w:rPr>
            <w:color w:val="4F81BC"/>
            <w:spacing w:val="67"/>
          </w:rPr>
          <w:t> </w:t>
        </w:r>
        <w:r>
          <w:rPr>
            <w:color w:val="4F81BC"/>
          </w:rPr>
          <w:t>los</w:t>
        </w:r>
        <w:r>
          <w:rPr>
            <w:color w:val="4F81BC"/>
            <w:spacing w:val="66"/>
          </w:rPr>
          <w:t> </w:t>
        </w:r>
        <w:r>
          <w:rPr>
            <w:color w:val="4F81BC"/>
            <w:spacing w:val="-1"/>
          </w:rPr>
          <w:t>últimos</w:t>
        </w:r>
        <w:r>
          <w:rPr>
            <w:color w:val="4F81BC"/>
            <w:spacing w:val="68"/>
          </w:rPr>
          <w:t> </w:t>
        </w:r>
        <w:r>
          <w:rPr>
            <w:color w:val="4F81BC"/>
            <w:spacing w:val="-1"/>
          </w:rPr>
          <w:t>doce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1"/>
          </w:rPr>
          <w:t>meses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1"/>
          </w:rPr>
          <w:t>por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1"/>
          </w:rPr>
          <w:t>sexo,</w:t>
        </w:r>
        <w:r>
          <w:rPr>
            <w:color w:val="4F81BC"/>
            <w:spacing w:val="68"/>
          </w:rPr>
          <w:t> </w:t>
        </w:r>
        <w:r>
          <w:rPr>
            <w:color w:val="4F81BC"/>
            <w:spacing w:val="-1"/>
          </w:rPr>
          <w:t>edad</w:t>
        </w:r>
        <w:r>
          <w:rPr>
            <w:color w:val="4F81BC"/>
            <w:spacing w:val="67"/>
          </w:rPr>
          <w:t> </w:t>
        </w:r>
        <w:r>
          <w:rPr>
            <w:color w:val="4F81BC"/>
          </w:rPr>
          <w:t>y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1"/>
          </w:rPr>
          <w:t>nivel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1"/>
          </w:rPr>
          <w:t>de</w:t>
        </w:r>
        <w:r>
          <w:rPr>
            <w:color w:val="4F81BC"/>
            <w:spacing w:val="29"/>
          </w:rPr>
          <w:t> </w:t>
        </w:r>
        <w:r>
          <w:rPr>
            <w:color w:val="4F81BC"/>
            <w:spacing w:val="-1"/>
          </w:rPr>
          <w:t>estudios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</w:t>
        </w:r>
        <w:r>
          <w:rPr>
            <w:color w:val="4F81BC"/>
            <w:spacing w:val="-1"/>
          </w:rPr>
          <w:t>.</w:t>
        </w:r>
        <w:r>
          <w:rPr>
            <w:rFonts w:ascii="Verdana" w:hAnsi="Verdana" w:cs="Verdana" w:eastAsia="Verdana"/>
            <w:color w:val="4F81BC"/>
            <w:spacing w:val="-1"/>
          </w:rPr>
          <w:t>…………………</w:t>
        </w:r>
        <w:r>
          <w:rPr>
            <w:rFonts w:ascii="Verdana" w:hAnsi="Verdana" w:cs="Verdana" w:eastAsia="Verdana"/>
            <w:color w:val="4F81BC"/>
            <w:spacing w:val="-1"/>
          </w:rPr>
          <w:t>..1</w:t>
        </w:r>
        <w:r>
          <w:rPr>
            <w:rFonts w:ascii="Verdana" w:hAnsi="Verdana" w:cs="Verdana" w:eastAsia="Verdana"/>
            <w:color w:val="4F81BC"/>
            <w:spacing w:val="-1"/>
          </w:rPr>
          <w:t>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6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88"/>
        <w:gridCol w:w="1176"/>
        <w:gridCol w:w="1142"/>
        <w:gridCol w:w="1037"/>
        <w:gridCol w:w="875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_bookmark0" w:id="2"/>
            <w:bookmarkEnd w:id="2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Salud mental" w:id="3"/>
            <w:bookmarkEnd w:id="3"/>
            <w:r>
              <w:rPr/>
            </w:r>
            <w:bookmarkStart w:name="Tabla 23. Distribución del índice de sal" w:id="4"/>
            <w:bookmarkEnd w:id="4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234" w:footer="1308" w:top="2280" w:bottom="150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1057"/>
        <w:gridCol w:w="788"/>
        <w:gridCol w:w="1176"/>
        <w:gridCol w:w="1142"/>
        <w:gridCol w:w="1037"/>
        <w:gridCol w:w="875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80" w:bottom="150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bookmarkStart w:name="_bookmark1" w:id="5"/>
      <w:bookmarkEnd w:id="5"/>
      <w:r>
        <w:rPr/>
      </w: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tabs>
          <w:tab w:pos="1322" w:val="left" w:leader="none"/>
          <w:tab w:pos="2627" w:val="left" w:leader="none"/>
          <w:tab w:pos="3911" w:val="right" w:leader="none"/>
        </w:tabs>
        <w:spacing w:line="218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3"/>
          <w:sz w:val="18"/>
        </w:rPr>
        <w:t>estándar</w:t>
      </w:r>
      <w:r>
        <w:rPr>
          <w:rFonts w:ascii="Times New Roman" w:hAnsi="Times New Roman"/>
          <w:b/>
          <w:spacing w:val="-3"/>
          <w:sz w:val="18"/>
        </w:rPr>
        <w:tab/>
      </w:r>
      <w:r>
        <w:rPr>
          <w:rFonts w:ascii="Verdana" w:hAnsi="Verdana"/>
          <w:b/>
          <w:spacing w:val="-3"/>
          <w:w w:val="95"/>
          <w:sz w:val="18"/>
        </w:rPr>
        <w:t>Mediana</w:t>
      </w:r>
      <w:r>
        <w:rPr>
          <w:rFonts w:ascii="Times New Roman" w:hAnsi="Times New Roman"/>
          <w:b/>
          <w:spacing w:val="-3"/>
          <w:w w:val="95"/>
          <w:sz w:val="18"/>
        </w:rPr>
        <w:tab/>
      </w:r>
      <w:r>
        <w:rPr>
          <w:rFonts w:ascii="Verdana" w:hAnsi="Verdana"/>
          <w:b/>
          <w:spacing w:val="-6"/>
          <w:sz w:val="18"/>
        </w:rPr>
        <w:t>25</w:t>
      </w:r>
      <w:r>
        <w:rPr>
          <w:rFonts w:ascii="Times New Roman" w:hAnsi="Times New Roman"/>
          <w:b/>
          <w:spacing w:val="-6"/>
          <w:sz w:val="18"/>
        </w:rPr>
        <w:tab/>
      </w:r>
      <w:r>
        <w:rPr>
          <w:rFonts w:ascii="Verdana" w:hAnsi="Verdana"/>
          <w:b/>
          <w:spacing w:val="-6"/>
          <w:sz w:val="18"/>
        </w:rPr>
        <w:t>75</w:t>
      </w:r>
      <w:r>
        <w:rPr>
          <w:rFonts w:ascii="Verdana" w:hAns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footerReference w:type="default" r:id="rId12"/>
          <w:pgSz w:w="12240" w:h="15840"/>
          <w:pgMar w:header="234" w:footer="4451" w:top="2280" w:bottom="4640" w:left="180" w:right="80"/>
          <w:pgNumType w:start="5"/>
          <w:cols w:num="2" w:equalWidth="0">
            <w:col w:w="5476" w:space="40"/>
            <w:col w:w="6464"/>
          </w:cols>
        </w:sect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4"/>
          <w:szCs w:val="4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740"/>
        <w:gridCol w:w="985"/>
        <w:gridCol w:w="1104"/>
        <w:gridCol w:w="1008"/>
        <w:gridCol w:w="1037"/>
        <w:gridCol w:w="779"/>
      </w:tblGrid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4. Distribución del índice de sal" w:id="6"/>
            <w:bookmarkEnd w:id="6"/>
            <w:r>
              <w:rPr/>
            </w: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4"/>
        <w:gridCol w:w="1176"/>
        <w:gridCol w:w="1142"/>
        <w:gridCol w:w="1037"/>
        <w:gridCol w:w="875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3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3"/>
          <w:pgSz w:w="12240" w:h="15840"/>
          <w:pgMar w:footer="1308" w:header="234" w:top="228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4"/>
        <w:gridCol w:w="1176"/>
        <w:gridCol w:w="1142"/>
        <w:gridCol w:w="1037"/>
        <w:gridCol w:w="875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80" w:bottom="1500" w:left="180" w:right="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bookmarkStart w:name="_bookmark2" w:id="7"/>
      <w:bookmarkEnd w:id="7"/>
      <w:r>
        <w:rPr/>
      </w: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spacing w:line="215" w:lineRule="exact" w:before="48"/>
        <w:ind w:left="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De</w:t>
      </w:r>
      <w:r>
        <w:rPr>
          <w:rFonts w:ascii="Verdana" w:hAnsi="Verdana"/>
          <w:b/>
          <w:spacing w:val="-6"/>
          <w:sz w:val="18"/>
        </w:rPr>
        <w:t>svia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1322" w:val="left" w:leader="none"/>
        </w:tabs>
        <w:spacing w:line="215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estándar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3"/>
          <w:sz w:val="18"/>
        </w:rPr>
        <w:t>Mediana</w:t>
      </w:r>
      <w:r>
        <w:rPr>
          <w:rFonts w:ascii="Verdana" w:hAnsi="Verdana"/>
          <w:sz w:val="18"/>
        </w:rPr>
      </w:r>
    </w:p>
    <w:p>
      <w:pPr>
        <w:spacing w:line="212" w:lineRule="exact" w:before="59"/>
        <w:ind w:left="437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25</w:t>
      </w:r>
      <w:r>
        <w:rPr>
          <w:rFonts w:ascii="Verdana"/>
          <w:sz w:val="18"/>
        </w:rPr>
      </w:r>
    </w:p>
    <w:p>
      <w:pPr>
        <w:spacing w:line="212" w:lineRule="exact" w:before="59"/>
        <w:ind w:left="460" w:right="1178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75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4"/>
          <w:footerReference w:type="default" r:id="rId15"/>
          <w:pgSz w:w="12240" w:h="15840"/>
          <w:pgMar w:header="234" w:footer="1308" w:top="2020" w:bottom="1500" w:left="180" w:right="80"/>
          <w:pgNumType w:start="8"/>
          <w:cols w:num="4" w:equalWidth="0">
            <w:col w:w="6350" w:space="40"/>
            <w:col w:w="2151" w:space="40"/>
            <w:col w:w="974" w:space="40"/>
            <w:col w:w="2385"/>
          </w:cols>
        </w:sect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434"/>
        <w:gridCol w:w="1048"/>
        <w:gridCol w:w="1104"/>
        <w:gridCol w:w="1008"/>
        <w:gridCol w:w="1037"/>
        <w:gridCol w:w="779"/>
      </w:tblGrid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5. Distribución del índice de sal" w:id="8"/>
            <w:bookmarkEnd w:id="8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36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1"/>
          <w:szCs w:val="21"/>
        </w:rPr>
      </w:pPr>
    </w:p>
    <w:p>
      <w:pPr>
        <w:spacing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3"/>
          <w:w w:val="95"/>
          <w:sz w:val="18"/>
        </w:rPr>
        <w:t>Media</w:t>
      </w:r>
      <w:r>
        <w:rPr>
          <w:rFonts w:ascii="Verdana"/>
          <w:sz w:val="18"/>
        </w:rPr>
      </w:r>
    </w:p>
    <w:p>
      <w:pPr>
        <w:spacing w:line="215" w:lineRule="exact" w:before="48"/>
        <w:ind w:left="93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 w:hAnsi="Verdana"/>
          <w:b/>
          <w:spacing w:val="-5"/>
          <w:sz w:val="18"/>
        </w:rPr>
        <w:t>De</w:t>
      </w:r>
      <w:r>
        <w:rPr>
          <w:rFonts w:ascii="Verdana" w:hAnsi="Verdana"/>
          <w:b/>
          <w:spacing w:val="-6"/>
          <w:sz w:val="18"/>
        </w:rPr>
        <w:t>svia</w:t>
      </w:r>
      <w:r>
        <w:rPr>
          <w:rFonts w:ascii="Verdana" w:hAnsi="Verdana"/>
          <w:b/>
          <w:spacing w:val="-5"/>
          <w:sz w:val="18"/>
        </w:rPr>
        <w:t>ción</w:t>
      </w:r>
      <w:r>
        <w:rPr>
          <w:rFonts w:ascii="Verdana" w:hAnsi="Verdana"/>
          <w:sz w:val="18"/>
        </w:rPr>
      </w:r>
    </w:p>
    <w:p>
      <w:pPr>
        <w:tabs>
          <w:tab w:pos="1322" w:val="left" w:leader="none"/>
        </w:tabs>
        <w:spacing w:line="215" w:lineRule="exact" w:before="0"/>
        <w:ind w:left="19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4"/>
          <w:sz w:val="18"/>
        </w:rPr>
        <w:t>estándar</w:t>
      </w:r>
      <w:r>
        <w:rPr>
          <w:rFonts w:ascii="Times New Roman" w:hAnsi="Times New Roman"/>
          <w:b/>
          <w:spacing w:val="-4"/>
          <w:sz w:val="18"/>
        </w:rPr>
        <w:tab/>
      </w:r>
      <w:r>
        <w:rPr>
          <w:rFonts w:ascii="Verdana" w:hAnsi="Verdana"/>
          <w:b/>
          <w:spacing w:val="-3"/>
          <w:sz w:val="18"/>
        </w:rPr>
        <w:t>Mediana</w:t>
      </w:r>
      <w:r>
        <w:rPr>
          <w:rFonts w:ascii="Verdana" w:hAnsi="Verdana"/>
          <w:sz w:val="18"/>
        </w:rPr>
      </w:r>
    </w:p>
    <w:p>
      <w:pPr>
        <w:spacing w:line="212" w:lineRule="exact" w:before="59"/>
        <w:ind w:left="437" w:right="0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25</w:t>
      </w:r>
      <w:r>
        <w:rPr>
          <w:rFonts w:ascii="Verdana"/>
          <w:sz w:val="18"/>
        </w:rPr>
      </w:r>
    </w:p>
    <w:p>
      <w:pPr>
        <w:spacing w:line="212" w:lineRule="exact" w:before="59"/>
        <w:ind w:left="460" w:right="1178" w:hanging="327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6"/>
          <w:sz w:val="18"/>
        </w:rPr>
        <w:t>Pe</w:t>
      </w:r>
      <w:r>
        <w:rPr>
          <w:rFonts w:ascii="Verdana"/>
          <w:b/>
          <w:spacing w:val="-5"/>
          <w:sz w:val="18"/>
        </w:rPr>
        <w:t>rce</w:t>
      </w:r>
      <w:r>
        <w:rPr>
          <w:rFonts w:ascii="Verdana"/>
          <w:b/>
          <w:spacing w:val="-6"/>
          <w:sz w:val="18"/>
        </w:rPr>
        <w:t>ntil</w:t>
      </w:r>
      <w:r>
        <w:rPr>
          <w:rFonts w:ascii="Times New Roman"/>
          <w:b/>
          <w:spacing w:val="23"/>
          <w:w w:val="99"/>
          <w:sz w:val="18"/>
        </w:rPr>
        <w:t> </w:t>
      </w:r>
      <w:r>
        <w:rPr>
          <w:rFonts w:ascii="Verdana"/>
          <w:b/>
          <w:spacing w:val="-6"/>
          <w:sz w:val="18"/>
        </w:rPr>
        <w:t>75</w:t>
      </w:r>
      <w:r>
        <w:rPr>
          <w:rFonts w:ascii="Verdana"/>
          <w:sz w:val="18"/>
        </w:rPr>
      </w:r>
    </w:p>
    <w:p>
      <w:pPr>
        <w:spacing w:after="0" w:line="212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020" w:bottom="1500" w:left="180" w:right="80"/>
          <w:cols w:num="4" w:equalWidth="0">
            <w:col w:w="6350" w:space="40"/>
            <w:col w:w="2151" w:space="40"/>
            <w:col w:w="974" w:space="40"/>
            <w:col w:w="2385"/>
          </w:cols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434"/>
        <w:gridCol w:w="1048"/>
        <w:gridCol w:w="1104"/>
        <w:gridCol w:w="1008"/>
        <w:gridCol w:w="1037"/>
        <w:gridCol w:w="779"/>
      </w:tblGrid>
      <w:tr>
        <w:trPr>
          <w:trHeight w:val="326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5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4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4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2240" w:h="15840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3"/>
        <w:gridCol w:w="1229"/>
        <w:gridCol w:w="979"/>
        <w:gridCol w:w="1037"/>
        <w:gridCol w:w="1038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164" w:right="11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85" w:right="113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385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020" w:bottom="15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309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3" w:id="9"/>
      <w:bookmarkEnd w:id="9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26.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síntomas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ansiedad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depresión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territorio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7"/>
          <w:sz w:val="20"/>
        </w:rPr>
        <w:t>histórico</w:t>
      </w:r>
      <w:r>
        <w:rPr>
          <w:rFonts w:ascii="Verdana" w:hAns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6. Prevalencia (%) de síntomas de" w:id="10"/>
            <w:bookmarkEnd w:id="10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6"/>
          <w:footerReference w:type="default" r:id="rId17"/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703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4" w:id="11"/>
      <w:bookmarkEnd w:id="11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27.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síntomas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ansiedad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depresión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clase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social</w:t>
      </w:r>
      <w:r>
        <w:rPr>
          <w:rFonts w:ascii="Verdana" w:hAns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518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7. Prevalencia (%) de síntomas de" w:id="12"/>
            <w:bookmarkEnd w:id="12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8"/>
          <w:pgSz w:w="12240" w:h="15840"/>
          <w:pgMar w:header="234" w:footer="1308" w:top="1060" w:bottom="1500" w:left="180" w:right="80"/>
          <w:pgNumType w:start="1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309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5" w:id="13"/>
      <w:bookmarkEnd w:id="13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28.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síntomas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ansiedad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depresión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nivel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5"/>
          <w:sz w:val="20"/>
        </w:rPr>
        <w:t>estudios*</w:t>
      </w:r>
      <w:r>
        <w:rPr>
          <w:rFonts w:ascii="Verdana" w:hAns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8. Prevalencia (%) de síntomas de" w:id="14"/>
            <w:bookmarkEnd w:id="14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568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6" w:id="15"/>
      <w:bookmarkEnd w:id="15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29.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población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3"/>
          <w:sz w:val="20"/>
        </w:rPr>
        <w:t>que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3"/>
          <w:sz w:val="20"/>
        </w:rPr>
        <w:t>ha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pensado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alguna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3"/>
          <w:sz w:val="20"/>
        </w:rPr>
        <w:t>vez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6"/>
          <w:sz w:val="20"/>
        </w:rPr>
        <w:t>suicidarse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sz w:val="20"/>
        </w:rPr>
      </w:r>
    </w:p>
    <w:p>
      <w:pPr>
        <w:spacing w:before="6"/>
        <w:ind w:left="4902" w:right="5086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/>
          <w:b/>
          <w:spacing w:val="-5"/>
          <w:sz w:val="20"/>
        </w:rPr>
        <w:t>territorio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7"/>
          <w:sz w:val="20"/>
        </w:rPr>
        <w:t>histórico</w:t>
      </w:r>
      <w:r>
        <w:rPr>
          <w:rFonts w:ascii="Verdana" w:hAns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29. Prevalencia (%) de población q" w:id="16"/>
            <w:bookmarkEnd w:id="16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252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7" w:id="17"/>
      <w:bookmarkEnd w:id="17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30.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población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3"/>
          <w:sz w:val="20"/>
        </w:rPr>
        <w:t>que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3"/>
          <w:sz w:val="20"/>
        </w:rPr>
        <w:t>ha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pensado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alguna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3"/>
          <w:sz w:val="20"/>
        </w:rPr>
        <w:t>vez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6"/>
          <w:sz w:val="20"/>
        </w:rPr>
        <w:t>suicidarse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5"/>
          <w:sz w:val="20"/>
        </w:rPr>
        <w:t>clase</w:t>
      </w:r>
      <w:r>
        <w:rPr>
          <w:rFonts w:ascii="Verdana" w:hAnsi="Verdana"/>
          <w:sz w:val="20"/>
        </w:rPr>
      </w:r>
    </w:p>
    <w:p>
      <w:pPr>
        <w:spacing w:before="6"/>
        <w:ind w:left="4902" w:right="5020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5"/>
          <w:sz w:val="20"/>
        </w:rPr>
        <w:t>social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45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0. Prevalencia (%) de población q" w:id="18"/>
            <w:bookmarkEnd w:id="18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261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8" w:id="19"/>
      <w:bookmarkEnd w:id="19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31.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población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3"/>
          <w:sz w:val="20"/>
        </w:rPr>
        <w:t>que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3"/>
          <w:sz w:val="20"/>
        </w:rPr>
        <w:t>ha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pensado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alguna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3"/>
          <w:sz w:val="20"/>
        </w:rPr>
        <w:t>vez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6"/>
          <w:sz w:val="20"/>
        </w:rPr>
        <w:t>suicidarse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5"/>
          <w:sz w:val="20"/>
        </w:rPr>
        <w:t>nivel</w:t>
      </w:r>
      <w:r>
        <w:rPr>
          <w:rFonts w:ascii="Verdana" w:hAnsi="Verdana"/>
          <w:sz w:val="20"/>
        </w:rPr>
      </w:r>
    </w:p>
    <w:p>
      <w:pPr>
        <w:spacing w:before="6"/>
        <w:ind w:left="4902" w:right="5053" w:firstLine="0"/>
        <w:jc w:val="center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2"/>
          <w:sz w:val="20"/>
        </w:rPr>
        <w:t>de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estudios*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1. Prevalencia (%) de población q" w:id="20"/>
            <w:bookmarkEnd w:id="20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46" w:lineRule="auto" w:before="0"/>
        <w:ind w:left="3544" w:right="372" w:hanging="3130"/>
        <w:jc w:val="left"/>
        <w:rPr>
          <w:rFonts w:ascii="Verdana" w:hAnsi="Verdana" w:cs="Verdana" w:eastAsia="Verdana"/>
          <w:sz w:val="20"/>
          <w:szCs w:val="20"/>
        </w:rPr>
      </w:pPr>
      <w:bookmarkStart w:name="_bookmark9" w:id="21"/>
      <w:bookmarkEnd w:id="21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32.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población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3"/>
          <w:sz w:val="20"/>
        </w:rPr>
        <w:t>que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3"/>
          <w:sz w:val="20"/>
        </w:rPr>
        <w:t>ha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pensado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alguna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3"/>
          <w:sz w:val="20"/>
        </w:rPr>
        <w:t>vez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6"/>
          <w:sz w:val="20"/>
        </w:rPr>
        <w:t>suicidarse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1"/>
          <w:sz w:val="20"/>
        </w:rPr>
        <w:t>en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los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6"/>
          <w:sz w:val="20"/>
        </w:rPr>
        <w:t>últimos</w:t>
      </w:r>
      <w:r>
        <w:rPr>
          <w:rFonts w:ascii="Verdana" w:hAnsi="Verdana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4"/>
          <w:sz w:val="20"/>
        </w:rPr>
      </w:r>
      <w:r>
        <w:rPr>
          <w:rFonts w:ascii="Verdana" w:hAnsi="Verdana"/>
          <w:b/>
          <w:spacing w:val="-4"/>
          <w:sz w:val="20"/>
        </w:rPr>
        <w:t>doce</w:t>
      </w:r>
      <w:r>
        <w:rPr>
          <w:rFonts w:ascii="Times New Roman" w:hAnsi="Times New Roman"/>
          <w:b/>
          <w:spacing w:val="77"/>
          <w:sz w:val="20"/>
        </w:rPr>
        <w:t> </w:t>
      </w:r>
      <w:r>
        <w:rPr>
          <w:rFonts w:ascii="Verdana" w:hAnsi="Verdana"/>
          <w:b/>
          <w:spacing w:val="-4"/>
          <w:sz w:val="20"/>
        </w:rPr>
        <w:t>meses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territorio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7"/>
          <w:sz w:val="20"/>
        </w:rPr>
        <w:t>histórico</w:t>
      </w:r>
      <w:r>
        <w:rPr>
          <w:rFonts w:ascii="Verdana" w:hAns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2. Prevalencia (%) de población q" w:id="22"/>
            <w:bookmarkEnd w:id="22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2240" w:h="15840"/>
          <w:pgMar w:footer="1308" w:header="234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before="0"/>
        <w:ind w:left="415" w:right="0" w:firstLine="0"/>
        <w:jc w:val="left"/>
        <w:rPr>
          <w:rFonts w:ascii="Verdana" w:hAnsi="Verdana" w:cs="Verdana" w:eastAsia="Verdana"/>
          <w:sz w:val="20"/>
          <w:szCs w:val="20"/>
        </w:rPr>
      </w:pPr>
      <w:bookmarkStart w:name="_bookmark10" w:id="23"/>
      <w:bookmarkEnd w:id="23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33.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población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3"/>
          <w:sz w:val="20"/>
        </w:rPr>
        <w:t>que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3"/>
          <w:sz w:val="20"/>
        </w:rPr>
        <w:t>ha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pensado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alguna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3"/>
          <w:sz w:val="20"/>
        </w:rPr>
        <w:t>vez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6"/>
          <w:sz w:val="20"/>
        </w:rPr>
        <w:t>suicidarse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1"/>
          <w:sz w:val="20"/>
        </w:rPr>
        <w:t>en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los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6"/>
          <w:sz w:val="20"/>
        </w:rPr>
        <w:t>últimos</w:t>
      </w:r>
      <w:r>
        <w:rPr>
          <w:rFonts w:ascii="Verdana" w:hAnsi="Verdana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4"/>
          <w:sz w:val="20"/>
        </w:rPr>
      </w:r>
      <w:r>
        <w:rPr>
          <w:rFonts w:ascii="Verdana" w:hAnsi="Verdana"/>
          <w:b/>
          <w:spacing w:val="-4"/>
          <w:sz w:val="20"/>
        </w:rPr>
        <w:t>doce</w:t>
      </w:r>
      <w:r>
        <w:rPr>
          <w:rFonts w:ascii="Verdana" w:hAnsi="Verdana"/>
          <w:sz w:val="20"/>
        </w:rPr>
      </w:r>
    </w:p>
    <w:p>
      <w:pPr>
        <w:spacing w:before="6"/>
        <w:ind w:left="3938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b/>
          <w:spacing w:val="-4"/>
          <w:sz w:val="20"/>
        </w:rPr>
        <w:t>meses</w:t>
      </w:r>
      <w:r>
        <w:rPr>
          <w:rFonts w:ascii="Verdana"/>
          <w:b/>
          <w:spacing w:val="-13"/>
          <w:sz w:val="20"/>
        </w:rPr>
        <w:t> </w:t>
      </w:r>
      <w:r>
        <w:rPr>
          <w:rFonts w:ascii="Times New Roman"/>
          <w:b/>
          <w:spacing w:val="-13"/>
          <w:sz w:val="20"/>
        </w:rPr>
      </w:r>
      <w:r>
        <w:rPr>
          <w:rFonts w:ascii="Verdana"/>
          <w:b/>
          <w:spacing w:val="-4"/>
          <w:sz w:val="20"/>
        </w:rPr>
        <w:t>por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4"/>
          <w:sz w:val="20"/>
        </w:rPr>
        <w:t>sexo,</w:t>
      </w:r>
      <w:r>
        <w:rPr>
          <w:rFonts w:ascii="Verdana"/>
          <w:b/>
          <w:spacing w:val="-10"/>
          <w:sz w:val="20"/>
        </w:rPr>
        <w:t> </w:t>
      </w:r>
      <w:r>
        <w:rPr>
          <w:rFonts w:ascii="Times New Roman"/>
          <w:b/>
          <w:spacing w:val="-10"/>
          <w:sz w:val="20"/>
        </w:rPr>
      </w:r>
      <w:r>
        <w:rPr>
          <w:rFonts w:ascii="Verdana"/>
          <w:b/>
          <w:spacing w:val="-2"/>
          <w:sz w:val="20"/>
        </w:rPr>
        <w:t>edad</w:t>
      </w:r>
      <w:r>
        <w:rPr>
          <w:rFonts w:ascii="Verdana"/>
          <w:b/>
          <w:spacing w:val="-9"/>
          <w:sz w:val="20"/>
        </w:rPr>
        <w:t> </w:t>
      </w:r>
      <w:r>
        <w:rPr>
          <w:rFonts w:ascii="Times New Roman"/>
          <w:b/>
          <w:spacing w:val="-9"/>
          <w:sz w:val="20"/>
        </w:rPr>
      </w:r>
      <w:r>
        <w:rPr>
          <w:rFonts w:ascii="Verdana"/>
          <w:b/>
          <w:sz w:val="20"/>
        </w:rPr>
        <w:t>y</w:t>
      </w:r>
      <w:r>
        <w:rPr>
          <w:rFonts w:ascii="Verdana"/>
          <w:b/>
          <w:spacing w:val="-11"/>
          <w:sz w:val="20"/>
        </w:rPr>
        <w:t> </w:t>
      </w:r>
      <w:r>
        <w:rPr>
          <w:rFonts w:ascii="Times New Roman"/>
          <w:b/>
          <w:spacing w:val="-11"/>
          <w:sz w:val="20"/>
        </w:rPr>
      </w:r>
      <w:r>
        <w:rPr>
          <w:rFonts w:ascii="Verdana"/>
          <w:b/>
          <w:spacing w:val="-5"/>
          <w:sz w:val="20"/>
        </w:rPr>
        <w:t>clase</w:t>
      </w:r>
      <w:r>
        <w:rPr>
          <w:rFonts w:ascii="Verdana"/>
          <w:b/>
          <w:spacing w:val="-8"/>
          <w:sz w:val="20"/>
        </w:rPr>
        <w:t> </w:t>
      </w:r>
      <w:r>
        <w:rPr>
          <w:rFonts w:ascii="Times New Roman"/>
          <w:b/>
          <w:spacing w:val="-8"/>
          <w:sz w:val="20"/>
        </w:rPr>
      </w:r>
      <w:r>
        <w:rPr>
          <w:rFonts w:ascii="Verdana"/>
          <w:b/>
          <w:spacing w:val="-5"/>
          <w:sz w:val="20"/>
        </w:rPr>
        <w:t>social</w:t>
      </w:r>
      <w:r>
        <w:rPr>
          <w:rFonts w:ascii="Verdana"/>
          <w:sz w:val="2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5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3. Prevalencia (%) de población q" w:id="24"/>
            <w:bookmarkEnd w:id="24"/>
            <w:r>
              <w:rPr/>
            </w: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spacing w:line="246" w:lineRule="auto" w:before="0"/>
        <w:ind w:left="3544" w:right="372" w:hanging="3130"/>
        <w:jc w:val="left"/>
        <w:rPr>
          <w:rFonts w:ascii="Verdana" w:hAnsi="Verdana" w:cs="Verdana" w:eastAsia="Verdana"/>
          <w:sz w:val="20"/>
          <w:szCs w:val="20"/>
        </w:rPr>
      </w:pPr>
      <w:bookmarkStart w:name="_bookmark11" w:id="25"/>
      <w:bookmarkEnd w:id="25"/>
      <w:r>
        <w:rPr/>
      </w:r>
      <w:r>
        <w:rPr>
          <w:rFonts w:ascii="Verdana" w:hAnsi="Verdana"/>
          <w:b/>
          <w:spacing w:val="-4"/>
          <w:sz w:val="20"/>
        </w:rPr>
        <w:t>Tabla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34.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5"/>
          <w:sz w:val="20"/>
        </w:rPr>
        <w:t>Prevalencia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2"/>
          <w:sz w:val="20"/>
        </w:rPr>
        <w:t>(%)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población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3"/>
          <w:sz w:val="20"/>
        </w:rPr>
        <w:t>que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3"/>
          <w:sz w:val="20"/>
        </w:rPr>
        <w:t>ha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pacing w:val="-4"/>
          <w:sz w:val="20"/>
        </w:rPr>
        <w:t>pensado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alguna</w:t>
      </w:r>
      <w:r>
        <w:rPr>
          <w:rFonts w:ascii="Verdana" w:hAnsi="Verdana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8"/>
          <w:sz w:val="20"/>
        </w:rPr>
      </w:r>
      <w:r>
        <w:rPr>
          <w:rFonts w:ascii="Verdana" w:hAnsi="Verdana"/>
          <w:b/>
          <w:spacing w:val="-3"/>
          <w:sz w:val="20"/>
        </w:rPr>
        <w:t>vez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6"/>
          <w:sz w:val="20"/>
        </w:rPr>
        <w:t>suicidarse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1"/>
          <w:sz w:val="20"/>
        </w:rPr>
        <w:t>en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4"/>
          <w:sz w:val="20"/>
        </w:rPr>
        <w:t>los</w:t>
      </w:r>
      <w:r>
        <w:rPr>
          <w:rFonts w:ascii="Verdana" w:hAnsi="Verdana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2"/>
          <w:sz w:val="20"/>
        </w:rPr>
      </w:r>
      <w:r>
        <w:rPr>
          <w:rFonts w:ascii="Verdana" w:hAnsi="Verdana"/>
          <w:b/>
          <w:spacing w:val="-6"/>
          <w:sz w:val="20"/>
        </w:rPr>
        <w:t>últimos</w:t>
      </w:r>
      <w:r>
        <w:rPr>
          <w:rFonts w:ascii="Verdana" w:hAnsi="Verdana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4"/>
          <w:sz w:val="20"/>
        </w:rPr>
      </w:r>
      <w:r>
        <w:rPr>
          <w:rFonts w:ascii="Verdana" w:hAnsi="Verdana"/>
          <w:b/>
          <w:spacing w:val="-4"/>
          <w:sz w:val="20"/>
        </w:rPr>
        <w:t>doce</w:t>
      </w:r>
      <w:r>
        <w:rPr>
          <w:rFonts w:ascii="Times New Roman" w:hAnsi="Times New Roman"/>
          <w:b/>
          <w:spacing w:val="77"/>
          <w:sz w:val="20"/>
        </w:rPr>
        <w:t> </w:t>
      </w:r>
      <w:r>
        <w:rPr>
          <w:rFonts w:ascii="Verdana" w:hAnsi="Verdana"/>
          <w:b/>
          <w:spacing w:val="-4"/>
          <w:sz w:val="20"/>
        </w:rPr>
        <w:t>meses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4"/>
          <w:sz w:val="20"/>
        </w:rPr>
        <w:t>por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4"/>
          <w:sz w:val="20"/>
        </w:rPr>
        <w:t>sexo,</w:t>
      </w:r>
      <w:r>
        <w:rPr>
          <w:rFonts w:ascii="Verdana" w:hAnsi="Verdana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0"/>
          <w:sz w:val="20"/>
        </w:rPr>
      </w:r>
      <w:r>
        <w:rPr>
          <w:rFonts w:ascii="Verdana" w:hAnsi="Verdana"/>
          <w:b/>
          <w:spacing w:val="-2"/>
          <w:sz w:val="20"/>
        </w:rPr>
        <w:t>edad</w:t>
      </w:r>
      <w:r>
        <w:rPr>
          <w:rFonts w:ascii="Verdana" w:hAnsi="Verdana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9"/>
          <w:sz w:val="20"/>
        </w:rPr>
      </w:r>
      <w:r>
        <w:rPr>
          <w:rFonts w:ascii="Verdana" w:hAnsi="Verdana"/>
          <w:b/>
          <w:sz w:val="20"/>
        </w:rPr>
        <w:t>y</w:t>
      </w:r>
      <w:r>
        <w:rPr>
          <w:rFonts w:ascii="Verdana" w:hAnsi="Verdana"/>
          <w:b/>
          <w:spacing w:val="-11"/>
          <w:sz w:val="20"/>
        </w:rPr>
        <w:t> </w:t>
      </w:r>
      <w:r>
        <w:rPr>
          <w:rFonts w:ascii="Times New Roman" w:hAnsi="Times New Roman"/>
          <w:b/>
          <w:spacing w:val="-11"/>
          <w:sz w:val="20"/>
        </w:rPr>
      </w:r>
      <w:r>
        <w:rPr>
          <w:rFonts w:ascii="Verdana" w:hAnsi="Verdana"/>
          <w:b/>
          <w:spacing w:val="-5"/>
          <w:sz w:val="20"/>
        </w:rPr>
        <w:t>nivel</w:t>
      </w:r>
      <w:r>
        <w:rPr>
          <w:rFonts w:ascii="Verdana" w:hAnsi="Verdana"/>
          <w:b/>
          <w:spacing w:val="-13"/>
          <w:sz w:val="20"/>
        </w:rPr>
        <w:t> </w:t>
      </w:r>
      <w:r>
        <w:rPr>
          <w:rFonts w:ascii="Times New Roman" w:hAnsi="Times New Roman"/>
          <w:b/>
          <w:spacing w:val="-13"/>
          <w:sz w:val="20"/>
        </w:rPr>
      </w:r>
      <w:r>
        <w:rPr>
          <w:rFonts w:ascii="Verdana" w:hAnsi="Verdana"/>
          <w:b/>
          <w:spacing w:val="-2"/>
          <w:sz w:val="20"/>
        </w:rPr>
        <w:t>de</w:t>
      </w:r>
      <w:r>
        <w:rPr>
          <w:rFonts w:ascii="Verdana" w:hAnsi="Verdana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7"/>
          <w:sz w:val="20"/>
        </w:rPr>
      </w:r>
      <w:r>
        <w:rPr>
          <w:rFonts w:ascii="Verdana" w:hAnsi="Verdana"/>
          <w:b/>
          <w:spacing w:val="-5"/>
          <w:sz w:val="20"/>
        </w:rPr>
        <w:t>estudios*</w:t>
      </w:r>
      <w:r>
        <w:rPr>
          <w:rFonts w:ascii="Verdana" w:hAnsi="Verdana"/>
          <w:sz w:val="2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34. Prevalencia (%) de población q" w:id="26"/>
            <w:bookmarkEnd w:id="26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23"/>
      <w:pgSz w:w="12240" w:h="15840"/>
      <w:pgMar w:footer="1308" w:header="234" w:top="10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406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066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406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394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3941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39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393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4047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0448" type="#_x0000_t75" stroked="false">
          <v:imagedata r:id="rId2" o:title=""/>
        </v:shape>
      </w:pict>
    </w:r>
    <w:r>
      <w:rPr/>
      <w:pict>
        <v:group style="position:absolute;margin-left:110.400002pt;margin-top:697.679993pt;width:390.25pt;height:.1pt;mso-position-horizontal-relative:page;mso-position-vertical-relative:page;z-index:-240424" coordorigin="2208,13954" coordsize="7805,2">
          <v:shape style="position:absolute;left:2208;top:13954;width:7805;height:2" coordorigin="2208,13954" coordsize="7805,0" path="m2208,13954l10013,13954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84.279999pt;margin-top:558.434814pt;width:63.2pt;height:137.75pt;mso-position-horizontal-relative:page;mso-position-vertical-relative:page;z-index:-240400" type="#_x0000_t202" filled="false" stroked="false">
          <v:textbox inset="0,0,0,0">
            <w:txbxContent>
              <w:p>
                <w:pPr>
                  <w:spacing w:line="207" w:lineRule="exact" w:before="0"/>
                  <w:ind w:left="749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749" w:right="281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&gt;=75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50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50"/>
                    <w:sz w:val="18"/>
                  </w:rPr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10" w:lineRule="atLeast" w:before="7"/>
                  <w:ind w:left="749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2.519989pt;margin-top:558.434814pt;width:22.05pt;height:137.75pt;mso-position-horizontal-relative:page;mso-position-vertical-relative:page;z-index:-2403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79,2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74,5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75,4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74,8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74,3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3.959991pt;margin-top:558.434814pt;width:22.05pt;height:137.75pt;mso-position-horizontal-relative:page;mso-position-vertical-relative:page;z-index:-2403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17,3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15,6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2.920013pt;margin-top:558.434814pt;width:22.05pt;height:137.75pt;mso-position-horizontal-relative:page;mso-position-vertical-relative:page;z-index:-2403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4.76001pt;margin-top:558.434814pt;width:22.05pt;height:137.75pt;mso-position-horizontal-relative:page;mso-position-vertical-relative:page;z-index:-2403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72,0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6.600006pt;margin-top:558.434814pt;width:22.05pt;height:137.75pt;mso-position-horizontal-relative:page;mso-position-vertical-relative:page;z-index:-240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88,0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84,0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00.994812pt;width:73.75pt;height:11pt;mso-position-horizontal-relative:page;mso-position-vertical-relative:page;z-index:-240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402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402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018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401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4004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40016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399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39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398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3987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39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3977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39752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397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397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3968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39656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396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3960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3958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23956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395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23951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239488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23946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01.040001pt;width:411.4pt;height:.1pt;mso-position-horizontal-relative:page;mso-position-vertical-relative:page;z-index:-240832" coordorigin="1997,2021" coordsize="8228,2">
          <v:shape style="position:absolute;left:1997;top:2021;width:8228;height:2" coordorigin="1997,2021" coordsize="8228,0" path="m1997,2021l10224,2021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240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20.341511pt;width:158.15pt;height:34.6pt;mso-position-horizontal-relative:page;mso-position-vertical-relative:page;z-index:-240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0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240002pt;margin-top:77.533150pt;width:510.55pt;height:12.1pt;mso-position-horizontal-relative:page;mso-position-vertical-relative:page;z-index:-240760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23.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índice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mental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(MHI-5)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territorio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histórico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04.354843pt;width:54.65pt;height:11pt;mso-position-horizontal-relative:page;mso-position-vertical-relative:page;z-index:-2407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04.354843pt;width:97pt;height:11pt;mso-position-horizontal-relative:page;mso-position-vertical-relative:page;z-index:-2407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01.040001pt;width:390.25pt;height:.1pt;mso-position-horizontal-relative:page;mso-position-vertical-relative:page;z-index:-240616" coordorigin="2208,2021" coordsize="7805,2">
          <v:shape style="position:absolute;left:2208;top:2021;width:7805;height:2" coordorigin="2208,2021" coordsize="7805,0" path="m2208,2021l10013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92.216003pt;margin-top:10.689594pt;width:11.8pt;height:16pt;mso-position-horizontal-relative:page;mso-position-vertical-relative:page;z-index:-2405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20.341511pt;width:158.15pt;height:34.6pt;mso-position-horizontal-relative:page;mso-position-vertical-relative:page;z-index:-2405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0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0.919998pt;margin-top:77.533150pt;width:473.7pt;height:12.1pt;mso-position-horizontal-relative:page;mso-position-vertical-relative:page;z-index:-24054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24.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índice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mental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(MHI-5)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clase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social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04.354843pt;width:54.65pt;height:11pt;mso-position-horizontal-relative:page;mso-position-vertical-relative:page;z-index:-2405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04.354843pt;width:97pt;height:11pt;mso-position-horizontal-relative:page;mso-position-vertical-relative:page;z-index:-240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01.040001pt;width:478.1pt;height:.1pt;mso-position-horizontal-relative:page;mso-position-vertical-relative:page;z-index:-240136" coordorigin="1325,2021" coordsize="9562,2">
          <v:shape style="position:absolute;left:1325;top:2021;width:9562;height:2" coordorigin="1325,2021" coordsize="9562,0" path="m1325,2021l10886,2021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24011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20.341511pt;width:158.15pt;height:34.6pt;mso-position-horizontal-relative:page;mso-position-vertical-relative:page;z-index:-24008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0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.240002pt;margin-top:77.533150pt;width:510.8pt;height:12.1pt;mso-position-horizontal-relative:page;mso-position-vertical-relative:page;z-index:-240064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b/>
                    <w:spacing w:val="-4"/>
                    <w:sz w:val="20"/>
                  </w:rPr>
                  <w:t>Tabla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25.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Distribución</w:t>
                </w:r>
                <w:r>
                  <w:rPr>
                    <w:rFonts w:ascii="Verdana" w:hAnsi="Verdana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4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índice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salud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mental</w:t>
                </w:r>
                <w:r>
                  <w:rPr>
                    <w:rFonts w:ascii="Verdana" w:hAnsi="Verdana"/>
                    <w:b/>
                    <w:spacing w:val="-1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3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(MHI-5)</w:t>
                </w:r>
                <w:r>
                  <w:rPr>
                    <w:rFonts w:ascii="Verdana" w:hAnsi="Verdana"/>
                    <w:b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8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por</w:t>
                </w:r>
                <w:r>
                  <w:rPr>
                    <w:rFonts w:ascii="Verdana" w:hAnsi="Verdana"/>
                    <w:b/>
                    <w:spacing w:val="-1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1"/>
                    <w:sz w:val="20"/>
                  </w:rPr>
                </w:r>
                <w:r>
                  <w:rPr>
                    <w:rFonts w:ascii="Verdana" w:hAnsi="Verdana"/>
                    <w:b/>
                    <w:spacing w:val="-4"/>
                    <w:sz w:val="20"/>
                  </w:rPr>
                  <w:t>sexo,</w:t>
                </w:r>
                <w:r>
                  <w:rPr>
                    <w:rFonts w:ascii="Verdana" w:hAnsi="Verdana"/>
                    <w:b/>
                    <w:spacing w:val="-10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0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edad</w:t>
                </w:r>
                <w:r>
                  <w:rPr>
                    <w:rFonts w:ascii="Verdana" w:hAnsi="Verdana"/>
                    <w:b/>
                    <w:spacing w:val="-9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9"/>
                    <w:sz w:val="20"/>
                  </w:rPr>
                </w:r>
                <w:r>
                  <w:rPr>
                    <w:rFonts w:ascii="Verdana" w:hAnsi="Verdana"/>
                    <w:b/>
                    <w:sz w:val="20"/>
                  </w:rPr>
                  <w:t>y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nivel</w:t>
                </w:r>
                <w:r>
                  <w:rPr>
                    <w:rFonts w:ascii="Verdana" w:hAnsi="Verdana"/>
                    <w:b/>
                    <w:spacing w:val="-1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12"/>
                    <w:sz w:val="20"/>
                  </w:rPr>
                </w:r>
                <w:r>
                  <w:rPr>
                    <w:rFonts w:ascii="Verdana" w:hAnsi="Verdana"/>
                    <w:b/>
                    <w:spacing w:val="-2"/>
                    <w:sz w:val="20"/>
                  </w:rPr>
                  <w:t>de</w:t>
                </w:r>
                <w:r>
                  <w:rPr>
                    <w:rFonts w:ascii="Verdana" w:hAnsi="Verdana"/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7"/>
                    <w:sz w:val="20"/>
                  </w:rPr>
                </w:r>
                <w:r>
                  <w:rPr>
                    <w:rFonts w:ascii="Verdana" w:hAnsi="Verdana"/>
                    <w:b/>
                    <w:spacing w:val="-5"/>
                    <w:sz w:val="20"/>
                  </w:rPr>
                  <w:t>estudios*</w:t>
                </w:r>
                <w:r>
                  <w:rPr>
                    <w:rFonts w:ascii="Verdana" w:hAnsi="Verdana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239944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20.341511pt;width:158.15pt;height:34.6pt;mso-position-horizontal-relative:page;mso-position-vertical-relative:page;z-index:-23992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0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23982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3.639999pt;margin-top:20.341511pt;width:158.15pt;height:34.6pt;mso-position-horizontal-relative:page;mso-position-vertical-relative:page;z-index:-23980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Estado </w:t>
                </w:r>
                <w:r>
                  <w:rPr>
                    <w:rFonts w:ascii="Times New Roman"/>
                    <w:b/>
                    <w:color w:val="1F1F73"/>
                    <w:spacing w:val="-7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10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S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lud</w:t>
                </w:r>
                <w:r>
                  <w:rPr>
                    <w:rFonts w:asci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me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ntal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74"/>
    </w:pPr>
    <w:rPr>
      <w:rFonts w:ascii="Verdana" w:hAnsi="Verdana" w:eastAsia="Verdana"/>
      <w:b/>
      <w:bCs/>
      <w:sz w:val="22"/>
      <w:szCs w:val="22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header" Target="header4.xml"/><Relationship Id="rId17" Type="http://schemas.openxmlformats.org/officeDocument/2006/relationships/footer" Target="footer5.xml"/><Relationship Id="rId18" Type="http://schemas.openxmlformats.org/officeDocument/2006/relationships/header" Target="head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footer" Target="footer8.xml"/><Relationship Id="rId22" Type="http://schemas.openxmlformats.org/officeDocument/2006/relationships/footer" Target="footer9.xml"/><Relationship Id="rId23" Type="http://schemas.openxmlformats.org/officeDocument/2006/relationships/footer" Target="footer10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2018-10-18T10:57:17Z</dcterms:created>
  <dcterms:modified xsi:type="dcterms:W3CDTF">2018-10-18T10:57:17Z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LastSaved">
    <vt:filetime>2018-10-18T00:00:00Z</vt:filetime>
  </property>
</Properties>
</file>