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183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Autovaloración</w:t>
      </w:r>
      <w:r>
        <w:rPr>
          <w:rFonts w:ascii="Times New Roman" w:hAns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la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Salud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00" w:lineRule="atLeast"/>
        <w:ind w:left="5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I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9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Heading2"/>
        <w:spacing w:line="240" w:lineRule="auto" w:before="212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/>
            <w:spacing w:val="-1"/>
          </w:rPr>
          <w:t>1.</w:t>
        </w:r>
        <w:r>
          <w:rPr>
            <w:rFonts w:ascii="Verdana" w:hAnsi="Verdana"/>
            <w:spacing w:val="14"/>
          </w:rPr>
          <w:t> </w:t>
        </w:r>
        <w:r>
          <w:rPr>
            <w:rFonts w:ascii="Verdana" w:hAnsi="Verdana"/>
            <w:spacing w:val="-1"/>
          </w:rPr>
          <w:t>AUTOVALORACIÓN</w:t>
        </w:r>
        <w:r>
          <w:rPr>
            <w:rFonts w:ascii="Verdana" w:hAnsi="Verdana"/>
            <w:spacing w:val="-3"/>
          </w:rPr>
          <w:t> </w:t>
        </w:r>
        <w:r>
          <w:rPr>
            <w:rFonts w:ascii="Verdana" w:hAnsi="Verdana"/>
          </w:rPr>
          <w:t>DE</w:t>
        </w:r>
        <w:r>
          <w:rPr>
            <w:rFonts w:ascii="Verdana" w:hAnsi="Verdana"/>
            <w:spacing w:val="-6"/>
          </w:rPr>
          <w:t> </w:t>
        </w:r>
        <w:r>
          <w:rPr>
            <w:rFonts w:ascii="Verdana" w:hAnsi="Verdana"/>
            <w:spacing w:val="-1"/>
          </w:rPr>
          <w:t>LA</w:t>
        </w:r>
        <w:r>
          <w:rPr>
            <w:rFonts w:ascii="Verdana" w:hAnsi="Verdana"/>
            <w:spacing w:val="-5"/>
          </w:rPr>
          <w:t> </w:t>
        </w:r>
        <w:r>
          <w:rPr>
            <w:rFonts w:ascii="Verdana" w:hAnsi="Verdana"/>
            <w:spacing w:val="-1"/>
          </w:rPr>
          <w:t>SALUD</w:t>
        </w:r>
        <w:r>
          <w:rPr>
            <w:rFonts w:ascii="Verdana" w:hAnsi="Verdana"/>
            <w:b w:val="0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74" w:lineRule="auto"/>
        <w:ind w:left="1532" w:right="1608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su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percepción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general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histórico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</w:t>
        </w:r>
        <w:r>
          <w:rPr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……</w:t>
        </w:r>
        <w:r>
          <w:rPr>
            <w:rFonts w:ascii="Verdana" w:hAnsi="Verdana" w:cs="Verdana" w:eastAsia="Verdana"/>
            <w:color w:val="4F81BC"/>
            <w:spacing w:val="-1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right="1589" w:hanging="21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su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percepción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general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2"/>
          </w:rPr>
          <w:t> 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………</w:t>
        </w:r>
        <w:r>
          <w:rPr>
            <w:rFonts w:ascii="Verdana" w:hAnsi="Verdana" w:cs="Verdana" w:eastAsia="Verdana"/>
            <w:color w:val="4F81BC"/>
            <w:spacing w:val="-2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spacing w:line="274" w:lineRule="auto" w:before="189"/>
        <w:ind w:left="1549" w:right="1605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su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percepción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4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general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</w:t>
        </w:r>
        <w:r>
          <w:rPr>
            <w:rFonts w:ascii="Verdana" w:hAnsi="Verdana" w:cs="Verdana" w:eastAsia="Verdana"/>
            <w:color w:val="4F81BC"/>
            <w:spacing w:val="-2"/>
          </w:rPr>
          <w:t>...</w:t>
        </w:r>
        <w:r>
          <w:rPr>
            <w:rFonts w:ascii="Verdana" w:hAnsi="Verdana" w:cs="Verdana" w:eastAsia="Verdana"/>
            <w:color w:val="4F81BC"/>
            <w:spacing w:val="-2"/>
          </w:rPr>
          <w:t>………</w:t>
        </w:r>
        <w:r>
          <w:rPr>
            <w:rFonts w:ascii="Verdana" w:hAnsi="Verdana" w:cs="Verdana" w:eastAsia="Verdana"/>
            <w:color w:val="4F81BC"/>
            <w:spacing w:val="-2"/>
          </w:rPr>
          <w:t>..........</w:t>
        </w:r>
        <w:r>
          <w:rPr>
            <w:rFonts w:ascii="Verdana" w:hAnsi="Verdana" w:cs="Verdana" w:eastAsia="Verdana"/>
            <w:color w:val="4F81BC"/>
            <w:spacing w:val="-2"/>
          </w:rPr>
          <w:t>…….</w:t>
        </w:r>
        <w:r>
          <w:rPr>
            <w:color w:val="4F81BC"/>
            <w:spacing w:val="-2"/>
          </w:rPr>
          <w:t>1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05"/>
        <w:gridCol w:w="974"/>
        <w:gridCol w:w="917"/>
        <w:gridCol w:w="749"/>
        <w:gridCol w:w="1195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0" w:id="3"/>
            <w:bookmarkEnd w:id="3"/>
            <w:r>
              <w:rPr/>
            </w:r>
            <w:bookmarkStart w:name="_bookmark1" w:id="4"/>
            <w:bookmarkEnd w:id="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Autovaloración de la salud" w:id="5"/>
            <w:bookmarkEnd w:id="5"/>
            <w:r>
              <w:rPr/>
            </w:r>
            <w:bookmarkStart w:name="Tabla 1. Distribución de la población se" w:id="6"/>
            <w:bookmarkEnd w:id="6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2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06"/>
        <w:gridCol w:w="973"/>
        <w:gridCol w:w="914"/>
        <w:gridCol w:w="752"/>
        <w:gridCol w:w="1195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2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234"/>
        <w:gridCol w:w="1045"/>
        <w:gridCol w:w="914"/>
        <w:gridCol w:w="752"/>
        <w:gridCol w:w="1104"/>
        <w:gridCol w:w="1042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2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06"/>
        <w:gridCol w:w="973"/>
        <w:gridCol w:w="914"/>
        <w:gridCol w:w="752"/>
        <w:gridCol w:w="1195"/>
        <w:gridCol w:w="951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05"/>
        <w:gridCol w:w="974"/>
        <w:gridCol w:w="917"/>
        <w:gridCol w:w="749"/>
        <w:gridCol w:w="1195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2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. Distribución de la población se" w:id="8"/>
            <w:bookmarkEnd w:id="8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2260" w:bottom="1500" w:left="180" w:right="80"/>
          <w:pgNumType w:start="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10"/>
        <w:gridCol w:w="969"/>
        <w:gridCol w:w="952"/>
        <w:gridCol w:w="714"/>
        <w:gridCol w:w="1195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05"/>
        <w:gridCol w:w="974"/>
        <w:gridCol w:w="914"/>
        <w:gridCol w:w="752"/>
        <w:gridCol w:w="1195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07"/>
        <w:gridCol w:w="972"/>
        <w:gridCol w:w="913"/>
        <w:gridCol w:w="753"/>
        <w:gridCol w:w="1195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33"/>
        <w:gridCol w:w="1046"/>
        <w:gridCol w:w="914"/>
        <w:gridCol w:w="752"/>
        <w:gridCol w:w="1104"/>
        <w:gridCol w:w="1042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07"/>
        <w:gridCol w:w="972"/>
        <w:gridCol w:w="913"/>
        <w:gridCol w:w="749"/>
        <w:gridCol w:w="1199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05"/>
        <w:gridCol w:w="974"/>
        <w:gridCol w:w="917"/>
        <w:gridCol w:w="749"/>
        <w:gridCol w:w="1195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3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. Distribución de la población se" w:id="10"/>
            <w:bookmarkEnd w:id="10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5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1308" w:top="2260" w:bottom="1500" w:left="180" w:right="80"/>
          <w:pgNumType w:start="1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07"/>
        <w:gridCol w:w="972"/>
        <w:gridCol w:w="913"/>
        <w:gridCol w:w="751"/>
        <w:gridCol w:w="1197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3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17" w:lineRule="exact" w:before="0"/>
        <w:ind w:left="5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06"/>
        <w:gridCol w:w="973"/>
        <w:gridCol w:w="956"/>
        <w:gridCol w:w="1197"/>
        <w:gridCol w:w="709"/>
        <w:gridCol w:w="951"/>
      </w:tblGrid>
      <w:tr>
        <w:trPr>
          <w:trHeight w:val="28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Mala</w:t>
            </w:r>
            <w:r>
              <w:rPr>
                <w:rFonts w:ascii="Times New Roman"/>
                <w:b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5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235"/>
        <w:gridCol w:w="1044"/>
        <w:gridCol w:w="917"/>
        <w:gridCol w:w="749"/>
        <w:gridCol w:w="1104"/>
        <w:gridCol w:w="1042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5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06"/>
        <w:gridCol w:w="973"/>
        <w:gridCol w:w="913"/>
        <w:gridCol w:w="749"/>
        <w:gridCol w:w="1199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Buena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Muy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75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754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75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752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7520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75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75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113.519997pt;width:466.6pt;height:.1pt;mso-position-horizontal-relative:page;mso-position-vertical-relative:page;z-index:-375592" coordorigin="1440,2270" coordsize="9332,2">
          <v:shape style="position:absolute;left:1440;top:2270;width:9332;height:2" coordorigin="1440,2270" coordsize="9332,0" path="m1440,2270l10771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755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20.341511pt;width:173.3pt;height:34.6pt;mso-position-horizontal-relative:page;mso-position-vertical-relative:page;z-index:-375544" type="#_x0000_t202" filled="false" stroked="false">
          <v:textbox inset="0,0,0,0">
            <w:txbxContent>
              <w:p>
                <w:pPr>
                  <w:spacing w:line="394" w:lineRule="exact" w:before="0"/>
                  <w:ind w:left="6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Autovalora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77.533150pt;width:514.65pt;height:24.6pt;mso-position-horizontal-relative:page;mso-position-vertical-relative:page;z-index:-3755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percepción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general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559998pt;margin-top:113.519997pt;width:445.45pt;height:.1pt;mso-position-horizontal-relative:page;mso-position-vertical-relative:page;z-index:-375424" coordorigin="1651,2270" coordsize="8909,2">
          <v:shape style="position:absolute;left:1651;top:2270;width:8909;height:2" coordorigin="1651,2270" coordsize="8909,0" path="m1651,2270l1056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75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20.341511pt;width:173.3pt;height:34.6pt;mso-position-horizontal-relative:page;mso-position-vertical-relative:page;z-index:-375376" type="#_x0000_t202" filled="false" stroked="false">
          <v:textbox inset="0,0,0,0">
            <w:txbxContent>
              <w:p>
                <w:pPr>
                  <w:spacing w:line="394" w:lineRule="exact" w:before="0"/>
                  <w:ind w:left="6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Autovalora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5.3pt;height:24.6pt;mso-position-horizontal-relative:page;mso-position-vertical-relative:page;z-index:-3753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percepción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general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5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8.880001pt;margin-top:113.519997pt;width:533.3pt;height:.1pt;mso-position-horizontal-relative:page;mso-position-vertical-relative:page;z-index:-375328" coordorigin="778,2270" coordsize="10666,2">
          <v:shape style="position:absolute;left:778;top:2270;width:10666;height:2" coordorigin="778,2270" coordsize="10666,0" path="m778,2270l1144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753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520004pt;margin-top:20.341511pt;width:173.3pt;height:34.6pt;mso-position-horizontal-relative:page;mso-position-vertical-relative:page;z-index:-375280" type="#_x0000_t202" filled="false" stroked="false">
          <v:textbox inset="0,0,0,0">
            <w:txbxContent>
              <w:p>
                <w:pPr>
                  <w:spacing w:line="394" w:lineRule="exact" w:before="0"/>
                  <w:ind w:left="6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Autovalora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543.950pt;height:24.6pt;mso-position-horizontal-relative:page;mso-position-vertical-relative:page;z-index:-3752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percepción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general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3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9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2018-10-18T10:56:43Z</dcterms:created>
  <dcterms:modified xsi:type="dcterms:W3CDTF">2018-10-18T10:56:43Z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