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5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8" w:lineRule="exact" w:before="6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DETERMINANTES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LA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5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Conductas</w:t>
      </w:r>
      <w:r>
        <w:rPr>
          <w:rFonts w:asci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relacionadas</w:t>
      </w:r>
      <w:r>
        <w:rPr>
          <w:rFonts w:asci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con</w:t>
      </w:r>
      <w:r>
        <w:rPr>
          <w:rFonts w:asci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la</w:t>
      </w:r>
      <w:r>
        <w:rPr>
          <w:rFonts w:asci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before="0"/>
        <w:ind w:left="117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z w:val="52"/>
        </w:rPr>
        <w:t>Actividad</w:t>
      </w:r>
      <w:r>
        <w:rPr>
          <w:rFonts w:ascii="Times New Roman" w:hAnsi="Times New Roman"/>
          <w:b/>
          <w:i/>
          <w:color w:val="253047"/>
          <w:spacing w:val="-33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física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20" w:bottom="280" w:left="16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203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ÍNDICE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pStyle w:val="Heading1"/>
        <w:spacing w:line="240" w:lineRule="auto" w:before="57"/>
        <w:ind w:left="1879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CONDUCTAS</w:t>
      </w:r>
      <w:r>
        <w:rPr>
          <w:rFonts w:ascii="Verdana"/>
          <w:spacing w:val="-7"/>
        </w:rPr>
        <w:t> </w:t>
      </w:r>
      <w:r>
        <w:rPr>
          <w:rFonts w:ascii="Verdana"/>
          <w:spacing w:val="-1"/>
        </w:rPr>
        <w:t>RELACIONADAS</w:t>
      </w:r>
      <w:r>
        <w:rPr>
          <w:rFonts w:ascii="Verdana"/>
          <w:spacing w:val="-6"/>
        </w:rPr>
        <w:t> </w:t>
      </w:r>
      <w:r>
        <w:rPr>
          <w:rFonts w:ascii="Verdana"/>
          <w:spacing w:val="-1"/>
        </w:rPr>
        <w:t>CON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LA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SALUD</w:t>
      </w:r>
      <w:r>
        <w:rPr>
          <w:rFonts w:ascii="Verdana"/>
          <w:b w:val="0"/>
        </w:rPr>
      </w:r>
    </w:p>
    <w:p>
      <w:pPr>
        <w:spacing w:before="213"/>
        <w:ind w:left="1772" w:right="0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/>
          <w:b/>
          <w:spacing w:val="-1"/>
          <w:sz w:val="22"/>
        </w:rPr>
        <w:t>Actividad</w:t>
      </w:r>
      <w:r>
        <w:rPr>
          <w:rFonts w:ascii="Verdana" w:hAnsi="Verdana"/>
          <w:b/>
          <w:spacing w:val="1"/>
          <w:sz w:val="22"/>
        </w:rPr>
        <w:t> </w:t>
      </w:r>
      <w:r>
        <w:rPr>
          <w:rFonts w:ascii="Verdana" w:hAnsi="Verdana"/>
          <w:b/>
          <w:spacing w:val="-1"/>
          <w:sz w:val="22"/>
        </w:rPr>
        <w:t>física</w:t>
      </w:r>
      <w:r>
        <w:rPr>
          <w:rFonts w:ascii="Verdana" w:hAnsi="Verdana"/>
          <w:sz w:val="22"/>
        </w:rPr>
      </w:r>
    </w:p>
    <w:p>
      <w:pPr>
        <w:spacing w:line="274" w:lineRule="auto" w:before="259"/>
        <w:ind w:left="1772" w:right="134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170.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física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realizada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histórico……………………………………………………………………………….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2"/>
        <w:ind w:left="1772" w:right="133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171.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 la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física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realizada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 últimos 7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social…….     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772" w:right="133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172.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física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realizada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últimos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estudios………………………………………………………………………………...14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772" w:right="134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173.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realiza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física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saludable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histórico…………………………...19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772" w:right="134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174.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realiza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física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saludable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social……………………………………..20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770" w:right="1335" w:firstLine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175.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realiza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actividad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física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saludable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estudios……………………………..21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tabs>
          <w:tab w:pos="10242" w:val="right" w:leader="dot"/>
        </w:tabs>
        <w:spacing w:line="277" w:lineRule="auto" w:before="188"/>
        <w:ind w:left="1770" w:right="133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/>
            <w:b/>
            <w:color w:val="4F81BC"/>
            <w:sz w:val="22"/>
          </w:rPr>
          <w:t>Tabla</w:t>
        </w:r>
        <w:r>
          <w:rPr>
            <w:rFonts w:ascii="Verdana" w:hAnsi="Verdana"/>
            <w:b/>
            <w:color w:val="4F81BC"/>
            <w:spacing w:val="54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176.</w:t>
        </w:r>
        <w:r>
          <w:rPr>
            <w:rFonts w:ascii="Verdana" w:hAnsi="Verdana"/>
            <w:b/>
            <w:color w:val="4F81BC"/>
            <w:spacing w:val="55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Prevalencia</w:t>
        </w:r>
        <w:r>
          <w:rPr>
            <w:rFonts w:ascii="Verdana" w:hAnsi="Verdana"/>
            <w:b/>
            <w:color w:val="4F81BC"/>
            <w:spacing w:val="54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(%)</w:t>
        </w:r>
        <w:r>
          <w:rPr>
            <w:rFonts w:ascii="Verdana" w:hAnsi="Verdana"/>
            <w:b/>
            <w:color w:val="4F81BC"/>
            <w:spacing w:val="56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de</w:t>
        </w:r>
        <w:r>
          <w:rPr>
            <w:rFonts w:ascii="Verdana" w:hAnsi="Verdana"/>
            <w:b/>
            <w:color w:val="4F81BC"/>
            <w:spacing w:val="56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personas </w:t>
        </w:r>
        <w:r>
          <w:rPr>
            <w:rFonts w:ascii="Verdana" w:hAnsi="Verdana"/>
            <w:b/>
            <w:color w:val="4F81BC"/>
            <w:spacing w:val="56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que </w:t>
        </w:r>
        <w:r>
          <w:rPr>
            <w:rFonts w:ascii="Verdana" w:hAnsi="Verdana"/>
            <w:b/>
            <w:color w:val="4F81BC"/>
            <w:spacing w:val="55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realizan </w:t>
        </w:r>
        <w:r>
          <w:rPr>
            <w:rFonts w:ascii="Verdana" w:hAnsi="Verdana"/>
            <w:b/>
            <w:color w:val="4F81BC"/>
            <w:spacing w:val="56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el</w:t>
        </w:r>
        <w:r>
          <w:rPr>
            <w:rFonts w:ascii="Verdana" w:hAnsi="Verdana"/>
            <w:b/>
            <w:color w:val="4F81BC"/>
            <w:sz w:val="22"/>
          </w:rPr>
          <w:t> ejercicio</w:t>
        </w:r>
        <w:r>
          <w:rPr>
            <w:rFonts w:ascii="Verdana" w:hAnsi="Verdana"/>
            <w:b/>
            <w:color w:val="4F81BC"/>
            <w:spacing w:val="7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físico</w:t>
        </w:r>
        <w:r>
          <w:rPr>
            <w:rFonts w:ascii="Verdana" w:hAnsi="Verdana"/>
            <w:b/>
            <w:color w:val="4F81BC"/>
            <w:spacing w:val="15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que</w:t>
        </w:r>
        <w:r>
          <w:rPr>
            <w:rFonts w:ascii="Verdana" w:hAnsi="Verdana"/>
            <w:b/>
            <w:color w:val="4F81BC"/>
            <w:spacing w:val="16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desean</w:t>
        </w:r>
        <w:r>
          <w:rPr>
            <w:rFonts w:ascii="Verdana" w:hAnsi="Verdana"/>
            <w:b/>
            <w:color w:val="4F81BC"/>
            <w:spacing w:val="17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durante</w:t>
        </w:r>
        <w:r>
          <w:rPr>
            <w:rFonts w:ascii="Verdana" w:hAnsi="Verdana"/>
            <w:b/>
            <w:color w:val="4F81BC"/>
            <w:spacing w:val="13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su</w:t>
        </w:r>
        <w:r>
          <w:rPr>
            <w:rFonts w:ascii="Verdana" w:hAnsi="Verdana"/>
            <w:b/>
            <w:color w:val="4F81BC"/>
            <w:spacing w:val="17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tiempo</w:t>
        </w:r>
        <w:r>
          <w:rPr>
            <w:rFonts w:ascii="Verdana" w:hAnsi="Verdana"/>
            <w:b/>
            <w:color w:val="4F81BC"/>
            <w:spacing w:val="14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libre</w:t>
        </w:r>
        <w:r>
          <w:rPr>
            <w:rFonts w:ascii="Verdana" w:hAnsi="Verdana"/>
            <w:b/>
            <w:color w:val="4F81BC"/>
            <w:spacing w:val="16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por</w:t>
        </w:r>
        <w:r>
          <w:rPr>
            <w:rFonts w:ascii="Verdana" w:hAnsi="Verdana"/>
            <w:b/>
            <w:color w:val="4F81BC"/>
            <w:spacing w:val="15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sexo,</w:t>
        </w:r>
        <w:r>
          <w:rPr>
            <w:rFonts w:ascii="Verdana" w:hAnsi="Verdana"/>
            <w:b/>
            <w:color w:val="4F81BC"/>
            <w:spacing w:val="14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edad</w:t>
        </w:r>
        <w:r>
          <w:rPr>
            <w:rFonts w:ascii="Verdana" w:hAnsi="Verdana"/>
            <w:b/>
            <w:color w:val="4F81BC"/>
            <w:spacing w:val="13"/>
            <w:sz w:val="22"/>
          </w:rPr>
          <w:t> </w:t>
        </w:r>
        <w:r>
          <w:rPr>
            <w:rFonts w:ascii="Verdana" w:hAnsi="Verdana"/>
            <w:b/>
            <w:color w:val="4F81BC"/>
            <w:sz w:val="22"/>
          </w:rPr>
          <w:t>y</w:t>
        </w:r>
        <w:r>
          <w:rPr>
            <w:rFonts w:ascii="Verdana" w:hAnsi="Verdana"/>
            <w:b/>
            <w:color w:val="4F81BC"/>
            <w:sz w:val="22"/>
          </w:rPr>
          <w:t> territorio histórico.</w:t>
          <w:tab/>
          <w:t>22</w:t>
        </w:r>
        <w:r>
          <w:rPr>
            <w:rFonts w:ascii="Verdana" w:hAnsi="Verdana"/>
            <w:sz w:val="22"/>
          </w:rPr>
        </w:r>
      </w:hyperlink>
    </w:p>
    <w:p>
      <w:pPr>
        <w:tabs>
          <w:tab w:pos="10256" w:val="right" w:leader="dot"/>
        </w:tabs>
        <w:spacing w:line="265" w:lineRule="auto" w:before="214"/>
        <w:ind w:left="1770" w:right="133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  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177.  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   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   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   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personas   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   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realizan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el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ejercicio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físico 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 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desean 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durante 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 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tiempo 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libre 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sexo, edad y clase social…………………………………….</w:t>
          <w:tab/>
          <w:t>23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34"/>
        <w:ind w:left="1775" w:right="132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178.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realizan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ejercicio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físico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desean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durante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tiempo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libre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estudios………………………………………………………………………………...24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775" w:right="1339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15.647583pt;width:59.532544pt;height:73.3285pt;mso-position-horizontal-relative:page;mso-position-vertical-relative:paragraph;z-index:0" type="#_x0000_t75" stroked="false">
            <v:imagedata r:id="rId8" o:title=""/>
          </v:shape>
        </w:pict>
      </w:r>
      <w:hyperlink w:history="true" w:anchor="_bookmark9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179.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motivo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no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realizan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ejercicio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físico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desean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histórico………………………………………………………………………………..25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7"/>
          <w:pgSz w:w="11910" w:h="16840"/>
          <w:pgMar w:header="234" w:footer="0" w:top="500" w:bottom="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68.591492pt;width:59.532544pt;height:73.3285pt;mso-position-horizontal-relative:page;mso-position-vertical-relative:page;z-index:1048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spacing w:line="275" w:lineRule="auto" w:before="61"/>
        <w:ind w:left="1534" w:right="158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180.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motivo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no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realizan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ejercicio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físico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desean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social………………………………………………………………………………….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534" w:right="157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181.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motivo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no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realizan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ejercicio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físico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desean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..44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18"/>
        <w:ind w:left="1540" w:right="157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185.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cómo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desplaza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su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casa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centro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trabajo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histórico………………………..…………………………………………………….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..53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170"/>
        <w:ind w:left="1546" w:right="157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186.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cómo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desplaza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su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casa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 centro de trabajo o estudios por sexo, edad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 clase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social………………………………………………………………………………..…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..60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546" w:right="157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187.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cómo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desplaza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su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casa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centro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trabajo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..71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234" w:footer="0" w:top="50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860"/>
        <w:gridCol w:w="1112"/>
        <w:gridCol w:w="955"/>
        <w:gridCol w:w="957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Actividad física" w:id="3"/>
            <w:bookmarkEnd w:id="3"/>
            <w:r>
              <w:rPr/>
            </w:r>
            <w:bookmarkStart w:name="Tabla 170. Distribución de la población 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Baja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0"/>
          <w:footerReference w:type="default" r:id="rId11"/>
          <w:pgSz w:w="12240" w:h="15840"/>
          <w:pgMar w:header="234" w:footer="2512" w:top="2260" w:bottom="2700" w:left="180" w:right="80"/>
          <w:pgNumType w:start="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858"/>
        <w:gridCol w:w="1114"/>
        <w:gridCol w:w="955"/>
        <w:gridCol w:w="957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Baja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2240" w:h="15840"/>
          <w:pgMar w:footer="2512" w:header="234" w:top="226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858"/>
        <w:gridCol w:w="1114"/>
        <w:gridCol w:w="866"/>
        <w:gridCol w:w="1046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Baja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496.029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36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3"/>
          <w:pgSz w:w="12240" w:h="15840"/>
          <w:pgMar w:footer="1308" w:header="234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858"/>
        <w:gridCol w:w="1114"/>
        <w:gridCol w:w="957"/>
        <w:gridCol w:w="955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Baja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860"/>
        <w:gridCol w:w="1112"/>
        <w:gridCol w:w="955"/>
        <w:gridCol w:w="957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71. Distribución de la población 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Baja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5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4"/>
          <w:pgSz w:w="12240" w:h="15840"/>
          <w:pgMar w:header="234" w:footer="1308" w:top="2260" w:bottom="1500" w:left="180" w:right="80"/>
          <w:pgNumType w:start="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63"/>
        <w:gridCol w:w="801"/>
        <w:gridCol w:w="1114"/>
        <w:gridCol w:w="957"/>
        <w:gridCol w:w="955"/>
      </w:tblGrid>
      <w:tr>
        <w:trPr>
          <w:trHeight w:val="277" w:hRule="exact"/>
        </w:trPr>
        <w:tc>
          <w:tcPr>
            <w:tcW w:w="28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Baja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5"/>
          <w:pgSz w:w="12240" w:h="15840"/>
          <w:pgMar w:footer="4413" w:header="234" w:top="2260" w:bottom="46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858"/>
        <w:gridCol w:w="1114"/>
        <w:gridCol w:w="955"/>
        <w:gridCol w:w="957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Baja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6"/>
          <w:pgSz w:w="12240" w:h="15840"/>
          <w:pgMar w:footer="4413" w:header="234" w:top="2260" w:bottom="46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63"/>
        <w:gridCol w:w="801"/>
        <w:gridCol w:w="1171"/>
        <w:gridCol w:w="903"/>
        <w:gridCol w:w="951"/>
      </w:tblGrid>
      <w:tr>
        <w:trPr>
          <w:trHeight w:val="277" w:hRule="exact"/>
        </w:trPr>
        <w:tc>
          <w:tcPr>
            <w:tcW w:w="28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Baja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7"/>
          <w:pgSz w:w="12240" w:h="15840"/>
          <w:pgMar w:footer="4096" w:header="234" w:top="2260" w:bottom="4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860"/>
        <w:gridCol w:w="1112"/>
        <w:gridCol w:w="864"/>
        <w:gridCol w:w="1048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Baja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575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8"/>
          <w:pgSz w:w="12240" w:h="15840"/>
          <w:pgMar w:footer="1308" w:header="234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5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858"/>
        <w:gridCol w:w="1114"/>
        <w:gridCol w:w="957"/>
        <w:gridCol w:w="955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Baja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860"/>
        <w:gridCol w:w="1112"/>
        <w:gridCol w:w="955"/>
        <w:gridCol w:w="957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72. Distribución de la población 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Baja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9"/>
          <w:footerReference w:type="default" r:id="rId20"/>
          <w:pgSz w:w="12240" w:h="15840"/>
          <w:pgMar w:header="234" w:footer="2512" w:top="2260" w:bottom="2700" w:left="180" w:right="80"/>
          <w:pgNumType w:start="1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858"/>
        <w:gridCol w:w="1114"/>
        <w:gridCol w:w="957"/>
        <w:gridCol w:w="955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Baja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2240" w:h="15840"/>
          <w:pgMar w:footer="2512" w:header="234" w:top="226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2386"/>
        <w:gridCol w:w="525"/>
        <w:gridCol w:w="801"/>
        <w:gridCol w:w="1171"/>
        <w:gridCol w:w="899"/>
        <w:gridCol w:w="934"/>
      </w:tblGrid>
      <w:tr>
        <w:trPr>
          <w:trHeight w:val="277" w:hRule="exact"/>
        </w:trPr>
        <w:tc>
          <w:tcPr>
            <w:tcW w:w="463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Baja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2"/>
          <w:pgSz w:w="12240" w:h="15840"/>
          <w:pgMar w:footer="2512" w:header="234" w:top="226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858"/>
        <w:gridCol w:w="1114"/>
        <w:gridCol w:w="866"/>
        <w:gridCol w:w="1046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Baja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01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23"/>
          <w:pgSz w:w="12240" w:h="15840"/>
          <w:pgMar w:footer="1308" w:header="234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858"/>
        <w:gridCol w:w="1114"/>
        <w:gridCol w:w="957"/>
        <w:gridCol w:w="955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Baja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Mo</w:t>
            </w:r>
            <w:r>
              <w:rPr>
                <w:rFonts w:ascii="Verdana"/>
                <w:b/>
                <w:spacing w:val="-4"/>
                <w:sz w:val="18"/>
              </w:rPr>
              <w:t>derada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pStyle w:val="Heading2"/>
        <w:spacing w:line="240" w:lineRule="auto" w:before="13"/>
        <w:ind w:left="4902" w:right="5086"/>
        <w:jc w:val="center"/>
        <w:rPr>
          <w:b w:val="0"/>
          <w:bCs w:val="0"/>
        </w:rPr>
      </w:pPr>
      <w:bookmarkStart w:name="Tabla 173. Prevalencia (%) de población 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r>
        <w:rPr>
          <w:spacing w:val="-5"/>
        </w:rPr>
        <w:t>territorio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79"/>
        <w:gridCol w:w="710"/>
        <w:gridCol w:w="1056"/>
        <w:gridCol w:w="856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4"/>
          <w:footerReference w:type="default" r:id="rId25"/>
          <w:pgSz w:w="12240" w:h="15840"/>
          <w:pgMar w:header="234" w:footer="1308" w:top="1760" w:bottom="1500" w:left="180" w:right="80"/>
          <w:pgNumType w:start="19"/>
        </w:sectPr>
      </w:pPr>
    </w:p>
    <w:p>
      <w:pPr>
        <w:spacing w:before="13"/>
        <w:ind w:left="4902" w:right="5020" w:firstLine="0"/>
        <w:jc w:val="center"/>
        <w:rPr>
          <w:rFonts w:ascii="Verdana" w:hAnsi="Verdana" w:cs="Verdana" w:eastAsia="Verdana"/>
          <w:sz w:val="20"/>
          <w:szCs w:val="20"/>
        </w:rPr>
      </w:pPr>
      <w:bookmarkStart w:name="Tabla 174. Prevalencia (%) de población " w:id="12"/>
      <w:bookmarkEnd w:id="12"/>
      <w:r>
        <w:rPr/>
      </w:r>
      <w:bookmarkStart w:name="_bookmark4" w:id="13"/>
      <w:bookmarkEnd w:id="13"/>
      <w:r>
        <w:rPr/>
      </w:r>
      <w:r>
        <w:rPr>
          <w:rFonts w:ascii="Verdana"/>
          <w:b/>
          <w:spacing w:val="-5"/>
          <w:sz w:val="20"/>
        </w:rPr>
        <w:t>social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518"/>
        <w:gridCol w:w="518"/>
        <w:gridCol w:w="518"/>
        <w:gridCol w:w="518"/>
        <w:gridCol w:w="520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6"/>
          <w:pgSz w:w="12240" w:h="15840"/>
          <w:pgMar w:header="234" w:footer="1308" w:top="1760" w:bottom="1500" w:left="180" w:right="80"/>
          <w:pgNumType w:start="20"/>
        </w:sectPr>
      </w:pPr>
    </w:p>
    <w:p>
      <w:pPr>
        <w:pStyle w:val="Heading2"/>
        <w:spacing w:line="241" w:lineRule="exact"/>
        <w:ind w:left="4902" w:right="5072"/>
        <w:jc w:val="center"/>
        <w:rPr>
          <w:b w:val="0"/>
          <w:bCs w:val="0"/>
        </w:rPr>
      </w:pPr>
      <w:bookmarkStart w:name="Tabla 175. Prevalencia (%) de población " w:id="14"/>
      <w:bookmarkEnd w:id="14"/>
      <w:r>
        <w:rPr>
          <w:b w:val="0"/>
        </w:rPr>
      </w:r>
      <w:bookmarkStart w:name="_bookmark5" w:id="15"/>
      <w:bookmarkEnd w:id="15"/>
      <w:r>
        <w:rPr>
          <w:b w:val="0"/>
        </w:rPr>
      </w:r>
      <w:r>
        <w:rPr>
          <w:color w:val="1F1F73"/>
          <w:spacing w:val="-5"/>
        </w:rPr>
        <w:t>Actividad</w:t>
      </w:r>
      <w:r>
        <w:rPr>
          <w:color w:val="1F1F73"/>
          <w:spacing w:val="-9"/>
        </w:rPr>
        <w:t> </w:t>
      </w:r>
      <w:r>
        <w:rPr>
          <w:rFonts w:ascii="Times New Roman" w:hAnsi="Times New Roman"/>
          <w:color w:val="1F1F73"/>
          <w:spacing w:val="-9"/>
        </w:rPr>
      </w:r>
      <w:r>
        <w:rPr>
          <w:color w:val="1F1F73"/>
          <w:spacing w:val="-5"/>
        </w:rPr>
        <w:t>física</w:t>
      </w:r>
      <w:r>
        <w:rPr>
          <w:b w:val="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251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175.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población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3"/>
          <w:sz w:val="20"/>
        </w:rPr>
        <w:t>que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realiza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actividad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Verdana" w:hAnsi="Verdana"/>
          <w:b/>
          <w:spacing w:val="-5"/>
          <w:sz w:val="20"/>
        </w:rPr>
        <w:t>física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Verdana" w:hAnsi="Verdana"/>
          <w:b/>
          <w:spacing w:val="-5"/>
          <w:sz w:val="20"/>
        </w:rPr>
        <w:t>saludable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nivel</w:t>
      </w:r>
      <w:r>
        <w:rPr>
          <w:rFonts w:ascii="Verdana" w:hAnsi="Verdana"/>
          <w:sz w:val="20"/>
        </w:rPr>
      </w:r>
    </w:p>
    <w:p>
      <w:pPr>
        <w:spacing w:before="6"/>
        <w:ind w:left="4902" w:right="5053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estudios*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1046"/>
        <w:gridCol w:w="1334"/>
        <w:gridCol w:w="1334"/>
        <w:gridCol w:w="1019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7"/>
          <w:footerReference w:type="default" r:id="rId28"/>
          <w:pgSz w:w="12240" w:h="15840"/>
          <w:pgMar w:header="234" w:footer="1308" w:top="1060" w:bottom="1500" w:left="180" w:right="80"/>
          <w:pgNumType w:start="21"/>
        </w:sectPr>
      </w:pPr>
    </w:p>
    <w:p>
      <w:pPr>
        <w:pStyle w:val="Heading2"/>
        <w:spacing w:line="241" w:lineRule="exact"/>
        <w:ind w:left="4902" w:right="5072"/>
        <w:jc w:val="center"/>
        <w:rPr>
          <w:b w:val="0"/>
          <w:bCs w:val="0"/>
        </w:rPr>
      </w:pPr>
      <w:bookmarkStart w:name="Tabla 176. Prevalencia (%) de personas q" w:id="16"/>
      <w:bookmarkEnd w:id="16"/>
      <w:r>
        <w:rPr>
          <w:b w:val="0"/>
        </w:rPr>
      </w:r>
      <w:bookmarkStart w:name="_bookmark6" w:id="17"/>
      <w:bookmarkEnd w:id="17"/>
      <w:r>
        <w:rPr>
          <w:b w:val="0"/>
        </w:rPr>
      </w:r>
      <w:r>
        <w:rPr>
          <w:color w:val="1F1F73"/>
          <w:spacing w:val="-5"/>
        </w:rPr>
        <w:t>Actividad</w:t>
      </w:r>
      <w:r>
        <w:rPr>
          <w:color w:val="1F1F73"/>
          <w:spacing w:val="-9"/>
        </w:rPr>
        <w:t> </w:t>
      </w:r>
      <w:r>
        <w:rPr>
          <w:rFonts w:ascii="Times New Roman" w:hAnsi="Times New Roman"/>
          <w:color w:val="1F1F73"/>
          <w:spacing w:val="-9"/>
        </w:rPr>
      </w:r>
      <w:r>
        <w:rPr>
          <w:color w:val="1F1F73"/>
          <w:spacing w:val="-5"/>
        </w:rPr>
        <w:t>física</w:t>
      </w:r>
      <w:r>
        <w:rPr>
          <w:b w:val="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line="246" w:lineRule="auto" w:before="0"/>
        <w:ind w:left="3650" w:right="677" w:hanging="3428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176.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personas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3"/>
          <w:sz w:val="20"/>
        </w:rPr>
        <w:t>que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realizan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1"/>
          <w:sz w:val="20"/>
        </w:rPr>
        <w:t>el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5"/>
          <w:sz w:val="20"/>
        </w:rPr>
        <w:t>ejercicio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físico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3"/>
          <w:sz w:val="20"/>
        </w:rPr>
        <w:t>que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3"/>
          <w:sz w:val="20"/>
        </w:rPr>
        <w:t>desean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durante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su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4"/>
          <w:sz w:val="20"/>
        </w:rPr>
        <w:t>tiempo</w:t>
      </w:r>
      <w:r>
        <w:rPr>
          <w:rFonts w:ascii="Times New Roman" w:hAnsi="Times New Roman"/>
          <w:b/>
          <w:spacing w:val="73"/>
          <w:sz w:val="20"/>
        </w:rPr>
        <w:t> </w:t>
      </w:r>
      <w:r>
        <w:rPr>
          <w:rFonts w:ascii="Verdana" w:hAnsi="Verdana"/>
          <w:b/>
          <w:spacing w:val="-5"/>
          <w:sz w:val="20"/>
        </w:rPr>
        <w:t>libre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territorio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7"/>
          <w:sz w:val="20"/>
        </w:rPr>
        <w:t>histórico</w:t>
      </w:r>
      <w:r>
        <w:rPr>
          <w:rFonts w:ascii="Verdana" w:hAns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79"/>
        <w:gridCol w:w="710"/>
        <w:gridCol w:w="1056"/>
        <w:gridCol w:w="856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9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518"/>
        <w:gridCol w:w="518"/>
        <w:gridCol w:w="518"/>
        <w:gridCol w:w="518"/>
        <w:gridCol w:w="520"/>
      </w:tblGrid>
      <w:tr>
        <w:trPr>
          <w:trHeight w:val="277" w:hRule="exact"/>
        </w:trPr>
        <w:tc>
          <w:tcPr>
            <w:tcW w:w="215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77. Prevalencia (%) de personas q" w:id="18"/>
            <w:bookmarkEnd w:id="18"/>
            <w:r>
              <w:rPr/>
            </w:r>
            <w:bookmarkStart w:name="_bookmark7" w:id="19"/>
            <w:bookmarkEnd w:id="1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0"/>
          <w:pgSz w:w="12240" w:h="15840"/>
          <w:pgMar w:header="234" w:footer="1308" w:top="2260" w:bottom="1500" w:left="180" w:right="80"/>
          <w:pgNumType w:start="23"/>
        </w:sectPr>
      </w:pPr>
    </w:p>
    <w:p>
      <w:pPr>
        <w:pStyle w:val="Heading2"/>
        <w:spacing w:line="240" w:lineRule="auto" w:before="13"/>
        <w:ind w:left="3650" w:right="0"/>
        <w:jc w:val="left"/>
        <w:rPr>
          <w:b w:val="0"/>
          <w:bCs w:val="0"/>
        </w:rPr>
      </w:pPr>
      <w:bookmarkStart w:name="Tabla 178. Prevalencia (%) de personas q" w:id="20"/>
      <w:bookmarkEnd w:id="20"/>
      <w:r>
        <w:rPr>
          <w:b w:val="0"/>
        </w:rPr>
      </w:r>
      <w:bookmarkStart w:name="_bookmark8" w:id="21"/>
      <w:bookmarkEnd w:id="21"/>
      <w:r>
        <w:rPr>
          <w:b w:val="0"/>
        </w:rPr>
      </w:r>
      <w:r>
        <w:rPr>
          <w:spacing w:val="-5"/>
        </w:rPr>
        <w:t>libre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1046"/>
        <w:gridCol w:w="1334"/>
        <w:gridCol w:w="1334"/>
        <w:gridCol w:w="1019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1"/>
          <w:footerReference w:type="default" r:id="rId32"/>
          <w:pgSz w:w="12240" w:h="15840"/>
          <w:pgMar w:header="234" w:footer="1308" w:top="17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396"/>
        <w:gridCol w:w="1225"/>
        <w:gridCol w:w="1012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7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79. Distribución de la población " w:id="22"/>
            <w:bookmarkEnd w:id="22"/>
            <w:r>
              <w:rPr/>
            </w:r>
            <w:bookmarkStart w:name="_bookmark9" w:id="23"/>
            <w:bookmarkEnd w:id="2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1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451.056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2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3"/>
          <w:footerReference w:type="default" r:id="rId34"/>
          <w:pgSz w:w="15840" w:h="12240" w:orient="landscape"/>
          <w:pgMar w:header="234" w:footer="1282" w:top="2260" w:bottom="1480" w:left="180" w:right="80"/>
          <w:pgNumType w:start="25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398"/>
        <w:gridCol w:w="1219"/>
        <w:gridCol w:w="1016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9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3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179.926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2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398"/>
        <w:gridCol w:w="1223"/>
        <w:gridCol w:w="1012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9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3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316.293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2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396"/>
        <w:gridCol w:w="1221"/>
        <w:gridCol w:w="1016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7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1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103.400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189.941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2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398"/>
        <w:gridCol w:w="1217"/>
        <w:gridCol w:w="1018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9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3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129.062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2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396"/>
        <w:gridCol w:w="1221"/>
        <w:gridCol w:w="1016"/>
        <w:gridCol w:w="1167"/>
        <w:gridCol w:w="1312"/>
        <w:gridCol w:w="1146"/>
        <w:gridCol w:w="1046"/>
        <w:gridCol w:w="860"/>
      </w:tblGrid>
      <w:tr>
        <w:trPr>
          <w:trHeight w:val="1755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7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1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9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191.230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2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398"/>
        <w:gridCol w:w="1218"/>
        <w:gridCol w:w="1018"/>
        <w:gridCol w:w="1167"/>
        <w:gridCol w:w="1315"/>
        <w:gridCol w:w="1142"/>
        <w:gridCol w:w="1043"/>
        <w:gridCol w:w="864"/>
      </w:tblGrid>
      <w:tr>
        <w:trPr>
          <w:trHeight w:val="1755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9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4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4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528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pStyle w:val="BodyText"/>
        <w:spacing w:line="212" w:lineRule="exact" w:before="59"/>
        <w:ind w:left="4860" w:right="44" w:hanging="6"/>
        <w:jc w:val="center"/>
        <w:rPr>
          <w:b w:val="0"/>
          <w:bCs w:val="0"/>
        </w:rPr>
      </w:pPr>
      <w:r>
        <w:rPr>
          <w:spacing w:val="-3"/>
        </w:rPr>
        <w:t>Por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4"/>
        </w:rPr>
        <w:t>fa</w:t>
      </w:r>
      <w:r>
        <w:rPr>
          <w:spacing w:val="-5"/>
        </w:rPr>
        <w:t>lta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de</w:t>
      </w:r>
      <w:r>
        <w:rPr>
          <w:rFonts w:ascii="Times New Roman"/>
          <w:spacing w:val="22"/>
        </w:rPr>
        <w:t> </w:t>
      </w:r>
      <w:r>
        <w:rPr>
          <w:spacing w:val="-5"/>
        </w:rPr>
        <w:t>ti</w:t>
      </w:r>
      <w:r>
        <w:rPr>
          <w:spacing w:val="-4"/>
        </w:rPr>
        <w:t>emp</w:t>
      </w:r>
      <w:r>
        <w:rPr>
          <w:spacing w:val="-5"/>
        </w:rPr>
        <w:t>o</w:t>
      </w:r>
      <w:r>
        <w:rPr>
          <w:rFonts w:ascii="Times New Roman"/>
          <w:spacing w:val="24"/>
          <w:w w:val="99"/>
        </w:rPr>
        <w:t> </w:t>
      </w:r>
      <w:r>
        <w:rPr>
          <w:spacing w:val="-3"/>
        </w:rPr>
        <w:t>debido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/>
        <w:t>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7"/>
        </w:rPr>
        <w:t>mi</w:t>
      </w:r>
      <w:r>
        <w:rPr>
          <w:rFonts w:ascii="Times New Roman"/>
          <w:spacing w:val="16"/>
          <w:w w:val="99"/>
        </w:rPr>
        <w:t> </w:t>
      </w:r>
      <w:r>
        <w:rPr>
          <w:spacing w:val="-5"/>
        </w:rPr>
        <w:t>t</w:t>
      </w:r>
      <w:r>
        <w:rPr>
          <w:spacing w:val="-4"/>
        </w:rPr>
        <w:t>raba</w:t>
      </w:r>
      <w:r>
        <w:rPr>
          <w:spacing w:val="-5"/>
        </w:rPr>
        <w:t>jo</w:t>
      </w:r>
      <w:r>
        <w:rPr>
          <w:spacing w:val="-4"/>
        </w:rPr>
        <w:t>,</w:t>
      </w:r>
      <w:r>
        <w:rPr>
          <w:rFonts w:ascii="Times New Roman"/>
          <w:spacing w:val="22"/>
        </w:rPr>
        <w:t> </w:t>
      </w:r>
      <w:r>
        <w:rPr>
          <w:spacing w:val="-6"/>
        </w:rPr>
        <w:t>mis</w:t>
      </w:r>
      <w:r>
        <w:rPr>
          <w:b w:val="0"/>
        </w:rPr>
      </w:r>
    </w:p>
    <w:p>
      <w:pPr>
        <w:pStyle w:val="BodyText"/>
        <w:spacing w:line="212" w:lineRule="exact"/>
        <w:ind w:left="4850" w:right="0" w:hanging="29"/>
        <w:jc w:val="both"/>
        <w:rPr>
          <w:b w:val="0"/>
          <w:bCs w:val="0"/>
        </w:rPr>
      </w:pPr>
      <w:r>
        <w:rPr>
          <w:spacing w:val="-6"/>
        </w:rPr>
        <w:t>o</w:t>
      </w:r>
      <w:r>
        <w:rPr>
          <w:spacing w:val="-5"/>
        </w:rPr>
        <w:t>b</w:t>
      </w:r>
      <w:r>
        <w:rPr>
          <w:spacing w:val="-6"/>
        </w:rPr>
        <w:t>li</w:t>
      </w:r>
      <w:r>
        <w:rPr>
          <w:spacing w:val="-5"/>
        </w:rPr>
        <w:t>gaciones</w:t>
      </w:r>
      <w:r>
        <w:rPr>
          <w:rFonts w:ascii="Times New Roman"/>
          <w:spacing w:val="30"/>
        </w:rPr>
        <w:t> </w:t>
      </w:r>
      <w:r>
        <w:rPr>
          <w:spacing w:val="-5"/>
        </w:rPr>
        <w:t>fa</w:t>
      </w:r>
      <w:r>
        <w:rPr>
          <w:spacing w:val="-6"/>
        </w:rPr>
        <w:t>milia</w:t>
      </w:r>
      <w:r>
        <w:rPr>
          <w:spacing w:val="-5"/>
        </w:rPr>
        <w:t>res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/>
        <w:t>o</w:t>
      </w:r>
      <w:r>
        <w:rPr>
          <w:rFonts w:ascii="Times New Roman"/>
          <w:spacing w:val="29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cuidad</w:t>
      </w:r>
      <w:r>
        <w:rPr>
          <w:spacing w:val="-5"/>
        </w:rPr>
        <w:t>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2" w:right="0"/>
        <w:jc w:val="center"/>
        <w:rPr>
          <w:b w:val="0"/>
          <w:bCs w:val="0"/>
        </w:rPr>
      </w:pPr>
      <w:r>
        <w:rPr>
          <w:spacing w:val="-5"/>
        </w:rPr>
        <w:t>Por</w:t>
      </w:r>
      <w:r>
        <w:rPr>
          <w:spacing w:val="-4"/>
        </w:rPr>
        <w:t>que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me</w:t>
      </w:r>
      <w:r>
        <w:rPr>
          <w:rFonts w:ascii="Times New Roman"/>
          <w:spacing w:val="22"/>
        </w:rPr>
        <w:t> </w:t>
      </w:r>
      <w:r>
        <w:rPr>
          <w:spacing w:val="-3"/>
        </w:rPr>
        <w:t>lo</w:t>
      </w:r>
      <w:r>
        <w:rPr>
          <w:spacing w:val="-14"/>
        </w:rPr>
        <w:t> </w:t>
      </w:r>
      <w:r>
        <w:rPr>
          <w:rFonts w:ascii="Times New Roman"/>
          <w:spacing w:val="-14"/>
        </w:rPr>
      </w:r>
      <w:r>
        <w:rPr>
          <w:spacing w:val="-5"/>
        </w:rPr>
        <w:t>im</w:t>
      </w:r>
      <w:r>
        <w:rPr>
          <w:spacing w:val="-4"/>
        </w:rPr>
        <w:t>p</w:t>
      </w:r>
      <w:r>
        <w:rPr>
          <w:spacing w:val="-5"/>
        </w:rPr>
        <w:t>i</w:t>
      </w:r>
      <w:r>
        <w:rPr>
          <w:spacing w:val="-4"/>
        </w:rPr>
        <w:t>den</w:t>
      </w:r>
      <w:r>
        <w:rPr>
          <w:rFonts w:ascii="Times New Roman"/>
          <w:spacing w:val="23"/>
        </w:rPr>
        <w:t> </w:t>
      </w:r>
      <w:r>
        <w:rPr>
          <w:spacing w:val="-6"/>
        </w:rPr>
        <w:t>mis</w:t>
      </w:r>
      <w:r>
        <w:rPr>
          <w:rFonts w:ascii="Times New Roman"/>
          <w:spacing w:val="14"/>
        </w:rPr>
        <w:t> </w:t>
      </w:r>
      <w:r>
        <w:rPr>
          <w:spacing w:val="-4"/>
        </w:rPr>
        <w:t>p</w:t>
      </w:r>
      <w:r>
        <w:rPr>
          <w:spacing w:val="-5"/>
        </w:rPr>
        <w:t>ro</w:t>
      </w:r>
      <w:r>
        <w:rPr>
          <w:spacing w:val="-4"/>
        </w:rPr>
        <w:t>b</w:t>
      </w:r>
      <w:r>
        <w:rPr>
          <w:spacing w:val="-5"/>
        </w:rPr>
        <w:t>l</w:t>
      </w:r>
      <w:r>
        <w:rPr>
          <w:spacing w:val="-4"/>
        </w:rPr>
        <w:t>em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rFonts w:ascii="Times New Roman"/>
          <w:spacing w:val="22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s</w:t>
      </w:r>
      <w:r>
        <w:rPr>
          <w:spacing w:val="-5"/>
        </w:rPr>
        <w:t>a</w:t>
      </w:r>
      <w:r>
        <w:rPr>
          <w:spacing w:val="-4"/>
        </w:rPr>
        <w:t>lud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1" w:right="0" w:hanging="3"/>
        <w:jc w:val="center"/>
        <w:rPr>
          <w:b w:val="0"/>
          <w:bCs w:val="0"/>
        </w:rPr>
      </w:pPr>
      <w:r>
        <w:rPr>
          <w:spacing w:val="-3"/>
        </w:rPr>
        <w:t>Por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4"/>
        </w:rPr>
        <w:t>fa</w:t>
      </w:r>
      <w:r>
        <w:rPr>
          <w:spacing w:val="-5"/>
        </w:rPr>
        <w:t>lta</w:t>
      </w:r>
      <w:r>
        <w:rPr>
          <w:rFonts w:ascii="Times New Roman"/>
          <w:spacing w:val="19"/>
          <w:w w:val="99"/>
        </w:rPr>
        <w:t> </w:t>
      </w:r>
      <w:r>
        <w:rPr>
          <w:spacing w:val="-2"/>
        </w:rPr>
        <w:t>de</w:t>
      </w:r>
      <w:r>
        <w:rPr>
          <w:rFonts w:ascii="Times New Roman"/>
          <w:spacing w:val="19"/>
        </w:rPr>
        <w:t> </w:t>
      </w:r>
      <w:r>
        <w:rPr>
          <w:spacing w:val="-6"/>
        </w:rPr>
        <w:t>volunt</w:t>
      </w:r>
      <w:r>
        <w:rPr>
          <w:spacing w:val="-5"/>
        </w:rPr>
        <w:t>ad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3" w:right="0"/>
        <w:jc w:val="center"/>
        <w:rPr>
          <w:b w:val="0"/>
          <w:bCs w:val="0"/>
        </w:rPr>
      </w:pPr>
      <w:r>
        <w:rPr>
          <w:spacing w:val="-5"/>
        </w:rPr>
        <w:t>Por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7"/>
        </w:rPr>
        <w:t>no</w:t>
      </w:r>
      <w:r>
        <w:rPr>
          <w:rFonts w:ascii="Times New Roman"/>
          <w:spacing w:val="16"/>
          <w:w w:val="99"/>
        </w:rPr>
        <w:t> </w:t>
      </w:r>
      <w:r>
        <w:rPr>
          <w:spacing w:val="-4"/>
        </w:rPr>
        <w:t>disp</w:t>
      </w:r>
      <w:r>
        <w:rPr>
          <w:spacing w:val="-5"/>
        </w:rPr>
        <w:t>on</w:t>
      </w:r>
      <w:r>
        <w:rPr>
          <w:spacing w:val="-4"/>
        </w:rPr>
        <w:t>g</w:t>
      </w:r>
      <w:r>
        <w:rPr>
          <w:spacing w:val="-5"/>
        </w:rPr>
        <w:t>o</w:t>
      </w:r>
      <w:r>
        <w:rPr>
          <w:rFonts w:ascii="Times New Roman"/>
          <w:spacing w:val="21"/>
          <w:w w:val="9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un</w:t>
      </w:r>
      <w:r>
        <w:rPr>
          <w:rFonts w:ascii="Times New Roman"/>
          <w:spacing w:val="16"/>
        </w:rPr>
        <w:t> </w:t>
      </w:r>
      <w:r>
        <w:rPr>
          <w:spacing w:val="-4"/>
        </w:rPr>
        <w:t>lugar</w:t>
      </w:r>
      <w:r>
        <w:rPr>
          <w:rFonts w:ascii="Times New Roman"/>
          <w:spacing w:val="24"/>
        </w:rPr>
        <w:t> </w:t>
      </w:r>
      <w:r>
        <w:rPr>
          <w:spacing w:val="-3"/>
        </w:rPr>
        <w:t>adecuado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12" w:lineRule="exact"/>
        <w:ind w:left="128" w:right="0" w:hanging="14"/>
        <w:jc w:val="center"/>
        <w:rPr>
          <w:b w:val="0"/>
          <w:bCs w:val="0"/>
        </w:rPr>
      </w:pPr>
      <w:r>
        <w:rPr>
          <w:spacing w:val="-3"/>
        </w:rPr>
        <w:t>por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fa</w:t>
      </w:r>
      <w:r>
        <w:rPr>
          <w:spacing w:val="-5"/>
        </w:rPr>
        <w:t>lta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de</w:t>
      </w:r>
      <w:r>
        <w:rPr>
          <w:rFonts w:ascii="Times New Roman" w:hAnsi="Times New Roman"/>
          <w:spacing w:val="22"/>
        </w:rPr>
        <w:t> </w:t>
      </w:r>
      <w:r>
        <w:rPr>
          <w:spacing w:val="-6"/>
        </w:rPr>
        <w:t>recursos</w:t>
      </w:r>
      <w:r>
        <w:rPr>
          <w:rFonts w:ascii="Times New Roman" w:hAnsi="Times New Roman"/>
          <w:spacing w:val="19"/>
        </w:rPr>
        <w:t> </w:t>
      </w:r>
      <w:r>
        <w:rPr>
          <w:spacing w:val="-6"/>
        </w:rPr>
        <w:t>e</w:t>
      </w:r>
      <w:r>
        <w:rPr>
          <w:spacing w:val="-7"/>
        </w:rPr>
        <w:t>conómicos</w:t>
      </w:r>
      <w:r>
        <w:rPr>
          <w:b w:val="0"/>
        </w:rPr>
      </w:r>
    </w:p>
    <w:p>
      <w:pPr>
        <w:pStyle w:val="BodyText"/>
        <w:spacing w:line="212" w:lineRule="exact" w:before="59"/>
        <w:ind w:left="138" w:right="0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5"/>
        </w:rPr>
        <w:t>Por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ya</w:t>
      </w:r>
      <w:r>
        <w:rPr>
          <w:rFonts w:ascii="Times New Roman"/>
          <w:spacing w:val="27"/>
          <w:w w:val="99"/>
        </w:rPr>
        <w:t> </w:t>
      </w:r>
      <w:r>
        <w:rPr>
          <w:spacing w:val="-3"/>
        </w:rPr>
        <w:t>hago</w:t>
      </w:r>
      <w:r>
        <w:rPr>
          <w:rFonts w:ascii="Times New Roman"/>
          <w:spacing w:val="22"/>
          <w:w w:val="99"/>
        </w:rPr>
        <w:t> </w:t>
      </w:r>
      <w:r>
        <w:rPr>
          <w:spacing w:val="-6"/>
        </w:rPr>
        <w:t>e</w:t>
      </w:r>
      <w:r>
        <w:rPr>
          <w:spacing w:val="-7"/>
        </w:rPr>
        <w:t>j</w:t>
      </w:r>
      <w:r>
        <w:rPr>
          <w:spacing w:val="-6"/>
        </w:rPr>
        <w:t>e</w:t>
      </w:r>
      <w:r>
        <w:rPr>
          <w:spacing w:val="-7"/>
        </w:rPr>
        <w:t>rcicio</w:t>
      </w:r>
      <w:r>
        <w:rPr>
          <w:rFonts w:ascii="Times New Roman"/>
          <w:spacing w:val="23"/>
          <w:w w:val="99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5"/>
        </w:rPr>
        <w:t>t</w:t>
      </w:r>
      <w:r>
        <w:rPr>
          <w:spacing w:val="-4"/>
        </w:rPr>
        <w:t>raba</w:t>
      </w:r>
      <w:r>
        <w:rPr>
          <w:spacing w:val="-5"/>
        </w:rPr>
        <w:t>jo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/>
        <w:t>o</w:t>
      </w:r>
      <w:r>
        <w:rPr>
          <w:rFonts w:ascii="Times New Roman"/>
          <w:spacing w:val="24"/>
          <w:w w:val="99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el</w:t>
      </w:r>
      <w:r>
        <w:rPr>
          <w:rFonts w:ascii="Times New Roman"/>
          <w:spacing w:val="20"/>
          <w:w w:val="99"/>
        </w:rPr>
        <w:t> </w:t>
      </w:r>
      <w:r>
        <w:rPr>
          <w:spacing w:val="-4"/>
        </w:rPr>
        <w:t>ce</w:t>
      </w:r>
      <w:r>
        <w:rPr>
          <w:spacing w:val="-5"/>
        </w:rPr>
        <w:t>ntro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de</w:t>
      </w:r>
      <w:r>
        <w:rPr>
          <w:rFonts w:ascii="Times New Roman"/>
          <w:spacing w:val="21"/>
        </w:rPr>
        <w:t> </w:t>
      </w:r>
      <w:r>
        <w:rPr>
          <w:spacing w:val="-5"/>
        </w:rPr>
        <w:t>estud</w:t>
      </w:r>
      <w:r>
        <w:rPr>
          <w:spacing w:val="-6"/>
        </w:rPr>
        <w:t>ios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tabs>
          <w:tab w:pos="1278" w:val="left" w:leader="none"/>
        </w:tabs>
        <w:spacing w:line="212" w:lineRule="exact"/>
        <w:ind w:left="184" w:right="1843" w:hanging="68"/>
        <w:jc w:val="left"/>
        <w:rPr>
          <w:b w:val="0"/>
          <w:bCs w:val="0"/>
        </w:rPr>
      </w:pPr>
      <w:r>
        <w:rPr>
          <w:spacing w:val="-3"/>
        </w:rPr>
        <w:t>Por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5"/>
        </w:rPr>
        <w:t>ot</w:t>
      </w:r>
      <w:r>
        <w:rPr>
          <w:spacing w:val="-4"/>
        </w:rPr>
        <w:t>r</w:t>
      </w:r>
      <w:r>
        <w:rPr>
          <w:spacing w:val="-5"/>
        </w:rPr>
        <w:t>a</w:t>
      </w:r>
      <w:r>
        <w:rPr>
          <w:spacing w:val="-4"/>
        </w:rPr>
        <w:t>s</w:t>
      </w:r>
      <w:r>
        <w:rPr>
          <w:rFonts w:ascii="Times New Roman"/>
          <w:spacing w:val="22"/>
        </w:rPr>
        <w:t> </w:t>
      </w:r>
      <w:r>
        <w:rPr>
          <w:spacing w:val="-4"/>
          <w:w w:val="95"/>
        </w:rPr>
        <w:t>razones</w:t>
      </w:r>
      <w:r>
        <w:rPr>
          <w:rFonts w:ascii="Times New Roman"/>
          <w:spacing w:val="-4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12" w:lineRule="exact"/>
        <w:jc w:val="left"/>
        <w:sectPr>
          <w:pgSz w:w="15840" w:h="12240" w:orient="landscape"/>
          <w:pgMar w:header="234" w:footer="1282" w:top="2260" w:bottom="1480" w:left="180" w:right="80"/>
          <w:cols w:num="7" w:equalWidth="0">
            <w:col w:w="6041" w:space="40"/>
            <w:col w:w="1201" w:space="40"/>
            <w:col w:w="976" w:space="40"/>
            <w:col w:w="1117" w:space="40"/>
            <w:col w:w="1266" w:space="40"/>
            <w:col w:w="1124" w:space="40"/>
            <w:col w:w="361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941"/>
        <w:gridCol w:w="794"/>
        <w:gridCol w:w="1249"/>
        <w:gridCol w:w="1117"/>
        <w:gridCol w:w="1238"/>
        <w:gridCol w:w="1244"/>
        <w:gridCol w:w="1368"/>
        <w:gridCol w:w="955"/>
        <w:gridCol w:w="803"/>
        <w:gridCol w:w="806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398"/>
        <w:gridCol w:w="1223"/>
        <w:gridCol w:w="1014"/>
        <w:gridCol w:w="1165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9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80. Distribución de la población " w:id="24"/>
            <w:bookmarkEnd w:id="24"/>
            <w:r>
              <w:rPr/>
            </w:r>
            <w:bookmarkStart w:name="_bookmark10" w:id="25"/>
            <w:bookmarkEnd w:id="2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3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4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4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5"/>
          <w:pgSz w:w="15840" w:h="12240" w:orient="landscape"/>
          <w:pgMar w:header="234" w:footer="1282" w:top="2260" w:bottom="1480" w:left="180" w:right="80"/>
          <w:pgNumType w:start="3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396"/>
        <w:gridCol w:w="1225"/>
        <w:gridCol w:w="1012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7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1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179.926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4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398"/>
        <w:gridCol w:w="1217"/>
        <w:gridCol w:w="1018"/>
        <w:gridCol w:w="1167"/>
        <w:gridCol w:w="1315"/>
        <w:gridCol w:w="1142"/>
        <w:gridCol w:w="1104"/>
        <w:gridCol w:w="802"/>
      </w:tblGrid>
      <w:tr>
        <w:trPr>
          <w:trHeight w:val="1755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9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3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155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4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08"/>
        <w:gridCol w:w="706"/>
        <w:gridCol w:w="405"/>
        <w:gridCol w:w="1401"/>
        <w:gridCol w:w="1215"/>
        <w:gridCol w:w="1018"/>
        <w:gridCol w:w="1165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73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6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04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535.410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143.498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4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396"/>
        <w:gridCol w:w="1225"/>
        <w:gridCol w:w="1012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7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1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4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396"/>
        <w:gridCol w:w="1221"/>
        <w:gridCol w:w="1016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7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1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4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398"/>
        <w:gridCol w:w="1219"/>
        <w:gridCol w:w="1018"/>
        <w:gridCol w:w="1165"/>
        <w:gridCol w:w="1315"/>
        <w:gridCol w:w="1142"/>
        <w:gridCol w:w="1104"/>
        <w:gridCol w:w="802"/>
      </w:tblGrid>
      <w:tr>
        <w:trPr>
          <w:trHeight w:val="1755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9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3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04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155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4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398"/>
        <w:gridCol w:w="1219"/>
        <w:gridCol w:w="1016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9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3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4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396"/>
        <w:gridCol w:w="1221"/>
        <w:gridCol w:w="1016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7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1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4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398"/>
        <w:gridCol w:w="1219"/>
        <w:gridCol w:w="1016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9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3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148.817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74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398"/>
        <w:gridCol w:w="1217"/>
        <w:gridCol w:w="1018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9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3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107.554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398"/>
        <w:gridCol w:w="1223"/>
        <w:gridCol w:w="1014"/>
        <w:gridCol w:w="1165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9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81. Distribución de la población " w:id="26"/>
            <w:bookmarkEnd w:id="26"/>
            <w:r>
              <w:rPr/>
            </w:r>
            <w:bookmarkStart w:name="_bookmark11" w:id="27"/>
            <w:bookmarkEnd w:id="27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3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04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451.056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5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6"/>
          <w:footerReference w:type="default" r:id="rId37"/>
          <w:pgSz w:w="15840" w:h="12240" w:orient="landscape"/>
          <w:pgMar w:header="234" w:footer="1282" w:top="2260" w:bottom="1480" w:left="180" w:right="80"/>
          <w:pgNumType w:start="44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396"/>
        <w:gridCol w:w="1221"/>
        <w:gridCol w:w="1016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7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1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179.926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5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401"/>
        <w:gridCol w:w="1214"/>
        <w:gridCol w:w="1020"/>
        <w:gridCol w:w="1165"/>
        <w:gridCol w:w="1193"/>
        <w:gridCol w:w="122"/>
        <w:gridCol w:w="1142"/>
        <w:gridCol w:w="1104"/>
        <w:gridCol w:w="802"/>
      </w:tblGrid>
      <w:tr>
        <w:trPr>
          <w:trHeight w:val="1755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73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6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9" w:right="104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0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155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5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396"/>
        <w:gridCol w:w="1225"/>
        <w:gridCol w:w="1012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7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1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5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396"/>
        <w:gridCol w:w="1221"/>
        <w:gridCol w:w="1016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7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1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189.941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81.364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5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401"/>
        <w:gridCol w:w="1216"/>
        <w:gridCol w:w="1018"/>
        <w:gridCol w:w="1165"/>
        <w:gridCol w:w="1315"/>
        <w:gridCol w:w="1142"/>
        <w:gridCol w:w="1104"/>
        <w:gridCol w:w="802"/>
      </w:tblGrid>
      <w:tr>
        <w:trPr>
          <w:trHeight w:val="1755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73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6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04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155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5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396"/>
        <w:gridCol w:w="1225"/>
        <w:gridCol w:w="1012"/>
        <w:gridCol w:w="1167"/>
        <w:gridCol w:w="1312"/>
        <w:gridCol w:w="1146"/>
        <w:gridCol w:w="1046"/>
        <w:gridCol w:w="860"/>
      </w:tblGrid>
      <w:tr>
        <w:trPr>
          <w:trHeight w:val="1755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7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1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0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9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161.478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5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396"/>
        <w:gridCol w:w="1221"/>
        <w:gridCol w:w="1016"/>
        <w:gridCol w:w="1167"/>
        <w:gridCol w:w="1312"/>
        <w:gridCol w:w="1146"/>
        <w:gridCol w:w="1046"/>
        <w:gridCol w:w="860"/>
      </w:tblGrid>
      <w:tr>
        <w:trPr>
          <w:trHeight w:val="1755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7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1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7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12" w:lineRule="exact"/>
              <w:ind w:left="53" w:right="119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38.475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856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398"/>
        <w:gridCol w:w="1217"/>
        <w:gridCol w:w="1018"/>
        <w:gridCol w:w="1167"/>
        <w:gridCol w:w="1315"/>
        <w:gridCol w:w="1142"/>
        <w:gridCol w:w="1046"/>
        <w:gridCol w:w="860"/>
      </w:tblGrid>
      <w:tr>
        <w:trPr>
          <w:trHeight w:val="1755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91" w:right="169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ti</w:t>
            </w:r>
            <w:r>
              <w:rPr>
                <w:rFonts w:ascii="Verdana"/>
                <w:b/>
                <w:spacing w:val="-4"/>
                <w:sz w:val="18"/>
              </w:rPr>
              <w:t>emp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debido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mi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82" w:right="123" w:hanging="2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li</w:t>
            </w:r>
            <w:r>
              <w:rPr>
                <w:rFonts w:ascii="Verdana"/>
                <w:b/>
                <w:spacing w:val="-5"/>
                <w:sz w:val="18"/>
              </w:rPr>
              <w:t>gaciones</w:t>
            </w:r>
            <w:r>
              <w:rPr>
                <w:rFonts w:ascii="Times New Roman"/>
                <w:b/>
                <w:spacing w:val="3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fa</w:t>
            </w:r>
            <w:r>
              <w:rPr>
                <w:rFonts w:ascii="Verdana"/>
                <w:b/>
                <w:spacing w:val="-6"/>
                <w:sz w:val="18"/>
              </w:rPr>
              <w:t>milia</w:t>
            </w:r>
            <w:r>
              <w:rPr>
                <w:rFonts w:ascii="Verdana"/>
                <w:b/>
                <w:spacing w:val="-5"/>
                <w:sz w:val="18"/>
              </w:rPr>
              <w:t>res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cuidad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lo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im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ro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l</w:t>
            </w: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9" w:right="102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fa</w:t>
            </w:r>
            <w:r>
              <w:rPr>
                <w:rFonts w:ascii="Verdana"/>
                <w:b/>
                <w:spacing w:val="-5"/>
                <w:sz w:val="18"/>
              </w:rPr>
              <w:t>lta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volunt</w:t>
            </w:r>
            <w:r>
              <w:rPr>
                <w:rFonts w:ascii="Verdana"/>
                <w:b/>
                <w:spacing w:val="-5"/>
                <w:sz w:val="18"/>
              </w:rPr>
              <w:t>ad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disp</w:t>
            </w:r>
            <w:r>
              <w:rPr>
                <w:rFonts w:ascii="Verdana"/>
                <w:b/>
                <w:spacing w:val="-5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Times New Roman"/>
                <w:b/>
                <w:spacing w:val="1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lugar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adecuado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122" w:hanging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por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4"/>
                <w:sz w:val="18"/>
              </w:rPr>
              <w:t>fa</w:t>
            </w:r>
            <w:r>
              <w:rPr>
                <w:rFonts w:ascii="Verdana" w:hAnsi="Verdana"/>
                <w:b/>
                <w:spacing w:val="-5"/>
                <w:sz w:val="18"/>
              </w:rPr>
              <w:t>lta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recursos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e</w:t>
            </w:r>
            <w:r>
              <w:rPr>
                <w:rFonts w:ascii="Verdana" w:hAnsi="Verdana"/>
                <w:b/>
                <w:spacing w:val="-7"/>
                <w:sz w:val="18"/>
              </w:rPr>
              <w:t>conómicos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Por</w:t>
            </w:r>
            <w:r>
              <w:rPr>
                <w:rFonts w:ascii="Verdana"/>
                <w:b/>
                <w:spacing w:val="-4"/>
                <w:sz w:val="18"/>
              </w:rPr>
              <w:t>que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ya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hago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j</w:t>
            </w:r>
            <w:r>
              <w:rPr>
                <w:rFonts w:ascii="Verdana"/>
                <w:b/>
                <w:spacing w:val="-6"/>
                <w:sz w:val="18"/>
              </w:rPr>
              <w:t>e</w:t>
            </w:r>
            <w:r>
              <w:rPr>
                <w:rFonts w:ascii="Verdana"/>
                <w:b/>
                <w:spacing w:val="-7"/>
                <w:sz w:val="18"/>
              </w:rPr>
              <w:t>rcicio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</w:t>
            </w:r>
            <w:r>
              <w:rPr>
                <w:rFonts w:ascii="Verdana"/>
                <w:b/>
                <w:spacing w:val="-4"/>
                <w:sz w:val="18"/>
              </w:rPr>
              <w:t>raba</w:t>
            </w:r>
            <w:r>
              <w:rPr>
                <w:rFonts w:ascii="Verdana"/>
                <w:b/>
                <w:spacing w:val="-5"/>
                <w:sz w:val="18"/>
              </w:rPr>
              <w:t>jo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1"/>
                <w:sz w:val="18"/>
              </w:rPr>
              <w:t>el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ce</w:t>
            </w:r>
            <w:r>
              <w:rPr>
                <w:rFonts w:ascii="Verdana"/>
                <w:b/>
                <w:spacing w:val="-5"/>
                <w:sz w:val="18"/>
              </w:rPr>
              <w:t>ntro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20" w:right="97" w:hanging="6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Por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azon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108.199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014"/>
        <w:gridCol w:w="979"/>
        <w:gridCol w:w="1410"/>
        <w:gridCol w:w="1192"/>
        <w:gridCol w:w="1194"/>
        <w:gridCol w:w="1153"/>
        <w:gridCol w:w="955"/>
      </w:tblGrid>
      <w:tr>
        <w:trPr>
          <w:trHeight w:val="1333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85. Distribución de la población " w:id="28"/>
            <w:bookmarkEnd w:id="28"/>
            <w:r>
              <w:rPr/>
            </w:r>
            <w:bookmarkStart w:name="_bookmark12" w:id="29"/>
            <w:bookmarkEnd w:id="29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10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5" w:hanging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v</w:t>
            </w:r>
            <w:r>
              <w:rPr>
                <w:rFonts w:ascii="Verdana" w:hAnsi="Verdana"/>
                <w:b/>
                <w:spacing w:val="-6"/>
                <w:sz w:val="18"/>
              </w:rPr>
              <w:t>ehículo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par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Times New Roman" w:hAnsi="Times New Roman"/>
                <w:b/>
                <w:spacing w:val="3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01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Mixto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(combin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90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16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8"/>
          <w:footerReference w:type="default" r:id="rId39"/>
          <w:pgSz w:w="15840" w:h="12240" w:orient="landscape"/>
          <w:pgMar w:header="234" w:footer="1282" w:top="2260" w:bottom="1480" w:left="180" w:right="80"/>
          <w:pgNumType w:start="5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014"/>
        <w:gridCol w:w="983"/>
        <w:gridCol w:w="1408"/>
        <w:gridCol w:w="1194"/>
        <w:gridCol w:w="1190"/>
        <w:gridCol w:w="1151"/>
        <w:gridCol w:w="957"/>
      </w:tblGrid>
      <w:tr>
        <w:trPr>
          <w:trHeight w:val="1333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14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27" w:hanging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v</w:t>
            </w:r>
            <w:r>
              <w:rPr>
                <w:rFonts w:ascii="Verdana" w:hAnsi="Verdana"/>
                <w:b/>
                <w:spacing w:val="-6"/>
                <w:sz w:val="18"/>
              </w:rPr>
              <w:t>ehículo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par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Times New Roman" w:hAnsi="Times New Roman"/>
                <w:b/>
                <w:spacing w:val="3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05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Mixto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(combin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88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16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017"/>
        <w:gridCol w:w="979"/>
        <w:gridCol w:w="1411"/>
        <w:gridCol w:w="1190"/>
        <w:gridCol w:w="1190"/>
        <w:gridCol w:w="1153"/>
        <w:gridCol w:w="955"/>
      </w:tblGrid>
      <w:tr>
        <w:trPr>
          <w:trHeight w:val="1333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14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31" w:hanging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v</w:t>
            </w:r>
            <w:r>
              <w:rPr>
                <w:rFonts w:ascii="Verdana" w:hAnsi="Verdana"/>
                <w:b/>
                <w:spacing w:val="-6"/>
                <w:sz w:val="18"/>
              </w:rPr>
              <w:t>ehículo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par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Times New Roman" w:hAnsi="Times New Roman"/>
                <w:b/>
                <w:spacing w:val="3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05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Mixto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(combin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90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16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014"/>
        <w:gridCol w:w="983"/>
        <w:gridCol w:w="1407"/>
        <w:gridCol w:w="1190"/>
        <w:gridCol w:w="1194"/>
        <w:gridCol w:w="1153"/>
        <w:gridCol w:w="955"/>
      </w:tblGrid>
      <w:tr>
        <w:trPr>
          <w:trHeight w:val="1333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14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27" w:hanging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v</w:t>
            </w:r>
            <w:r>
              <w:rPr>
                <w:rFonts w:ascii="Verdana" w:hAnsi="Verdana"/>
                <w:b/>
                <w:spacing w:val="-6"/>
                <w:sz w:val="18"/>
              </w:rPr>
              <w:t>ehículo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par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Times New Roman" w:hAnsi="Times New Roman"/>
                <w:b/>
                <w:spacing w:val="3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01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Mixto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(combin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90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216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Andando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6" w:right="0" w:firstLine="307"/>
        <w:jc w:val="left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/>
          <w:spacing w:val="-5"/>
        </w:rPr>
        <w:t> </w:t>
      </w:r>
      <w:r>
        <w:rPr>
          <w:spacing w:val="-5"/>
        </w:rPr>
        <w:t>bicicl</w:t>
      </w:r>
      <w:r>
        <w:rPr>
          <w:spacing w:val="-6"/>
        </w:rPr>
        <w:t>eta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9" w:right="0" w:hanging="26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v</w:t>
      </w:r>
      <w:r>
        <w:rPr>
          <w:spacing w:val="-6"/>
        </w:rPr>
        <w:t>ehículo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par</w:t>
      </w:r>
      <w:r>
        <w:rPr>
          <w:spacing w:val="-6"/>
        </w:rPr>
        <w:t>t</w:t>
      </w:r>
      <w:r>
        <w:rPr>
          <w:spacing w:val="-5"/>
        </w:rPr>
        <w:t>icul</w:t>
      </w:r>
      <w:r>
        <w:rPr>
          <w:spacing w:val="-6"/>
        </w:rPr>
        <w:t>a</w:t>
      </w:r>
      <w:r>
        <w:rPr>
          <w:spacing w:val="-5"/>
        </w:rPr>
        <w:t>r</w:t>
      </w:r>
      <w:r>
        <w:rPr>
          <w:rFonts w:ascii="Times New Roman" w:hAnsi="Times New Roman"/>
          <w:spacing w:val="30"/>
        </w:rPr>
        <w:t> </w:t>
      </w:r>
      <w:r>
        <w:rPr>
          <w:spacing w:val="-4"/>
        </w:rPr>
        <w:t>(a</w:t>
      </w:r>
      <w:r>
        <w:rPr>
          <w:spacing w:val="-5"/>
        </w:rPr>
        <w:t>utomóvil,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6"/>
        </w:rPr>
        <w:t>motocicl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6" w:right="0" w:firstLine="37"/>
        <w:jc w:val="center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Mixto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5"/>
        </w:rPr>
        <w:t>(combin</w:t>
      </w:r>
      <w:r>
        <w:rPr>
          <w:spacing w:val="-6"/>
        </w:rPr>
        <w:t>a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7"/>
        </w:rPr>
        <w:t>otro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6"/>
        </w:rPr>
        <w:t>v</w:t>
      </w:r>
      <w:r>
        <w:rPr>
          <w:spacing w:val="-5"/>
        </w:rPr>
        <w:t>ehículo)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322" w:right="3451" w:hanging="183"/>
        <w:jc w:val="left"/>
        <w:rPr>
          <w:b w:val="0"/>
          <w:bCs w:val="0"/>
        </w:rPr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5"/>
        </w:rPr>
        <w:t>r</w:t>
      </w:r>
      <w:r>
        <w:rPr>
          <w:spacing w:val="-6"/>
        </w:rPr>
        <w:t>aliza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es</w:t>
      </w:r>
      <w:r>
        <w:rPr>
          <w:spacing w:val="-6"/>
        </w:rPr>
        <w:t>tos</w:t>
      </w:r>
      <w:r>
        <w:rPr>
          <w:b w:val="0"/>
        </w:rPr>
      </w:r>
    </w:p>
    <w:p>
      <w:pPr>
        <w:pStyle w:val="BodyText"/>
        <w:tabs>
          <w:tab w:pos="1387" w:val="left" w:leader="none"/>
        </w:tabs>
        <w:spacing w:line="207" w:lineRule="exact"/>
        <w:ind w:left="120" w:right="0"/>
        <w:jc w:val="left"/>
        <w:rPr>
          <w:b w:val="0"/>
          <w:bCs w:val="0"/>
        </w:rPr>
      </w:pPr>
      <w:r>
        <w:rPr>
          <w:spacing w:val="-5"/>
          <w:w w:val="95"/>
        </w:rPr>
        <w:t>trayectos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6" w:equalWidth="0">
            <w:col w:w="6327" w:space="40"/>
            <w:col w:w="916" w:space="40"/>
            <w:col w:w="1355" w:space="40"/>
            <w:col w:w="1177" w:space="40"/>
            <w:col w:w="1151" w:space="40"/>
            <w:col w:w="4454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87"/>
        <w:gridCol w:w="1052"/>
        <w:gridCol w:w="1141"/>
        <w:gridCol w:w="1301"/>
        <w:gridCol w:w="1246"/>
        <w:gridCol w:w="1072"/>
        <w:gridCol w:w="959"/>
        <w:gridCol w:w="1048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16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012"/>
        <w:gridCol w:w="981"/>
        <w:gridCol w:w="1410"/>
        <w:gridCol w:w="1192"/>
        <w:gridCol w:w="1194"/>
        <w:gridCol w:w="1153"/>
        <w:gridCol w:w="955"/>
      </w:tblGrid>
      <w:tr>
        <w:trPr>
          <w:trHeight w:val="1333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10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25" w:hanging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v</w:t>
            </w:r>
            <w:r>
              <w:rPr>
                <w:rFonts w:ascii="Verdana" w:hAnsi="Verdana"/>
                <w:b/>
                <w:spacing w:val="-6"/>
                <w:sz w:val="18"/>
              </w:rPr>
              <w:t>ehículo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par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Times New Roman" w:hAnsi="Times New Roman"/>
                <w:b/>
                <w:spacing w:val="3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9" w:right="101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Mixto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(combin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3" w:right="190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162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1014"/>
        <w:gridCol w:w="983"/>
        <w:gridCol w:w="1411"/>
        <w:gridCol w:w="1188"/>
        <w:gridCol w:w="1192"/>
        <w:gridCol w:w="1151"/>
        <w:gridCol w:w="957"/>
      </w:tblGrid>
      <w:tr>
        <w:trPr>
          <w:trHeight w:val="1333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14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1" w:hanging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v</w:t>
            </w:r>
            <w:r>
              <w:rPr>
                <w:rFonts w:ascii="Verdana" w:hAnsi="Verdana"/>
                <w:b/>
                <w:spacing w:val="-6"/>
                <w:sz w:val="18"/>
              </w:rPr>
              <w:t>ehículo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par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Times New Roman" w:hAnsi="Times New Roman"/>
                <w:b/>
                <w:spacing w:val="3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3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5" w:right="10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Mixto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(combin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88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012"/>
        <w:gridCol w:w="981"/>
        <w:gridCol w:w="1411"/>
        <w:gridCol w:w="1219"/>
        <w:gridCol w:w="1166"/>
        <w:gridCol w:w="1157"/>
        <w:gridCol w:w="951"/>
      </w:tblGrid>
      <w:tr>
        <w:trPr>
          <w:trHeight w:val="65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86. Distribución de la población " w:id="30"/>
            <w:bookmarkEnd w:id="30"/>
            <w:r>
              <w:rPr/>
            </w:r>
            <w:bookmarkStart w:name="_bookmark13" w:id="31"/>
            <w:bookmarkEnd w:id="31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9" w:right="110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5" w:right="0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icul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27" w:firstLine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7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7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6" w:right="170" w:firstLine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94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37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40"/>
          <w:pgSz w:w="15840" w:h="12240" w:orient="landscape"/>
          <w:pgMar w:header="234" w:footer="1282" w:top="2940" w:bottom="1480" w:left="180" w:right="80"/>
          <w:pgNumType w:start="6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014"/>
        <w:gridCol w:w="980"/>
        <w:gridCol w:w="1409"/>
        <w:gridCol w:w="1221"/>
        <w:gridCol w:w="1162"/>
        <w:gridCol w:w="1156"/>
        <w:gridCol w:w="955"/>
      </w:tblGrid>
      <w:tr>
        <w:trPr>
          <w:trHeight w:val="65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7" w:right="110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5" w:right="0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icul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25" w:firstLine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9" w:right="1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6" w:right="166" w:firstLine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9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37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41"/>
          <w:pgSz w:w="15840" w:h="12240" w:orient="landscape"/>
          <w:pgMar w:footer="1282" w:header="234" w:top="294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1017"/>
        <w:gridCol w:w="979"/>
        <w:gridCol w:w="1408"/>
        <w:gridCol w:w="1223"/>
        <w:gridCol w:w="1162"/>
        <w:gridCol w:w="1151"/>
        <w:gridCol w:w="957"/>
      </w:tblGrid>
      <w:tr>
        <w:trPr>
          <w:trHeight w:val="65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3" w:right="114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1" w:right="0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icul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27" w:firstLine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7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70" w:firstLine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88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37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94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08"/>
        <w:gridCol w:w="706"/>
        <w:gridCol w:w="405"/>
        <w:gridCol w:w="1014"/>
        <w:gridCol w:w="983"/>
        <w:gridCol w:w="1411"/>
        <w:gridCol w:w="1219"/>
        <w:gridCol w:w="1162"/>
        <w:gridCol w:w="1151"/>
        <w:gridCol w:w="957"/>
      </w:tblGrid>
      <w:tr>
        <w:trPr>
          <w:trHeight w:val="65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7" w:right="114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1" w:right="0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icul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1" w:firstLine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170" w:firstLine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88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37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42"/>
          <w:pgSz w:w="15840" w:h="12240" w:orient="landscape"/>
          <w:pgMar w:footer="1282" w:header="234" w:top="294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012"/>
        <w:gridCol w:w="985"/>
        <w:gridCol w:w="1411"/>
        <w:gridCol w:w="1214"/>
        <w:gridCol w:w="1167"/>
        <w:gridCol w:w="1153"/>
        <w:gridCol w:w="955"/>
      </w:tblGrid>
      <w:tr>
        <w:trPr>
          <w:trHeight w:val="65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9" w:right="114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1" w:right="0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icul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1" w:firstLine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7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7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7" w:right="170" w:firstLine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9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37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94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014"/>
        <w:gridCol w:w="983"/>
        <w:gridCol w:w="1407"/>
        <w:gridCol w:w="1219"/>
        <w:gridCol w:w="1166"/>
        <w:gridCol w:w="1151"/>
        <w:gridCol w:w="957"/>
      </w:tblGrid>
      <w:tr>
        <w:trPr>
          <w:trHeight w:val="65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7" w:right="114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1" w:right="0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icul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27" w:firstLine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7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7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6" w:right="170" w:firstLine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88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237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94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Andando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pStyle w:val="BodyText"/>
        <w:spacing w:line="212" w:lineRule="exact"/>
        <w:ind w:left="106" w:right="0" w:firstLine="307"/>
        <w:jc w:val="left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/>
          <w:spacing w:val="-5"/>
        </w:rPr>
        <w:t> </w:t>
      </w:r>
      <w:r>
        <w:rPr>
          <w:spacing w:val="-5"/>
        </w:rPr>
        <w:t>bicicl</w:t>
      </w:r>
      <w:r>
        <w:rPr>
          <w:spacing w:val="-6"/>
        </w:rPr>
        <w:t>eta</w:t>
      </w:r>
      <w:r>
        <w:rPr>
          <w:b w:val="0"/>
        </w:rPr>
      </w:r>
    </w:p>
    <w:p>
      <w:pPr>
        <w:pStyle w:val="BodyText"/>
        <w:spacing w:line="212" w:lineRule="exact" w:before="10"/>
        <w:ind w:left="129" w:right="0" w:firstLine="1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par</w:t>
      </w:r>
      <w:r>
        <w:rPr>
          <w:spacing w:val="-5"/>
        </w:rPr>
        <w:t>t</w:t>
      </w:r>
      <w:r>
        <w:rPr>
          <w:spacing w:val="-4"/>
        </w:rPr>
        <w:t>icul</w:t>
      </w:r>
      <w:r>
        <w:rPr>
          <w:spacing w:val="-5"/>
        </w:rPr>
        <w:t>a</w:t>
      </w:r>
      <w:r>
        <w:rPr>
          <w:spacing w:val="-4"/>
        </w:rPr>
        <w:t>r</w:t>
      </w:r>
      <w:r>
        <w:rPr>
          <w:rFonts w:ascii="Times New Roman" w:hAnsi="Times New Roman"/>
          <w:spacing w:val="24"/>
        </w:rPr>
        <w:t> </w:t>
      </w:r>
      <w:r>
        <w:rPr>
          <w:spacing w:val="-4"/>
        </w:rPr>
        <w:t>(a</w:t>
      </w:r>
      <w:r>
        <w:rPr>
          <w:spacing w:val="-5"/>
        </w:rPr>
        <w:t>utomóvil,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6"/>
        </w:rPr>
        <w:t>motocicl</w:t>
      </w:r>
      <w:r>
        <w:rPr>
          <w:spacing w:val="-5"/>
        </w:rPr>
        <w:t>eta)</w:t>
      </w:r>
      <w:r>
        <w:rPr>
          <w:b w:val="0"/>
        </w:rPr>
      </w:r>
    </w:p>
    <w:p>
      <w:pPr>
        <w:pStyle w:val="BodyText"/>
        <w:spacing w:line="212" w:lineRule="exact" w:before="10"/>
        <w:ind w:left="146" w:right="0" w:firstLine="3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En</w:t>
      </w:r>
      <w:r>
        <w:rPr>
          <w:rFonts w:ascii="Times New Roman" w:hAnsi="Times New Roman"/>
          <w:spacing w:val="17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b w:val="0"/>
        </w:rPr>
      </w:r>
    </w:p>
    <w:p>
      <w:pPr>
        <w:pStyle w:val="BodyText"/>
        <w:spacing w:line="212" w:lineRule="exact" w:before="10"/>
        <w:ind w:left="178" w:right="0" w:firstLine="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púb</w:t>
      </w:r>
      <w:r>
        <w:rPr>
          <w:spacing w:val="-5"/>
        </w:rPr>
        <w:t>lico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7"/>
        </w:rPr>
        <w:t>otro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6"/>
        </w:rPr>
        <w:t>v</w:t>
      </w:r>
      <w:r>
        <w:rPr>
          <w:spacing w:val="-5"/>
        </w:rPr>
        <w:t>ehículo)</w:t>
      </w:r>
      <w:r>
        <w:rPr>
          <w:b w:val="0"/>
        </w:rPr>
      </w:r>
    </w:p>
    <w:p>
      <w:pPr>
        <w:pStyle w:val="BodyText"/>
        <w:spacing w:line="212" w:lineRule="exact" w:before="10"/>
        <w:ind w:left="387" w:right="3189" w:hanging="183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5"/>
        </w:rPr>
        <w:t>r</w:t>
      </w:r>
      <w:r>
        <w:rPr>
          <w:spacing w:val="-6"/>
        </w:rPr>
        <w:t>aliza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es</w:t>
      </w:r>
      <w:r>
        <w:rPr>
          <w:spacing w:val="-6"/>
        </w:rPr>
        <w:t>tos</w:t>
      </w:r>
      <w:r>
        <w:rPr>
          <w:b w:val="0"/>
        </w:rPr>
      </w:r>
    </w:p>
    <w:p>
      <w:pPr>
        <w:pStyle w:val="BodyText"/>
        <w:tabs>
          <w:tab w:pos="1453" w:val="left" w:leader="none"/>
        </w:tabs>
        <w:spacing w:line="207" w:lineRule="exact"/>
        <w:ind w:left="186" w:right="0"/>
        <w:jc w:val="left"/>
        <w:rPr>
          <w:b w:val="0"/>
          <w:bCs w:val="0"/>
        </w:rPr>
      </w:pPr>
      <w:r>
        <w:rPr>
          <w:spacing w:val="-5"/>
          <w:w w:val="95"/>
        </w:rPr>
        <w:t>trayectos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940" w:bottom="1480" w:left="180" w:right="80"/>
          <w:cols w:num="6" w:equalWidth="0">
            <w:col w:w="6115" w:space="40"/>
            <w:col w:w="916" w:space="40"/>
            <w:col w:w="1355" w:space="40"/>
            <w:col w:w="1177" w:space="40"/>
            <w:col w:w="1086" w:space="40"/>
            <w:col w:w="4731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597"/>
        <w:gridCol w:w="1089"/>
        <w:gridCol w:w="1195"/>
        <w:gridCol w:w="1267"/>
        <w:gridCol w:w="1363"/>
        <w:gridCol w:w="782"/>
        <w:gridCol w:w="1051"/>
        <w:gridCol w:w="957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37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1014"/>
        <w:gridCol w:w="983"/>
        <w:gridCol w:w="1408"/>
        <w:gridCol w:w="1219"/>
        <w:gridCol w:w="1165"/>
        <w:gridCol w:w="1062"/>
        <w:gridCol w:w="1046"/>
      </w:tblGrid>
      <w:tr>
        <w:trPr>
          <w:trHeight w:val="65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7" w:right="114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1" w:right="0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icul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27" w:firstLine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7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5" w:right="170" w:firstLine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99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37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43"/>
          <w:pgSz w:w="15840" w:h="12240" w:orient="landscape"/>
          <w:pgMar w:footer="1282" w:header="234" w:top="2940" w:bottom="14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012"/>
        <w:gridCol w:w="981"/>
        <w:gridCol w:w="1411"/>
        <w:gridCol w:w="1218"/>
        <w:gridCol w:w="1164"/>
        <w:gridCol w:w="1156"/>
        <w:gridCol w:w="955"/>
      </w:tblGrid>
      <w:tr>
        <w:trPr>
          <w:trHeight w:val="65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9" w:right="110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5" w:right="0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icul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27" w:firstLine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7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7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7" w:right="166" w:firstLine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7" w:right="19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237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94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Andando</w:t>
      </w:r>
      <w:r>
        <w:rPr>
          <w:b w:val="0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pStyle w:val="BodyText"/>
        <w:spacing w:line="212" w:lineRule="exact"/>
        <w:ind w:left="106" w:right="0" w:firstLine="307"/>
        <w:jc w:val="left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/>
          <w:spacing w:val="-5"/>
        </w:rPr>
        <w:t> </w:t>
      </w:r>
      <w:r>
        <w:rPr>
          <w:spacing w:val="-5"/>
        </w:rPr>
        <w:t>bicicl</w:t>
      </w:r>
      <w:r>
        <w:rPr>
          <w:spacing w:val="-6"/>
        </w:rPr>
        <w:t>eta</w:t>
      </w:r>
      <w:r>
        <w:rPr>
          <w:b w:val="0"/>
        </w:rPr>
      </w:r>
    </w:p>
    <w:p>
      <w:pPr>
        <w:pStyle w:val="BodyText"/>
        <w:spacing w:line="212" w:lineRule="exact" w:before="10"/>
        <w:ind w:left="129" w:right="0" w:firstLine="1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par</w:t>
      </w:r>
      <w:r>
        <w:rPr>
          <w:spacing w:val="-5"/>
        </w:rPr>
        <w:t>t</w:t>
      </w:r>
      <w:r>
        <w:rPr>
          <w:spacing w:val="-4"/>
        </w:rPr>
        <w:t>icul</w:t>
      </w:r>
      <w:r>
        <w:rPr>
          <w:spacing w:val="-5"/>
        </w:rPr>
        <w:t>a</w:t>
      </w:r>
      <w:r>
        <w:rPr>
          <w:spacing w:val="-4"/>
        </w:rPr>
        <w:t>r</w:t>
      </w:r>
      <w:r>
        <w:rPr>
          <w:rFonts w:ascii="Times New Roman" w:hAnsi="Times New Roman"/>
          <w:spacing w:val="24"/>
        </w:rPr>
        <w:t> </w:t>
      </w:r>
      <w:r>
        <w:rPr>
          <w:spacing w:val="-4"/>
        </w:rPr>
        <w:t>(a</w:t>
      </w:r>
      <w:r>
        <w:rPr>
          <w:spacing w:val="-5"/>
        </w:rPr>
        <w:t>utomóvil,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6"/>
        </w:rPr>
        <w:t>motocicl</w:t>
      </w:r>
      <w:r>
        <w:rPr>
          <w:spacing w:val="-5"/>
        </w:rPr>
        <w:t>eta)</w:t>
      </w:r>
      <w:r>
        <w:rPr>
          <w:b w:val="0"/>
        </w:rPr>
      </w:r>
    </w:p>
    <w:p>
      <w:pPr>
        <w:pStyle w:val="BodyText"/>
        <w:spacing w:line="212" w:lineRule="exact" w:before="10"/>
        <w:ind w:left="146" w:right="0" w:firstLine="3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En</w:t>
      </w:r>
      <w:r>
        <w:rPr>
          <w:rFonts w:ascii="Times New Roman" w:hAnsi="Times New Roman"/>
          <w:spacing w:val="17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b w:val="0"/>
        </w:rPr>
      </w:r>
    </w:p>
    <w:p>
      <w:pPr>
        <w:pStyle w:val="BodyText"/>
        <w:spacing w:line="212" w:lineRule="exact" w:before="10"/>
        <w:ind w:left="178" w:right="0" w:firstLine="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4"/>
        </w:rPr>
        <w:t>púb</w:t>
      </w:r>
      <w:r>
        <w:rPr>
          <w:spacing w:val="-5"/>
        </w:rPr>
        <w:t>lico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7"/>
        </w:rPr>
        <w:t>otro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6"/>
        </w:rPr>
        <w:t>v</w:t>
      </w:r>
      <w:r>
        <w:rPr>
          <w:spacing w:val="-5"/>
        </w:rPr>
        <w:t>ehículo)</w:t>
      </w:r>
      <w:r>
        <w:rPr>
          <w:b w:val="0"/>
        </w:rPr>
      </w:r>
    </w:p>
    <w:p>
      <w:pPr>
        <w:pStyle w:val="BodyText"/>
        <w:spacing w:line="212" w:lineRule="exact" w:before="10"/>
        <w:ind w:left="387" w:right="3189" w:hanging="183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5"/>
        </w:rPr>
        <w:t>r</w:t>
      </w:r>
      <w:r>
        <w:rPr>
          <w:spacing w:val="-6"/>
        </w:rPr>
        <w:t>aliza</w:t>
      </w:r>
      <w:r>
        <w:rPr>
          <w:rFonts w:ascii="Times New Roman"/>
          <w:spacing w:val="23"/>
          <w:w w:val="99"/>
        </w:rPr>
        <w:t> </w:t>
      </w:r>
      <w:r>
        <w:rPr>
          <w:spacing w:val="-5"/>
        </w:rPr>
        <w:t>es</w:t>
      </w:r>
      <w:r>
        <w:rPr>
          <w:spacing w:val="-6"/>
        </w:rPr>
        <w:t>tos</w:t>
      </w:r>
      <w:r>
        <w:rPr>
          <w:b w:val="0"/>
        </w:rPr>
      </w:r>
    </w:p>
    <w:p>
      <w:pPr>
        <w:pStyle w:val="BodyText"/>
        <w:tabs>
          <w:tab w:pos="1453" w:val="left" w:leader="none"/>
        </w:tabs>
        <w:spacing w:line="207" w:lineRule="exact"/>
        <w:ind w:left="186" w:right="0"/>
        <w:jc w:val="left"/>
        <w:rPr>
          <w:b w:val="0"/>
          <w:bCs w:val="0"/>
        </w:rPr>
      </w:pPr>
      <w:r>
        <w:rPr>
          <w:spacing w:val="-5"/>
          <w:w w:val="95"/>
        </w:rPr>
        <w:t>trayectos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940" w:bottom="1480" w:left="180" w:right="80"/>
          <w:cols w:num="6" w:equalWidth="0">
            <w:col w:w="6115" w:space="40"/>
            <w:col w:w="916" w:space="40"/>
            <w:col w:w="1355" w:space="40"/>
            <w:col w:w="1177" w:space="40"/>
            <w:col w:w="1086" w:space="40"/>
            <w:col w:w="4731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540"/>
        <w:gridCol w:w="1052"/>
        <w:gridCol w:w="1083"/>
        <w:gridCol w:w="1355"/>
        <w:gridCol w:w="1251"/>
        <w:gridCol w:w="1013"/>
        <w:gridCol w:w="1051"/>
        <w:gridCol w:w="957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3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2373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1014"/>
        <w:gridCol w:w="983"/>
        <w:gridCol w:w="1411"/>
        <w:gridCol w:w="1219"/>
        <w:gridCol w:w="1016"/>
        <w:gridCol w:w="146"/>
        <w:gridCol w:w="1151"/>
        <w:gridCol w:w="957"/>
      </w:tblGrid>
      <w:tr>
        <w:trPr>
          <w:trHeight w:val="65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7" w:right="114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1" w:right="0" w:firstLine="9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par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icul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1" w:firstLine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8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6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2" w:right="24" w:firstLine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53" w:right="188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9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014"/>
        <w:gridCol w:w="983"/>
        <w:gridCol w:w="1408"/>
        <w:gridCol w:w="1190"/>
        <w:gridCol w:w="1194"/>
        <w:gridCol w:w="1153"/>
        <w:gridCol w:w="955"/>
      </w:tblGrid>
      <w:tr>
        <w:trPr>
          <w:trHeight w:val="1333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187. Distribución de la población " w:id="32"/>
            <w:bookmarkEnd w:id="32"/>
            <w:r>
              <w:rPr/>
            </w:r>
            <w:bookmarkStart w:name="_bookmark14" w:id="33"/>
            <w:bookmarkEnd w:id="33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114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7" w:hanging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v</w:t>
            </w:r>
            <w:r>
              <w:rPr>
                <w:rFonts w:ascii="Verdana" w:hAnsi="Verdana"/>
                <w:b/>
                <w:spacing w:val="-6"/>
                <w:sz w:val="18"/>
              </w:rPr>
              <w:t>ehículo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par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Times New Roman" w:hAnsi="Times New Roman"/>
                <w:b/>
                <w:spacing w:val="3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1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5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Mixto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(combin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90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37"/>
        <w:ind w:left="149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44"/>
          <w:footerReference w:type="default" r:id="rId45"/>
          <w:pgSz w:w="15840" w:h="12240" w:orient="landscape"/>
          <w:pgMar w:header="234" w:footer="1282" w:top="2260" w:bottom="1480" w:left="180" w:right="80"/>
          <w:pgNumType w:start="71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014"/>
        <w:gridCol w:w="983"/>
        <w:gridCol w:w="1407"/>
        <w:gridCol w:w="1191"/>
        <w:gridCol w:w="1190"/>
        <w:gridCol w:w="1156"/>
        <w:gridCol w:w="955"/>
      </w:tblGrid>
      <w:tr>
        <w:trPr>
          <w:trHeight w:val="1333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Andand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14" w:firstLine="3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bicicl</w:t>
            </w:r>
            <w:r>
              <w:rPr>
                <w:rFonts w:ascii="Verdana"/>
                <w:b/>
                <w:spacing w:val="-6"/>
                <w:sz w:val="18"/>
              </w:rPr>
              <w:t>eta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27" w:hanging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v</w:t>
            </w:r>
            <w:r>
              <w:rPr>
                <w:rFonts w:ascii="Verdana" w:hAnsi="Verdana"/>
                <w:b/>
                <w:spacing w:val="-6"/>
                <w:sz w:val="18"/>
              </w:rPr>
              <w:t>ehículo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par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icul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Times New Roman" w:hAnsi="Times New Roman"/>
                <w:b/>
                <w:spacing w:val="3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(a</w:t>
            </w:r>
            <w:r>
              <w:rPr>
                <w:rFonts w:ascii="Verdana" w:hAnsi="Verdana"/>
                <w:b/>
                <w:spacing w:val="-5"/>
                <w:sz w:val="18"/>
              </w:rPr>
              <w:t>utomóvil,</w:t>
            </w:r>
            <w:r>
              <w:rPr>
                <w:rFonts w:ascii="Times New Roman" w:hAns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motocicl</w:t>
            </w:r>
            <w:r>
              <w:rPr>
                <w:rFonts w:ascii="Verdana" w:hAnsi="Verdana"/>
                <w:b/>
                <w:spacing w:val="-5"/>
                <w:sz w:val="18"/>
              </w:rPr>
              <w:t>eta)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01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1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Mixto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(combin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t</w:t>
            </w:r>
            <w:r>
              <w:rPr>
                <w:rFonts w:ascii="Verdana" w:hAnsi="Verdana"/>
                <w:b/>
                <w:spacing w:val="-5"/>
                <w:sz w:val="18"/>
              </w:rPr>
              <w:t>r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nsp</w:t>
            </w:r>
            <w:r>
              <w:rPr>
                <w:rFonts w:ascii="Verdana" w:hAnsi="Verdana"/>
                <w:b/>
                <w:spacing w:val="-6"/>
                <w:sz w:val="18"/>
              </w:rPr>
              <w:t>orte</w:t>
            </w:r>
            <w:r>
              <w:rPr>
                <w:rFonts w:ascii="Times New Roman" w:hAns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púb</w:t>
            </w:r>
            <w:r>
              <w:rPr>
                <w:rFonts w:ascii="Verdana" w:hAnsi="Verdana"/>
                <w:b/>
                <w:spacing w:val="-6"/>
                <w:sz w:val="18"/>
              </w:rPr>
              <w:t>lico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otro</w:t>
            </w:r>
            <w:r>
              <w:rPr>
                <w:rFonts w:ascii="Times New Roman" w:hAns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6"/>
                <w:sz w:val="18"/>
              </w:rPr>
              <w:t>v</w:t>
            </w:r>
            <w:r>
              <w:rPr>
                <w:rFonts w:ascii="Verdana" w:hAnsi="Verdana"/>
                <w:b/>
                <w:spacing w:val="-5"/>
                <w:sz w:val="18"/>
              </w:rPr>
              <w:t>ehículo)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190" w:hanging="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aliza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</w:t>
            </w:r>
            <w:r>
              <w:rPr>
                <w:rFonts w:ascii="Verdana"/>
                <w:b/>
                <w:spacing w:val="-6"/>
                <w:sz w:val="18"/>
              </w:rPr>
              <w:t>tos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ay</w:t>
            </w:r>
            <w:r>
              <w:rPr>
                <w:rFonts w:ascii="Verdana"/>
                <w:b/>
                <w:spacing w:val="-5"/>
                <w:sz w:val="18"/>
              </w:rPr>
              <w:t>e</w:t>
            </w:r>
            <w:r>
              <w:rPr>
                <w:rFonts w:ascii="Verdana"/>
                <w:b/>
                <w:spacing w:val="-6"/>
                <w:sz w:val="18"/>
              </w:rPr>
              <w:t>ctos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49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/>
        <w:pict>
          <v:group style="position:absolute;margin-left:90.512657pt;margin-top:12.838359pt;width:614.8pt;height:.6pt;mso-position-horizontal-relative:page;mso-position-vertical-relative:paragraph;z-index:1096" coordorigin="1810,257" coordsize="12296,12">
            <v:group style="position:absolute;left:1816;top:263;width:7126;height:2" coordorigin="1816,263" coordsize="7126,2">
              <v:shape style="position:absolute;left:1816;top:263;width:7126;height:2" coordorigin="1816,263" coordsize="7126,0" path="m1816,263l8942,263e" filled="false" stroked="true" strokeweight=".580pt" strokecolor="#000000">
                <v:path arrowok="t"/>
              </v:shape>
            </v:group>
            <v:group style="position:absolute;left:9010;top:263;width:5090;height:2" coordorigin="9010,263" coordsize="5090,2">
              <v:shape style="position:absolute;left:9010;top:263;width:5090;height:2" coordorigin="9010,263" coordsize="5090,0" path="m9010,263l14099,263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4"/>
          <w:w w:val="95"/>
        </w:rPr>
        <w:t>Andando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6" w:right="0" w:firstLine="307"/>
        <w:jc w:val="left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/>
          <w:spacing w:val="-5"/>
        </w:rPr>
        <w:t> </w:t>
      </w:r>
      <w:r>
        <w:rPr>
          <w:spacing w:val="-5"/>
        </w:rPr>
        <w:t>bicicl</w:t>
      </w:r>
      <w:r>
        <w:rPr>
          <w:spacing w:val="-6"/>
        </w:rPr>
        <w:t>eta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9" w:right="0" w:hanging="26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v</w:t>
      </w:r>
      <w:r>
        <w:rPr>
          <w:spacing w:val="-6"/>
        </w:rPr>
        <w:t>ehículo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par</w:t>
      </w:r>
      <w:r>
        <w:rPr>
          <w:spacing w:val="-6"/>
        </w:rPr>
        <w:t>t</w:t>
      </w:r>
      <w:r>
        <w:rPr>
          <w:spacing w:val="-5"/>
        </w:rPr>
        <w:t>icul</w:t>
      </w:r>
      <w:r>
        <w:rPr>
          <w:spacing w:val="-6"/>
        </w:rPr>
        <w:t>a</w:t>
      </w:r>
      <w:r>
        <w:rPr>
          <w:spacing w:val="-5"/>
        </w:rPr>
        <w:t>r</w:t>
      </w:r>
      <w:r>
        <w:rPr>
          <w:rFonts w:ascii="Times New Roman" w:hAnsi="Times New Roman"/>
          <w:spacing w:val="30"/>
        </w:rPr>
        <w:t> </w:t>
      </w:r>
      <w:r>
        <w:rPr>
          <w:spacing w:val="-4"/>
        </w:rPr>
        <w:t>(a</w:t>
      </w:r>
      <w:r>
        <w:rPr>
          <w:spacing w:val="-5"/>
        </w:rPr>
        <w:t>utomóvil,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6"/>
        </w:rPr>
        <w:t>motocicl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6" w:right="0" w:firstLine="37"/>
        <w:jc w:val="center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Mixto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5"/>
        </w:rPr>
        <w:t>(combin</w:t>
      </w:r>
      <w:r>
        <w:rPr>
          <w:spacing w:val="-6"/>
        </w:rPr>
        <w:t>a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7"/>
        </w:rPr>
        <w:t>otro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6"/>
        </w:rPr>
        <w:t>v</w:t>
      </w:r>
      <w:r>
        <w:rPr>
          <w:spacing w:val="-5"/>
        </w:rPr>
        <w:t>ehículo)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322" w:right="2316" w:hanging="183"/>
        <w:jc w:val="left"/>
        <w:rPr>
          <w:b w:val="0"/>
          <w:bCs w:val="0"/>
        </w:rPr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5"/>
        </w:rPr>
        <w:t>r</w:t>
      </w:r>
      <w:r>
        <w:rPr>
          <w:spacing w:val="-6"/>
        </w:rPr>
        <w:t>aliza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es</w:t>
      </w:r>
      <w:r>
        <w:rPr>
          <w:spacing w:val="-6"/>
        </w:rPr>
        <w:t>tos</w:t>
      </w:r>
      <w:r>
        <w:rPr>
          <w:b w:val="0"/>
        </w:rPr>
      </w:r>
    </w:p>
    <w:p>
      <w:pPr>
        <w:pStyle w:val="BodyText"/>
        <w:tabs>
          <w:tab w:pos="1387" w:val="left" w:leader="none"/>
        </w:tabs>
        <w:spacing w:line="207" w:lineRule="exact"/>
        <w:ind w:left="120" w:right="0"/>
        <w:jc w:val="left"/>
        <w:rPr>
          <w:b w:val="0"/>
          <w:bCs w:val="0"/>
        </w:rPr>
      </w:pPr>
      <w:r>
        <w:rPr>
          <w:spacing w:val="-5"/>
          <w:w w:val="95"/>
        </w:rPr>
        <w:t>trayectos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6" w:equalWidth="0">
            <w:col w:w="6989" w:space="40"/>
            <w:col w:w="916" w:space="40"/>
            <w:col w:w="1355" w:space="40"/>
            <w:col w:w="1177" w:space="40"/>
            <w:col w:w="1151" w:space="40"/>
            <w:col w:w="3792"/>
          </w:cols>
        </w:sectPr>
      </w:pPr>
    </w:p>
    <w:p>
      <w:pPr>
        <w:pStyle w:val="BodyText"/>
        <w:spacing w:line="240" w:lineRule="auto" w:before="93"/>
        <w:ind w:left="1538" w:right="0"/>
        <w:jc w:val="left"/>
        <w:rPr>
          <w:b w:val="0"/>
          <w:bCs w:val="0"/>
        </w:rPr>
      </w:pPr>
      <w:r>
        <w:rPr>
          <w:spacing w:val="-4"/>
        </w:rPr>
        <w:t>Hombres</w:t>
      </w:r>
      <w:r>
        <w:rPr/>
        <w:t>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6"/>
        </w:rPr>
        <w:t>65-74</w:t>
      </w:r>
      <w:r>
        <w:rPr>
          <w:b w:val="0"/>
        </w:rPr>
      </w:r>
    </w:p>
    <w:p>
      <w:pPr>
        <w:tabs>
          <w:tab w:pos="2606" w:val="left" w:leader="none"/>
          <w:tab w:pos="3509" w:val="left" w:leader="none"/>
          <w:tab w:pos="4766" w:val="left" w:leader="none"/>
          <w:tab w:pos="5717" w:val="left" w:leader="none"/>
          <w:tab w:pos="7368" w:val="left" w:leader="none"/>
          <w:tab w:pos="8558" w:val="left" w:leader="none"/>
          <w:tab w:pos="9048" w:val="left" w:leader="none"/>
          <w:tab w:pos="10719" w:val="right" w:leader="none"/>
        </w:tabs>
        <w:spacing w:before="93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547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1.678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33.792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36.016</w:t>
      </w:r>
      <w:r>
        <w:rPr>
          <w:rFonts w:ascii="Verdana"/>
          <w:sz w:val="18"/>
        </w:rPr>
      </w:r>
    </w:p>
    <w:p>
      <w:pPr>
        <w:tabs>
          <w:tab w:pos="3557" w:val="left" w:leader="none"/>
          <w:tab w:pos="4766" w:val="left" w:leader="none"/>
          <w:tab w:pos="5947" w:val="left" w:leader="none"/>
          <w:tab w:pos="7368" w:val="left" w:leader="none"/>
          <w:tab w:pos="8558" w:val="left" w:leader="none"/>
          <w:tab w:pos="9278" w:val="left" w:leader="none"/>
          <w:tab w:pos="10209" w:val="left" w:leader="none"/>
        </w:tabs>
        <w:spacing w:before="98"/>
        <w:ind w:left="26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93,8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06" w:val="left" w:leader="none"/>
          <w:tab w:pos="3326" w:val="left" w:leader="none"/>
          <w:tab w:pos="4766" w:val="left" w:leader="none"/>
          <w:tab w:pos="5899" w:val="left" w:leader="none"/>
          <w:tab w:pos="7368" w:val="left" w:leader="none"/>
          <w:tab w:pos="8558" w:val="left" w:leader="none"/>
          <w:tab w:pos="9048" w:val="left" w:leader="none"/>
          <w:tab w:pos="10719" w:val="righ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infe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1.737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277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18.089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20.104</w:t>
      </w:r>
      <w:r>
        <w:rPr>
          <w:rFonts w:ascii="Verdana"/>
          <w:sz w:val="18"/>
        </w:rPr>
      </w:r>
    </w:p>
    <w:p>
      <w:pPr>
        <w:tabs>
          <w:tab w:pos="3557" w:val="left" w:leader="none"/>
          <w:tab w:pos="4766" w:val="left" w:leader="none"/>
          <w:tab w:pos="5947" w:val="left" w:leader="none"/>
          <w:tab w:pos="7368" w:val="left" w:leader="none"/>
          <w:tab w:pos="8558" w:val="left" w:leader="none"/>
          <w:tab w:pos="9278" w:val="left" w:leader="none"/>
          <w:tab w:pos="10209" w:val="left" w:leader="none"/>
        </w:tabs>
        <w:spacing w:before="98"/>
        <w:ind w:left="26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06" w:val="left" w:leader="none"/>
          <w:tab w:pos="3326" w:val="left" w:leader="none"/>
          <w:tab w:pos="4766" w:val="left" w:leader="none"/>
          <w:tab w:pos="5717" w:val="left" w:leader="none"/>
          <w:tab w:pos="7089" w:val="left" w:leader="none"/>
          <w:tab w:pos="8280" w:val="left" w:leader="none"/>
          <w:tab w:pos="9048" w:val="left" w:leader="none"/>
          <w:tab w:pos="10719" w:val="righ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2.195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1.278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367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31.000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35.080</w:t>
      </w:r>
      <w:r>
        <w:rPr>
          <w:rFonts w:ascii="Verdana"/>
          <w:sz w:val="18"/>
        </w:rPr>
      </w:r>
    </w:p>
    <w:p>
      <w:pPr>
        <w:tabs>
          <w:tab w:pos="3557" w:val="left" w:leader="none"/>
          <w:tab w:pos="4766" w:val="left" w:leader="none"/>
          <w:tab w:pos="5947" w:val="left" w:leader="none"/>
          <w:tab w:pos="7137" w:val="left" w:leader="none"/>
          <w:tab w:pos="8328" w:val="left" w:leader="none"/>
          <w:tab w:pos="9278" w:val="left" w:leader="none"/>
          <w:tab w:pos="10209" w:val="left" w:leader="none"/>
        </w:tabs>
        <w:spacing w:before="98"/>
        <w:ind w:left="26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88,4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606" w:val="left" w:leader="none"/>
          <w:tab w:pos="3509" w:val="left" w:leader="none"/>
          <w:tab w:pos="4766" w:val="left" w:leader="none"/>
          <w:tab w:pos="5899" w:val="left" w:leader="none"/>
          <w:tab w:pos="7089" w:val="left" w:leader="none"/>
          <w:tab w:pos="8558" w:val="left" w:leader="none"/>
          <w:tab w:pos="9048" w:val="left" w:leader="none"/>
          <w:tab w:pos="10719" w:val="right" w:leader="none"/>
        </w:tabs>
        <w:spacing w:before="98"/>
        <w:ind w:left="11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443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487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196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16.750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17.876</w:t>
      </w:r>
      <w:r>
        <w:rPr>
          <w:rFonts w:ascii="Verdana"/>
          <w:sz w:val="18"/>
        </w:rPr>
      </w:r>
    </w:p>
    <w:p>
      <w:pPr>
        <w:tabs>
          <w:tab w:pos="3557" w:val="left" w:leader="none"/>
          <w:tab w:pos="4766" w:val="left" w:leader="none"/>
          <w:tab w:pos="5947" w:val="left" w:leader="none"/>
          <w:tab w:pos="7137" w:val="left" w:leader="none"/>
          <w:tab w:pos="8558" w:val="left" w:leader="none"/>
          <w:tab w:pos="9278" w:val="left" w:leader="none"/>
          <w:tab w:pos="10209" w:val="left" w:leader="none"/>
        </w:tabs>
        <w:spacing w:before="98"/>
        <w:ind w:left="260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93,7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  <w:cols w:num="2" w:equalWidth="0">
            <w:col w:w="3135" w:space="40"/>
            <w:col w:w="12405"/>
          </w:cols>
        </w:sectPr>
      </w:pPr>
    </w:p>
    <w:p>
      <w:pPr>
        <w:tabs>
          <w:tab w:pos="5781" w:val="left" w:leader="none"/>
          <w:tab w:pos="6501" w:val="left" w:leader="none"/>
          <w:tab w:pos="7941" w:val="left" w:leader="none"/>
          <w:tab w:pos="9074" w:val="left" w:leader="none"/>
          <w:tab w:pos="10264" w:val="left" w:leader="none"/>
          <w:tab w:pos="11733" w:val="left" w:leader="none"/>
          <w:tab w:pos="12223" w:val="left" w:leader="none"/>
          <w:tab w:pos="13894" w:val="right" w:leader="none"/>
        </w:tabs>
        <w:spacing w:before="98"/>
        <w:ind w:left="255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0"/>
          <w:sz w:val="18"/>
        </w:rPr>
        <w:t> </w:t>
      </w:r>
      <w:r>
        <w:rPr>
          <w:rFonts w:ascii="Times New Roman"/>
          <w:b/>
          <w:spacing w:val="50"/>
          <w:sz w:val="18"/>
        </w:rPr>
      </w:r>
      <w:r>
        <w:rPr>
          <w:rFonts w:ascii="Verdana"/>
          <w:b/>
          <w:spacing w:val="-5"/>
          <w:sz w:val="18"/>
        </w:rPr>
        <w:t>Total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4.333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457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114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82.632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87.535</w:t>
      </w:r>
      <w:r>
        <w:rPr>
          <w:rFonts w:ascii="Verdana"/>
          <w:sz w:val="18"/>
        </w:rPr>
      </w:r>
    </w:p>
    <w:p>
      <w:pPr>
        <w:tabs>
          <w:tab w:pos="6731" w:val="left" w:leader="none"/>
          <w:tab w:pos="7941" w:val="left" w:leader="none"/>
          <w:tab w:pos="9122" w:val="left" w:leader="none"/>
          <w:tab w:pos="10312" w:val="left" w:leader="none"/>
          <w:tab w:pos="11733" w:val="left" w:leader="none"/>
          <w:tab w:pos="12453" w:val="left" w:leader="none"/>
          <w:tab w:pos="13384" w:val="left" w:leader="none"/>
        </w:tabs>
        <w:spacing w:before="98"/>
        <w:ind w:left="57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81" w:val="left" w:leader="none"/>
          <w:tab w:pos="6501" w:val="left" w:leader="none"/>
          <w:tab w:pos="7941" w:val="left" w:leader="none"/>
          <w:tab w:pos="9074" w:val="left" w:leader="none"/>
          <w:tab w:pos="10543" w:val="left" w:leader="none"/>
          <w:tab w:pos="11733" w:val="left" w:leader="none"/>
          <w:tab w:pos="12223" w:val="left" w:leader="none"/>
          <w:tab w:pos="13269" w:val="left" w:leader="none"/>
        </w:tabs>
        <w:spacing w:before="98"/>
        <w:ind w:left="32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Sin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estud</w:t>
      </w:r>
      <w:r>
        <w:rPr>
          <w:rFonts w:ascii="Verdana"/>
          <w:b/>
          <w:spacing w:val="-6"/>
          <w:sz w:val="18"/>
        </w:rPr>
        <w:t>ios</w:t>
      </w:r>
      <w:r>
        <w:rPr>
          <w:rFonts w:ascii="Verdana"/>
          <w:b/>
          <w:spacing w:val="-5"/>
          <w:sz w:val="18"/>
        </w:rPr>
        <w:t>,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rimaria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2.246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43.625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46.115</w:t>
      </w:r>
      <w:r>
        <w:rPr>
          <w:rFonts w:ascii="Verdana"/>
          <w:sz w:val="18"/>
        </w:rPr>
      </w:r>
    </w:p>
    <w:p>
      <w:pPr>
        <w:tabs>
          <w:tab w:pos="6731" w:val="left" w:leader="none"/>
          <w:tab w:pos="7941" w:val="left" w:leader="none"/>
          <w:tab w:pos="9122" w:val="left" w:leader="none"/>
          <w:tab w:pos="10543" w:val="left" w:leader="none"/>
          <w:tab w:pos="11733" w:val="left" w:leader="none"/>
          <w:tab w:pos="12453" w:val="left" w:leader="none"/>
          <w:tab w:pos="13384" w:val="left" w:leader="none"/>
        </w:tabs>
        <w:spacing w:before="98"/>
        <w:ind w:left="57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94,6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81" w:val="left" w:leader="none"/>
          <w:tab w:pos="6683" w:val="left" w:leader="none"/>
          <w:tab w:pos="7941" w:val="left" w:leader="none"/>
          <w:tab w:pos="9352" w:val="left" w:leader="none"/>
          <w:tab w:pos="10543" w:val="left" w:leader="none"/>
          <w:tab w:pos="11733" w:val="left" w:leader="none"/>
          <w:tab w:pos="12223" w:val="left" w:leader="none"/>
          <w:tab w:pos="13269" w:val="left" w:leader="none"/>
        </w:tabs>
        <w:spacing w:before="98"/>
        <w:ind w:left="32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infe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897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13.511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14.408</w:t>
      </w:r>
      <w:r>
        <w:rPr>
          <w:rFonts w:ascii="Verdana"/>
          <w:sz w:val="18"/>
        </w:rPr>
      </w:r>
    </w:p>
    <w:p>
      <w:pPr>
        <w:tabs>
          <w:tab w:pos="6731" w:val="left" w:leader="none"/>
          <w:tab w:pos="7941" w:val="left" w:leader="none"/>
          <w:tab w:pos="9352" w:val="left" w:leader="none"/>
          <w:tab w:pos="10543" w:val="left" w:leader="none"/>
          <w:tab w:pos="11733" w:val="left" w:leader="none"/>
          <w:tab w:pos="12453" w:val="left" w:leader="none"/>
          <w:tab w:pos="13384" w:val="left" w:leader="none"/>
        </w:tabs>
        <w:spacing w:before="98"/>
        <w:ind w:left="57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93,8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81" w:val="left" w:leader="none"/>
          <w:tab w:pos="6683" w:val="left" w:leader="none"/>
          <w:tab w:pos="7941" w:val="left" w:leader="none"/>
          <w:tab w:pos="9352" w:val="left" w:leader="none"/>
          <w:tab w:pos="10264" w:val="left" w:leader="none"/>
          <w:tab w:pos="11733" w:val="left" w:leader="none"/>
          <w:tab w:pos="12223" w:val="left" w:leader="none"/>
          <w:tab w:pos="13269" w:val="left" w:leader="none"/>
        </w:tabs>
        <w:spacing w:before="98"/>
        <w:ind w:left="32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Secunda</w:t>
      </w:r>
      <w:r>
        <w:rPr>
          <w:rFonts w:ascii="Verdana"/>
          <w:b/>
          <w:spacing w:val="-5"/>
          <w:sz w:val="18"/>
        </w:rPr>
        <w:t>ri</w:t>
      </w:r>
      <w:r>
        <w:rPr>
          <w:rFonts w:ascii="Verdana"/>
          <w:b/>
          <w:spacing w:val="-4"/>
          <w:sz w:val="18"/>
        </w:rPr>
        <w:t>a,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5"/>
          <w:sz w:val="18"/>
        </w:rPr>
        <w:t>supe</w:t>
      </w:r>
      <w:r>
        <w:rPr>
          <w:rFonts w:ascii="Verdana"/>
          <w:b/>
          <w:spacing w:val="-6"/>
          <w:sz w:val="18"/>
        </w:rPr>
        <w:t>rior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263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114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17.944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18.320</w:t>
      </w:r>
      <w:r>
        <w:rPr>
          <w:rFonts w:ascii="Verdana"/>
          <w:sz w:val="18"/>
        </w:rPr>
      </w:r>
    </w:p>
    <w:p>
      <w:pPr>
        <w:tabs>
          <w:tab w:pos="6731" w:val="left" w:leader="none"/>
          <w:tab w:pos="7941" w:val="left" w:leader="none"/>
          <w:tab w:pos="9352" w:val="left" w:leader="none"/>
          <w:tab w:pos="10312" w:val="left" w:leader="none"/>
          <w:tab w:pos="11733" w:val="left" w:leader="none"/>
          <w:tab w:pos="12453" w:val="left" w:leader="none"/>
          <w:tab w:pos="13384" w:val="left" w:leader="none"/>
        </w:tabs>
        <w:spacing w:before="98"/>
        <w:ind w:left="57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97,9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781" w:val="left" w:leader="none"/>
          <w:tab w:pos="6683" w:val="left" w:leader="none"/>
          <w:tab w:pos="7941" w:val="left" w:leader="none"/>
          <w:tab w:pos="9074" w:val="left" w:leader="none"/>
          <w:tab w:pos="10543" w:val="left" w:leader="none"/>
          <w:tab w:pos="11733" w:val="left" w:leader="none"/>
          <w:tab w:pos="12338" w:val="left" w:leader="none"/>
          <w:tab w:pos="13384" w:val="left" w:leader="none"/>
        </w:tabs>
        <w:spacing w:before="98"/>
        <w:ind w:left="328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Terciaria</w:t>
      </w:r>
      <w:r>
        <w:rPr>
          <w:rFonts w:ascii="Times New Roman"/>
          <w:b/>
          <w:spacing w:val="-5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927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212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7.553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8.692</w:t>
      </w:r>
      <w:r>
        <w:rPr>
          <w:rFonts w:ascii="Verdana"/>
          <w:sz w:val="18"/>
        </w:rPr>
      </w:r>
    </w:p>
    <w:p>
      <w:pPr>
        <w:tabs>
          <w:tab w:pos="6616" w:val="left" w:leader="none"/>
          <w:tab w:pos="7941" w:val="left" w:leader="none"/>
          <w:tab w:pos="9122" w:val="left" w:leader="none"/>
          <w:tab w:pos="10543" w:val="left" w:leader="none"/>
          <w:tab w:pos="11733" w:val="left" w:leader="none"/>
          <w:tab w:pos="12453" w:val="left" w:leader="none"/>
          <w:tab w:pos="13384" w:val="left" w:leader="none"/>
        </w:tabs>
        <w:spacing w:before="98"/>
        <w:ind w:left="57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86,9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2555" w:val="left" w:leader="none"/>
          <w:tab w:pos="3285" w:val="left" w:leader="none"/>
          <w:tab w:pos="5781" w:val="left" w:leader="none"/>
          <w:tab w:pos="6271" w:val="left" w:leader="none"/>
          <w:tab w:pos="7480" w:val="left" w:leader="none"/>
          <w:tab w:pos="8661" w:val="left" w:leader="none"/>
          <w:tab w:pos="9851" w:val="left" w:leader="none"/>
          <w:tab w:pos="11157" w:val="left" w:leader="none"/>
          <w:tab w:pos="12107" w:val="left" w:leader="none"/>
          <w:tab w:pos="13154" w:val="left" w:leader="none"/>
        </w:tabs>
        <w:spacing w:before="98"/>
        <w:ind w:left="15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Mujeres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206.573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6.506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192.285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150.352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17.846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389.082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962.645</w:t>
      </w:r>
      <w:r>
        <w:rPr>
          <w:rFonts w:ascii="Verdana"/>
          <w:sz w:val="18"/>
        </w:rPr>
      </w:r>
    </w:p>
    <w:p>
      <w:pPr>
        <w:tabs>
          <w:tab w:pos="6616" w:val="left" w:leader="none"/>
          <w:tab w:pos="7711" w:val="left" w:leader="none"/>
          <w:tab w:pos="9007" w:val="left" w:leader="none"/>
          <w:tab w:pos="10197" w:val="left" w:leader="none"/>
          <w:tab w:pos="11503" w:val="left" w:leader="none"/>
          <w:tab w:pos="12453" w:val="left" w:leader="none"/>
          <w:tab w:pos="13384" w:val="left" w:leader="none"/>
        </w:tabs>
        <w:spacing w:before="98"/>
        <w:ind w:left="57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21,5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0,7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sz w:val="2"/>
          <w:szCs w:val="2"/>
        </w:rPr>
      </w:pPr>
    </w:p>
    <w:p>
      <w:pPr>
        <w:spacing w:line="20" w:lineRule="atLeast"/>
        <w:ind w:left="1630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615.4pt;height:.6pt;mso-position-horizontal-relative:char;mso-position-vertical-relative:line" coordorigin="0,0" coordsize="12308,12">
            <v:group style="position:absolute;left:6;top:6;width:7134;height:2" coordorigin="6,6" coordsize="7134,2">
              <v:shape style="position:absolute;left:6;top:6;width:7134;height:2" coordorigin="6,6" coordsize="7134,0" path="m6,6l7139,6e" filled="false" stroked="true" strokeweight=".580pt" strokecolor="#000000">
                <v:path arrowok="t"/>
              </v:shape>
            </v:group>
            <v:group style="position:absolute;left:7207;top:6;width:5096;height:2" coordorigin="7207,6" coordsize="5096,2">
              <v:shape style="position:absolute;left:7207;top:6;width:5096;height:2" coordorigin="7207,6" coordsize="5096,0" path="m7207,6l12302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40" w:lineRule="auto" w:before="39"/>
        <w:ind w:left="149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Andando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6" w:right="0" w:firstLine="307"/>
        <w:jc w:val="left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/>
          <w:spacing w:val="-5"/>
        </w:rPr>
        <w:t> </w:t>
      </w:r>
      <w:r>
        <w:rPr>
          <w:spacing w:val="-5"/>
        </w:rPr>
        <w:t>bicicl</w:t>
      </w:r>
      <w:r>
        <w:rPr>
          <w:spacing w:val="-6"/>
        </w:rPr>
        <w:t>eta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9" w:right="0" w:hanging="26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v</w:t>
      </w:r>
      <w:r>
        <w:rPr>
          <w:spacing w:val="-6"/>
        </w:rPr>
        <w:t>ehículo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par</w:t>
      </w:r>
      <w:r>
        <w:rPr>
          <w:spacing w:val="-6"/>
        </w:rPr>
        <w:t>t</w:t>
      </w:r>
      <w:r>
        <w:rPr>
          <w:spacing w:val="-5"/>
        </w:rPr>
        <w:t>icul</w:t>
      </w:r>
      <w:r>
        <w:rPr>
          <w:spacing w:val="-6"/>
        </w:rPr>
        <w:t>a</w:t>
      </w:r>
      <w:r>
        <w:rPr>
          <w:spacing w:val="-5"/>
        </w:rPr>
        <w:t>r</w:t>
      </w:r>
      <w:r>
        <w:rPr>
          <w:rFonts w:ascii="Times New Roman" w:hAnsi="Times New Roman"/>
          <w:spacing w:val="30"/>
        </w:rPr>
        <w:t> </w:t>
      </w:r>
      <w:r>
        <w:rPr>
          <w:spacing w:val="-4"/>
        </w:rPr>
        <w:t>(a</w:t>
      </w:r>
      <w:r>
        <w:rPr>
          <w:spacing w:val="-5"/>
        </w:rPr>
        <w:t>utomóvil,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6"/>
        </w:rPr>
        <w:t>motocicl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6" w:right="0" w:firstLine="37"/>
        <w:jc w:val="center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Mixto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5"/>
        </w:rPr>
        <w:t>(combin</w:t>
      </w:r>
      <w:r>
        <w:rPr>
          <w:spacing w:val="-6"/>
        </w:rPr>
        <w:t>a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7"/>
        </w:rPr>
        <w:t>otro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6"/>
        </w:rPr>
        <w:t>v</w:t>
      </w:r>
      <w:r>
        <w:rPr>
          <w:spacing w:val="-5"/>
        </w:rPr>
        <w:t>ehículo)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322" w:right="2316" w:hanging="183"/>
        <w:jc w:val="left"/>
        <w:rPr>
          <w:b w:val="0"/>
          <w:bCs w:val="0"/>
        </w:rPr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5"/>
        </w:rPr>
        <w:t>r</w:t>
      </w:r>
      <w:r>
        <w:rPr>
          <w:spacing w:val="-6"/>
        </w:rPr>
        <w:t>aliza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es</w:t>
      </w:r>
      <w:r>
        <w:rPr>
          <w:spacing w:val="-6"/>
        </w:rPr>
        <w:t>tos</w:t>
      </w:r>
      <w:r>
        <w:rPr>
          <w:b w:val="0"/>
        </w:rPr>
      </w:r>
    </w:p>
    <w:p>
      <w:pPr>
        <w:pStyle w:val="BodyText"/>
        <w:tabs>
          <w:tab w:pos="1387" w:val="left" w:leader="none"/>
        </w:tabs>
        <w:spacing w:line="207" w:lineRule="exact"/>
        <w:ind w:left="120" w:right="0"/>
        <w:jc w:val="left"/>
        <w:rPr>
          <w:b w:val="0"/>
          <w:bCs w:val="0"/>
        </w:rPr>
      </w:pPr>
      <w:r>
        <w:rPr>
          <w:spacing w:val="-5"/>
          <w:w w:val="95"/>
        </w:rPr>
        <w:t>trayectos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46"/>
          <w:pgSz w:w="15840" w:h="12240" w:orient="landscape"/>
          <w:pgMar w:footer="2291" w:header="234" w:top="2260" w:bottom="2480" w:left="180" w:right="80"/>
          <w:cols w:num="6" w:equalWidth="0">
            <w:col w:w="6989" w:space="40"/>
            <w:col w:w="916" w:space="40"/>
            <w:col w:w="1355" w:space="40"/>
            <w:col w:w="1177" w:space="40"/>
            <w:col w:w="1151" w:space="40"/>
            <w:col w:w="379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4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2386"/>
        <w:gridCol w:w="602"/>
        <w:gridCol w:w="1050"/>
        <w:gridCol w:w="1085"/>
        <w:gridCol w:w="1355"/>
        <w:gridCol w:w="1248"/>
        <w:gridCol w:w="1013"/>
        <w:gridCol w:w="1056"/>
        <w:gridCol w:w="957"/>
      </w:tblGrid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/>
        <w:pict>
          <v:shape style="position:absolute;margin-left:83.169998pt;margin-top:14.858358pt;width:624.35pt;height:316.9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7"/>
                    <w:gridCol w:w="770"/>
                    <w:gridCol w:w="2386"/>
                    <w:gridCol w:w="602"/>
                    <w:gridCol w:w="1052"/>
                    <w:gridCol w:w="1142"/>
                    <w:gridCol w:w="1297"/>
                    <w:gridCol w:w="1248"/>
                    <w:gridCol w:w="1017"/>
                    <w:gridCol w:w="1052"/>
                    <w:gridCol w:w="964"/>
                  </w:tblGrid>
                  <w:tr>
                    <w:trPr>
                      <w:trHeight w:val="329" w:hRule="exact"/>
                    </w:trPr>
                    <w:tc>
                      <w:tcPr>
                        <w:tcW w:w="9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ujeres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6.526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1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15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7.645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19.303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9.230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6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5.491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25.181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6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34.583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34.701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19.083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14.268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107.468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22.749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59.826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31.010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5.664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132.154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88.151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75.120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54.137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100.138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324.943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Sin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27.206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49.836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17.011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6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17.540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52.472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6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37.185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29.900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20.486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45.809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135.052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22.638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1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29.189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21.613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9.583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87.583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10.308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6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111.143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124.612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9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6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5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4"/>
          <w:w w:val="95"/>
        </w:rPr>
        <w:t>Andando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6" w:right="0" w:firstLine="307"/>
        <w:jc w:val="left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/>
          <w:spacing w:val="-5"/>
        </w:rPr>
        <w:t> </w:t>
      </w:r>
      <w:r>
        <w:rPr>
          <w:spacing w:val="-5"/>
        </w:rPr>
        <w:t>bicicl</w:t>
      </w:r>
      <w:r>
        <w:rPr>
          <w:spacing w:val="-6"/>
        </w:rPr>
        <w:t>eta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9" w:right="0" w:hanging="26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v</w:t>
      </w:r>
      <w:r>
        <w:rPr>
          <w:spacing w:val="-6"/>
        </w:rPr>
        <w:t>ehículo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par</w:t>
      </w:r>
      <w:r>
        <w:rPr>
          <w:spacing w:val="-6"/>
        </w:rPr>
        <w:t>t</w:t>
      </w:r>
      <w:r>
        <w:rPr>
          <w:spacing w:val="-5"/>
        </w:rPr>
        <w:t>icul</w:t>
      </w:r>
      <w:r>
        <w:rPr>
          <w:spacing w:val="-6"/>
        </w:rPr>
        <w:t>a</w:t>
      </w:r>
      <w:r>
        <w:rPr>
          <w:spacing w:val="-5"/>
        </w:rPr>
        <w:t>r</w:t>
      </w:r>
      <w:r>
        <w:rPr>
          <w:rFonts w:ascii="Times New Roman" w:hAnsi="Times New Roman"/>
          <w:spacing w:val="30"/>
        </w:rPr>
        <w:t> </w:t>
      </w:r>
      <w:r>
        <w:rPr>
          <w:spacing w:val="-4"/>
        </w:rPr>
        <w:t>(a</w:t>
      </w:r>
      <w:r>
        <w:rPr>
          <w:spacing w:val="-5"/>
        </w:rPr>
        <w:t>utomóvil,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6"/>
        </w:rPr>
        <w:t>motocicl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6" w:right="0" w:firstLine="37"/>
        <w:jc w:val="center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Mixto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5"/>
        </w:rPr>
        <w:t>(combin</w:t>
      </w:r>
      <w:r>
        <w:rPr>
          <w:spacing w:val="-6"/>
        </w:rPr>
        <w:t>a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7"/>
        </w:rPr>
        <w:t>otro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6"/>
        </w:rPr>
        <w:t>v</w:t>
      </w:r>
      <w:r>
        <w:rPr>
          <w:spacing w:val="-5"/>
        </w:rPr>
        <w:t>ehículo)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322" w:right="2316" w:hanging="183"/>
        <w:jc w:val="left"/>
        <w:rPr>
          <w:b w:val="0"/>
          <w:bCs w:val="0"/>
        </w:rPr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5"/>
        </w:rPr>
        <w:t>r</w:t>
      </w:r>
      <w:r>
        <w:rPr>
          <w:spacing w:val="-6"/>
        </w:rPr>
        <w:t>aliza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es</w:t>
      </w:r>
      <w:r>
        <w:rPr>
          <w:spacing w:val="-6"/>
        </w:rPr>
        <w:t>tos</w:t>
      </w:r>
      <w:r>
        <w:rPr>
          <w:b w:val="0"/>
        </w:rPr>
      </w:r>
    </w:p>
    <w:p>
      <w:pPr>
        <w:pStyle w:val="BodyText"/>
        <w:tabs>
          <w:tab w:pos="1387" w:val="left" w:leader="none"/>
        </w:tabs>
        <w:spacing w:line="207" w:lineRule="exact"/>
        <w:ind w:left="120" w:right="0"/>
        <w:jc w:val="left"/>
        <w:rPr>
          <w:b w:val="0"/>
          <w:bCs w:val="0"/>
        </w:rPr>
      </w:pPr>
      <w:r>
        <w:rPr>
          <w:spacing w:val="-5"/>
          <w:w w:val="95"/>
        </w:rPr>
        <w:t>trayectos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47"/>
          <w:pgSz w:w="15840" w:h="12240" w:orient="landscape"/>
          <w:pgMar w:footer="2047" w:header="234" w:top="2260" w:bottom="2240" w:left="180" w:right="80"/>
          <w:cols w:num="6" w:equalWidth="0">
            <w:col w:w="6989" w:space="40"/>
            <w:col w:w="916" w:space="40"/>
            <w:col w:w="1355" w:space="40"/>
            <w:col w:w="1177" w:space="40"/>
            <w:col w:w="1151" w:space="40"/>
            <w:col w:w="379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Andando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6" w:right="0" w:firstLine="307"/>
        <w:jc w:val="left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/>
          <w:spacing w:val="-5"/>
        </w:rPr>
        <w:t> </w:t>
      </w:r>
      <w:r>
        <w:rPr>
          <w:spacing w:val="-5"/>
        </w:rPr>
        <w:t>bicicl</w:t>
      </w:r>
      <w:r>
        <w:rPr>
          <w:spacing w:val="-6"/>
        </w:rPr>
        <w:t>eta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9" w:right="0" w:hanging="26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v</w:t>
      </w:r>
      <w:r>
        <w:rPr>
          <w:spacing w:val="-6"/>
        </w:rPr>
        <w:t>ehículo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par</w:t>
      </w:r>
      <w:r>
        <w:rPr>
          <w:spacing w:val="-6"/>
        </w:rPr>
        <w:t>t</w:t>
      </w:r>
      <w:r>
        <w:rPr>
          <w:spacing w:val="-5"/>
        </w:rPr>
        <w:t>icul</w:t>
      </w:r>
      <w:r>
        <w:rPr>
          <w:spacing w:val="-6"/>
        </w:rPr>
        <w:t>a</w:t>
      </w:r>
      <w:r>
        <w:rPr>
          <w:spacing w:val="-5"/>
        </w:rPr>
        <w:t>r</w:t>
      </w:r>
      <w:r>
        <w:rPr>
          <w:rFonts w:ascii="Times New Roman" w:hAnsi="Times New Roman"/>
          <w:spacing w:val="30"/>
        </w:rPr>
        <w:t> </w:t>
      </w:r>
      <w:r>
        <w:rPr>
          <w:spacing w:val="-4"/>
        </w:rPr>
        <w:t>(a</w:t>
      </w:r>
      <w:r>
        <w:rPr>
          <w:spacing w:val="-5"/>
        </w:rPr>
        <w:t>utomóvil,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6"/>
        </w:rPr>
        <w:t>motocicl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6" w:right="0" w:firstLine="37"/>
        <w:jc w:val="center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Mixto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5"/>
        </w:rPr>
        <w:t>(combin</w:t>
      </w:r>
      <w:r>
        <w:rPr>
          <w:spacing w:val="-6"/>
        </w:rPr>
        <w:t>a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7"/>
        </w:rPr>
        <w:t>otro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6"/>
        </w:rPr>
        <w:t>v</w:t>
      </w:r>
      <w:r>
        <w:rPr>
          <w:spacing w:val="-5"/>
        </w:rPr>
        <w:t>ehículo)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322" w:right="2316" w:hanging="183"/>
        <w:jc w:val="left"/>
        <w:rPr>
          <w:b w:val="0"/>
          <w:bCs w:val="0"/>
        </w:rPr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5"/>
        </w:rPr>
        <w:t>r</w:t>
      </w:r>
      <w:r>
        <w:rPr>
          <w:spacing w:val="-6"/>
        </w:rPr>
        <w:t>aliza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es</w:t>
      </w:r>
      <w:r>
        <w:rPr>
          <w:spacing w:val="-6"/>
        </w:rPr>
        <w:t>tos</w:t>
      </w:r>
      <w:r>
        <w:rPr>
          <w:b w:val="0"/>
        </w:rPr>
      </w:r>
    </w:p>
    <w:p>
      <w:pPr>
        <w:pStyle w:val="BodyText"/>
        <w:tabs>
          <w:tab w:pos="1387" w:val="left" w:leader="none"/>
        </w:tabs>
        <w:spacing w:line="207" w:lineRule="exact"/>
        <w:ind w:left="120" w:right="0"/>
        <w:jc w:val="left"/>
        <w:rPr>
          <w:b w:val="0"/>
          <w:bCs w:val="0"/>
        </w:rPr>
      </w:pPr>
      <w:r>
        <w:rPr>
          <w:spacing w:val="-5"/>
          <w:w w:val="95"/>
        </w:rPr>
        <w:t>trayectos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48"/>
          <w:pgSz w:w="15840" w:h="12240" w:orient="landscape"/>
          <w:pgMar w:footer="2263" w:header="234" w:top="2260" w:bottom="2460" w:left="180" w:right="80"/>
          <w:cols w:num="6" w:equalWidth="0">
            <w:col w:w="6989" w:space="40"/>
            <w:col w:w="916" w:space="40"/>
            <w:col w:w="1355" w:space="40"/>
            <w:col w:w="1177" w:space="40"/>
            <w:col w:w="1151" w:space="40"/>
            <w:col w:w="379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4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770"/>
        <w:gridCol w:w="2386"/>
        <w:gridCol w:w="544"/>
        <w:gridCol w:w="1052"/>
        <w:gridCol w:w="1141"/>
        <w:gridCol w:w="1301"/>
        <w:gridCol w:w="1248"/>
        <w:gridCol w:w="1070"/>
        <w:gridCol w:w="959"/>
        <w:gridCol w:w="1052"/>
      </w:tblGrid>
      <w:tr>
        <w:trPr>
          <w:trHeight w:val="329" w:hRule="exact"/>
        </w:trPr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Andando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6" w:right="0" w:firstLine="307"/>
        <w:jc w:val="left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/>
          <w:spacing w:val="-5"/>
        </w:rPr>
        <w:t> </w:t>
      </w:r>
      <w:r>
        <w:rPr>
          <w:spacing w:val="-5"/>
        </w:rPr>
        <w:t>bicicl</w:t>
      </w:r>
      <w:r>
        <w:rPr>
          <w:spacing w:val="-6"/>
        </w:rPr>
        <w:t>eta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9" w:right="0" w:hanging="26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v</w:t>
      </w:r>
      <w:r>
        <w:rPr>
          <w:spacing w:val="-6"/>
        </w:rPr>
        <w:t>ehículo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par</w:t>
      </w:r>
      <w:r>
        <w:rPr>
          <w:spacing w:val="-6"/>
        </w:rPr>
        <w:t>t</w:t>
      </w:r>
      <w:r>
        <w:rPr>
          <w:spacing w:val="-5"/>
        </w:rPr>
        <w:t>icul</w:t>
      </w:r>
      <w:r>
        <w:rPr>
          <w:spacing w:val="-6"/>
        </w:rPr>
        <w:t>a</w:t>
      </w:r>
      <w:r>
        <w:rPr>
          <w:spacing w:val="-5"/>
        </w:rPr>
        <w:t>r</w:t>
      </w:r>
      <w:r>
        <w:rPr>
          <w:rFonts w:ascii="Times New Roman" w:hAnsi="Times New Roman"/>
          <w:spacing w:val="30"/>
        </w:rPr>
        <w:t> </w:t>
      </w:r>
      <w:r>
        <w:rPr>
          <w:spacing w:val="-4"/>
        </w:rPr>
        <w:t>(a</w:t>
      </w:r>
      <w:r>
        <w:rPr>
          <w:spacing w:val="-5"/>
        </w:rPr>
        <w:t>utomóvil,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6"/>
        </w:rPr>
        <w:t>motocicl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6" w:right="0" w:firstLine="37"/>
        <w:jc w:val="center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Mixto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5"/>
        </w:rPr>
        <w:t>(combin</w:t>
      </w:r>
      <w:r>
        <w:rPr>
          <w:spacing w:val="-6"/>
        </w:rPr>
        <w:t>a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7"/>
        </w:rPr>
        <w:t>otro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6"/>
        </w:rPr>
        <w:t>v</w:t>
      </w:r>
      <w:r>
        <w:rPr>
          <w:spacing w:val="-5"/>
        </w:rPr>
        <w:t>ehículo)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322" w:right="2316" w:hanging="183"/>
        <w:jc w:val="left"/>
        <w:rPr>
          <w:b w:val="0"/>
          <w:bCs w:val="0"/>
        </w:rPr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5"/>
        </w:rPr>
        <w:t>r</w:t>
      </w:r>
      <w:r>
        <w:rPr>
          <w:spacing w:val="-6"/>
        </w:rPr>
        <w:t>aliza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es</w:t>
      </w:r>
      <w:r>
        <w:rPr>
          <w:spacing w:val="-6"/>
        </w:rPr>
        <w:t>tos</w:t>
      </w:r>
      <w:r>
        <w:rPr>
          <w:b w:val="0"/>
        </w:rPr>
      </w:r>
    </w:p>
    <w:p>
      <w:pPr>
        <w:pStyle w:val="BodyText"/>
        <w:tabs>
          <w:tab w:pos="1387" w:val="left" w:leader="none"/>
        </w:tabs>
        <w:spacing w:line="207" w:lineRule="exact"/>
        <w:ind w:left="120" w:right="0"/>
        <w:jc w:val="left"/>
        <w:rPr>
          <w:b w:val="0"/>
          <w:bCs w:val="0"/>
        </w:rPr>
      </w:pPr>
      <w:r>
        <w:rPr>
          <w:spacing w:val="-5"/>
          <w:w w:val="95"/>
        </w:rPr>
        <w:t>trayectos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49"/>
          <w:pgSz w:w="15840" w:h="12240" w:orient="landscape"/>
          <w:pgMar w:footer="2263" w:header="234" w:top="2260" w:bottom="2460" w:left="180" w:right="80"/>
          <w:cols w:num="6" w:equalWidth="0">
            <w:col w:w="6989" w:space="40"/>
            <w:col w:w="916" w:space="40"/>
            <w:col w:w="1355" w:space="40"/>
            <w:col w:w="1177" w:space="40"/>
            <w:col w:w="1151" w:space="40"/>
            <w:col w:w="379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4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32"/>
        <w:gridCol w:w="2386"/>
        <w:gridCol w:w="544"/>
        <w:gridCol w:w="1050"/>
        <w:gridCol w:w="1140"/>
        <w:gridCol w:w="1300"/>
        <w:gridCol w:w="1248"/>
        <w:gridCol w:w="1071"/>
        <w:gridCol w:w="1056"/>
        <w:gridCol w:w="950"/>
      </w:tblGrid>
      <w:tr>
        <w:trPr>
          <w:trHeight w:val="329" w:hRule="exact"/>
        </w:trPr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Andando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6" w:right="0" w:firstLine="307"/>
        <w:jc w:val="left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/>
          <w:spacing w:val="-5"/>
        </w:rPr>
        <w:t> </w:t>
      </w:r>
      <w:r>
        <w:rPr>
          <w:spacing w:val="-5"/>
        </w:rPr>
        <w:t>bicicl</w:t>
      </w:r>
      <w:r>
        <w:rPr>
          <w:spacing w:val="-6"/>
        </w:rPr>
        <w:t>eta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9" w:right="0" w:hanging="26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v</w:t>
      </w:r>
      <w:r>
        <w:rPr>
          <w:spacing w:val="-6"/>
        </w:rPr>
        <w:t>ehículo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par</w:t>
      </w:r>
      <w:r>
        <w:rPr>
          <w:spacing w:val="-6"/>
        </w:rPr>
        <w:t>t</w:t>
      </w:r>
      <w:r>
        <w:rPr>
          <w:spacing w:val="-5"/>
        </w:rPr>
        <w:t>icul</w:t>
      </w:r>
      <w:r>
        <w:rPr>
          <w:spacing w:val="-6"/>
        </w:rPr>
        <w:t>a</w:t>
      </w:r>
      <w:r>
        <w:rPr>
          <w:spacing w:val="-5"/>
        </w:rPr>
        <w:t>r</w:t>
      </w:r>
      <w:r>
        <w:rPr>
          <w:rFonts w:ascii="Times New Roman" w:hAnsi="Times New Roman"/>
          <w:spacing w:val="30"/>
        </w:rPr>
        <w:t> </w:t>
      </w:r>
      <w:r>
        <w:rPr>
          <w:spacing w:val="-4"/>
        </w:rPr>
        <w:t>(a</w:t>
      </w:r>
      <w:r>
        <w:rPr>
          <w:spacing w:val="-5"/>
        </w:rPr>
        <w:t>utomóvil,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6"/>
        </w:rPr>
        <w:t>motocicl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6" w:right="0" w:firstLine="37"/>
        <w:jc w:val="center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Mixto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5"/>
        </w:rPr>
        <w:t>(combin</w:t>
      </w:r>
      <w:r>
        <w:rPr>
          <w:spacing w:val="-6"/>
        </w:rPr>
        <w:t>a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7"/>
        </w:rPr>
        <w:t>otro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6"/>
        </w:rPr>
        <w:t>v</w:t>
      </w:r>
      <w:r>
        <w:rPr>
          <w:spacing w:val="-5"/>
        </w:rPr>
        <w:t>ehículo)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322" w:right="2316" w:hanging="183"/>
        <w:jc w:val="left"/>
        <w:rPr>
          <w:b w:val="0"/>
          <w:bCs w:val="0"/>
        </w:rPr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5"/>
        </w:rPr>
        <w:t>r</w:t>
      </w:r>
      <w:r>
        <w:rPr>
          <w:spacing w:val="-6"/>
        </w:rPr>
        <w:t>aliza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es</w:t>
      </w:r>
      <w:r>
        <w:rPr>
          <w:spacing w:val="-6"/>
        </w:rPr>
        <w:t>tos</w:t>
      </w:r>
      <w:r>
        <w:rPr>
          <w:b w:val="0"/>
        </w:rPr>
      </w:r>
    </w:p>
    <w:p>
      <w:pPr>
        <w:pStyle w:val="BodyText"/>
        <w:tabs>
          <w:tab w:pos="1387" w:val="left" w:leader="none"/>
        </w:tabs>
        <w:spacing w:line="207" w:lineRule="exact"/>
        <w:ind w:left="120" w:right="0"/>
        <w:jc w:val="left"/>
        <w:rPr>
          <w:b w:val="0"/>
          <w:bCs w:val="0"/>
        </w:rPr>
      </w:pPr>
      <w:r>
        <w:rPr>
          <w:spacing w:val="-5"/>
          <w:w w:val="95"/>
        </w:rPr>
        <w:t>trayectos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footerReference w:type="default" r:id="rId50"/>
          <w:pgSz w:w="15840" w:h="12240" w:orient="landscape"/>
          <w:pgMar w:footer="1282" w:header="234" w:top="2260" w:bottom="1480" w:left="180" w:right="80"/>
          <w:cols w:num="6" w:equalWidth="0">
            <w:col w:w="6989" w:space="40"/>
            <w:col w:w="916" w:space="40"/>
            <w:col w:w="1355" w:space="40"/>
            <w:col w:w="1177" w:space="40"/>
            <w:col w:w="1151" w:space="40"/>
            <w:col w:w="379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4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32"/>
        <w:gridCol w:w="2386"/>
        <w:gridCol w:w="544"/>
        <w:gridCol w:w="1110"/>
        <w:gridCol w:w="1084"/>
        <w:gridCol w:w="1354"/>
        <w:gridCol w:w="1190"/>
        <w:gridCol w:w="1071"/>
        <w:gridCol w:w="1056"/>
        <w:gridCol w:w="934"/>
      </w:tblGrid>
      <w:tr>
        <w:trPr>
          <w:trHeight w:val="329" w:hRule="exact"/>
        </w:trPr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pStyle w:val="BodyText"/>
        <w:spacing w:line="240" w:lineRule="auto" w:before="46"/>
        <w:ind w:left="1490" w:right="0"/>
        <w:jc w:val="left"/>
        <w:rPr>
          <w:b w:val="0"/>
          <w:bCs w:val="0"/>
        </w:rPr>
      </w:pPr>
      <w:r>
        <w:rPr>
          <w:spacing w:val="-5"/>
        </w:rPr>
        <w:t>(continu</w:t>
      </w:r>
      <w:r>
        <w:rPr>
          <w:spacing w:val="-6"/>
        </w:rPr>
        <w:t>a</w:t>
      </w:r>
      <w:r>
        <w:rPr>
          <w:spacing w:val="-5"/>
        </w:rPr>
        <w:t>ción)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42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/>
        <w:jc w:val="right"/>
        <w:rPr>
          <w:b w:val="0"/>
          <w:bCs w:val="0"/>
        </w:rPr>
      </w:pPr>
      <w:r>
        <w:rPr>
          <w:spacing w:val="-4"/>
          <w:w w:val="95"/>
        </w:rPr>
        <w:t>Andando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12" w:lineRule="exact"/>
        <w:ind w:left="106" w:right="0" w:firstLine="307"/>
        <w:jc w:val="left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/>
          <w:spacing w:val="-5"/>
        </w:rPr>
        <w:t> </w:t>
      </w:r>
      <w:r>
        <w:rPr>
          <w:spacing w:val="-5"/>
        </w:rPr>
        <w:t>bicicl</w:t>
      </w:r>
      <w:r>
        <w:rPr>
          <w:spacing w:val="-6"/>
        </w:rPr>
        <w:t>eta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29" w:right="0" w:hanging="26"/>
        <w:jc w:val="center"/>
        <w:rPr>
          <w:b w:val="0"/>
          <w:bCs w:val="0"/>
        </w:rPr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v</w:t>
      </w:r>
      <w:r>
        <w:rPr>
          <w:spacing w:val="-6"/>
        </w:rPr>
        <w:t>ehículo</w:t>
      </w:r>
      <w:r>
        <w:rPr>
          <w:rFonts w:ascii="Times New Roman" w:hAnsi="Times New Roman"/>
          <w:spacing w:val="20"/>
        </w:rPr>
        <w:t> </w:t>
      </w:r>
      <w:r>
        <w:rPr>
          <w:spacing w:val="-5"/>
        </w:rPr>
        <w:t>par</w:t>
      </w:r>
      <w:r>
        <w:rPr>
          <w:spacing w:val="-6"/>
        </w:rPr>
        <w:t>t</w:t>
      </w:r>
      <w:r>
        <w:rPr>
          <w:spacing w:val="-5"/>
        </w:rPr>
        <w:t>icul</w:t>
      </w:r>
      <w:r>
        <w:rPr>
          <w:spacing w:val="-6"/>
        </w:rPr>
        <w:t>a</w:t>
      </w:r>
      <w:r>
        <w:rPr>
          <w:spacing w:val="-5"/>
        </w:rPr>
        <w:t>r</w:t>
      </w:r>
      <w:r>
        <w:rPr>
          <w:rFonts w:ascii="Times New Roman" w:hAnsi="Times New Roman"/>
          <w:spacing w:val="30"/>
        </w:rPr>
        <w:t> </w:t>
      </w:r>
      <w:r>
        <w:rPr>
          <w:spacing w:val="-4"/>
        </w:rPr>
        <w:t>(a</w:t>
      </w:r>
      <w:r>
        <w:rPr>
          <w:spacing w:val="-5"/>
        </w:rPr>
        <w:t>utomóvil,</w:t>
      </w:r>
      <w:r>
        <w:rPr>
          <w:rFonts w:ascii="Times New Roman" w:hAnsi="Times New Roman"/>
          <w:spacing w:val="19"/>
          <w:w w:val="99"/>
        </w:rPr>
        <w:t> </w:t>
      </w:r>
      <w:r>
        <w:rPr>
          <w:spacing w:val="-6"/>
        </w:rPr>
        <w:t>motocicl</w:t>
      </w:r>
      <w:r>
        <w:rPr>
          <w:spacing w:val="-5"/>
        </w:rPr>
        <w:t>eta)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146" w:right="0" w:firstLine="37"/>
        <w:jc w:val="center"/>
        <w:rPr>
          <w:b w:val="0"/>
          <w:bCs w:val="0"/>
        </w:rPr>
      </w:pPr>
      <w:r>
        <w:rPr>
          <w:spacing w:val="-5"/>
        </w:rPr>
        <w:t>En</w:t>
      </w:r>
      <w:r>
        <w:rPr>
          <w:rFonts w:ascii="Times New Roman" w:hAnsi="Times New Roman"/>
          <w:spacing w:val="-5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b w:val="0"/>
        </w:rPr>
      </w:r>
    </w:p>
    <w:p>
      <w:pPr>
        <w:pStyle w:val="BodyText"/>
        <w:spacing w:line="212" w:lineRule="exact" w:before="59"/>
        <w:ind w:left="120" w:right="0" w:firstLine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Mixto</w:t>
      </w:r>
      <w:r>
        <w:rPr>
          <w:rFonts w:ascii="Times New Roman" w:hAnsi="Times New Roman"/>
          <w:spacing w:val="24"/>
          <w:w w:val="99"/>
        </w:rPr>
        <w:t> </w:t>
      </w:r>
      <w:r>
        <w:rPr>
          <w:spacing w:val="-5"/>
        </w:rPr>
        <w:t>(combin</w:t>
      </w:r>
      <w:r>
        <w:rPr>
          <w:spacing w:val="-6"/>
        </w:rPr>
        <w:t>a</w:t>
      </w:r>
      <w:r>
        <w:rPr>
          <w:rFonts w:ascii="Times New Roman" w:hAnsi="Times New Roman"/>
          <w:spacing w:val="28"/>
          <w:w w:val="99"/>
        </w:rPr>
        <w:t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a</w:t>
      </w:r>
      <w:r>
        <w:rPr>
          <w:spacing w:val="-5"/>
        </w:rPr>
        <w:t>nsp</w:t>
      </w:r>
      <w:r>
        <w:rPr>
          <w:spacing w:val="-6"/>
        </w:rPr>
        <w:t>orte</w:t>
      </w:r>
      <w:r>
        <w:rPr>
          <w:rFonts w:ascii="Times New Roman" w:hAnsi="Times New Roman"/>
          <w:spacing w:val="26"/>
          <w:w w:val="99"/>
        </w:rPr>
        <w:t> </w:t>
      </w:r>
      <w:r>
        <w:rPr>
          <w:spacing w:val="-5"/>
        </w:rPr>
        <w:t>púb</w:t>
      </w:r>
      <w:r>
        <w:rPr>
          <w:spacing w:val="-6"/>
        </w:rPr>
        <w:t>lico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7"/>
        </w:rPr>
        <w:t>otro</w:t>
      </w:r>
      <w:r>
        <w:rPr>
          <w:rFonts w:ascii="Times New Roman" w:hAnsi="Times New Roman"/>
          <w:spacing w:val="17"/>
          <w:w w:val="99"/>
        </w:rPr>
        <w:t> </w:t>
      </w:r>
      <w:r>
        <w:rPr>
          <w:spacing w:val="-6"/>
        </w:rPr>
        <w:t>v</w:t>
      </w:r>
      <w:r>
        <w:rPr>
          <w:spacing w:val="-5"/>
        </w:rPr>
        <w:t>ehículo)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BodyText"/>
        <w:spacing w:line="212" w:lineRule="exact"/>
        <w:ind w:left="322" w:right="2316" w:hanging="183"/>
        <w:jc w:val="left"/>
        <w:rPr>
          <w:b w:val="0"/>
          <w:bCs w:val="0"/>
        </w:rPr>
      </w:pPr>
      <w:r>
        <w:rPr>
          <w:spacing w:val="-1"/>
        </w:rPr>
        <w:t>No</w:t>
      </w:r>
      <w:r>
        <w:rPr>
          <w:spacing w:val="-15"/>
        </w:rPr>
        <w:t> </w:t>
      </w:r>
      <w:r>
        <w:rPr>
          <w:rFonts w:ascii="Times New Roman"/>
          <w:spacing w:val="-15"/>
        </w:rPr>
      </w:r>
      <w:r>
        <w:rPr>
          <w:spacing w:val="-5"/>
        </w:rPr>
        <w:t>r</w:t>
      </w:r>
      <w:r>
        <w:rPr>
          <w:spacing w:val="-6"/>
        </w:rPr>
        <w:t>aliza</w:t>
      </w:r>
      <w:r>
        <w:rPr>
          <w:rFonts w:ascii="Times New Roman"/>
          <w:spacing w:val="22"/>
          <w:w w:val="99"/>
        </w:rPr>
        <w:t> </w:t>
      </w:r>
      <w:r>
        <w:rPr>
          <w:spacing w:val="-5"/>
        </w:rPr>
        <w:t>es</w:t>
      </w:r>
      <w:r>
        <w:rPr>
          <w:spacing w:val="-6"/>
        </w:rPr>
        <w:t>tos</w:t>
      </w:r>
      <w:r>
        <w:rPr>
          <w:b w:val="0"/>
        </w:rPr>
      </w:r>
    </w:p>
    <w:p>
      <w:pPr>
        <w:pStyle w:val="BodyText"/>
        <w:tabs>
          <w:tab w:pos="1387" w:val="left" w:leader="none"/>
        </w:tabs>
        <w:spacing w:line="207" w:lineRule="exact"/>
        <w:ind w:left="120" w:right="0"/>
        <w:jc w:val="left"/>
        <w:rPr>
          <w:b w:val="0"/>
          <w:bCs w:val="0"/>
        </w:rPr>
      </w:pPr>
      <w:r>
        <w:rPr>
          <w:spacing w:val="-5"/>
          <w:w w:val="95"/>
        </w:rPr>
        <w:t>trayectos</w:t>
      </w:r>
      <w:r>
        <w:rPr>
          <w:rFonts w:ascii="Times New Roman"/>
          <w:spacing w:val="-5"/>
          <w:w w:val="95"/>
        </w:rPr>
        <w:tab/>
      </w:r>
      <w:r>
        <w:rPr>
          <w:spacing w:val="-5"/>
        </w:rPr>
        <w:t>Total</w:t>
      </w:r>
      <w:r>
        <w:rPr>
          <w:b w:val="0"/>
        </w:rPr>
      </w:r>
    </w:p>
    <w:p>
      <w:pPr>
        <w:spacing w:after="0" w:line="207" w:lineRule="exact"/>
        <w:jc w:val="left"/>
        <w:sectPr>
          <w:pgSz w:w="15840" w:h="12240" w:orient="landscape"/>
          <w:pgMar w:header="234" w:footer="1282" w:top="2260" w:bottom="1480" w:left="180" w:right="80"/>
          <w:cols w:num="6" w:equalWidth="0">
            <w:col w:w="6989" w:space="40"/>
            <w:col w:w="916" w:space="40"/>
            <w:col w:w="1355" w:space="40"/>
            <w:col w:w="1177" w:space="40"/>
            <w:col w:w="1151" w:space="40"/>
            <w:col w:w="379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4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660"/>
        <w:gridCol w:w="1086"/>
        <w:gridCol w:w="1108"/>
        <w:gridCol w:w="1392"/>
        <w:gridCol w:w="1190"/>
        <w:gridCol w:w="922"/>
        <w:gridCol w:w="1051"/>
        <w:gridCol w:w="957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type w:val="continuous"/>
      <w:pgSz w:w="15840" w:h="12240" w:orient="landscape"/>
      <w:pgMar w:top="1420" w:bottom="2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2484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48376" type="#_x0000_t75" stroked="false">
          <v:imagedata r:id="rId2" o:title=""/>
        </v:shape>
      </w:pict>
    </w:r>
    <w:r>
      <w:rPr/>
      <w:pict>
        <v:group style="position:absolute;margin-left:127.199997pt;margin-top:699.599976pt;width:356.2pt;height:.1pt;mso-position-horizontal-relative:page;mso-position-vertical-relative:page;z-index:-1248352" coordorigin="2544,13992" coordsize="7124,2">
          <v:shape style="position:absolute;left:2544;top:13992;width:7124;height:2" coordorigin="2544,13992" coordsize="7124,0" path="m2544,13992l9667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4.040009pt;margin-top:655.394836pt;width:13.45pt;height:42.7pt;mso-position-horizontal-relative:page;mso-position-vertical-relative:page;z-index:-124832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2.359985pt;margin-top:655.394836pt;width:27.8pt;height:42.7pt;mso-position-horizontal-relative:page;mso-position-vertical-relative:page;z-index:-124830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2.114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040009pt;margin-top:655.394836pt;width:27.8pt;height:42.7pt;mso-position-horizontal-relative:page;mso-position-vertical-relative:page;z-index:-124828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7.717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23999pt;margin-top:655.394836pt;width:27.8pt;height:42.7pt;mso-position-horizontal-relative:page;mso-position-vertical-relative:page;z-index:-124825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5.400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7.800018pt;margin-top:655.394836pt;width:33.4pt;height:42.7pt;mso-position-horizontal-relative:page;mso-position-vertical-relative:page;z-index:-124823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15.231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671.234863pt;width:30.95pt;height:11pt;mso-position-horizontal-relative:page;mso-position-vertical-relative:page;z-index:-124820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Araba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199997pt;margin-top:702.914856pt;width:73.75pt;height:11pt;mso-position-horizontal-relative:page;mso-position-vertical-relative:page;z-index:-124818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2481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2459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45928" type="#_x0000_t75" stroked="false">
          <v:imagedata r:id="rId2" o:title=""/>
        </v:shape>
      </w:pict>
    </w:r>
    <w:r>
      <w:rPr/>
      <w:pict>
        <v:group style="position:absolute;margin-left:94.080002pt;margin-top:699.599976pt;width:422.9pt;height:.1pt;mso-position-horizontal-relative:page;mso-position-vertical-relative:page;z-index:-1245904" coordorigin="1882,13992" coordsize="8458,2">
          <v:shape style="position:absolute;left:1882;top:13992;width:8458;height:2" coordorigin="1882,13992" coordsize="8458,0" path="m1882,13992l10339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7.640015pt;margin-top:655.394836pt;width:13.45pt;height:42.7pt;mso-position-horizontal-relative:page;mso-position-vertical-relative:page;z-index:-124588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.959991pt;margin-top:655.394836pt;width:27.8pt;height:42.7pt;mso-position-horizontal-relative:page;mso-position-vertical-relative:page;z-index:-124585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6.111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5.880005pt;margin-top:655.394836pt;width:33.550pt;height:42.7pt;mso-position-horizontal-relative:page;mso-position-vertical-relative:page;z-index:-124583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18.552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4.839996pt;margin-top:655.394836pt;width:27.8pt;height:42.7pt;mso-position-horizontal-relative:page;mso-position-vertical-relative:page;z-index:-12458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5.109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399994pt;margin-top:655.394836pt;width:33.4pt;height:42.7pt;mso-position-horizontal-relative:page;mso-position-vertical-relative:page;z-index:-124578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29.771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2.839996pt;margin-top:671.234863pt;width:102.9pt;height:11pt;mso-position-horizontal-relative:page;mso-position-vertical-relative:page;z-index:-12457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Secunda</w:t>
                </w:r>
                <w:r>
                  <w:rPr>
                    <w:spacing w:val="-5"/>
                  </w:rPr>
                  <w:t>ri</w:t>
                </w:r>
                <w:r>
                  <w:rPr>
                    <w:spacing w:val="-4"/>
                  </w:rPr>
                  <w:t>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supe</w:t>
                </w:r>
                <w:r>
                  <w:rPr>
                    <w:spacing w:val="-6"/>
                  </w:rPr>
                  <w:t>rior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3.080002pt;margin-top:702.914856pt;width:73.75pt;height:11pt;mso-position-horizontal-relative:page;mso-position-vertical-relative:page;z-index:-12457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245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2456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2456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4564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2456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2455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2454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4547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2454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2453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4528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2452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2452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2452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4518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2451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2449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4494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2449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2448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2447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4475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2447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2445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44488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1244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244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2443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4429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2442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2441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44080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2440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2481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48112" type="#_x0000_t75" stroked="false">
          <v:imagedata r:id="rId2" o:title=""/>
        </v:shape>
      </w:pict>
    </w:r>
    <w:r>
      <w:rPr/>
      <w:pict>
        <v:group style="position:absolute;margin-left:127.199997pt;margin-top:699.599976pt;width:356.2pt;height:.1pt;mso-position-horizontal-relative:page;mso-position-vertical-relative:page;z-index:-1248088" coordorigin="2544,13992" coordsize="7124,2">
          <v:shape style="position:absolute;left:2544;top:13992;width:7124;height:2" coordorigin="2544,13992" coordsize="7124,0" path="m2544,13992l9667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4.040009pt;margin-top:655.394836pt;width:13.45pt;height:42.7pt;mso-position-horizontal-relative:page;mso-position-vertical-relative:page;z-index:-124806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600006pt;margin-top:655.394836pt;width:33.550pt;height:42.7pt;mso-position-horizontal-relative:page;mso-position-vertical-relative:page;z-index:-124804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24.060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655.394836pt;width:33.550pt;height:42.7pt;mso-position-horizontal-relative:page;mso-position-vertical-relative:page;z-index:-124801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39,8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79.208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480011pt;margin-top:655.394836pt;width:33.550pt;height:42.7pt;mso-position-horizontal-relative:page;mso-position-vertical-relative:page;z-index:-124799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44.924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040009pt;margin-top:655.394836pt;width:39.2pt;height:42.7pt;mso-position-horizontal-relative:page;mso-position-vertical-relative:page;z-index:-124796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148.193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671.234863pt;width:37.5pt;height:11pt;mso-position-horizontal-relative:page;mso-position-vertical-relative:page;z-index:-124794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Bizkaia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199997pt;margin-top:702.914856pt;width:73.75pt;height:11pt;mso-position-horizontal-relative:page;mso-position-vertical-relative:page;z-index:-124792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2478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2440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44008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243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2439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4393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2439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2437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43768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12437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2437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2436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43672" type="#_x0000_t75" stroked="false">
          <v:imagedata r:id="rId2" o:title=""/>
        </v:shape>
      </w:pict>
    </w:r>
    <w:r>
      <w:rPr/>
      <w:pict>
        <v:group style="position:absolute;margin-left:90.802658pt;margin-top:499.920013pt;width:356.3pt;height:.1pt;mso-position-horizontal-relative:page;mso-position-vertical-relative:page;z-index:-1243648" coordorigin="1816,9998" coordsize="7126,2">
          <v:shape style="position:absolute;left:1816;top:9998;width:7126;height:2" coordorigin="1816,9998" coordsize="7126,0" path="m1816,9998l8942,9998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450.48349pt;margin-top:499.920013pt;width:254.5pt;height:.1pt;mso-position-horizontal-relative:page;mso-position-vertical-relative:page;z-index:-1243624" coordorigin="9010,9998" coordsize="5090,2">
          <v:shape style="position:absolute;left:9010;top:9998;width:5090;height:2" coordorigin="9010,9998" coordsize="5090,0" path="m9010,9998l14099,99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7.079987pt;margin-top:487.874847pt;width:13.45pt;height:11pt;mso-position-horizontal-relative:page;mso-position-vertical-relative:page;z-index:-124360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8.839996pt;margin-top:487.874847pt;width:22.05pt;height:11pt;mso-position-horizontal-relative:page;mso-position-vertical-relative:page;z-index:-1243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998pt;margin-top:487.874847pt;width:16.4pt;height:11pt;mso-position-horizontal-relative:page;mso-position-vertical-relative:page;z-index:-1243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359985pt;margin-top:487.874847pt;width:22.05pt;height:11pt;mso-position-horizontal-relative:page;mso-position-vertical-relative:page;z-index:-1243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880005pt;margin-top:487.874847pt;width:22.05pt;height:11pt;mso-position-horizontal-relative:page;mso-position-vertical-relative:page;z-index:-1243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3.159973pt;margin-top:487.874847pt;width:16.4pt;height:11pt;mso-position-horizontal-relative:page;mso-position-vertical-relative:page;z-index:-1243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0.679993pt;margin-top:487.874847pt;width:22.05pt;height:11pt;mso-position-horizontal-relative:page;mso-position-vertical-relative:page;z-index:-1243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77.23999pt;margin-top:487.874847pt;width:27.65pt;height:11pt;mso-position-horizontal-relative:page;mso-position-vertical-relative:page;z-index:-12434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519997pt;margin-top:503.714844pt;width:73.75pt;height:11pt;mso-position-horizontal-relative:page;mso-position-vertical-relative:page;z-index:-124340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1243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2433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2433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43312" type="#_x0000_t75" stroked="false">
          <v:imagedata r:id="rId2" o:title=""/>
        </v:shape>
      </w:pict>
    </w:r>
    <w:r>
      <w:rPr/>
      <w:pict>
        <v:group style="position:absolute;margin-left:90.811562pt;margin-top:499.920013pt;width:356.7pt;height:.1pt;mso-position-horizontal-relative:page;mso-position-vertical-relative:page;z-index:-1243288" coordorigin="1816,9998" coordsize="7134,2">
          <v:shape style="position:absolute;left:1816;top:9998;width:7134;height:2" coordorigin="1816,9998" coordsize="7134,0" path="m1816,9998l8949,9998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450.868927pt;margin-top:499.920013pt;width:254.8pt;height:.1pt;mso-position-horizontal-relative:page;mso-position-vertical-relative:page;z-index:-1243264" coordorigin="9017,9998" coordsize="5096,2">
          <v:shape style="position:absolute;left:9017;top:9998;width:5096;height:2" coordorigin="9017,9998" coordsize="5096,0" path="m9017,9998l14113,99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82.519997pt;margin-top:503.714844pt;width:73.75pt;height:11pt;mso-position-horizontal-relative:page;mso-position-vertical-relative:page;z-index:-124324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12432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2431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2431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43144" type="#_x0000_t75" stroked="false">
          <v:imagedata r:id="rId2" o:title=""/>
        </v:shape>
      </w:pict>
    </w:r>
    <w:r>
      <w:rPr/>
      <w:pict>
        <v:group style="position:absolute;margin-left:90.809814pt;margin-top:499.920013pt;width:356.6pt;height:.1pt;mso-position-horizontal-relative:page;mso-position-vertical-relative:page;z-index:-1243120" coordorigin="1816,9998" coordsize="7132,2">
          <v:shape style="position:absolute;left:1816;top:9998;width:7132;height:2" coordorigin="1816,9998" coordsize="7132,0" path="m1816,9998l8948,9998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450.792633pt;margin-top:499.920013pt;width:254.75pt;height:.1pt;mso-position-horizontal-relative:page;mso-position-vertical-relative:page;z-index:-1243096" coordorigin="9016,9998" coordsize="5095,2">
          <v:shape style="position:absolute;left:9016;top:9998;width:5095;height:2" coordorigin="9016,9998" coordsize="5095,0" path="m9016,9998l14110,99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7.079987pt;margin-top:487.874847pt;width:13.45pt;height:11pt;mso-position-horizontal-relative:page;mso-position-vertical-relative:page;z-index:-124307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8.839996pt;margin-top:487.874847pt;width:22.05pt;height:11pt;mso-position-horizontal-relative:page;mso-position-vertical-relative:page;z-index:-1243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998pt;margin-top:487.874847pt;width:16.4pt;height:11pt;mso-position-horizontal-relative:page;mso-position-vertical-relative:page;z-index:-1243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359985pt;margin-top:487.874847pt;width:22.05pt;height:11pt;mso-position-horizontal-relative:page;mso-position-vertical-relative:page;z-index:-12430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880005pt;margin-top:487.874847pt;width:22.05pt;height:11pt;mso-position-horizontal-relative:page;mso-position-vertical-relative:page;z-index:-1242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3.159973pt;margin-top:487.874847pt;width:16.4pt;height:11pt;mso-position-horizontal-relative:page;mso-position-vertical-relative:page;z-index:-12429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0.679993pt;margin-top:487.874847pt;width:22.05pt;height:11pt;mso-position-horizontal-relative:page;mso-position-vertical-relative:page;z-index:-12429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77.23999pt;margin-top:487.874847pt;width:27.65pt;height:11pt;mso-position-horizontal-relative:page;mso-position-vertical-relative:page;z-index:-12429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519997pt;margin-top:503.714844pt;width:73.75pt;height:11pt;mso-position-horizontal-relative:page;mso-position-vertical-relative:page;z-index:-124288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12428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2428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2428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42784" type="#_x0000_t75" stroked="false">
          <v:imagedata r:id="rId2" o:title=""/>
        </v:shape>
      </w:pict>
    </w:r>
    <w:r>
      <w:rPr/>
      <w:pict>
        <v:group style="position:absolute;margin-left:90.827278pt;margin-top:499.920013pt;width:357.35pt;height:.1pt;mso-position-horizontal-relative:page;mso-position-vertical-relative:page;z-index:-1242760" coordorigin="1817,9998" coordsize="7147,2">
          <v:shape style="position:absolute;left:1817;top:9998;width:7147;height:2" coordorigin="1817,9998" coordsize="7147,0" path="m1817,9998l8963,9998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451.551544pt;margin-top:499.920013pt;width:255.25pt;height:.1pt;mso-position-horizontal-relative:page;mso-position-vertical-relative:page;z-index:-1242736" coordorigin="9031,9998" coordsize="5105,2">
          <v:shape style="position:absolute;left:9031;top:9998;width:5105;height:2" coordorigin="9031,9998" coordsize="5105,0" path="m9031,9998l14136,99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7.079987pt;margin-top:487.874847pt;width:13.45pt;height:11pt;mso-position-horizontal-relative:page;mso-position-vertical-relative:page;z-index:-12427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8.839996pt;margin-top:487.874847pt;width:22.05pt;height:11pt;mso-position-horizontal-relative:page;mso-position-vertical-relative:page;z-index:-12426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998pt;margin-top:487.874847pt;width:16.4pt;height:11pt;mso-position-horizontal-relative:page;mso-position-vertical-relative:page;z-index:-12426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359985pt;margin-top:487.874847pt;width:22.05pt;height:11pt;mso-position-horizontal-relative:page;mso-position-vertical-relative:page;z-index:-1242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880005pt;margin-top:487.874847pt;width:22.05pt;height:11pt;mso-position-horizontal-relative:page;mso-position-vertical-relative:page;z-index:-12426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3.159973pt;margin-top:487.874847pt;width:16.4pt;height:11pt;mso-position-horizontal-relative:page;mso-position-vertical-relative:page;z-index:-1242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30.679993pt;margin-top:487.874847pt;width:22.05pt;height:11pt;mso-position-horizontal-relative:page;mso-position-vertical-relative:page;z-index:-1242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77.23999pt;margin-top:487.874847pt;width:27.65pt;height:11pt;mso-position-horizontal-relative:page;mso-position-vertical-relative:page;z-index:-1242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2.519997pt;margin-top:503.714844pt;width:73.75pt;height:11pt;mso-position-horizontal-relative:page;mso-position-vertical-relative:page;z-index:-124252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1242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2424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2424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242424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12424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2423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2478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4784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2478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2477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47680" type="#_x0000_t75" stroked="false">
          <v:imagedata r:id="rId2" o:title=""/>
        </v:shape>
      </w:pict>
    </w:r>
    <w:r>
      <w:rPr/>
      <w:pict>
        <v:group style="position:absolute;margin-left:137.759995pt;margin-top:699.599976pt;width:335.05pt;height:.1pt;mso-position-horizontal-relative:page;mso-position-vertical-relative:page;z-index:-1247656" coordorigin="2755,13992" coordsize="6701,2">
          <v:shape style="position:absolute;left:2755;top:13992;width:6701;height:2" coordorigin="2755,13992" coordsize="6701,0" path="m2755,13992l945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3.480011pt;margin-top:560.354858pt;width:13.45pt;height:137.75pt;mso-position-horizontal-relative:page;mso-position-vertical-relative:page;z-index:-124763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6.040009pt;margin-top:560.354858pt;width:33.550pt;height:137.75pt;mso-position-horizontal-relative:page;mso-position-vertical-relative:page;z-index:-1247608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2.020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5.135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11.917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2.466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720001pt;margin-top:560.354858pt;width:33.550pt;height:137.75pt;mso-position-horizontal-relative:page;mso-position-vertical-relative:page;z-index:-1247584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3.867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9.108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56,6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29.099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62,8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4.615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993pt;margin-top:560.354858pt;width:27.8pt;height:137.75pt;mso-position-horizontal-relative:page;mso-position-vertical-relative:page;z-index:-124756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1.467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1.863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5.325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23999pt;margin-top:560.354858pt;width:33.4pt;height:137.75pt;mso-position-horizontal-relative:page;mso-position-vertical-relative:page;z-index:-124753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7.353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16.105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46.342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8.097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576.194824pt;width:11.55pt;height:11pt;mso-position-horizontal-relative:page;mso-position-vertical-relative:page;z-index:-12475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07.874817pt;width:16.3500pt;height:11pt;mso-position-horizontal-relative:page;mso-position-vertical-relative:page;z-index:-124748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39.554871pt;width:13.55pt;height:11pt;mso-position-horizontal-relative:page;mso-position-vertical-relative:page;z-index:-124746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71.234863pt;width:8.9pt;height:11pt;mso-position-horizontal-relative:page;mso-position-vertical-relative:page;z-index:-124744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6.759995pt;margin-top:702.914856pt;width:73.75pt;height:11pt;mso-position-horizontal-relative:page;mso-position-vertical-relative:page;z-index:-124741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2473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2473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47344" type="#_x0000_t75" stroked="false">
          <v:imagedata r:id="rId2" o:title=""/>
        </v:shape>
      </w:pict>
    </w:r>
    <w:r>
      <w:rPr/>
      <w:pict>
        <v:group style="position:absolute;margin-left:137.759995pt;margin-top:699.599976pt;width:335.05pt;height:.1pt;mso-position-horizontal-relative:page;mso-position-vertical-relative:page;z-index:-1247320" coordorigin="2755,13992" coordsize="6701,2">
          <v:shape style="position:absolute;left:2755;top:13992;width:6701;height:2" coordorigin="2755,13992" coordsize="6701,0" path="m2755,13992l945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63.480011pt;margin-top:560.354858pt;width:13.45pt;height:137.75pt;mso-position-horizontal-relative:page;mso-position-vertical-relative:page;z-index:-124729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6.040009pt;margin-top:560.354858pt;width:33.550pt;height:137.75pt;mso-position-horizontal-relative:page;mso-position-vertical-relative:page;z-index:-1247272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5.688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17.253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22.191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9.346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720001pt;margin-top:560.354858pt;width:33.550pt;height:137.75pt;mso-position-horizontal-relative:page;mso-position-vertical-relative:page;z-index:-124724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16.031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38.810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45.493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15.587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4.920013pt;margin-top:560.354858pt;width:33.550pt;height:137.75pt;mso-position-horizontal-relative:page;mso-position-vertical-relative:page;z-index:-1247224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9.707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16.813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31.035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12.500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23999pt;margin-top:560.354858pt;width:33.4pt;height:137.75pt;mso-position-horizontal-relative:page;mso-position-vertical-relative:page;z-index:-124720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31.426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72.876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98.719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37.433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576.194824pt;width:11.55pt;height:11pt;mso-position-horizontal-relative:page;mso-position-vertical-relative:page;z-index:-124717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07.874817pt;width:16.3500pt;height:11pt;mso-position-horizontal-relative:page;mso-position-vertical-relative:page;z-index:-124715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39.554871pt;width:13.55pt;height:11pt;mso-position-horizontal-relative:page;mso-position-vertical-relative:page;z-index:-124712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71.234863pt;width:8.9pt;height:11pt;mso-position-horizontal-relative:page;mso-position-vertical-relative:page;z-index:-124710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6.759995pt;margin-top:702.914856pt;width:73.75pt;height:11pt;mso-position-horizontal-relative:page;mso-position-vertical-relative:page;z-index:-124708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2470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2470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47008" type="#_x0000_t75" stroked="false">
          <v:imagedata r:id="rId2" o:title=""/>
        </v:shape>
      </w:pict>
    </w:r>
    <w:r>
      <w:rPr/>
      <w:pict>
        <v:group style="position:absolute;margin-left:137.759995pt;margin-top:699.599976pt;width:335.05pt;height:.1pt;mso-position-horizontal-relative:page;mso-position-vertical-relative:page;z-index:-1246984" coordorigin="2755,13992" coordsize="6701,2">
          <v:shape style="position:absolute;left:2755;top:13992;width:6701;height:2" coordorigin="2755,13992" coordsize="6701,0" path="m2755,13992l9456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6.520004pt;margin-top:576.194824pt;width:11.55pt;height:11pt;mso-position-horizontal-relative:page;mso-position-vertical-relative:page;z-index:-1246960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3.480011pt;margin-top:576.194824pt;width:13.45pt;height:121.9pt;mso-position-horizontal-relative:page;mso-position-vertical-relative:page;z-index:-12469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 w:before="98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347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>
                    <w:w w:val="95"/>
                  </w:rPr>
                  <w:t>%</w:t>
                </w:r>
                <w:r>
                  <w:rPr>
                    <w:rFonts w:ascii="Times New Roman"/>
                    <w:w w:val="99"/>
                  </w:rPr>
                  <w:t> </w:t>
                </w: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6.040009pt;margin-top:576.194824pt;width:33.550pt;height:121.9pt;mso-position-horizontal-relative:page;mso-position-vertical-relative:page;z-index:-1246912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3.195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44,4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13.316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28.547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17.717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720001pt;margin-top:576.194824pt;width:33.550pt;height:121.9pt;mso-position-horizontal-relative:page;mso-position-vertical-relative:page;z-index:-1246888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3.555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49,4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16.276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28.608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15.565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43,8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679993pt;margin-top:576.194824pt;width:28pt;height:121.9pt;mso-position-horizontal-relative:page;mso-position-vertical-relative:page;z-index:-1246864" type="#_x0000_t202" filled="false" stroked="false">
          <v:textbox inset="0,0,0,0">
            <w:txbxContent>
              <w:p>
                <w:pPr>
                  <w:spacing w:line="207" w:lineRule="exact" w:before="0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2.402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2.791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2.256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23999pt;margin-top:576.194824pt;width:33.4pt;height:121.9pt;mso-position-horizontal-relative:page;mso-position-vertical-relative:page;z-index:-124684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7.202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31.994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59.946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35.538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07.874817pt;width:16.3500pt;height:11pt;mso-position-horizontal-relative:page;mso-position-vertical-relative:page;z-index:-124681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III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39.554871pt;width:13.55pt;height:11pt;mso-position-horizontal-relative:page;mso-position-vertical-relative:page;z-index:-124679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IV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520004pt;margin-top:671.234863pt;width:8.9pt;height:11pt;mso-position-horizontal-relative:page;mso-position-vertical-relative:page;z-index:-12467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V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6.759995pt;margin-top:702.914856pt;width:73.75pt;height:11pt;mso-position-horizontal-relative:page;mso-position-vertical-relative:page;z-index:-124674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2467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2466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4667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2466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2465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46504" type="#_x0000_t75" stroked="false">
          <v:imagedata r:id="rId2" o:title=""/>
        </v:shape>
      </w:pict>
    </w:r>
    <w:r>
      <w:rPr/>
      <w:pict>
        <v:group style="position:absolute;margin-left:94.080002pt;margin-top:699.599976pt;width:422.9pt;height:.1pt;mso-position-horizontal-relative:page;mso-position-vertical-relative:page;z-index:-1246480" coordorigin="1882,13992" coordsize="8458,2">
          <v:shape style="position:absolute;left:1882;top:13992;width:8458;height:2" coordorigin="1882,13992" coordsize="8458,0" path="m1882,13992l10339,1399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7.640015pt;margin-top:655.394836pt;width:13.45pt;height:42.7pt;mso-position-horizontal-relative:page;mso-position-vertical-relative:page;z-index:-124645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655.394836pt;width:33.550pt;height:42.7pt;mso-position-horizontal-relative:page;mso-position-vertical-relative:page;z-index:-124643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11.611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5.880005pt;margin-top:655.394836pt;width:33.550pt;height:42.7pt;mso-position-horizontal-relative:page;mso-position-vertical-relative:page;z-index:-124640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21.326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080017pt;margin-top:655.394836pt;width:33.550pt;height:42.7pt;mso-position-horizontal-relative:page;mso-position-vertical-relative:page;z-index:-124638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17.751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399994pt;margin-top:655.394836pt;width:33.4pt;height:42.7pt;mso-position-horizontal-relative:page;mso-position-vertical-relative:page;z-index:-124636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50.688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2.839996pt;margin-top:671.234863pt;width:98.1pt;height:11pt;mso-position-horizontal-relative:page;mso-position-vertical-relative:page;z-index:-1246336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Secunda</w:t>
                </w:r>
                <w:r>
                  <w:rPr>
                    <w:spacing w:val="-5"/>
                  </w:rPr>
                  <w:t>ri</w:t>
                </w:r>
                <w:r>
                  <w:rPr>
                    <w:spacing w:val="-4"/>
                  </w:rPr>
                  <w:t>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6"/>
                  </w:rPr>
                  <w:t>infe</w:t>
                </w:r>
                <w:r>
                  <w:rPr>
                    <w:spacing w:val="-7"/>
                  </w:rPr>
                  <w:t>rior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3.080002pt;margin-top:702.914856pt;width:73.75pt;height:11pt;mso-position-horizontal-relative:page;mso-position-vertical-relative:page;z-index:-1246312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2462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2462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12462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246216" type="#_x0000_t75" stroked="false">
          <v:imagedata r:id="rId2" o:title=""/>
        </v:shape>
      </w:pict>
    </w:r>
    <w:r>
      <w:rPr/>
      <w:pict>
        <v:group style="position:absolute;margin-left:98.651978pt;margin-top:699.119995pt;width:417.95pt;height:.1pt;mso-position-horizontal-relative:page;mso-position-vertical-relative:page;z-index:-1246192" coordorigin="1973,13982" coordsize="8359,2">
          <v:shape style="position:absolute;left:1973;top:13982;width:8359;height:2" coordorigin="1973,13982" coordsize="8359,0" path="m1973,13982l10331,1398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7.640015pt;margin-top:655.394836pt;width:13.45pt;height:42.7pt;mso-position-horizontal-relative:page;mso-position-vertical-relative:page;z-index:-124616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98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%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655.394836pt;width:33.550pt;height:42.7pt;mso-position-horizontal-relative:page;mso-position-vertical-relative:page;z-index:-124614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15.365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5.880005pt;margin-top:655.394836pt;width:33.550pt;height:42.7pt;mso-position-horizontal-relative:page;mso-position-vertical-relative:page;z-index:-12461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40.303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080017pt;margin-top:655.394836pt;width:33.550pt;height:42.7pt;mso-position-horizontal-relative:page;mso-position-vertical-relative:page;z-index:-124609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32.922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1.399994pt;margin-top:655.394836pt;width:33.4pt;height:42.7pt;mso-position-horizontal-relative:page;mso-position-vertical-relative:page;z-index:-124607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88.591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6.360001pt;margin-top:671.234863pt;width:63.2pt;height:11pt;mso-position-horizontal-relative:page;mso-position-vertical-relative:page;z-index:-124604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15-24</w:t>
                </w:r>
                <w:r>
                  <w:rPr/>
                  <w:t> </w:t>
                </w:r>
                <w:r>
                  <w:rPr>
                    <w:spacing w:val="21"/>
                  </w:rPr>
                  <w:t> </w:t>
                </w:r>
                <w:r>
                  <w:rPr>
                    <w:rFonts w:ascii="Times New Roman"/>
                    <w:spacing w:val="21"/>
                  </w:rPr>
                </w:r>
                <w:r>
                  <w:rPr>
                    <w:spacing w:val="-5"/>
                  </w:rPr>
                  <w:t>Total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3.080002pt;margin-top:702.914856pt;width:73.75pt;height:11pt;mso-position-horizontal-relative:page;mso-position-vertical-relative:page;z-index:-1246024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(continu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ción)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12460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12459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12485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5.440002pt;margin-top:113.519997pt;width:620.2pt;height:.1pt;mso-position-horizontal-relative:page;mso-position-vertical-relative:page;z-index:-1244872" coordorigin="1709,2270" coordsize="12404,2">
          <v:shape style="position:absolute;left:1709;top:2270;width:12404;height:2" coordorigin="1709,2270" coordsize="12404,0" path="m1709,2270l1411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2448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12448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9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729.65pt;height:24.6pt;mso-position-horizontal-relative:page;mso-position-vertical-relative:page;z-index:-124480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179.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motivo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realizan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ejercicio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físico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desean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territorio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7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6pt;margin-top:113.519997pt;width:599.050pt;height:.1pt;mso-position-horizontal-relative:page;mso-position-vertical-relative:page;z-index:-1244704" coordorigin="1920,2270" coordsize="11981,2">
          <v:shape style="position:absolute;left:1920;top:2270;width:11981;height:2" coordorigin="1920,2270" coordsize="11981,0" path="m1920,2270l1390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2446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12446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9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24pt;margin-top:77.533150pt;width:708.35pt;height:24.6pt;mso-position-horizontal-relative:page;mso-position-vertical-relative:page;z-index:-124463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180.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motivo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realizan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ejercicio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físico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desean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73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.84pt;margin-top:113.519997pt;width:686.9pt;height:.1pt;mso-position-horizontal-relative:page;mso-position-vertical-relative:page;z-index:-1244608" coordorigin="1037,2270" coordsize="13738,2">
          <v:shape style="position:absolute;left:1037;top:2270;width:13738;height:2" coordorigin="1037,2270" coordsize="13738,0" path="m1037,2270l1477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2445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12445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9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.08pt;margin-top:77.533150pt;width:723.4pt;height:24.6pt;mso-position-horizontal-relative:page;mso-position-vertical-relative:page;z-index:-124453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181.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motivo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no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realizan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ejercicio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físico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desean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77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7.120003pt;margin-top:113.519997pt;width:556.8pt;height:.1pt;mso-position-horizontal-relative:page;mso-position-vertical-relative:page;z-index:-1244416" coordorigin="2342,2270" coordsize="11136,2">
          <v:shape style="position:absolute;left:2342;top:2270;width:11136;height:2" coordorigin="2342,2270" coordsize="11136,0" path="m2342,2270l1347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2443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12443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9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.559999pt;margin-top:77.533150pt;width:724pt;height:24.6pt;mso-position-horizontal-relative:page;mso-position-vertical-relative:page;z-index:-124434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185.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cómo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desplaza</w:t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casa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centro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trabajo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territorio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5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7.68pt;margin-top:113.519997pt;width:535.7pt;height:.1pt;mso-position-horizontal-relative:page;mso-position-vertical-relative:page;z-index:-1244248" coordorigin="2554,2270" coordsize="10714,2">
          <v:shape style="position:absolute;left:2554;top:2270;width:10714;height:2" coordorigin="2554,2270" coordsize="10714,0" path="m2554,2270l1326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2442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12442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9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599998pt;margin-top:77.533150pt;width:702.7pt;height:24.6pt;mso-position-horizontal-relative:page;mso-position-vertical-relative:page;z-index:-124417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186.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cómo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desplaza</w:t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casa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centro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trabajo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5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0.119995pt;margin-top:116.834839pt;width:53.5pt;height:32.15pt;mso-position-horizontal-relative:page;mso-position-vertical-relative:page;z-index:-1244152" type="#_x0000_t202" filled="false" stroked="false">
          <v:textbox inset="0,0,0,0">
            <w:txbxContent>
              <w:p>
                <w:pPr>
                  <w:pStyle w:val="BodyText"/>
                  <w:spacing w:line="212" w:lineRule="exact"/>
                  <w:ind w:right="18" w:firstLine="14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Mixto</w:t>
                </w:r>
                <w:r>
                  <w:rPr>
                    <w:rFonts w:ascii="Times New Roman"/>
                    <w:spacing w:val="21"/>
                    <w:w w:val="99"/>
                  </w:rPr>
                  <w:t> </w:t>
                </w:r>
                <w:r>
                  <w:rPr>
                    <w:spacing w:val="-5"/>
                  </w:rPr>
                  <w:t>(combin</w:t>
                </w:r>
                <w:r>
                  <w:rPr>
                    <w:spacing w:val="-6"/>
                  </w:rPr>
                  <w:t>a</w:t>
                </w:r>
                <w:r>
                  <w:rPr>
                    <w:rFonts w:ascii="Times New Roman"/>
                    <w:spacing w:val="28"/>
                    <w:w w:val="99"/>
                  </w:rPr>
                  <w:t> </w:t>
                </w:r>
                <w:r>
                  <w:rPr>
                    <w:spacing w:val="-6"/>
                  </w:rPr>
                  <w:t>t</w:t>
                </w:r>
                <w:r>
                  <w:rPr>
                    <w:spacing w:val="-5"/>
                  </w:rPr>
                  <w:t>r</w:t>
                </w:r>
                <w:r>
                  <w:rPr>
                    <w:spacing w:val="-6"/>
                  </w:rPr>
                  <w:t>a</w:t>
                </w:r>
                <w:r>
                  <w:rPr>
                    <w:spacing w:val="-5"/>
                  </w:rPr>
                  <w:t>nsp</w:t>
                </w:r>
                <w:r>
                  <w:rPr>
                    <w:spacing w:val="-6"/>
                  </w:rPr>
                  <w:t>orte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2.440002pt;margin-top:137.954834pt;width:57.15pt;height:11pt;mso-position-horizontal-relative:page;mso-position-vertical-relative:page;z-index:-1244128" type="#_x0000_t202" filled="false" stroked="false">
          <v:textbox inset="0,0,0,0">
            <w:txbxContent>
              <w:p>
                <w:pPr>
                  <w:pStyle w:val="BodyText"/>
                  <w:spacing w:line="207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v</w:t>
                </w:r>
                <w:r>
                  <w:rPr>
                    <w:spacing w:val="-6"/>
                  </w:rPr>
                  <w:t>ehículo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519997pt;margin-top:113.519997pt;width:623.550pt;height:.1pt;mso-position-horizontal-relative:page;mso-position-vertical-relative:page;z-index:-1243888" coordorigin="1670,2270" coordsize="12471,2">
          <v:shape style="position:absolute;left:1670;top:2270;width:12471;height:2" coordorigin="1670,2270" coordsize="12471,0" path="m1670,2270l1414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12438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12438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8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92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717.8pt;height:24.6pt;mso-position-horizontal-relative:page;mso-position-vertical-relative:page;z-index:-124381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187.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cómo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desplaza</w:t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casa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al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centro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trabajo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456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7.199997pt;margin-top:113.519997pt;width:356.2pt;height:.1pt;mso-position-horizontal-relative:page;mso-position-vertical-relative:page;z-index:-1248496" coordorigin="2544,2270" coordsize="7124,2">
          <v:shape style="position:absolute;left:2544;top:2270;width:7124;height:2" coordorigin="2544,2270" coordsize="7124,0" path="m2544,2270l966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12484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12484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536.1pt;height:24.6pt;mso-position-horizontal-relative:page;mso-position-vertical-relative:page;z-index:-124842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170.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realizada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7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días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por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783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7.759995pt;margin-top:113.519997pt;width:335.05pt;height:.1pt;mso-position-horizontal-relative:page;mso-position-vertical-relative:page;z-index:-1247800" coordorigin="2755,2270" coordsize="6701,2">
          <v:shape style="position:absolute;left:2755;top:2270;width:6701;height:2" coordorigin="2755,2270" coordsize="6701,0" path="m2755,2270l94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2477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12477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536.1pt;height:24.6pt;mso-position-horizontal-relative:page;mso-position-vertical-relative:page;z-index:-1247728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171.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realizada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7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días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por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07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080002pt;margin-top:113.519997pt;width:422.9pt;height:.1pt;mso-position-horizontal-relative:page;mso-position-vertical-relative:page;z-index:-1246624" coordorigin="1882,2270" coordsize="8458,2">
          <v:shape style="position:absolute;left:1882;top:2270;width:8458;height:2" coordorigin="1882,2270" coordsize="8458,0" path="m1882,2270l1033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2466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12465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536.1pt;height:24.6pt;mso-position-horizontal-relative:page;mso-position-vertical-relative:page;z-index:-124655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172.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realizada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últimos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7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días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por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783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2455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12455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959999pt;margin-top:77.533150pt;width:522.15pt;height:12.1pt;mso-position-horizontal-relative:page;mso-position-vertical-relative:page;z-index:-124552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173.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realiza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saludable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2454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12454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.120001pt;margin-top:77.533150pt;width:552.8pt;height:12.1pt;mso-position-horizontal-relative:page;mso-position-vertical-relative:page;z-index:-1245376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174.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realiza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saludable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12453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34.6pt;mso-position-horizontal-relative:page;mso-position-vertical-relative:page;z-index:-12453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0.399994pt;margin-top:113.519997pt;width:269.8pt;height:.1pt;mso-position-horizontal-relative:page;mso-position-vertical-relative:page;z-index:-1245136" coordorigin="3408,2270" coordsize="5396,2">
          <v:shape style="position:absolute;left:3408;top:2270;width:5396;height:2" coordorigin="3408,2270" coordsize="5396,0" path="m3408,2270l880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2451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12450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16pt;margin-top:77.533150pt;width:555.9pt;height:24.6pt;mso-position-horizontal-relative:page;mso-position-vertical-relative:page;z-index:-124506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177.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realizan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ejercicio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físico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desean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durante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tiempo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384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5"/>
                    <w:sz w:val="20"/>
                  </w:rPr>
                  <w:t>libre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124504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0.360001pt;margin-top:20.341511pt;width:262.1pt;height:46.25pt;mso-position-horizontal-relative:page;mso-position-vertical-relative:page;z-index:-12450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66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duct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re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cionadas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lud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spacing w:line="237" w:lineRule="exact" w:before="0"/>
                  <w:ind w:left="11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Actividad</w:t>
                </w:r>
                <w:r>
                  <w:rPr>
                    <w:rFonts w:ascii="Verdana" w:hAnsi="Verdana"/>
                    <w:b/>
                    <w:color w:val="1F1F73"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0"/>
                  </w:rPr>
                  <w:t>física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16pt;margin-top:77.533150pt;width:555.9pt;height:12.1pt;mso-position-horizontal-relative:page;mso-position-vertical-relative:page;z-index:-124499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178.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Prevalencia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(%)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realizan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ejercicio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físico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desean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durante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su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tiempo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header" Target="header4.xml"/><Relationship Id="rId20" Type="http://schemas.openxmlformats.org/officeDocument/2006/relationships/footer" Target="footer8.xml"/><Relationship Id="rId21" Type="http://schemas.openxmlformats.org/officeDocument/2006/relationships/footer" Target="footer9.xml"/><Relationship Id="rId22" Type="http://schemas.openxmlformats.org/officeDocument/2006/relationships/footer" Target="footer10.xml"/><Relationship Id="rId23" Type="http://schemas.openxmlformats.org/officeDocument/2006/relationships/footer" Target="footer11.xml"/><Relationship Id="rId24" Type="http://schemas.openxmlformats.org/officeDocument/2006/relationships/header" Target="header5.xml"/><Relationship Id="rId25" Type="http://schemas.openxmlformats.org/officeDocument/2006/relationships/footer" Target="footer12.xml"/><Relationship Id="rId26" Type="http://schemas.openxmlformats.org/officeDocument/2006/relationships/header" Target="header6.xml"/><Relationship Id="rId27" Type="http://schemas.openxmlformats.org/officeDocument/2006/relationships/header" Target="header7.xml"/><Relationship Id="rId28" Type="http://schemas.openxmlformats.org/officeDocument/2006/relationships/footer" Target="footer13.xml"/><Relationship Id="rId29" Type="http://schemas.openxmlformats.org/officeDocument/2006/relationships/footer" Target="footer14.xml"/><Relationship Id="rId30" Type="http://schemas.openxmlformats.org/officeDocument/2006/relationships/header" Target="header8.xml"/><Relationship Id="rId31" Type="http://schemas.openxmlformats.org/officeDocument/2006/relationships/header" Target="header9.xml"/><Relationship Id="rId32" Type="http://schemas.openxmlformats.org/officeDocument/2006/relationships/footer" Target="footer15.xml"/><Relationship Id="rId33" Type="http://schemas.openxmlformats.org/officeDocument/2006/relationships/header" Target="header10.xml"/><Relationship Id="rId34" Type="http://schemas.openxmlformats.org/officeDocument/2006/relationships/footer" Target="footer16.xml"/><Relationship Id="rId35" Type="http://schemas.openxmlformats.org/officeDocument/2006/relationships/header" Target="header11.xml"/><Relationship Id="rId36" Type="http://schemas.openxmlformats.org/officeDocument/2006/relationships/header" Target="header12.xml"/><Relationship Id="rId37" Type="http://schemas.openxmlformats.org/officeDocument/2006/relationships/footer" Target="footer17.xml"/><Relationship Id="rId38" Type="http://schemas.openxmlformats.org/officeDocument/2006/relationships/header" Target="header13.xml"/><Relationship Id="rId39" Type="http://schemas.openxmlformats.org/officeDocument/2006/relationships/footer" Target="footer18.xml"/><Relationship Id="rId40" Type="http://schemas.openxmlformats.org/officeDocument/2006/relationships/header" Target="header14.xml"/><Relationship Id="rId41" Type="http://schemas.openxmlformats.org/officeDocument/2006/relationships/footer" Target="footer19.xml"/><Relationship Id="rId42" Type="http://schemas.openxmlformats.org/officeDocument/2006/relationships/footer" Target="footer20.xml"/><Relationship Id="rId43" Type="http://schemas.openxmlformats.org/officeDocument/2006/relationships/footer" Target="footer21.xml"/><Relationship Id="rId44" Type="http://schemas.openxmlformats.org/officeDocument/2006/relationships/header" Target="header15.xml"/><Relationship Id="rId45" Type="http://schemas.openxmlformats.org/officeDocument/2006/relationships/footer" Target="footer22.xml"/><Relationship Id="rId46" Type="http://schemas.openxmlformats.org/officeDocument/2006/relationships/footer" Target="footer23.xml"/><Relationship Id="rId47" Type="http://schemas.openxmlformats.org/officeDocument/2006/relationships/footer" Target="footer24.xml"/><Relationship Id="rId48" Type="http://schemas.openxmlformats.org/officeDocument/2006/relationships/footer" Target="footer25.xml"/><Relationship Id="rId49" Type="http://schemas.openxmlformats.org/officeDocument/2006/relationships/footer" Target="footer26.xml"/><Relationship Id="rId50" Type="http://schemas.openxmlformats.org/officeDocument/2006/relationships/footer" Target="footer27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2018-10-19T14:12:08Z</dcterms:created>
  <dcterms:modified xsi:type="dcterms:W3CDTF">2018-10-19T14:12:08Z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2018-10-19T00:00:00Z</vt:filetime>
  </property>
</Properties>
</file>