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6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DETERMINANTES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LA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Conductas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relacionadas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con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before="0"/>
        <w:ind w:left="117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Peso</w:t>
      </w:r>
      <w:r>
        <w:rPr>
          <w:rFonts w:ascii="Times New Roman"/>
          <w:b/>
          <w:i/>
          <w:color w:val="253047"/>
          <w:spacing w:val="-2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corporal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20" w:bottom="280" w:left="1680" w:right="118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pStyle w:val="Heading2"/>
        <w:spacing w:line="240" w:lineRule="auto" w:before="57"/>
        <w:ind w:left="1879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CONDUCTAS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RELACIONADAS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CON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LA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SALUD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34"/>
          <w:szCs w:val="34"/>
        </w:rPr>
      </w:pPr>
    </w:p>
    <w:p>
      <w:pPr>
        <w:spacing w:before="0"/>
        <w:ind w:left="1574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z w:val="22"/>
        </w:rPr>
        <w:t>Peso</w:t>
      </w:r>
      <w:r>
        <w:rPr>
          <w:rFonts w:ascii="Verdana"/>
          <w:b/>
          <w:spacing w:val="-17"/>
          <w:sz w:val="22"/>
        </w:rPr>
        <w:t> </w:t>
      </w:r>
      <w:r>
        <w:rPr>
          <w:rFonts w:ascii="Verdana"/>
          <w:b/>
          <w:spacing w:val="-1"/>
          <w:sz w:val="22"/>
        </w:rPr>
        <w:t>corporal</w:t>
      </w:r>
      <w:r>
        <w:rPr>
          <w:rFonts w:ascii="Verdana"/>
          <w:sz w:val="22"/>
        </w:rPr>
      </w:r>
    </w:p>
    <w:p>
      <w:pPr>
        <w:tabs>
          <w:tab w:pos="9949" w:val="left" w:leader="dot"/>
        </w:tabs>
        <w:spacing w:line="270" w:lineRule="auto" w:before="259"/>
        <w:ind w:left="1577" w:right="1518" w:hanging="3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161.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índice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masa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corporal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territorio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histórico……………………………………………………………….</w:t>
          <w:tab/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9922" w:val="left" w:leader="dot"/>
        </w:tabs>
        <w:spacing w:line="276" w:lineRule="auto" w:before="153"/>
        <w:ind w:left="1578" w:right="1540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162.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índice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masa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corporal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social………………………………………………………………………….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9907" w:val="left" w:leader="dot"/>
        </w:tabs>
        <w:spacing w:line="274" w:lineRule="auto" w:before="199"/>
        <w:ind w:left="1578" w:right="1540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163.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índice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masa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corporal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estudios………………………………………………………………….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2472" w:val="left" w:leader="none"/>
          <w:tab w:pos="3243" w:val="left" w:leader="none"/>
          <w:tab w:pos="4963" w:val="left" w:leader="none"/>
          <w:tab w:pos="5485" w:val="left" w:leader="none"/>
          <w:tab w:pos="5929" w:val="left" w:leader="none"/>
          <w:tab w:pos="7346" w:val="left" w:leader="none"/>
          <w:tab w:pos="8311" w:val="left" w:leader="none"/>
          <w:tab w:pos="8822" w:val="left" w:leader="none"/>
          <w:tab w:pos="9729" w:val="left" w:leader="dot"/>
        </w:tabs>
        <w:spacing w:line="276" w:lineRule="auto" w:before="201"/>
        <w:ind w:left="1578" w:right="1543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164.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  <w:tab/>
          <w:t>población</w:t>
          <w:tab/>
          <w:t>según</w:t>
          <w:tab/>
          <w:t>su</w:t>
          <w:tab/>
          <w:t>índice</w:t>
          <w:tab/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masa corporal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histórico………………….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tabs>
          <w:tab w:pos="2472" w:val="left" w:leader="none"/>
          <w:tab w:pos="3243" w:val="left" w:leader="none"/>
          <w:tab w:pos="4962" w:val="left" w:leader="none"/>
          <w:tab w:pos="5485" w:val="left" w:leader="none"/>
          <w:tab w:pos="5929" w:val="left" w:leader="none"/>
          <w:tab w:pos="7345" w:val="left" w:leader="none"/>
          <w:tab w:pos="8310" w:val="left" w:leader="none"/>
          <w:tab w:pos="8821" w:val="left" w:leader="none"/>
          <w:tab w:pos="9780" w:val="left" w:leader="none"/>
        </w:tabs>
        <w:spacing w:line="274" w:lineRule="auto" w:before="0"/>
        <w:ind w:left="1578" w:right="1536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165.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  <w:tab/>
          <w:t>población</w:t>
          <w:tab/>
          <w:t>según</w:t>
          <w:tab/>
          <w:t>su</w:t>
          <w:tab/>
          <w:t>índice</w:t>
          <w:tab/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masa corporal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social……………………………….15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tabs>
          <w:tab w:pos="2472" w:val="left" w:leader="none"/>
          <w:tab w:pos="3243" w:val="left" w:leader="none"/>
          <w:tab w:pos="4962" w:val="left" w:leader="none"/>
          <w:tab w:pos="5485" w:val="left" w:leader="none"/>
          <w:tab w:pos="5929" w:val="left" w:leader="none"/>
          <w:tab w:pos="7345" w:val="left" w:leader="none"/>
          <w:tab w:pos="8310" w:val="left" w:leader="none"/>
          <w:tab w:pos="8821" w:val="left" w:leader="none"/>
          <w:tab w:pos="9780" w:val="left" w:leader="none"/>
        </w:tabs>
        <w:spacing w:line="277" w:lineRule="auto" w:before="0"/>
        <w:ind w:left="1578" w:right="1543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166.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  <w:tab/>
          <w:t>población</w:t>
          <w:tab/>
          <w:t>según</w:t>
          <w:tab/>
          <w:t>su</w:t>
          <w:tab/>
          <w:t>índice</w:t>
          <w:tab/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masa corporal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estudios……………………….21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78" w:right="1540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167.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valoración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peso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respecto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altura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histórico……………..26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036" w:val="right" w:leader="dot"/>
        </w:tabs>
        <w:spacing w:line="276" w:lineRule="auto" w:before="201"/>
        <w:ind w:left="1578" w:right="1543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168.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valoración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peso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respecto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altura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social…………………….</w:t>
          <w:tab/>
          <w:t>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022" w:val="right" w:leader="dot"/>
        </w:tabs>
        <w:spacing w:line="276" w:lineRule="auto" w:before="199"/>
        <w:ind w:left="1578" w:right="1538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169.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valoración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peso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respecto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altura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estudios…………….</w:t>
          <w:tab/>
          <w:t>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88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Peso corporal" w:id="3"/>
            <w:bookmarkEnd w:id="3"/>
            <w:r>
              <w:rPr/>
            </w:r>
            <w:bookmarkStart w:name="Tabla 161. Distribución del índice de ma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234" w:footer="1308" w:top="2280" w:bottom="150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1057"/>
        <w:gridCol w:w="788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80" w:bottom="150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bookmarkStart w:name="Tabla 162. Distribución del índice de ma" w:id="6"/>
      <w:bookmarkEnd w:id="6"/>
      <w:r>
        <w:rPr/>
      </w:r>
      <w:bookmarkStart w:name="_bookmark1" w:id="7"/>
      <w:bookmarkEnd w:id="7"/>
      <w:r>
        <w:rPr/>
      </w: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tabs>
          <w:tab w:pos="1322" w:val="left" w:leader="none"/>
          <w:tab w:pos="2627" w:val="left" w:leader="none"/>
          <w:tab w:pos="3911" w:val="right" w:leader="none"/>
        </w:tabs>
        <w:spacing w:line="218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estándar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3"/>
          <w:w w:val="95"/>
          <w:sz w:val="18"/>
        </w:rPr>
        <w:t>Mediana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6"/>
          <w:sz w:val="18"/>
        </w:rPr>
        <w:t>25</w:t>
      </w:r>
      <w:r>
        <w:rPr>
          <w:rFonts w:ascii="Times New Roman" w:hAnsi="Times New Roman"/>
          <w:b/>
          <w:spacing w:val="-6"/>
          <w:sz w:val="18"/>
        </w:rPr>
        <w:tab/>
      </w:r>
      <w:r>
        <w:rPr>
          <w:rFonts w:ascii="Verdana" w:hAnsi="Verdana"/>
          <w:b/>
          <w:spacing w:val="-6"/>
          <w:sz w:val="18"/>
        </w:rPr>
        <w:t>75</w:t>
      </w:r>
      <w:r>
        <w:rPr>
          <w:rFonts w:ascii="Verdana" w:hAns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footerReference w:type="default" r:id="rId12"/>
          <w:pgSz w:w="12240" w:h="15840"/>
          <w:pgMar w:header="234" w:footer="4451" w:top="2280" w:bottom="4640" w:left="180" w:right="80"/>
          <w:pgNumType w:start="5"/>
          <w:cols w:num="2" w:equalWidth="0">
            <w:col w:w="5476" w:space="40"/>
            <w:col w:w="6464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740"/>
        <w:gridCol w:w="1043"/>
        <w:gridCol w:w="1048"/>
        <w:gridCol w:w="1007"/>
        <w:gridCol w:w="1037"/>
        <w:gridCol w:w="779"/>
      </w:tblGrid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3"/>
          <w:pgSz w:w="12240" w:h="15840"/>
          <w:pgMar w:footer="1308" w:header="234" w:top="228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8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3"/>
        <w:gridCol w:w="1230"/>
        <w:gridCol w:w="978"/>
        <w:gridCol w:w="1037"/>
        <w:gridCol w:w="1038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63. Distribución del índice de ma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64" w:right="116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85" w:right="113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85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footerReference w:type="default" r:id="rId15"/>
          <w:pgSz w:w="12240" w:h="15840"/>
          <w:pgMar w:header="234" w:footer="1308" w:top="2020" w:bottom="1500" w:left="180" w:right="80"/>
          <w:pgNumType w:start="8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spacing w:line="215" w:lineRule="exact" w:before="48"/>
        <w:ind w:left="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De</w:t>
      </w:r>
      <w:r>
        <w:rPr>
          <w:rFonts w:ascii="Verdana" w:hAnsi="Verdana"/>
          <w:b/>
          <w:spacing w:val="-6"/>
          <w:sz w:val="18"/>
        </w:rPr>
        <w:t>svia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1322" w:val="left" w:leader="none"/>
        </w:tabs>
        <w:spacing w:line="215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estándar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3"/>
          <w:sz w:val="18"/>
        </w:rPr>
        <w:t>Mediana</w:t>
      </w:r>
      <w:r>
        <w:rPr>
          <w:rFonts w:ascii="Verdana" w:hAnsi="Verdana"/>
          <w:sz w:val="18"/>
        </w:rPr>
      </w:r>
    </w:p>
    <w:p>
      <w:pPr>
        <w:spacing w:line="212" w:lineRule="exact" w:before="59"/>
        <w:ind w:left="437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25</w:t>
      </w:r>
      <w:r>
        <w:rPr>
          <w:rFonts w:ascii="Verdana"/>
          <w:sz w:val="18"/>
        </w:rPr>
      </w:r>
    </w:p>
    <w:p>
      <w:pPr>
        <w:spacing w:line="212" w:lineRule="exact" w:before="59"/>
        <w:ind w:left="460" w:right="1388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75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020" w:bottom="1500" w:left="180" w:right="80"/>
          <w:cols w:num="4" w:equalWidth="0">
            <w:col w:w="6350" w:space="40"/>
            <w:col w:w="2151" w:space="40"/>
            <w:col w:w="974" w:space="40"/>
            <w:col w:w="2385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434"/>
        <w:gridCol w:w="1105"/>
        <w:gridCol w:w="1048"/>
        <w:gridCol w:w="1007"/>
        <w:gridCol w:w="1037"/>
        <w:gridCol w:w="779"/>
      </w:tblGrid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3"/>
        <w:gridCol w:w="1230"/>
        <w:gridCol w:w="978"/>
        <w:gridCol w:w="1037"/>
        <w:gridCol w:w="1038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64" w:right="116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85" w:right="113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85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02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63"/>
        <w:gridCol w:w="859"/>
        <w:gridCol w:w="1182"/>
        <w:gridCol w:w="1148"/>
        <w:gridCol w:w="955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64. Distribución de la población 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Insuf</w:t>
            </w:r>
            <w:r>
              <w:rPr>
                <w:rFonts w:ascii="Verdana"/>
                <w:b/>
                <w:spacing w:val="-6"/>
                <w:sz w:val="18"/>
              </w:rPr>
              <w:t>ici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b/>
                <w:spacing w:val="-5"/>
                <w:sz w:val="18"/>
              </w:rPr>
              <w:t>brepe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6"/>
          <w:footerReference w:type="default" r:id="rId17"/>
          <w:pgSz w:w="12240" w:h="15840"/>
          <w:pgMar w:header="234" w:footer="1295" w:top="2260" w:bottom="1480" w:left="180" w:right="80"/>
          <w:pgNumType w:start="11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63"/>
        <w:gridCol w:w="859"/>
        <w:gridCol w:w="1183"/>
        <w:gridCol w:w="1151"/>
        <w:gridCol w:w="951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Insuf</w:t>
            </w:r>
            <w:r>
              <w:rPr>
                <w:rFonts w:ascii="Verdana"/>
                <w:b/>
                <w:spacing w:val="-6"/>
                <w:sz w:val="18"/>
              </w:rPr>
              <w:t>ici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b/>
                <w:spacing w:val="-5"/>
                <w:sz w:val="18"/>
              </w:rPr>
              <w:t>brepe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95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361"/>
        <w:gridCol w:w="861"/>
        <w:gridCol w:w="1182"/>
        <w:gridCol w:w="1056"/>
        <w:gridCol w:w="1046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Insuf</w:t>
            </w:r>
            <w:r>
              <w:rPr>
                <w:rFonts w:ascii="Verdana"/>
                <w:b/>
                <w:spacing w:val="-6"/>
                <w:sz w:val="18"/>
              </w:rPr>
              <w:t>ici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b/>
                <w:spacing w:val="-5"/>
                <w:sz w:val="18"/>
              </w:rPr>
              <w:t>brepe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95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361"/>
        <w:gridCol w:w="861"/>
        <w:gridCol w:w="1182"/>
        <w:gridCol w:w="1147"/>
        <w:gridCol w:w="955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Insuf</w:t>
            </w:r>
            <w:r>
              <w:rPr>
                <w:rFonts w:ascii="Verdana"/>
                <w:b/>
                <w:spacing w:val="-6"/>
                <w:sz w:val="18"/>
              </w:rPr>
              <w:t>ici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b/>
                <w:spacing w:val="-5"/>
                <w:sz w:val="18"/>
              </w:rPr>
              <w:t>brepe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95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770"/>
        <w:gridCol w:w="998"/>
        <w:gridCol w:w="1017"/>
        <w:gridCol w:w="1120"/>
        <w:gridCol w:w="1055"/>
        <w:gridCol w:w="951"/>
      </w:tblGrid>
      <w:tr>
        <w:trPr>
          <w:trHeight w:val="28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65. Distribución de la población 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6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8"/>
          <w:pgSz w:w="12240" w:h="15840"/>
          <w:pgMar w:header="234" w:footer="1295" w:top="2340" w:bottom="1480" w:left="180" w:right="80"/>
          <w:pgNumType w:start="15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712"/>
        <w:gridCol w:w="1056"/>
        <w:gridCol w:w="1017"/>
        <w:gridCol w:w="1118"/>
        <w:gridCol w:w="1053"/>
        <w:gridCol w:w="956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76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2240" w:h="15840"/>
          <w:pgMar w:footer="1295" w:header="234" w:top="23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712"/>
        <w:gridCol w:w="1052"/>
        <w:gridCol w:w="1021"/>
        <w:gridCol w:w="1176"/>
        <w:gridCol w:w="999"/>
        <w:gridCol w:w="953"/>
      </w:tblGrid>
      <w:tr>
        <w:trPr>
          <w:trHeight w:val="289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76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95" w:top="23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770"/>
        <w:gridCol w:w="1056"/>
        <w:gridCol w:w="1017"/>
        <w:gridCol w:w="1118"/>
        <w:gridCol w:w="996"/>
        <w:gridCol w:w="950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2240" w:h="15840"/>
          <w:pgMar w:footer="2762" w:header="234" w:top="2340" w:bottom="29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832"/>
        <w:gridCol w:w="692"/>
        <w:gridCol w:w="712"/>
        <w:gridCol w:w="1052"/>
        <w:gridCol w:w="1021"/>
        <w:gridCol w:w="1120"/>
        <w:gridCol w:w="958"/>
        <w:gridCol w:w="1056"/>
      </w:tblGrid>
      <w:tr>
        <w:trPr>
          <w:trHeight w:val="329" w:hRule="exact"/>
        </w:trPr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3" w:val="left" w:leader="none"/>
              </w:tabs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</w:t>
            </w:r>
            <w:r>
              <w:rPr>
                <w:rFonts w:ascii="Verdana"/>
                <w:w w:val="95"/>
                <w:sz w:val="18"/>
              </w:rPr>
              <w:t>2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79"/>
                <w:position w:val="-5"/>
                <w:sz w:val="18"/>
              </w:rPr>
              <w:t>6</w:t>
            </w:r>
            <w:r>
              <w:rPr>
                <w:rFonts w:ascii="Verdana"/>
                <w:spacing w:val="-42"/>
                <w:sz w:val="18"/>
              </w:rPr>
              <w:t>1</w:t>
            </w:r>
            <w:r>
              <w:rPr>
                <w:rFonts w:ascii="Verdana"/>
                <w:spacing w:val="-79"/>
                <w:position w:val="-5"/>
                <w:sz w:val="18"/>
              </w:rPr>
              <w:t>7</w:t>
            </w:r>
            <w:r>
              <w:rPr>
                <w:rFonts w:ascii="Verdana"/>
                <w:spacing w:val="-42"/>
                <w:sz w:val="18"/>
              </w:rPr>
              <w:t>0</w:t>
            </w:r>
            <w:r>
              <w:rPr>
                <w:rFonts w:ascii="Verdana"/>
                <w:spacing w:val="-30"/>
                <w:position w:val="-5"/>
                <w:sz w:val="18"/>
              </w:rPr>
              <w:t>.</w:t>
            </w:r>
            <w:r>
              <w:rPr>
                <w:rFonts w:ascii="Verdana"/>
                <w:spacing w:val="-93"/>
                <w:sz w:val="18"/>
              </w:rPr>
              <w:t>0</w:t>
            </w:r>
            <w:r>
              <w:rPr>
                <w:rFonts w:ascii="Verdana"/>
                <w:spacing w:val="-29"/>
                <w:position w:val="-5"/>
                <w:sz w:val="18"/>
              </w:rPr>
              <w:t>6</w:t>
            </w:r>
            <w:r>
              <w:rPr>
                <w:rFonts w:ascii="Verdana"/>
                <w:spacing w:val="-44"/>
                <w:sz w:val="18"/>
              </w:rPr>
              <w:t>,</w:t>
            </w:r>
            <w:r>
              <w:rPr>
                <w:rFonts w:ascii="Verdana"/>
                <w:spacing w:val="-79"/>
                <w:position w:val="-5"/>
                <w:sz w:val="18"/>
              </w:rPr>
              <w:t>4</w:t>
            </w:r>
            <w:r>
              <w:rPr>
                <w:rFonts w:ascii="Verdana"/>
                <w:spacing w:val="-42"/>
                <w:sz w:val="18"/>
              </w:rPr>
              <w:t>0</w:t>
            </w:r>
            <w:r>
              <w:rPr>
                <w:rFonts w:ascii="Verdana"/>
                <w:spacing w:val="-3"/>
                <w:position w:val="-5"/>
                <w:sz w:val="18"/>
              </w:rPr>
              <w:t>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75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1"/>
          <w:pgSz w:w="12240" w:h="15840"/>
          <w:pgMar w:footer="1308" w:header="234" w:top="23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770"/>
        <w:gridCol w:w="998"/>
        <w:gridCol w:w="1017"/>
        <w:gridCol w:w="1176"/>
        <w:gridCol w:w="996"/>
        <w:gridCol w:w="955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3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363"/>
        <w:gridCol w:w="859"/>
        <w:gridCol w:w="1183"/>
        <w:gridCol w:w="1151"/>
        <w:gridCol w:w="951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66. Distribución de la población 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Insuf</w:t>
            </w:r>
            <w:r>
              <w:rPr>
                <w:rFonts w:ascii="Verdana"/>
                <w:b/>
                <w:spacing w:val="-6"/>
                <w:sz w:val="18"/>
              </w:rPr>
              <w:t>ici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b/>
                <w:spacing w:val="-5"/>
                <w:sz w:val="18"/>
              </w:rPr>
              <w:t>brepe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8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2"/>
          <w:footerReference w:type="default" r:id="rId23"/>
          <w:pgSz w:w="12240" w:h="15840"/>
          <w:pgMar w:header="234" w:footer="1308" w:top="2260" w:bottom="1500" w:left="180" w:right="80"/>
          <w:pgNumType w:start="21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363"/>
        <w:gridCol w:w="859"/>
        <w:gridCol w:w="1181"/>
        <w:gridCol w:w="1149"/>
        <w:gridCol w:w="955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Insuf</w:t>
            </w:r>
            <w:r>
              <w:rPr>
                <w:rFonts w:ascii="Verdana"/>
                <w:b/>
                <w:spacing w:val="-6"/>
                <w:sz w:val="18"/>
              </w:rPr>
              <w:t>ici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b/>
                <w:spacing w:val="-5"/>
                <w:sz w:val="18"/>
              </w:rPr>
              <w:t>brepe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8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363"/>
        <w:gridCol w:w="859"/>
        <w:gridCol w:w="1182"/>
        <w:gridCol w:w="1151"/>
        <w:gridCol w:w="951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Insuf</w:t>
            </w:r>
            <w:r>
              <w:rPr>
                <w:rFonts w:ascii="Verdana"/>
                <w:b/>
                <w:spacing w:val="-6"/>
                <w:sz w:val="18"/>
              </w:rPr>
              <w:t>ici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b/>
                <w:spacing w:val="-5"/>
                <w:sz w:val="18"/>
              </w:rPr>
              <w:t>brepe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8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363"/>
        <w:gridCol w:w="859"/>
        <w:gridCol w:w="1182"/>
        <w:gridCol w:w="1060"/>
        <w:gridCol w:w="1042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Insuf</w:t>
            </w:r>
            <w:r>
              <w:rPr>
                <w:rFonts w:ascii="Verdana"/>
                <w:b/>
                <w:spacing w:val="-6"/>
                <w:sz w:val="18"/>
              </w:rPr>
              <w:t>ici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b/>
                <w:spacing w:val="-5"/>
                <w:sz w:val="18"/>
              </w:rPr>
              <w:t>brepe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8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360"/>
        <w:gridCol w:w="862"/>
        <w:gridCol w:w="1181"/>
        <w:gridCol w:w="1149"/>
        <w:gridCol w:w="955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Insuf</w:t>
            </w:r>
            <w:r>
              <w:rPr>
                <w:rFonts w:ascii="Verdana"/>
                <w:b/>
                <w:spacing w:val="-6"/>
                <w:sz w:val="18"/>
              </w:rPr>
              <w:t>ici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b/>
                <w:spacing w:val="-5"/>
                <w:sz w:val="18"/>
              </w:rPr>
              <w:t>brepe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043"/>
        <w:gridCol w:w="996"/>
        <w:gridCol w:w="890"/>
        <w:gridCol w:w="955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67. Distribución de la población " w:id="16"/>
            <w:bookmarkEnd w:id="16"/>
            <w:r>
              <w:rPr/>
            </w:r>
            <w:bookmarkStart w:name="_bookmark6" w:id="17"/>
            <w:bookmarkEnd w:id="1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footerReference w:type="default" r:id="rId25"/>
          <w:pgSz w:w="12240" w:h="15840"/>
          <w:pgMar w:header="234" w:footer="2512" w:top="2260" w:bottom="2700" w:left="180" w:right="80"/>
          <w:pgNumType w:start="2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043"/>
        <w:gridCol w:w="996"/>
        <w:gridCol w:w="890"/>
        <w:gridCol w:w="955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2240" w:h="15840"/>
          <w:pgMar w:footer="2512" w:header="234" w:top="226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995"/>
        <w:gridCol w:w="1044"/>
        <w:gridCol w:w="799"/>
        <w:gridCol w:w="1046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36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2240" w:h="15840"/>
          <w:pgMar w:footer="1308" w:header="234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042"/>
        <w:gridCol w:w="997"/>
        <w:gridCol w:w="890"/>
        <w:gridCol w:w="955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043"/>
        <w:gridCol w:w="996"/>
        <w:gridCol w:w="890"/>
        <w:gridCol w:w="955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68. Distribución de la población 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5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8"/>
          <w:pgSz w:w="12240" w:h="15840"/>
          <w:pgMar w:header="234" w:footer="1308" w:top="2260" w:bottom="1500" w:left="180" w:right="80"/>
          <w:pgNumType w:start="3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041"/>
        <w:gridCol w:w="998"/>
        <w:gridCol w:w="890"/>
        <w:gridCol w:w="955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9"/>
          <w:pgSz w:w="12240" w:h="15840"/>
          <w:pgMar w:footer="3146" w:header="234" w:top="2260" w:bottom="3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042"/>
        <w:gridCol w:w="997"/>
        <w:gridCol w:w="893"/>
        <w:gridCol w:w="951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0"/>
          <w:pgSz w:w="12240" w:h="15840"/>
          <w:pgMar w:footer="4413" w:header="234" w:top="226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041"/>
        <w:gridCol w:w="998"/>
        <w:gridCol w:w="891"/>
        <w:gridCol w:w="953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1"/>
          <w:pgSz w:w="12240" w:h="15840"/>
          <w:pgMar w:footer="4413" w:header="234" w:top="226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994"/>
        <w:gridCol w:w="1045"/>
        <w:gridCol w:w="799"/>
        <w:gridCol w:w="1046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5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2"/>
          <w:pgSz w:w="12240" w:h="15840"/>
          <w:pgMar w:footer="1308" w:header="234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041"/>
        <w:gridCol w:w="998"/>
        <w:gridCol w:w="890"/>
        <w:gridCol w:w="955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46"/>
        <w:gridCol w:w="993"/>
        <w:gridCol w:w="890"/>
        <w:gridCol w:w="955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69. Distribución de la población " w:id="20"/>
            <w:bookmarkEnd w:id="20"/>
            <w:r>
              <w:rPr/>
            </w:r>
            <w:bookmarkStart w:name="_bookmark8" w:id="21"/>
            <w:bookmarkEnd w:id="2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3"/>
          <w:footerReference w:type="default" r:id="rId34"/>
          <w:pgSz w:w="12240" w:h="15840"/>
          <w:pgMar w:header="234" w:footer="2512" w:top="2260" w:bottom="2700" w:left="180" w:right="80"/>
          <w:pgNumType w:start="3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41"/>
        <w:gridCol w:w="998"/>
        <w:gridCol w:w="893"/>
        <w:gridCol w:w="951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5"/>
          <w:pgSz w:w="12240" w:h="15840"/>
          <w:pgMar w:footer="2512" w:header="234" w:top="226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468"/>
        <w:gridCol w:w="1043"/>
        <w:gridCol w:w="996"/>
        <w:gridCol w:w="890"/>
        <w:gridCol w:w="934"/>
      </w:tblGrid>
      <w:tr>
        <w:trPr>
          <w:trHeight w:val="277" w:hRule="exact"/>
        </w:trPr>
        <w:tc>
          <w:tcPr>
            <w:tcW w:w="458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6"/>
          <w:pgSz w:w="12240" w:h="15840"/>
          <w:pgMar w:footer="2512" w:header="234" w:top="226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995"/>
        <w:gridCol w:w="1044"/>
        <w:gridCol w:w="799"/>
        <w:gridCol w:w="1046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0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7"/>
          <w:pgSz w:w="12240" w:h="15840"/>
          <w:pgMar w:footer="1308" w:header="234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041"/>
        <w:gridCol w:w="998"/>
        <w:gridCol w:w="890"/>
        <w:gridCol w:w="955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</w:t>
            </w:r>
            <w:r>
              <w:rPr>
                <w:rFonts w:ascii="Verdana"/>
                <w:b/>
                <w:spacing w:val="-5"/>
                <w:sz w:val="18"/>
              </w:rPr>
              <w:t>ce</w:t>
            </w:r>
            <w:r>
              <w:rPr>
                <w:rFonts w:ascii="Verdana"/>
                <w:b/>
                <w:spacing w:val="-6"/>
                <w:sz w:val="18"/>
              </w:rPr>
              <w:t>sivo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Esc</w:t>
            </w:r>
            <w:r>
              <w:rPr>
                <w:rFonts w:ascii="Verdana"/>
                <w:b/>
                <w:spacing w:val="-7"/>
                <w:sz w:val="18"/>
              </w:rPr>
              <w:t>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308" w:top="22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68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681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67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50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5016" type="#_x0000_t75" stroked="false">
          <v:imagedata r:id="rId2" o:title=""/>
        </v:shape>
      </w:pict>
    </w:r>
    <w:r>
      <w:rPr/>
      <w:pict>
        <v:group style="position:absolute;margin-left:127.199997pt;margin-top:699.599976pt;width:356.2pt;height:.1pt;mso-position-horizontal-relative:page;mso-position-vertical-relative:page;z-index:-764992" coordorigin="2544,13992" coordsize="7124,2">
          <v:shape style="position:absolute;left:2544;top:13992;width:7124;height:2" coordorigin="2544,13992" coordsize="7124,0" path="m2544,13992l9667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4.040009pt;margin-top:655.394836pt;width:13.45pt;height:42.7pt;mso-position-horizontal-relative:page;mso-position-vertical-relative:page;z-index:-764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9.079987pt;margin-top:655.394836pt;width:27.8pt;height:42.7pt;mso-position-horizontal-relative:page;mso-position-vertical-relative:page;z-index:-7649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5.924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1.399994pt;margin-top:655.394836pt;width:27.8pt;height:42.7pt;mso-position-horizontal-relative:page;mso-position-vertical-relative:page;z-index:-7649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9.125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359985pt;margin-top:655.394836pt;width:18.850pt;height:42.7pt;mso-position-horizontal-relative:page;mso-position-vertical-relative:page;z-index:-764896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799988pt;margin-top:655.394836pt;width:33.4pt;height:42.7pt;mso-position-horizontal-relative:page;mso-position-vertical-relative:page;z-index:-76487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15.231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71.234863pt;width:30.95pt;height:11pt;mso-position-horizontal-relative:page;mso-position-vertical-relative:page;z-index:-764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199997pt;margin-top:702.914856pt;width:73.75pt;height:11pt;mso-position-horizontal-relative:page;mso-position-vertical-relative:page;z-index:-764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48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47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4752" type="#_x0000_t75" stroked="false">
          <v:imagedata r:id="rId2" o:title=""/>
        </v:shape>
      </w:pict>
    </w:r>
    <w:r>
      <w:rPr/>
      <w:pict>
        <v:group style="position:absolute;margin-left:127.199997pt;margin-top:699.599976pt;width:356.2pt;height:.1pt;mso-position-horizontal-relative:page;mso-position-vertical-relative:page;z-index:-764728" coordorigin="2544,13992" coordsize="7124,2">
          <v:shape style="position:absolute;left:2544;top:13992;width:7124;height:2" coordorigin="2544,13992" coordsize="7124,0" path="m2544,13992l9667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4.040009pt;margin-top:655.394836pt;width:13.45pt;height:42.7pt;mso-position-horizontal-relative:page;mso-position-vertical-relative:page;z-index:-764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3.320007pt;margin-top:655.394836pt;width:33.550pt;height:42.7pt;mso-position-horizontal-relative:page;mso-position-vertical-relative:page;z-index:-7646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41.480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5.639984pt;margin-top:655.394836pt;width:33.550pt;height:42.7pt;mso-position-horizontal-relative:page;mso-position-vertical-relative:page;z-index:-76465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98.164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3999pt;margin-top:655.394836pt;width:27.95pt;height:42.7pt;mso-position-horizontal-relative:page;mso-position-vertical-relative:page;z-index:-7646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8.549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040009pt;margin-top:655.394836pt;width:39.2pt;height:42.7pt;mso-position-horizontal-relative:page;mso-position-vertical-relative:page;z-index:-7646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148.193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71.234863pt;width:37.5pt;height:11pt;mso-position-horizontal-relative:page;mso-position-vertical-relative:page;z-index:-764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199997pt;margin-top:702.914856pt;width:73.75pt;height:11pt;mso-position-horizontal-relative:page;mso-position-vertical-relative:page;z-index:-764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4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45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44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4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43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4320" type="#_x0000_t75" stroked="false">
          <v:imagedata r:id="rId2" o:title=""/>
        </v:shape>
      </w:pict>
    </w:r>
    <w:r>
      <w:rPr/>
      <w:pict>
        <v:group style="position:absolute;margin-left:137.759995pt;margin-top:699.599976pt;width:335.05pt;height:.1pt;mso-position-horizontal-relative:page;mso-position-vertical-relative:page;z-index:-764296" coordorigin="2755,13992" coordsize="6701,2">
          <v:shape style="position:absolute;left:2755;top:13992;width:6701;height:2" coordorigin="2755,13992" coordsize="6701,0" path="m2755,13992l945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623.714844pt;width:13.45pt;height:74.4pt;mso-position-horizontal-relative:page;mso-position-vertical-relative:page;z-index:-764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760010pt;margin-top:623.714844pt;width:33.550pt;height:74.4pt;mso-position-horizontal-relative:page;mso-position-vertical-relative:page;z-index:-764248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12.894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3.251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079987pt;margin-top:623.714844pt;width:33.550pt;height:74.4pt;mso-position-horizontal-relative:page;mso-position-vertical-relative:page;z-index:-76422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31.590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68,2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4.463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993pt;margin-top:623.714844pt;width:28pt;height:74.4pt;mso-position-horizontal-relative:page;mso-position-vertical-relative:page;z-index:-7642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623.714844pt;width:33.4pt;height:74.4pt;mso-position-horizontal-relative:page;mso-position-vertical-relative:page;z-index:-76417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46.342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39.554871pt;width:13.55pt;height:11pt;mso-position-horizontal-relative:page;mso-position-vertical-relative:page;z-index:-764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71.234863pt;width:8.9pt;height:11pt;mso-position-horizontal-relative:page;mso-position-vertical-relative:page;z-index:-764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6.759995pt;margin-top:702.914856pt;width:73.75pt;height:11pt;mso-position-horizontal-relative:page;mso-position-vertical-relative:page;z-index:-764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40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40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4032" type="#_x0000_t75" stroked="false">
          <v:imagedata r:id="rId2" o:title=""/>
        </v:shape>
      </w:pict>
    </w:r>
    <w:r>
      <w:rPr/>
      <w:pict>
        <v:group style="position:absolute;margin-left:137.759995pt;margin-top:699.599976pt;width:335.05pt;height:.1pt;mso-position-horizontal-relative:page;mso-position-vertical-relative:page;z-index:-764008" coordorigin="2755,13992" coordsize="6701,2">
          <v:shape style="position:absolute;left:2755;top:13992;width:6701;height:2" coordorigin="2755,13992" coordsize="6701,0" path="m2755,13992l945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560.354858pt;width:13.45pt;height:137.75pt;mso-position-horizontal-relative:page;mso-position-vertical-relative:page;z-index:-763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760010pt;margin-top:560.354858pt;width:33.550pt;height:137.75pt;mso-position-horizontal-relative:page;mso-position-vertical-relative:page;z-index:-76396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5.351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17.782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26.004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13.541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079987pt;margin-top:560.354858pt;width:33.550pt;height:137.75pt;mso-position-horizontal-relative:page;mso-position-vertical-relative:page;z-index:-76393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25.711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51.988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68.425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22.631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993pt;margin-top:560.354858pt;width:28pt;height:137.75pt;mso-position-horizontal-relative:page;mso-position-vertical-relative:page;z-index:-763912" type="#_x0000_t202" filled="false" stroked="false">
          <v:textbox inset="0,0,0,0">
            <w:txbxContent>
              <w:p>
                <w:pPr>
                  <w:spacing w:line="20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3.106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4.291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560.354858pt;width:33.4pt;height:137.75pt;mso-position-horizontal-relative:page;mso-position-vertical-relative:page;z-index:-76388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31.426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72.876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98.719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37.433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576.194824pt;width:11.55pt;height:11pt;mso-position-horizontal-relative:page;mso-position-vertical-relative:page;z-index:-763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07.874817pt;width:16.3500pt;height:11pt;mso-position-horizontal-relative:page;mso-position-vertical-relative:page;z-index:-763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39.554871pt;width:13.55pt;height:11pt;mso-position-horizontal-relative:page;mso-position-vertical-relative:page;z-index:-763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71.234863pt;width:8.9pt;height:11pt;mso-position-horizontal-relative:page;mso-position-vertical-relative:page;z-index:-763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6.759995pt;margin-top:702.914856pt;width:73.75pt;height:11pt;mso-position-horizontal-relative:page;mso-position-vertical-relative:page;z-index:-763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37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37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3696" type="#_x0000_t75" stroked="false">
          <v:imagedata r:id="rId2" o:title=""/>
        </v:shape>
      </w:pict>
    </w:r>
    <w:r>
      <w:rPr/>
      <w:pict>
        <v:group style="position:absolute;margin-left:137.759995pt;margin-top:699.599976pt;width:335.05pt;height:.1pt;mso-position-horizontal-relative:page;mso-position-vertical-relative:page;z-index:-763672" coordorigin="2755,13992" coordsize="6701,2">
          <v:shape style="position:absolute;left:2755;top:13992;width:6701;height:2" coordorigin="2755,13992" coordsize="6701,0" path="m2755,13992l945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560.354858pt;width:13.45pt;height:137.75pt;mso-position-horizontal-relative:page;mso-position-vertical-relative:page;z-index:-7636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760010pt;margin-top:560.354858pt;width:33.550pt;height:137.75pt;mso-position-horizontal-relative:page;mso-position-vertical-relative:page;z-index:-76362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2.888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10.495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19.247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12.745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079987pt;margin-top:560.354858pt;width:33.550pt;height:137.75pt;mso-position-horizontal-relative:page;mso-position-vertical-relative:page;z-index:-76360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3.704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20.256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39.185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20.602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993pt;margin-top:560.354858pt;width:28pt;height:137.75pt;mso-position-horizontal-relative:page;mso-position-vertical-relative:page;z-index:-7635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1.514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2.191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560.354858pt;width:33.4pt;height:137.75pt;mso-position-horizontal-relative:page;mso-position-vertical-relative:page;z-index:-7635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31.994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59.946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35.538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576.194824pt;width:11.55pt;height:11pt;mso-position-horizontal-relative:page;mso-position-vertical-relative:page;z-index:-763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07.874817pt;width:16.3500pt;height:11pt;mso-position-horizontal-relative:page;mso-position-vertical-relative:page;z-index:-763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39.554871pt;width:13.55pt;height:11pt;mso-position-horizontal-relative:page;mso-position-vertical-relative:page;z-index:-763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71.234863pt;width:8.9pt;height:11pt;mso-position-horizontal-relative:page;mso-position-vertical-relative:page;z-index:-763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6.759995pt;margin-top:702.914856pt;width:73.75pt;height:11pt;mso-position-horizontal-relative:page;mso-position-vertical-relative:page;z-index:-763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3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33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336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3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32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3192" type="#_x0000_t75" stroked="false">
          <v:imagedata r:id="rId2" o:title=""/>
        </v:shape>
      </w:pict>
    </w:r>
    <w:r>
      <w:rPr/>
      <w:pict>
        <v:group style="position:absolute;margin-left:94.080002pt;margin-top:699.599976pt;width:422.9pt;height:.1pt;mso-position-horizontal-relative:page;mso-position-vertical-relative:page;z-index:-763168" coordorigin="1882,13992" coordsize="8458,2">
          <v:shape style="position:absolute;left:1882;top:13992;width:8458;height:2" coordorigin="1882,13992" coordsize="8458,0" path="m1882,13992l10339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7.640015pt;margin-top:655.394836pt;width:13.45pt;height:42.7pt;mso-position-horizontal-relative:page;mso-position-vertical-relative:page;z-index:-7631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920013pt;margin-top:655.394836pt;width:33.550pt;height:42.7pt;mso-position-horizontal-relative:page;mso-position-vertical-relative:page;z-index:-7631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19.580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655.394836pt;width:33.550pt;height:42.7pt;mso-position-horizontal-relative:page;mso-position-vertical-relative:page;z-index:-76309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29.875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839996pt;margin-top:655.394836pt;width:27.95pt;height:42.7pt;mso-position-horizontal-relative:page;mso-position-vertical-relative:page;z-index:-76307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1.233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399994pt;margin-top:655.394836pt;width:33.4pt;height:42.7pt;mso-position-horizontal-relative:page;mso-position-vertical-relative:page;z-index:-7630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50.688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2.839996pt;margin-top:671.234863pt;width:98.1pt;height:11pt;mso-position-horizontal-relative:page;mso-position-vertical-relative:page;z-index:-763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infe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rior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3.080002pt;margin-top:702.914856pt;width:73.75pt;height:11pt;mso-position-horizontal-relative:page;mso-position-vertical-relative:page;z-index:-763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7629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2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29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2904" type="#_x0000_t75" stroked="false">
          <v:imagedata r:id="rId2" o:title=""/>
        </v:shape>
      </w:pict>
    </w:r>
    <w:r>
      <w:rPr/>
      <w:pict>
        <v:group style="position:absolute;margin-left:98.651978pt;margin-top:699.119995pt;width:417.95pt;height:.1pt;mso-position-horizontal-relative:page;mso-position-vertical-relative:page;z-index:-762880" coordorigin="1973,13982" coordsize="8359,2">
          <v:shape style="position:absolute;left:1973;top:13982;width:8359;height:2" coordorigin="1973,13982" coordsize="8359,0" path="m1973,13982l10331,1398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7.640015pt;margin-top:655.394836pt;width:13.45pt;height:42.7pt;mso-position-horizontal-relative:page;mso-position-vertical-relative:page;z-index:-762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2.679993pt;margin-top:655.394836pt;width:27.95pt;height:42.7pt;mso-position-horizontal-relative:page;mso-position-vertical-relative:page;z-index:-762832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7.108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655.394836pt;width:33.550pt;height:42.7pt;mso-position-horizontal-relative:page;mso-position-vertical-relative:page;z-index:-7628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73.387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839996pt;margin-top:655.394836pt;width:27.95pt;height:42.7pt;mso-position-horizontal-relative:page;mso-position-vertical-relative:page;z-index:-7627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399994pt;margin-top:655.394836pt;width:33.4pt;height:42.7pt;mso-position-horizontal-relative:page;mso-position-vertical-relative:page;z-index:-7627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88.591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6.360001pt;margin-top:671.234863pt;width:63.2pt;height:11pt;mso-position-horizontal-relative:page;mso-position-vertical-relative:page;z-index:-762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15-24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3.080002pt;margin-top:702.914856pt;width:73.75pt;height:11pt;mso-position-horizontal-relative:page;mso-position-vertical-relative:page;z-index:-762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762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2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26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2616" type="#_x0000_t75" stroked="false">
          <v:imagedata r:id="rId2" o:title=""/>
        </v:shape>
      </w:pict>
    </w:r>
    <w:r>
      <w:rPr/>
      <w:pict>
        <v:group style="position:absolute;margin-left:94.080002pt;margin-top:699.599976pt;width:422.9pt;height:.1pt;mso-position-horizontal-relative:page;mso-position-vertical-relative:page;z-index:-762592" coordorigin="1882,13992" coordsize="8458,2">
          <v:shape style="position:absolute;left:1882;top:13992;width:8458;height:2" coordorigin="1882,13992" coordsize="8458,0" path="m1882,13992l10339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7.640015pt;margin-top:655.394836pt;width:13.45pt;height:42.7pt;mso-position-horizontal-relative:page;mso-position-vertical-relative:page;z-index:-762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920013pt;margin-top:655.394836pt;width:33.550pt;height:42.7pt;mso-position-horizontal-relative:page;mso-position-vertical-relative:page;z-index:-7625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10.119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655.394836pt;width:33.550pt;height:42.7pt;mso-position-horizontal-relative:page;mso-position-vertical-relative:page;z-index:-7625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18.979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3.959991pt;margin-top:655.394836pt;width:18.850pt;height:42.7pt;mso-position-horizontal-relative:page;mso-position-vertical-relative:page;z-index:-762496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399994pt;margin-top:655.394836pt;width:33.4pt;height:42.7pt;mso-position-horizontal-relative:page;mso-position-vertical-relative:page;z-index:-76247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29.771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2.839996pt;margin-top:671.234863pt;width:102.9pt;height:11pt;mso-position-horizontal-relative:page;mso-position-vertical-relative:page;z-index:-762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supe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3.080002pt;margin-top:702.914856pt;width:73.75pt;height:11pt;mso-position-horizontal-relative:page;mso-position-vertical-relative:page;z-index:-762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7624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23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66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6600" type="#_x0000_t75" stroked="false">
          <v:imagedata r:id="rId2" o:title=""/>
        </v:shape>
      </w:pict>
    </w:r>
    <w:r>
      <w:rPr/>
      <w:pict>
        <v:group style="position:absolute;margin-left:110.400002pt;margin-top:697.679993pt;width:390.25pt;height:.1pt;mso-position-horizontal-relative:page;mso-position-vertical-relative:page;z-index:-766576" coordorigin="2208,13954" coordsize="7805,2">
          <v:shape style="position:absolute;left:2208;top:13954;width:7805;height:2" coordorigin="2208,13954" coordsize="7805,0" path="m2208,13954l10013,139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4.279999pt;margin-top:558.434814pt;width:63.2pt;height:137.75pt;mso-position-horizontal-relative:page;mso-position-vertical-relative:page;z-index:-766552" type="#_x0000_t202" filled="false" stroked="false">
          <v:textbox inset="0,0,0,0">
            <w:txbxContent>
              <w:p>
                <w:pPr>
                  <w:spacing w:line="207" w:lineRule="exact" w:before="0"/>
                  <w:ind w:left="749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749" w:right="281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&gt;=75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7"/>
                  <w:ind w:left="749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2.519989pt;margin-top:558.434814pt;width:22.05pt;height:137.75pt;mso-position-horizontal-relative:page;mso-position-vertical-relative:page;z-index:-766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8.434814pt;width:16.4pt;height:137.75pt;mso-position-horizontal-relative:page;mso-position-vertical-relative:page;z-index:-766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2.920013pt;margin-top:558.434814pt;width:22.05pt;height:137.75pt;mso-position-horizontal-relative:page;mso-position-vertical-relative:page;z-index:-766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76001pt;margin-top:558.434814pt;width:22.05pt;height:137.75pt;mso-position-horizontal-relative:page;mso-position-vertical-relative:page;z-index:-766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558.434814pt;width:22.05pt;height:137.75pt;mso-position-horizontal-relative:page;mso-position-vertical-relative:page;z-index:-766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00.994812pt;width:73.75pt;height:11pt;mso-position-horizontal-relative:page;mso-position-vertical-relative:page;z-index:-766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6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23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232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7623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2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63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633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6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61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616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766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6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60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597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5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57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573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5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56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5664" type="#_x0000_t75" stroked="false">
          <v:imagedata r:id="rId2" o:title=""/>
        </v:shape>
      </w:pict>
    </w:r>
    <w:r>
      <w:rPr/>
      <w:pict>
        <v:group style="position:absolute;margin-left:101.905205pt;margin-top:688.080017pt;width:410.2pt;height:.1pt;mso-position-horizontal-relative:page;mso-position-vertical-relative:page;z-index:-765640" coordorigin="2038,13762" coordsize="8204,2">
          <v:shape style="position:absolute;left:2038;top:13762;width:8204;height:2" coordorigin="2038,13762" coordsize="8204,0" path="m2038,13762l10242,1376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9.720001pt;margin-top:644.354858pt;width:86.9pt;height:42.7pt;mso-position-horizontal-relative:page;mso-position-vertical-relative:page;z-index:-76561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729" w:val="left" w:leader="none"/>
                    <w:tab w:pos="1468" w:val="left" w:leader="none"/>
                  </w:tabs>
                  <w:spacing w:before="98"/>
                  <w:ind w:left="0" w:right="94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w w:val="9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-4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w w:val="9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-4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0.679993pt;margin-top:644.354858pt;width:33.7pt;height:42.7pt;mso-position-horizontal-relative:page;mso-position-vertical-relative:page;z-index:-765592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38.063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119995pt;margin-top:644.354858pt;width:39.3pt;height:42.7pt;mso-position-horizontal-relative:page;mso-position-vertical-relative:page;z-index:-765568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962.042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160004pt;margin-top:644.354858pt;width:39.3pt;height:42.7pt;mso-position-horizontal-relative:page;mso-position-vertical-relative:page;z-index:-765544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621.290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960022pt;margin-top:644.354858pt;width:39.3pt;height:42.7pt;mso-position-horizontal-relative:page;mso-position-vertical-relative:page;z-index:-765520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231.455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3.160004pt;margin-top:644.354858pt;width:48.3pt;height:42.7pt;mso-position-horizontal-relative:page;mso-position-vertical-relative:page;z-index:-765496" type="#_x0000_t202" filled="false" stroked="false">
          <v:textbox inset="0,0,0,0">
            <w:txbxContent>
              <w:p>
                <w:pPr>
                  <w:spacing w:line="207" w:lineRule="exact" w:before="0"/>
                  <w:ind w:left="432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1.852.850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432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660.194824pt;width:35.15pt;height:11pt;mso-position-horizontal-relative:page;mso-position-vertical-relative:page;z-index:-765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Amb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os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.440002pt;margin-top:691.874817pt;width:73.75pt;height:11pt;mso-position-horizontal-relative:page;mso-position-vertical-relative:page;z-index:-765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5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54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537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5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7652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6520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765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765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01.040001pt;width:411.4pt;height:.1pt;mso-position-horizontal-relative:page;mso-position-vertical-relative:page;z-index:-766984" coordorigin="1997,2021" coordsize="8228,2">
          <v:shape style="position:absolute;left:1997;top:2021;width:8228;height:2" coordorigin="1997,2021" coordsize="8228,0" path="m1997,2021l10224,2021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7669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7669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3"/>
                  </w:rPr>
                  <w:t>Peso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corporal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.48pt;margin-top:77.533150pt;width:475.9pt;height:12.1pt;mso-position-horizontal-relative:page;mso-position-vertical-relative:page;z-index:-7669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161.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índice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masa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corporal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04.354843pt;width:54.65pt;height:11pt;mso-position-horizontal-relative:page;mso-position-vertical-relative:page;z-index:-766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04.354843pt;width:97pt;height:11pt;mso-position-horizontal-relative:page;mso-position-vertical-relative:page;z-index:-766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01.040001pt;width:390.25pt;height:.1pt;mso-position-horizontal-relative:page;mso-position-vertical-relative:page;z-index:-766768" coordorigin="2208,2021" coordsize="7805,2">
          <v:shape style="position:absolute;left:2208;top:2021;width:7805;height:2" coordorigin="2208,2021" coordsize="7805,0" path="m2208,2021l10013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7667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7667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3"/>
                  </w:rPr>
                  <w:t>Peso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corporal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9.160004pt;margin-top:77.533150pt;width:439.05pt;height:12.1pt;mso-position-horizontal-relative:page;mso-position-vertical-relative:page;z-index:-76669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162.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índice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masa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corporal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04.354843pt;width:54.65pt;height:11pt;mso-position-horizontal-relative:page;mso-position-vertical-relative:page;z-index:-766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04.354843pt;width:97pt;height:11pt;mso-position-horizontal-relative:page;mso-position-vertical-relative:page;z-index:-7666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01.040001pt;width:478.1pt;height:.1pt;mso-position-horizontal-relative:page;mso-position-vertical-relative:page;z-index:-766288" coordorigin="1325,2021" coordsize="9562,2">
          <v:shape style="position:absolute;left:1325;top:2021;width:9562;height:2" coordorigin="1325,2021" coordsize="9562,0" path="m1325,2021l1088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662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7662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3"/>
                  </w:rPr>
                  <w:t>Peso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corporal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.48pt;margin-top:77.533150pt;width:476.15pt;height:12.1pt;mso-position-horizontal-relative:page;mso-position-vertical-relative:page;z-index:-7662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163.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índice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masa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corporal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6.879997pt;margin-top:113.519997pt;width:437.3pt;height:.1pt;mso-position-horizontal-relative:page;mso-position-vertical-relative:page;z-index:-766096" coordorigin="1738,2270" coordsize="8746,2">
          <v:shape style="position:absolute;left:1738;top:2270;width:8746;height:2" coordorigin="1738,2270" coordsize="8746,0" path="m1738,2270l1048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66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7660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3"/>
                  </w:rPr>
                  <w:t>Peso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corporal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543.6pt;height:24.6pt;mso-position-horizontal-relative:page;mso-position-vertical-relative:page;z-index:-7660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164.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índice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masa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corporal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6"/>
                  </w:rPr>
                  <w:t>territorio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7.440002pt;margin-top:101.040001pt;width:416.2pt;height:.1pt;mso-position-horizontal-relative:page;mso-position-vertical-relative:page;z-index:-765928" coordorigin="1949,2021" coordsize="8324,2">
          <v:shape style="position:absolute;left:1949;top:2021;width:8324;height:2" coordorigin="1949,2021" coordsize="8324,0" path="m1949,2021l10272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97.440002pt;margin-top:116.879997pt;width:416.2pt;height:.1pt;mso-position-horizontal-relative:page;mso-position-vertical-relative:page;z-index:-765904" coordorigin="1949,2338" coordsize="8324,2">
          <v:shape style="position:absolute;left:1949;top:2338;width:8324;height:2" coordorigin="1949,2338" coordsize="8324,0" path="m1949,2338l10272,233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65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765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3"/>
                  </w:rPr>
                  <w:t>Peso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corporal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6.550pt;height:12.1pt;mso-position-horizontal-relative:page;mso-position-vertical-relative:page;z-index:-7658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165.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índice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masa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corporal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104.354843pt;width:218.2pt;height:11pt;mso-position-horizontal-relative:page;mso-position-vertical-relative:page;z-index:-765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Insuf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ici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Normal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brepe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so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Obesidad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3.23999pt;margin-top:104.354843pt;width:26.7pt;height:11pt;mso-position-horizontal-relative:page;mso-position-vertical-relative:page;z-index:-765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3.279999pt;margin-top:113.519997pt;width:504pt;height:.1pt;mso-position-horizontal-relative:page;mso-position-vertical-relative:page;z-index:-765328" coordorigin="1066,2270" coordsize="10080,2">
          <v:shape style="position:absolute;left:1066;top:2270;width:10080;height:2" coordorigin="1066,2270" coordsize="10080,0" path="m1066,2270l111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653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7652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3"/>
                  </w:rPr>
                  <w:t>Peso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corporal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7.35pt;height:24.6pt;mso-position-horizontal-relative:page;mso-position-vertical-relative:page;z-index:-7652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166.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índice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masa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corporal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7.199997pt;margin-top:113.519997pt;width:356.2pt;height:.1pt;mso-position-horizontal-relative:page;mso-position-vertical-relative:page;z-index:-765136" coordorigin="2544,2270" coordsize="7124,2">
          <v:shape style="position:absolute;left:2544;top:2270;width:7124;height:2" coordorigin="2544,2270" coordsize="7124,0" path="m2544,2270l966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651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7650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3"/>
                  </w:rPr>
                  <w:t>Peso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corporal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76pt;margin-top:77.533150pt;width:535.950pt;height:24.6pt;mso-position-horizontal-relative:page;mso-position-vertical-relative:page;z-index:-7650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167.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valoración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peso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respecto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altura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7.759995pt;margin-top:113.519997pt;width:335.05pt;height:.1pt;mso-position-horizontal-relative:page;mso-position-vertical-relative:page;z-index:-764440" coordorigin="2755,2270" coordsize="6701,2">
          <v:shape style="position:absolute;left:2755;top:2270;width:6701;height:2" coordorigin="2755,2270" coordsize="6701,0" path="m2755,2270l94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644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7643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3"/>
                  </w:rPr>
                  <w:t>Peso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corporal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76pt;margin-top:77.533150pt;width:535.950pt;height:24.6pt;mso-position-horizontal-relative:page;mso-position-vertical-relative:page;z-index:-7643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168.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valoración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peso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respecto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altura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0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080002pt;margin-top:113.519997pt;width:422.9pt;height:.1pt;mso-position-horizontal-relative:page;mso-position-vertical-relative:page;z-index:-763312" coordorigin="1882,2270" coordsize="8458,2">
          <v:shape style="position:absolute;left:1882;top:2270;width:8458;height:2" coordorigin="1882,2270" coordsize="8458,0" path="m1882,2270l1033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632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7632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3"/>
                  </w:rPr>
                  <w:t>Peso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corporal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76pt;margin-top:77.533150pt;width:535.950pt;height:24.6pt;mso-position-horizontal-relative:page;mso-position-vertical-relative:page;z-index:-7632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169.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valoración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peso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respecto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altura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5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header" Target="head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header" Target="header6.xml"/><Relationship Id="rId23" Type="http://schemas.openxmlformats.org/officeDocument/2006/relationships/footer" Target="footer9.xml"/><Relationship Id="rId24" Type="http://schemas.openxmlformats.org/officeDocument/2006/relationships/header" Target="header7.xml"/><Relationship Id="rId25" Type="http://schemas.openxmlformats.org/officeDocument/2006/relationships/footer" Target="footer10.xml"/><Relationship Id="rId26" Type="http://schemas.openxmlformats.org/officeDocument/2006/relationships/footer" Target="footer11.xml"/><Relationship Id="rId27" Type="http://schemas.openxmlformats.org/officeDocument/2006/relationships/footer" Target="footer12.xml"/><Relationship Id="rId28" Type="http://schemas.openxmlformats.org/officeDocument/2006/relationships/header" Target="header8.xml"/><Relationship Id="rId29" Type="http://schemas.openxmlformats.org/officeDocument/2006/relationships/footer" Target="footer13.xml"/><Relationship Id="rId30" Type="http://schemas.openxmlformats.org/officeDocument/2006/relationships/footer" Target="footer14.xml"/><Relationship Id="rId31" Type="http://schemas.openxmlformats.org/officeDocument/2006/relationships/footer" Target="footer15.xml"/><Relationship Id="rId32" Type="http://schemas.openxmlformats.org/officeDocument/2006/relationships/footer" Target="footer16.xml"/><Relationship Id="rId33" Type="http://schemas.openxmlformats.org/officeDocument/2006/relationships/header" Target="header9.xml"/><Relationship Id="rId34" Type="http://schemas.openxmlformats.org/officeDocument/2006/relationships/footer" Target="footer17.xml"/><Relationship Id="rId35" Type="http://schemas.openxmlformats.org/officeDocument/2006/relationships/footer" Target="footer18.xml"/><Relationship Id="rId36" Type="http://schemas.openxmlformats.org/officeDocument/2006/relationships/footer" Target="footer19.xml"/><Relationship Id="rId37" Type="http://schemas.openxmlformats.org/officeDocument/2006/relationships/footer" Target="footer20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2018-10-19T14:05:06Z</dcterms:created>
  <dcterms:modified xsi:type="dcterms:W3CDTF">2018-10-19T14:05:06Z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2018-10-19T00:00:00Z</vt:filetime>
  </property>
</Properties>
</file>