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6.xml" ContentType="application/vnd.openxmlformats-officedocument.wordprocessingml.header+xml"/>
  <Override PartName="/word/footer2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header9.xml" ContentType="application/vnd.openxmlformats-officedocument.wordprocessingml.header+xml"/>
  <Override PartName="/word/footer2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4.xml" ContentType="application/vnd.openxmlformats-officedocument.wordprocessingml.footer+xml"/>
  <Override PartName="/word/header1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3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4.xml" ContentType="application/vnd.openxmlformats-officedocument.wordprocessingml.header+xml"/>
  <Override PartName="/word/footer32.xml" ContentType="application/vnd.openxmlformats-officedocument.wordprocessingml.footer+xml"/>
  <Override PartName="/word/header15.xml" ContentType="application/vnd.openxmlformats-officedocument.wordprocessingml.head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7.xml" ContentType="application/vnd.openxmlformats-officedocument.wordprocessingml.head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19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20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21.xml" ContentType="application/vnd.openxmlformats-officedocument.wordprocessingml.header+xml"/>
  <Override PartName="/word/footer4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4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25.xml" ContentType="application/vnd.openxmlformats-officedocument.wordprocessingml.header+xml"/>
  <Override PartName="/word/footer56.xml" ContentType="application/vnd.openxmlformats-officedocument.wordprocessingml.footer+xml"/>
  <Override PartName="/word/header26.xml" ContentType="application/vnd.openxmlformats-officedocument.wordprocessingml.header+xml"/>
  <Override PartName="/word/footer5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5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Conductas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Consumo</w:t>
      </w:r>
      <w:r>
        <w:rPr>
          <w:rFonts w:asci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alcohol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0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Heading1"/>
        <w:spacing w:line="240" w:lineRule="auto" w:before="57"/>
        <w:ind w:left="187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CONDUCTAS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RELACIONADAS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LA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b w:val="0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before="61"/>
        <w:ind w:left="1702" w:right="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z w:val="22"/>
        </w:rPr>
        <w:t>Consumo</w:t>
      </w:r>
      <w:r>
        <w:rPr>
          <w:rFonts w:ascii="Verdana"/>
          <w:b/>
          <w:spacing w:val="-12"/>
          <w:sz w:val="22"/>
        </w:rPr>
        <w:t> </w:t>
      </w:r>
      <w:r>
        <w:rPr>
          <w:rFonts w:ascii="Verdana"/>
          <w:b/>
          <w:spacing w:val="-1"/>
          <w:sz w:val="22"/>
        </w:rPr>
        <w:t>de</w:t>
      </w:r>
      <w:r>
        <w:rPr>
          <w:rFonts w:ascii="Verdana"/>
          <w:b/>
          <w:spacing w:val="-12"/>
          <w:sz w:val="22"/>
        </w:rPr>
        <w:t> </w:t>
      </w:r>
      <w:r>
        <w:rPr>
          <w:rFonts w:ascii="Verdana"/>
          <w:b/>
          <w:sz w:val="22"/>
        </w:rPr>
        <w:t>alcohol</w:t>
      </w:r>
      <w:r>
        <w:rPr>
          <w:rFonts w:ascii="Verdana"/>
          <w:sz w:val="22"/>
        </w:rPr>
      </w:r>
    </w:p>
    <w:p>
      <w:pPr>
        <w:spacing w:line="275" w:lineRule="auto" w:before="259"/>
        <w:ind w:left="1702" w:right="142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137.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debido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xo, edad y territorio histórico…………………………………………….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2"/>
        <w:ind w:left="1702" w:right="14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138.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debido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 edad y clase social……………………………………………………….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702" w:right="142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139.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debido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 edad y nivel de estudios……………………………………………….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702" w:right="142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140.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relacionados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702" w:right="142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141.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relacionados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702" w:right="140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142.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alto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riesgo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largo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plazo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tener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problemas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relacionados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estudios……………………………….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46"/>
        <w:ind w:left="1708" w:right="14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143.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708" w:right="14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144.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708" w:right="141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145.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708" w:right="141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146.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empezó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beber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     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74" w:lineRule="auto" w:before="61"/>
        <w:ind w:left="1465" w:right="1658" w:firstLine="0"/>
        <w:jc w:val="left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147. 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 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 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 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 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 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que empezó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beber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social…………..60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2"/>
          <w:szCs w:val="12"/>
        </w:rPr>
      </w:pPr>
    </w:p>
    <w:p>
      <w:pPr>
        <w:spacing w:line="276" w:lineRule="auto" w:before="61"/>
        <w:ind w:left="1466" w:right="16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148.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empezó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beber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estudios………...66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466" w:right="16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149.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(mililitros)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semanal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66" w:right="164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150.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(mililitros)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semanal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social…………………………………………………...73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66" w:right="165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151.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(mililitros)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semanal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estudios…………………………………………...76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66" w:right="165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152.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comportamiento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histórico………………………………………………………………………………..79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66" w:right="16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153.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comportamiento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social………………………………………………………………………………….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84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66" w:right="163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154.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comportamiento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respecto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año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estudios…………………………………………………………………………….…..92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452" w:right="1650" w:firstLine="14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155.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consumo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histórico………………………………………………………………………………..98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80"/>
        <w:ind w:left="1452" w:right="16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1"/>
            <w:szCs w:val="21"/>
          </w:rPr>
          <w:t>156.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1"/>
            <w:szCs w:val="21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consumo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social……….104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52" w:right="16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157.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frecuencia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consumo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estudios……………………………………………………………………………….113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7" w:lineRule="auto" w:before="0"/>
        <w:ind w:left="1452" w:right="166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158.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menos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 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histórico………..121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452" w:right="166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159.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menos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 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social………………….122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452" w:right="167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160.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consumo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intensivo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alcohol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menos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vez 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 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estudios………….123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9"/>
          <w:pgSz w:w="11910" w:h="16840"/>
          <w:pgMar w:header="234" w:footer="1267" w:top="500" w:bottom="146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mo de alcohol" w:id="3"/>
            <w:bookmarkEnd w:id="3"/>
            <w:r>
              <w:rPr/>
            </w:r>
            <w:bookmarkStart w:name="Tabla 137. Distribución de la población 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5840" w:h="12240" w:orient="landscape"/>
          <w:pgMar w:header="234" w:footer="3136" w:top="2520" w:bottom="332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79"/>
        <w:gridCol w:w="893"/>
        <w:gridCol w:w="928"/>
        <w:gridCol w:w="955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108"/>
        <w:gridCol w:w="864"/>
        <w:gridCol w:w="932"/>
        <w:gridCol w:w="951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"/>
          <w:pgSz w:w="15840" w:h="12240" w:orient="landscape"/>
          <w:pgMar w:footer="2819" w:header="234" w:top="2520" w:bottom="30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79"/>
        <w:gridCol w:w="864"/>
        <w:gridCol w:w="865"/>
        <w:gridCol w:w="1046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17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8. Distribución de la población 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38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6"/>
          <w:pgSz w:w="15840" w:h="12240" w:orient="landscape"/>
          <w:pgMar w:header="234" w:footer="1282" w:top="2520" w:bottom="148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79"/>
        <w:gridCol w:w="893"/>
        <w:gridCol w:w="928"/>
        <w:gridCol w:w="955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108"/>
        <w:gridCol w:w="864"/>
        <w:gridCol w:w="926"/>
        <w:gridCol w:w="957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108"/>
        <w:gridCol w:w="865"/>
        <w:gridCol w:w="926"/>
        <w:gridCol w:w="955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108"/>
        <w:gridCol w:w="866"/>
        <w:gridCol w:w="930"/>
        <w:gridCol w:w="951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079"/>
        <w:gridCol w:w="864"/>
        <w:gridCol w:w="865"/>
        <w:gridCol w:w="1046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5840" w:h="12240" w:orient="landscape"/>
          <w:pgMar w:footer="3452" w:header="234" w:top="2520" w:bottom="36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079"/>
        <w:gridCol w:w="864"/>
        <w:gridCol w:w="955"/>
        <w:gridCol w:w="957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438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3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108"/>
        <w:gridCol w:w="864"/>
        <w:gridCol w:w="928"/>
        <w:gridCol w:w="955"/>
      </w:tblGrid>
      <w:tr>
        <w:trPr>
          <w:trHeight w:val="228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79"/>
        <w:gridCol w:w="869"/>
        <w:gridCol w:w="952"/>
        <w:gridCol w:w="955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9. Distribución de la población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5840" w:h="12240" w:orient="landscape"/>
          <w:pgMar w:header="234" w:footer="2503" w:top="2520" w:bottom="270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79"/>
        <w:gridCol w:w="893"/>
        <w:gridCol w:w="926"/>
        <w:gridCol w:w="957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79"/>
        <w:gridCol w:w="864"/>
        <w:gridCol w:w="957"/>
        <w:gridCol w:w="955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468"/>
        <w:gridCol w:w="1108"/>
        <w:gridCol w:w="866"/>
        <w:gridCol w:w="926"/>
        <w:gridCol w:w="965"/>
      </w:tblGrid>
      <w:tr>
        <w:trPr>
          <w:trHeight w:val="228" w:hRule="exact"/>
        </w:trPr>
        <w:tc>
          <w:tcPr>
            <w:tcW w:w="458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8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108"/>
        <w:gridCol w:w="864"/>
        <w:gridCol w:w="928"/>
        <w:gridCol w:w="955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079"/>
        <w:gridCol w:w="866"/>
        <w:gridCol w:w="864"/>
        <w:gridCol w:w="1046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0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079"/>
        <w:gridCol w:w="864"/>
        <w:gridCol w:w="955"/>
        <w:gridCol w:w="957"/>
      </w:tblGrid>
      <w:tr>
        <w:trPr>
          <w:trHeight w:val="22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351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31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468"/>
        <w:gridCol w:w="1108"/>
        <w:gridCol w:w="864"/>
        <w:gridCol w:w="928"/>
        <w:gridCol w:w="955"/>
      </w:tblGrid>
      <w:tr>
        <w:trPr>
          <w:trHeight w:val="228" w:hRule="exact"/>
        </w:trPr>
        <w:tc>
          <w:tcPr>
            <w:tcW w:w="457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ocasional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esg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0. Prevalencia (%) de población 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footerReference w:type="default" r:id="rId33"/>
          <w:pgSz w:w="15840" w:h="12240" w:orient="landscape"/>
          <w:pgMar w:header="234" w:footer="1282" w:top="2020" w:bottom="1480" w:left="180" w:right="80"/>
          <w:pgNumType w:start="2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0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1. Prevalencia (%) de población 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4"/>
          <w:pgSz w:w="15840" w:h="12240" w:orient="landscape"/>
          <w:pgMar w:header="234" w:footer="1282" w:top="2260" w:bottom="1480" w:left="180" w:right="80"/>
        </w:sectPr>
      </w:pPr>
    </w:p>
    <w:p>
      <w:pPr>
        <w:pStyle w:val="Heading2"/>
        <w:spacing w:line="240" w:lineRule="auto" w:before="13"/>
        <w:ind w:left="0" w:right="291"/>
        <w:jc w:val="center"/>
        <w:rPr>
          <w:b w:val="0"/>
          <w:bCs w:val="0"/>
        </w:rPr>
      </w:pPr>
      <w:bookmarkStart w:name="Tabla 142. Prevalencia (%) de población 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spacing w:val="-5"/>
        </w:rPr>
        <w:t>alcohol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5"/>
          <w:footerReference w:type="default" r:id="rId36"/>
          <w:pgSz w:w="15840" w:h="12240" w:orient="landscape"/>
          <w:pgMar w:header="234" w:footer="1282" w:top="1760" w:bottom="1480" w:left="180" w:right="80"/>
          <w:pgNumType w:start="2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92"/>
        <w:gridCol w:w="977"/>
        <w:gridCol w:w="977"/>
        <w:gridCol w:w="920"/>
        <w:gridCol w:w="923"/>
        <w:gridCol w:w="922"/>
        <w:gridCol w:w="1083"/>
        <w:gridCol w:w="974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3. Distribución de la población 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5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4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7"/>
          <w:footerReference w:type="default" r:id="rId38"/>
          <w:pgSz w:w="15840" w:h="12240" w:orient="landscape"/>
          <w:pgMar w:header="234" w:footer="1282" w:top="2260" w:bottom="1480" w:left="180" w:right="80"/>
          <w:pgNumType w:start="3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88"/>
        <w:gridCol w:w="980"/>
        <w:gridCol w:w="979"/>
        <w:gridCol w:w="922"/>
        <w:gridCol w:w="923"/>
        <w:gridCol w:w="920"/>
        <w:gridCol w:w="1084"/>
        <w:gridCol w:w="973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2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4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92"/>
        <w:gridCol w:w="979"/>
        <w:gridCol w:w="976"/>
        <w:gridCol w:w="922"/>
        <w:gridCol w:w="922"/>
        <w:gridCol w:w="922"/>
        <w:gridCol w:w="1084"/>
        <w:gridCol w:w="973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4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822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045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3652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732"/>
        <w:gridCol w:w="1243"/>
        <w:gridCol w:w="922"/>
        <w:gridCol w:w="946"/>
        <w:gridCol w:w="922"/>
        <w:gridCol w:w="922"/>
        <w:gridCol w:w="1003"/>
        <w:gridCol w:w="983"/>
        <w:gridCol w:w="907"/>
        <w:gridCol w:w="957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54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822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045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365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674"/>
        <w:gridCol w:w="1239"/>
        <w:gridCol w:w="926"/>
        <w:gridCol w:w="950"/>
        <w:gridCol w:w="918"/>
        <w:gridCol w:w="925"/>
        <w:gridCol w:w="1003"/>
        <w:gridCol w:w="980"/>
        <w:gridCol w:w="872"/>
        <w:gridCol w:w="1051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548" w:right="0"/>
        <w:jc w:val="left"/>
        <w:rPr>
          <w:b w:val="0"/>
          <w:bCs w:val="0"/>
        </w:rPr>
      </w:pPr>
      <w:r>
        <w:rPr/>
        <w:pict>
          <v:group style="position:absolute;margin-left:86.400002pt;margin-top:-2.71166pt;width:618.25pt;height:.1pt;mso-position-horizontal-relative:page;mso-position-vertical-relative:paragraph;z-index:0" coordorigin="1728,-54" coordsize="12365,2">
            <v:shape style="position:absolute;left:1728;top:-54;width:12365;height:2" coordorigin="1728,-54" coordsize="12365,0" path="m1728,-54l14093,-54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tabs>
          <w:tab w:pos="1481" w:val="left" w:leader="none"/>
          <w:tab w:pos="2345" w:val="left" w:leader="none"/>
          <w:tab w:pos="3440" w:val="left" w:leader="none"/>
          <w:tab w:pos="4304" w:val="left" w:leader="none"/>
          <w:tab w:pos="6262" w:val="left" w:leader="none"/>
          <w:tab w:pos="7184" w:val="left" w:leader="none"/>
          <w:tab w:pos="8153" w:val="left" w:leader="none"/>
          <w:tab w:pos="10083" w:val="left" w:leader="none"/>
        </w:tabs>
        <w:spacing w:before="8"/>
        <w:ind w:left="32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Bizkaia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142.343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30.440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120.032</w:t>
      </w:r>
      <w:r>
        <w:rPr>
          <w:rFonts w:ascii="Verdana"/>
          <w:sz w:val="18"/>
        </w:rPr>
        <w:t> </w:t>
      </w:r>
      <w:r>
        <w:rPr>
          <w:rFonts w:ascii="Verdana"/>
          <w:spacing w:val="40"/>
          <w:sz w:val="18"/>
        </w:rPr>
        <w:t> </w:t>
      </w:r>
      <w:r>
        <w:rPr>
          <w:rFonts w:ascii="Times New Roman"/>
          <w:spacing w:val="40"/>
          <w:sz w:val="18"/>
        </w:rPr>
      </w:r>
      <w:r>
        <w:rPr>
          <w:rFonts w:ascii="Verdana"/>
          <w:spacing w:val="-3"/>
          <w:sz w:val="18"/>
        </w:rPr>
        <w:t>175.588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w w:val="95"/>
          <w:sz w:val="18"/>
        </w:rPr>
        <w:t>77.142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66.052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126.328</w:t>
      </w:r>
      <w:r>
        <w:rPr>
          <w:rFonts w:ascii="Verdana"/>
          <w:sz w:val="18"/>
        </w:rPr>
        <w:t> </w:t>
      </w:r>
      <w:r>
        <w:rPr>
          <w:rFonts w:ascii="Verdana"/>
          <w:spacing w:val="1"/>
          <w:sz w:val="18"/>
        </w:rPr>
        <w:t> </w:t>
      </w:r>
      <w:r>
        <w:rPr>
          <w:rFonts w:ascii="Times New Roman"/>
          <w:spacing w:val="1"/>
          <w:sz w:val="18"/>
        </w:rPr>
      </w:r>
      <w:r>
        <w:rPr>
          <w:rFonts w:ascii="Verdana"/>
          <w:spacing w:val="-3"/>
          <w:sz w:val="18"/>
        </w:rPr>
        <w:t>247.154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985.079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  <w:cols w:num="2" w:equalWidth="0">
            <w:col w:w="2983" w:space="40"/>
            <w:col w:w="12557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92"/>
        <w:gridCol w:w="977"/>
        <w:gridCol w:w="977"/>
        <w:gridCol w:w="920"/>
        <w:gridCol w:w="923"/>
        <w:gridCol w:w="922"/>
        <w:gridCol w:w="1083"/>
        <w:gridCol w:w="974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5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4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86"/>
        <w:gridCol w:w="981"/>
        <w:gridCol w:w="979"/>
        <w:gridCol w:w="921"/>
        <w:gridCol w:w="924"/>
        <w:gridCol w:w="920"/>
        <w:gridCol w:w="1084"/>
        <w:gridCol w:w="973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2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92"/>
        <w:gridCol w:w="979"/>
        <w:gridCol w:w="976"/>
        <w:gridCol w:w="920"/>
        <w:gridCol w:w="924"/>
        <w:gridCol w:w="921"/>
        <w:gridCol w:w="1089"/>
        <w:gridCol w:w="970"/>
        <w:gridCol w:w="955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4. Distribución de la población 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200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9"/>
          <w:pgSz w:w="15840" w:h="12240" w:orient="landscape"/>
          <w:pgMar w:header="234" w:footer="1282" w:top="2020" w:bottom="1480" w:left="180" w:right="80"/>
          <w:pgNumType w:start="37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9" w:right="2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3033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020" w:bottom="1480" w:left="180" w:right="80"/>
          <w:cols w:num="8" w:equalWidth="0">
            <w:col w:w="5834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386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727"/>
        <w:gridCol w:w="1185"/>
        <w:gridCol w:w="976"/>
        <w:gridCol w:w="948"/>
        <w:gridCol w:w="922"/>
        <w:gridCol w:w="924"/>
        <w:gridCol w:w="1003"/>
        <w:gridCol w:w="984"/>
        <w:gridCol w:w="908"/>
        <w:gridCol w:w="955"/>
      </w:tblGrid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86"/>
        <w:gridCol w:w="985"/>
        <w:gridCol w:w="979"/>
        <w:gridCol w:w="918"/>
        <w:gridCol w:w="925"/>
        <w:gridCol w:w="922"/>
        <w:gridCol w:w="1081"/>
        <w:gridCol w:w="974"/>
        <w:gridCol w:w="955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9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200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92"/>
        <w:gridCol w:w="979"/>
        <w:gridCol w:w="976"/>
        <w:gridCol w:w="922"/>
        <w:gridCol w:w="922"/>
        <w:gridCol w:w="922"/>
        <w:gridCol w:w="1085"/>
        <w:gridCol w:w="972"/>
        <w:gridCol w:w="957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9" w:right="2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3033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020" w:bottom="1480" w:left="180" w:right="80"/>
          <w:cols w:num="8" w:equalWidth="0">
            <w:col w:w="5834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3863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727"/>
        <w:gridCol w:w="1243"/>
        <w:gridCol w:w="922"/>
        <w:gridCol w:w="947"/>
        <w:gridCol w:w="920"/>
        <w:gridCol w:w="924"/>
        <w:gridCol w:w="1003"/>
        <w:gridCol w:w="982"/>
        <w:gridCol w:w="907"/>
        <w:gridCol w:w="957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88"/>
        <w:gridCol w:w="983"/>
        <w:gridCol w:w="977"/>
        <w:gridCol w:w="922"/>
        <w:gridCol w:w="924"/>
        <w:gridCol w:w="922"/>
        <w:gridCol w:w="1081"/>
        <w:gridCol w:w="972"/>
        <w:gridCol w:w="957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5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5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706"/>
        <w:gridCol w:w="405"/>
        <w:gridCol w:w="1388"/>
        <w:gridCol w:w="983"/>
        <w:gridCol w:w="976"/>
        <w:gridCol w:w="922"/>
        <w:gridCol w:w="925"/>
        <w:gridCol w:w="922"/>
        <w:gridCol w:w="1081"/>
        <w:gridCol w:w="881"/>
        <w:gridCol w:w="1048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0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92"/>
        <w:gridCol w:w="976"/>
        <w:gridCol w:w="979"/>
        <w:gridCol w:w="920"/>
        <w:gridCol w:w="923"/>
        <w:gridCol w:w="922"/>
        <w:gridCol w:w="1083"/>
        <w:gridCol w:w="974"/>
        <w:gridCol w:w="957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88"/>
        <w:gridCol w:w="983"/>
        <w:gridCol w:w="975"/>
        <w:gridCol w:w="922"/>
        <w:gridCol w:w="925"/>
        <w:gridCol w:w="918"/>
        <w:gridCol w:w="1084"/>
        <w:gridCol w:w="973"/>
        <w:gridCol w:w="957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0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59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86"/>
        <w:gridCol w:w="981"/>
        <w:gridCol w:w="979"/>
        <w:gridCol w:w="921"/>
        <w:gridCol w:w="924"/>
        <w:gridCol w:w="924"/>
        <w:gridCol w:w="1081"/>
        <w:gridCol w:w="973"/>
        <w:gridCol w:w="957"/>
      </w:tblGrid>
      <w:tr>
        <w:trPr>
          <w:trHeight w:val="1333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2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92"/>
        <w:gridCol w:w="979"/>
        <w:gridCol w:w="979"/>
        <w:gridCol w:w="918"/>
        <w:gridCol w:w="922"/>
        <w:gridCol w:w="922"/>
        <w:gridCol w:w="1085"/>
        <w:gridCol w:w="974"/>
        <w:gridCol w:w="955"/>
      </w:tblGrid>
      <w:tr>
        <w:trPr>
          <w:trHeight w:val="1333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5. Distribución de la población 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4" w:right="88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200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0"/>
          <w:footerReference w:type="default" r:id="rId41"/>
          <w:pgSz w:w="15840" w:h="12240" w:orient="landscape"/>
          <w:pgMar w:header="234" w:footer="1282" w:top="2260" w:bottom="1480" w:left="180" w:right="80"/>
          <w:pgNumType w:start="4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88"/>
        <w:gridCol w:w="980"/>
        <w:gridCol w:w="979"/>
        <w:gridCol w:w="922"/>
        <w:gridCol w:w="922"/>
        <w:gridCol w:w="922"/>
        <w:gridCol w:w="1085"/>
        <w:gridCol w:w="974"/>
        <w:gridCol w:w="955"/>
      </w:tblGrid>
      <w:tr>
        <w:trPr>
          <w:trHeight w:val="1333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4" w:right="8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200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2386"/>
        <w:gridCol w:w="468"/>
        <w:gridCol w:w="1388"/>
        <w:gridCol w:w="983"/>
        <w:gridCol w:w="976"/>
        <w:gridCol w:w="922"/>
        <w:gridCol w:w="923"/>
        <w:gridCol w:w="924"/>
        <w:gridCol w:w="1081"/>
        <w:gridCol w:w="972"/>
        <w:gridCol w:w="951"/>
      </w:tblGrid>
      <w:tr>
        <w:trPr>
          <w:trHeight w:val="1338" w:hRule="exact"/>
        </w:trPr>
        <w:tc>
          <w:tcPr>
            <w:tcW w:w="4581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iaria</w:t>
            </w: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6"/>
                <w:sz w:val="18"/>
              </w:rPr>
              <w:t>nt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veces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or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Un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vez</w:t>
            </w:r>
            <w:r>
              <w:rPr>
                <w:rFonts w:ascii="Times New Roman" w:hAns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cada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22" w:right="91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vez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al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98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No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he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bebido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1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12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100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789"/>
        <w:gridCol w:w="1243"/>
        <w:gridCol w:w="922"/>
        <w:gridCol w:w="947"/>
        <w:gridCol w:w="921"/>
        <w:gridCol w:w="926"/>
        <w:gridCol w:w="1000"/>
        <w:gridCol w:w="924"/>
        <w:gridCol w:w="967"/>
        <w:gridCol w:w="941"/>
      </w:tblGrid>
      <w:tr>
        <w:trPr>
          <w:trHeight w:val="324" w:hRule="exact"/>
        </w:trPr>
        <w:tc>
          <w:tcPr>
            <w:tcW w:w="9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789"/>
        <w:gridCol w:w="1240"/>
        <w:gridCol w:w="925"/>
        <w:gridCol w:w="947"/>
        <w:gridCol w:w="921"/>
        <w:gridCol w:w="922"/>
        <w:gridCol w:w="1003"/>
        <w:gridCol w:w="983"/>
        <w:gridCol w:w="907"/>
        <w:gridCol w:w="943"/>
      </w:tblGrid>
      <w:tr>
        <w:trPr>
          <w:trHeight w:val="324" w:hRule="exact"/>
        </w:trPr>
        <w:tc>
          <w:tcPr>
            <w:tcW w:w="9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732"/>
        <w:gridCol w:w="1238"/>
        <w:gridCol w:w="924"/>
        <w:gridCol w:w="950"/>
        <w:gridCol w:w="922"/>
        <w:gridCol w:w="922"/>
        <w:gridCol w:w="1003"/>
        <w:gridCol w:w="984"/>
        <w:gridCol w:w="872"/>
        <w:gridCol w:w="1034"/>
      </w:tblGrid>
      <w:tr>
        <w:trPr>
          <w:trHeight w:val="324" w:hRule="exact"/>
        </w:trPr>
        <w:tc>
          <w:tcPr>
            <w:tcW w:w="9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789"/>
        <w:gridCol w:w="1185"/>
        <w:gridCol w:w="979"/>
        <w:gridCol w:w="889"/>
        <w:gridCol w:w="979"/>
        <w:gridCol w:w="922"/>
        <w:gridCol w:w="945"/>
        <w:gridCol w:w="983"/>
        <w:gridCol w:w="966"/>
        <w:gridCol w:w="941"/>
      </w:tblGrid>
      <w:tr>
        <w:trPr>
          <w:trHeight w:val="324" w:hRule="exact"/>
        </w:trPr>
        <w:tc>
          <w:tcPr>
            <w:tcW w:w="8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732"/>
        <w:gridCol w:w="1239"/>
        <w:gridCol w:w="980"/>
        <w:gridCol w:w="892"/>
        <w:gridCol w:w="979"/>
        <w:gridCol w:w="922"/>
        <w:gridCol w:w="1003"/>
        <w:gridCol w:w="925"/>
        <w:gridCol w:w="965"/>
        <w:gridCol w:w="956"/>
      </w:tblGrid>
      <w:tr>
        <w:trPr>
          <w:trHeight w:val="324" w:hRule="exact"/>
        </w:trPr>
        <w:tc>
          <w:tcPr>
            <w:tcW w:w="8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2"/>
        <w:ind w:left="87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5"/>
        </w:rPr>
        <w:t>D</w:t>
      </w:r>
      <w:r>
        <w:rPr>
          <w:spacing w:val="-6"/>
        </w:rPr>
        <w:t>iaria</w:t>
      </w:r>
      <w:r>
        <w:rPr>
          <w:spacing w:val="-5"/>
        </w:rPr>
        <w:t>me</w:t>
      </w:r>
      <w:r>
        <w:rPr>
          <w:spacing w:val="-6"/>
        </w:rPr>
        <w:t>nt</w:t>
      </w:r>
      <w:r>
        <w:rPr>
          <w:spacing w:val="-5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8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4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6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2"/>
        </w:rPr>
        <w:t>De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2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3</w:t>
      </w:r>
      <w:r>
        <w:rPr>
          <w:rFonts w:ascii="Times New Roman"/>
          <w:spacing w:val="20"/>
          <w:w w:val="99"/>
        </w:rPr>
        <w:t> </w:t>
      </w:r>
      <w:r>
        <w:rPr>
          <w:spacing w:val="-3"/>
        </w:rPr>
        <w:t>veces</w:t>
      </w:r>
      <w:r>
        <w:rPr>
          <w:rFonts w:ascii="Times New Roman"/>
          <w:spacing w:val="21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3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p</w:t>
      </w:r>
      <w:r>
        <w:rPr>
          <w:spacing w:val="-6"/>
        </w:rPr>
        <w:t>or</w:t>
      </w:r>
      <w:r>
        <w:rPr>
          <w:rFonts w:ascii="Times New Roman"/>
          <w:spacing w:val="15"/>
          <w:w w:val="99"/>
        </w:rPr>
        <w:t> </w:t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7" w:right="0"/>
        <w:jc w:val="center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vez</w:t>
      </w:r>
      <w:r>
        <w:rPr>
          <w:rFonts w:ascii="Times New Roman" w:hAnsi="Times New Roman"/>
          <w:spacing w:val="20"/>
          <w:w w:val="99"/>
        </w:rPr>
        <w:t> </w:t>
      </w:r>
      <w:r>
        <w:rPr>
          <w:spacing w:val="-3"/>
        </w:rPr>
        <w:t>cada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6"/>
        </w:rPr>
        <w:t>15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3"/>
        </w:rPr>
        <w:t>días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74" w:right="0" w:hanging="68"/>
        <w:jc w:val="left"/>
        <w:rPr>
          <w:b w:val="0"/>
          <w:bCs w:val="0"/>
        </w:rPr>
      </w:pP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0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08" w:right="1"/>
        <w:jc w:val="center"/>
        <w:rPr>
          <w:b w:val="0"/>
          <w:bCs w:val="0"/>
        </w:rPr>
      </w:pP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rFonts w:ascii="Times New Roman"/>
          <w:spacing w:val="20"/>
        </w:rPr>
        <w:t> </w:t>
      </w:r>
      <w:r>
        <w:rPr>
          <w:spacing w:val="-4"/>
        </w:rPr>
        <w:t>un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vez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3"/>
        </w:rPr>
        <w:t>mes</w:t>
      </w:r>
      <w:r>
        <w:rPr>
          <w:b w:val="0"/>
        </w:rPr>
      </w:r>
    </w:p>
    <w:p>
      <w:pPr>
        <w:pStyle w:val="BodyText"/>
        <w:spacing w:line="212" w:lineRule="exact" w:before="59"/>
        <w:ind w:left="117" w:right="2160" w:firstLine="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3"/>
        </w:rPr>
        <w:t>he</w:t>
      </w:r>
      <w:r>
        <w:rPr>
          <w:rFonts w:ascii="Times New Roman" w:hAnsi="Times New Roman"/>
          <w:spacing w:val="23"/>
        </w:rPr>
        <w:t> </w:t>
      </w:r>
      <w:r>
        <w:rPr>
          <w:spacing w:val="-3"/>
        </w:rPr>
        <w:t>bebido</w:t>
      </w:r>
      <w:r>
        <w:rPr>
          <w:rFonts w:ascii="Times New Roman" w:hAnsi="Times New Roman"/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los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7"/>
        </w:rPr>
        <w:t>últimos</w:t>
      </w:r>
      <w:r>
        <w:rPr>
          <w:rFonts w:ascii="Times New Roman" w:hAnsi="Times New Roman"/>
          <w:spacing w:val="15"/>
          <w:w w:val="99"/>
        </w:rPr>
        <w:t> </w:t>
      </w:r>
      <w:r>
        <w:rPr>
          <w:spacing w:val="-6"/>
        </w:rPr>
        <w:t>12</w:t>
      </w:r>
      <w:r>
        <w:rPr>
          <w:b w:val="0"/>
        </w:rPr>
      </w:r>
    </w:p>
    <w:p>
      <w:pPr>
        <w:pStyle w:val="BodyText"/>
        <w:tabs>
          <w:tab w:pos="1201" w:val="left" w:leader="none"/>
        </w:tabs>
        <w:spacing w:line="207" w:lineRule="exact"/>
        <w:ind w:left="174" w:right="0"/>
        <w:jc w:val="left"/>
        <w:rPr>
          <w:b w:val="0"/>
          <w:bCs w:val="0"/>
        </w:rPr>
      </w:pPr>
      <w:r>
        <w:rPr>
          <w:spacing w:val="-4"/>
        </w:rPr>
        <w:t>meses</w:t>
      </w:r>
      <w:r>
        <w:rPr>
          <w:rFonts w:ascii="Times New Roman"/>
          <w:spacing w:val="-4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8" w:equalWidth="0">
            <w:col w:w="6707" w:space="40"/>
            <w:col w:w="951" w:space="40"/>
            <w:col w:w="940" w:space="40"/>
            <w:col w:w="912" w:space="40"/>
            <w:col w:w="882" w:space="40"/>
            <w:col w:w="882" w:space="40"/>
            <w:col w:w="1036" w:space="40"/>
            <w:col w:w="2990"/>
          </w:cols>
        </w:sect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8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789"/>
        <w:gridCol w:w="1238"/>
        <w:gridCol w:w="981"/>
        <w:gridCol w:w="893"/>
        <w:gridCol w:w="979"/>
        <w:gridCol w:w="922"/>
        <w:gridCol w:w="946"/>
        <w:gridCol w:w="926"/>
        <w:gridCol w:w="963"/>
        <w:gridCol w:w="943"/>
      </w:tblGrid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802"/>
        <w:gridCol w:w="896"/>
        <w:gridCol w:w="893"/>
        <w:gridCol w:w="806"/>
        <w:gridCol w:w="860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6. Distribución de la población 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42"/>
          <w:footerReference w:type="default" r:id="rId43"/>
          <w:pgSz w:w="12240" w:h="15840"/>
          <w:pgMar w:header="234" w:footer="2512" w:top="2260" w:bottom="2700" w:left="180" w:right="80"/>
          <w:pgNumType w:start="5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68"/>
        <w:gridCol w:w="803"/>
        <w:gridCol w:w="896"/>
        <w:gridCol w:w="890"/>
        <w:gridCol w:w="810"/>
        <w:gridCol w:w="860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4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60"/>
        <w:gridCol w:w="864"/>
        <w:gridCol w:w="864"/>
        <w:gridCol w:w="867"/>
        <w:gridCol w:w="860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5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5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68"/>
        <w:gridCol w:w="802"/>
        <w:gridCol w:w="896"/>
        <w:gridCol w:w="889"/>
        <w:gridCol w:w="807"/>
        <w:gridCol w:w="864"/>
      </w:tblGrid>
      <w:tr>
        <w:trPr>
          <w:trHeight w:val="277" w:hRule="exact"/>
        </w:trPr>
        <w:tc>
          <w:tcPr>
            <w:tcW w:w="329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803"/>
        <w:gridCol w:w="896"/>
        <w:gridCol w:w="890"/>
        <w:gridCol w:w="810"/>
        <w:gridCol w:w="860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7. Distribución de la población 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6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6"/>
          <w:pgSz w:w="12240" w:h="15840"/>
          <w:pgMar w:header="234" w:footer="1308" w:top="2260" w:bottom="1500" w:left="180" w:right="80"/>
          <w:pgNumType w:start="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803"/>
        <w:gridCol w:w="896"/>
        <w:gridCol w:w="890"/>
        <w:gridCol w:w="806"/>
        <w:gridCol w:w="864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7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63"/>
        <w:gridCol w:w="806"/>
        <w:gridCol w:w="892"/>
        <w:gridCol w:w="893"/>
        <w:gridCol w:w="806"/>
        <w:gridCol w:w="860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8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87"/>
        <w:gridCol w:w="816"/>
        <w:gridCol w:w="861"/>
        <w:gridCol w:w="888"/>
        <w:gridCol w:w="806"/>
        <w:gridCol w:w="864"/>
      </w:tblGrid>
      <w:tr>
        <w:trPr>
          <w:trHeight w:val="277" w:hRule="exact"/>
        </w:trPr>
        <w:tc>
          <w:tcPr>
            <w:tcW w:w="28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9"/>
          <w:pgSz w:w="12240" w:h="15840"/>
          <w:pgMar w:footer="3779" w:header="234" w:top="2260" w:bottom="39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60"/>
        <w:gridCol w:w="862"/>
        <w:gridCol w:w="866"/>
        <w:gridCol w:w="867"/>
        <w:gridCol w:w="860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6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50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63"/>
        <w:gridCol w:w="803"/>
        <w:gridCol w:w="896"/>
        <w:gridCol w:w="890"/>
        <w:gridCol w:w="806"/>
        <w:gridCol w:w="864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25"/>
        <w:gridCol w:w="806"/>
        <w:gridCol w:w="894"/>
        <w:gridCol w:w="891"/>
        <w:gridCol w:w="806"/>
        <w:gridCol w:w="860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8. Distribución de la población 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1"/>
          <w:footerReference w:type="default" r:id="rId52"/>
          <w:pgSz w:w="12240" w:h="15840"/>
          <w:pgMar w:header="234" w:footer="1308" w:top="2260" w:bottom="1500" w:left="180" w:right="80"/>
          <w:pgNumType w:start="6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25"/>
        <w:gridCol w:w="803"/>
        <w:gridCol w:w="896"/>
        <w:gridCol w:w="890"/>
        <w:gridCol w:w="806"/>
        <w:gridCol w:w="864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4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25"/>
        <w:gridCol w:w="840"/>
        <w:gridCol w:w="861"/>
        <w:gridCol w:w="891"/>
        <w:gridCol w:w="806"/>
        <w:gridCol w:w="860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864"/>
        <w:gridCol w:w="859"/>
        <w:gridCol w:w="869"/>
        <w:gridCol w:w="864"/>
        <w:gridCol w:w="860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525"/>
        <w:gridCol w:w="803"/>
        <w:gridCol w:w="896"/>
        <w:gridCol w:w="889"/>
        <w:gridCol w:w="806"/>
        <w:gridCol w:w="864"/>
      </w:tblGrid>
      <w:tr>
        <w:trPr>
          <w:trHeight w:val="277" w:hRule="exact"/>
        </w:trPr>
        <w:tc>
          <w:tcPr>
            <w:tcW w:w="463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&lt;16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16-18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19-20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49. Distribución del consumo (mil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3"/>
          <w:footerReference w:type="default" r:id="rId54"/>
          <w:pgSz w:w="12240" w:h="15840"/>
          <w:pgMar w:header="234" w:footer="1151" w:top="2520" w:bottom="1340" w:left="180" w:right="80"/>
          <w:pgNumType w:start="7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90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5"/>
        <w:gridCol w:w="1144"/>
        <w:gridCol w:w="498"/>
        <w:gridCol w:w="539"/>
        <w:gridCol w:w="874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0. Distribución del consumo (mil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5"/>
          <w:footerReference w:type="default" r:id="rId56"/>
          <w:pgSz w:w="12240" w:h="15840"/>
          <w:pgMar w:header="234" w:footer="1308" w:top="2280" w:bottom="1500" w:left="180" w:right="80"/>
          <w:pgNumType w:start="7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7"/>
          <w:pgSz w:w="12240" w:h="15840"/>
          <w:pgMar w:footer="1308" w:header="234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874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5"/>
        <w:gridCol w:w="1229"/>
        <w:gridCol w:w="979"/>
        <w:gridCol w:w="1037"/>
        <w:gridCol w:w="1037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1. Distribución del consumo (mil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6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8"/>
          <w:footerReference w:type="default" r:id="rId59"/>
          <w:pgSz w:w="12240" w:h="15840"/>
          <w:pgMar w:header="234" w:footer="1308" w:top="2260" w:bottom="1500" w:left="180" w:right="80"/>
          <w:pgNumType w:start="76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Media</w:t>
      </w:r>
      <w:r>
        <w:rPr>
          <w:b w:val="0"/>
        </w:rPr>
      </w:r>
    </w:p>
    <w:p>
      <w:pPr>
        <w:pStyle w:val="BodyText"/>
        <w:spacing w:line="215" w:lineRule="exact" w:before="48"/>
        <w:ind w:left="9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De</w:t>
      </w:r>
      <w:r>
        <w:rPr>
          <w:spacing w:val="-6"/>
        </w:rPr>
        <w:t>svia</w:t>
      </w:r>
      <w:r>
        <w:rPr>
          <w:spacing w:val="-5"/>
        </w:rPr>
        <w:t>ción</w:t>
      </w:r>
      <w:r>
        <w:rPr>
          <w:b w:val="0"/>
        </w:rPr>
      </w:r>
    </w:p>
    <w:p>
      <w:pPr>
        <w:pStyle w:val="BodyText"/>
        <w:tabs>
          <w:tab w:pos="1322" w:val="left" w:leader="none"/>
        </w:tabs>
        <w:spacing w:line="215" w:lineRule="exact"/>
        <w:ind w:left="198" w:right="0"/>
        <w:jc w:val="left"/>
        <w:rPr>
          <w:b w:val="0"/>
          <w:bCs w:val="0"/>
        </w:rPr>
      </w:pPr>
      <w:r>
        <w:rPr>
          <w:spacing w:val="-4"/>
        </w:rPr>
        <w:t>estándar</w:t>
      </w:r>
      <w:r>
        <w:rPr>
          <w:rFonts w:ascii="Times New Roman" w:hAnsi="Times New Roman"/>
          <w:spacing w:val="-4"/>
        </w:rPr>
        <w:tab/>
      </w:r>
      <w:r>
        <w:rPr>
          <w:spacing w:val="-3"/>
        </w:rPr>
        <w:t>Mediana</w:t>
      </w:r>
      <w:r>
        <w:rPr>
          <w:b w:val="0"/>
        </w:rPr>
      </w:r>
    </w:p>
    <w:p>
      <w:pPr>
        <w:pStyle w:val="BodyText"/>
        <w:spacing w:line="212" w:lineRule="exact" w:before="60"/>
        <w:ind w:left="437" w:right="0" w:hanging="327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Pe</w:t>
      </w:r>
      <w:r>
        <w:rPr>
          <w:spacing w:val="-5"/>
        </w:rPr>
        <w:t>rce</w:t>
      </w:r>
      <w:r>
        <w:rPr>
          <w:spacing w:val="-6"/>
        </w:rPr>
        <w:t>ntil</w:t>
      </w:r>
      <w:r>
        <w:rPr>
          <w:rFonts w:ascii="Times New Roman"/>
          <w:spacing w:val="23"/>
          <w:w w:val="99"/>
        </w:rPr>
        <w:t> </w:t>
      </w:r>
      <w:r>
        <w:rPr>
          <w:spacing w:val="-6"/>
        </w:rPr>
        <w:t>25</w:t>
      </w:r>
      <w:r>
        <w:rPr>
          <w:b w:val="0"/>
        </w:rPr>
      </w:r>
    </w:p>
    <w:p>
      <w:pPr>
        <w:pStyle w:val="BodyText"/>
        <w:spacing w:line="212" w:lineRule="exact" w:before="60"/>
        <w:ind w:left="460" w:right="1388" w:hanging="327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6"/>
        </w:rPr>
        <w:t>Pe</w:t>
      </w:r>
      <w:r>
        <w:rPr>
          <w:spacing w:val="-5"/>
        </w:rPr>
        <w:t>rce</w:t>
      </w:r>
      <w:r>
        <w:rPr>
          <w:spacing w:val="-6"/>
        </w:rPr>
        <w:t>ntil</w:t>
      </w:r>
      <w:r>
        <w:rPr>
          <w:rFonts w:ascii="Times New Roman"/>
          <w:spacing w:val="23"/>
          <w:w w:val="99"/>
        </w:rPr>
        <w:t> </w:t>
      </w:r>
      <w:r>
        <w:rPr>
          <w:spacing w:val="-6"/>
        </w:rPr>
        <w:t>75</w:t>
      </w:r>
      <w:r>
        <w:rPr>
          <w:b w:val="0"/>
        </w:rPr>
      </w:r>
    </w:p>
    <w:p>
      <w:pPr>
        <w:spacing w:after="0" w:line="212" w:lineRule="exact"/>
        <w:jc w:val="left"/>
        <w:sectPr>
          <w:pgSz w:w="12240" w:h="15840"/>
          <w:pgMar w:header="234" w:footer="1308" w:top="2260" w:bottom="1500" w:left="180" w:right="80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049"/>
        <w:gridCol w:w="1162"/>
        <w:gridCol w:w="1008"/>
        <w:gridCol w:w="979"/>
        <w:gridCol w:w="770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5"/>
        <w:gridCol w:w="1227"/>
        <w:gridCol w:w="981"/>
        <w:gridCol w:w="1037"/>
        <w:gridCol w:w="1037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63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3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8.160004pt;margin-top:192.194839pt;width:354.75pt;height:487.2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16"/>
                    <w:gridCol w:w="1038"/>
                    <w:gridCol w:w="891"/>
                    <w:gridCol w:w="955"/>
                    <w:gridCol w:w="865"/>
                  </w:tblGrid>
                  <w:tr>
                    <w:trPr>
                      <w:trHeight w:val="228" w:hRule="exact"/>
                    </w:trPr>
                    <w:tc>
                      <w:tcPr>
                        <w:tcW w:w="334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52. Distribución de la población " w:id="34"/>
                        <w:bookmarkEnd w:id="34"/>
                        <w:r>
                          <w:rPr/>
                        </w:r>
                        <w:bookmarkStart w:name="_bookmark15" w:id="35"/>
                        <w:bookmarkEnd w:id="35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398.325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501.677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64.402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131.398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157.694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59.520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213.409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279.581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116.504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23.069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60.290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153.361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198.954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17.864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50.018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63.329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60"/>
          <w:footerReference w:type="default" r:id="rId61"/>
          <w:pgSz w:w="12240" w:h="15840"/>
          <w:pgMar w:header="234" w:footer="2076" w:top="3800" w:bottom="2260" w:left="180" w:right="80"/>
          <w:pgNumType w:start="7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28.160004pt;margin-top:192.194839pt;width:354.75pt;height:487.2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1109"/>
                    <w:gridCol w:w="516"/>
                    <w:gridCol w:w="1041"/>
                    <w:gridCol w:w="885"/>
                    <w:gridCol w:w="958"/>
                    <w:gridCol w:w="865"/>
                  </w:tblGrid>
                  <w:tr>
                    <w:trPr>
                      <w:trHeight w:val="228" w:hRule="exact"/>
                    </w:trPr>
                    <w:tc>
                      <w:tcPr>
                        <w:tcW w:w="334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25.350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85.478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113.409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62.410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74.319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21.919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40.729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40.253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21.744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25.751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279.369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339.212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114.452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31.830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151.190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188.822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CAPV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62"/>
          <w:pgSz w:w="12240" w:h="15840"/>
          <w:pgMar w:footer="2076" w:header="234" w:top="380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16"/>
        <w:gridCol w:w="1041"/>
        <w:gridCol w:w="885"/>
        <w:gridCol w:w="958"/>
        <w:gridCol w:w="865"/>
      </w:tblGrid>
      <w:tr>
        <w:trPr>
          <w:trHeight w:val="228" w:hRule="exact"/>
        </w:trPr>
        <w:tc>
          <w:tcPr>
            <w:tcW w:w="334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3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63"/>
          <w:pgSz w:w="12240" w:h="15840"/>
          <w:pgMar w:footer="1308" w:header="234" w:top="3800" w:bottom="150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pgSz w:w="12240" w:h="15840"/>
          <w:pgMar w:header="234" w:footer="1308" w:top="3800" w:bottom="1500" w:left="180" w:right="80"/>
          <w:cols w:num="3" w:equalWidth="0">
            <w:col w:w="6433" w:space="40"/>
            <w:col w:w="940" w:space="40"/>
            <w:col w:w="4527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588"/>
        <w:gridCol w:w="926"/>
        <w:gridCol w:w="946"/>
        <w:gridCol w:w="940"/>
        <w:gridCol w:w="851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8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516"/>
        <w:gridCol w:w="1041"/>
        <w:gridCol w:w="884"/>
        <w:gridCol w:w="959"/>
        <w:gridCol w:w="865"/>
      </w:tblGrid>
      <w:tr>
        <w:trPr>
          <w:trHeight w:val="228" w:hRule="exact"/>
        </w:trPr>
        <w:tc>
          <w:tcPr>
            <w:tcW w:w="334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11"/>
        <w:gridCol w:w="1041"/>
        <w:gridCol w:w="885"/>
        <w:gridCol w:w="958"/>
        <w:gridCol w:w="865"/>
      </w:tblGrid>
      <w:tr>
        <w:trPr>
          <w:trHeight w:val="228" w:hRule="exact"/>
        </w:trPr>
        <w:tc>
          <w:tcPr>
            <w:tcW w:w="29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3. Distribución de la población " w:id="36"/>
            <w:bookmarkEnd w:id="36"/>
            <w:r>
              <w:rPr/>
            </w:r>
            <w:bookmarkStart w:name="_bookmark16" w:id="37"/>
            <w:bookmarkEnd w:id="3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231.890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9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64"/>
          <w:pgSz w:w="12240" w:h="15840"/>
          <w:pgMar w:header="234" w:footer="1308" w:top="3800" w:bottom="1500" w:left="180" w:right="80"/>
          <w:pgNumType w:start="8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11"/>
        <w:gridCol w:w="1041"/>
        <w:gridCol w:w="885"/>
        <w:gridCol w:w="958"/>
        <w:gridCol w:w="865"/>
      </w:tblGrid>
      <w:tr>
        <w:trPr>
          <w:trHeight w:val="228" w:hRule="exact"/>
        </w:trPr>
        <w:tc>
          <w:tcPr>
            <w:tcW w:w="29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198.954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9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511"/>
        <w:gridCol w:w="1041"/>
        <w:gridCol w:w="885"/>
        <w:gridCol w:w="958"/>
        <w:gridCol w:w="865"/>
      </w:tblGrid>
      <w:tr>
        <w:trPr>
          <w:trHeight w:val="228" w:hRule="exact"/>
        </w:trPr>
        <w:tc>
          <w:tcPr>
            <w:tcW w:w="29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9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65"/>
          <w:pgSz w:w="12240" w:h="15840"/>
          <w:pgMar w:footer="1308" w:header="234" w:top="380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11"/>
        <w:gridCol w:w="1041"/>
        <w:gridCol w:w="885"/>
        <w:gridCol w:w="958"/>
        <w:gridCol w:w="865"/>
      </w:tblGrid>
      <w:tr>
        <w:trPr>
          <w:trHeight w:val="228" w:hRule="exact"/>
        </w:trPr>
        <w:tc>
          <w:tcPr>
            <w:tcW w:w="29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59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3800" w:bottom="150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142.060547pt;margin-top:14.525165pt;width:328.75pt;height:.1pt;mso-position-horizontal-relative:page;mso-position-vertical-relative:paragraph;z-index:1096" coordorigin="2841,291" coordsize="6575,2">
            <v:shape style="position:absolute;left:2841;top:291;width:6575;height:2" coordorigin="2841,291" coordsize="6575,0" path="m2841,291l9416,291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66"/>
          <w:pgSz w:w="12240" w:h="15840"/>
          <w:pgMar w:footer="2935" w:header="234" w:top="3800" w:bottom="3120" w:left="180" w:right="80"/>
          <w:cols w:num="3" w:equalWidth="0">
            <w:col w:w="6221" w:space="40"/>
            <w:col w:w="940" w:space="40"/>
            <w:col w:w="4739"/>
          </w:cols>
        </w:sectPr>
      </w:pPr>
    </w:p>
    <w:p>
      <w:pPr>
        <w:pStyle w:val="BodyText"/>
        <w:tabs>
          <w:tab w:pos="3659" w:val="left" w:leader="none"/>
        </w:tabs>
        <w:spacing w:line="240" w:lineRule="auto" w:before="127"/>
        <w:ind w:left="2642" w:right="0"/>
        <w:jc w:val="left"/>
        <w:rPr>
          <w:b w:val="0"/>
          <w:bCs w:val="0"/>
        </w:rPr>
      </w:pPr>
      <w:r>
        <w:rPr>
          <w:spacing w:val="-4"/>
          <w:w w:val="95"/>
        </w:rPr>
        <w:t>Mujeres</w:t>
      </w:r>
      <w:r>
        <w:rPr>
          <w:rFonts w:ascii="Times New Roman"/>
          <w:spacing w:val="-4"/>
          <w:w w:val="95"/>
        </w:rPr>
        <w:tab/>
      </w:r>
      <w:r>
        <w:rPr>
          <w:spacing w:val="-6"/>
        </w:rPr>
        <w:t>65-74</w:t>
      </w:r>
      <w:r>
        <w:rPr>
          <w:b w:val="0"/>
        </w:rPr>
      </w:r>
    </w:p>
    <w:p>
      <w:pPr>
        <w:tabs>
          <w:tab w:pos="849" w:val="left" w:leader="none"/>
          <w:tab w:pos="1838" w:val="left" w:leader="none"/>
          <w:tab w:pos="2702" w:val="left" w:leader="none"/>
          <w:tab w:pos="3547" w:val="left" w:leader="none"/>
          <w:tab w:pos="4411" w:val="left" w:leader="none"/>
        </w:tabs>
        <w:spacing w:before="127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622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4.042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4.796</w:t>
      </w:r>
      <w:r>
        <w:rPr>
          <w:rFonts w:ascii="Verdana"/>
          <w:sz w:val="18"/>
        </w:rPr>
      </w:r>
    </w:p>
    <w:p>
      <w:pPr>
        <w:tabs>
          <w:tab w:pos="1771" w:val="left" w:leader="none"/>
          <w:tab w:pos="2750" w:val="left" w:leader="none"/>
          <w:tab w:pos="3662" w:val="left" w:leader="none"/>
          <w:tab w:pos="4411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84,3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117" w:val="left" w:leader="none"/>
          <w:tab w:pos="2981" w:val="left" w:leader="none"/>
          <w:tab w:pos="3547" w:val="left" w:leader="none"/>
          <w:tab w:pos="4411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2.354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2.354</w:t>
      </w:r>
      <w:r>
        <w:rPr>
          <w:rFonts w:ascii="Verdana"/>
          <w:sz w:val="18"/>
        </w:rPr>
      </w:r>
    </w:p>
    <w:p>
      <w:pPr>
        <w:tabs>
          <w:tab w:pos="2117" w:val="left" w:leader="none"/>
          <w:tab w:pos="2981" w:val="left" w:leader="none"/>
          <w:tab w:pos="3547" w:val="left" w:leader="none"/>
          <w:tab w:pos="4411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117" w:val="left" w:leader="none"/>
          <w:tab w:pos="2520" w:val="left" w:leader="none"/>
          <w:tab w:pos="3432" w:val="left" w:leader="none"/>
          <w:tab w:pos="4296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13.016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14.693</w:t>
      </w:r>
      <w:r>
        <w:rPr>
          <w:rFonts w:ascii="Verdana"/>
          <w:sz w:val="18"/>
        </w:rPr>
      </w:r>
    </w:p>
    <w:p>
      <w:pPr>
        <w:tabs>
          <w:tab w:pos="2117" w:val="left" w:leader="none"/>
          <w:tab w:pos="2635" w:val="left" w:leader="none"/>
          <w:tab w:pos="3662" w:val="left" w:leader="none"/>
          <w:tab w:pos="4411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117" w:val="left" w:leader="none"/>
          <w:tab w:pos="2520" w:val="left" w:leader="none"/>
          <w:tab w:pos="3432" w:val="left" w:leader="none"/>
          <w:tab w:pos="4296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14.355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16.157</w:t>
      </w:r>
      <w:r>
        <w:rPr>
          <w:rFonts w:ascii="Verdana"/>
          <w:sz w:val="18"/>
        </w:rPr>
      </w:r>
    </w:p>
    <w:p>
      <w:pPr>
        <w:tabs>
          <w:tab w:pos="2117" w:val="left" w:leader="none"/>
          <w:tab w:pos="2635" w:val="left" w:leader="none"/>
          <w:tab w:pos="3662" w:val="left" w:leader="none"/>
          <w:tab w:pos="4411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849" w:val="left" w:leader="none"/>
          <w:tab w:pos="2117" w:val="left" w:leader="none"/>
          <w:tab w:pos="2520" w:val="left" w:leader="none"/>
          <w:tab w:pos="3547" w:val="left" w:leader="none"/>
          <w:tab w:pos="4411" w:val="lef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1.165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4.656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5.821</w:t>
      </w:r>
      <w:r>
        <w:rPr>
          <w:rFonts w:ascii="Verdana"/>
          <w:sz w:val="18"/>
        </w:rPr>
      </w:r>
    </w:p>
    <w:p>
      <w:pPr>
        <w:tabs>
          <w:tab w:pos="2117" w:val="left" w:leader="none"/>
          <w:tab w:pos="2635" w:val="left" w:leader="none"/>
          <w:tab w:pos="3662" w:val="left" w:leader="none"/>
          <w:tab w:pos="4411" w:val="left" w:leader="none"/>
        </w:tabs>
        <w:spacing w:before="98"/>
        <w:ind w:left="8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  <w:cols w:num="2" w:equalWidth="0">
            <w:col w:w="4239" w:space="40"/>
            <w:col w:w="7701"/>
          </w:cols>
        </w:sectPr>
      </w:pPr>
    </w:p>
    <w:p>
      <w:pPr>
        <w:tabs>
          <w:tab w:pos="5128" w:val="left" w:leader="none"/>
          <w:tab w:pos="6117" w:val="left" w:leader="none"/>
          <w:tab w:pos="6799" w:val="left" w:leader="none"/>
          <w:tab w:pos="7711" w:val="left" w:leader="none"/>
          <w:tab w:pos="8575" w:val="left" w:leader="none"/>
        </w:tabs>
        <w:spacing w:before="98"/>
        <w:ind w:left="365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331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2.301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27.802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30.434</w:t>
      </w:r>
      <w:r>
        <w:rPr>
          <w:rFonts w:ascii="Verdana"/>
          <w:sz w:val="18"/>
        </w:rPr>
      </w:r>
    </w:p>
    <w:p>
      <w:pPr>
        <w:tabs>
          <w:tab w:pos="6165" w:val="left" w:leader="none"/>
          <w:tab w:pos="7029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91,4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6395" w:val="left" w:leader="none"/>
          <w:tab w:pos="7259" w:val="left" w:leader="none"/>
          <w:tab w:pos="7826" w:val="left" w:leader="none"/>
          <w:tab w:pos="8690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1.084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1.084</w:t>
      </w:r>
      <w:r>
        <w:rPr>
          <w:rFonts w:ascii="Verdana"/>
          <w:sz w:val="18"/>
        </w:rPr>
      </w:r>
    </w:p>
    <w:p>
      <w:pPr>
        <w:tabs>
          <w:tab w:pos="6395" w:val="left" w:leader="none"/>
          <w:tab w:pos="7259" w:val="left" w:leader="none"/>
          <w:tab w:pos="7826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6395" w:val="left" w:leader="none"/>
          <w:tab w:pos="7259" w:val="left" w:leader="none"/>
          <w:tab w:pos="7826" w:val="left" w:leader="none"/>
          <w:tab w:pos="8690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3.208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3.208</w:t>
      </w:r>
      <w:r>
        <w:rPr>
          <w:rFonts w:ascii="Verdana"/>
          <w:sz w:val="18"/>
        </w:rPr>
      </w:r>
    </w:p>
    <w:p>
      <w:pPr>
        <w:tabs>
          <w:tab w:pos="6395" w:val="left" w:leader="none"/>
          <w:tab w:pos="7259" w:val="left" w:leader="none"/>
          <w:tab w:pos="7826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6117" w:val="left" w:leader="none"/>
          <w:tab w:pos="6981" w:val="left" w:leader="none"/>
          <w:tab w:pos="7826" w:val="left" w:leader="none"/>
          <w:tab w:pos="8690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6.456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7.009</w:t>
      </w:r>
      <w:r>
        <w:rPr>
          <w:rFonts w:ascii="Verdana"/>
          <w:sz w:val="18"/>
        </w:rPr>
      </w:r>
    </w:p>
    <w:p>
      <w:pPr>
        <w:tabs>
          <w:tab w:pos="6165" w:val="left" w:leader="none"/>
          <w:tab w:pos="7029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92,1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6117" w:val="left" w:leader="none"/>
          <w:tab w:pos="6799" w:val="left" w:leader="none"/>
          <w:tab w:pos="7711" w:val="left" w:leader="none"/>
          <w:tab w:pos="8575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1.594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10.918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12.677</w:t>
      </w:r>
      <w:r>
        <w:rPr>
          <w:rFonts w:ascii="Verdana"/>
          <w:sz w:val="18"/>
        </w:rPr>
      </w:r>
    </w:p>
    <w:p>
      <w:pPr>
        <w:tabs>
          <w:tab w:pos="6165" w:val="left" w:leader="none"/>
          <w:tab w:pos="6914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86,1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6395" w:val="left" w:leader="none"/>
          <w:tab w:pos="6981" w:val="left" w:leader="none"/>
          <w:tab w:pos="7826" w:val="left" w:leader="none"/>
          <w:tab w:pos="8690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320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6.136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6.456</w:t>
      </w:r>
      <w:r>
        <w:rPr>
          <w:rFonts w:ascii="Verdana"/>
          <w:sz w:val="18"/>
        </w:rPr>
      </w:r>
    </w:p>
    <w:p>
      <w:pPr>
        <w:tabs>
          <w:tab w:pos="6395" w:val="left" w:leader="none"/>
          <w:tab w:pos="7029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3659" w:val="left" w:leader="none"/>
          <w:tab w:pos="4389" w:val="left" w:leader="none"/>
          <w:tab w:pos="5128" w:val="left" w:leader="none"/>
          <w:tab w:pos="5819" w:val="left" w:leader="none"/>
          <w:tab w:pos="7595" w:val="left" w:leader="none"/>
        </w:tabs>
        <w:spacing w:before="98"/>
        <w:ind w:left="264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Ambos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sz w:val="18"/>
        </w:rPr>
        <w:t>18.732</w:t>
      </w:r>
      <w:r>
        <w:rPr>
          <w:rFonts w:ascii="Verdana"/>
          <w:spacing w:val="43"/>
          <w:sz w:val="18"/>
        </w:rPr>
        <w:t> </w:t>
      </w:r>
      <w:r>
        <w:rPr>
          <w:rFonts w:ascii="Times New Roman"/>
          <w:spacing w:val="43"/>
          <w:sz w:val="18"/>
        </w:rPr>
      </w:r>
      <w:r>
        <w:rPr>
          <w:rFonts w:ascii="Verdana"/>
          <w:spacing w:val="-3"/>
          <w:sz w:val="18"/>
        </w:rPr>
        <w:t>144.341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676.866</w:t>
      </w:r>
      <w:r>
        <w:rPr>
          <w:rFonts w:ascii="Verdana"/>
          <w:spacing w:val="46"/>
          <w:sz w:val="18"/>
        </w:rPr>
        <w:t> </w:t>
      </w:r>
      <w:r>
        <w:rPr>
          <w:rFonts w:ascii="Times New Roman"/>
          <w:spacing w:val="46"/>
          <w:sz w:val="18"/>
        </w:rPr>
      </w:r>
      <w:r>
        <w:rPr>
          <w:rFonts w:ascii="Verdana"/>
          <w:spacing w:val="-3"/>
          <w:sz w:val="18"/>
        </w:rPr>
        <w:t>839.939</w:t>
      </w:r>
      <w:r>
        <w:rPr>
          <w:rFonts w:ascii="Verdana"/>
          <w:sz w:val="18"/>
        </w:rPr>
      </w:r>
    </w:p>
    <w:p>
      <w:pPr>
        <w:tabs>
          <w:tab w:pos="6165" w:val="left" w:leader="none"/>
          <w:tab w:pos="6914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5935" w:val="left" w:leader="none"/>
          <w:tab w:pos="6683" w:val="left" w:leader="none"/>
          <w:tab w:pos="7711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4.753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18.902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92.686</w:t>
      </w:r>
      <w:r>
        <w:rPr>
          <w:rFonts w:ascii="Verdana"/>
          <w:spacing w:val="43"/>
          <w:sz w:val="18"/>
        </w:rPr>
        <w:t> </w:t>
      </w:r>
      <w:r>
        <w:rPr>
          <w:rFonts w:ascii="Times New Roman"/>
          <w:spacing w:val="43"/>
          <w:sz w:val="18"/>
        </w:rPr>
      </w:r>
      <w:r>
        <w:rPr>
          <w:rFonts w:ascii="Verdana"/>
          <w:spacing w:val="-3"/>
          <w:sz w:val="18"/>
        </w:rPr>
        <w:t>116.340</w:t>
      </w:r>
      <w:r>
        <w:rPr>
          <w:rFonts w:ascii="Verdana"/>
          <w:sz w:val="18"/>
        </w:rPr>
      </w:r>
    </w:p>
    <w:p>
      <w:pPr>
        <w:tabs>
          <w:tab w:pos="6165" w:val="left" w:leader="none"/>
          <w:tab w:pos="6914" w:val="left" w:leader="none"/>
          <w:tab w:pos="7941" w:val="left" w:leader="none"/>
          <w:tab w:pos="8690" w:val="left" w:leader="none"/>
        </w:tabs>
        <w:spacing w:before="98"/>
        <w:ind w:left="512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79,7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128" w:val="left" w:leader="none"/>
          <w:tab w:pos="5935" w:val="left" w:leader="none"/>
          <w:tab w:pos="6683" w:val="left" w:leader="none"/>
          <w:tab w:pos="7711" w:val="left" w:leader="none"/>
          <w:tab w:pos="8575" w:val="left" w:leader="none"/>
        </w:tabs>
        <w:spacing w:before="98"/>
        <w:ind w:left="43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4.512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76.905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93.309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11"/>
        <w:gridCol w:w="1041"/>
        <w:gridCol w:w="883"/>
        <w:gridCol w:w="960"/>
        <w:gridCol w:w="865"/>
      </w:tblGrid>
      <w:tr>
        <w:trPr>
          <w:trHeight w:val="228" w:hRule="exact"/>
        </w:trPr>
        <w:tc>
          <w:tcPr>
            <w:tcW w:w="29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19.399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7"/>
          <w:pgSz w:w="12240" w:h="15840"/>
          <w:pgMar w:footer="2935" w:header="234" w:top="3800" w:bottom="312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68"/>
          <w:pgSz w:w="12240" w:h="15840"/>
          <w:pgMar w:footer="1308" w:header="234" w:top="3800" w:bottom="1500" w:left="180" w:right="80"/>
          <w:cols w:num="3" w:equalWidth="0">
            <w:col w:w="6221" w:space="40"/>
            <w:col w:w="940" w:space="40"/>
            <w:col w:w="4739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640"/>
        <w:gridCol w:w="926"/>
        <w:gridCol w:w="885"/>
        <w:gridCol w:w="944"/>
        <w:gridCol w:w="86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94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392"/>
        <w:gridCol w:w="642"/>
        <w:gridCol w:w="1041"/>
        <w:gridCol w:w="885"/>
        <w:gridCol w:w="1016"/>
        <w:gridCol w:w="808"/>
      </w:tblGrid>
      <w:tr>
        <w:trPr>
          <w:trHeight w:val="228" w:hRule="exact"/>
        </w:trPr>
        <w:tc>
          <w:tcPr>
            <w:tcW w:w="292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8"/>
                <w:sz w:val="18"/>
              </w:rPr>
              <w:t> </w:t>
            </w:r>
            <w:r>
              <w:rPr>
                <w:rFonts w:ascii="Times New Roman"/>
                <w:b/>
                <w:spacing w:val="4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3800" w:bottom="150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4.559998pt;margin-top:192.194839pt;width:421.45pt;height:503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722"/>
                    <w:gridCol w:w="2386"/>
                    <w:gridCol w:w="573"/>
                    <w:gridCol w:w="1041"/>
                    <w:gridCol w:w="888"/>
                    <w:gridCol w:w="957"/>
                    <w:gridCol w:w="864"/>
                  </w:tblGrid>
                  <w:tr>
                    <w:trPr>
                      <w:trHeight w:val="228" w:hRule="exact"/>
                    </w:trPr>
                    <w:tc>
                      <w:tcPr>
                        <w:tcW w:w="467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Tabla 154. Distribución de la población " w:id="38"/>
                        <w:bookmarkEnd w:id="38"/>
                        <w:r>
                          <w:rPr/>
                        </w:r>
                        <w:bookmarkStart w:name="_bookmark17" w:id="39"/>
                        <w:bookmarkEnd w:id="39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antes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meses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398.325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501.677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77.655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40.980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184.028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229.531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120.091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1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23.527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26.316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116.504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11.182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75.846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37.697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50.812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41.961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153.361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198.954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69"/>
          <w:footerReference w:type="default" r:id="rId70"/>
          <w:pgSz w:w="12240" w:h="15840"/>
          <w:pgMar w:header="234" w:footer="1759" w:top="3800" w:bottom="1940" w:left="180" w:right="80"/>
          <w:pgNumType w:start="9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573"/>
        <w:gridCol w:w="1041"/>
        <w:gridCol w:w="884"/>
        <w:gridCol w:w="959"/>
        <w:gridCol w:w="865"/>
      </w:tblGrid>
      <w:tr>
        <w:trPr>
          <w:trHeight w:val="228" w:hRule="exact"/>
        </w:trPr>
        <w:tc>
          <w:tcPr>
            <w:tcW w:w="467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71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1"/>
          <w:pgSz w:w="12240" w:h="15840"/>
          <w:pgMar w:footer="1308" w:header="234" w:top="380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73"/>
        <w:gridCol w:w="1041"/>
        <w:gridCol w:w="885"/>
        <w:gridCol w:w="960"/>
        <w:gridCol w:w="867"/>
      </w:tblGrid>
      <w:tr>
        <w:trPr>
          <w:trHeight w:val="228" w:hRule="exact"/>
        </w:trPr>
        <w:tc>
          <w:tcPr>
            <w:tcW w:w="468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antes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71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34" w:footer="1308" w:top="3800" w:bottom="150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72"/>
          <w:pgSz w:w="12240" w:h="15840"/>
          <w:pgMar w:footer="2301" w:header="234" w:top="3800" w:bottom="2500" w:left="180" w:right="80"/>
          <w:cols w:num="3" w:equalWidth="0">
            <w:col w:w="7095" w:space="40"/>
            <w:col w:w="940" w:space="40"/>
            <w:col w:w="386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645"/>
        <w:gridCol w:w="926"/>
        <w:gridCol w:w="942"/>
        <w:gridCol w:w="944"/>
        <w:gridCol w:w="869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840.889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73"/>
          <w:pgSz w:w="12240" w:h="15840"/>
          <w:pgMar w:footer="1308" w:header="234" w:top="3800" w:bottom="1500" w:left="180" w:right="80"/>
          <w:cols w:num="3" w:equalWidth="0">
            <w:col w:w="7095" w:space="40"/>
            <w:col w:w="940" w:space="40"/>
            <w:col w:w="386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703"/>
        <w:gridCol w:w="926"/>
        <w:gridCol w:w="885"/>
        <w:gridCol w:w="944"/>
        <w:gridCol w:w="875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71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80" w:right="80"/>
        </w:sectPr>
      </w:pPr>
    </w:p>
    <w:p>
      <w:pPr>
        <w:pStyle w:val="BodyText"/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3"/>
          <w:w w:val="95"/>
        </w:rPr>
        <w:t>antes</w:t>
      </w:r>
      <w:r>
        <w:rPr>
          <w:b w:val="0"/>
        </w:rPr>
      </w:r>
    </w:p>
    <w:p>
      <w:pPr>
        <w:pStyle w:val="BodyText"/>
        <w:spacing w:line="218" w:lineRule="exact"/>
        <w:ind w:left="394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antes</w:t>
      </w:r>
      <w:r>
        <w:rPr>
          <w:b w:val="0"/>
        </w:rPr>
      </w:r>
    </w:p>
    <w:p>
      <w:pPr>
        <w:pStyle w:val="BodyText"/>
        <w:tabs>
          <w:tab w:pos="1335" w:val="left" w:leader="none"/>
        </w:tabs>
        <w:spacing w:line="218" w:lineRule="exact"/>
        <w:ind w:left="327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meses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pgSz w:w="12240" w:h="15840"/>
          <w:pgMar w:header="234" w:footer="1308" w:top="3800" w:bottom="1500" w:left="180" w:right="80"/>
          <w:cols w:num="3" w:equalWidth="0">
            <w:col w:w="7095" w:space="40"/>
            <w:col w:w="940" w:space="40"/>
            <w:col w:w="3865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703"/>
        <w:gridCol w:w="926"/>
        <w:gridCol w:w="884"/>
        <w:gridCol w:w="944"/>
        <w:gridCol w:w="86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4"/>
        <w:gridCol w:w="1017"/>
        <w:gridCol w:w="864"/>
        <w:gridCol w:w="1086"/>
        <w:gridCol w:w="1634"/>
        <w:gridCol w:w="1669"/>
        <w:gridCol w:w="1007"/>
        <w:gridCol w:w="951"/>
      </w:tblGrid>
      <w:tr>
        <w:trPr>
          <w:trHeight w:val="488" w:hRule="exact"/>
        </w:trPr>
        <w:tc>
          <w:tcPr>
            <w:tcW w:w="326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5. Distribución de la población " w:id="40"/>
            <w:bookmarkEnd w:id="40"/>
            <w:r>
              <w:rPr/>
            </w:r>
            <w:bookmarkStart w:name="_bookmark18" w:id="41"/>
            <w:bookmarkEnd w:id="4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9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74"/>
          <w:footerReference w:type="default" r:id="rId75"/>
          <w:pgSz w:w="15840" w:h="12240" w:orient="landscape"/>
          <w:pgMar w:header="234" w:footer="1282" w:top="2020" w:bottom="1480" w:left="180" w:right="80"/>
          <w:pgNumType w:start="9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34"/>
        <w:gridCol w:w="1017"/>
        <w:gridCol w:w="864"/>
        <w:gridCol w:w="1087"/>
        <w:gridCol w:w="1635"/>
        <w:gridCol w:w="1670"/>
        <w:gridCol w:w="1003"/>
        <w:gridCol w:w="951"/>
      </w:tblGrid>
      <w:tr>
        <w:trPr>
          <w:trHeight w:val="488" w:hRule="exact"/>
        </w:trPr>
        <w:tc>
          <w:tcPr>
            <w:tcW w:w="326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9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770"/>
        <w:gridCol w:w="1109"/>
        <w:gridCol w:w="434"/>
        <w:gridCol w:w="1017"/>
        <w:gridCol w:w="864"/>
        <w:gridCol w:w="1086"/>
        <w:gridCol w:w="1632"/>
        <w:gridCol w:w="1674"/>
        <w:gridCol w:w="1003"/>
        <w:gridCol w:w="961"/>
      </w:tblGrid>
      <w:tr>
        <w:trPr>
          <w:trHeight w:val="474" w:hRule="exact"/>
        </w:trPr>
        <w:tc>
          <w:tcPr>
            <w:tcW w:w="32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3" w:hRule="exact"/>
        </w:trPr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9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76"/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tabs>
          <w:tab w:pos="1046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spacing w:line="215" w:lineRule="exact" w:before="48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5" w:lineRule="exact"/>
        <w:ind w:left="299" w:right="0"/>
        <w:jc w:val="left"/>
        <w:rPr>
          <w:b w:val="0"/>
          <w:bCs w:val="0"/>
        </w:rPr>
      </w:pP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headerReference w:type="default" r:id="rId77"/>
          <w:footerReference w:type="default" r:id="rId78"/>
          <w:pgSz w:w="15840" w:h="12240" w:orient="landscape"/>
          <w:pgMar w:header="234" w:footer="2119" w:top="2020" w:bottom="2300" w:left="180" w:right="80"/>
          <w:pgNumType w:start="101"/>
          <w:cols w:num="2" w:equalWidth="0">
            <w:col w:w="6988" w:space="40"/>
            <w:col w:w="8552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1109"/>
        <w:gridCol w:w="410"/>
        <w:gridCol w:w="1041"/>
        <w:gridCol w:w="974"/>
        <w:gridCol w:w="1421"/>
        <w:gridCol w:w="1651"/>
        <w:gridCol w:w="1349"/>
        <w:gridCol w:w="773"/>
        <w:gridCol w:w="1048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1.856.719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tabs>
          <w:tab w:pos="1046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spacing w:line="215" w:lineRule="exact" w:before="48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5" w:lineRule="exact"/>
        <w:ind w:left="299" w:right="0"/>
        <w:jc w:val="left"/>
        <w:rPr>
          <w:b w:val="0"/>
          <w:bCs w:val="0"/>
        </w:rPr>
      </w:pP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footerReference w:type="default" r:id="rId79"/>
          <w:pgSz w:w="15840" w:h="12240" w:orient="landscape"/>
          <w:pgMar w:footer="1282" w:header="234" w:top="2020" w:bottom="1480" w:left="180" w:right="80"/>
          <w:cols w:num="2" w:equalWidth="0">
            <w:col w:w="6988" w:space="40"/>
            <w:col w:w="8552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1109"/>
        <w:gridCol w:w="501"/>
        <w:gridCol w:w="950"/>
        <w:gridCol w:w="1032"/>
        <w:gridCol w:w="1360"/>
        <w:gridCol w:w="1652"/>
        <w:gridCol w:w="1349"/>
        <w:gridCol w:w="867"/>
        <w:gridCol w:w="957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984.818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98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tabs>
          <w:tab w:pos="1046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spacing w:line="215" w:lineRule="exact" w:before="48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5" w:lineRule="exact"/>
        <w:ind w:left="299" w:right="0"/>
        <w:jc w:val="left"/>
        <w:rPr>
          <w:b w:val="0"/>
          <w:bCs w:val="0"/>
        </w:rPr>
      </w:pP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020" w:bottom="1480" w:left="180" w:right="80"/>
          <w:cols w:num="2" w:equalWidth="0">
            <w:col w:w="6988" w:space="40"/>
            <w:col w:w="8552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501"/>
        <w:gridCol w:w="950"/>
        <w:gridCol w:w="1032"/>
        <w:gridCol w:w="1418"/>
        <w:gridCol w:w="1655"/>
        <w:gridCol w:w="1291"/>
        <w:gridCol w:w="864"/>
        <w:gridCol w:w="951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29"/>
        <w:gridCol w:w="1017"/>
        <w:gridCol w:w="938"/>
        <w:gridCol w:w="1012"/>
        <w:gridCol w:w="1636"/>
        <w:gridCol w:w="1667"/>
        <w:gridCol w:w="1007"/>
        <w:gridCol w:w="951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6. Distribución de la población " w:id="42"/>
            <w:bookmarkEnd w:id="42"/>
            <w:r>
              <w:rPr/>
            </w:r>
            <w:bookmarkStart w:name="_bookmark19" w:id="43"/>
            <w:bookmarkEnd w:id="4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9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80"/>
          <w:pgSz w:w="15840" w:h="12240" w:orient="landscape"/>
          <w:pgMar w:header="234" w:footer="1282" w:top="2280" w:bottom="1480" w:left="180" w:right="80"/>
          <w:pgNumType w:start="10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29"/>
        <w:gridCol w:w="1017"/>
        <w:gridCol w:w="936"/>
        <w:gridCol w:w="1014"/>
        <w:gridCol w:w="1632"/>
        <w:gridCol w:w="1670"/>
        <w:gridCol w:w="1007"/>
        <w:gridCol w:w="951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19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80" w:bottom="1480" w:left="180" w:right="80"/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pgSz w:w="15840" w:h="12240" w:orient="landscape"/>
          <w:pgMar w:header="234" w:footer="1282" w:top="2280" w:bottom="1480" w:left="180" w:right="80"/>
          <w:cols w:num="2" w:equalWidth="0">
            <w:col w:w="6777" w:space="40"/>
            <w:col w:w="8763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722"/>
        <w:gridCol w:w="692"/>
        <w:gridCol w:w="496"/>
        <w:gridCol w:w="950"/>
        <w:gridCol w:w="1032"/>
        <w:gridCol w:w="1364"/>
        <w:gridCol w:w="1709"/>
        <w:gridCol w:w="1382"/>
        <w:gridCol w:w="773"/>
        <w:gridCol w:w="960"/>
      </w:tblGrid>
      <w:tr>
        <w:trPr>
          <w:trHeight w:val="329" w:hRule="exact"/>
        </w:trPr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960.701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19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18.209999pt;margin-top:129.169998pt;width:553.950pt;height:380.3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770"/>
                    <w:gridCol w:w="692"/>
                    <w:gridCol w:w="496"/>
                    <w:gridCol w:w="1007"/>
                    <w:gridCol w:w="976"/>
                    <w:gridCol w:w="1416"/>
                    <w:gridCol w:w="1651"/>
                    <w:gridCol w:w="1386"/>
                    <w:gridCol w:w="773"/>
                    <w:gridCol w:w="954"/>
                  </w:tblGrid>
                  <w:tr>
                    <w:trPr>
                      <w:trHeight w:val="329" w:hRule="exact"/>
                    </w:trPr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32.359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12.157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46.634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78.147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243.085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87.026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354.286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122.283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61.803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188.352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27.519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283.428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81"/>
          <w:pgSz w:w="15840" w:h="12240" w:orient="landscape"/>
          <w:pgMar w:footer="1890" w:header="234" w:top="2280" w:bottom="2080" w:left="180" w:right="80"/>
          <w:cols w:num="2" w:equalWidth="0">
            <w:col w:w="6777" w:space="40"/>
            <w:col w:w="8763"/>
          </w:cols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18.209999pt;margin-top:129.169998pt;width:553.7pt;height:380.3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770"/>
                    <w:gridCol w:w="692"/>
                    <w:gridCol w:w="496"/>
                    <w:gridCol w:w="950"/>
                    <w:gridCol w:w="1032"/>
                    <w:gridCol w:w="1417"/>
                    <w:gridCol w:w="1655"/>
                    <w:gridCol w:w="1382"/>
                    <w:gridCol w:w="773"/>
                    <w:gridCol w:w="949"/>
                  </w:tblGrid>
                  <w:tr>
                    <w:trPr>
                      <w:trHeight w:val="329" w:hRule="exact"/>
                    </w:trPr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25.073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37.433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114.190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324.541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31.479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96.767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0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40.992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124.175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4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82"/>
          <w:pgSz w:w="15840" w:h="12240" w:orient="landscape"/>
          <w:pgMar w:footer="1875" w:header="234" w:top="2280" w:bottom="2060" w:left="180" w:right="80"/>
          <w:cols w:num="2" w:equalWidth="0">
            <w:col w:w="6777" w:space="40"/>
            <w:col w:w="8763"/>
          </w:cols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18.209999pt;margin-top:129.169998pt;width:553.950pt;height:380.3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770"/>
                    <w:gridCol w:w="692"/>
                    <w:gridCol w:w="405"/>
                    <w:gridCol w:w="1041"/>
                    <w:gridCol w:w="974"/>
                    <w:gridCol w:w="1421"/>
                    <w:gridCol w:w="1651"/>
                    <w:gridCol w:w="1349"/>
                    <w:gridCol w:w="773"/>
                    <w:gridCol w:w="1045"/>
                  </w:tblGrid>
                  <w:tr>
                    <w:trPr>
                      <w:trHeight w:val="329" w:hRule="exact"/>
                    </w:trPr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109.533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30.082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0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47.269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29.082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35.538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5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90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1.012.911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578.950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182.467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1.852.589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83"/>
          <w:pgSz w:w="15840" w:h="12240" w:orient="landscape"/>
          <w:pgMar w:footer="1875" w:header="234" w:top="2280" w:bottom="2060" w:left="180" w:right="80"/>
          <w:cols w:num="2" w:equalWidth="0">
            <w:col w:w="6777" w:space="40"/>
            <w:col w:w="8763"/>
          </w:cols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118.209999pt;margin-top:129.169998pt;width:553.050pt;height:380.3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5"/>
                    <w:gridCol w:w="832"/>
                    <w:gridCol w:w="692"/>
                    <w:gridCol w:w="496"/>
                    <w:gridCol w:w="950"/>
                    <w:gridCol w:w="1032"/>
                    <w:gridCol w:w="1360"/>
                    <w:gridCol w:w="1652"/>
                    <w:gridCol w:w="1349"/>
                    <w:gridCol w:w="867"/>
                    <w:gridCol w:w="936"/>
                  </w:tblGrid>
                  <w:tr>
                    <w:trPr>
                      <w:trHeight w:val="329" w:hRule="exact"/>
                    </w:trPr>
                    <w:tc>
                      <w:tcPr>
                        <w:tcW w:w="8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Amb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201.814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21.270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166.874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233.598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150.932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445.979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239.077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16.951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789.069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174.033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58.027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122.450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24.877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42.401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8.754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329.579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23.173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572.594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4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4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84"/>
          <w:pgSz w:w="15840" w:h="12240" w:orient="landscape"/>
          <w:pgMar w:footer="1875" w:header="234" w:top="2280" w:bottom="2060" w:left="180" w:right="80"/>
          <w:cols w:num="2" w:equalWidth="0">
            <w:col w:w="6777" w:space="40"/>
            <w:col w:w="8763"/>
          </w:cols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footerReference w:type="default" r:id="rId85"/>
          <w:pgSz w:w="15840" w:h="12240" w:orient="landscape"/>
          <w:pgMar w:footer="1282" w:header="234" w:top="2280" w:bottom="1480" w:left="180" w:right="80"/>
          <w:cols w:num="2" w:equalWidth="0">
            <w:col w:w="6777" w:space="40"/>
            <w:col w:w="8763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692"/>
        <w:gridCol w:w="496"/>
        <w:gridCol w:w="950"/>
        <w:gridCol w:w="1032"/>
        <w:gridCol w:w="1360"/>
        <w:gridCol w:w="1709"/>
        <w:gridCol w:w="1291"/>
        <w:gridCol w:w="867"/>
        <w:gridCol w:w="960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19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pStyle w:val="BodyText"/>
        <w:tabs>
          <w:tab w:pos="1046" w:val="left" w:leader="none"/>
        </w:tabs>
        <w:spacing w:line="218" w:lineRule="exact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8" w:lineRule="exact"/>
        <w:ind w:left="299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8" w:lineRule="exact"/>
        <w:jc w:val="left"/>
        <w:sectPr>
          <w:pgSz w:w="15840" w:h="12240" w:orient="landscape"/>
          <w:pgMar w:header="234" w:footer="1282" w:top="2280" w:bottom="1480" w:left="180" w:right="80"/>
          <w:cols w:num="2" w:equalWidth="0">
            <w:col w:w="6777" w:space="40"/>
            <w:col w:w="8763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96"/>
        <w:gridCol w:w="1007"/>
        <w:gridCol w:w="1032"/>
        <w:gridCol w:w="1455"/>
        <w:gridCol w:w="1560"/>
        <w:gridCol w:w="1291"/>
        <w:gridCol w:w="864"/>
        <w:gridCol w:w="951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2"/>
        <w:gridCol w:w="1017"/>
        <w:gridCol w:w="866"/>
        <w:gridCol w:w="1088"/>
        <w:gridCol w:w="1632"/>
        <w:gridCol w:w="1670"/>
        <w:gridCol w:w="1003"/>
        <w:gridCol w:w="951"/>
      </w:tblGrid>
      <w:tr>
        <w:trPr>
          <w:trHeight w:val="488" w:hRule="exact"/>
        </w:trPr>
        <w:tc>
          <w:tcPr>
            <w:tcW w:w="45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7. Distribución de la población " w:id="44"/>
            <w:bookmarkEnd w:id="44"/>
            <w:r>
              <w:rPr/>
            </w:r>
            <w:bookmarkStart w:name="_bookmark20" w:id="45"/>
            <w:bookmarkEnd w:id="4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1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86"/>
          <w:footerReference w:type="default" r:id="rId87"/>
          <w:pgSz w:w="15840" w:h="12240" w:orient="landscape"/>
          <w:pgMar w:header="234" w:footer="1282" w:top="2020" w:bottom="1480" w:left="180" w:right="80"/>
          <w:pgNumType w:start="11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2"/>
        <w:gridCol w:w="1017"/>
        <w:gridCol w:w="864"/>
        <w:gridCol w:w="1086"/>
        <w:gridCol w:w="1636"/>
        <w:gridCol w:w="1667"/>
        <w:gridCol w:w="1007"/>
        <w:gridCol w:w="951"/>
      </w:tblGrid>
      <w:tr>
        <w:trPr>
          <w:trHeight w:val="488" w:hRule="exact"/>
        </w:trPr>
        <w:tc>
          <w:tcPr>
            <w:tcW w:w="45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92"/>
        <w:gridCol w:w="1017"/>
        <w:gridCol w:w="864"/>
        <w:gridCol w:w="1087"/>
        <w:gridCol w:w="1635"/>
        <w:gridCol w:w="1670"/>
        <w:gridCol w:w="1003"/>
        <w:gridCol w:w="951"/>
      </w:tblGrid>
      <w:tr>
        <w:trPr>
          <w:trHeight w:val="488" w:hRule="exact"/>
        </w:trPr>
        <w:tc>
          <w:tcPr>
            <w:tcW w:w="45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tabs>
          <w:tab w:pos="1046" w:val="left" w:leader="none"/>
        </w:tabs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2"/>
        </w:rPr>
        <w:t>bebe</w:t>
      </w:r>
      <w:r>
        <w:rPr>
          <w:rFonts w:ascii="Times New Roman"/>
          <w:spacing w:val="-2"/>
        </w:rPr>
        <w:tab/>
      </w:r>
      <w:r>
        <w:rPr>
          <w:spacing w:val="-4"/>
          <w:w w:val="95"/>
        </w:rPr>
        <w:t>Nunca</w:t>
      </w:r>
      <w:r>
        <w:rPr>
          <w:b w:val="0"/>
        </w:rPr>
      </w:r>
    </w:p>
    <w:p>
      <w:pPr>
        <w:pStyle w:val="BodyText"/>
        <w:spacing w:line="215" w:lineRule="exact" w:before="48"/>
        <w:ind w:left="155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Menos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de</w:t>
      </w:r>
      <w:r>
        <w:rPr>
          <w:b w:val="0"/>
        </w:rPr>
      </w:r>
    </w:p>
    <w:p>
      <w:pPr>
        <w:pStyle w:val="BodyText"/>
        <w:tabs>
          <w:tab w:pos="1240" w:val="left" w:leader="none"/>
          <w:tab w:pos="4542" w:val="left" w:leader="none"/>
          <w:tab w:pos="5656" w:val="left" w:leader="none"/>
        </w:tabs>
        <w:spacing w:line="215" w:lineRule="exact"/>
        <w:ind w:left="299" w:right="0"/>
        <w:jc w:val="left"/>
        <w:rPr>
          <w:b w:val="0"/>
          <w:bCs w:val="0"/>
        </w:rPr>
      </w:pPr>
      <w:r>
        <w:rPr>
          <w:spacing w:val="-3"/>
          <w:w w:val="95"/>
        </w:rPr>
        <w:t>1/mes</w:t>
      </w:r>
      <w:r>
        <w:rPr>
          <w:rFonts w:ascii="Times New Roman"/>
          <w:spacing w:val="-3"/>
          <w:w w:val="95"/>
        </w:rPr>
        <w:tab/>
      </w:r>
      <w:r>
        <w:rPr>
          <w:spacing w:val="-5"/>
        </w:rPr>
        <w:t>Me</w:t>
      </w:r>
      <w:r>
        <w:rPr>
          <w:spacing w:val="-4"/>
        </w:rPr>
        <w:t>nsu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/>
        <w:t>  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4"/>
        </w:rPr>
        <w:t>Sem</w:t>
      </w:r>
      <w:r>
        <w:rPr>
          <w:spacing w:val="-5"/>
        </w:rPr>
        <w:t>a</w:t>
      </w:r>
      <w:r>
        <w:rPr>
          <w:spacing w:val="-4"/>
        </w:rPr>
        <w:t>n</w:t>
      </w:r>
      <w:r>
        <w:rPr>
          <w:spacing w:val="-5"/>
        </w:rPr>
        <w:t>alm</w:t>
      </w:r>
      <w:r>
        <w:rPr>
          <w:spacing w:val="-4"/>
        </w:rPr>
        <w:t>e</w:t>
      </w:r>
      <w:r>
        <w:rPr>
          <w:spacing w:val="-5"/>
        </w:rPr>
        <w:t>nt</w:t>
      </w:r>
      <w:r>
        <w:rPr>
          <w:spacing w:val="-4"/>
        </w:rPr>
        <w:t>e</w:t>
      </w:r>
      <w:r>
        <w:rPr>
          <w:rFonts w:ascii="Times New Roman"/>
          <w:spacing w:val="-4"/>
        </w:rPr>
        <w:tab/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d</w:t>
      </w:r>
      <w:r>
        <w:rPr>
          <w:spacing w:val="-5"/>
        </w:rPr>
        <w:t>iario</w:t>
      </w:r>
      <w:r>
        <w:rPr>
          <w:rFonts w:ascii="Times New Roman"/>
          <w:spacing w:val="-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5" w:lineRule="exact"/>
        <w:jc w:val="left"/>
        <w:sectPr>
          <w:pgSz w:w="15840" w:h="12240" w:orient="landscape"/>
          <w:pgMar w:header="234" w:footer="1282" w:top="2020" w:bottom="1480" w:left="180" w:right="80"/>
          <w:cols w:num="2" w:equalWidth="0">
            <w:col w:w="7660" w:space="40"/>
            <w:col w:w="7880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559"/>
        <w:gridCol w:w="950"/>
        <w:gridCol w:w="1033"/>
        <w:gridCol w:w="1420"/>
        <w:gridCol w:w="1651"/>
        <w:gridCol w:w="1382"/>
        <w:gridCol w:w="773"/>
        <w:gridCol w:w="951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041"/>
        <w:gridCol w:w="864"/>
        <w:gridCol w:w="1090"/>
        <w:gridCol w:w="1632"/>
        <w:gridCol w:w="1670"/>
        <w:gridCol w:w="912"/>
        <w:gridCol w:w="1042"/>
      </w:tblGrid>
      <w:tr>
        <w:trPr>
          <w:trHeight w:val="488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101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1.856.719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2"/>
        <w:gridCol w:w="1017"/>
        <w:gridCol w:w="865"/>
        <w:gridCol w:w="1089"/>
        <w:gridCol w:w="1632"/>
        <w:gridCol w:w="1667"/>
        <w:gridCol w:w="1007"/>
        <w:gridCol w:w="951"/>
      </w:tblGrid>
      <w:tr>
        <w:trPr>
          <w:trHeight w:val="488" w:hRule="exact"/>
        </w:trPr>
        <w:tc>
          <w:tcPr>
            <w:tcW w:w="45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1" w:right="101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92"/>
        <w:gridCol w:w="1017"/>
        <w:gridCol w:w="864"/>
        <w:gridCol w:w="1086"/>
        <w:gridCol w:w="1636"/>
        <w:gridCol w:w="1667"/>
        <w:gridCol w:w="1007"/>
        <w:gridCol w:w="951"/>
      </w:tblGrid>
      <w:tr>
        <w:trPr>
          <w:trHeight w:val="488" w:hRule="exact"/>
        </w:trPr>
        <w:tc>
          <w:tcPr>
            <w:tcW w:w="459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7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317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492"/>
        <w:gridCol w:w="1041"/>
        <w:gridCol w:w="840"/>
        <w:gridCol w:w="1087"/>
        <w:gridCol w:w="1635"/>
        <w:gridCol w:w="1670"/>
        <w:gridCol w:w="1003"/>
        <w:gridCol w:w="951"/>
      </w:tblGrid>
      <w:tr>
        <w:trPr>
          <w:trHeight w:val="488" w:hRule="exact"/>
        </w:trPr>
        <w:tc>
          <w:tcPr>
            <w:tcW w:w="459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bebe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03" w:right="9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Menos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1/mes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Me</w:t>
            </w:r>
            <w:r>
              <w:rPr>
                <w:rFonts w:ascii="Verdana"/>
                <w:b/>
                <w:spacing w:val="-4"/>
                <w:sz w:val="18"/>
              </w:rPr>
              <w:t>nsu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b/>
                <w:spacing w:val="-5"/>
                <w:sz w:val="18"/>
              </w:rPr>
              <w:t>alm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b/>
                <w:spacing w:val="-5"/>
                <w:sz w:val="18"/>
              </w:rPr>
              <w:t>nt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iario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8. Prevalencia (%) de consumo in" w:id="46"/>
            <w:bookmarkEnd w:id="46"/>
            <w:r>
              <w:rPr/>
            </w:r>
            <w:bookmarkStart w:name="_bookmark21" w:id="47"/>
            <w:bookmarkEnd w:id="4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8"/>
          <w:footerReference w:type="default" r:id="rId89"/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403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59. Prevalencia (%) de consumo in" w:id="48"/>
            <w:bookmarkEnd w:id="48"/>
            <w:r>
              <w:rPr/>
            </w:r>
            <w:bookmarkStart w:name="_bookmark22" w:id="49"/>
            <w:bookmarkEnd w:id="4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0"/>
          <w:pgSz w:w="12240" w:h="15840"/>
          <w:pgMar w:header="234" w:footer="1308" w:top="2260" w:bottom="1500" w:left="180" w:right="80"/>
        </w:sectPr>
      </w:pPr>
    </w:p>
    <w:p>
      <w:pPr>
        <w:pStyle w:val="Heading2"/>
        <w:spacing w:line="240" w:lineRule="auto" w:before="13"/>
        <w:ind w:left="0" w:right="202"/>
        <w:jc w:val="center"/>
        <w:rPr>
          <w:b w:val="0"/>
          <w:bCs w:val="0"/>
        </w:rPr>
      </w:pPr>
      <w:bookmarkStart w:name="Tabla 160. Prevalencia (%) de consumo in" w:id="50"/>
      <w:bookmarkEnd w:id="50"/>
      <w:r>
        <w:rPr>
          <w:b w:val="0"/>
        </w:rPr>
      </w:r>
      <w:bookmarkStart w:name="_bookmark23" w:id="51"/>
      <w:bookmarkEnd w:id="51"/>
      <w:r>
        <w:rPr>
          <w:b w:val="0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91"/>
      <w:footerReference w:type="default" r:id="rId92"/>
      <w:pgSz w:w="12240" w:h="15840"/>
      <w:pgMar w:header="234" w:footer="1308" w:top="17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68.591492pt;width:59.532544pt;height:73.328495pt;mso-position-horizontal-relative:page;mso-position-vertical-relative:page;z-index:-2046424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2046400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38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3832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3808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54.200012pt;margin-top:444.194855pt;width:13.45pt;height:74.4pt;mso-position-horizontal-relative:page;mso-position-vertical-relative:page;z-index:-20437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44.194855pt;width:33.550pt;height:74.4pt;mso-position-horizontal-relative:page;mso-position-vertical-relative:page;z-index:-20437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68.000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38.306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444.194855pt;width:33.550pt;height:74.4pt;mso-position-horizontal-relative:page;mso-position-vertical-relative:page;z-index:-20437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12.506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00012pt;margin-top:444.194855pt;width:33.7pt;height:74.4pt;mso-position-horizontal-relative:page;mso-position-vertical-relative:page;z-index:-2043712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11.748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6001pt;margin-top:444.194855pt;width:39.2pt;height:74.4pt;mso-position-horizontal-relative:page;mso-position-vertical-relative:page;z-index:-204368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109.956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36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36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36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3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35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3544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3520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7.239990pt;margin-top:428.354828pt;width:16.3500pt;height:11pt;mso-position-horizontal-relative:page;mso-position-vertical-relative:page;z-index:-20434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428.354828pt;width:13.45pt;height:90.2pt;mso-position-horizontal-relative:page;mso-position-vertical-relative:page;z-index:-20434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28.354828pt;width:33.550pt;height:90.2pt;mso-position-horizontal-relative:page;mso-position-vertical-relative:page;z-index:-2043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24.985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47.269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29.082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428.354828pt;width:33.550pt;height:90.2pt;mso-position-horizontal-relative:page;mso-position-vertical-relative:page;z-index:-2043424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6.356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428.354828pt;width:28pt;height:90.2pt;mso-position-horizontal-relative:page;mso-position-vertical-relative:page;z-index:-204340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28.354828pt;width:33.4pt;height:90.2pt;mso-position-horizontal-relative:page;mso-position-vertical-relative:page;z-index:-204337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33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33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33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3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32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3232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3208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7.239990pt;margin-top:428.354828pt;width:16.3500pt;height:11pt;mso-position-horizontal-relative:page;mso-position-vertical-relative:page;z-index:-20431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428.354828pt;width:13.45pt;height:90.2pt;mso-position-horizontal-relative:page;mso-position-vertical-relative:page;z-index:-20431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28.354828pt;width:33.550pt;height:90.2pt;mso-position-horizontal-relative:page;mso-position-vertical-relative:page;z-index:-2043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27.559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53.554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17.522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428.354828pt;width:33.550pt;height:90.2pt;mso-position-horizontal-relative:page;mso-position-vertical-relative:page;z-index:-2043112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9.243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13.458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4.162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428.354828pt;width:27.95pt;height:90.2pt;mso-position-horizontal-relative:page;mso-position-vertical-relative:page;z-index:-204308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28.354828pt;width:33.4pt;height:90.2pt;mso-position-horizontal-relative:page;mso-position-vertical-relative:page;z-index:-204306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42.401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74.750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30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30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29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2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29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292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2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27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2680" type="#_x0000_t75" stroked="false">
          <v:imagedata r:id="rId2" o:title=""/>
        </v:shape>
      </w:pict>
    </w:r>
    <w:r>
      <w:rPr/>
      <w:pict>
        <v:group style="position:absolute;margin-left:184.800003pt;margin-top:520.080017pt;width:421.45pt;height:.1pt;mso-position-horizontal-relative:page;mso-position-vertical-relative:page;z-index:-2042656" coordorigin="3696,10402" coordsize="8429,2">
          <v:shape style="position:absolute;left:3696;top:10402;width:8429;height:2" coordorigin="3696,10402" coordsize="8429,0" path="m3696,10402l12125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26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75.874847pt;width:33.550pt;height:42.7pt;mso-position-horizontal-relative:page;mso-position-vertical-relative:page;z-index:-20426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20.427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920013pt;margin-top:475.874847pt;width:27.8pt;height:42.7pt;mso-position-horizontal-relative:page;mso-position-vertical-relative:page;z-index:-20425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75.874847pt;width:27.95pt;height:42.7pt;mso-position-horizontal-relative:page;mso-position-vertical-relative:page;z-index:-204256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75.874847pt;width:33.4pt;height:42.7pt;mso-position-horizontal-relative:page;mso-position-vertical-relative:page;z-index:-2042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27.687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491.714844pt;width:108.3pt;height:11pt;mso-position-horizontal-relative:page;mso-position-vertical-relative:page;z-index:-20425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</w:t>
                </w:r>
                <w:r>
                  <w:rPr>
                    <w:spacing w:val="-6"/>
                  </w:rPr>
                  <w:t>rimaria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24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2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2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2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2392" type="#_x0000_t75" stroked="false">
          <v:imagedata r:id="rId2" o:title=""/>
        </v:shape>
      </w:pict>
    </w:r>
    <w:r>
      <w:rPr/>
      <w:pict>
        <v:group style="position:absolute;margin-left:184.800003pt;margin-top:520.080017pt;width:421.45pt;height:.1pt;mso-position-horizontal-relative:page;mso-position-vertical-relative:page;z-index:-2042368" coordorigin="3696,10402" coordsize="8429,2">
          <v:shape style="position:absolute;left:3696;top:10402;width:8429;height:2" coordorigin="3696,10402" coordsize="8429,0" path="m3696,10402l12125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23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75.874847pt;width:33.550pt;height:42.7pt;mso-position-horizontal-relative:page;mso-position-vertical-relative:page;z-index:-2042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11.392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475.874847pt;width:33.550pt;height:42.7pt;mso-position-horizontal-relative:page;mso-position-vertical-relative:page;z-index:-20422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15.005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75.874847pt;width:27.8pt;height:42.7pt;mso-position-horizontal-relative:page;mso-position-vertical-relative:page;z-index:-20422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8.683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75.874847pt;width:33.4pt;height:42.7pt;mso-position-horizontal-relative:page;mso-position-vertical-relative:page;z-index:-20422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35.080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491.714844pt;width:102.9pt;height:11pt;mso-position-horizontal-relative:page;mso-position-vertical-relative:page;z-index:-20422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supe</w:t>
                </w:r>
                <w:r>
                  <w:rPr>
                    <w:spacing w:val="-6"/>
                  </w:rPr>
                  <w:t>rior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22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2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2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21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2104" type="#_x0000_t75" stroked="false">
          <v:imagedata r:id="rId2" o:title=""/>
        </v:shape>
      </w:pict>
    </w:r>
    <w:r>
      <w:rPr/>
      <w:pict>
        <v:group style="position:absolute;margin-left:189.331543pt;margin-top:519.599976pt;width:415pt;height:.1pt;mso-position-horizontal-relative:page;mso-position-vertical-relative:page;z-index:-2042080" coordorigin="3787,10392" coordsize="8300,2">
          <v:shape style="position:absolute;left:3787;top:10392;width:8300;height:2" coordorigin="3787,10392" coordsize="8300,0" path="m3787,10392l12086,103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20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75.874847pt;width:33.550pt;height:42.7pt;mso-position-horizontal-relative:page;mso-position-vertical-relative:page;z-index:-20420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61.803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475.874847pt;width:33.550pt;height:42.7pt;mso-position-horizontal-relative:page;mso-position-vertical-relative:page;z-index:-20420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15.807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359985pt;margin-top:475.874847pt;width:33.550pt;height:42.7pt;mso-position-horizontal-relative:page;mso-position-vertical-relative:page;z-index:-20419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75.874847pt;width:33.4pt;height:42.7pt;mso-position-horizontal-relative:page;mso-position-vertical-relative:page;z-index:-20419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88.591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080002pt;margin-top:491.714844pt;width:63.2pt;height:11pt;mso-position-horizontal-relative:page;mso-position-vertical-relative:page;z-index:-2041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15-24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19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1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1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18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1816" type="#_x0000_t75" stroked="false">
          <v:imagedata r:id="rId2" o:title=""/>
        </v:shape>
      </w:pict>
    </w:r>
    <w:r>
      <w:rPr/>
      <w:pict>
        <v:group style="position:absolute;margin-left:184.800003pt;margin-top:520.080017pt;width:421.45pt;height:.1pt;mso-position-horizontal-relative:page;mso-position-vertical-relative:page;z-index:-2041792" coordorigin="3696,10402" coordsize="8429,2">
          <v:shape style="position:absolute;left:3696;top:10402;width:8429;height:2" coordorigin="3696,10402" coordsize="8429,0" path="m3696,10402l12125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17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75.874847pt;width:33.550pt;height:42.7pt;mso-position-horizontal-relative:page;mso-position-vertical-relative:page;z-index:-20417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32.711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5.160004pt;margin-top:475.874847pt;width:33.550pt;height:42.7pt;mso-position-horizontal-relative:page;mso-position-vertical-relative:page;z-index:-20417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75.874847pt;width:27.95pt;height:42.7pt;mso-position-horizontal-relative:page;mso-position-vertical-relative:page;z-index:-204169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75.874847pt;width:33.4pt;height:42.7pt;mso-position-horizontal-relative:page;mso-position-vertical-relative:page;z-index:-20416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52.472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491.714844pt;width:98.1pt;height:11pt;mso-position-horizontal-relative:page;mso-position-vertical-relative:page;z-index:-20416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6"/>
                  </w:rPr>
                  <w:t>infe</w:t>
                </w:r>
                <w:r>
                  <w:rPr>
                    <w:spacing w:val="-7"/>
                  </w:rPr>
                  <w:t>rior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1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1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1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15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1528" type="#_x0000_t75" stroked="false">
          <v:imagedata r:id="rId2" o:title=""/>
        </v:shape>
      </w:pict>
    </w:r>
    <w:r>
      <w:rPr/>
      <w:pict>
        <v:group style="position:absolute;margin-left:184.800003pt;margin-top:520.080017pt;width:421.45pt;height:.1pt;mso-position-horizontal-relative:page;mso-position-vertical-relative:page;z-index:-2041504" coordorigin="3696,10402" coordsize="8429,2">
          <v:shape style="position:absolute;left:3696;top:10402;width:8429;height:2" coordorigin="3696,10402" coordsize="8429,0" path="m3696,10402l12125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14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720001pt;margin-top:475.874847pt;width:27.8pt;height:42.7pt;mso-position-horizontal-relative:page;mso-position-vertical-relative:page;z-index:-20414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4.926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920013pt;margin-top:475.874847pt;width:27.8pt;height:42.7pt;mso-position-horizontal-relative:page;mso-position-vertical-relative:page;z-index:-20414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23999pt;margin-top:475.874847pt;width:18.850pt;height:42.7pt;mso-position-horizontal-relative:page;mso-position-vertical-relative:page;z-index:-2041408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440002pt;margin-top:475.874847pt;width:27.65pt;height:42.7pt;mso-position-horizontal-relative:page;mso-position-vertical-relative:page;z-index:-2041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491.714844pt;width:44.8pt;height:11pt;mso-position-horizontal-relative:page;mso-position-vertical-relative:page;z-index:-20413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T</w:t>
                </w:r>
                <w:r>
                  <w:rPr>
                    <w:spacing w:val="-5"/>
                  </w:rPr>
                  <w:t>erci</w:t>
                </w:r>
                <w:r>
                  <w:rPr>
                    <w:spacing w:val="-6"/>
                  </w:rPr>
                  <w:t>aria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13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1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1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12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1240" type="#_x0000_t75" stroked="false">
          <v:imagedata r:id="rId2" o:title=""/>
        </v:shape>
      </w:pict>
    </w:r>
    <w:r>
      <w:rPr/>
      <w:pict>
        <v:group style="position:absolute;margin-left:184.800003pt;margin-top:520.080017pt;width:421.45pt;height:.1pt;mso-position-horizontal-relative:page;mso-position-vertical-relative:page;z-index:-2041216" coordorigin="3696,10402" coordsize="8429,2">
          <v:shape style="position:absolute;left:3696;top:10402;width:8429;height:2" coordorigin="3696,10402" coordsize="8429,0" path="m3696,10402l12125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359985pt;margin-top:475.874847pt;width:13.45pt;height:42.7pt;mso-position-horizontal-relative:page;mso-position-vertical-relative:page;z-index:-20411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75.874847pt;width:33.550pt;height:42.7pt;mso-position-horizontal-relative:page;mso-position-vertical-relative:page;z-index:-20411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36.773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920013pt;margin-top:475.874847pt;width:27.8pt;height:42.7pt;mso-position-horizontal-relative:page;mso-position-vertical-relative:page;z-index:-20411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75.874847pt;width:27.95pt;height:42.7pt;mso-position-horizontal-relative:page;mso-position-vertical-relative:page;z-index:-204112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0.679993pt;margin-top:475.874847pt;width:33.4pt;height:42.7pt;mso-position-horizontal-relative:page;mso-position-vertical-relative:page;z-index:-20410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46.990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559998pt;margin-top:491.714844pt;width:108.3pt;height:11pt;mso-position-horizontal-relative:page;mso-position-vertical-relative:page;z-index:-20410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estud</w:t>
                </w:r>
                <w:r>
                  <w:rPr>
                    <w:spacing w:val="-6"/>
                  </w:rPr>
                  <w:t>ios</w:t>
                </w:r>
                <w:r>
                  <w:rPr>
                    <w:spacing w:val="-5"/>
                  </w:rPr>
                  <w:t>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p</w:t>
                </w:r>
                <w:r>
                  <w:rPr>
                    <w:spacing w:val="-6"/>
                  </w:rPr>
                  <w:t>rimaria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800003pt;margin-top:523.394836pt;width:73.75pt;height:11pt;mso-position-horizontal-relative:page;mso-position-vertical-relative:page;z-index:-20410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1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1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61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6160" type="#_x0000_t75" stroked="false">
          <v:imagedata r:id="rId2" o:title=""/>
        </v:shape>
      </w:pict>
    </w:r>
    <w:r>
      <w:rPr/>
      <w:pict>
        <v:group style="position:absolute;margin-left:217.919998pt;margin-top:520.080017pt;width:354.75pt;height:.1pt;mso-position-horizontal-relative:page;mso-position-vertical-relative:page;z-index:-2046136" coordorigin="4358,10402" coordsize="7095,2">
          <v:shape style="position:absolute;left:4358;top:10402;width:7095;height:2" coordorigin="4358,10402" coordsize="7095,0" path="m4358,10402l11453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4.76001pt;margin-top:444.194855pt;width:13.45pt;height:74.4pt;mso-position-horizontal-relative:page;mso-position-vertical-relative:page;z-index:-20461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359985pt;margin-top:444.194855pt;width:33.550pt;height:74.4pt;mso-position-horizontal-relative:page;mso-position-vertical-relative:page;z-index:-20460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51.547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69.112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444.194855pt;width:33.550pt;height:74.4pt;mso-position-horizontal-relative:page;mso-position-vertical-relative:page;z-index:-20460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32.842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60.100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76001pt;margin-top:444.194855pt;width:33.550pt;height:74.4pt;mso-position-horizontal-relative:page;mso-position-vertical-relative:page;z-index:-20460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9.403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444.194855pt;width:39.2pt;height:74.4pt;mso-position-horizontal-relative:page;mso-position-vertical-relative:page;z-index:-204601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93.792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151.986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60.034851pt;width:47.35pt;height:11pt;mso-position-horizontal-relative:page;mso-position-vertical-relative:page;z-index:-20459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91.714844pt;width:37.5pt;height:11pt;mso-position-horizontal-relative:page;mso-position-vertical-relative:page;z-index:-20459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919998pt;margin-top:523.394836pt;width:73.75pt;height:11pt;mso-position-horizontal-relative:page;mso-position-vertical-relative:page;z-index:-2045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5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0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952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0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0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0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78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0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05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54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0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0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0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3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0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01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008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40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0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99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9896" type="#_x0000_t75" stroked="false">
          <v:imagedata r:id="rId2" o:title=""/>
        </v:shape>
      </w:pict>
    </w:r>
    <w:r>
      <w:rPr/>
      <w:pict>
        <v:group style="position:absolute;margin-left:116.639999pt;margin-top:699.599976pt;width:377.8pt;height:.1pt;mso-position-horizontal-relative:page;mso-position-vertical-relative:page;z-index:-2039872" coordorigin="2333,13992" coordsize="7556,2">
          <v:shape style="position:absolute;left:2333;top:13992;width:7556;height:2" coordorigin="2333,13992" coordsize="7556,0" path="m2333,13992l988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655.394836pt;width:13.45pt;height:42.7pt;mso-position-horizontal-relative:page;mso-position-vertical-relative:page;z-index:-20398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55.394836pt;width:27.8pt;height:42.7pt;mso-position-horizontal-relative:page;mso-position-vertical-relative:page;z-index:-20398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pt;margin-top:655.394836pt;width:27.8pt;height:42.7pt;mso-position-horizontal-relative:page;mso-position-vertical-relative:page;z-index:-20398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655.394836pt;width:27.8pt;height:42.7pt;mso-position-horizontal-relative:page;mso-position-vertical-relative:page;z-index:-203977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399994pt;margin-top:655.394836pt;width:27.8pt;height:42.7pt;mso-position-horizontal-relative:page;mso-position-vertical-relative:page;z-index:-203975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655.394836pt;width:27.65pt;height:42.7pt;mso-position-horizontal-relative:page;mso-position-vertical-relative:page;z-index:-2039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8.511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671.234863pt;width:30.95pt;height:11pt;mso-position-horizontal-relative:page;mso-position-vertical-relative:page;z-index:-20397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639999pt;margin-top:702.914856pt;width:73.75pt;height:11pt;mso-position-horizontal-relative:page;mso-position-vertical-relative:page;z-index:-20396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9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96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9608" type="#_x0000_t75" stroked="false">
          <v:imagedata r:id="rId2" o:title=""/>
        </v:shape>
      </w:pict>
    </w:r>
    <w:r>
      <w:rPr/>
      <w:pict>
        <v:group style="position:absolute;margin-left:116.639999pt;margin-top:699.599976pt;width:377.8pt;height:.1pt;mso-position-horizontal-relative:page;mso-position-vertical-relative:page;z-index:-2039584" coordorigin="2333,13992" coordsize="7556,2">
          <v:shape style="position:absolute;left:2333;top:13992;width:7556;height:2" coordorigin="2333,13992" coordsize="7556,0" path="m2333,13992l9888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655.394836pt;width:13.45pt;height:42.7pt;mso-position-horizontal-relative:page;mso-position-vertical-relative:page;z-index:-20395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55.394836pt;width:27.8pt;height:42.7pt;mso-position-horizontal-relative:page;mso-position-vertical-relative:page;z-index:-2039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8.301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239990pt;margin-top:655.394836pt;width:33.550pt;height:42.7pt;mso-position-horizontal-relative:page;mso-position-vertical-relative:page;z-index:-20395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655.394836pt;width:27.95pt;height:42.7pt;mso-position-horizontal-relative:page;mso-position-vertical-relative:page;z-index:-203948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5.436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399994pt;margin-top:655.394836pt;width:27.95pt;height:42.7pt;mso-position-horizontal-relative:page;mso-position-vertical-relative:page;z-index:-203946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839996pt;margin-top:655.394836pt;width:33.4pt;height:42.7pt;mso-position-horizontal-relative:page;mso-position-vertical-relative:page;z-index:-20394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671.234863pt;width:37.5pt;height:11pt;mso-position-horizontal-relative:page;mso-position-vertical-relative:page;z-index:-20394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639999pt;margin-top:702.914856pt;width:73.75pt;height:11pt;mso-position-horizontal-relative:page;mso-position-vertical-relative:page;z-index:-20393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9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93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93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9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9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9152" type="#_x0000_t75" stroked="false">
          <v:imagedata r:id="rId2" o:title=""/>
        </v:shape>
      </w:pict>
    </w:r>
    <w:r>
      <w:rPr/>
      <w:pict>
        <v:group style="position:absolute;margin-left:127.199997pt;margin-top:699.599976pt;width:356.65pt;height:.1pt;mso-position-horizontal-relative:page;mso-position-vertical-relative:page;z-index:-2039128" coordorigin="2544,13992" coordsize="7133,2">
          <v:shape style="position:absolute;left:2544;top:13992;width:7133;height:2" coordorigin="2544,13992" coordsize="7133,0" path="m2544,13992l967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2.919998pt;margin-top:592.034851pt;width:13.45pt;height:106.05pt;mso-position-horizontal-relative:page;mso-position-vertical-relative:page;z-index:-2039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239990pt;margin-top:592.034851pt;width:28pt;height:106.05pt;mso-position-horizontal-relative:page;mso-position-vertical-relative:page;z-index:-2039080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2.665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679993pt;margin-top:592.034851pt;width:33.550pt;height:106.05pt;mso-position-horizontal-relative:page;mso-position-vertical-relative:page;z-index:-2039056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13.982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1.951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592.034851pt;width:28pt;height:106.05pt;mso-position-horizontal-relative:page;mso-position-vertical-relative:page;z-index:-2039032" type="#_x0000_t202" filled="false" stroked="false">
          <v:textbox inset="0,0,0,0">
            <w:txbxContent>
              <w:p>
                <w:pPr>
                  <w:spacing w:line="207" w:lineRule="exact" w:before="0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1.543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839996pt;margin-top:592.034851pt;width:28pt;height:106.05pt;mso-position-horizontal-relative:page;mso-position-vertical-relative:page;z-index:-2039008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279999pt;margin-top:592.034851pt;width:33.4pt;height:106.05pt;mso-position-horizontal-relative:page;mso-position-vertical-relative:page;z-index:-20389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24.229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07.874817pt;width:16.3500pt;height:11pt;mso-position-horizontal-relative:page;mso-position-vertical-relative:page;z-index:-2038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39.554871pt;width:13.55pt;height:11pt;mso-position-horizontal-relative:page;mso-position-vertical-relative:page;z-index:-2038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8.9pt;height:11pt;mso-position-horizontal-relative:page;mso-position-vertical-relative:page;z-index:-20389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20388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8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88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8816" type="#_x0000_t75" stroked="false">
          <v:imagedata r:id="rId2" o:title=""/>
        </v:shape>
      </w:pict>
    </w:r>
    <w:r>
      <w:rPr/>
      <w:pict>
        <v:group style="position:absolute;margin-left:127.199997pt;margin-top:699.599976pt;width:356.65pt;height:.1pt;mso-position-horizontal-relative:page;mso-position-vertical-relative:page;z-index:-2038792" coordorigin="2544,13992" coordsize="7133,2">
          <v:shape style="position:absolute;left:2544;top:13992;width:7133;height:2" coordorigin="2544,13992" coordsize="7133,0" path="m2544,13992l967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2.919998pt;margin-top:592.034851pt;width:13.45pt;height:106.05pt;mso-position-horizontal-relative:page;mso-position-vertical-relative:page;z-index:-20387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239990pt;margin-top:592.034851pt;width:28pt;height:106.05pt;mso-position-horizontal-relative:page;mso-position-vertical-relative:page;z-index:-2038744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679993pt;margin-top:592.034851pt;width:33.550pt;height:106.05pt;mso-position-horizontal-relative:page;mso-position-vertical-relative:page;z-index:-203872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14.956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20.199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592.034851pt;width:28pt;height:106.05pt;mso-position-horizontal-relative:page;mso-position-vertical-relative:page;z-index:-2038696" type="#_x0000_t202" filled="false" stroked="false">
          <v:textbox inset="0,0,0,0">
            <w:txbxContent>
              <w:p>
                <w:pPr>
                  <w:spacing w:line="207" w:lineRule="exact" w:before="0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3.465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839996pt;margin-top:592.034851pt;width:27.95pt;height:106.05pt;mso-position-horizontal-relative:page;mso-position-vertical-relative:page;z-index:-203867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2.611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279999pt;margin-top:592.034851pt;width:33.4pt;height:106.05pt;mso-position-horizontal-relative:page;mso-position-vertical-relative:page;z-index:-20386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23.216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30.247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9.465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07.874817pt;width:16.3500pt;height:11pt;mso-position-horizontal-relative:page;mso-position-vertical-relative:page;z-index:-20386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39.554871pt;width:13.55pt;height:11pt;mso-position-horizontal-relative:page;mso-position-vertical-relative:page;z-index:-20386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8.9pt;height:11pt;mso-position-horizontal-relative:page;mso-position-vertical-relative:page;z-index:-20385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20385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8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5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5872" type="#_x0000_t75" stroked="false">
          <v:imagedata r:id="rId2" o:title=""/>
        </v:shape>
      </w:pict>
    </w:r>
    <w:r>
      <w:rPr/>
      <w:pict>
        <v:group style="position:absolute;margin-left:217.919998pt;margin-top:520.080017pt;width:354.75pt;height:.1pt;mso-position-horizontal-relative:page;mso-position-vertical-relative:page;z-index:-2045848" coordorigin="4358,10402" coordsize="7095,2">
          <v:shape style="position:absolute;left:4358;top:10402;width:7095;height:2" coordorigin="4358,10402" coordsize="7095,0" path="m4358,10402l11453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4.76001pt;margin-top:444.194855pt;width:13.45pt;height:74.4pt;mso-position-horizontal-relative:page;mso-position-vertical-relative:page;z-index:-20458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359985pt;margin-top:444.194855pt;width:33.550pt;height:74.4pt;mso-position-horizontal-relative:page;mso-position-vertical-relative:page;z-index:-204580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11.760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22.244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444.194855pt;width:33.550pt;height:74.4pt;mso-position-horizontal-relative:page;mso-position-vertical-relative:page;z-index:-20457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13.623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19.198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519989pt;margin-top:444.194855pt;width:27.95pt;height:74.4pt;mso-position-horizontal-relative:page;mso-position-vertical-relative:page;z-index:-204575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6.552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7.080017pt;margin-top:444.194855pt;width:33.4pt;height:74.4pt;mso-position-horizontal-relative:page;mso-position-vertical-relative:page;z-index:-20457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27.877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47.995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60.034851pt;width:47.35pt;height:11pt;mso-position-horizontal-relative:page;mso-position-vertical-relative:page;z-index:-20457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91.714844pt;width:37.5pt;height:11pt;mso-position-horizontal-relative:page;mso-position-vertical-relative:page;z-index:-20456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919998pt;margin-top:523.394836pt;width:73.75pt;height:11pt;mso-position-horizontal-relative:page;mso-position-vertical-relative:page;z-index:-20456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5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8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8480" type="#_x0000_t75" stroked="false">
          <v:imagedata r:id="rId2" o:title=""/>
        </v:shape>
      </w:pict>
    </w:r>
    <w:r>
      <w:rPr/>
      <w:pict>
        <v:group style="position:absolute;margin-left:127.199997pt;margin-top:699.599976pt;width:356.65pt;height:.1pt;mso-position-horizontal-relative:page;mso-position-vertical-relative:page;z-index:-2038456" coordorigin="2544,13992" coordsize="7133,2">
          <v:shape style="position:absolute;left:2544;top:13992;width:7133;height:2" coordorigin="2544,13992" coordsize="7133,0" path="m2544,13992l967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2.919998pt;margin-top:592.034851pt;width:13.45pt;height:106.05pt;mso-position-horizontal-relative:page;mso-position-vertical-relative:page;z-index:-20384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239990pt;margin-top:592.034851pt;width:28pt;height:106.05pt;mso-position-horizontal-relative:page;mso-position-vertical-relative:page;z-index:-2038408" type="#_x0000_t202" filled="false" stroked="false">
          <v:textbox inset="0,0,0,0">
            <w:txbxContent>
              <w:p>
                <w:pPr>
                  <w:spacing w:line="20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440002pt;margin-top:592.034851pt;width:27.8pt;height:106.05pt;mso-position-horizontal-relative:page;mso-position-vertical-relative:page;z-index:-20383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592.034851pt;width:27.95pt;height:106.05pt;mso-position-horizontal-relative:page;mso-position-vertical-relative:page;z-index:-203836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1.794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839996pt;margin-top:592.034851pt;width:27.8pt;height:106.05pt;mso-position-horizontal-relative:page;mso-position-vertical-relative:page;z-index:-20383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2.995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279999pt;margin-top:592.034851pt;width:33.4pt;height:106.05pt;mso-position-horizontal-relative:page;mso-position-vertical-relative:page;z-index:-20383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12.677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6.456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07.874817pt;width:16.3500pt;height:11pt;mso-position-horizontal-relative:page;mso-position-vertical-relative:page;z-index:-20382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39.554871pt;width:13.55pt;height:11pt;mso-position-horizontal-relative:page;mso-position-vertical-relative:page;z-index:-20382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8.9pt;height:11pt;mso-position-horizontal-relative:page;mso-position-vertical-relative:page;z-index:-20382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20382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8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81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814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8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8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797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7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7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7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773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7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7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75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7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7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744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7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73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72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7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7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7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992" type="#_x0000_t75" stroked="false">
          <v:imagedata r:id="rId2" o:title=""/>
        </v:shape>
      </w:pict>
    </w:r>
    <w:r>
      <w:rPr/>
      <w:pict>
        <v:group style="position:absolute;margin-left:128.160004pt;margin-top:678.47998pt;width:354.75pt;height:.1pt;mso-position-horizontal-relative:page;mso-position-vertical-relative:page;z-index:-2036968" coordorigin="2563,13570" coordsize="7095,2">
          <v:shape style="position:absolute;left:2563;top:13570;width:7095;height:2" coordorigin="2563,13570" coordsize="7095,0" path="m2563,13570l9658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160004pt;margin-top:681.794861pt;width:73.75pt;height:11pt;mso-position-horizontal-relative:page;mso-position-vertical-relative:page;z-index:-2036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6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68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872" type="#_x0000_t75" stroked="false">
          <v:imagedata r:id="rId2" o:title=""/>
        </v:shape>
      </w:pict>
    </w:r>
    <w:r>
      <w:rPr/>
      <w:pict>
        <v:group style="position:absolute;margin-left:128.160004pt;margin-top:678.47998pt;width:354.75pt;height:.1pt;mso-position-horizontal-relative:page;mso-position-vertical-relative:page;z-index:-2036848" coordorigin="2563,13570" coordsize="7095,2">
          <v:shape style="position:absolute;left:2563;top:13570;width:7095;height:2" coordorigin="2563,13570" coordsize="7095,0" path="m2563,13570l9658,135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27.160004pt;margin-top:681.794861pt;width:73.75pt;height:11pt;mso-position-horizontal-relative:page;mso-position-vertical-relative:page;z-index:-20368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6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67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7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6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56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5584" type="#_x0000_t75" stroked="false">
          <v:imagedata r:id="rId2" o:title=""/>
        </v:shape>
      </w:pict>
    </w:r>
    <w:r>
      <w:rPr/>
      <w:pict>
        <v:group style="position:absolute;margin-left:217.919998pt;margin-top:520.080017pt;width:354.75pt;height:.1pt;mso-position-horizontal-relative:page;mso-position-vertical-relative:page;z-index:-2045560" coordorigin="4358,10402" coordsize="7095,2">
          <v:shape style="position:absolute;left:4358;top:10402;width:7095;height:2" coordorigin="4358,10402" coordsize="7095,0" path="m4358,10402l11453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64.76001pt;margin-top:444.194855pt;width:13.45pt;height:74.4pt;mso-position-horizontal-relative:page;mso-position-vertical-relative:page;z-index:-20455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359985pt;margin-top:444.194855pt;width:33.550pt;height:74.4pt;mso-position-horizontal-relative:page;mso-position-vertical-relative:page;z-index:-204551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60.175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93.379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444.194855pt;width:33.550pt;height:74.4pt;mso-position-horizontal-relative:page;mso-position-vertical-relative:page;z-index:-20454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23.932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4.76001pt;margin-top:444.194855pt;width:33.7pt;height:74.4pt;mso-position-horizontal-relative:page;mso-position-vertical-relative:page;z-index:-2045464" type="#_x0000_t202" filled="false" stroked="false">
          <v:textbox inset="0,0,0,0">
            <w:txbxContent>
              <w:p>
                <w:pPr>
                  <w:spacing w:line="207" w:lineRule="exact" w:before="0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21.898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320007pt;margin-top:444.194855pt;width:39.2pt;height:74.4pt;mso-position-horizontal-relative:page;mso-position-vertical-relative:page;z-index:-204544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91.164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60.034851pt;width:47.35pt;height:11pt;mso-position-horizontal-relative:page;mso-position-vertical-relative:page;z-index:-20454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91.714844pt;width:37.5pt;height:11pt;mso-position-horizontal-relative:page;mso-position-vertical-relative:page;z-index:-20453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919998pt;margin-top:523.394836pt;width:73.75pt;height:11pt;mso-position-horizontal-relative:page;mso-position-vertical-relative:page;z-index:-20453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53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6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4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6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6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416" type="#_x0000_t75" stroked="false">
          <v:imagedata r:id="rId2" o:title=""/>
        </v:shape>
      </w:pict>
    </w:r>
    <w:r>
      <w:rPr/>
      <w:pict>
        <v:group style="position:absolute;margin-left:138.720001pt;margin-top:679.919983pt;width:333.6pt;height:.1pt;mso-position-horizontal-relative:page;mso-position-vertical-relative:page;z-index:-2036392" coordorigin="2774,13598" coordsize="6672,2">
          <v:shape style="position:absolute;left:2774;top:13598;width:6672;height:2" coordorigin="2774,13598" coordsize="6672,0" path="m2774,13598l9446,135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4.440002pt;margin-top:635.714844pt;width:13.45pt;height:42.7pt;mso-position-horizontal-relative:page;mso-position-vertical-relative:page;z-index:-20363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635.714844pt;width:27.95pt;height:42.7pt;mso-position-horizontal-relative:page;mso-position-vertical-relative:page;z-index:-20363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200012pt;margin-top:635.714844pt;width:33.550pt;height:42.7pt;mso-position-horizontal-relative:page;mso-position-vertical-relative:page;z-index:-2036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40.114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800018pt;margin-top:635.714844pt;width:39.3pt;height:42.7pt;mso-position-horizontal-relative:page;mso-position-vertical-relative:page;z-index:-203629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164.048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635.714844pt;width:39.2pt;height:42.7pt;mso-position-horizontal-relative:page;mso-position-vertical-relative:page;z-index:-20362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207.913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651.554871pt;width:16.3500pt;height:11pt;mso-position-horizontal-relative:page;mso-position-vertical-relative:page;z-index:-20362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683.234863pt;width:73.75pt;height:11pt;mso-position-horizontal-relative:page;mso-position-vertical-relative:page;z-index:-20362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6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61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6152" type="#_x0000_t75" stroked="false">
          <v:imagedata r:id="rId2" o:title=""/>
        </v:shape>
      </w:pict>
    </w:r>
    <w:r>
      <w:rPr/>
      <w:pict>
        <v:group style="position:absolute;margin-left:142.078369pt;margin-top:678pt;width:330.05pt;height:.1pt;mso-position-horizontal-relative:page;mso-position-vertical-relative:page;z-index:-2036128" coordorigin="2842,13560" coordsize="6601,2">
          <v:shape style="position:absolute;left:2842;top:13560;width:6601;height:2" coordorigin="2842,13560" coordsize="6601,0" path="m2842,13560l9442,1356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4.440002pt;margin-top:634.274841pt;width:13.45pt;height:42.7pt;mso-position-horizontal-relative:page;mso-position-vertical-relative:page;z-index:-2036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4.760010pt;margin-top:634.274841pt;width:27.95pt;height:42.7pt;mso-position-horizontal-relative:page;mso-position-vertical-relative:page;z-index:-20360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6.087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2.200012pt;margin-top:634.274841pt;width:33.550pt;height:42.7pt;mso-position-horizontal-relative:page;mso-position-vertical-relative:page;z-index:-20360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62.679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800018pt;margin-top:634.274841pt;width:39.3pt;height:42.7pt;mso-position-horizontal-relative:page;mso-position-vertical-relative:page;z-index:-203603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273.111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634.274841pt;width:39.2pt;height:42.7pt;mso-position-horizontal-relative:page;mso-position-vertical-relative:page;z-index:-20360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341.877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1pt;margin-top:650.114868pt;width:63.2pt;height:11pt;mso-position-horizontal-relative:page;mso-position-vertical-relative:page;z-index:-20359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45-64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7.720001pt;margin-top:681.794861pt;width:73.75pt;height:11pt;mso-position-horizontal-relative:page;mso-position-vertical-relative:page;z-index:-2035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5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58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5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5624" type="#_x0000_t75" stroked="false">
          <v:imagedata r:id="rId2" o:title=""/>
        </v:shape>
      </w:pict>
    </w:r>
    <w:r>
      <w:rPr/>
      <w:pict>
        <v:group style="position:absolute;margin-left:94.559998pt;margin-top:694.320007pt;width:421.45pt;height:.1pt;mso-position-horizontal-relative:page;mso-position-vertical-relative:page;z-index:-2035600" coordorigin="1891,13886" coordsize="8429,2">
          <v:shape style="position:absolute;left:1891;top:13886;width:8429;height:2" coordorigin="1891,13886" coordsize="8429,0" path="m1891,13886l10320,1388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93.559998pt;margin-top:697.634827pt;width:73.75pt;height:11pt;mso-position-horizontal-relative:page;mso-position-vertical-relative:page;z-index:-20355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5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55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54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5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54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5384" type="#_x0000_t75" stroked="false">
          <v:imagedata r:id="rId2" o:title=""/>
        </v:shape>
      </w:pict>
    </w:r>
    <w:r>
      <w:rPr/>
      <w:pict>
        <v:group style="position:absolute;margin-left:99.08152pt;margin-top:679.440002pt;width:414.3pt;height:.1pt;mso-position-horizontal-relative:page;mso-position-vertical-relative:page;z-index:-2035360" coordorigin="1982,13589" coordsize="8286,2">
          <v:shape style="position:absolute;left:1982;top:13589;width:8286;height:2" coordorigin="1982,13589" coordsize="8286,0" path="m1982,13589l10267,1358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8.119995pt;margin-top:667.394836pt;width:13.45pt;height:11pt;mso-position-horizontal-relative:page;mso-position-vertical-relative:page;z-index:-20353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9.959991pt;margin-top:667.394836pt;width:59.5pt;height:11pt;mso-position-horizontal-relative:page;mso-position-vertical-relative:page;z-index:-2035312" type="#_x0000_t202" filled="false" stroked="false">
          <v:textbox inset="0,0,0,0">
            <w:txbxContent>
              <w:p>
                <w:pPr>
                  <w:tabs>
                    <w:tab w:pos="768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2"/>
                    <w:w w:val="95"/>
                    <w:sz w:val="18"/>
                  </w:rPr>
                  <w:t>2,2</w:t>
                </w:r>
                <w:r>
                  <w:rPr>
                    <w:rFonts w:ascii="Times New Roman"/>
                    <w:spacing w:val="-2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76001pt;margin-top:667.394836pt;width:22.05pt;height:11pt;mso-position-horizontal-relative:page;mso-position-vertical-relative:page;z-index:-2035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200012pt;margin-top:667.394836pt;width:27.65pt;height:11pt;mso-position-horizontal-relative:page;mso-position-vertical-relative:page;z-index:-2035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559998pt;margin-top:683.234863pt;width:73.75pt;height:11pt;mso-position-horizontal-relative:page;mso-position-vertical-relative:page;z-index:-20352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5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51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514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5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5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4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49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4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47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4688" type="#_x0000_t75" stroked="false">
          <v:imagedata r:id="rId2" o:title=""/>
        </v:shape>
      </w:pict>
    </w:r>
    <w:r>
      <w:rPr/>
      <w:pict>
        <v:group style="position:absolute;margin-left:114.619423pt;margin-top:508.559998pt;width:328.45pt;height:.1pt;mso-position-horizontal-relative:page;mso-position-vertical-relative:page;z-index:-2034664" coordorigin="2292,10171" coordsize="6569,2">
          <v:shape style="position:absolute;left:2292;top:10171;width:6569;height:2" coordorigin="2292,10171" coordsize="6569,0" path="m2292,10171l8861,1017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46.174805pt;margin-top:508.559998pt;width:234.6pt;height:.1pt;mso-position-horizontal-relative:page;mso-position-vertical-relative:page;z-index:-2034640" coordorigin="8923,10171" coordsize="4692,2">
          <v:shape style="position:absolute;left:8923;top:10171;width:4692;height:2" coordorigin="8923,10171" coordsize="4692,0" path="m8923,10171l13615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4.839996pt;margin-top:496.514832pt;width:13.45pt;height:11pt;mso-position-horizontal-relative:page;mso-position-vertical-relative:page;z-index:-20346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040009pt;margin-top:496.514832pt;width:22.05pt;height:11pt;mso-position-horizontal-relative:page;mso-position-vertical-relative:page;z-index:-2034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496.514832pt;width:22.05pt;height:11pt;mso-position-horizontal-relative:page;mso-position-vertical-relative:page;z-index:-2034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496.514832pt;width:16.4pt;height:11pt;mso-position-horizontal-relative:page;mso-position-vertical-relative:page;z-index:-203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839996pt;margin-top:496.514832pt;width:16.4pt;height:11pt;mso-position-horizontal-relative:page;mso-position-vertical-relative:page;z-index:-2034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496.514832pt;width:16.4pt;height:11pt;mso-position-horizontal-relative:page;mso-position-vertical-relative:page;z-index:-2034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1.960022pt;margin-top:496.514832pt;width:16.4pt;height:11pt;mso-position-horizontal-relative:page;mso-position-vertical-relative:page;z-index:-2034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2.76001pt;margin-top:496.514832pt;width:27.65pt;height:11pt;mso-position-horizontal-relative:page;mso-position-vertical-relative:page;z-index:-2034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512.354858pt;width:73.75pt;height:11pt;mso-position-horizontal-relative:page;mso-position-vertical-relative:page;z-index:-20344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4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53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5296" type="#_x0000_t75" stroked="false">
          <v:imagedata r:id="rId2" o:title=""/>
        </v:shape>
      </w:pict>
    </w:r>
    <w:r>
      <w:rPr/>
      <w:pict>
        <v:group style="position:absolute;margin-left:217.919998pt;margin-top:520.080017pt;width:354.75pt;height:.1pt;mso-position-horizontal-relative:page;mso-position-vertical-relative:page;z-index:-2045272" coordorigin="4358,10402" coordsize="7095,2">
          <v:shape style="position:absolute;left:4358;top:10402;width:7095;height:2" coordorigin="4358,10402" coordsize="7095,0" path="m4358,10402l11453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6.679993pt;margin-top:460.034851pt;width:47.35pt;height:11pt;mso-position-horizontal-relative:page;mso-position-vertical-relative:page;z-index:-20452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Gi</w:t>
                </w:r>
                <w:r>
                  <w:rPr>
                    <w:spacing w:val="-4"/>
                  </w:rPr>
                  <w:t>pu</w:t>
                </w:r>
                <w:r>
                  <w:rPr>
                    <w:spacing w:val="-5"/>
                  </w:rPr>
                  <w:t>zkoa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76001pt;margin-top:460.034851pt;width:13.45pt;height:58.55pt;mso-position-horizontal-relative:page;mso-position-vertical-relative:page;z-index:-20452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359985pt;margin-top:460.034851pt;width:33.550pt;height:58.55pt;mso-position-horizontal-relative:page;mso-position-vertical-relative:page;z-index:-2045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31.872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63.341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460.034851pt;width:33.550pt;height:58.55pt;mso-position-horizontal-relative:page;mso-position-vertical-relative:page;z-index:-2045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10.916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11.658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519989pt;margin-top:460.034851pt;width:27.95pt;height:58.55pt;mso-position-horizontal-relative:page;mso-position-vertical-relative:page;z-index:-2045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7.080017pt;margin-top:460.034851pt;width:33.4pt;height:58.55pt;mso-position-horizontal-relative:page;mso-position-vertical-relative:page;z-index:-204512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45.212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77.457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6.679993pt;margin-top:491.714844pt;width:37.5pt;height:11pt;mso-position-horizontal-relative:page;mso-position-vertical-relative:page;z-index:-2045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919998pt;margin-top:523.394836pt;width:73.75pt;height:11pt;mso-position-horizontal-relative:page;mso-position-vertical-relative:page;z-index:-20450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5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43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43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4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41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4160" type="#_x0000_t75" stroked="false">
          <v:imagedata r:id="rId2" o:title=""/>
        </v:shape>
      </w:pict>
    </w:r>
    <w:r>
      <w:rPr/>
      <w:pict>
        <v:group style="position:absolute;margin-left:124.896713pt;margin-top:508.559998pt;width:316.6pt;height:.1pt;mso-position-horizontal-relative:page;mso-position-vertical-relative:page;z-index:-2034136" coordorigin="2498,10171" coordsize="6332,2">
          <v:shape style="position:absolute;left:2498;top:10171;width:6332;height:2" coordorigin="2498,10171" coordsize="6332,0" path="m2498,10171l8829,1017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44.465759pt;margin-top:508.559998pt;width:226.15pt;height:.1pt;mso-position-horizontal-relative:page;mso-position-vertical-relative:page;z-index:-2034112" coordorigin="8889,10171" coordsize="4523,2">
          <v:shape style="position:absolute;left:8889;top:10171;width:4523;height:2" coordorigin="8889,10171" coordsize="4523,0" path="m8889,10171l13412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7.559998pt;margin-top:512.354858pt;width:73.75pt;height:11pt;mso-position-horizontal-relative:page;mso-position-vertical-relative:page;z-index:-20340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4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40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4016" type="#_x0000_t75" stroked="false">
          <v:imagedata r:id="rId2" o:title=""/>
        </v:shape>
      </w:pict>
    </w:r>
    <w:r>
      <w:rPr/>
      <w:pict>
        <v:group style="position:absolute;margin-left:124.914299pt;margin-top:508.559998pt;width:317.3pt;height:.1pt;mso-position-horizontal-relative:page;mso-position-vertical-relative:page;z-index:-2033992" coordorigin="2498,10171" coordsize="6346,2">
          <v:shape style="position:absolute;left:2498;top:10171;width:6346;height:2" coordorigin="2498,10171" coordsize="6346,0" path="m2498,10171l8844,1017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45.229431pt;margin-top:508.559998pt;width:226.65pt;height:.1pt;mso-position-horizontal-relative:page;mso-position-vertical-relative:page;z-index:-2033968" coordorigin="8905,10171" coordsize="4533,2">
          <v:shape style="position:absolute;left:8905;top:10171;width:4533;height:2" coordorigin="8905,10171" coordsize="4533,0" path="m8905,10171l13437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7.559998pt;margin-top:512.354858pt;width:73.75pt;height:11pt;mso-position-horizontal-relative:page;mso-position-vertical-relative:page;z-index:-2033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3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3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3872" type="#_x0000_t75" stroked="false">
          <v:imagedata r:id="rId2" o:title=""/>
        </v:shape>
      </w:pict>
    </w:r>
    <w:r>
      <w:rPr/>
      <w:pict>
        <v:group style="position:absolute;margin-left:124.896713pt;margin-top:508.559998pt;width:316.6pt;height:.1pt;mso-position-horizontal-relative:page;mso-position-vertical-relative:page;z-index:-2033848" coordorigin="2498,10171" coordsize="6332,2">
          <v:shape style="position:absolute;left:2498;top:10171;width:6332;height:2" coordorigin="2498,10171" coordsize="6332,0" path="m2498,10171l8829,1017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44.465759pt;margin-top:508.559998pt;width:226.15pt;height:.1pt;mso-position-horizontal-relative:page;mso-position-vertical-relative:page;z-index:-2033824" coordorigin="8889,10171" coordsize="4523,2">
          <v:shape style="position:absolute;left:8889;top:10171;width:4523;height:2" coordorigin="8889,10171" coordsize="4523,0" path="m8889,10171l13412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7.559998pt;margin-top:512.354858pt;width:73.75pt;height:11pt;mso-position-horizontal-relative:page;mso-position-vertical-relative:page;z-index:-20338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3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3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3728" type="#_x0000_t75" stroked="false">
          <v:imagedata r:id="rId2" o:title=""/>
        </v:shape>
      </w:pict>
    </w:r>
    <w:r>
      <w:rPr/>
      <w:pict>
        <v:group style="position:absolute;margin-left:124.905533pt;margin-top:508.559998pt;width:316.95pt;height:.1pt;mso-position-horizontal-relative:page;mso-position-vertical-relative:page;z-index:-2033704" coordorigin="2498,10171" coordsize="6339,2">
          <v:shape style="position:absolute;left:2498;top:10171;width:6339;height:2" coordorigin="2498,10171" coordsize="6339,0" path="m2498,10171l8837,10171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44.847229pt;margin-top:508.559998pt;width:226.4pt;height:.1pt;mso-position-horizontal-relative:page;mso-position-vertical-relative:page;z-index:-2033680" coordorigin="8897,10171" coordsize="4528,2">
          <v:shape style="position:absolute;left:8897;top:10171;width:4528;height:2" coordorigin="8897,10171" coordsize="4528,0" path="m8897,10171l13424,1017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17.559998pt;margin-top:512.354858pt;width:73.75pt;height:11pt;mso-position-horizontal-relative:page;mso-position-vertical-relative:page;z-index:-20336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3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36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358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3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33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3341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2033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33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32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322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3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033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0329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032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032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50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50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4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4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4768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4744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7.239990pt;margin-top:428.354828pt;width:16.3500pt;height:11pt;mso-position-horizontal-relative:page;mso-position-vertical-relative:page;z-index:-20447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428.354828pt;width:13.45pt;height:90.2pt;mso-position-horizontal-relative:page;mso-position-vertical-relative:page;z-index:-20446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28.354828pt;width:33.550pt;height:90.2pt;mso-position-horizontal-relative:page;mso-position-vertical-relative:page;z-index:-2044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23.830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428.354828pt;width:33.550pt;height:90.2pt;mso-position-horizontal-relative:page;mso-position-vertical-relative:page;z-index:-204464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34.011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61.834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9.576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00012pt;margin-top:428.354828pt;width:33.550pt;height:90.2pt;mso-position-horizontal-relative:page;mso-position-vertical-relative:page;z-index:-204462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14.990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6001pt;margin-top:428.354828pt;width:39.2pt;height:90.2pt;mso-position-horizontal-relative:page;mso-position-vertical-relative:page;z-index:-204460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152.801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29.892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45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45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45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4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4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4456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4432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7.239990pt;margin-top:428.354828pt;width:16.3500pt;height:11pt;mso-position-horizontal-relative:page;mso-position-vertical-relative:page;z-index:-20444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428.354828pt;width:13.45pt;height:90.2pt;mso-position-horizontal-relative:page;mso-position-vertical-relative:page;z-index:-20443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28.354828pt;width:33.550pt;height:90.2pt;mso-position-horizontal-relative:page;mso-position-vertical-relative:page;z-index:-204436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6.783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428.354828pt;width:33.550pt;height:90.2pt;mso-position-horizontal-relative:page;mso-position-vertical-relative:page;z-index:-2044336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20.135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428.354828pt;width:27.95pt;height:90.2pt;mso-position-horizontal-relative:page;mso-position-vertical-relative:page;z-index:-204431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4.094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1.168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28.354828pt;width:33.4pt;height:90.2pt;mso-position-horizontal-relative:page;mso-position-vertical-relative:page;z-index:-204428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16.105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42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42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42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4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2044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044144" type="#_x0000_t75" stroked="false">
          <v:imagedata r:id="rId2" o:title=""/>
        </v:shape>
      </w:pict>
    </w:r>
    <w:r>
      <w:rPr/>
      <w:pict>
        <v:group style="position:absolute;margin-left:228.479996pt;margin-top:520.080017pt;width:333.6pt;height:.1pt;mso-position-horizontal-relative:page;mso-position-vertical-relative:page;z-index:-2044120" coordorigin="4570,10402" coordsize="6672,2">
          <v:shape style="position:absolute;left:4570;top:10402;width:6672;height:2" coordorigin="4570,10402" coordsize="6672,0" path="m4570,10402l11242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17.239990pt;margin-top:428.354828pt;width:16.3500pt;height:11pt;mso-position-horizontal-relative:page;mso-position-vertical-relative:page;z-index:-20440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4.200012pt;margin-top:428.354828pt;width:13.45pt;height:90.2pt;mso-position-horizontal-relative:page;mso-position-vertical-relative:page;z-index:-20440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799988pt;margin-top:428.354828pt;width:33.550pt;height:90.2pt;mso-position-horizontal-relative:page;mso-position-vertical-relative:page;z-index:-204404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23.491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76001pt;margin-top:428.354828pt;width:28pt;height:90.2pt;mso-position-horizontal-relative:page;mso-position-vertical-relative:page;z-index:-204402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3.089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6.345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1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59991pt;margin-top:428.354828pt;width:27.8pt;height:90.2pt;mso-position-horizontal-relative:page;mso-position-vertical-relative:page;z-index:-204400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3.248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428.354828pt;width:33.4pt;height:90.2pt;mso-position-horizontal-relative:page;mso-position-vertical-relative:page;z-index:-204397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20.435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33.654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60.034851pt;width:13.55pt;height:11pt;mso-position-horizontal-relative:page;mso-position-vertical-relative:page;z-index:-20439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239990pt;margin-top:491.714844pt;width:8.9pt;height:11pt;mso-position-horizontal-relative:page;mso-position-vertical-relative:page;z-index:-20439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7.479996pt;margin-top:523.394836pt;width:73.75pt;height:11pt;mso-position-horizontal-relative:page;mso-position-vertical-relative:page;z-index:-20439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2043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6.536011pt;margin-top:10.689577pt;width:9.8pt;height:16pt;mso-position-horizontal-relative:page;mso-position-vertical-relative:page;z-index:-20464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pacing w:val="-156"/>
                    <w:sz w:val="28"/>
                  </w:rPr>
                  <w:t>2</w:t>
                </w:r>
                <w:r>
                  <w:rPr>
                    <w:rFonts w:ascii="Arial"/>
                    <w:sz w:val="28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.959999pt;margin-top:101.040001pt;width:597.15pt;height:.1pt;mso-position-horizontal-relative:page;mso-position-vertical-relative:page;z-index:-2040304" coordorigin="1939,2021" coordsize="11943,2">
          <v:shape style="position:absolute;left:1939;top:2021;width:11943;height:2" coordorigin="1939,2021" coordsize="11943,0" path="m1939,2021l13882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40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080002pt;margin-top:77.533150pt;width:701.7pt;height:12.1pt;mso-position-horizontal-relative:page;mso-position-vertical-relative:page;z-index:-20402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799999pt;margin-top:113.519997pt;width:685pt;height:.1pt;mso-position-horizontal-relative:page;mso-position-vertical-relative:page;z-index:-2040208" coordorigin="1056,2270" coordsize="13700,2">
          <v:shape style="position:absolute;left:1056;top:2270;width:13700;height:2" coordorigin="1056,2270" coordsize="13700,0" path="m1056,2270l1475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401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1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68pt;margin-top:77.533150pt;width:682.55pt;height:24.6pt;mso-position-horizontal-relative:page;mso-position-vertical-relative:page;z-index:-20401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3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6.639999pt;margin-top:113.519997pt;width:377.8pt;height:.1pt;mso-position-horizontal-relative:page;mso-position-vertical-relative:page;z-index:-2040016" coordorigin="2333,2270" coordsize="7556,2">
          <v:shape style="position:absolute;left:2333;top:2270;width:7556;height:2" coordorigin="2333,2270" coordsize="7556,0" path="m2333,2270l988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9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9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450pt;height:24.6pt;mso-position-horizontal-relative:page;mso-position-vertical-relative:page;z-index:-20399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empezó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beber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4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199997pt;margin-top:113.519997pt;width:356.65pt;height:.1pt;mso-position-horizontal-relative:page;mso-position-vertical-relative:page;z-index:-2039272" coordorigin="2544,2270" coordsize="7133,2">
          <v:shape style="position:absolute;left:2544;top:2270;width:7133;height:2" coordorigin="2544,2270" coordsize="7133,0" path="m2544,2270l967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9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92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450pt;height:24.6pt;mso-position-horizontal-relative:page;mso-position-vertical-relative:page;z-index:-20392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empezó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beber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9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040001pt;margin-top:113.519997pt;width:444.5pt;height:.1pt;mso-position-horizontal-relative:page;mso-position-vertical-relative:page;z-index:-2038096" coordorigin="1661,2270" coordsize="8890,2">
          <v:shape style="position:absolute;left:1661;top:2270;width:8890;height:2" coordorigin="1661,2270" coordsize="8890,0" path="m1661,2270l105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8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8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450pt;height:24.6pt;mso-position-horizontal-relative:page;mso-position-vertical-relative:page;z-index:-20380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empezó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beber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49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2037904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7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7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514.25pt;height:24.6pt;mso-position-horizontal-relative:page;mso-position-vertical-relative:page;z-index:-20378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(mililitros)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semanal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territorio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20378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20377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01.040001pt;width:390.25pt;height:.1pt;mso-position-horizontal-relative:page;mso-position-vertical-relative:page;z-index:-2037688" coordorigin="2208,2021" coordsize="7805,2">
          <v:shape style="position:absolute;left:2208;top:2021;width:7805;height:2" coordorigin="2208,2021" coordsize="7805,0" path="m2208,2021l1001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7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7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560001pt;margin-top:77.533150pt;width:527.2pt;height:12.1pt;mso-position-horizontal-relative:page;mso-position-vertical-relative:page;z-index:-20376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(mililitros)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semanal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04.354843pt;width:54.65pt;height:11pt;mso-position-horizontal-relative:page;mso-position-vertical-relative:page;z-index:-20375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De</w:t>
                </w:r>
                <w:r>
                  <w:rPr>
                    <w:spacing w:val="-6"/>
                  </w:rPr>
                  <w:t>svia</w:t>
                </w:r>
                <w:r>
                  <w:rPr>
                    <w:spacing w:val="-5"/>
                  </w:rPr>
                  <w:t>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04.354843pt;width:97pt;height:11pt;mso-position-horizontal-relative:page;mso-position-vertical-relative:page;z-index:-20375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Pe</w:t>
                </w:r>
                <w:r>
                  <w:rPr>
                    <w:spacing w:val="-4"/>
                  </w:rPr>
                  <w:t>rce</w:t>
                </w:r>
                <w:r>
                  <w:rPr>
                    <w:spacing w:val="-5"/>
                  </w:rPr>
                  <w:t>ntil</w:t>
                </w:r>
                <w:r>
                  <w:rPr/>
                  <w:t> </w:t>
                </w:r>
                <w:r>
                  <w:rPr>
                    <w:spacing w:val="46"/>
                  </w:rPr>
                  <w:t> </w:t>
                </w:r>
                <w:r>
                  <w:rPr>
                    <w:rFonts w:ascii="Times New Roman"/>
                    <w:spacing w:val="46"/>
                  </w:rPr>
                </w:r>
                <w:r>
                  <w:rPr>
                    <w:spacing w:val="-6"/>
                  </w:rPr>
                  <w:t>Pe</w:t>
                </w:r>
                <w:r>
                  <w:rPr>
                    <w:spacing w:val="-5"/>
                  </w:rPr>
                  <w:t>rce</w:t>
                </w:r>
                <w:r>
                  <w:rPr>
                    <w:spacing w:val="-6"/>
                  </w:rPr>
                  <w:t>ntil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2037400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7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73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.16pt;margin-top:77.533150pt;width:508.05pt;height:24.6pt;mso-position-horizontal-relative:page;mso-position-vertical-relative:page;z-index:-20373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(mililitros)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semanal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8.160004pt;margin-top:113.519997pt;width:354.75pt;height:.1pt;mso-position-horizontal-relative:page;mso-position-vertical-relative:page;z-index:-2037208" coordorigin="2563,2270" coordsize="7095,2">
          <v:shape style="position:absolute;left:2563;top:2270;width:7095;height:2" coordorigin="2563,2270" coordsize="7095,0" path="m2563,2270l96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71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71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4.3pt;height:24.6pt;mso-position-horizontal-relative:page;mso-position-vertical-relative:page;z-index:-20371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año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3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116.834839pt;width:45.4pt;height:74.4pt;mso-position-horizontal-relative:page;mso-position-vertical-relative:page;z-index:-2037112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35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Mi</w:t>
                </w:r>
                <w:r>
                  <w:rPr>
                    <w:rFonts w:ascii="Times New Roman" w:hAnsi="Times New Roman"/>
                    <w:spacing w:val="20"/>
                    <w:w w:val="99"/>
                  </w:rPr>
                  <w:t> </w:t>
                </w:r>
                <w:r>
                  <w:rPr>
                    <w:spacing w:val="-6"/>
                  </w:rPr>
                  <w:t>consumo</w:t>
                </w:r>
                <w:r>
                  <w:rPr>
                    <w:rFonts w:ascii="Times New Roman" w:hAnsi="Times New Roman"/>
                    <w:spacing w:val="15"/>
                  </w:rPr>
                  <w:t> </w:t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 w:hAnsi="Times New Roman"/>
                    <w:spacing w:val="-16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rFonts w:ascii="Times New Roman" w:hAnsi="Times New Roman"/>
                    <w:spacing w:val="22"/>
                    <w:w w:val="99"/>
                  </w:rPr>
                  <w:t> </w:t>
                </w:r>
                <w:r>
                  <w:rPr>
                    <w:spacing w:val="-5"/>
                  </w:rPr>
                  <w:t>vari</w:t>
                </w:r>
                <w:r>
                  <w:rPr>
                    <w:spacing w:val="-4"/>
                  </w:rPr>
                  <w:t>ad</w:t>
                </w:r>
                <w:r>
                  <w:rPr>
                    <w:spacing w:val="-5"/>
                  </w:rPr>
                  <w:t>o</w:t>
                </w:r>
                <w:r>
                  <w:rPr>
                    <w:rFonts w:ascii="Times New Roman" w:hAnsi="Times New Roman"/>
                    <w:spacing w:val="23"/>
                    <w:w w:val="99"/>
                  </w:rPr>
                  <w:t> </w:t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7"/>
                  </w:rPr>
                  <w:t>últimos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6"/>
                  </w:rPr>
                  <w:t>12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159.074844pt;width:91.4pt;height:21.6pt;mso-position-horizontal-relative:page;mso-position-vertical-relative:page;z-index:-2037088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22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Bebo</w:t>
                </w:r>
                <w:r>
                  <w:rPr>
                    <w:rFonts w:ascii="Times New Roman" w:hAnsi="Times New Roman"/>
                    <w:spacing w:val="21"/>
                    <w:w w:val="99"/>
                  </w:rPr>
                  <w:t> </w:t>
                </w:r>
                <w:r>
                  <w:rPr>
                    <w:spacing w:val="-2"/>
                  </w:rPr>
                  <w:t>Bebo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spacing w:val="56"/>
                  </w:rPr>
                  <w:t> </w:t>
                </w:r>
                <w:r>
                  <w:rPr>
                    <w:rFonts w:ascii="Times New Roman" w:hAnsi="Times New Roman"/>
                    <w:spacing w:val="56"/>
                  </w:rPr>
                </w:r>
                <w:r>
                  <w:rPr>
                    <w:spacing w:val="-6"/>
                  </w:rPr>
                  <w:t>menos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160004pt;margin-top:180.194839pt;width:20.350pt;height:11pt;mso-position-horizontal-relative:page;mso-position-vertical-relative:page;z-index:-20370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6.119995pt;margin-top:180.194839pt;width:20.350pt;height:11pt;mso-position-horizontal-relative:page;mso-position-vertical-relative:page;z-index:-20370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8.720001pt;margin-top:113.519997pt;width:333.6pt;height:.1pt;mso-position-horizontal-relative:page;mso-position-vertical-relative:page;z-index:-2036704" coordorigin="2774,2270" coordsize="6672,2">
          <v:shape style="position:absolute;left:2774;top:2270;width:6672;height:2" coordorigin="2774,2270" coordsize="6672,0" path="m2774,2270l94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6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6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4.3pt;height:24.6pt;mso-position-horizontal-relative:page;mso-position-vertical-relative:page;z-index:-20366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año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7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116.834839pt;width:45.4pt;height:74.4pt;mso-position-horizontal-relative:page;mso-position-vertical-relative:page;z-index:-2036608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35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Mi</w:t>
                </w:r>
                <w:r>
                  <w:rPr>
                    <w:rFonts w:ascii="Times New Roman" w:hAnsi="Times New Roman"/>
                    <w:spacing w:val="20"/>
                    <w:w w:val="99"/>
                  </w:rPr>
                  <w:t> </w:t>
                </w:r>
                <w:r>
                  <w:rPr>
                    <w:spacing w:val="-6"/>
                  </w:rPr>
                  <w:t>consumo</w:t>
                </w:r>
                <w:r>
                  <w:rPr>
                    <w:rFonts w:ascii="Times New Roman" w:hAnsi="Times New Roman"/>
                    <w:spacing w:val="15"/>
                  </w:rPr>
                  <w:t> </w:t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 w:hAnsi="Times New Roman"/>
                    <w:spacing w:val="-16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rFonts w:ascii="Times New Roman" w:hAnsi="Times New Roman"/>
                    <w:spacing w:val="22"/>
                    <w:w w:val="99"/>
                  </w:rPr>
                  <w:t> </w:t>
                </w:r>
                <w:r>
                  <w:rPr>
                    <w:spacing w:val="-5"/>
                  </w:rPr>
                  <w:t>vari</w:t>
                </w:r>
                <w:r>
                  <w:rPr>
                    <w:spacing w:val="-4"/>
                  </w:rPr>
                  <w:t>ad</w:t>
                </w:r>
                <w:r>
                  <w:rPr>
                    <w:spacing w:val="-5"/>
                  </w:rPr>
                  <w:t>o</w:t>
                </w:r>
                <w:r>
                  <w:rPr>
                    <w:rFonts w:ascii="Times New Roman" w:hAnsi="Times New Roman"/>
                    <w:spacing w:val="23"/>
                    <w:w w:val="99"/>
                  </w:rPr>
                  <w:t> </w:t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7"/>
                  </w:rPr>
                  <w:t>últimos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6"/>
                  </w:rPr>
                  <w:t>12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239990pt;margin-top:159.074844pt;width:91.4pt;height:21.6pt;mso-position-horizontal-relative:page;mso-position-vertical-relative:page;z-index:-203658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22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Bebo</w:t>
                </w:r>
                <w:r>
                  <w:rPr>
                    <w:rFonts w:ascii="Times New Roman" w:hAnsi="Times New Roman"/>
                    <w:spacing w:val="21"/>
                    <w:w w:val="99"/>
                  </w:rPr>
                  <w:t> </w:t>
                </w:r>
                <w:r>
                  <w:rPr>
                    <w:spacing w:val="-2"/>
                  </w:rPr>
                  <w:t>Bebo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spacing w:val="56"/>
                  </w:rPr>
                  <w:t> </w:t>
                </w:r>
                <w:r>
                  <w:rPr>
                    <w:rFonts w:ascii="Times New Roman" w:hAnsi="Times New Roman"/>
                    <w:spacing w:val="56"/>
                  </w:rPr>
                </w:r>
                <w:r>
                  <w:rPr>
                    <w:spacing w:val="-6"/>
                  </w:rPr>
                  <w:t>menos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600006pt;margin-top:180.194839pt;width:20.350pt;height:11pt;mso-position-horizontal-relative:page;mso-position-vertical-relative:page;z-index:-20365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180.194839pt;width:20.350pt;height:11pt;mso-position-horizontal-relative:page;mso-position-vertical-relative:page;z-index:-20365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6.534973pt;margin-top:10.689577pt;width:9.8pt;height:16pt;mso-position-horizontal-relative:page;mso-position-vertical-relative:page;z-index:-204637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559998pt;margin-top:113.519997pt;width:421.45pt;height:.1pt;mso-position-horizontal-relative:page;mso-position-vertical-relative:page;z-index:-2035840" coordorigin="1891,2270" coordsize="8429,2">
          <v:shape style="position:absolute;left:1891;top:2270;width:8429;height:2" coordorigin="1891,2270" coordsize="8429,0" path="m1891,2270l1032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0358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57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4.3pt;height:24.6pt;mso-position-horizontal-relative:page;mso-position-vertical-relative:page;z-index:-203576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comportamiento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respecto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año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3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320007pt;margin-top:116.834839pt;width:45.4pt;height:74.4pt;mso-position-horizontal-relative:page;mso-position-vertical-relative:page;z-index:-2035744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35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Mi</w:t>
                </w:r>
                <w:r>
                  <w:rPr>
                    <w:rFonts w:ascii="Times New Roman" w:hAnsi="Times New Roman"/>
                    <w:spacing w:val="20"/>
                    <w:w w:val="99"/>
                  </w:rPr>
                  <w:t> </w:t>
                </w:r>
                <w:r>
                  <w:rPr>
                    <w:spacing w:val="-6"/>
                  </w:rPr>
                  <w:t>consumo</w:t>
                </w:r>
                <w:r>
                  <w:rPr>
                    <w:rFonts w:ascii="Times New Roman" w:hAnsi="Times New Roman"/>
                    <w:spacing w:val="15"/>
                  </w:rPr>
                  <w:t> </w:t>
                </w:r>
                <w:r>
                  <w:rPr>
                    <w:spacing w:val="-3"/>
                  </w:rPr>
                  <w:t>no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 w:hAnsi="Times New Roman"/>
                    <w:spacing w:val="-16"/>
                  </w:rPr>
                </w:r>
                <w:r>
                  <w:rPr>
                    <w:spacing w:val="-3"/>
                  </w:rPr>
                  <w:t>ha</w:t>
                </w:r>
                <w:r>
                  <w:rPr>
                    <w:rFonts w:ascii="Times New Roman" w:hAnsi="Times New Roman"/>
                    <w:spacing w:val="22"/>
                    <w:w w:val="99"/>
                  </w:rPr>
                  <w:t> </w:t>
                </w:r>
                <w:r>
                  <w:rPr>
                    <w:spacing w:val="-5"/>
                  </w:rPr>
                  <w:t>vari</w:t>
                </w:r>
                <w:r>
                  <w:rPr>
                    <w:spacing w:val="-4"/>
                  </w:rPr>
                  <w:t>ad</w:t>
                </w:r>
                <w:r>
                  <w:rPr>
                    <w:spacing w:val="-5"/>
                  </w:rPr>
                  <w:t>o</w:t>
                </w:r>
                <w:r>
                  <w:rPr>
                    <w:rFonts w:ascii="Times New Roman" w:hAnsi="Times New Roman"/>
                    <w:spacing w:val="23"/>
                    <w:w w:val="99"/>
                  </w:rPr>
                  <w:t> </w:t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los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7"/>
                  </w:rPr>
                  <w:t>últimos</w:t>
                </w:r>
                <w:r>
                  <w:rPr>
                    <w:rFonts w:ascii="Times New Roman" w:hAnsi="Times New Roman"/>
                    <w:spacing w:val="15"/>
                    <w:w w:val="99"/>
                  </w:rPr>
                  <w:t> </w:t>
                </w:r>
                <w:r>
                  <w:rPr>
                    <w:spacing w:val="-6"/>
                  </w:rPr>
                  <w:t>12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920013pt;margin-top:159.074844pt;width:91.4pt;height:21.6pt;mso-position-horizontal-relative:page;mso-position-vertical-relative:page;z-index:-2035720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22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Bebo</w:t>
                </w:r>
                <w:r>
                  <w:rPr>
                    <w:rFonts w:ascii="Times New Roman" w:hAnsi="Times New Roman"/>
                    <w:spacing w:val="21"/>
                    <w:w w:val="99"/>
                  </w:rPr>
                  <w:t> </w:t>
                </w:r>
                <w:r>
                  <w:rPr>
                    <w:spacing w:val="-2"/>
                  </w:rPr>
                  <w:t>Bebo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más</w:t>
                </w:r>
                <w:r>
                  <w:rPr/>
                  <w:t> </w:t>
                </w:r>
                <w:r>
                  <w:rPr>
                    <w:spacing w:val="56"/>
                  </w:rPr>
                  <w:t> </w:t>
                </w:r>
                <w:r>
                  <w:rPr>
                    <w:rFonts w:ascii="Times New Roman" w:hAnsi="Times New Roman"/>
                    <w:spacing w:val="56"/>
                  </w:rPr>
                </w:r>
                <w:r>
                  <w:rPr>
                    <w:spacing w:val="-6"/>
                  </w:rPr>
                  <w:t>menos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180.194839pt;width:20.350pt;height:11pt;mso-position-horizontal-relative:page;mso-position-vertical-relative:page;z-index:-20356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180.194839pt;width:20.350pt;height:11pt;mso-position-horizontal-relative:page;mso-position-vertical-relative:page;z-index:-20356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que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pt;margin-top:101.040001pt;width:574.6pt;height:.1pt;mso-position-horizontal-relative:page;mso-position-vertical-relative:page;z-index:-2035072" coordorigin="2160,2021" coordsize="11492,2">
          <v:shape style="position:absolute;left:2160;top:2021;width:11492;height:2" coordorigin="2160,2021" coordsize="11492,0" path="m2160,2021l1365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35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35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697.9pt;height:12.1pt;mso-position-horizontal-relative:page;mso-position-vertical-relative:page;z-index:-20350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pt;margin-top:101.040001pt;width:574.6pt;height:.1pt;mso-position-horizontal-relative:page;mso-position-vertical-relative:page;z-index:-2034904" coordorigin="2160,2021" coordsize="11492,2">
          <v:shape style="position:absolute;left:2160;top:2021;width:11492;height:2" coordorigin="2160,2021" coordsize="11492,0" path="m2160,2021l1365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7.64801pt;margin-top:10.689594pt;width:25.4pt;height:16pt;mso-position-horizontal-relative:page;mso-position-vertical-relative:page;z-index:-20348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34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697.9pt;height:12.1pt;mso-position-horizontal-relative:page;mso-position-vertical-relative:page;z-index:-20348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8pt;margin-top:101.040001pt;width:574.6pt;height:.1pt;mso-position-horizontal-relative:page;mso-position-vertical-relative:page;z-index:-2034808" coordorigin="2160,2021" coordsize="11492,2">
          <v:shape style="position:absolute;left:2160;top:2021;width:11492;height:2" coordorigin="2160,2021" coordsize="11492,0" path="m2160,2021l13651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34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34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697.9pt;height:12.1pt;mso-position-horizontal-relative:page;mso-position-vertical-relative:page;z-index:-20347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59998pt;margin-top:101.040001pt;width:553.450pt;height:.1pt;mso-position-horizontal-relative:page;mso-position-vertical-relative:page;z-index:-2034304" coordorigin="2371,2021" coordsize="11069,2">
          <v:shape style="position:absolute;left:2371;top:2021;width:11069;height:2" coordorigin="2371,2021" coordsize="11069,0" path="m2371,2021l13440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34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34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.200001pt;margin-top:77.533150pt;width:661.05pt;height:12.1pt;mso-position-horizontal-relative:page;mso-position-vertical-relative:page;z-index:-20342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6.600006pt;margin-top:104.354843pt;width:48.4pt;height:11pt;mso-position-horizontal-relative:page;mso-position-vertical-relative:page;z-index:-2034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Menos</w:t>
                </w:r>
                <w:r>
                  <w:rPr>
                    <w:spacing w:val="-16"/>
                  </w:rPr>
                  <w:t> </w:t>
                </w:r>
                <w:r>
                  <w:rPr>
                    <w:rFonts w:ascii="Times New Roman"/>
                    <w:spacing w:val="-16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4.879997pt;margin-top:101.040001pt;width:641.3pt;height:.1pt;mso-position-horizontal-relative:page;mso-position-vertical-relative:page;z-index:-2033536" coordorigin="1498,2021" coordsize="12826,2">
          <v:shape style="position:absolute;left:1498;top:2021;width:12826;height:2" coordorigin="1498,2021" coordsize="12826,0" path="m1498,2021l1432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033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33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698.15pt;height:12.1pt;mso-position-horizontal-relative:page;mso-position-vertical-relative:page;z-index:-20334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157.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272.650pt;height:.1pt;mso-position-horizontal-relative:page;mso-position-vertical-relative:page;z-index:-2033344" coordorigin="3379,2270" coordsize="5453,2">
          <v:shape style="position:absolute;left:3379;top:2270;width:5453;height:2" coordorigin="3379,2270" coordsize="5453,0" path="m3379,2270l883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203332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3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553pt;height:24.6pt;mso-position-horizontal-relative:page;mso-position-vertical-relative:page;z-index:-20332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158.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menos</w:t>
                </w:r>
                <w:r>
                  <w:rPr>
                    <w:rFonts w:asci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una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vez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mes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26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3.279999pt;margin-top:113.519997pt;width:264pt;height:.1pt;mso-position-horizontal-relative:page;mso-position-vertical-relative:page;z-index:-2033176" coordorigin="3466,2270" coordsize="5280,2">
          <v:shape style="position:absolute;left:3466;top:2270;width:5280;height:2" coordorigin="3466,2270" coordsize="5280,0" path="m3466,2270l87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77.64801pt;margin-top:10.689594pt;width:25.4pt;height:16pt;mso-position-horizontal-relative:page;mso-position-vertical-relative:page;z-index:-20331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31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553pt;height:24.6pt;mso-position-horizontal-relative:page;mso-position-vertical-relative:page;z-index:-203310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159.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menos</w:t>
                </w:r>
                <w:r>
                  <w:rPr>
                    <w:rFonts w:asci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una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vez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mes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/>
                    <w:sz w:val="20"/>
                  </w:rPr>
                </w:r>
              </w:p>
              <w:p>
                <w:pPr>
                  <w:spacing w:before="6"/>
                  <w:ind w:left="31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7.64801pt;margin-top:10.689594pt;width:25.4pt;height:16pt;mso-position-horizontal-relative:page;mso-position-vertical-relative:page;z-index:-20330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20330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553pt;height:12.1pt;mso-position-horizontal-relative:page;mso-position-vertical-relative:page;z-index:-20330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160.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intensivo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menos</w:t>
                </w:r>
                <w:r>
                  <w:rPr>
                    <w:rFonts w:asci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una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vez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mes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edad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7.919998pt;margin-top:113.519997pt;width:354.75pt;height:.1pt;mso-position-horizontal-relative:page;mso-position-vertical-relative:page;z-index:-2046352" coordorigin="4358,2270" coordsize="7095,2">
          <v:shape style="position:absolute;left:4358;top:2270;width:7095;height:2" coordorigin="4358,2270" coordsize="7095,0" path="m43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20463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63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729.45pt;height:24.6pt;mso-position-horizontal-relative:page;mso-position-vertical-relative:page;z-index:-204628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debido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4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116.834839pt;width:45.3pt;height:11pt;mso-position-horizontal-relative:page;mso-position-vertical-relative:page;z-index:-20462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No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bebe,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3pt;margin-top:116.834839pt;width:23.9pt;height:11pt;mso-position-horizontal-relative:page;mso-position-vertical-relative:page;z-index:-20462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60004pt;margin-top:116.834839pt;width:21.25pt;height:11pt;mso-position-horizontal-relative:page;mso-position-vertical-relative:page;z-index:-2046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Alto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28.479996pt;margin-top:113.519997pt;width:333.6pt;height:.1pt;mso-position-horizontal-relative:page;mso-position-vertical-relative:page;z-index:-2044960" coordorigin="4570,2270" coordsize="6672,2">
          <v:shape style="position:absolute;left:4570;top:2270;width:6672;height:2" coordorigin="4570,2270" coordsize="6672,0" path="m4570,2270l112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44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4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729.45pt;height:24.6pt;mso-position-horizontal-relative:page;mso-position-vertical-relative:page;z-index:-204488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debido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9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40002pt;margin-top:116.834839pt;width:45.3pt;height:11pt;mso-position-horizontal-relative:page;mso-position-vertical-relative:page;z-index:-20448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No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bebe,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2.440002pt;margin-top:116.834839pt;width:23.9pt;height:11pt;mso-position-horizontal-relative:page;mso-position-vertical-relative:page;z-index:-20448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116.834839pt;width:21.25pt;height:11pt;mso-position-horizontal-relative:page;mso-position-vertical-relative:page;z-index:-20448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Alto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4.800003pt;margin-top:113.519997pt;width:421.45pt;height:.1pt;mso-position-horizontal-relative:page;mso-position-vertical-relative:page;z-index:-2042872" coordorigin="3696,2270" coordsize="8429,2">
          <v:shape style="position:absolute;left:3696;top:2270;width:8429;height:2" coordorigin="3696,2270" coordsize="8429,0" path="m3696,2270l1212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42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28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729.45pt;height:24.6pt;mso-position-horizontal-relative:page;mso-position-vertical-relative:page;z-index:-20428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139.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debido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5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600006pt;margin-top:116.834839pt;width:45.3pt;height:11pt;mso-position-horizontal-relative:page;mso-position-vertical-relative:page;z-index:-20427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No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/>
                    <w:spacing w:val="-15"/>
                  </w:rPr>
                </w:r>
                <w:r>
                  <w:rPr>
                    <w:spacing w:val="-4"/>
                  </w:rPr>
                  <w:t>bebe,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116.834839pt;width:23.9pt;height:11pt;mso-position-horizontal-relative:page;mso-position-vertical-relative:page;z-index:-20427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Bajo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76001pt;margin-top:116.834839pt;width:21.25pt;height:11pt;mso-position-horizontal-relative:page;mso-position-vertical-relative:page;z-index:-20427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7"/>
                  </w:rPr>
                  <w:t>Alto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40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9.65pt;height:24.6pt;mso-position-horizontal-relative:page;mso-position-vertical-relative:page;z-index:-20408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alto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relacionados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992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60.640015pt;margin-top:113.519997pt;width:269.8pt;height:.1pt;mso-position-horizontal-relative:page;mso-position-vertical-relative:page;z-index:-2040736" coordorigin="5213,2270" coordsize="5396,2">
          <v:shape style="position:absolute;left:5213;top:2270;width:5396;height:2" coordorigin="5213,2270" coordsize="5396,0" path="m5213,2270l1060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5.432007pt;margin-top:10.689594pt;width:17.6pt;height:16pt;mso-position-horizontal-relative:page;mso-position-vertical-relative:page;z-index:-20407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6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9.65pt;height:24.6pt;mso-position-horizontal-relative:page;mso-position-vertical-relative:page;z-index:-20406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alto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relacionados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2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4.432007pt;margin-top:10.689594pt;width:19.6pt;height:16pt;mso-position-horizontal-relative:page;mso-position-vertical-relative:page;z-index:-2040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9.65pt;height:12.1pt;mso-position-horizontal-relative:page;mso-position-vertical-relative:page;z-index:-20405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alto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riesgo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largo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plazo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tener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problemas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relacionados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con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400002pt;margin-top:113.519997pt;width:618.25pt;height:.1pt;mso-position-horizontal-relative:page;mso-position-vertical-relative:page;z-index:-2040472" coordorigin="1728,2270" coordsize="12365,2">
          <v:shape style="position:absolute;left:1728;top:2270;width:12365;height:2" coordorigin="1728,2270" coordsize="12365,0" path="m1728,2270l1409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040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2040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0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Consumo</w:t>
                </w:r>
                <w:r>
                  <w:rPr>
                    <w:rFonts w:ascii="Verdana"/>
                    <w:b/>
                    <w:color w:val="1F1F73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0"/>
                  </w:rPr>
                  <w:t>alcohol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32pt;margin-top:77.533150pt;width:688.75pt;height:24.6pt;mso-position-horizontal-relative:page;mso-position-vertical-relative:page;z-index:-20404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143.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frecuencia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consumo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alcohol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último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año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territorio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2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4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header" Target="header5.xml"/><Relationship Id="rId25" Type="http://schemas.openxmlformats.org/officeDocument/2006/relationships/footer" Target="footer14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header" Target="header6.xml"/><Relationship Id="rId33" Type="http://schemas.openxmlformats.org/officeDocument/2006/relationships/footer" Target="footer21.xml"/><Relationship Id="rId34" Type="http://schemas.openxmlformats.org/officeDocument/2006/relationships/header" Target="header7.xml"/><Relationship Id="rId35" Type="http://schemas.openxmlformats.org/officeDocument/2006/relationships/header" Target="header8.xml"/><Relationship Id="rId36" Type="http://schemas.openxmlformats.org/officeDocument/2006/relationships/footer" Target="footer22.xml"/><Relationship Id="rId37" Type="http://schemas.openxmlformats.org/officeDocument/2006/relationships/header" Target="header9.xml"/><Relationship Id="rId38" Type="http://schemas.openxmlformats.org/officeDocument/2006/relationships/footer" Target="footer23.xml"/><Relationship Id="rId39" Type="http://schemas.openxmlformats.org/officeDocument/2006/relationships/header" Target="header10.xml"/><Relationship Id="rId40" Type="http://schemas.openxmlformats.org/officeDocument/2006/relationships/header" Target="header11.xml"/><Relationship Id="rId41" Type="http://schemas.openxmlformats.org/officeDocument/2006/relationships/footer" Target="footer24.xml"/><Relationship Id="rId42" Type="http://schemas.openxmlformats.org/officeDocument/2006/relationships/header" Target="header12.xml"/><Relationship Id="rId43" Type="http://schemas.openxmlformats.org/officeDocument/2006/relationships/footer" Target="footer25.xml"/><Relationship Id="rId44" Type="http://schemas.openxmlformats.org/officeDocument/2006/relationships/footer" Target="footer26.xml"/><Relationship Id="rId45" Type="http://schemas.openxmlformats.org/officeDocument/2006/relationships/footer" Target="footer27.xml"/><Relationship Id="rId46" Type="http://schemas.openxmlformats.org/officeDocument/2006/relationships/header" Target="header13.xml"/><Relationship Id="rId47" Type="http://schemas.openxmlformats.org/officeDocument/2006/relationships/footer" Target="footer28.xml"/><Relationship Id="rId48" Type="http://schemas.openxmlformats.org/officeDocument/2006/relationships/footer" Target="footer29.xml"/><Relationship Id="rId49" Type="http://schemas.openxmlformats.org/officeDocument/2006/relationships/footer" Target="footer30.xml"/><Relationship Id="rId50" Type="http://schemas.openxmlformats.org/officeDocument/2006/relationships/footer" Target="footer31.xml"/><Relationship Id="rId51" Type="http://schemas.openxmlformats.org/officeDocument/2006/relationships/header" Target="header14.xml"/><Relationship Id="rId52" Type="http://schemas.openxmlformats.org/officeDocument/2006/relationships/footer" Target="footer32.xml"/><Relationship Id="rId53" Type="http://schemas.openxmlformats.org/officeDocument/2006/relationships/header" Target="header15.xml"/><Relationship Id="rId54" Type="http://schemas.openxmlformats.org/officeDocument/2006/relationships/footer" Target="footer33.xml"/><Relationship Id="rId55" Type="http://schemas.openxmlformats.org/officeDocument/2006/relationships/header" Target="header16.xml"/><Relationship Id="rId56" Type="http://schemas.openxmlformats.org/officeDocument/2006/relationships/footer" Target="footer34.xml"/><Relationship Id="rId57" Type="http://schemas.openxmlformats.org/officeDocument/2006/relationships/footer" Target="footer35.xml"/><Relationship Id="rId58" Type="http://schemas.openxmlformats.org/officeDocument/2006/relationships/header" Target="header17.xml"/><Relationship Id="rId59" Type="http://schemas.openxmlformats.org/officeDocument/2006/relationships/footer" Target="footer36.xml"/><Relationship Id="rId60" Type="http://schemas.openxmlformats.org/officeDocument/2006/relationships/header" Target="header18.xml"/><Relationship Id="rId61" Type="http://schemas.openxmlformats.org/officeDocument/2006/relationships/footer" Target="footer37.xml"/><Relationship Id="rId62" Type="http://schemas.openxmlformats.org/officeDocument/2006/relationships/footer" Target="footer38.xml"/><Relationship Id="rId63" Type="http://schemas.openxmlformats.org/officeDocument/2006/relationships/footer" Target="footer39.xml"/><Relationship Id="rId64" Type="http://schemas.openxmlformats.org/officeDocument/2006/relationships/header" Target="header19.xml"/><Relationship Id="rId65" Type="http://schemas.openxmlformats.org/officeDocument/2006/relationships/footer" Target="footer40.xml"/><Relationship Id="rId66" Type="http://schemas.openxmlformats.org/officeDocument/2006/relationships/footer" Target="footer41.xml"/><Relationship Id="rId67" Type="http://schemas.openxmlformats.org/officeDocument/2006/relationships/footer" Target="footer42.xml"/><Relationship Id="rId68" Type="http://schemas.openxmlformats.org/officeDocument/2006/relationships/footer" Target="footer43.xml"/><Relationship Id="rId69" Type="http://schemas.openxmlformats.org/officeDocument/2006/relationships/header" Target="header20.xml"/><Relationship Id="rId70" Type="http://schemas.openxmlformats.org/officeDocument/2006/relationships/footer" Target="footer44.xml"/><Relationship Id="rId71" Type="http://schemas.openxmlformats.org/officeDocument/2006/relationships/footer" Target="footer45.xml"/><Relationship Id="rId72" Type="http://schemas.openxmlformats.org/officeDocument/2006/relationships/footer" Target="footer46.xml"/><Relationship Id="rId73" Type="http://schemas.openxmlformats.org/officeDocument/2006/relationships/footer" Target="footer47.xml"/><Relationship Id="rId74" Type="http://schemas.openxmlformats.org/officeDocument/2006/relationships/header" Target="header21.xml"/><Relationship Id="rId75" Type="http://schemas.openxmlformats.org/officeDocument/2006/relationships/footer" Target="footer48.xml"/><Relationship Id="rId76" Type="http://schemas.openxmlformats.org/officeDocument/2006/relationships/header" Target="header22.xml"/><Relationship Id="rId77" Type="http://schemas.openxmlformats.org/officeDocument/2006/relationships/header" Target="header23.xml"/><Relationship Id="rId78" Type="http://schemas.openxmlformats.org/officeDocument/2006/relationships/footer" Target="footer49.xml"/><Relationship Id="rId79" Type="http://schemas.openxmlformats.org/officeDocument/2006/relationships/footer" Target="footer50.xml"/><Relationship Id="rId80" Type="http://schemas.openxmlformats.org/officeDocument/2006/relationships/header" Target="header24.xml"/><Relationship Id="rId81" Type="http://schemas.openxmlformats.org/officeDocument/2006/relationships/footer" Target="footer51.xml"/><Relationship Id="rId82" Type="http://schemas.openxmlformats.org/officeDocument/2006/relationships/footer" Target="footer52.xml"/><Relationship Id="rId83" Type="http://schemas.openxmlformats.org/officeDocument/2006/relationships/footer" Target="footer53.xml"/><Relationship Id="rId84" Type="http://schemas.openxmlformats.org/officeDocument/2006/relationships/footer" Target="footer54.xml"/><Relationship Id="rId85" Type="http://schemas.openxmlformats.org/officeDocument/2006/relationships/footer" Target="footer55.xml"/><Relationship Id="rId86" Type="http://schemas.openxmlformats.org/officeDocument/2006/relationships/header" Target="header25.xml"/><Relationship Id="rId87" Type="http://schemas.openxmlformats.org/officeDocument/2006/relationships/footer" Target="footer56.xml"/><Relationship Id="rId88" Type="http://schemas.openxmlformats.org/officeDocument/2006/relationships/header" Target="header26.xml"/><Relationship Id="rId89" Type="http://schemas.openxmlformats.org/officeDocument/2006/relationships/footer" Target="footer57.xml"/><Relationship Id="rId90" Type="http://schemas.openxmlformats.org/officeDocument/2006/relationships/header" Target="header27.xml"/><Relationship Id="rId91" Type="http://schemas.openxmlformats.org/officeDocument/2006/relationships/header" Target="header28.xml"/><Relationship Id="rId92" Type="http://schemas.openxmlformats.org/officeDocument/2006/relationships/footer" Target="footer5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2018-10-19T14:02:03Z</dcterms:created>
  <dcterms:modified xsi:type="dcterms:W3CDTF">2018-10-19T14:02:03Z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