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Factores</w:t>
      </w:r>
      <w:r>
        <w:rPr>
          <w:rFonts w:ascii="Times New Roman"/>
          <w:b/>
          <w:i/>
          <w:color w:val="253047"/>
          <w:spacing w:val="-4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psicosociales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17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Apoyo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social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1"/>
      <w:bookmarkEnd w:id="1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Heading1"/>
        <w:spacing w:line="240" w:lineRule="auto" w:before="57"/>
        <w:ind w:left="1823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FACTORES</w:t>
      </w:r>
      <w:r>
        <w:rPr>
          <w:rFonts w:ascii="Verdana"/>
          <w:spacing w:val="-14"/>
        </w:rPr>
        <w:t> </w:t>
      </w:r>
      <w:r>
        <w:rPr>
          <w:rFonts w:ascii="Verdana"/>
          <w:spacing w:val="-1"/>
        </w:rPr>
        <w:t>PSICOSOCIALES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before="0"/>
        <w:ind w:left="1463" w:right="0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Apoyo</w:t>
      </w:r>
      <w:r>
        <w:rPr>
          <w:rFonts w:ascii="Verdana"/>
          <w:b/>
          <w:spacing w:val="-13"/>
          <w:sz w:val="24"/>
        </w:rPr>
        <w:t> </w:t>
      </w:r>
      <w:r>
        <w:rPr>
          <w:rFonts w:ascii="Verdana"/>
          <w:b/>
          <w:spacing w:val="-1"/>
          <w:sz w:val="24"/>
        </w:rPr>
        <w:t>social</w:t>
      </w:r>
      <w:r>
        <w:rPr>
          <w:rFonts w:ascii="Verdana"/>
          <w:sz w:val="24"/>
        </w:rPr>
      </w:r>
    </w:p>
    <w:p>
      <w:pPr>
        <w:spacing w:line="274" w:lineRule="auto" w:before="239"/>
        <w:ind w:left="1463" w:right="165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92.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confidencial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(falta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escala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DUKE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&lt;=21)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2"/>
        <w:ind w:left="1473" w:right="1662" w:hanging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93.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confidencial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(falta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escala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DUKE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&lt;=21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)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social………. 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9975" w:val="right" w:leader="dot"/>
        </w:tabs>
        <w:spacing w:line="276" w:lineRule="auto" w:before="221"/>
        <w:ind w:left="1464" w:right="1649" w:firstLine="5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/>
            <w:b/>
            <w:color w:val="4F81BC"/>
            <w:sz w:val="22"/>
          </w:rPr>
          <w:t>Tabla</w:t>
        </w:r>
        <w:r>
          <w:rPr>
            <w:rFonts w:ascii="Verdana" w:hAnsi="Verdana"/>
            <w:b/>
            <w:color w:val="4F81BC"/>
            <w:spacing w:val="10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94.</w:t>
        </w:r>
        <w:r>
          <w:rPr>
            <w:rFonts w:ascii="Verdana" w:hAnsi="Verdana"/>
            <w:b/>
            <w:color w:val="4F81BC"/>
            <w:spacing w:val="11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Distribución</w:t>
        </w:r>
        <w:r>
          <w:rPr>
            <w:rFonts w:ascii="Verdana" w:hAnsi="Verdana"/>
            <w:b/>
            <w:color w:val="4F81BC"/>
            <w:spacing w:val="1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del</w:t>
        </w:r>
        <w:r>
          <w:rPr>
            <w:rFonts w:ascii="Verdana" w:hAnsi="Verdana"/>
            <w:b/>
            <w:color w:val="4F81BC"/>
            <w:spacing w:val="11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apoyo</w:t>
        </w:r>
        <w:r>
          <w:rPr>
            <w:rFonts w:ascii="Verdana" w:hAnsi="Verdana"/>
            <w:b/>
            <w:color w:val="4F81BC"/>
            <w:spacing w:val="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social</w:t>
        </w:r>
        <w:r>
          <w:rPr>
            <w:rFonts w:ascii="Verdana" w:hAnsi="Verdana"/>
            <w:b/>
            <w:color w:val="4F81BC"/>
            <w:spacing w:val="11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confidencial</w:t>
        </w:r>
        <w:r>
          <w:rPr>
            <w:rFonts w:ascii="Verdana" w:hAnsi="Verdana"/>
            <w:b/>
            <w:color w:val="4F81BC"/>
            <w:spacing w:val="1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(falta</w:t>
        </w:r>
        <w:r>
          <w:rPr>
            <w:rFonts w:ascii="Verdana" w:hAnsi="Verdana"/>
            <w:b/>
            <w:color w:val="4F81BC"/>
            <w:spacing w:val="12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1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apoyo,</w:t>
        </w:r>
        <w:r>
          <w:rPr>
            <w:rFonts w:ascii="Verdana" w:hAnsi="Verdana"/>
            <w:b/>
            <w:color w:val="4F81BC"/>
            <w:spacing w:val="27"/>
            <w:w w:val="9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escala</w:t>
        </w:r>
        <w:r>
          <w:rPr>
            <w:rFonts w:ascii="Verdana" w:hAnsi="Verdana"/>
            <w:b/>
            <w:color w:val="4F81BC"/>
            <w:spacing w:val="22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social</w:t>
        </w:r>
        <w:r>
          <w:rPr>
            <w:rFonts w:ascii="Verdana" w:hAnsi="Verdana"/>
            <w:b/>
            <w:color w:val="4F81BC"/>
            <w:spacing w:val="2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2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DUKE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22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&lt;=21)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2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por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27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sexo,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2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edad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2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y </w:t>
        </w:r>
        <w:r>
          <w:rPr>
            <w:rFonts w:ascii="Verdana" w:hAnsi="Verdana"/>
            <w:b/>
            <w:color w:val="4F81BC"/>
            <w:spacing w:val="21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nivel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2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29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estudios.</w:t>
        </w:r>
        <w:r>
          <w:rPr>
            <w:rFonts w:ascii="Times New Roman" w:hAnsi="Times New Roman"/>
            <w:color w:val="4F81BC"/>
            <w:sz w:val="22"/>
          </w:rPr>
          <w:tab/>
        </w:r>
        <w:r>
          <w:rPr>
            <w:rFonts w:ascii="Verdana" w:hAnsi="Verdana"/>
            <w:b/>
            <w:color w:val="4F81BC"/>
            <w:sz w:val="22"/>
          </w:rPr>
          <w:t>12</w:t>
        </w:r>
        <w:r>
          <w:rPr>
            <w:rFonts w:ascii="Verdana" w:hAnsi="Verdana"/>
            <w:sz w:val="22"/>
          </w:rPr>
        </w:r>
      </w:hyperlink>
    </w:p>
    <w:p>
      <w:pPr>
        <w:spacing w:line="274" w:lineRule="auto" w:before="197"/>
        <w:ind w:left="1463" w:right="165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95.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afectivo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(falta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escala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DUKE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&lt;=12)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2"/>
        <w:ind w:left="1474" w:right="1663" w:hanging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96.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afectivo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(falta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escala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DUKE &lt;=12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)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99"/>
        <w:ind w:left="1463" w:right="16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97.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afectivo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(falta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escala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DUKE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&lt;=12)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463" w:right="1656" w:firstLine="7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98.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falta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confidencial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476" w:right="1665" w:hanging="7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99.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falta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confidencia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483" w:right="1661" w:hanging="2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01.226585pt;width:59.532544pt;height:73.3285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100.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falta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confidencial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76" w:lineRule="auto" w:before="192"/>
        <w:ind w:left="1662" w:right="558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101.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falta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afectivo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128" w:val="right" w:leader="dot"/>
        </w:tabs>
        <w:spacing w:line="274" w:lineRule="auto" w:before="199"/>
        <w:ind w:left="1694" w:right="1463" w:hanging="33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102.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falta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afectiv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social…………………………………….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64" w:right="558" w:hanging="1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103.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falta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apoyo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afectivo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664" w:right="146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104.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sienten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siempre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menudo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61" w:right="1463" w:firstLine="2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105.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sienten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siempre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menudo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670" w:right="1466" w:hanging="7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106.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sienten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siempre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menudo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Factores psicosociales" w:id="2"/>
            <w:bookmarkEnd w:id="2"/>
            <w:r>
              <w:rPr/>
            </w:r>
            <w:bookmarkStart w:name="Apoyo social" w:id="3"/>
            <w:bookmarkEnd w:id="3"/>
            <w:r>
              <w:rPr/>
            </w:r>
            <w:bookmarkStart w:name="Tabla 92. Distribución del apoyo social 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5840" w:h="12240" w:orient="landscape"/>
          <w:pgMar w:header="234" w:footer="3386" w:top="2280" w:bottom="358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3. Distribución del apoyo social 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5840" w:h="12240" w:orient="landscape"/>
          <w:pgMar w:header="234" w:footer="3386" w:top="2280" w:bottom="358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986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4. Distribución del apoyo social 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footerReference w:type="default" r:id="rId19"/>
          <w:pgSz w:w="15840" w:h="12240" w:orient="landscape"/>
          <w:pgMar w:header="234" w:footer="3386" w:top="2280" w:bottom="3580" w:left="180" w:right="80"/>
          <w:pgNumType w:start="1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1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5. Distribución del apoyo social 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5840" w:h="12240" w:orient="landscape"/>
          <w:pgMar w:header="234" w:footer="3386" w:top="2280" w:bottom="358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4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6. Distribución del apoyo social 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footerReference w:type="default" r:id="rId26"/>
          <w:pgSz w:w="15840" w:h="12240" w:orient="landscape"/>
          <w:pgMar w:header="234" w:footer="3386" w:top="2280" w:bottom="358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986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9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7. Distribución del apoyo social 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footerReference w:type="default" r:id="rId31"/>
          <w:pgSz w:w="15840" w:h="12240" w:orient="landscape"/>
          <w:pgMar w:header="234" w:footer="3386" w:top="2280" w:bottom="3580" w:left="180" w:right="80"/>
          <w:pgNumType w:start="2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3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846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left="1384" w:right="0"/>
        <w:jc w:val="left"/>
        <w:rPr>
          <w:b w:val="0"/>
          <w:bCs w:val="0"/>
        </w:rPr>
      </w:pPr>
      <w:bookmarkStart w:name="Tabla 98. Prevalencia (%) de personas co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98.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falta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apoyo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confidencial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footerReference w:type="default" r:id="rId35"/>
          <w:pgSz w:w="15840" w:h="12240" w:orient="landscape"/>
          <w:pgMar w:header="234" w:footer="1282" w:top="1300" w:bottom="1480" w:left="180" w:right="80"/>
          <w:pgNumType w:start="28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778" w:right="0"/>
        <w:jc w:val="left"/>
        <w:rPr>
          <w:b w:val="0"/>
          <w:bCs w:val="0"/>
        </w:rPr>
      </w:pPr>
      <w:bookmarkStart w:name="Tabla 99. Prevalencia (%) de personas co" w:id="18"/>
      <w:bookmarkEnd w:id="18"/>
      <w:r>
        <w:rPr>
          <w:b w:val="0"/>
        </w:rPr>
      </w:r>
      <w:bookmarkStart w:name="_bookmark7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99.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falta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apoyo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confidencial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518"/>
        <w:gridCol w:w="403"/>
        <w:gridCol w:w="403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308" w:right="0"/>
        <w:jc w:val="left"/>
        <w:rPr>
          <w:b w:val="0"/>
          <w:bCs w:val="0"/>
        </w:rPr>
      </w:pPr>
      <w:bookmarkStart w:name="Tabla 100. Prevalencia (%) de personas c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100.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falta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apoyo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confidencial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6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538" w:right="0"/>
        <w:jc w:val="left"/>
        <w:rPr>
          <w:b w:val="0"/>
          <w:bCs w:val="0"/>
        </w:rPr>
      </w:pPr>
      <w:bookmarkStart w:name="Tabla 101. Prevalencia (%) de personas c" w:id="22"/>
      <w:bookmarkEnd w:id="22"/>
      <w:r>
        <w:rPr>
          <w:b w:val="0"/>
        </w:rPr>
      </w:r>
      <w:bookmarkStart w:name="_bookmark9" w:id="23"/>
      <w:bookmarkEnd w:id="2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falta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apoyo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afectivo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7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932" w:right="0"/>
        <w:jc w:val="left"/>
        <w:rPr>
          <w:b w:val="0"/>
          <w:bCs w:val="0"/>
        </w:rPr>
      </w:pPr>
      <w:bookmarkStart w:name="Tabla 102. Prevalencia (%) de personas c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102.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falta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apoyo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afectivo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2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538" w:right="0"/>
        <w:jc w:val="left"/>
        <w:rPr>
          <w:b w:val="0"/>
          <w:bCs w:val="0"/>
        </w:rPr>
      </w:pPr>
      <w:bookmarkStart w:name="Tabla 103. Prevalencia (%) de personas c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103.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falta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apoyo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afectivo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8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096" w:right="0"/>
        <w:jc w:val="left"/>
        <w:rPr>
          <w:b w:val="0"/>
          <w:bCs w:val="0"/>
        </w:rPr>
      </w:pPr>
      <w:bookmarkStart w:name="Tabla 104. Prevalencia (%) de personas q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sienten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solas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siempre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menudo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9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490" w:right="0"/>
        <w:jc w:val="left"/>
        <w:rPr>
          <w:b w:val="0"/>
          <w:bCs w:val="0"/>
        </w:rPr>
      </w:pPr>
      <w:bookmarkStart w:name="Tabla 105. Prevalencia (%) de personas q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105.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sienten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solas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siempre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menudo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403"/>
        <w:gridCol w:w="403"/>
        <w:gridCol w:w="403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1096" w:right="0"/>
        <w:jc w:val="left"/>
        <w:rPr>
          <w:b w:val="0"/>
          <w:bCs w:val="0"/>
        </w:rPr>
      </w:pPr>
      <w:bookmarkStart w:name="Tabla 106. Prevalencia (%) de personas q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106.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sienten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solas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siempre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/>
        <w:t>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menudo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40"/>
      <w:pgSz w:w="15840" w:h="12240" w:orient="landscape"/>
      <w:pgMar w:footer="1282" w:header="234" w:top="130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6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6416" type="#_x0000_t75" stroked="false">
          <v:imagedata r:id="rId2" o:title=""/>
        </v:shape>
      </w:pict>
    </w:r>
    <w:r>
      <w:rPr/>
      <w:pict>
        <v:group style="position:absolute;margin-left:189.600006pt;margin-top:507.600006pt;width:411.4pt;height:.1pt;mso-position-horizontal-relative:page;mso-position-vertical-relative:page;z-index:-386392" coordorigin="3792,10152" coordsize="8228,2">
          <v:shape style="position:absolute;left:3792;top:10152;width:8228;height:2" coordorigin="3792,10152" coordsize="8228,0" path="m3792,10152l12019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431.714844pt;width:83.85pt;height:74.4pt;mso-position-horizontal-relative:page;mso-position-vertical-relative:page;z-index:-386368" type="#_x0000_t202" filled="false" stroked="false">
          <v:textbox inset="0,0,0,0">
            <w:txbxContent>
              <w:p>
                <w:pPr>
                  <w:spacing w:line="207" w:lineRule="exact"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&gt;=75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31.714844pt;width:22.05pt;height:74.4pt;mso-position-horizontal-relative:page;mso-position-vertical-relative:page;z-index:-386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040009pt;margin-top:431.714844pt;width:16.4pt;height:74.4pt;mso-position-horizontal-relative:page;mso-position-vertical-relative:page;z-index:-386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23999pt;margin-top:431.714844pt;width:22.05pt;height:74.4pt;mso-position-horizontal-relative:page;mso-position-vertical-relative:page;z-index:-386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080017pt;margin-top:431.714844pt;width:22.05pt;height:74.4pt;mso-position-horizontal-relative:page;mso-position-vertical-relative:page;z-index:-386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31.714844pt;width:22.05pt;height:74.4pt;mso-position-horizontal-relative:page;mso-position-vertical-relative:page;z-index:-386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510.914856pt;width:73.75pt;height:11pt;mso-position-horizontal-relative:page;mso-position-vertical-relative:page;z-index:-386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6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41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4112" type="#_x0000_t75" stroked="false">
          <v:imagedata r:id="rId2" o:title=""/>
        </v:shape>
      </w:pict>
    </w:r>
    <w:r>
      <w:rPr/>
      <w:pict>
        <v:group style="position:absolute;margin-left:189.600006pt;margin-top:507.600006pt;width:411.4pt;height:.1pt;mso-position-horizontal-relative:page;mso-position-vertical-relative:page;z-index:-384088" coordorigin="3792,10152" coordsize="8228,2">
          <v:shape style="position:absolute;left:3792;top:10152;width:8228;height:2" coordorigin="3792,10152" coordsize="8228,0" path="m3792,10152l12019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431.714844pt;width:83.85pt;height:74.4pt;mso-position-horizontal-relative:page;mso-position-vertical-relative:page;z-index:-384064" type="#_x0000_t202" filled="false" stroked="false">
          <v:textbox inset="0,0,0,0">
            <w:txbxContent>
              <w:p>
                <w:pPr>
                  <w:spacing w:line="207" w:lineRule="exact"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&gt;=75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31.714844pt;width:22.05pt;height:74.4pt;mso-position-horizontal-relative:page;mso-position-vertical-relative:page;z-index:-384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040009pt;margin-top:431.714844pt;width:16.4pt;height:74.4pt;mso-position-horizontal-relative:page;mso-position-vertical-relative:page;z-index:-384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23999pt;margin-top:431.714844pt;width:22.05pt;height:74.4pt;mso-position-horizontal-relative:page;mso-position-vertical-relative:page;z-index:-383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080017pt;margin-top:431.714844pt;width:22.05pt;height:74.4pt;mso-position-horizontal-relative:page;mso-position-vertical-relative:page;z-index:-383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31.714844pt;width:22.05pt;height:74.4pt;mso-position-horizontal-relative:page;mso-position-vertical-relative:page;z-index:-383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510.914856pt;width:73.75pt;height:11pt;mso-position-horizontal-relative:page;mso-position-vertical-relative:page;z-index:-383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3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38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384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3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36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3632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383608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383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05pt;height:74.4pt;mso-position-horizontal-relative:page;mso-position-vertical-relative:page;z-index:-383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383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1.714844pt;width:22.05pt;height:74.4pt;mso-position-horizontal-relative:page;mso-position-vertical-relative:page;z-index:-383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31.714844pt;width:22.05pt;height:74.4pt;mso-position-horizontal-relative:page;mso-position-vertical-relative:page;z-index:-383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383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383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3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33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3368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383344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383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05pt;height:74.4pt;mso-position-horizontal-relative:page;mso-position-vertical-relative:page;z-index:-383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383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1.714844pt;width:22.05pt;height:74.4pt;mso-position-horizontal-relative:page;mso-position-vertical-relative:page;z-index:-383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31.714844pt;width:22.05pt;height:74.4pt;mso-position-horizontal-relative:page;mso-position-vertical-relative:page;z-index:-383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383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383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3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31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3104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383080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383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05pt;height:74.4pt;mso-position-horizontal-relative:page;mso-position-vertical-relative:page;z-index:-383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383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1.714844pt;width:22.05pt;height:74.4pt;mso-position-horizontal-relative:page;mso-position-vertical-relative:page;z-index:-382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31.714844pt;width:22.05pt;height:74.4pt;mso-position-horizontal-relative:page;mso-position-vertical-relative:page;z-index:-382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382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382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2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2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284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2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26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2624" type="#_x0000_t75" stroked="false">
          <v:imagedata r:id="rId2" o:title=""/>
        </v:shape>
      </w:pict>
    </w:r>
    <w:r>
      <w:rPr/>
      <w:pict>
        <v:group style="position:absolute;margin-left:156.479996pt;margin-top:523.440002pt;width:478.1pt;height:.1pt;mso-position-horizontal-relative:page;mso-position-vertical-relative:page;z-index:-382600" coordorigin="3130,10469" coordsize="9562,2">
          <v:shape style="position:absolute;left:3130;top:10469;width:9562;height:2" coordorigin="3130,10469" coordsize="9562,0" path="m3130,10469l12691,1046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0.360001pt;margin-top:431.714844pt;width:144.8pt;height:90.2pt;mso-position-horizontal-relative:page;mso-position-vertical-relative:page;z-index:-382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431.714844pt;width:22.05pt;height:90.2pt;mso-position-horizontal-relative:page;mso-position-vertical-relative:page;z-index:-382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31.714844pt;width:16.4pt;height:90.2pt;mso-position-horizontal-relative:page;mso-position-vertical-relative:page;z-index:-382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839996pt;margin-top:431.714844pt;width:22.05pt;height:90.2pt;mso-position-horizontal-relative:page;mso-position-vertical-relative:page;z-index:-382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679993pt;margin-top:431.714844pt;width:22.05pt;height:90.2pt;mso-position-horizontal-relative:page;mso-position-vertical-relative:page;z-index:-382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520020pt;margin-top:431.714844pt;width:22.05pt;height:90.2pt;mso-position-horizontal-relative:page;mso-position-vertical-relative:page;z-index:-382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479996pt;margin-top:526.754822pt;width:73.75pt;height:11pt;mso-position-horizontal-relative:page;mso-position-vertical-relative:page;z-index:-382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2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2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23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2336" type="#_x0000_t75" stroked="false">
          <v:imagedata r:id="rId2" o:title=""/>
        </v:shape>
      </w:pict>
    </w:r>
    <w:r>
      <w:rPr/>
      <w:pict>
        <v:group style="position:absolute;margin-left:156.479996pt;margin-top:523.440002pt;width:478.1pt;height:.1pt;mso-position-horizontal-relative:page;mso-position-vertical-relative:page;z-index:-382312" coordorigin="3130,10469" coordsize="9562,2">
          <v:shape style="position:absolute;left:3130;top:10469;width:9562;height:2" coordorigin="3130,10469" coordsize="9562,0" path="m3130,10469l12691,1046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0.360001pt;margin-top:431.714844pt;width:144.8pt;height:90.2pt;mso-position-horizontal-relative:page;mso-position-vertical-relative:page;z-index:-382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45-64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431.714844pt;width:22.05pt;height:90.2pt;mso-position-horizontal-relative:page;mso-position-vertical-relative:page;z-index:-382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31.714844pt;width:16.4pt;height:90.2pt;mso-position-horizontal-relative:page;mso-position-vertical-relative:page;z-index:-382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839996pt;margin-top:431.714844pt;width:22.05pt;height:90.2pt;mso-position-horizontal-relative:page;mso-position-vertical-relative:page;z-index:-382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679993pt;margin-top:431.714844pt;width:22.05pt;height:90.2pt;mso-position-horizontal-relative:page;mso-position-vertical-relative:page;z-index:-382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520020pt;margin-top:431.714844pt;width:22.05pt;height:90.2pt;mso-position-horizontal-relative:page;mso-position-vertical-relative:page;z-index:-382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479996pt;margin-top:526.754822pt;width:73.75pt;height:11pt;mso-position-horizontal-relative:page;mso-position-vertical-relative:page;z-index:-382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2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2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20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204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2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2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19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190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1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61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615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6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18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183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1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1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1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173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1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16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166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1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1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15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156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1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15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149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1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1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5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5936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385912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385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05pt;height:74.4pt;mso-position-horizontal-relative:page;mso-position-vertical-relative:page;z-index:-385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385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1.714844pt;width:22.05pt;height:74.4pt;mso-position-horizontal-relative:page;mso-position-vertical-relative:page;z-index:-385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31.714844pt;width:22.05pt;height:74.4pt;mso-position-horizontal-relative:page;mso-position-vertical-relative:page;z-index:-385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385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385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5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56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5672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385648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385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05pt;height:74.4pt;mso-position-horizontal-relative:page;mso-position-vertical-relative:page;z-index:-385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385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1.714844pt;width:22.05pt;height:74.4pt;mso-position-horizontal-relative:page;mso-position-vertical-relative:page;z-index:-385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31.714844pt;width:22.05pt;height:74.4pt;mso-position-horizontal-relative:page;mso-position-vertical-relative:page;z-index:-385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385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385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5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5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5408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385384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385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05pt;height:74.4pt;mso-position-horizontal-relative:page;mso-position-vertical-relative:page;z-index:-385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385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1.714844pt;width:22.05pt;height:74.4pt;mso-position-horizontal-relative:page;mso-position-vertical-relative:page;z-index:-385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31.714844pt;width:22.05pt;height:74.4pt;mso-position-horizontal-relative:page;mso-position-vertical-relative:page;z-index:-385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385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385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5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5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514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5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49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4928" type="#_x0000_t75" stroked="false">
          <v:imagedata r:id="rId2" o:title=""/>
        </v:shape>
      </w:pict>
    </w:r>
    <w:r>
      <w:rPr/>
      <w:pict>
        <v:group style="position:absolute;margin-left:156.479996pt;margin-top:523.440002pt;width:478.1pt;height:.1pt;mso-position-horizontal-relative:page;mso-position-vertical-relative:page;z-index:-384904" coordorigin="3130,10469" coordsize="9562,2">
          <v:shape style="position:absolute;left:3130;top:10469;width:9562;height:2" coordorigin="3130,10469" coordsize="9562,0" path="m3130,10469l12691,1046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0.360001pt;margin-top:431.714844pt;width:144.8pt;height:90.2pt;mso-position-horizontal-relative:page;mso-position-vertical-relative:page;z-index:-384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431.714844pt;width:22.05pt;height:90.2pt;mso-position-horizontal-relative:page;mso-position-vertical-relative:page;z-index:-384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31.714844pt;width:16.4pt;height:90.2pt;mso-position-horizontal-relative:page;mso-position-vertical-relative:page;z-index:-384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839996pt;margin-top:431.714844pt;width:22.05pt;height:90.2pt;mso-position-horizontal-relative:page;mso-position-vertical-relative:page;z-index:-384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679993pt;margin-top:431.714844pt;width:22.05pt;height:90.2pt;mso-position-horizontal-relative:page;mso-position-vertical-relative:page;z-index:-384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520020pt;margin-top:431.714844pt;width:22.05pt;height:90.2pt;mso-position-horizontal-relative:page;mso-position-vertical-relative:page;z-index:-384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479996pt;margin-top:526.754822pt;width:73.75pt;height:11pt;mso-position-horizontal-relative:page;mso-position-vertical-relative:page;z-index:-384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4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4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46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4640" type="#_x0000_t75" stroked="false">
          <v:imagedata r:id="rId2" o:title=""/>
        </v:shape>
      </w:pict>
    </w:r>
    <w:r>
      <w:rPr/>
      <w:pict>
        <v:group style="position:absolute;margin-left:156.479996pt;margin-top:523.440002pt;width:478.1pt;height:.1pt;mso-position-horizontal-relative:page;mso-position-vertical-relative:page;z-index:-384616" coordorigin="3130,10469" coordsize="9562,2">
          <v:shape style="position:absolute;left:3130;top:10469;width:9562;height:2" coordorigin="3130,10469" coordsize="9562,0" path="m3130,10469l12691,1046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0.360001pt;margin-top:431.714844pt;width:144.8pt;height:90.2pt;mso-position-horizontal-relative:page;mso-position-vertical-relative:page;z-index:-384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45-64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erci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431.714844pt;width:22.05pt;height:90.2pt;mso-position-horizontal-relative:page;mso-position-vertical-relative:page;z-index:-384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31.714844pt;width:16.4pt;height:90.2pt;mso-position-horizontal-relative:page;mso-position-vertical-relative:page;z-index:-384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839996pt;margin-top:431.714844pt;width:22.05pt;height:90.2pt;mso-position-horizontal-relative:page;mso-position-vertical-relative:page;z-index:-384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679993pt;margin-top:431.714844pt;width:22.05pt;height:90.2pt;mso-position-horizontal-relative:page;mso-position-vertical-relative:page;z-index:-384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520020pt;margin-top:431.714844pt;width:22.05pt;height:90.2pt;mso-position-horizontal-relative:page;mso-position-vertical-relative:page;z-index:-384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479996pt;margin-top:526.754822pt;width:73.75pt;height:11pt;mso-position-horizontal-relative:page;mso-position-vertical-relative:page;z-index:-384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4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44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843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8435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843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843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3866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9.600006pt;margin-top:101.040001pt;width:411.4pt;height:.1pt;mso-position-horizontal-relative:page;mso-position-vertical-relative:page;z-index:-386584" coordorigin="3792,2021" coordsize="8228,2">
          <v:shape style="position:absolute;left:3792;top:2021;width:8228;height:2" coordorigin="3792,2021" coordsize="8228,0" path="m3792,2021l12019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72.216003pt;margin-top:10.689594pt;width:11.8pt;height:16pt;mso-position-horizontal-relative:page;mso-position-vertical-relative:page;z-index:-3865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865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actor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sicosocial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es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Apoyo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725.55pt;height:12.1pt;mso-position-horizontal-relative:page;mso-position-vertical-relative:page;z-index:-3865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92.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apoyo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confidencial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(falta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apoyo,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DUKE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&lt;=21)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76001pt;margin-top:104.354843pt;width:54.65pt;height:11pt;mso-position-horizontal-relative:page;mso-position-vertical-relative:page;z-index:-386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04.354843pt;width:97pt;height:11pt;mso-position-horizontal-relative:page;mso-position-vertical-relative:page;z-index:-386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0.160004pt;margin-top:101.040001pt;width:390.25pt;height:.1pt;mso-position-horizontal-relative:page;mso-position-vertical-relative:page;z-index:-386104" coordorigin="4003,2021" coordsize="7805,2">
          <v:shape style="position:absolute;left:4003;top:2021;width:7805;height:2" coordorigin="4003,2021" coordsize="7805,0" path="m4003,2021l1180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86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86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actor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sicosocial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es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Apoyo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279999pt;margin-top:77.533150pt;width:688.7pt;height:12.1pt;mso-position-horizontal-relative:page;mso-position-vertical-relative:page;z-index:-3860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93.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apoyo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confidencial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(falta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apoyo,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DUKE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&lt;=21)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04.354843pt;width:54.65pt;height:11pt;mso-position-horizontal-relative:page;mso-position-vertical-relative:page;z-index:-386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104.354843pt;width:97pt;height:11pt;mso-position-horizontal-relative:page;mso-position-vertical-relative:page;z-index:-385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6.479996pt;margin-top:101.040001pt;width:478.1pt;height:.1pt;mso-position-horizontal-relative:page;mso-position-vertical-relative:page;z-index:-385096" coordorigin="3130,2021" coordsize="9562,2">
          <v:shape style="position:absolute;left:3130;top:2021;width:9562;height:2" coordorigin="3130,2021" coordsize="9562,0" path="m3130,2021l12691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85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85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actor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sicosocial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es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Apoyo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77.533150pt;width:725.8pt;height:12.1pt;mso-position-horizontal-relative:page;mso-position-vertical-relative:page;z-index:-3850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94.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apoyo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confidencial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(falta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apoyo,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DUKE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&lt;=21)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359985pt;margin-top:104.354843pt;width:54.65pt;height:11pt;mso-position-horizontal-relative:page;mso-position-vertical-relative:page;z-index:-385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76001pt;margin-top:104.354843pt;width:97pt;height:11pt;mso-position-horizontal-relative:page;mso-position-vertical-relative:page;z-index:-384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9.600006pt;margin-top:101.040001pt;width:411.4pt;height:.1pt;mso-position-horizontal-relative:page;mso-position-vertical-relative:page;z-index:-384280" coordorigin="3792,2021" coordsize="8228,2">
          <v:shape style="position:absolute;left:3792;top:2021;width:8228;height:2" coordorigin="3792,2021" coordsize="8228,0" path="m3792,2021l12019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842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842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actor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sicosocial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es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Apoyo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639999pt;margin-top:77.533150pt;width:703.5pt;height:12.1pt;mso-position-horizontal-relative:page;mso-position-vertical-relative:page;z-index:-3842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95.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apoyo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afectivo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(falta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apoyo,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DUKE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&lt;=12)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76001pt;margin-top:104.354843pt;width:54.65pt;height:11pt;mso-position-horizontal-relative:page;mso-position-vertical-relative:page;z-index:-384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04.354843pt;width:97pt;height:11pt;mso-position-horizontal-relative:page;mso-position-vertical-relative:page;z-index:-384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0.160004pt;margin-top:101.040001pt;width:390.25pt;height:.1pt;mso-position-horizontal-relative:page;mso-position-vertical-relative:page;z-index:-383800" coordorigin="4003,2021" coordsize="7805,2">
          <v:shape style="position:absolute;left:4003;top:2021;width:7805;height:2" coordorigin="4003,2021" coordsize="7805,0" path="m4003,2021l1180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837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837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actor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sicosocial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es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Apoyo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32pt;margin-top:77.533150pt;width:666.65pt;height:12.1pt;mso-position-horizontal-relative:page;mso-position-vertical-relative:page;z-index:-3837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96.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apoyo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afectivo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(falta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apoyo,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DUKE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&lt;=12)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04.354843pt;width:54.65pt;height:11pt;mso-position-horizontal-relative:page;mso-position-vertical-relative:page;z-index:-383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104.354843pt;width:97pt;height:11pt;mso-position-horizontal-relative:page;mso-position-vertical-relative:page;z-index:-383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6.479996pt;margin-top:101.040001pt;width:478.1pt;height:.1pt;mso-position-horizontal-relative:page;mso-position-vertical-relative:page;z-index:-382792" coordorigin="3130,2021" coordsize="9562,2">
          <v:shape style="position:absolute;left:3130;top:2021;width:9562;height:2" coordorigin="3130,2021" coordsize="9562,0" path="m3130,2021l12691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82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82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actor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sicosocial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es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Apoyo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639999pt;margin-top:77.533150pt;width:703.75pt;height:12.1pt;mso-position-horizontal-relative:page;mso-position-vertical-relative:page;z-index:-3827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97.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apoyo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afectivo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(falta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apoyo,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escala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DUKE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&lt;=12)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359985pt;margin-top:104.354843pt;width:54.65pt;height:11pt;mso-position-horizontal-relative:page;mso-position-vertical-relative:page;z-index:-382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76001pt;margin-top:104.354843pt;width:97pt;height:11pt;mso-position-horizontal-relative:page;mso-position-vertical-relative:page;z-index:-382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3819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819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actor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sicosocial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es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Apoyo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4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header" Target="header5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header" Target="header6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header" Target="header7.xml"/><Relationship Id="rId31" Type="http://schemas.openxmlformats.org/officeDocument/2006/relationships/footer" Target="footer16.xml"/><Relationship Id="rId32" Type="http://schemas.openxmlformats.org/officeDocument/2006/relationships/footer" Target="footer17.xml"/><Relationship Id="rId33" Type="http://schemas.openxmlformats.org/officeDocument/2006/relationships/footer" Target="footer18.xml"/><Relationship Id="rId34" Type="http://schemas.openxmlformats.org/officeDocument/2006/relationships/header" Target="header8.xml"/><Relationship Id="rId35" Type="http://schemas.openxmlformats.org/officeDocument/2006/relationships/footer" Target="footer19.xml"/><Relationship Id="rId36" Type="http://schemas.openxmlformats.org/officeDocument/2006/relationships/footer" Target="footer20.xml"/><Relationship Id="rId37" Type="http://schemas.openxmlformats.org/officeDocument/2006/relationships/footer" Target="footer21.xml"/><Relationship Id="rId38" Type="http://schemas.openxmlformats.org/officeDocument/2006/relationships/footer" Target="footer22.xml"/><Relationship Id="rId39" Type="http://schemas.openxmlformats.org/officeDocument/2006/relationships/footer" Target="footer23.xml"/><Relationship Id="rId40" Type="http://schemas.openxmlformats.org/officeDocument/2006/relationships/footer" Target="footer2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2018-10-19T13:11:24Z</dcterms:created>
  <dcterms:modified xsi:type="dcterms:W3CDTF">2018-10-19T13:11:24Z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