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5.xml" ContentType="application/vnd.openxmlformats-officedocument.wordprocessingml.footer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0.xml" ContentType="application/vnd.openxmlformats-officedocument.wordprocessingml.header+xml"/>
  <Override PartName="/word/footer34.xml" ContentType="application/vnd.openxmlformats-officedocument.wordprocessingml.footer+xml"/>
  <Override PartName="/word/header11.xml" ContentType="application/vnd.openxmlformats-officedocument.wordprocessingml.header+xml"/>
  <Override PartName="/word/footer3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6.xml" ContentType="application/vnd.openxmlformats-officedocument.wordprocessingml.footer+xml"/>
  <Override PartName="/word/header1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15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16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17.xml" ContentType="application/vnd.openxmlformats-officedocument.wordprocessingml.header+xml"/>
  <Override PartName="/word/footer4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48.xml" ContentType="application/vnd.openxmlformats-officedocument.wordprocessingml.footer+xml"/>
  <Override PartName="/word/header20.xml" ContentType="application/vnd.openxmlformats-officedocument.wordprocessingml.header+xml"/>
  <Override PartName="/word/footer4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23.xml" ContentType="application/vnd.openxmlformats-officedocument.wordprocessingml.header+xml"/>
  <Override PartName="/word/footer5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21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Condiciones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vida</w:t>
      </w:r>
      <w:r>
        <w:rPr>
          <w:rFonts w:ascii="Times New Roman"/>
          <w:b/>
          <w:i/>
          <w:color w:val="253047"/>
          <w:spacing w:val="-1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y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trabajo</w:t>
      </w:r>
      <w:r>
        <w:rPr>
          <w:rFonts w:ascii="Times New Roman"/>
          <w:sz w:val="52"/>
        </w:rPr>
      </w:r>
    </w:p>
    <w:p>
      <w:pPr>
        <w:spacing w:line="598" w:lineRule="exact" w:before="0"/>
        <w:ind w:left="83" w:right="0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Trabajo</w:t>
      </w:r>
      <w:r>
        <w:rPr>
          <w:rFonts w:ascii="Times New Roman" w:hAnsi="Times New Roman"/>
          <w:b/>
          <w:i/>
          <w:color w:val="253047"/>
          <w:spacing w:val="-16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doméstico</w:t>
      </w:r>
      <w:r>
        <w:rPr>
          <w:rFonts w:ascii="Times New Roman" w:hAnsi="Times New Roman"/>
          <w:b/>
          <w:i/>
          <w:color w:val="253047"/>
          <w:spacing w:val="-16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y</w:t>
      </w:r>
      <w:r>
        <w:rPr>
          <w:rFonts w:ascii="Times New Roman" w:hAnsi="Times New Roman"/>
          <w:b/>
          <w:i/>
          <w:color w:val="253047"/>
          <w:spacing w:val="-15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16"/>
          <w:sz w:val="52"/>
        </w:rPr>
        <w:t> </w:t>
      </w:r>
      <w:r>
        <w:rPr>
          <w:rFonts w:ascii="Times New Roman" w:hAnsi="Times New Roman"/>
          <w:b/>
          <w:i/>
          <w:color w:val="253047"/>
          <w:spacing w:val="-1"/>
          <w:sz w:val="52"/>
        </w:rPr>
        <w:t>cuidado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spacing w:before="50"/>
        <w:ind w:left="1882" w:right="0" w:firstLine="3307"/>
        <w:jc w:val="left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41"/>
          <w:szCs w:val="41"/>
        </w:rPr>
      </w:pPr>
    </w:p>
    <w:p>
      <w:pPr>
        <w:pStyle w:val="Heading1"/>
        <w:spacing w:line="240" w:lineRule="auto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CONDICIONES</w:t>
      </w:r>
      <w:r>
        <w:rPr>
          <w:rFonts w:ascii="Verdana"/>
          <w:spacing w:val="-4"/>
        </w:rPr>
        <w:t> </w:t>
      </w:r>
      <w:r>
        <w:rPr>
          <w:rFonts w:ascii="Verdana"/>
        </w:rPr>
        <w:t>DE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VIDA</w:t>
      </w:r>
      <w:r>
        <w:rPr>
          <w:rFonts w:ascii="Verdana"/>
          <w:spacing w:val="-4"/>
        </w:rPr>
        <w:t> </w:t>
      </w:r>
      <w:r>
        <w:rPr>
          <w:rFonts w:ascii="Verdana"/>
        </w:rPr>
        <w:t>Y</w:t>
      </w:r>
      <w:r>
        <w:rPr>
          <w:rFonts w:ascii="Verdana"/>
          <w:spacing w:val="-3"/>
        </w:rPr>
        <w:t> </w:t>
      </w:r>
      <w:r>
        <w:rPr>
          <w:rFonts w:ascii="Verdana"/>
        </w:rPr>
        <w:t>DE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TRABAJO</w:t>
      </w:r>
      <w:r>
        <w:rPr>
          <w:rFonts w:ascii="Verdana"/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before="61"/>
        <w:ind w:left="1686" w:right="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z w:val="22"/>
        </w:rPr>
        <w:t>Trabajo</w:t>
      </w:r>
      <w:r>
        <w:rPr>
          <w:rFonts w:ascii="Verdana" w:hAnsi="Verdana"/>
          <w:b/>
          <w:spacing w:val="-7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doméstico</w:t>
      </w:r>
      <w:r>
        <w:rPr>
          <w:rFonts w:ascii="Verdana" w:hAnsi="Verdana"/>
          <w:b/>
          <w:spacing w:val="-6"/>
          <w:sz w:val="22"/>
        </w:rPr>
        <w:t> </w:t>
      </w:r>
      <w:r>
        <w:rPr>
          <w:rFonts w:ascii="Verdana" w:hAnsi="Verdana"/>
          <w:b/>
          <w:sz w:val="22"/>
        </w:rPr>
        <w:t>y</w:t>
      </w:r>
      <w:r>
        <w:rPr>
          <w:rFonts w:ascii="Verdana" w:hAnsi="Verdana"/>
          <w:b/>
          <w:spacing w:val="-7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de</w:t>
      </w:r>
      <w:r>
        <w:rPr>
          <w:rFonts w:ascii="Verdana" w:hAnsi="Verdana"/>
          <w:b/>
          <w:spacing w:val="-8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cuidado</w:t>
      </w:r>
      <w:r>
        <w:rPr>
          <w:rFonts w:ascii="Verdana" w:hAnsi="Verdana"/>
          <w:sz w:val="22"/>
        </w:rPr>
      </w:r>
    </w:p>
    <w:p>
      <w:pPr>
        <w:spacing w:line="275" w:lineRule="auto" w:before="259"/>
        <w:ind w:left="1686" w:right="142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14.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88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15.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688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16.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92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17.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692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18.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92" w:right="143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19.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 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91" w:right="1441" w:firstLine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20.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semanales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dedicada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690" w:right="143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21.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semanales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dedicada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..41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686" w:right="1425" w:firstLine="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22.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semanales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dedicada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..47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684" w:right="1422" w:firstLine="2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23.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dentro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realizar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alguna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vida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cotidiana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68"/>
        <w:ind w:left="1684" w:right="143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24.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dentro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realizar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alguna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vida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cotidiana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267" w:top="500" w:bottom="146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74" w:lineRule="auto" w:before="0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25.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dentro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necesitan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ayuda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realizar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alguna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actividades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vida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cotidiana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2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22" w:right="158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26.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semanales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dedicada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cuidados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adultos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y/o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menores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3"/>
        <w:ind w:left="1522" w:right="160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27.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semanales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dedicada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cuidados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adultos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y/o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menores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28.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horas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semanales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dedicada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cuidados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adultos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y/o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menores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..65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29.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cuentan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alguna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remunerada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realizar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3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30.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cuentan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alguna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remunerada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realizar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clase social 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 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31.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cuentan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alguna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remunerada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realizar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nivel de 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 de referencia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25" w:right="160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32.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organizan 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525" w:right="160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33.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organizan 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522" w:right="1590" w:firstLine="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34.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organizan 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522" w:right="15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35.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organiza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..76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522" w:right="160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36.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organiza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2"/>
        <w:rPr>
          <w:rFonts w:ascii="Verdana" w:hAnsi="Verdana" w:cs="Verdana" w:eastAsia="Verdana"/>
          <w:b/>
          <w:bCs/>
          <w:sz w:val="9"/>
          <w:szCs w:val="9"/>
        </w:rPr>
      </w:pPr>
    </w:p>
    <w:p>
      <w:pPr>
        <w:spacing w:line="275" w:lineRule="auto" w:before="61"/>
        <w:ind w:left="1529" w:right="159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37.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organiza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labores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hogar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267" w:top="500" w:bottom="146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1109"/>
        <w:gridCol w:w="458"/>
        <w:gridCol w:w="947"/>
        <w:gridCol w:w="1035"/>
        <w:gridCol w:w="1234"/>
        <w:gridCol w:w="994"/>
        <w:gridCol w:w="863"/>
        <w:gridCol w:w="1039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rabajo doméstico y de cuidado" w:id="3"/>
            <w:bookmarkEnd w:id="3"/>
            <w:r>
              <w:rPr/>
            </w:r>
            <w:bookmarkStart w:name="Tabla 14. Distribución de la población s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5840" w:h="12240" w:orient="landscape"/>
          <w:pgMar w:header="234" w:footer="2963" w:top="2960" w:bottom="316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1109"/>
        <w:gridCol w:w="458"/>
        <w:gridCol w:w="1002"/>
        <w:gridCol w:w="1033"/>
        <w:gridCol w:w="1179"/>
        <w:gridCol w:w="1053"/>
        <w:gridCol w:w="898"/>
        <w:gridCol w:w="947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722"/>
        <w:gridCol w:w="1109"/>
        <w:gridCol w:w="458"/>
        <w:gridCol w:w="946"/>
        <w:gridCol w:w="1090"/>
        <w:gridCol w:w="1180"/>
        <w:gridCol w:w="994"/>
        <w:gridCol w:w="862"/>
        <w:gridCol w:w="1081"/>
      </w:tblGrid>
      <w:tr>
        <w:trPr>
          <w:trHeight w:val="289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9"/>
        <w:ind w:left="30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5840" w:h="12240" w:orient="landscape"/>
          <w:pgMar w:footer="1282" w:header="234" w:top="29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58"/>
        <w:gridCol w:w="1004"/>
        <w:gridCol w:w="1035"/>
        <w:gridCol w:w="1177"/>
        <w:gridCol w:w="1052"/>
        <w:gridCol w:w="897"/>
        <w:gridCol w:w="975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58"/>
        <w:gridCol w:w="1002"/>
        <w:gridCol w:w="1091"/>
        <w:gridCol w:w="1181"/>
        <w:gridCol w:w="997"/>
        <w:gridCol w:w="894"/>
        <w:gridCol w:w="955"/>
      </w:tblGrid>
      <w:tr>
        <w:trPr>
          <w:trHeight w:val="28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5840" w:h="12240" w:orient="landscape"/>
          <w:pgMar w:footer="1282" w:header="234" w:top="29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58"/>
        <w:gridCol w:w="947"/>
        <w:gridCol w:w="1035"/>
        <w:gridCol w:w="1175"/>
        <w:gridCol w:w="1053"/>
        <w:gridCol w:w="863"/>
        <w:gridCol w:w="1048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2.162.950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58"/>
        <w:gridCol w:w="945"/>
        <w:gridCol w:w="1091"/>
        <w:gridCol w:w="1181"/>
        <w:gridCol w:w="1052"/>
        <w:gridCol w:w="897"/>
        <w:gridCol w:w="955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0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4"/>
          <w:pgSz w:w="15840" w:h="12240" w:orient="landscape"/>
          <w:pgMar w:footer="1282" w:header="234" w:top="29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58"/>
        <w:gridCol w:w="1002"/>
        <w:gridCol w:w="1033"/>
        <w:gridCol w:w="1181"/>
        <w:gridCol w:w="1052"/>
        <w:gridCol w:w="897"/>
        <w:gridCol w:w="955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680"/>
        <w:gridCol w:w="734"/>
        <w:gridCol w:w="453"/>
        <w:gridCol w:w="947"/>
        <w:gridCol w:w="1032"/>
        <w:gridCol w:w="1238"/>
        <w:gridCol w:w="994"/>
        <w:gridCol w:w="862"/>
        <w:gridCol w:w="1048"/>
      </w:tblGrid>
      <w:tr>
        <w:trPr>
          <w:trHeight w:val="28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. Distribución de la población s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pgSz w:w="15840" w:h="12240" w:orient="landscape"/>
          <w:pgMar w:header="234" w:footer="1282" w:top="2960" w:bottom="1480" w:left="180" w:right="80"/>
          <w:pgNumType w:start="1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453"/>
        <w:gridCol w:w="1008"/>
        <w:gridCol w:w="1029"/>
        <w:gridCol w:w="1181"/>
        <w:gridCol w:w="1051"/>
        <w:gridCol w:w="896"/>
        <w:gridCol w:w="948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453"/>
        <w:gridCol w:w="1002"/>
        <w:gridCol w:w="1032"/>
        <w:gridCol w:w="1181"/>
        <w:gridCol w:w="1053"/>
        <w:gridCol w:w="897"/>
        <w:gridCol w:w="947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453"/>
        <w:gridCol w:w="945"/>
        <w:gridCol w:w="1092"/>
        <w:gridCol w:w="1179"/>
        <w:gridCol w:w="996"/>
        <w:gridCol w:w="862"/>
        <w:gridCol w:w="1039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1.108.450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770"/>
        <w:gridCol w:w="692"/>
        <w:gridCol w:w="453"/>
        <w:gridCol w:w="1004"/>
        <w:gridCol w:w="1032"/>
        <w:gridCol w:w="1181"/>
        <w:gridCol w:w="1051"/>
        <w:gridCol w:w="896"/>
        <w:gridCol w:w="967"/>
      </w:tblGrid>
      <w:tr>
        <w:trPr>
          <w:trHeight w:val="289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1"/>
        <w:ind w:left="32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5840" w:h="12240" w:orient="landscape"/>
          <w:pgMar w:footer="1282" w:header="234" w:top="29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53"/>
        <w:gridCol w:w="1004"/>
        <w:gridCol w:w="1032"/>
        <w:gridCol w:w="1239"/>
        <w:gridCol w:w="994"/>
        <w:gridCol w:w="898"/>
        <w:gridCol w:w="955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324.506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53"/>
        <w:gridCol w:w="1002"/>
        <w:gridCol w:w="1092"/>
        <w:gridCol w:w="1181"/>
        <w:gridCol w:w="1055"/>
        <w:gridCol w:w="840"/>
        <w:gridCol w:w="951"/>
      </w:tblGrid>
      <w:tr>
        <w:trPr>
          <w:trHeight w:val="28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5840" w:h="12240" w:orient="landscape"/>
          <w:pgMar w:footer="1759" w:header="234" w:top="2960" w:bottom="19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70.880005pt;margin-top:150.850006pt;width:449.3pt;height:362.9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756"/>
                    <w:gridCol w:w="706"/>
                    <w:gridCol w:w="453"/>
                    <w:gridCol w:w="945"/>
                    <w:gridCol w:w="1034"/>
                    <w:gridCol w:w="1181"/>
                    <w:gridCol w:w="1051"/>
                    <w:gridCol w:w="864"/>
                    <w:gridCol w:w="1046"/>
                  </w:tblGrid>
                  <w:tr>
                    <w:trPr>
                      <w:trHeight w:val="289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80.059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139.955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32.502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60.233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979.792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312.493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297.258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121.793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445.304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2.156.641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100.730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46.070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80.223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281.356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90.973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33.650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216.098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239.056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70.065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30.107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113.245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524.284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403.453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119.408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50.752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162.692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145.579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38.733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28.954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41.820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265.213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1"/>
          <w:pgSz w:w="15840" w:h="12240" w:orient="landscape"/>
          <w:pgMar w:footer="1788" w:header="234" w:top="2960" w:bottom="19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511"/>
        <w:gridCol w:w="947"/>
        <w:gridCol w:w="1032"/>
        <w:gridCol w:w="1180"/>
        <w:gridCol w:w="994"/>
        <w:gridCol w:w="954"/>
        <w:gridCol w:w="957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5840" w:h="12240" w:orient="landscape"/>
          <w:pgMar w:footer="1282" w:header="234" w:top="29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53"/>
        <w:gridCol w:w="945"/>
        <w:gridCol w:w="1090"/>
        <w:gridCol w:w="1181"/>
        <w:gridCol w:w="1053"/>
        <w:gridCol w:w="897"/>
        <w:gridCol w:w="955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53"/>
        <w:gridCol w:w="1002"/>
        <w:gridCol w:w="1033"/>
        <w:gridCol w:w="1181"/>
        <w:gridCol w:w="1052"/>
        <w:gridCol w:w="897"/>
        <w:gridCol w:w="955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2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5840" w:h="12240" w:orient="landscape"/>
          <w:pgMar w:footer="1282" w:header="234" w:top="29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420"/>
        <w:gridCol w:w="615"/>
        <w:gridCol w:w="945"/>
        <w:gridCol w:w="1033"/>
        <w:gridCol w:w="1238"/>
        <w:gridCol w:w="994"/>
        <w:gridCol w:w="896"/>
        <w:gridCol w:w="957"/>
      </w:tblGrid>
      <w:tr>
        <w:trPr>
          <w:trHeight w:val="28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7"/>
                <w:sz w:val="18"/>
              </w:rPr>
              <w:t> </w:t>
            </w:r>
            <w:r>
              <w:rPr>
                <w:rFonts w:ascii="Times New Roman"/>
                <w:b/>
                <w:spacing w:val="4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6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16"/>
        <w:gridCol w:w="950"/>
        <w:gridCol w:w="1032"/>
        <w:gridCol w:w="1236"/>
        <w:gridCol w:w="996"/>
        <w:gridCol w:w="955"/>
        <w:gridCol w:w="951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. Distribución de la población s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5840" w:h="12240" w:orient="landscape"/>
          <w:pgMar w:header="234" w:footer="2963" w:top="2920" w:bottom="3160" w:left="180" w:right="80"/>
          <w:pgNumType w:start="2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2386"/>
        <w:gridCol w:w="516"/>
        <w:gridCol w:w="1004"/>
        <w:gridCol w:w="1032"/>
        <w:gridCol w:w="1180"/>
        <w:gridCol w:w="1052"/>
        <w:gridCol w:w="896"/>
        <w:gridCol w:w="948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2386"/>
        <w:gridCol w:w="573"/>
        <w:gridCol w:w="945"/>
        <w:gridCol w:w="1033"/>
        <w:gridCol w:w="1237"/>
        <w:gridCol w:w="996"/>
        <w:gridCol w:w="897"/>
        <w:gridCol w:w="947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2386"/>
        <w:gridCol w:w="516"/>
        <w:gridCol w:w="947"/>
        <w:gridCol w:w="1090"/>
        <w:gridCol w:w="1180"/>
        <w:gridCol w:w="1052"/>
        <w:gridCol w:w="806"/>
        <w:gridCol w:w="1038"/>
      </w:tblGrid>
      <w:tr>
        <w:trPr>
          <w:trHeight w:val="289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516"/>
        <w:gridCol w:w="1002"/>
        <w:gridCol w:w="1034"/>
        <w:gridCol w:w="1238"/>
        <w:gridCol w:w="994"/>
        <w:gridCol w:w="898"/>
        <w:gridCol w:w="946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516"/>
        <w:gridCol w:w="1002"/>
        <w:gridCol w:w="1092"/>
        <w:gridCol w:w="1181"/>
        <w:gridCol w:w="994"/>
        <w:gridCol w:w="898"/>
        <w:gridCol w:w="946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0"/>
          <w:pgSz w:w="15840" w:h="12240" w:orient="landscape"/>
          <w:pgMar w:footer="2963" w:header="234" w:top="2960" w:bottom="3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56"/>
        <w:gridCol w:w="2400"/>
        <w:gridCol w:w="516"/>
        <w:gridCol w:w="950"/>
        <w:gridCol w:w="1032"/>
        <w:gridCol w:w="1181"/>
        <w:gridCol w:w="1051"/>
        <w:gridCol w:w="864"/>
        <w:gridCol w:w="1044"/>
      </w:tblGrid>
      <w:tr>
        <w:trPr>
          <w:trHeight w:val="289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1"/>
          <w:pgSz w:w="15840" w:h="12240" w:orient="landscape"/>
          <w:pgMar w:footer="2647" w:header="234" w:top="2960" w:bottom="28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2386"/>
        <w:gridCol w:w="516"/>
        <w:gridCol w:w="945"/>
        <w:gridCol w:w="1091"/>
        <w:gridCol w:w="1181"/>
        <w:gridCol w:w="1051"/>
        <w:gridCol w:w="898"/>
        <w:gridCol w:w="964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5840" w:h="12240" w:orient="landscape"/>
          <w:pgMar w:footer="2963" w:header="234" w:top="2920" w:bottom="316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16"/>
        <w:gridCol w:w="1002"/>
        <w:gridCol w:w="1032"/>
        <w:gridCol w:w="1182"/>
        <w:gridCol w:w="1052"/>
        <w:gridCol w:w="897"/>
        <w:gridCol w:w="95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3"/>
          <w:pgSz w:w="15840" w:h="12240" w:orient="landscape"/>
          <w:pgMar w:footer="1282" w:header="234" w:top="292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164"/>
        <w:gridCol w:w="627"/>
        <w:gridCol w:w="1002"/>
        <w:gridCol w:w="1032"/>
        <w:gridCol w:w="1181"/>
        <w:gridCol w:w="1053"/>
        <w:gridCol w:w="896"/>
        <w:gridCol w:w="899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2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59.200012pt;margin-top:103.330002pt;width:272.650pt;height:347.1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0"/>
                    <w:gridCol w:w="741"/>
                    <w:gridCol w:w="680"/>
                    <w:gridCol w:w="710"/>
                    <w:gridCol w:w="1056"/>
                    <w:gridCol w:w="854"/>
                  </w:tblGrid>
                  <w:tr>
                    <w:trPr>
                      <w:trHeight w:val="277" w:hRule="exact"/>
                    </w:trPr>
                    <w:tc>
                      <w:tcPr>
                        <w:tcW w:w="21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7. Prevalencia (%) de personas qu" w:id="10"/>
                        <w:bookmarkEnd w:id="10"/>
                        <w:r>
                          <w:rPr/>
                        </w:r>
                        <w:bookmarkStart w:name="_bookmark3" w:id="11"/>
                        <w:bookmarkEnd w:id="11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sex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4"/>
          <w:footerReference w:type="default" r:id="rId35"/>
          <w:pgSz w:w="15840" w:h="12240" w:orient="landscape"/>
          <w:pgMar w:header="234" w:footer="3055" w:top="2020" w:bottom="3240" w:left="180" w:right="80"/>
          <w:pgNumType w:start="3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. Prevalencia (%) de personas qu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6"/>
          <w:pgSz w:w="15840" w:h="12240" w:orient="landscape"/>
          <w:pgMar w:header="234" w:footer="3055" w:top="2020" w:bottom="3240" w:left="180" w:right="80"/>
          <w:pgNumType w:start="35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left="1768" w:right="0"/>
        <w:jc w:val="left"/>
        <w:rPr>
          <w:b w:val="0"/>
          <w:bCs w:val="0"/>
        </w:rPr>
      </w:pPr>
      <w:bookmarkStart w:name="Tabla 19. Prevalencia (%) de personas qu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19.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realizan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labores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hogar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footerReference w:type="default" r:id="rId38"/>
          <w:pgSz w:w="15840" w:h="12240" w:orient="landscape"/>
          <w:pgMar w:header="234" w:footer="1282" w:top="1300" w:bottom="1480" w:left="180" w:right="80"/>
          <w:pgNumType w:start="3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. Distribución de la media de ho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9"/>
          <w:footerReference w:type="default" r:id="rId40"/>
          <w:pgSz w:w="15840" w:h="12240" w:orient="landscape"/>
          <w:pgMar w:header="234" w:footer="3386" w:top="2280" w:bottom="3580" w:left="180" w:right="80"/>
          <w:pgNumType w:start="3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1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1037"/>
        <w:gridCol w:w="874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2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88"/>
        <w:gridCol w:w="1177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1. Distribución de la media de ho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3"/>
          <w:footerReference w:type="default" r:id="rId44"/>
          <w:pgSz w:w="15840" w:h="12240" w:orient="landscape"/>
          <w:pgMar w:header="234" w:footer="3386" w:top="2280" w:bottom="3580" w:left="180" w:right="80"/>
          <w:pgNumType w:start="4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5"/>
          <w:pgSz w:w="15840" w:h="12240" w:orient="landscape"/>
          <w:pgMar w:footer="3386" w:header="234" w:top="2280" w:bottom="35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tabs>
          <w:tab w:pos="1322" w:val="left" w:leader="none"/>
          <w:tab w:pos="2627" w:val="left" w:leader="none"/>
          <w:tab w:pos="3911" w:val="right" w:leader="none"/>
        </w:tabs>
        <w:spacing w:line="218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estándar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3"/>
          <w:w w:val="95"/>
          <w:sz w:val="18"/>
        </w:rPr>
        <w:t>Mediana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6"/>
          <w:sz w:val="18"/>
        </w:rPr>
        <w:t>25</w:t>
      </w:r>
      <w:r>
        <w:rPr>
          <w:rFonts w:ascii="Times New Roman" w:hAnsi="Times New Roman"/>
          <w:b/>
          <w:spacing w:val="-6"/>
          <w:sz w:val="18"/>
        </w:rPr>
        <w:tab/>
      </w:r>
      <w:r>
        <w:rPr>
          <w:rFonts w:ascii="Verdana" w:hAnsi="Verdana"/>
          <w:b/>
          <w:spacing w:val="-6"/>
          <w:sz w:val="18"/>
        </w:rPr>
        <w:t>75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6"/>
          <w:pgSz w:w="15840" w:h="12240" w:orient="landscape"/>
          <w:pgMar w:footer="3386" w:header="234" w:top="2280" w:bottom="3580" w:left="180" w:right="80"/>
          <w:cols w:num="2" w:equalWidth="0">
            <w:col w:w="7271" w:space="40"/>
            <w:col w:w="8269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8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986"/>
        <w:gridCol w:w="740"/>
        <w:gridCol w:w="987"/>
        <w:gridCol w:w="1104"/>
        <w:gridCol w:w="1008"/>
        <w:gridCol w:w="1037"/>
        <w:gridCol w:w="768"/>
      </w:tblGrid>
      <w:tr>
        <w:trPr>
          <w:trHeight w:val="329" w:hRule="exact"/>
        </w:trPr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1037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7"/>
          <w:pgSz w:w="15840" w:h="12240" w:orient="landscape"/>
          <w:pgMar w:footer="3069" w:header="234" w:top="2280" w:bottom="3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8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1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4"/>
                <w:sz w:val="18"/>
              </w:rPr>
              <w:t> </w:t>
            </w:r>
            <w:r>
              <w:rPr>
                <w:rFonts w:ascii="Times New Roman"/>
                <w:b/>
                <w:spacing w:val="4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8"/>
        <w:gridCol w:w="1180"/>
        <w:gridCol w:w="1138"/>
        <w:gridCol w:w="498"/>
        <w:gridCol w:w="539"/>
        <w:gridCol w:w="874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2. Distribución de la media de ho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9"/>
          <w:footerReference w:type="default" r:id="rId50"/>
          <w:pgSz w:w="15840" w:h="12240" w:orient="landscape"/>
          <w:pgMar w:header="234" w:footer="1282" w:top="2280" w:bottom="1480" w:left="180" w:right="80"/>
          <w:pgNumType w:start="4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8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6"/>
        <w:gridCol w:w="1177"/>
        <w:gridCol w:w="1142"/>
        <w:gridCol w:w="1037"/>
        <w:gridCol w:w="874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06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1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tabs>
          <w:tab w:pos="1322" w:val="left" w:leader="none"/>
          <w:tab w:pos="2627" w:val="left" w:leader="none"/>
          <w:tab w:pos="3911" w:val="right" w:leader="none"/>
        </w:tabs>
        <w:spacing w:line="218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estándar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3"/>
          <w:w w:val="95"/>
          <w:sz w:val="18"/>
        </w:rPr>
        <w:t>Mediana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6"/>
          <w:sz w:val="18"/>
        </w:rPr>
        <w:t>25</w:t>
      </w:r>
      <w:r>
        <w:rPr>
          <w:rFonts w:ascii="Times New Roman" w:hAnsi="Times New Roman"/>
          <w:b/>
          <w:spacing w:val="-6"/>
          <w:sz w:val="18"/>
        </w:rPr>
        <w:tab/>
      </w:r>
      <w:r>
        <w:rPr>
          <w:rFonts w:ascii="Verdana" w:hAnsi="Verdana"/>
          <w:b/>
          <w:spacing w:val="-6"/>
          <w:sz w:val="18"/>
        </w:rPr>
        <w:t>75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  <w:cols w:num="2" w:equalWidth="0">
            <w:col w:w="8154" w:space="40"/>
            <w:col w:w="7386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434"/>
        <w:gridCol w:w="1049"/>
        <w:gridCol w:w="1108"/>
        <w:gridCol w:w="1062"/>
        <w:gridCol w:w="979"/>
        <w:gridCol w:w="768"/>
      </w:tblGrid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5"/>
        <w:gridCol w:w="848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4"/>
                <w:sz w:val="18"/>
              </w:rPr>
              <w:t> </w:t>
            </w:r>
            <w:r>
              <w:rPr>
                <w:rFonts w:ascii="Times New Roman"/>
                <w:b/>
                <w:spacing w:val="4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pStyle w:val="BodyText"/>
        <w:spacing w:line="240" w:lineRule="auto" w:before="13"/>
        <w:ind w:left="3928" w:right="0"/>
        <w:jc w:val="left"/>
        <w:rPr>
          <w:b w:val="0"/>
          <w:bCs w:val="0"/>
        </w:rPr>
      </w:pPr>
      <w:bookmarkStart w:name="Tabla 23. Prevalencia (%) de personas qu" w:id="22"/>
      <w:bookmarkEnd w:id="22"/>
      <w:r>
        <w:rPr>
          <w:b w:val="0"/>
        </w:rPr>
      </w:r>
      <w:bookmarkStart w:name="_bookmark9" w:id="23"/>
      <w:bookmarkEnd w:id="23"/>
      <w:r>
        <w:rPr>
          <w:b w:val="0"/>
        </w:rPr>
      </w:r>
      <w:r>
        <w:rPr>
          <w:spacing w:val="-4"/>
        </w:rPr>
        <w:t>actividades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vida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cotidiana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1"/>
          <w:footerReference w:type="default" r:id="rId52"/>
          <w:pgSz w:w="15840" w:h="12240" w:orient="landscape"/>
          <w:pgMar w:header="234" w:footer="1282" w:top="1760" w:bottom="1480" w:left="180" w:right="80"/>
          <w:pgNumType w:start="52"/>
        </w:sectPr>
      </w:pPr>
    </w:p>
    <w:p>
      <w:pPr>
        <w:pStyle w:val="BodyText"/>
        <w:spacing w:line="240" w:lineRule="auto" w:before="13"/>
        <w:ind w:left="4322" w:right="0"/>
        <w:jc w:val="left"/>
        <w:rPr>
          <w:b w:val="0"/>
          <w:bCs w:val="0"/>
        </w:rPr>
      </w:pPr>
      <w:bookmarkStart w:name="Tabla 24. Prevalencia (%) de personas qu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spacing w:val="-4"/>
        </w:rPr>
        <w:t>actividades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vida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cotidiana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403"/>
        <w:gridCol w:w="518"/>
        <w:gridCol w:w="518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3"/>
          <w:pgSz w:w="15840" w:h="12240" w:orient="landscape"/>
          <w:pgMar w:header="234" w:footer="1282" w:top="1760" w:bottom="1480" w:left="180" w:right="80"/>
          <w:pgNumType w:start="53"/>
        </w:sectPr>
      </w:pPr>
    </w:p>
    <w:p>
      <w:pPr>
        <w:pStyle w:val="BodyText"/>
        <w:spacing w:line="240" w:lineRule="auto" w:before="13"/>
        <w:ind w:left="3928" w:right="0"/>
        <w:jc w:val="left"/>
        <w:rPr>
          <w:b w:val="0"/>
          <w:bCs w:val="0"/>
        </w:rPr>
      </w:pPr>
      <w:bookmarkStart w:name="Tabla 25. Prevalencia (%) de personas qu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spacing w:val="-4"/>
        </w:rPr>
        <w:t>actividades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vida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cotidiana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4"/>
          <w:footerReference w:type="default" r:id="rId55"/>
          <w:pgSz w:w="15840" w:h="12240" w:orient="landscape"/>
          <w:pgMar w:header="234" w:footer="1282" w:top="1760" w:bottom="1480" w:left="180" w:right="80"/>
          <w:pgNumType w:start="54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bookmarkStart w:name="Tabla 26. Distribución de la media de ho" w:id="28"/>
      <w:bookmarkEnd w:id="28"/>
      <w:r>
        <w:rPr/>
      </w:r>
      <w:bookmarkStart w:name="_bookmark12" w:id="29"/>
      <w:bookmarkEnd w:id="29"/>
      <w:r>
        <w:rPr/>
      </w: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tabs>
          <w:tab w:pos="1322" w:val="left" w:leader="none"/>
          <w:tab w:pos="2627" w:val="left" w:leader="none"/>
          <w:tab w:pos="3911" w:val="right" w:leader="none"/>
        </w:tabs>
        <w:spacing w:line="218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estándar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3"/>
          <w:w w:val="95"/>
          <w:sz w:val="18"/>
        </w:rPr>
        <w:t>Mediana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6"/>
          <w:sz w:val="18"/>
        </w:rPr>
        <w:t>25</w:t>
      </w:r>
      <w:r>
        <w:rPr>
          <w:rFonts w:ascii="Times New Roman" w:hAnsi="Times New Roman"/>
          <w:b/>
          <w:spacing w:val="-6"/>
          <w:sz w:val="18"/>
        </w:rPr>
        <w:tab/>
      </w:r>
      <w:r>
        <w:rPr>
          <w:rFonts w:ascii="Verdana" w:hAnsi="Verdana"/>
          <w:b/>
          <w:spacing w:val="-6"/>
          <w:sz w:val="18"/>
        </w:rPr>
        <w:t>75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6"/>
          <w:footerReference w:type="default" r:id="rId57"/>
          <w:pgSz w:w="15840" w:h="12240" w:orient="landscape"/>
          <w:pgMar w:header="234" w:footer="3452" w:top="2520" w:bottom="3640" w:left="180" w:right="80"/>
          <w:pgNumType w:start="55"/>
          <w:cols w:num="2" w:equalWidth="0">
            <w:col w:w="7482" w:space="40"/>
            <w:col w:w="805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157"/>
        <w:gridCol w:w="991"/>
        <w:gridCol w:w="1162"/>
        <w:gridCol w:w="1008"/>
        <w:gridCol w:w="979"/>
        <w:gridCol w:w="778"/>
      </w:tblGrid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8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9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7. Distribución de la media de ho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0"/>
          <w:footerReference w:type="default" r:id="rId61"/>
          <w:pgSz w:w="15840" w:h="12240" w:orient="landscape"/>
          <w:pgMar w:header="234" w:footer="3386" w:top="2280" w:bottom="3580" w:left="180" w:right="80"/>
          <w:pgNumType w:start="5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2"/>
          <w:pgSz w:w="15840" w:h="12240" w:orient="landscape"/>
          <w:pgMar w:footer="3386" w:header="234" w:top="2280" w:bottom="35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tabs>
          <w:tab w:pos="1322" w:val="left" w:leader="none"/>
          <w:tab w:pos="2627" w:val="left" w:leader="none"/>
          <w:tab w:pos="3911" w:val="right" w:leader="none"/>
        </w:tabs>
        <w:spacing w:line="218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estándar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3"/>
          <w:w w:val="95"/>
          <w:sz w:val="18"/>
        </w:rPr>
        <w:t>Mediana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6"/>
          <w:sz w:val="18"/>
        </w:rPr>
        <w:t>25</w:t>
      </w:r>
      <w:r>
        <w:rPr>
          <w:rFonts w:ascii="Times New Roman" w:hAnsi="Times New Roman"/>
          <w:b/>
          <w:spacing w:val="-6"/>
          <w:sz w:val="18"/>
        </w:rPr>
        <w:tab/>
      </w:r>
      <w:r>
        <w:rPr>
          <w:rFonts w:ascii="Verdana" w:hAnsi="Verdana"/>
          <w:b/>
          <w:spacing w:val="-6"/>
          <w:sz w:val="18"/>
        </w:rPr>
        <w:t>75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3"/>
          <w:pgSz w:w="15840" w:h="12240" w:orient="landscape"/>
          <w:pgMar w:footer="3386" w:header="234" w:top="2280" w:bottom="3580" w:left="180" w:right="80"/>
          <w:cols w:num="2" w:equalWidth="0">
            <w:col w:w="7271" w:space="40"/>
            <w:col w:w="8269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8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986"/>
        <w:gridCol w:w="740"/>
        <w:gridCol w:w="987"/>
        <w:gridCol w:w="1104"/>
        <w:gridCol w:w="1066"/>
        <w:gridCol w:w="979"/>
        <w:gridCol w:w="792"/>
      </w:tblGrid>
      <w:tr>
        <w:trPr>
          <w:trHeight w:val="329" w:hRule="exact"/>
        </w:trPr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4"/>
          <w:pgSz w:w="15840" w:h="12240" w:orient="landscape"/>
          <w:pgMar w:footer="3386" w:header="234" w:top="2280" w:bottom="3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5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1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4"/>
                <w:sz w:val="18"/>
              </w:rPr>
              <w:t> </w:t>
            </w:r>
            <w:r>
              <w:rPr>
                <w:rFonts w:ascii="Times New Roman"/>
                <w:b/>
                <w:spacing w:val="4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8"/>
        <w:gridCol w:w="1180"/>
        <w:gridCol w:w="1138"/>
        <w:gridCol w:w="498"/>
        <w:gridCol w:w="539"/>
        <w:gridCol w:w="874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8. Distribución de la media de ho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6"/>
          <w:footerReference w:type="default" r:id="rId67"/>
          <w:pgSz w:w="15840" w:h="12240" w:orient="landscape"/>
          <w:pgMar w:header="234" w:footer="1282" w:top="2520" w:bottom="1480" w:left="180" w:right="80"/>
          <w:pgNumType w:start="6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8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8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848"/>
        <w:gridCol w:w="1180"/>
        <w:gridCol w:w="1138"/>
        <w:gridCol w:w="498"/>
        <w:gridCol w:w="539"/>
        <w:gridCol w:w="874"/>
      </w:tblGrid>
      <w:tr>
        <w:trPr>
          <w:trHeight w:val="22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8"/>
          <w:pgSz w:w="15840" w:h="12240" w:orient="landscape"/>
          <w:pgMar w:footer="1035" w:header="234" w:top="2520" w:bottom="12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5"/>
        <w:gridCol w:w="848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4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4"/>
                <w:sz w:val="18"/>
              </w:rPr>
              <w:t> </w:t>
            </w:r>
            <w:r>
              <w:rPr>
                <w:rFonts w:ascii="Times New Roman"/>
                <w:b/>
                <w:spacing w:val="4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035" w:top="2520" w:bottom="1220" w:left="180" w:right="80"/>
        </w:sectPr>
      </w:pPr>
    </w:p>
    <w:p>
      <w:pPr>
        <w:pStyle w:val="BodyText"/>
        <w:spacing w:line="240" w:lineRule="auto" w:before="13"/>
        <w:ind w:left="4725" w:right="0"/>
        <w:jc w:val="left"/>
        <w:rPr>
          <w:b w:val="0"/>
          <w:bCs w:val="0"/>
        </w:rPr>
      </w:pPr>
      <w:bookmarkStart w:name="Tabla 29. Proporción (%) de familias que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persona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referencia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4"/>
        <w:gridCol w:w="710"/>
        <w:gridCol w:w="1056"/>
        <w:gridCol w:w="85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9"/>
          <w:footerReference w:type="default" r:id="rId70"/>
          <w:pgSz w:w="15840" w:h="12240" w:orient="landscape"/>
          <w:pgMar w:header="234" w:footer="1282" w:top="1760" w:bottom="1480" w:left="180" w:right="80"/>
          <w:pgNumType w:start="70"/>
        </w:sectPr>
      </w:pPr>
    </w:p>
    <w:p>
      <w:pPr>
        <w:pStyle w:val="BodyText"/>
        <w:spacing w:line="240" w:lineRule="auto" w:before="13"/>
        <w:ind w:left="5442" w:right="5693"/>
        <w:jc w:val="center"/>
        <w:rPr>
          <w:b w:val="0"/>
          <w:bCs w:val="0"/>
        </w:rPr>
      </w:pPr>
      <w:bookmarkStart w:name="Tabla 30. Proporción (%) de familias que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persona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referencia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5027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70.350pt;height:.6pt;mso-position-horizontal-relative:char;mso-position-vertical-relative:line" coordorigin="0,0" coordsize="5407,12">
            <v:group style="position:absolute;left:6;top:6;width:5396;height:2" coordorigin="6,6" coordsize="5396,2">
              <v:shape style="position:absolute;left:6;top:6;width:5396;height:2" coordorigin="6,6" coordsize="5396,0" path="m6,6l540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228" w:right="562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Cla</w:t>
      </w:r>
      <w:r>
        <w:rPr>
          <w:rFonts w:ascii="Verdana"/>
          <w:b/>
          <w:spacing w:val="-4"/>
          <w:sz w:val="18"/>
        </w:rPr>
        <w:t>se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6"/>
          <w:sz w:val="18"/>
        </w:rPr>
        <w:t>social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5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5"/>
        <w:gridCol w:w="518"/>
        <w:gridCol w:w="518"/>
        <w:gridCol w:w="518"/>
        <w:gridCol w:w="518"/>
        <w:gridCol w:w="514"/>
      </w:tblGrid>
      <w:tr>
        <w:trPr>
          <w:trHeight w:val="333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1"/>
          <w:pgSz w:w="15840" w:h="12240" w:orient="landscape"/>
          <w:pgMar w:header="234" w:footer="1282" w:top="1760" w:bottom="1480" w:left="180" w:right="80"/>
          <w:pgNumType w:start="71"/>
        </w:sectPr>
      </w:pPr>
    </w:p>
    <w:p>
      <w:pPr>
        <w:pStyle w:val="BodyText"/>
        <w:spacing w:line="240" w:lineRule="auto" w:before="13"/>
        <w:ind w:left="5032" w:right="0"/>
        <w:jc w:val="left"/>
        <w:rPr>
          <w:b w:val="0"/>
          <w:bCs w:val="0"/>
        </w:rPr>
      </w:pPr>
      <w:bookmarkStart w:name="Tabla 31. Proporción (%) de familias qu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persona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referencia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95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77.4pt;height:.6pt;mso-position-horizontal-relative:char;mso-position-vertical-relative:line" coordorigin="0,0" coordsize="7548,12">
            <v:group style="position:absolute;left:6;top:6;width:7536;height:2" coordorigin="6,6" coordsize="7536,2">
              <v:shape style="position:absolute;left:6;top:6;width:7536;height:2" coordorigin="6,6" coordsize="7536,0" path="m6,6l754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228" w:right="566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Nivel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5"/>
        <w:gridCol w:w="1046"/>
        <w:gridCol w:w="1334"/>
        <w:gridCol w:w="1334"/>
        <w:gridCol w:w="1014"/>
      </w:tblGrid>
      <w:tr>
        <w:trPr>
          <w:trHeight w:val="756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3" w:right="105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4" w:right="128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6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2"/>
          <w:footerReference w:type="default" r:id="rId73"/>
          <w:pgSz w:w="15840" w:h="12240" w:orient="landscape"/>
          <w:pgMar w:header="234" w:footer="1282" w:top="1760" w:bottom="1480" w:left="180" w:right="80"/>
          <w:pgNumType w:start="72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59.200012pt;margin-top:103.330002pt;width:272.650pt;height:347.1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0"/>
                    <w:gridCol w:w="741"/>
                    <w:gridCol w:w="680"/>
                    <w:gridCol w:w="710"/>
                    <w:gridCol w:w="1056"/>
                    <w:gridCol w:w="854"/>
                  </w:tblGrid>
                  <w:tr>
                    <w:trPr>
                      <w:trHeight w:val="277" w:hRule="exact"/>
                    </w:trPr>
                    <w:tc>
                      <w:tcPr>
                        <w:tcW w:w="21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32. Prevalencia (%) de personas qu" w:id="40"/>
                        <w:bookmarkEnd w:id="40"/>
                        <w:r>
                          <w:rPr/>
                        </w:r>
                        <w:bookmarkStart w:name="_bookmark18" w:id="41"/>
                        <w:bookmarkEnd w:id="41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sex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74"/>
          <w:footerReference w:type="default" r:id="rId75"/>
          <w:pgSz w:w="15840" w:h="12240" w:orient="landscape"/>
          <w:pgMar w:header="234" w:footer="3055" w:top="2020" w:bottom="3240" w:left="180" w:right="80"/>
          <w:pgNumType w:start="7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3. Prevalencia (%) de personas qu" w:id="42"/>
            <w:bookmarkEnd w:id="42"/>
            <w:r>
              <w:rPr/>
            </w:r>
            <w:bookmarkStart w:name="_bookmark19" w:id="43"/>
            <w:bookmarkEnd w:id="4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6"/>
          <w:pgSz w:w="15840" w:h="12240" w:orient="landscape"/>
          <w:pgMar w:header="234" w:footer="3055" w:top="2020" w:bottom="3240" w:left="180" w:right="80"/>
          <w:pgNumType w:start="74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6"/>
        <w:ind w:left="1154" w:right="0"/>
        <w:jc w:val="left"/>
        <w:rPr>
          <w:b w:val="0"/>
          <w:bCs w:val="0"/>
        </w:rPr>
      </w:pPr>
      <w:bookmarkStart w:name="Tabla 34. Prevalencia (%) de personas qu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34.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organizan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solas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labores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hogar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7"/>
          <w:footerReference w:type="default" r:id="rId78"/>
          <w:pgSz w:w="15840" w:h="12240" w:orient="landscape"/>
          <w:pgMar w:header="234" w:footer="1282" w:top="1300" w:bottom="1480" w:left="180" w:right="80"/>
          <w:pgNumType w:start="75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spacing w:line="240" w:lineRule="auto" w:before="66"/>
        <w:ind w:left="434" w:right="0"/>
        <w:jc w:val="left"/>
        <w:rPr>
          <w:b w:val="0"/>
          <w:bCs w:val="0"/>
        </w:rPr>
      </w:pPr>
      <w:bookmarkStart w:name="Tabla 35. Proporción (%) de familias en 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35.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familias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sola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persona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organiza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labores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hogar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sexo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persona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40" w:lineRule="auto" w:before="6"/>
        <w:ind w:left="5442" w:right="5690"/>
        <w:jc w:val="center"/>
        <w:rPr>
          <w:b w:val="0"/>
          <w:bCs w:val="0"/>
        </w:rPr>
      </w:pPr>
      <w:r>
        <w:rPr>
          <w:spacing w:val="-5"/>
        </w:rPr>
        <w:t>referencia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2"/>
        <w:gridCol w:w="1055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79"/>
          <w:pgSz w:w="15840" w:h="12240" w:orient="landscape"/>
          <w:pgMar w:footer="1282" w:header="234" w:top="1300" w:bottom="1480" w:left="180" w:right="80"/>
        </w:sectPr>
      </w:pPr>
    </w:p>
    <w:p>
      <w:pPr>
        <w:pStyle w:val="BodyText"/>
        <w:spacing w:line="241" w:lineRule="exact"/>
        <w:ind w:left="5442" w:right="5660"/>
        <w:jc w:val="center"/>
        <w:rPr>
          <w:b w:val="0"/>
          <w:bCs w:val="0"/>
        </w:rPr>
      </w:pPr>
      <w:bookmarkStart w:name="Tabla 36. Proporción (%) de familias en 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>
          <w:color w:val="1F1F73"/>
          <w:spacing w:val="-4"/>
        </w:rPr>
        <w:t>Trabajo</w:t>
      </w:r>
      <w:r>
        <w:rPr>
          <w:color w:val="1F1F73"/>
          <w:spacing w:val="-13"/>
        </w:rPr>
        <w:t> </w:t>
      </w:r>
      <w:r>
        <w:rPr>
          <w:rFonts w:ascii="Times New Roman" w:hAnsi="Times New Roman"/>
          <w:color w:val="1F1F73"/>
          <w:spacing w:val="-13"/>
        </w:rPr>
      </w:r>
      <w:r>
        <w:rPr>
          <w:color w:val="1F1F73"/>
          <w:spacing w:val="-5"/>
        </w:rPr>
        <w:t>doméstico</w:t>
      </w:r>
      <w:r>
        <w:rPr>
          <w:color w:val="1F1F73"/>
          <w:spacing w:val="-11"/>
        </w:rPr>
        <w:t> </w:t>
      </w:r>
      <w:r>
        <w:rPr>
          <w:rFonts w:ascii="Times New Roman" w:hAnsi="Times New Roman"/>
          <w:color w:val="1F1F73"/>
          <w:spacing w:val="-11"/>
        </w:rPr>
      </w:r>
      <w:r>
        <w:rPr>
          <w:color w:val="1F1F73"/>
        </w:rPr>
        <w:t>y</w:t>
      </w:r>
      <w:r>
        <w:rPr>
          <w:color w:val="1F1F73"/>
          <w:spacing w:val="-12"/>
        </w:rPr>
        <w:t> </w:t>
      </w:r>
      <w:r>
        <w:rPr>
          <w:rFonts w:ascii="Times New Roman" w:hAnsi="Times New Roman"/>
          <w:color w:val="1F1F73"/>
          <w:spacing w:val="-12"/>
        </w:rPr>
      </w:r>
      <w:r>
        <w:rPr>
          <w:color w:val="1F1F73"/>
          <w:spacing w:val="-2"/>
        </w:rPr>
        <w:t>de</w:t>
      </w:r>
      <w:r>
        <w:rPr>
          <w:color w:val="1F1F73"/>
          <w:spacing w:val="-7"/>
        </w:rPr>
        <w:t> </w:t>
      </w:r>
      <w:r>
        <w:rPr>
          <w:rFonts w:ascii="Times New Roman" w:hAnsi="Times New Roman"/>
          <w:color w:val="1F1F73"/>
          <w:spacing w:val="-7"/>
        </w:rPr>
      </w:r>
      <w:r>
        <w:rPr>
          <w:color w:val="1F1F73"/>
          <w:spacing w:val="-4"/>
        </w:rPr>
        <w:t>cuidado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86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familias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sola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persona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organiza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labores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hogar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b w:val="0"/>
        </w:rPr>
      </w:r>
    </w:p>
    <w:p>
      <w:pPr>
        <w:pStyle w:val="BodyText"/>
        <w:spacing w:line="240" w:lineRule="auto" w:before="6"/>
        <w:ind w:left="5442" w:right="5621"/>
        <w:jc w:val="center"/>
        <w:rPr>
          <w:b w:val="0"/>
          <w:bCs w:val="0"/>
        </w:rPr>
      </w:pPr>
      <w:r>
        <w:rPr>
          <w:spacing w:val="-5"/>
        </w:rPr>
        <w:t>persona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referencia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479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293.4pt;height:.6pt;mso-position-horizontal-relative:char;mso-position-vertical-relative:line" coordorigin="0,0" coordsize="5868,12">
            <v:group style="position:absolute;left:6;top:6;width:5856;height:2" coordorigin="6,6" coordsize="5856,2">
              <v:shape style="position:absolute;left:6;top:6;width:5856;height:2" coordorigin="6,6" coordsize="5856,0" path="m6,6l586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228" w:right="562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Cla</w:t>
      </w:r>
      <w:r>
        <w:rPr>
          <w:rFonts w:ascii="Verdana"/>
          <w:b/>
          <w:spacing w:val="-4"/>
          <w:sz w:val="18"/>
        </w:rPr>
        <w:t>se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6"/>
          <w:sz w:val="18"/>
        </w:rPr>
        <w:t>social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48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20"/>
        <w:gridCol w:w="632"/>
        <w:gridCol w:w="635"/>
        <w:gridCol w:w="632"/>
        <w:gridCol w:w="635"/>
      </w:tblGrid>
      <w:tr>
        <w:trPr>
          <w:trHeight w:val="333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0"/>
          <w:pgSz w:w="15840" w:h="12240" w:orient="landscape"/>
          <w:pgMar w:header="234" w:footer="1282" w:top="1060" w:bottom="1480" w:left="180" w:right="80"/>
          <w:pgNumType w:start="77"/>
        </w:sectPr>
      </w:pPr>
    </w:p>
    <w:p>
      <w:pPr>
        <w:pStyle w:val="BodyText"/>
        <w:spacing w:line="241" w:lineRule="exact"/>
        <w:ind w:left="5442" w:right="5660"/>
        <w:jc w:val="center"/>
        <w:rPr>
          <w:b w:val="0"/>
          <w:bCs w:val="0"/>
        </w:rPr>
      </w:pPr>
      <w:bookmarkStart w:name="Tabla 37. Proporción (%) de familias en " w:id="50"/>
      <w:bookmarkEnd w:id="50"/>
      <w:r>
        <w:rPr>
          <w:b w:val="0"/>
        </w:rPr>
      </w:r>
      <w:bookmarkStart w:name="_bookmark23" w:id="51"/>
      <w:bookmarkEnd w:id="51"/>
      <w:r>
        <w:rPr>
          <w:b w:val="0"/>
        </w:rPr>
      </w:r>
      <w:r>
        <w:rPr>
          <w:color w:val="1F1F73"/>
          <w:spacing w:val="-4"/>
        </w:rPr>
        <w:t>Trabajo</w:t>
      </w:r>
      <w:r>
        <w:rPr>
          <w:color w:val="1F1F73"/>
          <w:spacing w:val="-13"/>
        </w:rPr>
        <w:t> </w:t>
      </w:r>
      <w:r>
        <w:rPr>
          <w:rFonts w:ascii="Times New Roman" w:hAnsi="Times New Roman"/>
          <w:color w:val="1F1F73"/>
          <w:spacing w:val="-13"/>
        </w:rPr>
      </w:r>
      <w:r>
        <w:rPr>
          <w:color w:val="1F1F73"/>
          <w:spacing w:val="-5"/>
        </w:rPr>
        <w:t>doméstico</w:t>
      </w:r>
      <w:r>
        <w:rPr>
          <w:color w:val="1F1F73"/>
          <w:spacing w:val="-11"/>
        </w:rPr>
        <w:t> </w:t>
      </w:r>
      <w:r>
        <w:rPr>
          <w:rFonts w:ascii="Times New Roman" w:hAnsi="Times New Roman"/>
          <w:color w:val="1F1F73"/>
          <w:spacing w:val="-11"/>
        </w:rPr>
      </w:r>
      <w:r>
        <w:rPr>
          <w:color w:val="1F1F73"/>
        </w:rPr>
        <w:t>y</w:t>
      </w:r>
      <w:r>
        <w:rPr>
          <w:color w:val="1F1F73"/>
          <w:spacing w:val="-12"/>
        </w:rPr>
        <w:t> </w:t>
      </w:r>
      <w:r>
        <w:rPr>
          <w:rFonts w:ascii="Times New Roman" w:hAnsi="Times New Roman"/>
          <w:color w:val="1F1F73"/>
          <w:spacing w:val="-12"/>
        </w:rPr>
      </w:r>
      <w:r>
        <w:rPr>
          <w:color w:val="1F1F73"/>
          <w:spacing w:val="-2"/>
        </w:rPr>
        <w:t>de</w:t>
      </w:r>
      <w:r>
        <w:rPr>
          <w:color w:val="1F1F73"/>
          <w:spacing w:val="-7"/>
        </w:rPr>
        <w:t> </w:t>
      </w:r>
      <w:r>
        <w:rPr>
          <w:rFonts w:ascii="Times New Roman" w:hAnsi="Times New Roman"/>
          <w:color w:val="1F1F73"/>
          <w:spacing w:val="-7"/>
        </w:rPr>
      </w:r>
      <w:r>
        <w:rPr>
          <w:color w:val="1F1F73"/>
          <w:spacing w:val="-4"/>
        </w:rPr>
        <w:t>cuidado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00" w:right="0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familias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sola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persona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organiza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labores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hogar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pStyle w:val="BodyText"/>
        <w:spacing w:line="240" w:lineRule="auto" w:before="6"/>
        <w:ind w:left="5442" w:right="5643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persona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referencia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395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77.4pt;height:.6pt;mso-position-horizontal-relative:char;mso-position-vertical-relative:line" coordorigin="0,0" coordsize="7548,12">
            <v:group style="position:absolute;left:6;top:6;width:7536;height:2" coordorigin="6,6" coordsize="7536,2">
              <v:shape style="position:absolute;left:6;top:6;width:7536;height:2" coordorigin="6,6" coordsize="7536,0" path="m6,6l754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8228" w:right="5662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Nivel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52"/>
        <w:gridCol w:w="1329"/>
        <w:gridCol w:w="1340"/>
        <w:gridCol w:w="1014"/>
      </w:tblGrid>
      <w:tr>
        <w:trPr>
          <w:trHeight w:val="756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6"/>
              <w:ind w:left="59" w:right="105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4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41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81"/>
      <w:pgSz w:w="15840" w:h="12240" w:orient="landscape"/>
      <w:pgMar w:footer="1282" w:header="234" w:top="10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68.591492pt;width:59.532544pt;height:73.3285pt;mso-position-horizontal-relative:page;mso-position-vertical-relative:page;z-index:-955048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955024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28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279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2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27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2720" type="#_x0000_t75" stroked="false">
          <v:imagedata r:id="rId2" o:title=""/>
        </v:shape>
      </w:pict>
    </w:r>
    <w:r>
      <w:rPr/>
      <w:pict>
        <v:group style="position:absolute;margin-left:170.880005pt;margin-top:512.880005pt;width:449.3pt;height:.1pt;mso-position-horizontal-relative:page;mso-position-vertical-relative:page;z-index:-952696" coordorigin="3418,10258" coordsize="8986,2">
          <v:shape style="position:absolute;left:3418;top:10258;width:8986;height:2" coordorigin="3418,10258" coordsize="8986,0" path="m3418,10258l12403,1025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9.880005pt;margin-top:516.194824pt;width:73.75pt;height:11pt;mso-position-horizontal-relative:page;mso-position-vertical-relative:page;z-index:-952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2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26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2600" type="#_x0000_t75" stroked="false">
          <v:imagedata r:id="rId2" o:title=""/>
        </v:shape>
      </w:pict>
    </w:r>
    <w:r>
      <w:rPr/>
      <w:pict>
        <v:group style="position:absolute;margin-left:170.880005pt;margin-top:512.880005pt;width:449.3pt;height:.1pt;mso-position-horizontal-relative:page;mso-position-vertical-relative:page;z-index:-952576" coordorigin="3418,10258" coordsize="8986,2">
          <v:shape style="position:absolute;left:3418;top:10258;width:8986;height:2" coordorigin="3418,10258" coordsize="8986,0" path="m3418,10258l12403,1025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9.880005pt;margin-top:516.194824pt;width:73.75pt;height:11pt;mso-position-horizontal-relative:page;mso-position-vertical-relative:page;z-index:-952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2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25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248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2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2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24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2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21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2120" type="#_x0000_t75" stroked="false">
          <v:imagedata r:id="rId2" o:title=""/>
        </v:shape>
      </w:pict>
    </w:r>
    <w:r>
      <w:rPr/>
      <w:pict>
        <v:group style="position:absolute;margin-left:126.720001pt;margin-top:497.040009pt;width:537.15pt;height:.1pt;mso-position-horizontal-relative:page;mso-position-vertical-relative:page;z-index:-952096" coordorigin="2534,9941" coordsize="10743,2">
          <v:shape style="position:absolute;left:2534;top:9941;width:10743;height:2" coordorigin="2534,9941" coordsize="10743,0" path="m2534,9941l1327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0.279999pt;margin-top:452.834839pt;width:13.45pt;height:42.7pt;mso-position-horizontal-relative:page;mso-position-vertical-relative:page;z-index:-952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452.834839pt;width:27.8pt;height:42.7pt;mso-position-horizontal-relative:page;mso-position-vertical-relative:page;z-index:-9520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559998pt;margin-top:452.834839pt;width:18.850pt;height:42.7pt;mso-position-horizontal-relative:page;mso-position-vertical-relative:page;z-index:-952024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452.834839pt;width:27.8pt;height:42.7pt;mso-position-horizontal-relative:page;mso-position-vertical-relative:page;z-index:-95200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4.280029pt;margin-top:452.834839pt;width:22.25pt;height:42.7pt;mso-position-horizontal-relative:page;mso-position-vertical-relative:page;z-index:-95197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20032pt;margin-top:452.834839pt;width:27.8pt;height:42.7pt;mso-position-horizontal-relative:page;mso-position-vertical-relative:page;z-index:-9519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4.039978pt;margin-top:452.834839pt;width:27.65pt;height:42.7pt;mso-position-horizontal-relative:page;mso-position-vertical-relative:page;z-index:-951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9.264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479996pt;margin-top:468.674835pt;width:108.3pt;height:11pt;mso-position-horizontal-relative:page;mso-position-vertical-relative:page;z-index:-951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0.354828pt;width:73.75pt;height:11pt;mso-position-horizontal-relative:page;mso-position-vertical-relative:page;z-index:-951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518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1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18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1784" type="#_x0000_t75" stroked="false">
          <v:imagedata r:id="rId2" o:title=""/>
        </v:shape>
      </w:pict>
    </w:r>
    <w:r>
      <w:rPr/>
      <w:pict>
        <v:group style="position:absolute;margin-left:126.720001pt;margin-top:497.040009pt;width:537.15pt;height:.1pt;mso-position-horizontal-relative:page;mso-position-vertical-relative:page;z-index:-951760" coordorigin="2534,9941" coordsize="10743,2">
          <v:shape style="position:absolute;left:2534;top:9941;width:10743;height:2" coordorigin="2534,9941" coordsize="10743,0" path="m2534,9941l1327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0.279999pt;margin-top:452.834839pt;width:13.45pt;height:42.7pt;mso-position-horizontal-relative:page;mso-position-vertical-relative:page;z-index:-951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452.834839pt;width:33.550pt;height:42.7pt;mso-position-horizontal-relative:page;mso-position-vertical-relative:page;z-index:-9517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21.536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993pt;margin-top:452.834839pt;width:33.550pt;height:42.7pt;mso-position-horizontal-relative:page;mso-position-vertical-relative:page;z-index:-9516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11.258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452.834839pt;width:27.8pt;height:42.7pt;mso-position-horizontal-relative:page;mso-position-vertical-relative:page;z-index:-95166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452.834839pt;width:27.95pt;height:42.7pt;mso-position-horizontal-relative:page;mso-position-vertical-relative:page;z-index:-9516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4.914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20032pt;margin-top:452.834839pt;width:27.8pt;height:42.7pt;mso-position-horizontal-relative:page;mso-position-vertical-relative:page;z-index:-9516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5.280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8.280029pt;margin-top:452.834839pt;width:33.4pt;height:42.7pt;mso-position-horizontal-relative:page;mso-position-vertical-relative:page;z-index:-9515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52.735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479996pt;margin-top:468.674835pt;width:98.1pt;height:11pt;mso-position-horizontal-relative:page;mso-position-vertical-relative:page;z-index:-951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0.354828pt;width:73.75pt;height:11pt;mso-position-horizontal-relative:page;mso-position-vertical-relative:page;z-index:-951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51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1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14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1448" type="#_x0000_t75" stroked="false">
          <v:imagedata r:id="rId2" o:title=""/>
        </v:shape>
      </w:pict>
    </w:r>
    <w:r>
      <w:rPr/>
      <w:pict>
        <v:group style="position:absolute;margin-left:126.720001pt;margin-top:497.040009pt;width:537.15pt;height:.1pt;mso-position-horizontal-relative:page;mso-position-vertical-relative:page;z-index:-951424" coordorigin="2534,9941" coordsize="10743,2">
          <v:shape style="position:absolute;left:2534;top:9941;width:10743;height:2" coordorigin="2534,9941" coordsize="10743,0" path="m2534,9941l1327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0.279999pt;margin-top:452.834839pt;width:13.45pt;height:42.7pt;mso-position-horizontal-relative:page;mso-position-vertical-relative:page;z-index:-951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452.834839pt;width:27.8pt;height:42.7pt;mso-position-horizontal-relative:page;mso-position-vertical-relative:page;z-index:-9513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5.847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452.834839pt;width:27.8pt;height:42.7pt;mso-position-horizontal-relative:page;mso-position-vertical-relative:page;z-index:-9513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452.834839pt;width:27.8pt;height:42.7pt;mso-position-horizontal-relative:page;mso-position-vertical-relative:page;z-index:-95132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452.834839pt;width:27.95pt;height:42.7pt;mso-position-horizontal-relative:page;mso-position-vertical-relative:page;z-index:-95130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1.978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20032pt;margin-top:452.834839pt;width:27.8pt;height:42.7pt;mso-position-horizontal-relative:page;mso-position-vertical-relative:page;z-index:-9512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5.229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8.280029pt;margin-top:452.834839pt;width:33.4pt;height:42.7pt;mso-position-horizontal-relative:page;mso-position-vertical-relative:page;z-index:-9512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18.650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479996pt;margin-top:468.674835pt;width:102.9pt;height:11pt;mso-position-horizontal-relative:page;mso-position-vertical-relative:page;z-index:-951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0.354828pt;width:73.75pt;height:11pt;mso-position-horizontal-relative:page;mso-position-vertical-relative:page;z-index:-951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51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1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11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1112" type="#_x0000_t75" stroked="false">
          <v:imagedata r:id="rId2" o:title=""/>
        </v:shape>
      </w:pict>
    </w:r>
    <w:r>
      <w:rPr/>
      <w:pict>
        <v:group style="position:absolute;margin-left:126.720001pt;margin-top:497.040009pt;width:537.15pt;height:.1pt;mso-position-horizontal-relative:page;mso-position-vertical-relative:page;z-index:-951088" coordorigin="2534,9941" coordsize="10743,2">
          <v:shape style="position:absolute;left:2534;top:9941;width:10743;height:2" coordorigin="2534,9941" coordsize="10743,0" path="m2534,9941l1327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0.279999pt;margin-top:452.834839pt;width:13.45pt;height:42.7pt;mso-position-horizontal-relative:page;mso-position-vertical-relative:page;z-index:-951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452.834839pt;width:27.8pt;height:42.7pt;mso-position-horizontal-relative:page;mso-position-vertical-relative:page;z-index:-9510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1.972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452.834839pt;width:27.8pt;height:42.7pt;mso-position-horizontal-relative:page;mso-position-vertical-relative:page;z-index:-9510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1.597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452.834839pt;width:27.8pt;height:42.7pt;mso-position-horizontal-relative:page;mso-position-vertical-relative:page;z-index:-9509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452.834839pt;width:27.95pt;height:42.7pt;mso-position-horizontal-relative:page;mso-position-vertical-relative:page;z-index:-950968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20032pt;margin-top:452.834839pt;width:27.8pt;height:42.7pt;mso-position-horizontal-relative:page;mso-position-vertical-relative:page;z-index:-9509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3.954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8.280029pt;margin-top:452.834839pt;width:33.4pt;height:42.7pt;mso-position-horizontal-relative:page;mso-position-vertical-relative:page;z-index:-9509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10.169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479996pt;margin-top:468.674835pt;width:108.3pt;height:11pt;mso-position-horizontal-relative:page;mso-position-vertical-relative:page;z-index:-950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0.354828pt;width:73.75pt;height:11pt;mso-position-horizontal-relative:page;mso-position-vertical-relative:page;z-index:-950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50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0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08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0776" type="#_x0000_t75" stroked="false">
          <v:imagedata r:id="rId2" o:title=""/>
        </v:shape>
      </w:pict>
    </w:r>
    <w:r>
      <w:rPr/>
      <w:pict>
        <v:group style="position:absolute;margin-left:126.720001pt;margin-top:497.040009pt;width:537.15pt;height:.1pt;mso-position-horizontal-relative:page;mso-position-vertical-relative:page;z-index:-950752" coordorigin="2534,9941" coordsize="10743,2">
          <v:shape style="position:absolute;left:2534;top:9941;width:10743;height:2" coordorigin="2534,9941" coordsize="10743,0" path="m2534,9941l1327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0.279999pt;margin-top:452.834839pt;width:13.45pt;height:42.7pt;mso-position-horizontal-relative:page;mso-position-vertical-relative:page;z-index:-950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452.834839pt;width:33.550pt;height:42.7pt;mso-position-horizontal-relative:page;mso-position-vertical-relative:page;z-index:-95070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45.069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452.834839pt;width:27.8pt;height:42.7pt;mso-position-horizontal-relative:page;mso-position-vertical-relative:page;z-index:-9506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6.027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452.834839pt;width:27.95pt;height:42.7pt;mso-position-horizontal-relative:page;mso-position-vertical-relative:page;z-index:-9506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7.640015pt;margin-top:452.834839pt;width:18.850pt;height:42.7pt;mso-position-horizontal-relative:page;mso-position-vertical-relative:page;z-index:-950632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20032pt;margin-top:452.834839pt;width:27.95pt;height:42.7pt;mso-position-horizontal-relative:page;mso-position-vertical-relative:page;z-index:-9506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8.280029pt;margin-top:452.834839pt;width:33.4pt;height:42.7pt;mso-position-horizontal-relative:page;mso-position-vertical-relative:page;z-index:-9505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54.143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479996pt;margin-top:468.674835pt;width:98.1pt;height:11pt;mso-position-horizontal-relative:page;mso-position-vertical-relative:page;z-index:-950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infe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0.354828pt;width:73.75pt;height:11pt;mso-position-horizontal-relative:page;mso-position-vertical-relative:page;z-index:-950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50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0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47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4760" type="#_x0000_t75" stroked="false">
          <v:imagedata r:id="rId2" o:title=""/>
        </v:shape>
      </w:pict>
    </w:r>
    <w:r>
      <w:rPr/>
      <w:pict>
        <v:group style="position:absolute;margin-left:160.320007pt;margin-top:497.040009pt;width:470.4pt;height:.1pt;mso-position-horizontal-relative:page;mso-position-vertical-relative:page;z-index:-954736" coordorigin="3206,9941" coordsize="9408,2">
          <v:shape style="position:absolute;left:3206;top:9941;width:9408;height:2" coordorigin="3206,9941" coordsize="9408,0" path="m3206,9941l12614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9.080002pt;margin-top:452.834839pt;width:71.55pt;height:42.7pt;mso-position-horizontal-relative:page;mso-position-vertical-relative:page;z-index:-95471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1161" w:val="left" w:leader="none"/>
                  </w:tabs>
                  <w:spacing w:before="98"/>
                  <w:ind w:left="0" w:right="9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Gipuzkoa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452.834839pt;width:27.95pt;height:42.7pt;mso-position-horizontal-relative:page;mso-position-vertical-relative:page;z-index:-95468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4.361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452.834839pt;width:27.95pt;height:42.7pt;mso-position-horizontal-relative:page;mso-position-vertical-relative:page;z-index:-9546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2.927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480011pt;margin-top:452.834839pt;width:27.8pt;height:42.7pt;mso-position-horizontal-relative:page;mso-position-vertical-relative:page;z-index:-9546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7.857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399994pt;margin-top:452.834839pt;width:27.8pt;height:42.7pt;mso-position-horizontal-relative:page;mso-position-vertical-relative:page;z-index:-9546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2.840027pt;margin-top:452.834839pt;width:33.550pt;height:42.7pt;mso-position-horizontal-relative:page;mso-position-vertical-relative:page;z-index:-95459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12.013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5.160034pt;margin-top:452.834839pt;width:33.4pt;height:42.7pt;mso-position-horizontal-relative:page;mso-position-vertical-relative:page;z-index:-9545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31.752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9.320007pt;margin-top:500.354828pt;width:73.75pt;height:11pt;mso-position-horizontal-relative:page;mso-position-vertical-relative:page;z-index:-954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4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04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0440" type="#_x0000_t75" stroked="false">
          <v:imagedata r:id="rId2" o:title=""/>
        </v:shape>
      </w:pict>
    </w:r>
    <w:r>
      <w:rPr/>
      <w:pict>
        <v:group style="position:absolute;margin-left:126.720001pt;margin-top:497.040009pt;width:537.15pt;height:.1pt;mso-position-horizontal-relative:page;mso-position-vertical-relative:page;z-index:-950416" coordorigin="2534,9941" coordsize="10743,2">
          <v:shape style="position:absolute;left:2534;top:9941;width:10743;height:2" coordorigin="2534,9941" coordsize="10743,0" path="m2534,9941l13277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0.279999pt;margin-top:452.834839pt;width:13.45pt;height:42.7pt;mso-position-horizontal-relative:page;mso-position-vertical-relative:page;z-index:-950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452.834839pt;width:27.8pt;height:42.7pt;mso-position-horizontal-relative:page;mso-position-vertical-relative:page;z-index:-9503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7.948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452.834839pt;width:27.95pt;height:42.7pt;mso-position-horizontal-relative:page;mso-position-vertical-relative:page;z-index:-950344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720001pt;margin-top:452.834839pt;width:18.850pt;height:42.7pt;mso-position-horizontal-relative:page;mso-position-vertical-relative:page;z-index:-950320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7.640015pt;margin-top:452.834839pt;width:18.850pt;height:42.7pt;mso-position-horizontal-relative:page;mso-position-vertical-relative:page;z-index:-950296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7.479980pt;margin-top:452.834839pt;width:22.25pt;height:42.7pt;mso-position-horizontal-relative:page;mso-position-vertical-relative:page;z-index:-95027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8.280029pt;margin-top:452.834839pt;width:33.4pt;height:42.7pt;mso-position-horizontal-relative:page;mso-position-vertical-relative:page;z-index:-9502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11.437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479996pt;margin-top:468.674835pt;width:102.9pt;height:11pt;mso-position-horizontal-relative:page;mso-position-vertical-relative:page;z-index:-950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Secunda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a,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supe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rior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0.354828pt;width:73.75pt;height:11pt;mso-position-horizontal-relative:page;mso-position-vertical-relative:page;z-index:-950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50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0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01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0104" type="#_x0000_t75" stroked="false">
          <v:imagedata r:id="rId2" o:title=""/>
        </v:shape>
      </w:pict>
    </w:r>
    <w:r>
      <w:rPr/>
      <w:pict>
        <v:group style="position:absolute;margin-left:128.231186pt;margin-top:498.977692pt;width:537.15pt;height:.1pt;mso-position-horizontal-relative:page;mso-position-vertical-relative:page;z-index:-950080" coordorigin="2565,9980" coordsize="10743,2">
          <v:shape style="position:absolute;left:2565;top:9980;width:10743;height:2" coordorigin="2565,9980" coordsize="10743,0" path="m2565,9980l13307,998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79pt;margin-top:468.674835pt;width:63.2pt;height:11pt;mso-position-horizontal-relative:page;mso-position-vertical-relative:page;z-index:-950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15-24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468.674835pt;width:13.45pt;height:26.85pt;mso-position-horizontal-relative:page;mso-position-vertical-relative:page;z-index:-950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468.674835pt;width:33.550pt;height:26.85pt;mso-position-horizontal-relative:page;mso-position-vertical-relative:page;z-index:-950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26.595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993pt;margin-top:468.674835pt;width:33.7pt;height:26.85pt;mso-position-horizontal-relative:page;mso-position-vertical-relative:page;z-index:-949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15.157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68.674835pt;width:33.550pt;height:26.85pt;mso-position-horizontal-relative:page;mso-position-vertical-relative:page;z-index:-949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49.449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76001pt;margin-top:468.674835pt;width:76.45pt;height:11pt;mso-position-horizontal-relative:page;mso-position-vertical-relative:page;z-index:-949936" type="#_x0000_t202" filled="false" stroked="false">
          <v:textbox inset="0,0,0,0">
            <w:txbxContent>
              <w:p>
                <w:pPr>
                  <w:tabs>
                    <w:tab w:pos="883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33.172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57.706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2.520020pt;margin-top:468.674835pt;width:39.2pt;height:26.85pt;mso-position-horizontal-relative:page;mso-position-vertical-relative:page;z-index:-949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182.080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4.280029pt;margin-top:484.514832pt;width:22.05pt;height:11pt;mso-position-horizontal-relative:page;mso-position-vertical-relative:page;z-index:-949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7.479980pt;margin-top:484.514832pt;width:22.05pt;height:11pt;mso-position-horizontal-relative:page;mso-position-vertical-relative:page;z-index:-949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0.354828pt;width:73.75pt;height:11pt;mso-position-horizontal-relative:page;mso-position-vertical-relative:page;z-index:-949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9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9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97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9744" type="#_x0000_t75" stroked="false">
          <v:imagedata r:id="rId2" o:title=""/>
        </v:shape>
      </w:pict>
    </w:r>
    <w:r>
      <w:rPr/>
      <w:pict>
        <v:group style="position:absolute;margin-left:126.720001pt;margin-top:498.480011pt;width:537.15pt;height:.1pt;mso-position-horizontal-relative:page;mso-position-vertical-relative:page;z-index:-949720" coordorigin="2534,9970" coordsize="10743,2">
          <v:shape style="position:absolute;left:2534;top:9970;width:10743;height:2" coordorigin="2534,9970" coordsize="10743,0" path="m2534,9970l13277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0.279999pt;margin-top:454.274841pt;width:13.45pt;height:42.7pt;mso-position-horizontal-relative:page;mso-position-vertical-relative:page;z-index:-949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454.274841pt;width:33.550pt;height:42.7pt;mso-position-horizontal-relative:page;mso-position-vertical-relative:page;z-index:-9496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63.352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679993pt;margin-top:454.274841pt;width:33.550pt;height:42.7pt;mso-position-horizontal-relative:page;mso-position-vertical-relative:page;z-index:-94964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14.406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454.274841pt;width:27.95pt;height:42.7pt;mso-position-horizontal-relative:page;mso-position-vertical-relative:page;z-index:-949624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9.228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520020pt;margin-top:454.274841pt;width:27.95pt;height:42.7pt;mso-position-horizontal-relative:page;mso-position-vertical-relative:page;z-index:-9496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2.915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1.720032pt;margin-top:454.274841pt;width:27.95pt;height:42.7pt;mso-position-horizontal-relative:page;mso-position-vertical-relative:page;z-index:-9495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9.678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8.280029pt;margin-top:454.274841pt;width:33.4pt;height:42.7pt;mso-position-horizontal-relative:page;mso-position-vertical-relative:page;z-index:-9495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99.580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479996pt;margin-top:470.114838pt;width:108.3pt;height:11pt;mso-position-horizontal-relative:page;mso-position-vertical-relative:page;z-index:-949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estud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ios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,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rimaria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501.79483pt;width:73.75pt;height:11pt;mso-position-horizontal-relative:page;mso-position-vertical-relative:page;z-index:-949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9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9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9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940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9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9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92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9216" type="#_x0000_t75" stroked="false">
          <v:imagedata r:id="rId2" o:title=""/>
        </v:shape>
      </w:pict>
    </w:r>
    <w:r>
      <w:rPr/>
      <w:pict>
        <v:group style="position:absolute;margin-left:259.200012pt;margin-top:449.519989pt;width:272.650pt;height:.1pt;mso-position-horizontal-relative:page;mso-position-vertical-relative:page;z-index:-949192" coordorigin="5184,8990" coordsize="5453,2">
          <v:shape style="position:absolute;left:5184;top:8990;width:5453;height:2" coordorigin="5184,8990" coordsize="5453,0" path="m5184,8990l10637,89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5.720001pt;margin-top:585.024902pt;width:173.8pt;height:10.2pt;mso-position-horizontal-relative:page;mso-position-vertical-relative:page;z-index:-949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9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897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8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8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8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8736" type="#_x0000_t75" stroked="false">
          <v:imagedata r:id="rId2" o:title=""/>
        </v:shape>
      </w:pict>
    </w:r>
    <w:r>
      <w:rPr/>
      <w:pict>
        <v:group style="position:absolute;margin-left:189.600006pt;margin-top:507.600006pt;width:411.4pt;height:.1pt;mso-position-horizontal-relative:page;mso-position-vertical-relative:page;z-index:-948712" coordorigin="3792,10152" coordsize="8228,2">
          <v:shape style="position:absolute;left:3792;top:10152;width:8228;height:2" coordorigin="3792,10152" coordsize="8228,0" path="m3792,10152l12019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431.714844pt;width:83.85pt;height:74.4pt;mso-position-horizontal-relative:page;mso-position-vertical-relative:page;z-index:-948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1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600006pt;margin-top:431.714844pt;width:16.4pt;height:74.4pt;mso-position-horizontal-relative:page;mso-position-vertical-relative:page;z-index:-948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040009pt;margin-top:431.714844pt;width:16.4pt;height:74.4pt;mso-position-horizontal-relative:page;mso-position-vertical-relative:page;z-index:-948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pt;margin-top:431.714844pt;width:16.4pt;height:74.4pt;mso-position-horizontal-relative:page;mso-position-vertical-relative:page;z-index:-948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840027pt;margin-top:431.714844pt;width:16.4pt;height:74.4pt;mso-position-horizontal-relative:page;mso-position-vertical-relative:page;z-index:-948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31.714844pt;width:22.05pt;height:74.4pt;mso-position-horizontal-relative:page;mso-position-vertical-relative:page;z-index:-948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510.914856pt;width:73.75pt;height:11pt;mso-position-horizontal-relative:page;mso-position-vertical-relative:page;z-index:-948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8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84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8472" type="#_x0000_t75" stroked="false">
          <v:imagedata r:id="rId2" o:title=""/>
        </v:shape>
      </w:pict>
    </w:r>
    <w:r>
      <w:rPr/>
      <w:pict>
        <v:group style="position:absolute;margin-left:189.600006pt;margin-top:507.600006pt;width:411.4pt;height:.1pt;mso-position-horizontal-relative:page;mso-position-vertical-relative:page;z-index:-948448" coordorigin="3792,10152" coordsize="8228,2">
          <v:shape style="position:absolute;left:3792;top:10152;width:8228;height:2" coordorigin="3792,10152" coordsize="8228,0" path="m3792,10152l12019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431.714844pt;width:83.85pt;height:74.4pt;mso-position-horizontal-relative:page;mso-position-vertical-relative:page;z-index:-948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45-64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1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31.714844pt;width:22.05pt;height:74.4pt;mso-position-horizontal-relative:page;mso-position-vertical-relative:page;z-index:-948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279999pt;margin-top:431.714844pt;width:22.2pt;height:74.4pt;mso-position-horizontal-relative:page;mso-position-vertical-relative:page;z-index:-94837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23999pt;margin-top:431.714844pt;width:22.05pt;height:74.4pt;mso-position-horizontal-relative:page;mso-position-vertical-relative:page;z-index:-948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080017pt;margin-top:431.714844pt;width:22.2pt;height:74.4pt;mso-position-horizontal-relative:page;mso-position-vertical-relative:page;z-index:-94832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31.714844pt;width:22.05pt;height:74.4pt;mso-position-horizontal-relative:page;mso-position-vertical-relative:page;z-index:-948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510.914856pt;width:73.75pt;height:11pt;mso-position-horizontal-relative:page;mso-position-vertical-relative:page;z-index:-948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82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82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82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8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80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7992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947968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947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040009pt;margin-top:431.714844pt;width:16.4pt;height:74.4pt;mso-position-horizontal-relative:page;mso-position-vertical-relative:page;z-index:-947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947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431.714844pt;width:16.4pt;height:74.4pt;mso-position-horizontal-relative:page;mso-position-vertical-relative:page;z-index:-947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80029pt;margin-top:431.714844pt;width:16.4pt;height:74.4pt;mso-position-horizontal-relative:page;mso-position-vertical-relative:page;z-index:-947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947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947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7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44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4472" type="#_x0000_t75" stroked="false">
          <v:imagedata r:id="rId2" o:title=""/>
        </v:shape>
      </w:pict>
    </w:r>
    <w:r>
      <w:rPr/>
      <w:pict>
        <v:group style="position:absolute;margin-left:160.320007pt;margin-top:497.040009pt;width:470.4pt;height:.1pt;mso-position-horizontal-relative:page;mso-position-vertical-relative:page;z-index:-954448" coordorigin="3206,9941" coordsize="9408,2">
          <v:shape style="position:absolute;left:3206;top:9941;width:9408;height:2" coordorigin="3206,9941" coordsize="9408,0" path="m3206,9941l12614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7.160004pt;margin-top:452.834839pt;width:13.45pt;height:42.7pt;mso-position-horizontal-relative:page;mso-position-vertical-relative:page;z-index:-954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452.834839pt;width:27.8pt;height:42.7pt;mso-position-horizontal-relative:page;mso-position-vertical-relative:page;z-index:-95440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452.834839pt;width:27.8pt;height:42.7pt;mso-position-horizontal-relative:page;mso-position-vertical-relative:page;z-index:-9543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4.163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.480011pt;margin-top:452.834839pt;width:27.8pt;height:42.7pt;mso-position-horizontal-relative:page;mso-position-vertical-relative:page;z-index:-9543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52.834839pt;width:18.850pt;height:42.7pt;mso-position-horizontal-relative:page;mso-position-vertical-relative:page;z-index:-954328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8.599976pt;margin-top:452.834839pt;width:27.8pt;height:42.7pt;mso-position-horizontal-relative:page;mso-position-vertical-relative:page;z-index:-9543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5.159973pt;margin-top:452.834839pt;width:33.4pt;height:42.7pt;mso-position-horizontal-relative:page;mso-position-vertical-relative:page;z-index:-9542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15.209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9.080002pt;margin-top:468.674835pt;width:30.95pt;height:11pt;mso-position-horizontal-relative:page;mso-position-vertical-relative:page;z-index:-954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9.320007pt;margin-top:500.354828pt;width:73.75pt;height:11pt;mso-position-horizontal-relative:page;mso-position-vertical-relative:page;z-index:-954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4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77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7728" type="#_x0000_t75" stroked="false">
          <v:imagedata r:id="rId2" o:title=""/>
        </v:shape>
      </w:pict>
    </w:r>
    <w:r>
      <w:rPr/>
      <w:pict>
        <v:group style="position:absolute;margin-left:200.822327pt;margin-top:509.164246pt;width:390.25pt;height:.1pt;mso-position-horizontal-relative:page;mso-position-vertical-relative:page;z-index:-947704" coordorigin="4016,10183" coordsize="7805,2">
          <v:shape style="position:absolute;left:4016;top:10183;width:7805;height:2" coordorigin="4016,10183" coordsize="7805,0" path="m4016,10183l11821,1018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947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2pt;height:74.4pt;mso-position-horizontal-relative:page;mso-position-vertical-relative:page;z-index:-9476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3.720001pt;margin-top:431.714844pt;width:22.2pt;height:74.4pt;mso-position-horizontal-relative:page;mso-position-vertical-relative:page;z-index:-9476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1.714844pt;width:22.2pt;height:74.4pt;mso-position-horizontal-relative:page;mso-position-vertical-relative:page;z-index:-9476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80029pt;margin-top:431.714844pt;width:16.4pt;height:74.4pt;mso-position-horizontal-relative:page;mso-position-vertical-relative:page;z-index:-947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947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947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7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74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7464" type="#_x0000_t75" stroked="false">
          <v:imagedata r:id="rId2" o:title=""/>
        </v:shape>
      </w:pict>
    </w:r>
    <w:r>
      <w:rPr/>
      <w:pict>
        <v:group style="position:absolute;margin-left:200.160004pt;margin-top:509.040009pt;width:390.25pt;height:.1pt;mso-position-horizontal-relative:page;mso-position-vertical-relative:page;z-index:-947440" coordorigin="4003,10181" coordsize="7805,2">
          <v:shape style="position:absolute;left:4003;top:10181;width:7805;height:2" coordorigin="4003,10181" coordsize="7805,0" path="m4003,10181l11808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3.154846pt;width:16.3500pt;height:74.4pt;mso-position-horizontal-relative:page;mso-position-vertical-relative:page;z-index:-947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3.154846pt;width:22.05pt;height:74.4pt;mso-position-horizontal-relative:page;mso-position-vertical-relative:page;z-index:-947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3.154846pt;width:16.4pt;height:74.4pt;mso-position-horizontal-relative:page;mso-position-vertical-relative:page;z-index:-947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2.679993pt;margin-top:433.154846pt;width:22.05pt;height:74.4pt;mso-position-horizontal-relative:page;mso-position-vertical-relative:page;z-index:-947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520020pt;margin-top:433.154846pt;width:22.2pt;height:74.4pt;mso-position-horizontal-relative:page;mso-position-vertical-relative:page;z-index:-9473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3.154846pt;width:22.05pt;height:74.4pt;mso-position-horizontal-relative:page;mso-position-vertical-relative:page;z-index:-947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2.354858pt;width:73.75pt;height:11pt;mso-position-horizontal-relative:page;mso-position-vertical-relative:page;z-index:-947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72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72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7200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947176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47.55484pt;width:16.3500pt;height:58.55pt;mso-position-horizontal-relative:page;mso-position-vertical-relative:page;z-index:-947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040009pt;margin-top:447.55484pt;width:16.4pt;height:58.55pt;mso-position-horizontal-relative:page;mso-position-vertical-relative:page;z-index:-947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47.55484pt;width:16.4pt;height:58.55pt;mso-position-horizontal-relative:page;mso-position-vertical-relative:page;z-index:-947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447.55484pt;width:16.4pt;height:58.55pt;mso-position-horizontal-relative:page;mso-position-vertical-relative:page;z-index:-947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80029pt;margin-top:447.55484pt;width:16.4pt;height:58.55pt;mso-position-horizontal-relative:page;mso-position-vertical-relative:page;z-index:-947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119995pt;margin-top:447.55484pt;width:16.4pt;height:58.55pt;mso-position-horizontal-relative:page;mso-position-vertical-relative:page;z-index:-947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947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6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6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693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6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67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672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6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6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65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655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6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63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633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6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6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61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6096" type="#_x0000_t75" stroked="false">
          <v:imagedata r:id="rId2" o:title=""/>
        </v:shape>
      </w:pict>
    </w:r>
    <w:r>
      <w:rPr/>
      <w:pict>
        <v:group style="position:absolute;margin-left:189.600006pt;margin-top:520.080017pt;width:411.4pt;height:.1pt;mso-position-horizontal-relative:page;mso-position-vertical-relative:page;z-index:-946072" coordorigin="3792,10402" coordsize="8228,2">
          <v:shape style="position:absolute;left:3792;top:10402;width:8228;height:2" coordorigin="3792,10402" coordsize="8228,0" path="m3792,10402l1201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428.354828pt;width:83.85pt;height:90.2pt;mso-position-horizontal-relative:page;mso-position-vertical-relative:page;z-index:-946048" type="#_x0000_t202" filled="false" stroked="false">
          <v:textbox inset="0,0,0,0">
            <w:txbxContent>
              <w:p>
                <w:pPr>
                  <w:spacing w:line="207" w:lineRule="exact"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65-74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1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600006pt;margin-top:428.354828pt;width:16.4pt;height:90.2pt;mso-position-horizontal-relative:page;mso-position-vertical-relative:page;z-index:-946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279999pt;margin-top:428.354828pt;width:22.2pt;height:90.2pt;mso-position-horizontal-relative:page;mso-position-vertical-relative:page;z-index:-94600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pt;margin-top:428.354828pt;width:16.4pt;height:90.2pt;mso-position-horizontal-relative:page;mso-position-vertical-relative:page;z-index:-945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840027pt;margin-top:428.354828pt;width:16.4pt;height:90.2pt;mso-position-horizontal-relative:page;mso-position-vertical-relative:page;z-index:-945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2.679993pt;margin-top:428.354828pt;width:16.4pt;height:90.2pt;mso-position-horizontal-relative:page;mso-position-vertical-relative:page;z-index:-945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523.394836pt;width:73.75pt;height:11pt;mso-position-horizontal-relative:page;mso-position-vertical-relative:page;z-index:-945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5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58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5832" type="#_x0000_t75" stroked="false">
          <v:imagedata r:id="rId2" o:title=""/>
        </v:shape>
      </w:pict>
    </w:r>
    <w:r>
      <w:rPr/>
      <w:pict>
        <v:group style="position:absolute;margin-left:189.600006pt;margin-top:520.080017pt;width:411.4pt;height:.1pt;mso-position-horizontal-relative:page;mso-position-vertical-relative:page;z-index:-945808" coordorigin="3792,10402" coordsize="8228,2">
          <v:shape style="position:absolute;left:3792;top:10402;width:8228;height:2" coordorigin="3792,10402" coordsize="8228,0" path="m3792,10402l1201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428.354828pt;width:83.85pt;height:90.2pt;mso-position-horizontal-relative:page;mso-position-vertical-relative:page;z-index:-945784" type="#_x0000_t202" filled="false" stroked="false">
          <v:textbox inset="0,0,0,0">
            <w:txbxContent>
              <w:p>
                <w:pPr>
                  <w:spacing w:line="207" w:lineRule="exact"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729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45-64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1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749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28.354828pt;width:22.2pt;height:90.2pt;mso-position-horizontal-relative:page;mso-position-vertical-relative:page;z-index:-94576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279999pt;margin-top:428.354828pt;width:22.05pt;height:90.2pt;mso-position-horizontal-relative:page;mso-position-vertical-relative:page;z-index:-945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23999pt;margin-top:428.354828pt;width:22.2pt;height:90.2pt;mso-position-horizontal-relative:page;mso-position-vertical-relative:page;z-index:-94571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840027pt;margin-top:428.354828pt;width:16.4pt;height:90.2pt;mso-position-horizontal-relative:page;mso-position-vertical-relative:page;z-index:-945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28.354828pt;width:22.2pt;height:90.2pt;mso-position-horizontal-relative:page;mso-position-vertical-relative:page;z-index:-94566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523.394836pt;width:73.75pt;height:11pt;mso-position-horizontal-relative:page;mso-position-vertical-relative:page;z-index:-945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5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55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556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5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41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416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4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53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5352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945328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945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2pt;height:74.4pt;mso-position-horizontal-relative:page;mso-position-vertical-relative:page;z-index:-94528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3.720001pt;margin-top:431.714844pt;width:22.05pt;height:74.4pt;mso-position-horizontal-relative:page;mso-position-vertical-relative:page;z-index:-945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431.714844pt;width:16.4pt;height:74.4pt;mso-position-horizontal-relative:page;mso-position-vertical-relative:page;z-index:-945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80029pt;margin-top:431.714844pt;width:16.4pt;height:74.4pt;mso-position-horizontal-relative:page;mso-position-vertical-relative:page;z-index:-945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05pt;height:74.4pt;mso-position-horizontal-relative:page;mso-position-vertical-relative:page;z-index:-945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945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5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5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5088" type="#_x0000_t75" stroked="false">
          <v:imagedata r:id="rId2" o:title=""/>
        </v:shape>
      </w:pict>
    </w:r>
    <w:r>
      <w:rPr/>
      <w:pict>
        <v:group style="position:absolute;margin-left:202.124557pt;margin-top:509.164246pt;width:390.25pt;height:.1pt;mso-position-horizontal-relative:page;mso-position-vertical-relative:page;z-index:-945064" coordorigin="4042,10183" coordsize="7805,2">
          <v:shape style="position:absolute;left:4042;top:10183;width:7805;height:2" coordorigin="4042,10183" coordsize="7805,0" path="m4042,10183l11847,1018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945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1.714844pt;width:22.2pt;height:74.4pt;mso-position-horizontal-relative:page;mso-position-vertical-relative:page;z-index:-9450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3.720001pt;margin-top:431.714844pt;width:22.05pt;height:74.4pt;mso-position-horizontal-relative:page;mso-position-vertical-relative:page;z-index:-944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431.714844pt;width:16.4pt;height:74.4pt;mso-position-horizontal-relative:page;mso-position-vertical-relative:page;z-index:-944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80029pt;margin-top:431.714844pt;width:16.4pt;height:74.4pt;mso-position-horizontal-relative:page;mso-position-vertical-relative:page;z-index:-944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1.714844pt;width:22.2pt;height:74.4pt;mso-position-horizontal-relative:page;mso-position-vertical-relative:page;z-index:-9449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944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48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48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4824" type="#_x0000_t75" stroked="false">
          <v:imagedata r:id="rId2" o:title=""/>
        </v:shape>
      </w:pict>
    </w:r>
    <w:r>
      <w:rPr/>
      <w:pict>
        <v:group style="position:absolute;margin-left:200.160004pt;margin-top:509.040009pt;width:390.25pt;height:.1pt;mso-position-horizontal-relative:page;mso-position-vertical-relative:page;z-index:-944800" coordorigin="4003,10181" coordsize="7805,2">
          <v:shape style="position:absolute;left:4003;top:10181;width:7805;height:2" coordorigin="4003,10181" coordsize="7805,0" path="m4003,10181l11808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3.154846pt;width:16.3500pt;height:74.4pt;mso-position-horizontal-relative:page;mso-position-vertical-relative:page;z-index:-944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3.154846pt;width:22.2pt;height:74.4pt;mso-position-horizontal-relative:page;mso-position-vertical-relative:page;z-index:-9447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3.720001pt;margin-top:433.154846pt;width:22.05pt;height:74.4pt;mso-position-horizontal-relative:page;mso-position-vertical-relative:page;z-index:-944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433.154846pt;width:16.4pt;height:74.4pt;mso-position-horizontal-relative:page;mso-position-vertical-relative:page;z-index:-944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80029pt;margin-top:433.154846pt;width:16.4pt;height:74.4pt;mso-position-horizontal-relative:page;mso-position-vertical-relative:page;z-index:-944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33.154846pt;width:22.2pt;height:74.4pt;mso-position-horizontal-relative:page;mso-position-vertical-relative:page;z-index:-94465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2.354858pt;width:73.75pt;height:11pt;mso-position-horizontal-relative:page;mso-position-vertical-relative:page;z-index:-944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4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45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4560" type="#_x0000_t75" stroked="false">
          <v:imagedata r:id="rId2" o:title=""/>
        </v:shape>
      </w:pict>
    </w:r>
    <w:r>
      <w:rPr/>
      <w:pict>
        <v:group style="position:absolute;margin-left:200.160004pt;margin-top:507.600006pt;width:390.25pt;height:.1pt;mso-position-horizontal-relative:page;mso-position-vertical-relative:page;z-index:-944536" coordorigin="4003,10152" coordsize="7805,2">
          <v:shape style="position:absolute;left:4003;top:10152;width:7805;height:2" coordorigin="4003,10152" coordsize="7805,0" path="m4003,10152l11808,1015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0.519989pt;margin-top:431.714844pt;width:16.3500pt;height:74.4pt;mso-position-horizontal-relative:page;mso-position-vertical-relative:page;z-index:-944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6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040009pt;margin-top:431.714844pt;width:16.4pt;height:74.4pt;mso-position-horizontal-relative:page;mso-position-vertical-relative:page;z-index:-944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431.714844pt;width:16.4pt;height:74.4pt;mso-position-horizontal-relative:page;mso-position-vertical-relative:page;z-index:-944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431.714844pt;width:16.4pt;height:74.4pt;mso-position-horizontal-relative:page;mso-position-vertical-relative:page;z-index:-944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280029pt;margin-top:431.714844pt;width:16.4pt;height:74.4pt;mso-position-horizontal-relative:page;mso-position-vertical-relative:page;z-index:-944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119995pt;margin-top:431.714844pt;width:16.4pt;height:74.4pt;mso-position-horizontal-relative:page;mso-position-vertical-relative:page;z-index:-944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510.914856pt;width:73.75pt;height:11pt;mso-position-horizontal-relative:page;mso-position-vertical-relative:page;z-index:-944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43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43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429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4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41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408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4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4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40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398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3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3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38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381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3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36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360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3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3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3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3408" type="#_x0000_t75" stroked="false">
          <v:imagedata r:id="rId2" o:title=""/>
        </v:shape>
      </w:pict>
    </w:r>
    <w:r>
      <w:rPr/>
      <w:pict>
        <v:group style="position:absolute;margin-left:259.200012pt;margin-top:449.519989pt;width:272.650pt;height:.1pt;mso-position-horizontal-relative:page;mso-position-vertical-relative:page;z-index:-943384" coordorigin="5184,8990" coordsize="5453,2">
          <v:shape style="position:absolute;left:5184;top:8990;width:5453;height:2" coordorigin="5184,8990" coordsize="5453,0" path="m5184,8990l10637,89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5.720001pt;margin-top:585.024902pt;width:173.8pt;height:10.2pt;mso-position-horizontal-relative:page;mso-position-vertical-relative:page;z-index:-943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4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408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4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31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316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3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3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30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307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3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42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4295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942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42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40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401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3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37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3728" type="#_x0000_t75" stroked="false">
          <v:imagedata r:id="rId2" o:title=""/>
        </v:shape>
      </w:pict>
    </w:r>
    <w:r>
      <w:rPr/>
      <w:pict>
        <v:group style="position:absolute;margin-left:170.880005pt;margin-top:497.040009pt;width:449.3pt;height:.1pt;mso-position-horizontal-relative:page;mso-position-vertical-relative:page;z-index:-953704" coordorigin="3418,9941" coordsize="8986,2">
          <v:shape style="position:absolute;left:3418;top:9941;width:8986;height:2" coordorigin="3418,9941" coordsize="8986,0" path="m3418,9941l12403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6.600006pt;margin-top:452.834839pt;width:13.45pt;height:42.7pt;mso-position-horizontal-relative:page;mso-position-vertical-relative:page;z-index:-953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959991pt;margin-top:452.834839pt;width:33.550pt;height:42.7pt;mso-position-horizontal-relative:page;mso-position-vertical-relative:page;z-index:-9536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20.938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pt;margin-top:452.834839pt;width:33.550pt;height:42.7pt;mso-position-horizontal-relative:page;mso-position-vertical-relative:page;z-index:-9536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10.880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452.834839pt;width:33.550pt;height:42.7pt;mso-position-horizontal-relative:page;mso-position-vertical-relative:page;z-index:-9536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10.079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839996pt;margin-top:452.834839pt;width:27.95pt;height:42.7pt;mso-position-horizontal-relative:page;mso-position-vertical-relative:page;z-index:-9535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040039pt;margin-top:452.834839pt;width:27.8pt;height:42.7pt;mso-position-horizontal-relative:page;mso-position-vertical-relative:page;z-index:-9535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8.298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4.600037pt;margin-top:452.834839pt;width:33.4pt;height:42.7pt;mso-position-horizontal-relative:page;mso-position-vertical-relative:page;z-index:-9535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52.426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640015pt;margin-top:468.674835pt;width:16.3500pt;height:11pt;mso-position-horizontal-relative:page;mso-position-vertical-relative:page;z-index:-953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9.880005pt;margin-top:500.354828pt;width:73.75pt;height:11pt;mso-position-horizontal-relative:page;mso-position-vertical-relative:page;z-index:-953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3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3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3416" type="#_x0000_t75" stroked="false">
          <v:imagedata r:id="rId2" o:title=""/>
        </v:shape>
      </w:pict>
    </w:r>
    <w:r>
      <w:rPr/>
      <w:pict>
        <v:group style="position:absolute;margin-left:170.880005pt;margin-top:497.040009pt;width:449.3pt;height:.1pt;mso-position-horizontal-relative:page;mso-position-vertical-relative:page;z-index:-953392" coordorigin="3418,9941" coordsize="8986,2">
          <v:shape style="position:absolute;left:3418;top:9941;width:8986;height:2" coordorigin="3418,9941" coordsize="8986,0" path="m3418,9941l12403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6.600006pt;margin-top:452.834839pt;width:13.45pt;height:42.7pt;mso-position-horizontal-relative:page;mso-position-vertical-relative:page;z-index:-953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452.834839pt;width:27.8pt;height:42.7pt;mso-position-horizontal-relative:page;mso-position-vertical-relative:page;z-index:-9533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3.501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6.76001pt;margin-top:452.834839pt;width:27.8pt;height:42.7pt;mso-position-horizontal-relative:page;mso-position-vertical-relative:page;z-index:-9533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920013pt;margin-top:452.834839pt;width:27.8pt;height:42.7pt;mso-position-horizontal-relative:page;mso-position-vertical-relative:page;z-index:-95329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3.959991pt;margin-top:452.834839pt;width:18.850pt;height:42.7pt;mso-position-horizontal-relative:page;mso-position-vertical-relative:page;z-index:-953272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8.039978pt;margin-top:452.834839pt;width:27.8pt;height:42.7pt;mso-position-horizontal-relative:page;mso-position-vertical-relative:page;z-index:-9532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4.599976pt;margin-top:452.834839pt;width:33.4pt;height:42.7pt;mso-position-horizontal-relative:page;mso-position-vertical-relative:page;z-index:-95322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10.599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640015pt;margin-top:468.674835pt;width:11.55pt;height:11pt;mso-position-horizontal-relative:page;mso-position-vertical-relative:page;z-index:-953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9.880005pt;margin-top:500.354828pt;width:73.75pt;height:11pt;mso-position-horizontal-relative:page;mso-position-vertical-relative:page;z-index:-953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3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9531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953104" type="#_x0000_t75" stroked="false">
          <v:imagedata r:id="rId2" o:title=""/>
        </v:shape>
      </w:pict>
    </w:r>
    <w:r>
      <w:rPr/>
      <w:pict>
        <v:group style="position:absolute;margin-left:170.880005pt;margin-top:497.040009pt;width:449.3pt;height:.1pt;mso-position-horizontal-relative:page;mso-position-vertical-relative:page;z-index:-953080" coordorigin="3418,9941" coordsize="8986,2">
          <v:shape style="position:absolute;left:3418;top:9941;width:8986;height:2" coordorigin="3418,9941" coordsize="8986,0" path="m3418,9941l12403,994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6.600006pt;margin-top:452.834839pt;width:13.45pt;height:42.7pt;mso-position-horizontal-relative:page;mso-position-vertical-relative:page;z-index:-953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959991pt;margin-top:452.834839pt;width:33.550pt;height:42.7pt;mso-position-horizontal-relative:page;mso-position-vertical-relative:page;z-index:-9530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57.841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pt;margin-top:452.834839pt;width:33.550pt;height:42.7pt;mso-position-horizontal-relative:page;mso-position-vertical-relative:page;z-index:-9530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15.783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452.834839pt;width:33.7pt;height:42.7pt;mso-position-horizontal-relative:page;mso-position-vertical-relative:page;z-index:-952984" type="#_x0000_t202" filled="false" stroked="false">
          <v:textbox inset="0,0,0,0">
            <w:txbxContent>
              <w:p>
                <w:pPr>
                  <w:spacing w:line="207" w:lineRule="exact" w:before="0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17.223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839996pt;margin-top:452.834839pt;width:27.95pt;height:42.7pt;mso-position-horizontal-relative:page;mso-position-vertical-relative:page;z-index:-95296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8.564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280029pt;margin-top:452.834839pt;width:33.550pt;height:42.7pt;mso-position-horizontal-relative:page;mso-position-vertical-relative:page;z-index:-95293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38.323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8.840027pt;margin-top:452.834839pt;width:39.2pt;height:42.7pt;mso-position-horizontal-relative:page;mso-position-vertical-relative:page;z-index:-9529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137.734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640015pt;margin-top:468.674835pt;width:6.95pt;height:11pt;mso-position-horizontal-relative:page;mso-position-vertical-relative:page;z-index:-952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9.880005pt;margin-top:500.354828pt;width:73.75pt;height:11pt;mso-position-horizontal-relative:page;mso-position-vertical-relative:page;z-index:-952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952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955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6.479996pt;margin-top:101.040001pt;width:478.1pt;height:.1pt;mso-position-horizontal-relative:page;mso-position-vertical-relative:page;z-index:-946888" coordorigin="3130,2021" coordsize="9562,2">
          <v:shape style="position:absolute;left:3130;top:2021;width:9562;height:2" coordorigin="3130,2021" coordsize="9562,0" path="m3130,2021l12691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68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6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.48pt;margin-top:77.533150pt;width:673.85pt;height:12.1pt;mso-position-horizontal-relative:page;mso-position-vertical-relative:page;z-index:-9468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media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horas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semanales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dedicada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359985pt;margin-top:104.354843pt;width:54.65pt;height:11pt;mso-position-horizontal-relative:page;mso-position-vertical-relative:page;z-index:-946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76001pt;margin-top:104.354843pt;width:97pt;height:11pt;mso-position-horizontal-relative:page;mso-position-vertical-relative:page;z-index:-946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66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66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3150pt;width:699.5pt;height:12.1pt;mso-position-horizontal-relative:page;mso-position-vertical-relative:page;z-index:-9466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23.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cuidan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dentro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necesitan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ayuda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realizar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alguna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65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64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3150pt;width:699.5pt;height:12.1pt;mso-position-horizontal-relative:page;mso-position-vertical-relative:page;z-index:-9464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24.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cuidan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dentro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necesitan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ayuda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realizar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alguna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64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64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3150pt;width:699.5pt;height:12.1pt;mso-position-horizontal-relative:page;mso-position-vertical-relative:page;z-index:-9463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25.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cuidan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dentro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necesitan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ayuda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realizar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alguna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9.600006pt;margin-top:113.519997pt;width:411.4pt;height:.1pt;mso-position-horizontal-relative:page;mso-position-vertical-relative:page;z-index:-946264" coordorigin="3792,2270" coordsize="8228,2">
          <v:shape style="position:absolute;left:3792;top:2270;width:8228;height:2" coordorigin="3792,2270" coordsize="8228,0" path="m3792,2270l1201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62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62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711.1pt;height:24.6pt;mso-position-horizontal-relative:page;mso-position-vertical-relative:page;z-index:-9461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media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horas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semanales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dedicada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cuidados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adultos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y/o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menores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6"/>
                  </w:rPr>
                  <w:t>territorio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2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76001pt;margin-top:116.834839pt;width:54.65pt;height:11pt;mso-position-horizontal-relative:page;mso-position-vertical-relative:page;z-index:-946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16.834839pt;width:97pt;height:11pt;mso-position-horizontal-relative:page;mso-position-vertical-relative:page;z-index:-946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0.160004pt;margin-top:101.040001pt;width:390.25pt;height:.1pt;mso-position-horizontal-relative:page;mso-position-vertical-relative:page;z-index:-945520" coordorigin="4003,2021" coordsize="7805,2">
          <v:shape style="position:absolute;left:4003;top:2021;width:7805;height:2" coordorigin="4003,2021" coordsize="7805,0" path="m4003,2021l1180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54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54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724pt;height:12.1pt;mso-position-horizontal-relative:page;mso-position-vertical-relative:page;z-index:-9454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media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horas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semanales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dedicada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cuidados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adultos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y/o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menores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04.354843pt;width:54.65pt;height:11pt;mso-position-horizontal-relative:page;mso-position-vertical-relative:page;z-index:-945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104.354843pt;width:97pt;height:11pt;mso-position-horizontal-relative:page;mso-position-vertical-relative:page;z-index:-945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6.479996pt;margin-top:113.519997pt;width:478.1pt;height:.1pt;mso-position-horizontal-relative:page;mso-position-vertical-relative:page;z-index:-944248" coordorigin="3130,2270" coordsize="9562,2">
          <v:shape style="position:absolute;left:3130;top:2270;width:9562;height:2" coordorigin="3130,2270" coordsize="9562,0" path="m3130,2270l1269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4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4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639999pt;margin-top:77.533150pt;width:704.85pt;height:24.6pt;mso-position-horizontal-relative:page;mso-position-vertical-relative:page;z-index:-9441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media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horas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semanales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dedicada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cuidados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adultos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y/o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menores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2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359985pt;margin-top:116.834839pt;width:54.65pt;height:11pt;mso-position-horizontal-relative:page;mso-position-vertical-relative:page;z-index:-944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76001pt;margin-top:116.834839pt;width:97pt;height:11pt;mso-position-horizontal-relative:page;mso-position-vertical-relative:page;z-index:-944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39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38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708.5pt;height:12.1pt;mso-position-horizontal-relative:page;mso-position-vertical-relative:page;z-index:-9438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29.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cuentan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alguna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remunerada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realizar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sexo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3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3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732.5pt;height:12.1pt;mso-position-horizontal-relative:page;mso-position-vertical-relative:page;z-index:-9437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30.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cuentan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alguna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remunerada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realizar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36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36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732.5pt;height:12.1pt;mso-position-horizontal-relative:page;mso-position-vertical-relative:page;z-index:-9436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31.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cuentan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alguna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remunerada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realizar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edad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0.320007pt;margin-top:101.040001pt;width:470.4pt;height:.1pt;mso-position-horizontal-relative:page;mso-position-vertical-relative:page;z-index:-955000" coordorigin="3206,2021" coordsize="9408,2">
          <v:shape style="position:absolute;left:3206;top:2021;width:9408;height:2" coordorigin="3206,2021" coordsize="9408,0" path="m3206,2021l12614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60.320007pt;margin-top:148.559998pt;width:470.4pt;height:.1pt;mso-position-horizontal-relative:page;mso-position-vertical-relative:page;z-index:-954976" coordorigin="3206,2971" coordsize="9408,2">
          <v:shape style="position:absolute;left:3206;top:2971;width:9408;height:2" coordorigin="3206,2971" coordsize="9408,0" path="m3206,2971l12614,29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54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549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3.65pt;height:12.1pt;mso-position-horizontal-relative:page;mso-position-vertical-relative:page;z-index:-9549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frecuencia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realiza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959991pt;margin-top:104.354843pt;width:41.45pt;height:42.7pt;mso-position-horizontal-relative:page;mso-position-vertical-relative:page;z-index:-95488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9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si</w:t>
                </w:r>
                <w:r>
                  <w:rPr>
                    <w:rFonts w:asci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siempre</w:t>
                </w:r>
                <w:r>
                  <w:rPr>
                    <w:rFonts w:ascii="Times New Roman"/>
                    <w:b/>
                    <w:spacing w:val="27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se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rea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liza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959991pt;margin-top:114.914841pt;width:42.55pt;height:32.15pt;mso-position-horizontal-relative:page;mso-position-vertical-relative:page;z-index:-9548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Siempre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se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rea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liza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pt;margin-top:114.914841pt;width:153.550pt;height:32.15pt;mso-position-horizontal-relative:page;mso-position-vertical-relative:page;z-index:-954832" type="#_x0000_t202" filled="false" stroked="false">
          <v:textbox inset="0,0,0,0">
            <w:txbxContent>
              <w:p>
                <w:pPr>
                  <w:spacing w:line="212" w:lineRule="exact" w:before="0"/>
                  <w:ind w:left="116" w:right="2182" w:firstLine="27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En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24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ocasion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6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Casi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0.359985pt;margin-top:136.034836pt;width:26.7pt;height:11pt;mso-position-horizontal-relative:page;mso-position-vertical-relative:page;z-index:-954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9.200012pt;margin-top:101.040001pt;width:272.650pt;height:.1pt;mso-position-horizontal-relative:page;mso-position-vertical-relative:page;z-index:-943528" coordorigin="5184,2021" coordsize="5453,2">
          <v:shape style="position:absolute;left:5184;top:2021;width:5453;height:2" coordorigin="5184,2021" coordsize="5453,0" path="m5184,2021l10637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35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34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.720001pt;margin-top:77.533150pt;width:639.3pt;height:12.1pt;mso-position-horizontal-relative:page;mso-position-vertical-relative:page;z-index:-9434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32.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organizan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solas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60.640015pt;margin-top:101.040001pt;width:269.8pt;height:.1pt;mso-position-horizontal-relative:page;mso-position-vertical-relative:page;z-index:-943336" coordorigin="5213,2021" coordsize="5396,2">
          <v:shape style="position:absolute;left:5213;top:2021;width:5396;height:2" coordorigin="5213,2021" coordsize="5396,0" path="m5213,2021l1060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3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3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7.533150pt;width:602.450pt;height:12.1pt;mso-position-horizontal-relative:page;mso-position-vertical-relative:page;z-index:-9432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33.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organizan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solas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32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32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30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34.6pt;mso-position-horizontal-relative:page;mso-position-vertical-relative:page;z-index:-9430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0.880005pt;margin-top:101.040001pt;width:449.3pt;height:.1pt;mso-position-horizontal-relative:page;mso-position-vertical-relative:page;z-index:-953968" coordorigin="3418,2021" coordsize="8986,2">
          <v:shape style="position:absolute;left:3418;top:2021;width:8986;height:2" coordorigin="3418,2021" coordsize="8986,0" path="m3418,2021l12403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70.880005pt;margin-top:148.559998pt;width:449.3pt;height:.1pt;mso-position-horizontal-relative:page;mso-position-vertical-relative:page;z-index:-953944" coordorigin="3418,2971" coordsize="8986,2">
          <v:shape style="position:absolute;left:3418;top:2971;width:8986;height:2" coordorigin="3418,2971" coordsize="8986,0" path="m3418,2971l12403,29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539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538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040001pt;margin-top:77.533150pt;width:676.8pt;height:12.1pt;mso-position-horizontal-relative:page;mso-position-vertical-relative:page;z-index:-9538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frecuencia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realiza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1.399994pt;margin-top:104.354843pt;width:41.45pt;height:42.7pt;mso-position-horizontal-relative:page;mso-position-vertical-relative:page;z-index:-95384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9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si</w:t>
                </w:r>
                <w:r>
                  <w:rPr>
                    <w:rFonts w:asci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siempre</w:t>
                </w:r>
                <w:r>
                  <w:rPr>
                    <w:rFonts w:ascii="Times New Roman"/>
                    <w:b/>
                    <w:spacing w:val="27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se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rea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liza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3.399994pt;margin-top:114.914841pt;width:42.55pt;height:32.15pt;mso-position-horizontal-relative:page;mso-position-vertical-relative:page;z-index:-95382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Siempre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se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rea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liza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440002pt;margin-top:114.914841pt;width:153.550pt;height:32.15pt;mso-position-horizontal-relative:page;mso-position-vertical-relative:page;z-index:-953800" type="#_x0000_t202" filled="false" stroked="false">
          <v:textbox inset="0,0,0,0">
            <w:txbxContent>
              <w:p>
                <w:pPr>
                  <w:spacing w:line="212" w:lineRule="exact" w:before="0"/>
                  <w:ind w:left="116" w:right="2182" w:firstLine="27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En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24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ocasion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6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Casi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9.799988pt;margin-top:136.034836pt;width:26.7pt;height:11pt;mso-position-horizontal-relative:page;mso-position-vertical-relative:page;z-index:-953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6.720001pt;margin-top:101.040001pt;width:537.15pt;height:.1pt;mso-position-horizontal-relative:page;mso-position-vertical-relative:page;z-index:-952360" coordorigin="2534,2021" coordsize="10743,2">
          <v:shape style="position:absolute;left:2534;top:2021;width:10743;height:2" coordorigin="2534,2021" coordsize="10743,0" path="m2534,2021l13277,202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26.720001pt;margin-top:148.559998pt;width:537.15pt;height:.1pt;mso-position-horizontal-relative:page;mso-position-vertical-relative:page;z-index:-952336" coordorigin="2534,2971" coordsize="10743,2">
          <v:shape style="position:absolute;left:2534;top:2971;width:10743;height:2" coordorigin="2534,2971" coordsize="10743,0" path="m2534,2971l13277,29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52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52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3.85pt;height:12.1pt;mso-position-horizontal-relative:page;mso-position-vertical-relative:page;z-index:-9522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frecuencia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realiza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5.079987pt;margin-top:104.354843pt;width:41.45pt;height:42.7pt;mso-position-horizontal-relative:page;mso-position-vertical-relative:page;z-index:-95224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9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si</w:t>
                </w:r>
                <w:r>
                  <w:rPr>
                    <w:rFonts w:asci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siempre</w:t>
                </w:r>
                <w:r>
                  <w:rPr>
                    <w:rFonts w:ascii="Times New Roman"/>
                    <w:b/>
                    <w:spacing w:val="27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se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rea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liza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114.914841pt;width:42.55pt;height:32.15pt;mso-position-horizontal-relative:page;mso-position-vertical-relative:page;z-index:-9522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Siempre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se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rea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liza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114.914841pt;width:153.550pt;height:32.15pt;mso-position-horizontal-relative:page;mso-position-vertical-relative:page;z-index:-952192" type="#_x0000_t202" filled="false" stroked="false">
          <v:textbox inset="0,0,0,0">
            <w:txbxContent>
              <w:p>
                <w:pPr>
                  <w:spacing w:line="212" w:lineRule="exact" w:before="0"/>
                  <w:ind w:left="116" w:right="2182" w:firstLine="27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En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242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ocasion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es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6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Casi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unc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3.479980pt;margin-top:136.034836pt;width:26.7pt;height:11pt;mso-position-horizontal-relative:page;mso-position-vertical-relative:page;z-index:-952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9.200012pt;margin-top:101.040001pt;width:272.650pt;height:.1pt;mso-position-horizontal-relative:page;mso-position-vertical-relative:page;z-index:-949336" coordorigin="5184,2021" coordsize="5453,2">
          <v:shape style="position:absolute;left:5184;top:2021;width:5453;height:2" coordorigin="5184,2021" coordsize="5453,0" path="m5184,2021l10637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9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9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440002pt;margin-top:77.533150pt;width:579.15pt;height:12.1pt;mso-position-horizontal-relative:page;mso-position-vertical-relative:page;z-index:-9492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realizan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60.640015pt;margin-top:101.040001pt;width:269.8pt;height:.1pt;mso-position-horizontal-relative:page;mso-position-vertical-relative:page;z-index:-949144" coordorigin="5213,2021" coordsize="5396,2">
          <v:shape style="position:absolute;left:5213;top:2021;width:5396;height:2" coordorigin="5213,2021" coordsize="5396,0" path="m5213,2021l1060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91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90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6.120003pt;margin-top:77.533150pt;width:542.3pt;height:12.1pt;mso-position-horizontal-relative:page;mso-position-vertical-relative:page;z-index:-9490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realizan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9490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9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9.600006pt;margin-top:101.040001pt;width:411.4pt;height:.1pt;mso-position-horizontal-relative:page;mso-position-vertical-relative:page;z-index:-948904" coordorigin="3792,2021" coordsize="8228,2">
          <v:shape style="position:absolute;left:3792;top:2021;width:8228;height:2" coordorigin="3792,2021" coordsize="8228,0" path="m3792,2021l12019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8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8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.48pt;margin-top:77.533150pt;width:673.65pt;height:12.1pt;mso-position-horizontal-relative:page;mso-position-vertical-relative:page;z-index:-9488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media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horas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semanales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dedicada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76001pt;margin-top:104.354843pt;width:54.65pt;height:11pt;mso-position-horizontal-relative:page;mso-position-vertical-relative:page;z-index:-948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04.354843pt;width:97pt;height:11pt;mso-position-horizontal-relative:page;mso-position-vertical-relative:page;z-index:-948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0.160004pt;margin-top:101.040001pt;width:390.25pt;height:.1pt;mso-position-horizontal-relative:page;mso-position-vertical-relative:page;z-index:-948160" coordorigin="4003,2021" coordsize="7805,2">
          <v:shape style="position:absolute;left:4003;top:2021;width:7805;height:2" coordorigin="4003,2021" coordsize="7805,0" path="m4003,2021l1180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9481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9481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Trabajo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  <w:spacing w:val="-5"/>
                  </w:rPr>
                  <w:t>doméstico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2"/>
                  </w:rPr>
                  <w:t>de</w:t>
                </w:r>
                <w:r>
                  <w:rPr>
                    <w:color w:val="1F1F73"/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7"/>
                  </w:rPr>
                </w:r>
                <w:r>
                  <w:rPr>
                    <w:color w:val="1F1F73"/>
                    <w:spacing w:val="-4"/>
                  </w:rPr>
                  <w:t>cuidado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.160004pt;margin-top:77.533150pt;width:636.8pt;height:12.1pt;mso-position-horizontal-relative:page;mso-position-vertical-relative:page;z-index:-9480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media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horas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semanales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dedicada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labores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hogar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04.354843pt;width:54.65pt;height:11pt;mso-position-horizontal-relative:page;mso-position-vertical-relative:page;z-index:-948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104.354843pt;width:97pt;height:11pt;mso-position-horizontal-relative:page;mso-position-vertical-relative:page;z-index:-948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3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header" Target="header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header" Target="header5.xml"/><Relationship Id="rId35" Type="http://schemas.openxmlformats.org/officeDocument/2006/relationships/footer" Target="footer24.xml"/><Relationship Id="rId36" Type="http://schemas.openxmlformats.org/officeDocument/2006/relationships/header" Target="header6.xml"/><Relationship Id="rId37" Type="http://schemas.openxmlformats.org/officeDocument/2006/relationships/header" Target="header7.xml"/><Relationship Id="rId38" Type="http://schemas.openxmlformats.org/officeDocument/2006/relationships/footer" Target="footer25.xml"/><Relationship Id="rId39" Type="http://schemas.openxmlformats.org/officeDocument/2006/relationships/header" Target="header8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footer" Target="footer28.xml"/><Relationship Id="rId43" Type="http://schemas.openxmlformats.org/officeDocument/2006/relationships/header" Target="header9.xml"/><Relationship Id="rId44" Type="http://schemas.openxmlformats.org/officeDocument/2006/relationships/footer" Target="footer29.xml"/><Relationship Id="rId45" Type="http://schemas.openxmlformats.org/officeDocument/2006/relationships/footer" Target="footer30.xml"/><Relationship Id="rId46" Type="http://schemas.openxmlformats.org/officeDocument/2006/relationships/footer" Target="footer31.xml"/><Relationship Id="rId47" Type="http://schemas.openxmlformats.org/officeDocument/2006/relationships/footer" Target="footer32.xml"/><Relationship Id="rId48" Type="http://schemas.openxmlformats.org/officeDocument/2006/relationships/footer" Target="footer33.xml"/><Relationship Id="rId49" Type="http://schemas.openxmlformats.org/officeDocument/2006/relationships/header" Target="header10.xml"/><Relationship Id="rId50" Type="http://schemas.openxmlformats.org/officeDocument/2006/relationships/footer" Target="footer34.xml"/><Relationship Id="rId51" Type="http://schemas.openxmlformats.org/officeDocument/2006/relationships/header" Target="header11.xml"/><Relationship Id="rId52" Type="http://schemas.openxmlformats.org/officeDocument/2006/relationships/footer" Target="footer35.xml"/><Relationship Id="rId53" Type="http://schemas.openxmlformats.org/officeDocument/2006/relationships/header" Target="header12.xml"/><Relationship Id="rId54" Type="http://schemas.openxmlformats.org/officeDocument/2006/relationships/header" Target="header13.xml"/><Relationship Id="rId55" Type="http://schemas.openxmlformats.org/officeDocument/2006/relationships/footer" Target="footer36.xml"/><Relationship Id="rId56" Type="http://schemas.openxmlformats.org/officeDocument/2006/relationships/header" Target="header14.xml"/><Relationship Id="rId57" Type="http://schemas.openxmlformats.org/officeDocument/2006/relationships/footer" Target="footer37.xml"/><Relationship Id="rId58" Type="http://schemas.openxmlformats.org/officeDocument/2006/relationships/footer" Target="footer38.xml"/><Relationship Id="rId59" Type="http://schemas.openxmlformats.org/officeDocument/2006/relationships/footer" Target="footer39.xml"/><Relationship Id="rId60" Type="http://schemas.openxmlformats.org/officeDocument/2006/relationships/header" Target="header15.xml"/><Relationship Id="rId61" Type="http://schemas.openxmlformats.org/officeDocument/2006/relationships/footer" Target="footer40.xml"/><Relationship Id="rId62" Type="http://schemas.openxmlformats.org/officeDocument/2006/relationships/footer" Target="footer41.xml"/><Relationship Id="rId63" Type="http://schemas.openxmlformats.org/officeDocument/2006/relationships/footer" Target="footer42.xml"/><Relationship Id="rId64" Type="http://schemas.openxmlformats.org/officeDocument/2006/relationships/footer" Target="footer43.xml"/><Relationship Id="rId65" Type="http://schemas.openxmlformats.org/officeDocument/2006/relationships/footer" Target="footer44.xml"/><Relationship Id="rId66" Type="http://schemas.openxmlformats.org/officeDocument/2006/relationships/header" Target="header16.xml"/><Relationship Id="rId67" Type="http://schemas.openxmlformats.org/officeDocument/2006/relationships/footer" Target="footer45.xml"/><Relationship Id="rId68" Type="http://schemas.openxmlformats.org/officeDocument/2006/relationships/footer" Target="footer46.xml"/><Relationship Id="rId69" Type="http://schemas.openxmlformats.org/officeDocument/2006/relationships/header" Target="header17.xml"/><Relationship Id="rId70" Type="http://schemas.openxmlformats.org/officeDocument/2006/relationships/footer" Target="footer47.xml"/><Relationship Id="rId71" Type="http://schemas.openxmlformats.org/officeDocument/2006/relationships/header" Target="header18.xml"/><Relationship Id="rId72" Type="http://schemas.openxmlformats.org/officeDocument/2006/relationships/header" Target="header19.xml"/><Relationship Id="rId73" Type="http://schemas.openxmlformats.org/officeDocument/2006/relationships/footer" Target="footer48.xml"/><Relationship Id="rId74" Type="http://schemas.openxmlformats.org/officeDocument/2006/relationships/header" Target="header20.xml"/><Relationship Id="rId75" Type="http://schemas.openxmlformats.org/officeDocument/2006/relationships/footer" Target="footer49.xml"/><Relationship Id="rId76" Type="http://schemas.openxmlformats.org/officeDocument/2006/relationships/header" Target="header21.xml"/><Relationship Id="rId77" Type="http://schemas.openxmlformats.org/officeDocument/2006/relationships/header" Target="header22.xml"/><Relationship Id="rId78" Type="http://schemas.openxmlformats.org/officeDocument/2006/relationships/footer" Target="footer50.xml"/><Relationship Id="rId79" Type="http://schemas.openxmlformats.org/officeDocument/2006/relationships/footer" Target="footer51.xml"/><Relationship Id="rId80" Type="http://schemas.openxmlformats.org/officeDocument/2006/relationships/header" Target="header23.xml"/><Relationship Id="rId81" Type="http://schemas.openxmlformats.org/officeDocument/2006/relationships/footer" Target="footer5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2018-10-19T12:58:57Z</dcterms:created>
  <dcterms:modified xsi:type="dcterms:W3CDTF">2018-10-19T12:58:57Z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