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Condiciones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vida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1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spacing w:val="-1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trabajo</w:t>
      </w:r>
      <w:r>
        <w:rPr>
          <w:rFonts w:ascii="Times New Roman"/>
          <w:sz w:val="52"/>
        </w:rPr>
      </w:r>
    </w:p>
    <w:p>
      <w:pPr>
        <w:spacing w:line="598" w:lineRule="exact" w:before="0"/>
        <w:ind w:left="57" w:right="0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Ingresos</w:t>
      </w:r>
      <w:r>
        <w:rPr>
          <w:rFonts w:ascii="Times New Roman" w:hAns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y</w:t>
      </w:r>
      <w:r>
        <w:rPr>
          <w:rFonts w:ascii="Times New Roman" w:hAns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situación</w:t>
      </w:r>
      <w:r>
        <w:rPr>
          <w:rFonts w:ascii="Times New Roman" w:hAnsi="Times New Roman"/>
          <w:b/>
          <w:i/>
          <w:color w:val="253047"/>
          <w:spacing w:val="-21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económica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rFonts w:ascii="Arial"/>
          <w:spacing w:val="-156"/>
        </w:rPr>
        <w:t>2</w:t>
      </w:r>
      <w:r>
        <w:rPr/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1882" w:right="0" w:firstLine="3307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2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CONDICIONES</w:t>
      </w:r>
      <w:r>
        <w:rPr>
          <w:rFonts w:ascii="Verdana"/>
          <w:spacing w:val="-4"/>
        </w:rPr>
        <w:t> </w:t>
      </w:r>
      <w:r>
        <w:rPr>
          <w:rFonts w:ascii="Verdana"/>
        </w:rPr>
        <w:t>DE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VIDA</w:t>
      </w:r>
      <w:r>
        <w:rPr>
          <w:rFonts w:ascii="Verdana"/>
          <w:spacing w:val="-4"/>
        </w:rPr>
        <w:t> </w:t>
      </w:r>
      <w:r>
        <w:rPr>
          <w:rFonts w:ascii="Verdana"/>
        </w:rPr>
        <w:t>Y</w:t>
      </w:r>
      <w:r>
        <w:rPr>
          <w:rFonts w:ascii="Verdana"/>
          <w:spacing w:val="-3"/>
        </w:rPr>
        <w:t> </w:t>
      </w:r>
      <w:r>
        <w:rPr>
          <w:rFonts w:ascii="Verdana"/>
        </w:rPr>
        <w:t>DE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TRABAJO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before="57"/>
        <w:ind w:left="1662" w:right="0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Ingresos</w:t>
      </w:r>
      <w:r>
        <w:rPr>
          <w:rFonts w:ascii="Verdana" w:hAnsi="Verdana"/>
          <w:b/>
          <w:spacing w:val="-5"/>
          <w:sz w:val="24"/>
        </w:rPr>
        <w:t> </w:t>
      </w:r>
      <w:r>
        <w:rPr>
          <w:rFonts w:ascii="Verdana" w:hAnsi="Verdana"/>
          <w:b/>
          <w:sz w:val="24"/>
        </w:rPr>
        <w:t>y</w:t>
      </w:r>
      <w:r>
        <w:rPr>
          <w:rFonts w:ascii="Verdana" w:hAnsi="Verdana"/>
          <w:b/>
          <w:spacing w:val="-4"/>
          <w:sz w:val="24"/>
        </w:rPr>
        <w:t> </w:t>
      </w:r>
      <w:r>
        <w:rPr>
          <w:rFonts w:ascii="Verdana" w:hAnsi="Verdana"/>
          <w:b/>
          <w:spacing w:val="-1"/>
          <w:sz w:val="24"/>
        </w:rPr>
        <w:t>situación</w:t>
      </w:r>
      <w:r>
        <w:rPr>
          <w:rFonts w:ascii="Verdana" w:hAnsi="Verdana"/>
          <w:b/>
          <w:spacing w:val="-6"/>
          <w:sz w:val="24"/>
        </w:rPr>
        <w:t> </w:t>
      </w:r>
      <w:r>
        <w:rPr>
          <w:rFonts w:ascii="Verdana" w:hAnsi="Verdana"/>
          <w:b/>
          <w:spacing w:val="-1"/>
          <w:sz w:val="24"/>
        </w:rPr>
        <w:t>económica</w:t>
      </w:r>
      <w:r>
        <w:rPr>
          <w:rFonts w:ascii="Verdana" w:hAnsi="Verdana"/>
          <w:sz w:val="24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75" w:lineRule="auto" w:before="0"/>
        <w:ind w:left="1662" w:right="145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11.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dificultades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llegar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662" w:right="14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12.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dificultades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llegar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662" w:right="145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13.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familias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dificultades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para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llegar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fin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referencia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938"/>
        <w:gridCol w:w="1109"/>
        <w:gridCol w:w="578"/>
        <w:gridCol w:w="1085"/>
        <w:gridCol w:w="1037"/>
        <w:gridCol w:w="989"/>
        <w:gridCol w:w="869"/>
        <w:gridCol w:w="858"/>
      </w:tblGrid>
      <w:tr>
        <w:trPr>
          <w:trHeight w:val="289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Ingresos y situación económica" w:id="3"/>
            <w:bookmarkEnd w:id="3"/>
            <w:r>
              <w:rPr/>
            </w:r>
            <w:bookmarkStart w:name="Tabla 11. Distribución de las familias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5840" w:h="12240" w:orient="landscape"/>
          <w:pgMar w:header="234" w:footer="3242" w:top="3000" w:bottom="3440" w:left="180" w:right="8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938"/>
        <w:gridCol w:w="1109"/>
        <w:gridCol w:w="578"/>
        <w:gridCol w:w="1081"/>
        <w:gridCol w:w="1035"/>
        <w:gridCol w:w="989"/>
        <w:gridCol w:w="926"/>
        <w:gridCol w:w="799"/>
      </w:tblGrid>
      <w:tr>
        <w:trPr>
          <w:trHeight w:val="289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291" w:top="300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1"/>
        <w:gridCol w:w="938"/>
        <w:gridCol w:w="1109"/>
        <w:gridCol w:w="578"/>
        <w:gridCol w:w="1081"/>
        <w:gridCol w:w="1037"/>
        <w:gridCol w:w="992"/>
        <w:gridCol w:w="869"/>
        <w:gridCol w:w="858"/>
      </w:tblGrid>
      <w:tr>
        <w:trPr>
          <w:trHeight w:val="289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footerReference w:type="even" r:id="rId14"/>
          <w:pgSz w:w="15840" w:h="12240" w:orient="landscape"/>
          <w:pgMar w:footer="3242" w:header="234" w:top="3000" w:bottom="34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109"/>
        <w:gridCol w:w="578"/>
        <w:gridCol w:w="1081"/>
        <w:gridCol w:w="1035"/>
        <w:gridCol w:w="989"/>
        <w:gridCol w:w="926"/>
        <w:gridCol w:w="808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109"/>
        <w:gridCol w:w="578"/>
        <w:gridCol w:w="1027"/>
        <w:gridCol w:w="1037"/>
        <w:gridCol w:w="989"/>
        <w:gridCol w:w="926"/>
        <w:gridCol w:w="862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8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5"/>
          <w:footerReference w:type="even" r:id="rId16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109"/>
        <w:gridCol w:w="578"/>
        <w:gridCol w:w="1081"/>
        <w:gridCol w:w="1035"/>
        <w:gridCol w:w="989"/>
        <w:gridCol w:w="869"/>
        <w:gridCol w:w="856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636"/>
        <w:gridCol w:w="1022"/>
        <w:gridCol w:w="1037"/>
        <w:gridCol w:w="989"/>
        <w:gridCol w:w="926"/>
        <w:gridCol w:w="808"/>
      </w:tblGrid>
      <w:tr>
        <w:trPr>
          <w:trHeight w:val="289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9"/>
                <w:sz w:val="18"/>
              </w:rPr>
              <w:t> </w:t>
            </w:r>
            <w:r>
              <w:rPr>
                <w:rFonts w:ascii="Times New Roman"/>
                <w:b/>
                <w:spacing w:val="49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Gipuzkoa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2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w w:val="9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92"/>
        <w:gridCol w:w="573"/>
        <w:gridCol w:w="1081"/>
        <w:gridCol w:w="1040"/>
        <w:gridCol w:w="989"/>
        <w:gridCol w:w="869"/>
        <w:gridCol w:w="860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2. Distribución de las familias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7"/>
          <w:headerReference w:type="default" r:id="rId18"/>
          <w:pgSz w:w="15840" w:h="12240" w:orient="landscape"/>
          <w:pgMar w:header="234" w:footer="1282" w:top="3000" w:bottom="148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92"/>
        <w:gridCol w:w="573"/>
        <w:gridCol w:w="1081"/>
        <w:gridCol w:w="1037"/>
        <w:gridCol w:w="987"/>
        <w:gridCol w:w="928"/>
        <w:gridCol w:w="830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92"/>
        <w:gridCol w:w="573"/>
        <w:gridCol w:w="1083"/>
        <w:gridCol w:w="1037"/>
        <w:gridCol w:w="987"/>
        <w:gridCol w:w="870"/>
        <w:gridCol w:w="846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92"/>
        <w:gridCol w:w="573"/>
        <w:gridCol w:w="1085"/>
        <w:gridCol w:w="1033"/>
        <w:gridCol w:w="992"/>
        <w:gridCol w:w="926"/>
        <w:gridCol w:w="802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89.119995pt;margin-top:152.770004pt;width:412.8pt;height:347.1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6"/>
                    <w:gridCol w:w="986"/>
                    <w:gridCol w:w="692"/>
                    <w:gridCol w:w="573"/>
                    <w:gridCol w:w="1085"/>
                    <w:gridCol w:w="1037"/>
                    <w:gridCol w:w="985"/>
                    <w:gridCol w:w="930"/>
                    <w:gridCol w:w="802"/>
                  </w:tblGrid>
                  <w:tr>
                    <w:trPr>
                      <w:trHeight w:val="289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70.422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13.343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7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7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1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1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1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19"/>
          <w:footerReference w:type="default" r:id="rId20"/>
          <w:pgSz w:w="15840" w:h="12240" w:orient="landscape"/>
          <w:pgMar w:footer="2067" w:header="234" w:top="300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741"/>
        <w:gridCol w:w="692"/>
        <w:gridCol w:w="573"/>
        <w:gridCol w:w="1024"/>
        <w:gridCol w:w="1037"/>
        <w:gridCol w:w="989"/>
        <w:gridCol w:w="926"/>
        <w:gridCol w:w="855"/>
      </w:tblGrid>
      <w:tr>
        <w:trPr>
          <w:trHeight w:val="289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66.021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291" w:top="300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741"/>
        <w:gridCol w:w="692"/>
        <w:gridCol w:w="573"/>
        <w:gridCol w:w="1081"/>
        <w:gridCol w:w="1040"/>
        <w:gridCol w:w="989"/>
        <w:gridCol w:w="869"/>
        <w:gridCol w:w="858"/>
      </w:tblGrid>
      <w:tr>
        <w:trPr>
          <w:trHeight w:val="289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067" w:top="300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741"/>
        <w:gridCol w:w="692"/>
        <w:gridCol w:w="573"/>
        <w:gridCol w:w="1081"/>
        <w:gridCol w:w="1037"/>
        <w:gridCol w:w="987"/>
        <w:gridCol w:w="871"/>
        <w:gridCol w:w="855"/>
      </w:tblGrid>
      <w:tr>
        <w:trPr>
          <w:trHeight w:val="289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footerReference w:type="even" r:id="rId22"/>
          <w:pgSz w:w="15840" w:h="12240" w:orient="landscape"/>
          <w:pgMar w:footer="2291" w:header="234" w:top="300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92"/>
        <w:gridCol w:w="573"/>
        <w:gridCol w:w="1081"/>
        <w:gridCol w:w="1037"/>
        <w:gridCol w:w="987"/>
        <w:gridCol w:w="871"/>
        <w:gridCol w:w="864"/>
      </w:tblGrid>
      <w:tr>
        <w:trPr>
          <w:trHeight w:val="28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86"/>
        <w:gridCol w:w="636"/>
        <w:gridCol w:w="1081"/>
        <w:gridCol w:w="1040"/>
        <w:gridCol w:w="989"/>
        <w:gridCol w:w="869"/>
        <w:gridCol w:w="860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3. Distribución de las familias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headerReference w:type="even" r:id="rId24"/>
          <w:footerReference w:type="default" r:id="rId25"/>
          <w:footerReference w:type="even" r:id="rId26"/>
          <w:pgSz w:w="15840" w:h="12240" w:orient="landscape"/>
          <w:pgMar w:header="234" w:footer="1282" w:top="3000" w:bottom="148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86"/>
        <w:gridCol w:w="636"/>
        <w:gridCol w:w="1081"/>
        <w:gridCol w:w="1036"/>
        <w:gridCol w:w="987"/>
        <w:gridCol w:w="928"/>
        <w:gridCol w:w="806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4.960007pt;margin-top:152.770004pt;width:500.65pt;height:362.9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4"/>
                    <w:gridCol w:w="938"/>
                    <w:gridCol w:w="2386"/>
                    <w:gridCol w:w="636"/>
                    <w:gridCol w:w="1083"/>
                    <w:gridCol w:w="1039"/>
                    <w:gridCol w:w="989"/>
                    <w:gridCol w:w="869"/>
                    <w:gridCol w:w="860"/>
                  </w:tblGrid>
                  <w:tr>
                    <w:trPr>
                      <w:trHeight w:val="289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Hombres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13.002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39.526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18.824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7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7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56.374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72.696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58.938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223.266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21.358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21.050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64.279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72.091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58.506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7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7"/>
          <w:footerReference w:type="even" r:id="rId28"/>
          <w:pgSz w:w="15840" w:h="12240" w:orient="landscape"/>
          <w:pgMar w:footer="1750" w:header="234" w:top="3000" w:bottom="19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986"/>
        <w:gridCol w:w="2386"/>
        <w:gridCol w:w="636"/>
        <w:gridCol w:w="1085"/>
        <w:gridCol w:w="1037"/>
        <w:gridCol w:w="989"/>
        <w:gridCol w:w="926"/>
        <w:gridCol w:w="801"/>
      </w:tblGrid>
      <w:tr>
        <w:trPr>
          <w:trHeight w:val="289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31.634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975" w:top="3000" w:bottom="21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741"/>
        <w:gridCol w:w="2386"/>
        <w:gridCol w:w="636"/>
        <w:gridCol w:w="1024"/>
        <w:gridCol w:w="1037"/>
        <w:gridCol w:w="987"/>
        <w:gridCol w:w="928"/>
        <w:gridCol w:w="855"/>
      </w:tblGrid>
      <w:tr>
        <w:trPr>
          <w:trHeight w:val="289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750" w:top="3000" w:bottom="19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86"/>
        <w:gridCol w:w="636"/>
        <w:gridCol w:w="1081"/>
        <w:gridCol w:w="1040"/>
        <w:gridCol w:w="989"/>
        <w:gridCol w:w="869"/>
        <w:gridCol w:w="860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29"/>
          <w:footerReference w:type="default" r:id="rId30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86"/>
        <w:gridCol w:w="636"/>
        <w:gridCol w:w="1081"/>
        <w:gridCol w:w="1037"/>
        <w:gridCol w:w="987"/>
        <w:gridCol w:w="870"/>
        <w:gridCol w:w="864"/>
      </w:tblGrid>
      <w:tr>
        <w:trPr>
          <w:trHeight w:val="28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before="48"/>
        <w:ind w:left="27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253.570007pt;margin-top:1.97835pt;width:392.05pt;height:188.7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6"/>
                    <w:gridCol w:w="636"/>
                    <w:gridCol w:w="1081"/>
                    <w:gridCol w:w="1037"/>
                    <w:gridCol w:w="987"/>
                    <w:gridCol w:w="869"/>
                    <w:gridCol w:w="865"/>
                  </w:tblGrid>
                  <w:tr>
                    <w:trPr>
                      <w:trHeight w:val="289" w:hRule="exact"/>
                    </w:trPr>
                    <w:tc>
                      <w:tcPr>
                        <w:tcW w:w="236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12.209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15.507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104.455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17.849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3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4"/>
          <w:sz w:val="18"/>
        </w:rPr>
        <w:t>Amb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sex</w:t>
      </w:r>
      <w:r>
        <w:rPr>
          <w:rFonts w:ascii="Verdana"/>
          <w:b/>
          <w:spacing w:val="-5"/>
          <w:sz w:val="18"/>
        </w:rPr>
        <w:t>os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3"/>
          <w:sz w:val="18"/>
        </w:rPr>
        <w:t> </w:t>
      </w:r>
      <w:r>
        <w:rPr>
          <w:rFonts w:ascii="Times New Roman"/>
          <w:b/>
          <w:spacing w:val="43"/>
          <w:sz w:val="18"/>
        </w:rPr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before="68"/>
        <w:ind w:left="42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0" w:lineRule="atLeast"/>
        <w:ind w:left="271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1.25pt;height:.6pt;mso-position-horizontal-relative:char;mso-position-vertical-relative:line" coordorigin="0,0" coordsize="10025,12">
            <v:group style="position:absolute;left:6;top:6;width:10013;height:2" coordorigin="6,6" coordsize="10013,2">
              <v:shape style="position:absolute;left:6;top:6;width:10013;height:2" coordorigin="6,6" coordsize="10013,0" path="m6,6l10019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sectPr>
      <w:pgSz w:w="15840" w:h="12240" w:orient="landscape"/>
      <w:pgMar w:header="234" w:footer="1282" w:top="300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9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9936" type="#_x0000_t75" stroked="false">
          <v:imagedata r:id="rId2" o:title=""/>
        </v:shape>
      </w:pict>
    </w:r>
    <w:r>
      <w:rPr/>
      <w:pict>
        <v:group style="position:absolute;margin-left:178.559998pt;margin-top:498.959991pt;width:433.95pt;height:.1pt;mso-position-horizontal-relative:page;mso-position-vertical-relative:page;z-index:-319912" coordorigin="3571,9979" coordsize="8679,2">
          <v:shape style="position:absolute;left:3571;top:9979;width:8679;height:2" coordorigin="3571,9979" coordsize="8679,0" path="m3571,9979l1225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8.920013pt;margin-top:438.914856pt;width:30.95pt;height:11pt;mso-position-horizontal-relative:page;mso-position-vertical-relative:page;z-index:-319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pt;margin-top:438.914856pt;width:13.45pt;height:58.55pt;mso-position-horizontal-relative:page;mso-position-vertical-relative:page;z-index:-319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359985pt;margin-top:438.914856pt;width:27.95pt;height:58.55pt;mso-position-horizontal-relative:page;mso-position-vertical-relative:page;z-index:-31984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38.914856pt;width:27.8pt;height:58.55pt;mso-position-horizontal-relative:page;mso-position-vertical-relative:page;z-index:-3198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6.250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438.914856pt;width:27.8pt;height:58.55pt;mso-position-horizontal-relative:page;mso-position-vertical-relative:page;z-index:-3197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8.117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479980pt;margin-top:438.914856pt;width:27.8pt;height:58.55pt;mso-position-horizontal-relative:page;mso-position-vertical-relative:page;z-index:-3197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6.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5"/>
                    <w:sz w:val="18"/>
                  </w:rPr>
                  <w:t>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8.914856pt;width:33.4pt;height:58.55pt;mso-position-horizontal-relative:page;mso-position-vertical-relative:page;z-index:-3197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13.871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22.449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920013pt;margin-top:470.594849pt;width:47.35pt;height:11pt;mso-position-horizontal-relative:page;mso-position-vertical-relative:page;z-index:-319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559998pt;margin-top:502.274841pt;width:73.75pt;height:11pt;mso-position-horizontal-relative:page;mso-position-vertical-relative:page;z-index:-319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9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76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76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7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9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96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8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86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8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768" type="#_x0000_t75" stroked="false">
          <v:imagedata r:id="rId2" o:title=""/>
        </v:shape>
      </w:pict>
    </w:r>
    <w:r>
      <w:rPr/>
      <w:pict>
        <v:group style="position:absolute;margin-left:144.960007pt;margin-top:514.799988pt;width:500.65pt;height:.1pt;mso-position-horizontal-relative:page;mso-position-vertical-relative:page;z-index:-316744" coordorigin="2899,10296" coordsize="10013,2">
          <v:shape style="position:absolute;left:2899;top:10296;width:10013;height:2" coordorigin="2899,10296" coordsize="10013,0" path="m2899,10296l12912,10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3.960007pt;margin-top:518.114868pt;width:73.75pt;height:11pt;mso-position-horizontal-relative:page;mso-position-vertical-relative:page;z-index:-316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624" type="#_x0000_t75" stroked="false">
          <v:imagedata r:id="rId2" o:title=""/>
        </v:shape>
      </w:pict>
    </w:r>
    <w:r>
      <w:rPr/>
      <w:pict>
        <v:group style="position:absolute;margin-left:144.960007pt;margin-top:514.799988pt;width:500.65pt;height:.1pt;mso-position-horizontal-relative:page;mso-position-vertical-relative:page;z-index:-316600" coordorigin="2899,10296" coordsize="10013,2">
          <v:shape style="position:absolute;left:2899;top:10296;width:10013;height:2" coordorigin="2899,10296" coordsize="10013,0" path="m2899,10296l12912,10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80.119995pt;margin-top:502.274841pt;width:13.45pt;height:11pt;mso-position-horizontal-relative:page;mso-position-vertical-relative:page;z-index:-316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23999pt;margin-top:502.274841pt;width:22.05pt;height:11pt;mso-position-horizontal-relative:page;mso-position-vertical-relative:page;z-index:-316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502.274841pt;width:22.05pt;height:11pt;mso-position-horizontal-relative:page;mso-position-vertical-relative:page;z-index:-316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919983pt;margin-top:502.274841pt;width:22.05pt;height:11pt;mso-position-horizontal-relative:page;mso-position-vertical-relative:page;z-index:-316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8.359985pt;margin-top:502.274841pt;width:22.05pt;height:11pt;mso-position-horizontal-relative:page;mso-position-vertical-relative:page;z-index:-316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5.799988pt;margin-top:502.274841pt;width:27.65pt;height:11pt;mso-position-horizontal-relative:page;mso-position-vertical-relative:page;z-index:-316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3.960007pt;margin-top:518.114868pt;width:73.75pt;height:11pt;mso-position-horizontal-relative:page;mso-position-vertical-relative:page;z-index:-316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3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336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62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624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16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6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96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9624" type="#_x0000_t75" stroked="false">
          <v:imagedata r:id="rId2" o:title=""/>
        </v:shape>
      </w:pict>
    </w:r>
    <w:r>
      <w:rPr/>
      <w:pict>
        <v:group style="position:absolute;margin-left:178.559998pt;margin-top:498.959991pt;width:433.95pt;height:.1pt;mso-position-horizontal-relative:page;mso-position-vertical-relative:page;z-index:-319600" coordorigin="3571,9979" coordsize="8679,2">
          <v:shape style="position:absolute;left:3571;top:9979;width:8679;height:2" coordorigin="3571,9979" coordsize="8679,0" path="m3571,9979l1225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7pt;margin-top:486.434845pt;width:13.45pt;height:11pt;mso-position-horizontal-relative:page;mso-position-vertical-relative:page;z-index:-319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880005pt;margin-top:486.434845pt;width:16.4pt;height:11pt;mso-position-horizontal-relative:page;mso-position-vertical-relative:page;z-index:-319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59985pt;margin-top:486.434845pt;width:22.95pt;height:11pt;mso-position-horizontal-relative:page;mso-position-vertical-relative:page;z-index:-319528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5.799988pt;margin-top:486.434845pt;width:22.05pt;height:11pt;mso-position-horizontal-relative:page;mso-position-vertical-relative:page;z-index:-319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23999pt;margin-top:486.434845pt;width:22.05pt;height:11pt;mso-position-horizontal-relative:page;mso-position-vertical-relative:page;z-index:-319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2.679993pt;margin-top:486.434845pt;width:27.65pt;height:11pt;mso-position-horizontal-relative:page;mso-position-vertical-relative:page;z-index:-319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559998pt;margin-top:502.274841pt;width:73.75pt;height:11pt;mso-position-horizontal-relative:page;mso-position-vertical-relative:page;z-index:-319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9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93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9360" type="#_x0000_t75" stroked="false">
          <v:imagedata r:id="rId2" o:title=""/>
        </v:shape>
      </w:pict>
    </w:r>
    <w:r>
      <w:rPr/>
      <w:pict>
        <v:group style="position:absolute;margin-left:178.559998pt;margin-top:498.959991pt;width:433.95pt;height:.1pt;mso-position-horizontal-relative:page;mso-position-vertical-relative:page;z-index:-319336" coordorigin="3571,9979" coordsize="8679,2">
          <v:shape style="position:absolute;left:3571;top:9979;width:8679;height:2" coordorigin="3571,9979" coordsize="8679,0" path="m3571,9979l1225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8.920013pt;margin-top:438.914856pt;width:30.95pt;height:11pt;mso-position-horizontal-relative:page;mso-position-vertical-relative:page;z-index:-319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7pt;margin-top:438.914856pt;width:13.45pt;height:58.55pt;mso-position-horizontal-relative:page;mso-position-vertical-relative:page;z-index:-319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359985pt;margin-top:438.914856pt;width:28.3pt;height:58.55pt;mso-position-horizontal-relative:page;mso-position-vertical-relative:page;z-index:-31926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9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6"/>
                    <w:sz w:val="18"/>
                  </w:rPr>
                  <w:t>12,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6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438.914856pt;width:27.8pt;height:58.55pt;mso-position-horizontal-relative:page;mso-position-vertical-relative:page;z-index:-31924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5.056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040009pt;margin-top:438.914856pt;width:27.8pt;height:58.55pt;mso-position-horizontal-relative:page;mso-position-vertical-relative:page;z-index:-3192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479980pt;margin-top:438.914856pt;width:27.8pt;height:58.55pt;mso-position-horizontal-relative:page;mso-position-vertical-relative:page;z-index:-3191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438.914856pt;width:33.4pt;height:58.55pt;mso-position-horizontal-relative:page;mso-position-vertical-relative:page;z-index:-3191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18.810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920013pt;margin-top:470.594849pt;width:47.35pt;height:11pt;mso-position-horizontal-relative:page;mso-position-vertical-relative:page;z-index:-319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559998pt;margin-top:502.274841pt;width:73.75pt;height:11pt;mso-position-horizontal-relative:page;mso-position-vertical-relative:page;z-index:-319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9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90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904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9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9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897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8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89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8904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8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82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8256" type="#_x0000_t75" stroked="false">
          <v:imagedata r:id="rId2" o:title=""/>
        </v:shape>
      </w:pict>
    </w:r>
    <w:r>
      <w:rPr/>
      <w:pict>
        <v:group style="position:absolute;margin-left:189.119995pt;margin-top:498.959991pt;width:412.8pt;height:.1pt;mso-position-horizontal-relative:page;mso-position-vertical-relative:page;z-index:-318232" coordorigin="3782,9979" coordsize="8256,2">
          <v:shape style="position:absolute;left:3782;top:9979;width:8256;height:2" coordorigin="3782,9979" coordsize="8256,0" path="m3782,9979l120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8.119995pt;margin-top:502.274841pt;width:73.75pt;height:11pt;mso-position-horizontal-relative:page;mso-position-vertical-relative:page;z-index:-318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8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81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8136" type="#_x0000_t75" stroked="false">
          <v:imagedata r:id="rId2" o:title=""/>
        </v:shape>
      </w:pict>
    </w:r>
    <w:r>
      <w:rPr/>
      <w:pict>
        <v:group style="position:absolute;margin-left:189.119995pt;margin-top:498.959991pt;width:412.8pt;height:.1pt;mso-position-horizontal-relative:page;mso-position-vertical-relative:page;z-index:-318112" coordorigin="3782,9979" coordsize="8256,2">
          <v:shape style="position:absolute;left:3782;top:9979;width:8256;height:2" coordorigin="3782,9979" coordsize="8256,0" path="m3782,9979l120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6.440002pt;margin-top:486.434845pt;width:13.45pt;height:11pt;mso-position-horizontal-relative:page;mso-position-vertical-relative:page;z-index:-318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486.434845pt;width:16.4pt;height:11pt;mso-position-horizontal-relative:page;mso-position-vertical-relative:page;z-index:-318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559998pt;margin-top:486.434845pt;width:16.4pt;height:11pt;mso-position-horizontal-relative:page;mso-position-vertical-relative:page;z-index:-3180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486.434845pt;width:22.05pt;height:11pt;mso-position-horizontal-relative:page;mso-position-vertical-relative:page;z-index:-318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679993pt;margin-top:486.434845pt;width:22.05pt;height:11pt;mso-position-horizontal-relative:page;mso-position-vertical-relative:page;z-index:-317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119995pt;margin-top:486.434845pt;width:27.65pt;height:11pt;mso-position-horizontal-relative:page;mso-position-vertical-relative:page;z-index:-317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02.274841pt;width:73.75pt;height:11pt;mso-position-horizontal-relative:page;mso-position-vertical-relative:page;z-index:-317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7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178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17872" type="#_x0000_t75" stroked="false">
          <v:imagedata r:id="rId2" o:title=""/>
        </v:shape>
      </w:pict>
    </w:r>
    <w:r>
      <w:rPr/>
      <w:pict>
        <v:group style="position:absolute;margin-left:189.119995pt;margin-top:498.959991pt;width:412.8pt;height:.1pt;mso-position-horizontal-relative:page;mso-position-vertical-relative:page;z-index:-317848" coordorigin="3782,9979" coordsize="8256,2">
          <v:shape style="position:absolute;left:3782;top:9979;width:8256;height:2" coordorigin="3782,9979" coordsize="8256,0" path="m3782,9979l120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6.440002pt;margin-top:486.434845pt;width:13.45pt;height:11pt;mso-position-horizontal-relative:page;mso-position-vertical-relative:page;z-index:-3178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20007pt;margin-top:486.434845pt;width:16.4pt;height:11pt;mso-position-horizontal-relative:page;mso-position-vertical-relative:page;z-index:-317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799988pt;margin-top:486.434845pt;width:22.05pt;height:11pt;mso-position-horizontal-relative:page;mso-position-vertical-relative:page;z-index:-317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5.23999pt;margin-top:486.434845pt;width:22.05pt;height:11pt;mso-position-horizontal-relative:page;mso-position-vertical-relative:page;z-index:-317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679993pt;margin-top:486.434845pt;width:22.05pt;height:11pt;mso-position-horizontal-relative:page;mso-position-vertical-relative:page;z-index:-317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119995pt;margin-top:486.434845pt;width:27.65pt;height:11pt;mso-position-horizontal-relative:page;mso-position-vertical-relative:page;z-index:-317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119995pt;margin-top:502.274841pt;width:73.75pt;height:11pt;mso-position-horizontal-relative:page;mso-position-vertical-relative:page;z-index:-317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176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8.559998pt;margin-top:113.519997pt;width:433.95pt;height:.1pt;mso-position-horizontal-relative:page;mso-position-vertical-relative:page;z-index:-320536" coordorigin="3571,2270" coordsize="8679,2">
          <v:shape style="position:absolute;left:3571;top:2270;width:8679;height:2" coordorigin="3571,2270" coordsize="8679,0" path="m3571,2270l12250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78.559998pt;margin-top:150.479996pt;width:433.95pt;height:.1pt;mso-position-horizontal-relative:page;mso-position-vertical-relative:page;z-index:-320512" coordorigin="3571,3010" coordsize="8679,2">
          <v:shape style="position:absolute;left:3571;top:3010;width:8679;height:2" coordorigin="3571,3010" coordsize="8679,0" path="m3571,3010l12250,301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216003pt;margin-top:10.689594pt;width:11.8pt;height:16pt;mso-position-horizontal-relative:page;mso-position-vertical-relative:page;z-index:-3204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204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710.1pt;height:24.6pt;mso-position-horizontal-relative:page;mso-position-vertical-relative:page;z-index:-3204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sexo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referencia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116.834839pt;width:29.9pt;height:21.6pt;mso-position-horizontal-relative:page;mso-position-vertical-relative:page;z-index:-3204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116.834839pt;width:29.9pt;height:21.6pt;mso-position-horizontal-relative:page;mso-position-vertical-relative:page;z-index:-32039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394844pt;width:20.6pt;height:11pt;mso-position-horizontal-relative:page;mso-position-vertical-relative:page;z-index:-320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719971pt;margin-top:127.394844pt;width:20.6pt;height:11pt;mso-position-horizontal-relative:page;mso-position-vertical-relative:page;z-index:-320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137.954834pt;width:101.85pt;height:11pt;mso-position-horizontal-relative:page;mso-position-vertical-relative:page;z-index:-320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137.954834pt;width:92.75pt;height:11pt;mso-position-horizontal-relative:page;mso-position-vertical-relative:page;z-index:-320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137.954834pt;width:26.7pt;height:11pt;mso-position-horizontal-relative:page;mso-position-vertical-relative:page;z-index:-320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8.559998pt;margin-top:113.519997pt;width:433.95pt;height:.1pt;mso-position-horizontal-relative:page;mso-position-vertical-relative:page;z-index:-320248" coordorigin="3571,2270" coordsize="8679,2">
          <v:shape style="position:absolute;left:3571;top:2270;width:8679;height:2" coordorigin="3571,2270" coordsize="8679,0" path="m3571,2270l12250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78.559998pt;margin-top:150.479996pt;width:433.95pt;height:.1pt;mso-position-horizontal-relative:page;mso-position-vertical-relative:page;z-index:-320224" coordorigin="3571,3010" coordsize="8679,2">
          <v:shape style="position:absolute;left:3571;top:3010;width:8679;height:2" coordorigin="3571,3010" coordsize="8679,0" path="m3571,3010l12250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3202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201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710.1pt;height:24.6pt;mso-position-horizontal-relative:page;mso-position-vertical-relative:page;z-index:-3201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sexo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y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referencia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9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116.834839pt;width:29.9pt;height:21.6pt;mso-position-horizontal-relative:page;mso-position-vertical-relative:page;z-index:-32012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116.834839pt;width:29.9pt;height:21.6pt;mso-position-horizontal-relative:page;mso-position-vertical-relative:page;z-index:-3201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200012pt;margin-top:127.394844pt;width:20.6pt;height:11pt;mso-position-horizontal-relative:page;mso-position-vertical-relative:page;z-index:-320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719971pt;margin-top:127.394844pt;width:20.6pt;height:11pt;mso-position-horizontal-relative:page;mso-position-vertical-relative:page;z-index:-320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799988pt;margin-top:137.954834pt;width:101.85pt;height:11pt;mso-position-horizontal-relative:page;mso-position-vertical-relative:page;z-index:-32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137.954834pt;width:92.75pt;height:11pt;mso-position-horizontal-relative:page;mso-position-vertical-relative:page;z-index:-320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137.954834pt;width:26.7pt;height:11pt;mso-position-horizontal-relative:page;mso-position-vertical-relative:page;z-index:-319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119995pt;margin-top:113.519997pt;width:412.8pt;height:.1pt;mso-position-horizontal-relative:page;mso-position-vertical-relative:page;z-index:-318856" coordorigin="3782,2270" coordsize="8256,2">
          <v:shape style="position:absolute;left:3782;top:2270;width:8256;height:2" coordorigin="3782,2270" coordsize="8256,0" path="m3782,2270l12038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89.119995pt;margin-top:150.479996pt;width:412.8pt;height:.1pt;mso-position-horizontal-relative:page;mso-position-vertical-relative:page;z-index:-318832" coordorigin="3782,3010" coordsize="8256,2">
          <v:shape style="position:absolute;left:3782;top:3010;width:8256;height:2" coordorigin="3782,3010" coordsize="8256,0" path="m3782,3010l12038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18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18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709.9pt;height:24.6pt;mso-position-horizontal-relative:page;mso-position-vertical-relative:page;z-index:-318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referencia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79987pt;margin-top:116.834839pt;width:29.9pt;height:21.6pt;mso-position-horizontal-relative:page;mso-position-vertical-relative:page;z-index:-31873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920013pt;margin-top:116.834839pt;width:29.9pt;height:21.6pt;mso-position-horizontal-relative:page;mso-position-vertical-relative:page;z-index:-31871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127.394844pt;width:20.6pt;height:11pt;mso-position-horizontal-relative:page;mso-position-vertical-relative:page;z-index:-318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159973pt;margin-top:127.394844pt;width:20.6pt;height:11pt;mso-position-horizontal-relative:page;mso-position-vertical-relative:page;z-index:-318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23999pt;margin-top:137.954834pt;width:101.85pt;height:11pt;mso-position-horizontal-relative:page;mso-position-vertical-relative:page;z-index:-318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720001pt;margin-top:137.954834pt;width:92.75pt;height:11pt;mso-position-horizontal-relative:page;mso-position-vertical-relative:page;z-index:-318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137.954834pt;width:26.7pt;height:11pt;mso-position-horizontal-relative:page;mso-position-vertical-relative:page;z-index:-318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9.119995pt;margin-top:113.519997pt;width:412.8pt;height:.1pt;mso-position-horizontal-relative:page;mso-position-vertical-relative:page;z-index:-318568" coordorigin="3782,2270" coordsize="8256,2">
          <v:shape style="position:absolute;left:3782;top:2270;width:8256;height:2" coordorigin="3782,2270" coordsize="8256,0" path="m3782,2270l12038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89.119995pt;margin-top:150.479996pt;width:412.8pt;height:.1pt;mso-position-horizontal-relative:page;mso-position-vertical-relative:page;z-index:-318544" coordorigin="3782,3010" coordsize="8256,2">
          <v:shape style="position:absolute;left:3782;top:3010;width:8256;height:2" coordorigin="3782,3010" coordsize="8256,0" path="m3782,3010l12038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185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184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76pt;margin-top:77.533150pt;width:709.9pt;height:24.6pt;mso-position-horizontal-relative:page;mso-position-vertical-relative:page;z-index:-3184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12.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referencia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7.079987pt;margin-top:116.834839pt;width:29.9pt;height:21.6pt;mso-position-horizontal-relative:page;mso-position-vertical-relative:page;z-index:-31844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920013pt;margin-top:116.834839pt;width:29.9pt;height:21.6pt;mso-position-horizontal-relative:page;mso-position-vertical-relative:page;z-index:-3184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640015pt;margin-top:127.394844pt;width:20.6pt;height:11pt;mso-position-horizontal-relative:page;mso-position-vertical-relative:page;z-index:-318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159973pt;margin-top:127.394844pt;width:20.6pt;height:11pt;mso-position-horizontal-relative:page;mso-position-vertical-relative:page;z-index:-318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23999pt;margin-top:137.954834pt;width:101.85pt;height:11pt;mso-position-horizontal-relative:page;mso-position-vertical-relative:page;z-index:-318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1.720001pt;margin-top:137.954834pt;width:92.75pt;height:11pt;mso-position-horizontal-relative:page;mso-position-vertical-relative:page;z-index:-318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359985pt;margin-top:137.954834pt;width:26.7pt;height:11pt;mso-position-horizontal-relative:page;mso-position-vertical-relative:page;z-index:-31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4.960007pt;margin-top:113.519997pt;width:500.65pt;height:.1pt;mso-position-horizontal-relative:page;mso-position-vertical-relative:page;z-index:-317560" coordorigin="2899,2270" coordsize="10013,2">
          <v:shape style="position:absolute;left:2899;top:2270;width:10013;height:2" coordorigin="2899,2270" coordsize="10013,0" path="m2899,2270l1291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44.960007pt;margin-top:150.479996pt;width:500.65pt;height:.1pt;mso-position-horizontal-relative:page;mso-position-vertical-relative:page;z-index:-317536" coordorigin="2899,3010" coordsize="10013,2">
          <v:shape style="position:absolute;left:2899;top:3010;width:10013;height:2" coordorigin="2899,3010" coordsize="10013,0" path="m2899,3010l12912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175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174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730.45pt;height:24.6pt;mso-position-horizontal-relative:page;mso-position-vertical-relative:page;z-index:-31746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referencia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16.834839pt;width:29.9pt;height:21.6pt;mso-position-horizontal-relative:page;mso-position-vertical-relative:page;z-index:-31744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599976pt;margin-top:116.834839pt;width:29.9pt;height:21.6pt;mso-position-horizontal-relative:page;mso-position-vertical-relative:page;z-index:-3174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20007pt;margin-top:127.394844pt;width:20.6pt;height:11pt;mso-position-horizontal-relative:page;mso-position-vertical-relative:page;z-index:-3173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840027pt;margin-top:127.394844pt;width:20.6pt;height:11pt;mso-position-horizontal-relative:page;mso-position-vertical-relative:page;z-index:-317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37.954834pt;width:101.85pt;height:11pt;mso-position-horizontal-relative:page;mso-position-vertical-relative:page;z-index:-317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399994pt;margin-top:137.954834pt;width:92.75pt;height:11pt;mso-position-horizontal-relative:page;mso-position-vertical-relative:page;z-index:-317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137.954834pt;width:26.7pt;height:11pt;mso-position-horizontal-relative:page;mso-position-vertical-relative:page;z-index:-317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4.960007pt;margin-top:113.519997pt;width:500.65pt;height:.1pt;mso-position-horizontal-relative:page;mso-position-vertical-relative:page;z-index:-317272" coordorigin="2899,2270" coordsize="10013,2">
          <v:shape style="position:absolute;left:2899;top:2270;width:10013;height:2" coordorigin="2899,2270" coordsize="10013,0" path="m2899,2270l1291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44.960007pt;margin-top:150.479996pt;width:500.65pt;height:.1pt;mso-position-horizontal-relative:page;mso-position-vertical-relative:page;z-index:-317248" coordorigin="2899,3010" coordsize="10013,2">
          <v:shape style="position:absolute;left:2899;top:3010;width:10013;height:2" coordorigin="2899,3010" coordsize="10013,0" path="m2899,3010l12912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17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17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5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Ingresos</w:t>
                </w:r>
                <w:r>
                  <w:rPr>
                    <w:color w:val="1F1F73"/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3"/>
                  </w:rPr>
                </w:r>
                <w:r>
                  <w:rPr>
                    <w:color w:val="1F1F73"/>
                  </w:rPr>
                  <w:t>y</w:t>
                </w:r>
                <w:r>
                  <w:rPr>
                    <w:color w:val="1F1F73"/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1"/>
                  </w:rPr>
                </w:r>
                <w:r>
                  <w:rPr>
                    <w:color w:val="1F1F73"/>
                    <w:spacing w:val="-5"/>
                  </w:rPr>
                  <w:t>situación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económica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730.45pt;height:24.6pt;mso-position-horizontal-relative:page;mso-position-vertical-relative:page;z-index:-3171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13.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familias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sus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dificultades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para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llegar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fin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mes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persona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referencia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116.834839pt;width:29.9pt;height:21.6pt;mso-position-horizontal-relative:page;mso-position-vertical-relative:page;z-index:-31715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599976pt;margin-top:116.834839pt;width:29.9pt;height:21.6pt;mso-position-horizontal-relative:page;mso-position-vertical-relative:page;z-index:-31712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9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cier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20007pt;margin-top:127.394844pt;width:20.6pt;height:11pt;mso-position-horizontal-relative:page;mso-position-vertical-relative:page;z-index:-317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6.840027pt;margin-top:127.394844pt;width:20.6pt;height:11pt;mso-position-horizontal-relative:page;mso-position-vertical-relative:page;z-index:-317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Con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920013pt;margin-top:137.954834pt;width:101.85pt;height:11pt;mso-position-horizontal-relative:page;mso-position-vertical-relative:page;z-index:-317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ficul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tad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399994pt;margin-top:137.954834pt;width:92.75pt;height:11pt;mso-position-horizontal-relative:page;mso-position-vertical-relative:page;z-index:-317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dad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3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39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fac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ili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dad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0.039978pt;margin-top:137.954834pt;width:26.7pt;height:11pt;mso-position-horizontal-relative:page;mso-position-vertical-relative:page;z-index:-317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2018-10-19T12:52:20Z</dcterms:created>
  <dcterms:modified xsi:type="dcterms:W3CDTF">2018-10-19T12:52:20Z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