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21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Condiciones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vida</w:t>
      </w:r>
      <w:r>
        <w:rPr>
          <w:rFonts w:ascii="Times New Roman"/>
          <w:b/>
          <w:i/>
          <w:color w:val="253047"/>
          <w:spacing w:val="-1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y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trabajo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6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Condiciones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empleo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y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trabajo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1882" w:right="0" w:firstLine="3307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Heading2"/>
        <w:spacing w:line="240" w:lineRule="auto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CONDICIONES</w:t>
      </w:r>
      <w:r>
        <w:rPr>
          <w:rFonts w:ascii="Verdana"/>
          <w:spacing w:val="-4"/>
        </w:rPr>
        <w:t> </w:t>
      </w:r>
      <w:r>
        <w:rPr>
          <w:rFonts w:ascii="Verdana"/>
        </w:rPr>
        <w:t>DE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VIDA</w:t>
      </w:r>
      <w:r>
        <w:rPr>
          <w:rFonts w:ascii="Verdana"/>
          <w:spacing w:val="-4"/>
        </w:rPr>
        <w:t> </w:t>
      </w:r>
      <w:r>
        <w:rPr>
          <w:rFonts w:ascii="Verdana"/>
        </w:rPr>
        <w:t>Y</w:t>
      </w:r>
      <w:r>
        <w:rPr>
          <w:rFonts w:ascii="Verdana"/>
          <w:spacing w:val="-3"/>
        </w:rPr>
        <w:t> </w:t>
      </w:r>
      <w:r>
        <w:rPr>
          <w:rFonts w:ascii="Verdana"/>
        </w:rPr>
        <w:t>DE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TRABAJO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before="0"/>
        <w:ind w:left="1522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Condiciones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z w:val="24"/>
        </w:rPr>
        <w:t>de</w:t>
      </w:r>
      <w:r>
        <w:rPr>
          <w:rFonts w:ascii="Verdana"/>
          <w:b/>
          <w:spacing w:val="-4"/>
          <w:sz w:val="24"/>
        </w:rPr>
        <w:t> </w:t>
      </w:r>
      <w:r>
        <w:rPr>
          <w:rFonts w:ascii="Verdana"/>
          <w:b/>
          <w:spacing w:val="-1"/>
          <w:sz w:val="24"/>
        </w:rPr>
        <w:t>empleo</w:t>
      </w:r>
      <w:r>
        <w:rPr>
          <w:rFonts w:ascii="Verdana"/>
          <w:b/>
          <w:spacing w:val="-3"/>
          <w:sz w:val="24"/>
        </w:rPr>
        <w:t> </w:t>
      </w:r>
      <w:r>
        <w:rPr>
          <w:rFonts w:ascii="Verdana"/>
          <w:b/>
          <w:sz w:val="24"/>
        </w:rPr>
        <w:t>y</w:t>
      </w:r>
      <w:r>
        <w:rPr>
          <w:rFonts w:ascii="Verdana"/>
          <w:b/>
          <w:spacing w:val="-4"/>
          <w:sz w:val="24"/>
        </w:rPr>
        <w:t> </w:t>
      </w:r>
      <w:r>
        <w:rPr>
          <w:rFonts w:ascii="Verdana"/>
          <w:b/>
          <w:spacing w:val="-1"/>
          <w:sz w:val="24"/>
        </w:rPr>
        <w:t>de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z w:val="24"/>
        </w:rPr>
        <w:t>trabajo</w:t>
      </w:r>
      <w:r>
        <w:rPr>
          <w:rFonts w:ascii="Verdana"/>
          <w:sz w:val="24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line="274" w:lineRule="auto" w:before="0"/>
        <w:ind w:left="1524" w:right="1605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1.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7" w:lineRule="auto" w:before="0"/>
        <w:ind w:left="1524" w:right="1605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2.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24" w:right="1605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3.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satisfacción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431" w:val="left" w:leader="none"/>
          <w:tab w:pos="2902" w:val="left" w:leader="none"/>
          <w:tab w:pos="4632" w:val="left" w:leader="none"/>
          <w:tab w:pos="5166" w:val="left" w:leader="none"/>
          <w:tab w:pos="5620" w:val="left" w:leader="none"/>
          <w:tab w:pos="7047" w:val="left" w:leader="none"/>
          <w:tab w:pos="8026" w:val="left" w:leader="none"/>
          <w:tab w:pos="8548" w:val="left" w:leader="none"/>
        </w:tabs>
        <w:spacing w:line="274" w:lineRule="auto" w:before="0"/>
        <w:ind w:left="1526" w:right="160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  <w:tab/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la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población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su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precariedad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laboral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431" w:val="left" w:leader="none"/>
          <w:tab w:pos="2902" w:val="left" w:leader="none"/>
          <w:tab w:pos="4632" w:val="left" w:leader="none"/>
          <w:tab w:pos="5165" w:val="left" w:leader="none"/>
          <w:tab w:pos="5620" w:val="left" w:leader="none"/>
          <w:tab w:pos="7047" w:val="left" w:leader="none"/>
          <w:tab w:pos="8026" w:val="left" w:leader="none"/>
          <w:tab w:pos="8547" w:val="left" w:leader="none"/>
        </w:tabs>
        <w:spacing w:line="276" w:lineRule="auto" w:before="0"/>
        <w:ind w:left="1526" w:right="1605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  <w:tab/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la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población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su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precariedad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laboral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tabs>
          <w:tab w:pos="2432" w:val="left" w:leader="none"/>
          <w:tab w:pos="2903" w:val="left" w:leader="none"/>
          <w:tab w:pos="4633" w:val="left" w:leader="none"/>
          <w:tab w:pos="5166" w:val="left" w:leader="none"/>
          <w:tab w:pos="5621" w:val="left" w:leader="none"/>
          <w:tab w:pos="7048" w:val="left" w:leader="none"/>
          <w:tab w:pos="8027" w:val="left" w:leader="none"/>
          <w:tab w:pos="8548" w:val="left" w:leader="none"/>
        </w:tabs>
        <w:spacing w:line="275" w:lineRule="auto" w:before="0"/>
        <w:ind w:left="1524" w:right="1602" w:firstLine="3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la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población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su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precariedad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laboral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24" w:right="1259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7.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diferentes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condiciones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23" w:right="1259" w:firstLine="1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diferentes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condiciones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22" w:right="1259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diferentes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condiciones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22" w:right="1259" w:firstLine="0"/>
        <w:jc w:val="left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85.110588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10.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diferentes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condiciones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.40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408"/>
        <w:gridCol w:w="1438"/>
        <w:gridCol w:w="1647"/>
        <w:gridCol w:w="1613"/>
        <w:gridCol w:w="860"/>
      </w:tblGrid>
      <w:tr>
        <w:trPr>
          <w:trHeight w:val="48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3"/>
              <w:ind w:left="53" w:right="119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diciones de vida y de trabajo" w:id="3"/>
            <w:bookmarkEnd w:id="3"/>
            <w:r>
              <w:rPr/>
            </w:r>
            <w:bookmarkStart w:name="Condiciones de empleo y de trabajo" w:id="4"/>
            <w:bookmarkEnd w:id="4"/>
            <w:r>
              <w:rPr/>
            </w:r>
            <w:bookmarkStart w:name="Tabla 1. Distribución de la población se" w:id="5"/>
            <w:bookmarkEnd w:id="5"/>
            <w:r>
              <w:rPr/>
            </w:r>
            <w:bookmarkStart w:name="_bookmark0" w:id="6"/>
            <w:bookmarkEnd w:id="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3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2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2009" w:top="2260" w:bottom="2200" w:left="180" w:right="80"/>
          <w:pgNumType w:start="3"/>
        </w:sectPr>
      </w:pPr>
    </w:p>
    <w:p>
      <w:pPr>
        <w:spacing w:line="215" w:lineRule="exact" w:before="48"/>
        <w:ind w:left="4543" w:right="343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uy</w:t>
      </w:r>
      <w:r>
        <w:rPr>
          <w:rFonts w:ascii="Verdana"/>
          <w:sz w:val="18"/>
        </w:rPr>
      </w:r>
    </w:p>
    <w:p>
      <w:pPr>
        <w:spacing w:line="215" w:lineRule="exact" w:before="0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4"/>
          <w:sz w:val="18"/>
        </w:rPr>
        <w:t> </w:t>
      </w:r>
      <w:r>
        <w:rPr>
          <w:rFonts w:ascii="Times New Roman"/>
          <w:b/>
          <w:spacing w:val="54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isfech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/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61"/>
          <w:sz w:val="18"/>
        </w:rPr>
        <w:t> </w:t>
      </w:r>
      <w:r>
        <w:rPr>
          <w:rFonts w:ascii="Times New Roman"/>
          <w:b/>
          <w:spacing w:val="61"/>
          <w:sz w:val="18"/>
        </w:rPr>
      </w:r>
      <w:r>
        <w:rPr>
          <w:rFonts w:ascii="Verdana"/>
          <w:b/>
          <w:spacing w:val="-5"/>
          <w:sz w:val="18"/>
        </w:rPr>
        <w:t>Ins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tabs>
          <w:tab w:pos="1878" w:val="left" w:leader="none"/>
        </w:tabs>
        <w:spacing w:line="212" w:lineRule="exact" w:before="60"/>
        <w:ind w:left="150" w:right="1142" w:firstLine="53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insatisfecho/a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009" w:top="2260" w:bottom="2200" w:left="180" w:right="80"/>
          <w:cols w:num="2" w:equalWidth="0">
            <w:col w:w="8424" w:space="40"/>
            <w:col w:w="3516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684"/>
        <w:gridCol w:w="1425"/>
        <w:gridCol w:w="1598"/>
        <w:gridCol w:w="1685"/>
        <w:gridCol w:w="1123"/>
        <w:gridCol w:w="860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411"/>
        <w:gridCol w:w="1440"/>
        <w:gridCol w:w="1642"/>
        <w:gridCol w:w="1613"/>
        <w:gridCol w:w="860"/>
      </w:tblGrid>
      <w:tr>
        <w:trPr>
          <w:trHeight w:val="48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3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2009" w:top="2260" w:bottom="2200" w:left="180" w:right="80"/>
        </w:sectPr>
      </w:pPr>
    </w:p>
    <w:p>
      <w:pPr>
        <w:spacing w:line="215" w:lineRule="exact" w:before="48"/>
        <w:ind w:left="4543" w:right="343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uy</w:t>
      </w:r>
      <w:r>
        <w:rPr>
          <w:rFonts w:ascii="Verdana"/>
          <w:sz w:val="18"/>
        </w:rPr>
      </w:r>
    </w:p>
    <w:p>
      <w:pPr>
        <w:spacing w:line="215" w:lineRule="exact" w:before="0"/>
        <w:ind w:left="41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4"/>
          <w:sz w:val="18"/>
        </w:rPr>
        <w:t> </w:t>
      </w:r>
      <w:r>
        <w:rPr>
          <w:rFonts w:ascii="Times New Roman"/>
          <w:b/>
          <w:spacing w:val="54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isfech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/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61"/>
          <w:sz w:val="18"/>
        </w:rPr>
        <w:t> </w:t>
      </w:r>
      <w:r>
        <w:rPr>
          <w:rFonts w:ascii="Times New Roman"/>
          <w:b/>
          <w:spacing w:val="61"/>
          <w:sz w:val="18"/>
        </w:rPr>
      </w:r>
      <w:r>
        <w:rPr>
          <w:rFonts w:ascii="Verdana"/>
          <w:b/>
          <w:spacing w:val="-5"/>
          <w:sz w:val="18"/>
        </w:rPr>
        <w:t>Ins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tabs>
          <w:tab w:pos="1878" w:val="left" w:leader="none"/>
        </w:tabs>
        <w:spacing w:line="212" w:lineRule="exact" w:before="60"/>
        <w:ind w:left="150" w:right="1142" w:firstLine="53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insatisfecho/a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308" w:header="234" w:top="2260" w:bottom="1500" w:left="180" w:right="80"/>
          <w:cols w:num="2" w:equalWidth="0">
            <w:col w:w="8424" w:space="40"/>
            <w:col w:w="3516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684"/>
        <w:gridCol w:w="1422"/>
        <w:gridCol w:w="1602"/>
        <w:gridCol w:w="1685"/>
        <w:gridCol w:w="1123"/>
        <w:gridCol w:w="849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8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10"/>
        <w:gridCol w:w="1408"/>
        <w:gridCol w:w="1440"/>
        <w:gridCol w:w="3125"/>
        <w:gridCol w:w="191"/>
        <w:gridCol w:w="802"/>
      </w:tblGrid>
      <w:tr>
        <w:trPr>
          <w:trHeight w:val="488" w:hRule="exact"/>
        </w:trPr>
        <w:tc>
          <w:tcPr>
            <w:tcW w:w="323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9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" w:firstLine="21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z w:val="18"/>
              </w:rPr>
              <w:t>  </w:t>
            </w:r>
            <w:r>
              <w:rPr>
                <w:rFonts w:ascii="Verdana"/>
                <w:b/>
                <w:spacing w:val="4"/>
                <w:sz w:val="18"/>
              </w:rPr>
              <w:t> </w:t>
            </w:r>
            <w:r>
              <w:rPr>
                <w:rFonts w:ascii="Times New Roman"/>
                <w:b/>
                <w:spacing w:val="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408"/>
        <w:gridCol w:w="1440"/>
        <w:gridCol w:w="1645"/>
        <w:gridCol w:w="1613"/>
        <w:gridCol w:w="860"/>
      </w:tblGrid>
      <w:tr>
        <w:trPr>
          <w:trHeight w:val="48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9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. Distribución de la población se" w:id="7"/>
            <w:bookmarkEnd w:id="7"/>
            <w:r>
              <w:rPr/>
            </w:r>
            <w:bookmarkStart w:name="_bookmark1" w:id="8"/>
            <w:bookmarkEnd w:id="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488.831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pgSz w:w="12240" w:h="15840"/>
          <w:pgMar w:header="234" w:footer="1308" w:top="2020" w:bottom="1500" w:left="180" w:right="80"/>
          <w:pgNumType w:start="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411"/>
        <w:gridCol w:w="1440"/>
        <w:gridCol w:w="1642"/>
        <w:gridCol w:w="1613"/>
        <w:gridCol w:w="860"/>
      </w:tblGrid>
      <w:tr>
        <w:trPr>
          <w:trHeight w:val="48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3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411"/>
        <w:gridCol w:w="1437"/>
        <w:gridCol w:w="1645"/>
        <w:gridCol w:w="1613"/>
        <w:gridCol w:w="860"/>
      </w:tblGrid>
      <w:tr>
        <w:trPr>
          <w:trHeight w:val="48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3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</w:sectPr>
      </w:pPr>
    </w:p>
    <w:p>
      <w:pPr>
        <w:spacing w:line="215" w:lineRule="exact" w:before="48"/>
        <w:ind w:left="89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uy</w:t>
      </w:r>
      <w:r>
        <w:rPr>
          <w:rFonts w:ascii="Verdana"/>
          <w:sz w:val="18"/>
        </w:rPr>
      </w:r>
    </w:p>
    <w:p>
      <w:pPr>
        <w:spacing w:line="215" w:lineRule="exact" w:before="0"/>
        <w:ind w:left="39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4"/>
          <w:sz w:val="18"/>
        </w:rPr>
        <w:t> </w:t>
      </w:r>
      <w:r>
        <w:rPr>
          <w:rFonts w:ascii="Times New Roman"/>
          <w:b/>
          <w:spacing w:val="54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isfech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/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61"/>
          <w:sz w:val="18"/>
        </w:rPr>
        <w:t> </w:t>
      </w:r>
      <w:r>
        <w:rPr>
          <w:rFonts w:ascii="Times New Roman"/>
          <w:b/>
          <w:spacing w:val="61"/>
          <w:sz w:val="18"/>
        </w:rPr>
      </w:r>
      <w:r>
        <w:rPr>
          <w:rFonts w:ascii="Verdana"/>
          <w:b/>
          <w:spacing w:val="-5"/>
          <w:sz w:val="18"/>
        </w:rPr>
        <w:t>Ins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tabs>
          <w:tab w:pos="1878" w:val="left" w:leader="none"/>
        </w:tabs>
        <w:spacing w:line="212" w:lineRule="exact" w:before="59"/>
        <w:ind w:left="150" w:right="1353" w:firstLine="53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insatisfecho/a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  <w:cols w:num="2" w:equalWidth="0">
            <w:col w:w="8213" w:space="40"/>
            <w:col w:w="3727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679"/>
        <w:gridCol w:w="1425"/>
        <w:gridCol w:w="1598"/>
        <w:gridCol w:w="1685"/>
        <w:gridCol w:w="1123"/>
        <w:gridCol w:w="860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11" w:lineRule="exact" w:before="0"/>
        <w:ind w:left="10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 w:line="211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408"/>
        <w:gridCol w:w="1438"/>
        <w:gridCol w:w="1647"/>
        <w:gridCol w:w="1613"/>
        <w:gridCol w:w="880"/>
      </w:tblGrid>
      <w:tr>
        <w:trPr>
          <w:trHeight w:val="49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9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03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</w:sectPr>
      </w:pPr>
    </w:p>
    <w:p>
      <w:pPr>
        <w:spacing w:before="48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Muy</w:t>
      </w:r>
      <w:r>
        <w:rPr>
          <w:rFonts w:ascii="Verdana"/>
          <w:sz w:val="18"/>
        </w:rPr>
      </w:r>
    </w:p>
    <w:p>
      <w:pPr>
        <w:spacing w:before="48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Muy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before="0"/>
        <w:ind w:left="7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60.959999pt;margin-top:13.128354pt;width:489.15pt;height:.1pt;mso-position-horizontal-relative:page;mso-position-vertical-relative:paragraph;z-index:1072" coordorigin="1219,263" coordsize="9783,2">
            <v:shape style="position:absolute;left:1219;top:263;width:9783;height:2" coordorigin="1219,263" coordsize="9783,0" path="m1219,263l11002,26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60.959999pt;margin-top:2.043196pt;width:446.2pt;height:328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8"/>
                    <w:gridCol w:w="832"/>
                    <w:gridCol w:w="692"/>
                    <w:gridCol w:w="405"/>
                    <w:gridCol w:w="1411"/>
                    <w:gridCol w:w="1440"/>
                    <w:gridCol w:w="1642"/>
                    <w:gridCol w:w="1480"/>
                    <w:gridCol w:w="134"/>
                  </w:tblGrid>
                  <w:tr>
                    <w:trPr>
                      <w:trHeight w:val="228" w:hRule="exact"/>
                    </w:trPr>
                    <w:tc>
                      <w:tcPr>
                        <w:tcW w:w="281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isfech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isfech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Ins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isfech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ins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isfech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5.412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1.097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43" w:right="101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184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1.553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1.721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43" w:right="101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857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1.033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43" w:right="101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107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43" w:right="101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263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before="98"/>
        <w:ind w:left="843" w:right="101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663</w:t>
      </w:r>
      <w:r>
        <w:rPr>
          <w:rFonts w:ascii="Verdana"/>
          <w:sz w:val="18"/>
        </w:rPr>
      </w:r>
    </w:p>
    <w:p>
      <w:pPr>
        <w:spacing w:before="98"/>
        <w:ind w:left="836" w:right="1194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  <w:cols w:num="3" w:equalWidth="0">
            <w:col w:w="4756" w:space="40"/>
            <w:col w:w="4549" w:space="40"/>
            <w:col w:w="2595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103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89.7pt;height:.6pt;mso-position-horizontal-relative:char;mso-position-vertical-relative:line" coordorigin="0,0" coordsize="9794,12">
            <v:group style="position:absolute;left:6;top:6;width:9783;height:2" coordorigin="6,6" coordsize="9783,2">
              <v:shape style="position:absolute;left:6;top:6;width:9783;height:2" coordorigin="6,6" coordsize="9783,0" path="m6,6l978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18"/>
        <w:gridCol w:w="507"/>
        <w:gridCol w:w="1408"/>
        <w:gridCol w:w="1443"/>
        <w:gridCol w:w="1642"/>
        <w:gridCol w:w="1613"/>
        <w:gridCol w:w="860"/>
      </w:tblGrid>
      <w:tr>
        <w:trPr>
          <w:trHeight w:val="488" w:hRule="exact"/>
        </w:trPr>
        <w:tc>
          <w:tcPr>
            <w:tcW w:w="454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9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. Distribución de la población se" w:id="9"/>
            <w:bookmarkEnd w:id="9"/>
            <w:r>
              <w:rPr/>
            </w:r>
            <w:bookmarkStart w:name="_bookmark2" w:id="10"/>
            <w:bookmarkEnd w:id="1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1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234" w:footer="1308" w:top="2260" w:bottom="1500" w:left="180" w:right="80"/>
          <w:pgNumType w:start="1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0"/>
          <w:sz w:val="18"/>
        </w:rPr>
        <w:t> </w:t>
      </w:r>
      <w:r>
        <w:rPr>
          <w:rFonts w:ascii="Times New Roman"/>
          <w:b/>
          <w:spacing w:val="10"/>
          <w:sz w:val="18"/>
        </w:rPr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before="0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sz w:val="18"/>
        </w:rPr>
      </w:r>
    </w:p>
    <w:p>
      <w:pPr>
        <w:spacing w:line="215" w:lineRule="exact" w:before="48"/>
        <w:ind w:left="10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Verdana"/>
          <w:sz w:val="18"/>
        </w:rPr>
      </w:r>
    </w:p>
    <w:p>
      <w:pPr>
        <w:spacing w:line="215" w:lineRule="exact" w:before="0"/>
        <w:ind w:left="223" w:right="0" w:firstLine="33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4"/>
          <w:sz w:val="18"/>
        </w:rPr>
        <w:t> </w:t>
      </w:r>
      <w:r>
        <w:rPr>
          <w:rFonts w:ascii="Times New Roman"/>
          <w:b/>
          <w:spacing w:val="54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isfech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/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61"/>
          <w:sz w:val="18"/>
        </w:rPr>
        <w:t> </w:t>
      </w:r>
      <w:r>
        <w:rPr>
          <w:rFonts w:ascii="Times New Roman"/>
          <w:b/>
          <w:spacing w:val="61"/>
          <w:sz w:val="18"/>
        </w:rPr>
      </w:r>
      <w:r>
        <w:rPr>
          <w:rFonts w:ascii="Verdana"/>
          <w:b/>
          <w:spacing w:val="-5"/>
          <w:sz w:val="18"/>
        </w:rPr>
        <w:t>Ins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before="127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.526176pt;margin-top:3.34835pt;width:570.25pt;height:.6pt;mso-position-horizontal-relative:page;mso-position-vertical-relative:paragraph;z-index:1120" coordorigin="431,67" coordsize="11405,12">
            <v:group style="position:absolute;left:436;top:73;width:6609;height:2" coordorigin="436,73" coordsize="6609,2">
              <v:shape style="position:absolute;left:436;top:73;width:6609;height:2" coordorigin="436,73" coordsize="6609,0" path="m436,73l7045,73e" filled="false" stroked="true" strokeweight=".580pt" strokecolor="#000000">
                <v:path arrowok="t"/>
              </v:shape>
            </v:group>
            <v:group style="position:absolute;left:7108;top:73;width:4721;height:2" coordorigin="7108,73" coordsize="4721,2">
              <v:shape style="position:absolute;left:7108;top:73;width:4721;height:2" coordorigin="7108,73" coordsize="4721,0" path="m7108,73l11829,7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878" w:val="left" w:leader="none"/>
        </w:tabs>
        <w:spacing w:line="212" w:lineRule="exact" w:before="60"/>
        <w:ind w:left="150" w:right="489" w:firstLine="53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insatisfecho/a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4" w:equalWidth="0">
            <w:col w:w="1820" w:space="40"/>
            <w:col w:w="1356" w:space="999"/>
            <w:col w:w="4862" w:space="40"/>
            <w:col w:w="2863"/>
          </w:cols>
        </w:sectPr>
      </w:pPr>
    </w:p>
    <w:p>
      <w:pPr>
        <w:spacing w:line="211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primaria</w:t>
      </w:r>
      <w:r>
        <w:rPr>
          <w:rFonts w:ascii="Verdana"/>
          <w:sz w:val="18"/>
        </w:rPr>
      </w:r>
    </w:p>
    <w:p>
      <w:pPr>
        <w:tabs>
          <w:tab w:pos="4037" w:val="left" w:leader="none"/>
          <w:tab w:pos="5794" w:val="left" w:leader="none"/>
          <w:tab w:pos="7589" w:val="left" w:leader="none"/>
          <w:tab w:pos="8155" w:val="left" w:leader="none"/>
        </w:tabs>
        <w:spacing w:line="211" w:lineRule="exact" w:before="0"/>
        <w:ind w:left="25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3"/>
          <w:w w:val="95"/>
          <w:sz w:val="18"/>
        </w:rPr>
        <w:t>10.973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15.992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2.014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29.275</w:t>
      </w:r>
      <w:r>
        <w:rPr>
          <w:rFonts w:ascii="Verdana"/>
          <w:sz w:val="18"/>
        </w:rPr>
      </w:r>
    </w:p>
    <w:p>
      <w:pPr>
        <w:tabs>
          <w:tab w:pos="2827" w:val="left" w:leader="none"/>
          <w:tab w:pos="4267" w:val="left" w:leader="none"/>
          <w:tab w:pos="6024" w:val="left" w:leader="none"/>
          <w:tab w:pos="7637" w:val="left" w:leader="none"/>
          <w:tab w:pos="8271" w:val="left" w:leader="none"/>
        </w:tabs>
        <w:spacing w:before="98"/>
        <w:ind w:left="15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2799" w:space="40"/>
            <w:col w:w="9141"/>
          </w:cols>
        </w:sectPr>
      </w:pPr>
    </w:p>
    <w:p>
      <w:pPr>
        <w:tabs>
          <w:tab w:pos="4437" w:val="left" w:leader="none"/>
          <w:tab w:pos="5551" w:val="left" w:leader="none"/>
          <w:tab w:pos="6875" w:val="left" w:leader="none"/>
          <w:tab w:pos="8632" w:val="left" w:leader="none"/>
          <w:tab w:pos="10427" w:val="left" w:leader="none"/>
          <w:tab w:pos="10994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8.116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21.071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905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33.970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747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435" w:val="left" w:leader="none"/>
          <w:tab w:pos="6875" w:val="left" w:leader="none"/>
          <w:tab w:pos="8632" w:val="left" w:leader="none"/>
          <w:tab w:pos="10427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36.817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64.468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sz w:val="18"/>
        </w:rPr>
        <w:t>691</w:t>
      </w:r>
      <w:r>
        <w:rPr>
          <w:rFonts w:ascii="Verdana"/>
          <w:spacing w:val="37"/>
          <w:sz w:val="18"/>
        </w:rPr>
        <w:t> </w:t>
      </w:r>
      <w:r>
        <w:rPr>
          <w:rFonts w:ascii="Times New Roman"/>
          <w:spacing w:val="37"/>
          <w:sz w:val="18"/>
        </w:rPr>
      </w:r>
      <w:r>
        <w:rPr>
          <w:rFonts w:ascii="Verdana"/>
          <w:spacing w:val="-3"/>
          <w:sz w:val="18"/>
        </w:rPr>
        <w:t>110.926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435" w:val="left" w:leader="none"/>
          <w:tab w:pos="6875" w:val="left" w:leader="none"/>
          <w:tab w:pos="8632" w:val="left" w:leader="none"/>
          <w:tab w:pos="10706" w:val="left" w:leader="none"/>
          <w:tab w:pos="10994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21.760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34.295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2.912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58.967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6991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2.527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tabs>
          <w:tab w:pos="4437" w:val="left" w:leader="none"/>
        </w:tabs>
        <w:spacing w:line="212" w:lineRule="exact" w:before="109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30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tabs>
          <w:tab w:pos="2543" w:val="left" w:leader="none"/>
          <w:tab w:pos="4463" w:val="left" w:leader="none"/>
          <w:tab w:pos="6076" w:val="left" w:leader="none"/>
          <w:tab w:pos="6661" w:val="left" w:leader="none"/>
        </w:tabs>
        <w:spacing w:before="0"/>
        <w:ind w:left="1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275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4591" w:space="40"/>
            <w:col w:w="7349"/>
          </w:cols>
        </w:sectPr>
      </w:pPr>
    </w:p>
    <w:p>
      <w:pPr>
        <w:tabs>
          <w:tab w:pos="6011" w:val="left" w:leader="none"/>
          <w:tab w:pos="6991" w:val="left" w:leader="none"/>
          <w:tab w:pos="9093" w:val="left" w:leader="none"/>
          <w:tab w:pos="10706" w:val="left" w:leader="none"/>
          <w:tab w:pos="11109" w:val="left" w:leader="none"/>
        </w:tabs>
        <w:spacing w:before="93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6991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1.713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173" w:val="left" w:leader="none"/>
          <w:tab w:pos="9093" w:val="left" w:leader="none"/>
          <w:tab w:pos="10706" w:val="left" w:leader="none"/>
          <w:tab w:pos="11628" w:val="righ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540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76,4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173" w:val="left" w:leader="none"/>
          <w:tab w:pos="9093" w:val="left" w:leader="none"/>
          <w:tab w:pos="10706" w:val="left" w:leader="none"/>
          <w:tab w:pos="11628" w:val="righ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393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600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12" w:lineRule="exact" w:before="109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15" w:lineRule="exact" w:before="98"/>
        <w:ind w:left="11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3918" w:val="left" w:leader="none"/>
          <w:tab w:pos="5838" w:val="left" w:leader="none"/>
          <w:tab w:pos="7450" w:val="left" w:leader="none"/>
          <w:tab w:pos="8036" w:val="left" w:leader="none"/>
        </w:tabs>
        <w:spacing w:line="215" w:lineRule="exact" w:before="0"/>
        <w:ind w:left="24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130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216" w:space="40"/>
            <w:col w:w="8724"/>
          </w:cols>
        </w:sectPr>
      </w:pP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3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451" w:val="left" w:leader="none"/>
          <w:tab w:pos="9093" w:val="left" w:leader="none"/>
          <w:tab w:pos="10706" w:val="left" w:leader="none"/>
          <w:tab w:pos="11291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263</w:t>
      </w:r>
      <w:r>
        <w:rPr>
          <w:rFonts w:ascii="Verdana"/>
          <w:sz w:val="18"/>
        </w:rPr>
      </w:r>
    </w:p>
    <w:p>
      <w:pPr>
        <w:tabs>
          <w:tab w:pos="5551" w:val="left" w:leader="none"/>
          <w:tab w:pos="7451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40" w:val="left" w:leader="none"/>
          <w:tab w:pos="1970" w:val="left" w:leader="none"/>
          <w:tab w:pos="4437" w:val="left" w:leader="none"/>
          <w:tab w:pos="5320" w:val="left" w:leader="none"/>
          <w:tab w:pos="6760" w:val="left" w:leader="none"/>
          <w:tab w:pos="8517" w:val="left" w:leader="none"/>
          <w:tab w:pos="10245" w:val="left" w:leader="none"/>
          <w:tab w:pos="10879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170.531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244.591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30.070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3.369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448.561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12" w:lineRule="exact" w:before="109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15" w:lineRule="exact" w:before="98"/>
        <w:ind w:left="11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3620" w:val="left" w:leader="none"/>
          <w:tab w:pos="5377" w:val="left" w:leader="none"/>
          <w:tab w:pos="7172" w:val="left" w:leader="none"/>
          <w:tab w:pos="7738" w:val="left" w:leader="none"/>
        </w:tabs>
        <w:spacing w:line="215" w:lineRule="exact" w:before="0"/>
        <w:ind w:left="21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13.065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18.402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34.454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216" w:space="40"/>
            <w:col w:w="872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before="123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tabs>
          <w:tab w:pos="3871" w:val="left" w:leader="none"/>
          <w:tab w:pos="5311" w:val="left" w:leader="none"/>
          <w:tab w:pos="7067" w:val="left" w:leader="none"/>
          <w:tab w:pos="8680" w:val="left" w:leader="none"/>
          <w:tab w:pos="9314" w:val="left" w:leader="none"/>
        </w:tabs>
        <w:spacing w:before="93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640" w:val="left" w:leader="none"/>
          <w:tab w:pos="5080" w:val="left" w:leader="none"/>
          <w:tab w:pos="6837" w:val="left" w:leader="none"/>
          <w:tab w:pos="8632" w:val="left" w:leader="none"/>
          <w:tab w:pos="919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17.066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26.607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47.301</w:t>
      </w:r>
      <w:r>
        <w:rPr>
          <w:rFonts w:ascii="Verdana"/>
          <w:sz w:val="18"/>
        </w:rPr>
      </w:r>
    </w:p>
    <w:p>
      <w:pPr>
        <w:tabs>
          <w:tab w:pos="3871" w:val="left" w:leader="none"/>
          <w:tab w:pos="5311" w:val="left" w:leader="none"/>
          <w:tab w:pos="7067" w:val="left" w:leader="none"/>
          <w:tab w:pos="8680" w:val="left" w:leader="none"/>
          <w:tab w:pos="9314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640" w:val="left" w:leader="none"/>
          <w:tab w:pos="5080" w:val="left" w:leader="none"/>
          <w:tab w:pos="6722" w:val="left" w:leader="none"/>
          <w:tab w:pos="8632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62.725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96.997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12.377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sz w:val="18"/>
        </w:rPr>
        <w:t>680</w:t>
      </w:r>
      <w:r>
        <w:rPr>
          <w:rFonts w:ascii="Verdana"/>
          <w:spacing w:val="37"/>
          <w:sz w:val="18"/>
        </w:rPr>
        <w:t> </w:t>
      </w:r>
      <w:r>
        <w:rPr>
          <w:rFonts w:ascii="Times New Roman"/>
          <w:spacing w:val="37"/>
          <w:sz w:val="18"/>
        </w:rPr>
      </w:r>
      <w:r>
        <w:rPr>
          <w:rFonts w:ascii="Verdana"/>
          <w:spacing w:val="-3"/>
          <w:sz w:val="18"/>
        </w:rPr>
        <w:t>172.778</w:t>
      </w:r>
      <w:r>
        <w:rPr>
          <w:rFonts w:ascii="Verdana"/>
          <w:sz w:val="18"/>
        </w:rPr>
      </w:r>
    </w:p>
    <w:p>
      <w:pPr>
        <w:tabs>
          <w:tab w:pos="3871" w:val="left" w:leader="none"/>
          <w:tab w:pos="5311" w:val="left" w:leader="none"/>
          <w:tab w:pos="7067" w:val="left" w:leader="none"/>
          <w:tab w:pos="8680" w:val="left" w:leader="none"/>
          <w:tab w:pos="9314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640" w:val="left" w:leader="none"/>
          <w:tab w:pos="4965" w:val="left" w:leader="none"/>
          <w:tab w:pos="6722" w:val="left" w:leader="none"/>
          <w:tab w:pos="8450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77.675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102.585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11.912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1.856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194.028</w:t>
      </w:r>
      <w:r>
        <w:rPr>
          <w:rFonts w:ascii="Verdana"/>
          <w:sz w:val="18"/>
        </w:rPr>
      </w:r>
    </w:p>
    <w:p>
      <w:pPr>
        <w:tabs>
          <w:tab w:pos="3871" w:val="left" w:leader="none"/>
          <w:tab w:pos="5311" w:val="left" w:leader="none"/>
          <w:tab w:pos="7067" w:val="left" w:leader="none"/>
          <w:tab w:pos="8680" w:val="left" w:leader="none"/>
          <w:tab w:pos="9314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8.026794pt;margin-top:19.270615pt;width:575.550pt;height:.1pt;mso-position-horizontal-relative:page;mso-position-vertical-relative:paragraph;z-index:1144" coordorigin="361,385" coordsize="11511,2">
            <v:shape style="position:absolute;left:361;top:385;width:11511;height:2" coordorigin="361,385" coordsize="11511,0" path="m361,385l11871,385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1611" w:space="185"/>
            <w:col w:w="1018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770"/>
        <w:gridCol w:w="2318"/>
        <w:gridCol w:w="517"/>
        <w:gridCol w:w="1406"/>
        <w:gridCol w:w="1440"/>
        <w:gridCol w:w="1643"/>
        <w:gridCol w:w="1617"/>
        <w:gridCol w:w="847"/>
      </w:tblGrid>
      <w:tr>
        <w:trPr>
          <w:trHeight w:val="493" w:hRule="exact"/>
        </w:trPr>
        <w:tc>
          <w:tcPr>
            <w:tcW w:w="4547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43" w:right="127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47" w:right="15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9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4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1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tabs>
          <w:tab w:pos="1240" w:val="left" w:leader="none"/>
        </w:tabs>
        <w:spacing w:before="0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before="0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sz w:val="18"/>
        </w:rPr>
      </w:r>
    </w:p>
    <w:p>
      <w:pPr>
        <w:spacing w:line="215" w:lineRule="exact" w:before="48"/>
        <w:ind w:left="10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Verdana"/>
          <w:sz w:val="18"/>
        </w:rPr>
      </w:r>
    </w:p>
    <w:p>
      <w:pPr>
        <w:spacing w:line="215" w:lineRule="exact" w:before="0"/>
        <w:ind w:left="223" w:right="0" w:firstLine="336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4"/>
          <w:sz w:val="18"/>
        </w:rPr>
        <w:t> </w:t>
      </w:r>
      <w:r>
        <w:rPr>
          <w:rFonts w:ascii="Times New Roman"/>
          <w:b/>
          <w:spacing w:val="54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isfech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/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61"/>
          <w:sz w:val="18"/>
        </w:rPr>
        <w:t> </w:t>
      </w:r>
      <w:r>
        <w:rPr>
          <w:rFonts w:ascii="Times New Roman"/>
          <w:b/>
          <w:spacing w:val="61"/>
          <w:sz w:val="18"/>
        </w:rPr>
      </w:r>
      <w:r>
        <w:rPr>
          <w:rFonts w:ascii="Verdana"/>
          <w:b/>
          <w:spacing w:val="-5"/>
          <w:sz w:val="18"/>
        </w:rPr>
        <w:t>Ins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spacing w:before="127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.526131pt;margin-top:3.34835pt;width:570.2pt;height:.6pt;mso-position-horizontal-relative:page;mso-position-vertical-relative:paragraph;z-index:1168" coordorigin="431,67" coordsize="11404,12">
            <v:group style="position:absolute;left:436;top:73;width:6609;height:2" coordorigin="436,73" coordsize="6609,2">
              <v:shape style="position:absolute;left:436;top:73;width:6609;height:2" coordorigin="436,73" coordsize="6609,0" path="m436,73l7045,73e" filled="false" stroked="true" strokeweight=".580pt" strokecolor="#000000">
                <v:path arrowok="t"/>
              </v:shape>
            </v:group>
            <v:group style="position:absolute;left:7108;top:73;width:4721;height:2" coordorigin="7108,73" coordsize="4721,2">
              <v:shape style="position:absolute;left:7108;top:73;width:4721;height:2" coordorigin="7108,73" coordsize="4721,0" path="m7108,73l11829,7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878" w:val="left" w:leader="none"/>
        </w:tabs>
        <w:spacing w:line="212" w:lineRule="exact" w:before="60"/>
        <w:ind w:left="150" w:right="489" w:firstLine="53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insatisfecho/a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4" w:equalWidth="0">
            <w:col w:w="1820" w:space="40"/>
            <w:col w:w="1356" w:space="999"/>
            <w:col w:w="4862" w:space="40"/>
            <w:col w:w="2863"/>
          </w:cols>
        </w:sectPr>
      </w:pPr>
    </w:p>
    <w:p>
      <w:pPr>
        <w:spacing w:line="211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primaria</w:t>
      </w:r>
      <w:r>
        <w:rPr>
          <w:rFonts w:ascii="Verdana"/>
          <w:sz w:val="18"/>
        </w:rPr>
      </w:r>
    </w:p>
    <w:p>
      <w:pPr>
        <w:tabs>
          <w:tab w:pos="4152" w:val="left" w:leader="none"/>
          <w:tab w:pos="5976" w:val="left" w:leader="none"/>
          <w:tab w:pos="7867" w:val="left" w:leader="none"/>
          <w:tab w:pos="8271" w:val="left" w:leader="none"/>
        </w:tabs>
        <w:spacing w:line="211" w:lineRule="exact" w:before="0"/>
        <w:ind w:left="30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1"/>
          <w:w w:val="95"/>
          <w:sz w:val="18"/>
        </w:rPr>
        <w:t>83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1.049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1.268</w:t>
      </w:r>
      <w:r>
        <w:rPr>
          <w:rFonts w:ascii="Verdana"/>
          <w:sz w:val="18"/>
        </w:rPr>
      </w:r>
    </w:p>
    <w:p>
      <w:pPr>
        <w:tabs>
          <w:tab w:pos="2943" w:val="left" w:leader="none"/>
          <w:tab w:pos="4267" w:val="left" w:leader="none"/>
          <w:tab w:pos="5909" w:val="left" w:leader="none"/>
          <w:tab w:pos="7867" w:val="left" w:leader="none"/>
          <w:tab w:pos="8271" w:val="left" w:leader="none"/>
        </w:tabs>
        <w:spacing w:before="98"/>
        <w:ind w:left="15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2799" w:space="40"/>
            <w:col w:w="9141"/>
          </w:cols>
        </w:sectPr>
      </w:pPr>
    </w:p>
    <w:p>
      <w:pPr>
        <w:tabs>
          <w:tab w:pos="4437" w:val="left" w:leader="none"/>
          <w:tab w:pos="5733" w:val="left" w:leader="none"/>
          <w:tab w:pos="7173" w:val="left" w:leader="none"/>
          <w:tab w:pos="9093" w:val="left" w:leader="none"/>
          <w:tab w:pos="10706" w:val="left" w:leader="none"/>
          <w:tab w:pos="11628" w:val="righ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508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173" w:val="left" w:leader="none"/>
          <w:tab w:pos="9093" w:val="left" w:leader="none"/>
          <w:tab w:pos="10706" w:val="left" w:leader="none"/>
          <w:tab w:pos="11628" w:val="righ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547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173" w:val="left" w:leader="none"/>
          <w:tab w:pos="9093" w:val="left" w:leader="none"/>
          <w:tab w:pos="10706" w:val="left" w:leader="none"/>
          <w:tab w:pos="11628" w:val="righ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561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173" w:val="left" w:leader="none"/>
          <w:tab w:pos="9093" w:val="left" w:leader="none"/>
          <w:tab w:pos="10706" w:val="left" w:leader="none"/>
          <w:tab w:pos="11628" w:val="righ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433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75,3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tabs>
          <w:tab w:pos="4437" w:val="left" w:leader="none"/>
        </w:tabs>
        <w:spacing w:line="212" w:lineRule="exact" w:before="109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spacing w:val="30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tabs>
          <w:tab w:pos="2543" w:val="left" w:leader="none"/>
          <w:tab w:pos="4463" w:val="left" w:leader="none"/>
          <w:tab w:pos="6076" w:val="left" w:leader="none"/>
          <w:tab w:pos="6661" w:val="left" w:leader="none"/>
        </w:tabs>
        <w:spacing w:before="309"/>
        <w:ind w:left="13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326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4591" w:space="40"/>
            <w:col w:w="7349"/>
          </w:cols>
        </w:sectPr>
      </w:pPr>
    </w:p>
    <w:p>
      <w:pPr>
        <w:tabs>
          <w:tab w:pos="6011" w:val="left" w:leader="none"/>
          <w:tab w:pos="6991" w:val="left" w:leader="none"/>
          <w:tab w:pos="9093" w:val="left" w:leader="none"/>
          <w:tab w:pos="10706" w:val="left" w:leader="none"/>
          <w:tab w:pos="11109" w:val="left" w:leader="none"/>
        </w:tabs>
        <w:spacing w:before="93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733" w:val="left" w:leader="none"/>
          <w:tab w:pos="7451" w:val="left" w:leader="none"/>
          <w:tab w:pos="9093" w:val="left" w:leader="none"/>
          <w:tab w:pos="10706" w:val="left" w:leader="none"/>
          <w:tab w:pos="11291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107</w:t>
      </w:r>
      <w:r>
        <w:rPr>
          <w:rFonts w:ascii="Verdana"/>
          <w:sz w:val="18"/>
        </w:rPr>
      </w:r>
    </w:p>
    <w:p>
      <w:pPr>
        <w:tabs>
          <w:tab w:pos="5551" w:val="left" w:leader="none"/>
          <w:tab w:pos="7451" w:val="left" w:leader="none"/>
          <w:tab w:pos="9093" w:val="left" w:leader="none"/>
          <w:tab w:pos="10706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40" w:val="left" w:leader="none"/>
          <w:tab w:pos="1970" w:val="left" w:leader="none"/>
          <w:tab w:pos="4437" w:val="left" w:leader="none"/>
          <w:tab w:pos="5320" w:val="left" w:leader="none"/>
          <w:tab w:pos="6760" w:val="left" w:leader="none"/>
          <w:tab w:pos="8517" w:val="left" w:leader="none"/>
          <w:tab w:pos="10245" w:val="left" w:leader="none"/>
          <w:tab w:pos="10879" w:val="left" w:leader="none"/>
        </w:tabs>
        <w:spacing w:before="98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356.227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512.859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60.573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8.060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937.719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54,7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12" w:lineRule="exact" w:before="109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15" w:lineRule="exact" w:before="98"/>
        <w:ind w:left="11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3620" w:val="left" w:leader="none"/>
          <w:tab w:pos="5377" w:val="left" w:leader="none"/>
          <w:tab w:pos="7172" w:val="left" w:leader="none"/>
          <w:tab w:pos="7738" w:val="left" w:leader="none"/>
        </w:tabs>
        <w:spacing w:line="215" w:lineRule="exact" w:before="0"/>
        <w:ind w:left="21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32.180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45.370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6.031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84.484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216" w:space="40"/>
            <w:col w:w="8724"/>
          </w:cols>
        </w:sectPr>
      </w:pP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3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435" w:val="left" w:leader="none"/>
          <w:tab w:pos="6875" w:val="left" w:leader="none"/>
          <w:tab w:pos="8632" w:val="left" w:leader="none"/>
          <w:tab w:pos="10245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36.576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63.293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8.879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1.747</w:t>
      </w:r>
      <w:r>
        <w:rPr>
          <w:rFonts w:ascii="Verdana"/>
          <w:spacing w:val="42"/>
          <w:sz w:val="18"/>
        </w:rPr>
        <w:t> </w:t>
      </w:r>
      <w:r>
        <w:rPr>
          <w:rFonts w:ascii="Times New Roman"/>
          <w:spacing w:val="42"/>
          <w:sz w:val="18"/>
        </w:rPr>
      </w:r>
      <w:r>
        <w:rPr>
          <w:rFonts w:ascii="Verdana"/>
          <w:spacing w:val="-3"/>
          <w:sz w:val="18"/>
        </w:rPr>
        <w:t>110.494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320" w:val="left" w:leader="none"/>
          <w:tab w:pos="6760" w:val="left" w:leader="none"/>
          <w:tab w:pos="8517" w:val="left" w:leader="none"/>
          <w:tab w:pos="10245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154.672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231.029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27.163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3.554</w:t>
      </w:r>
      <w:r>
        <w:rPr>
          <w:rFonts w:ascii="Verdana"/>
          <w:spacing w:val="42"/>
          <w:sz w:val="18"/>
        </w:rPr>
        <w:t> </w:t>
      </w:r>
      <w:r>
        <w:rPr>
          <w:rFonts w:ascii="Times New Roman"/>
          <w:spacing w:val="42"/>
          <w:sz w:val="18"/>
        </w:rPr>
      </w:r>
      <w:r>
        <w:rPr>
          <w:rFonts w:ascii="Verdana"/>
          <w:spacing w:val="-3"/>
          <w:sz w:val="18"/>
        </w:rPr>
        <w:t>416.418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320" w:val="left" w:leader="none"/>
          <w:tab w:pos="6760" w:val="left" w:leader="none"/>
          <w:tab w:pos="8517" w:val="left" w:leader="none"/>
          <w:tab w:pos="10245" w:val="left" w:leader="none"/>
        </w:tabs>
        <w:spacing w:before="98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132.799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173.168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18.500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1.856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326.323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437" w:val="left" w:leader="none"/>
          <w:tab w:pos="5435" w:val="left" w:leader="none"/>
          <w:tab w:pos="6875" w:val="left" w:leader="none"/>
          <w:tab w:pos="8632" w:val="left" w:leader="none"/>
          <w:tab w:pos="10245" w:val="left" w:leader="none"/>
          <w:tab w:pos="10994" w:val="left" w:leader="none"/>
        </w:tabs>
        <w:spacing w:before="98"/>
        <w:ind w:left="1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10.145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18.339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32.295</w:t>
      </w:r>
      <w:r>
        <w:rPr>
          <w:rFonts w:ascii="Verdana"/>
          <w:sz w:val="18"/>
        </w:rPr>
      </w:r>
    </w:p>
    <w:p>
      <w:pPr>
        <w:tabs>
          <w:tab w:pos="5666" w:val="left" w:leader="none"/>
          <w:tab w:pos="7106" w:val="left" w:leader="none"/>
          <w:tab w:pos="8863" w:val="left" w:leader="none"/>
          <w:tab w:pos="10475" w:val="left" w:leader="none"/>
          <w:tab w:pos="11109" w:val="left" w:leader="none"/>
        </w:tabs>
        <w:spacing w:before="98"/>
        <w:ind w:left="44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12" w:lineRule="exact" w:before="109"/>
        <w:ind w:left="19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15" w:lineRule="exact" w:before="98"/>
        <w:ind w:left="11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4196" w:val="left" w:leader="none"/>
          <w:tab w:pos="5838" w:val="left" w:leader="none"/>
          <w:tab w:pos="7450" w:val="left" w:leader="none"/>
          <w:tab w:pos="8036" w:val="left" w:leader="none"/>
        </w:tabs>
        <w:spacing w:line="215" w:lineRule="exact" w:before="0"/>
        <w:ind w:left="24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677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677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216" w:space="40"/>
            <w:col w:w="872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before="146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tabs>
          <w:tab w:pos="3755" w:val="left" w:leader="none"/>
          <w:tab w:pos="5656" w:val="left" w:leader="none"/>
          <w:tab w:pos="7298" w:val="left" w:leader="none"/>
          <w:tab w:pos="8911" w:val="left" w:leader="none"/>
          <w:tab w:pos="9314" w:val="left" w:leader="none"/>
        </w:tabs>
        <w:spacing w:before="93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938" w:val="left" w:leader="none"/>
          <w:tab w:pos="5195" w:val="left" w:leader="none"/>
          <w:tab w:pos="7019" w:val="left" w:leader="none"/>
          <w:tab w:pos="8911" w:val="left" w:leader="none"/>
          <w:tab w:pos="9314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2.185</w:t>
      </w:r>
      <w:r>
        <w:rPr>
          <w:rFonts w:ascii="Verdana"/>
          <w:sz w:val="18"/>
        </w:rPr>
      </w:r>
    </w:p>
    <w:p>
      <w:pPr>
        <w:tabs>
          <w:tab w:pos="3871" w:val="left" w:leader="none"/>
          <w:tab w:pos="5311" w:val="left" w:leader="none"/>
          <w:tab w:pos="6952" w:val="left" w:leader="none"/>
          <w:tab w:pos="8911" w:val="left" w:leader="none"/>
          <w:tab w:pos="9314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42" w:val="left" w:leader="none"/>
          <w:tab w:pos="3755" w:val="left" w:leader="none"/>
          <w:tab w:pos="5080" w:val="left" w:leader="none"/>
          <w:tab w:pos="6837" w:val="left" w:leader="none"/>
          <w:tab w:pos="8632" w:val="left" w:leader="none"/>
          <w:tab w:pos="9199" w:val="left" w:leader="none"/>
        </w:tabs>
        <w:spacing w:before="98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6.304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12.613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20.933</w:t>
      </w:r>
      <w:r>
        <w:rPr>
          <w:rFonts w:ascii="Verdana"/>
          <w:sz w:val="18"/>
        </w:rPr>
      </w:r>
    </w:p>
    <w:p>
      <w:pPr>
        <w:tabs>
          <w:tab w:pos="3871" w:val="left" w:leader="none"/>
          <w:tab w:pos="5311" w:val="left" w:leader="none"/>
          <w:tab w:pos="7067" w:val="left" w:leader="none"/>
          <w:tab w:pos="8680" w:val="left" w:leader="none"/>
          <w:tab w:pos="9314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8.028337pt;width:575.550pt;height:.1pt;mso-position-horizontal-relative:page;mso-position-vertical-relative:paragraph;z-index:1192" coordorigin="355,361" coordsize="11511,2">
            <v:shape style="position:absolute;left:355;top:361;width:11511;height:2" coordorigin="355,361" coordsize="11511,0" path="m355,361l1186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1611" w:space="185"/>
            <w:col w:w="10184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18"/>
        <w:gridCol w:w="507"/>
        <w:gridCol w:w="1409"/>
        <w:gridCol w:w="1439"/>
        <w:gridCol w:w="1645"/>
        <w:gridCol w:w="1613"/>
        <w:gridCol w:w="860"/>
      </w:tblGrid>
      <w:tr>
        <w:trPr>
          <w:trHeight w:val="488" w:hRule="exact"/>
        </w:trPr>
        <w:tc>
          <w:tcPr>
            <w:tcW w:w="454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1" w:firstLine="4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at</w:t>
            </w:r>
            <w:r>
              <w:rPr>
                <w:rFonts w:ascii="Verdana"/>
                <w:b/>
                <w:spacing w:val="-4"/>
                <w:sz w:val="18"/>
              </w:rPr>
              <w:t>isfech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44" w:firstLine="53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uy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198.731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194.232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15" w:lineRule="exact" w:before="48"/>
        <w:ind w:left="17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uy</w:t>
      </w:r>
      <w:r>
        <w:rPr>
          <w:rFonts w:ascii="Verdana"/>
          <w:sz w:val="18"/>
        </w:rPr>
      </w:r>
    </w:p>
    <w:p>
      <w:pPr>
        <w:spacing w:line="215" w:lineRule="exact" w:before="0"/>
        <w:ind w:left="47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12.939318pt;width:575.550pt;height:.1pt;mso-position-horizontal-relative:page;mso-position-vertical-relative:paragraph;z-index:1216" coordorigin="355,259" coordsize="11511,2">
            <v:shape style="position:absolute;left:355;top:259;width:11511;height:2" coordorigin="355,259" coordsize="11511,0" path="m355,259l11866,25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4"/>
          <w:sz w:val="18"/>
        </w:rPr>
        <w:t> </w:t>
      </w:r>
      <w:r>
        <w:rPr>
          <w:rFonts w:ascii="Times New Roman"/>
          <w:b/>
          <w:spacing w:val="54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at</w:t>
      </w:r>
      <w:r>
        <w:rPr>
          <w:rFonts w:ascii="Verdana"/>
          <w:b/>
          <w:spacing w:val="-4"/>
          <w:sz w:val="18"/>
        </w:rPr>
        <w:t>isfech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/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61"/>
          <w:sz w:val="18"/>
        </w:rPr>
        <w:t> </w:t>
      </w:r>
      <w:r>
        <w:rPr>
          <w:rFonts w:ascii="Times New Roman"/>
          <w:b/>
          <w:spacing w:val="61"/>
          <w:sz w:val="18"/>
        </w:rPr>
      </w:r>
      <w:r>
        <w:rPr>
          <w:rFonts w:ascii="Verdana"/>
          <w:b/>
          <w:spacing w:val="-5"/>
          <w:sz w:val="18"/>
        </w:rPr>
        <w:t>Ins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sz w:val="18"/>
        </w:rPr>
      </w:r>
    </w:p>
    <w:p>
      <w:pPr>
        <w:tabs>
          <w:tab w:pos="1878" w:val="left" w:leader="none"/>
        </w:tabs>
        <w:spacing w:line="212" w:lineRule="exact" w:before="60"/>
        <w:ind w:left="150" w:right="489" w:firstLine="53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Muy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insatisfecho/a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2" w:equalWidth="0">
            <w:col w:w="9077" w:space="40"/>
            <w:col w:w="2863"/>
          </w:cols>
        </w:sectPr>
      </w:pPr>
    </w:p>
    <w:p>
      <w:pPr>
        <w:tabs>
          <w:tab w:pos="1240" w:val="left" w:leader="none"/>
        </w:tabs>
        <w:spacing w:before="93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tabs>
          <w:tab w:pos="1451" w:val="left" w:leader="none"/>
          <w:tab w:pos="2891" w:val="left" w:leader="none"/>
          <w:tab w:pos="4879" w:val="left" w:leader="none"/>
          <w:tab w:pos="6491" w:val="left" w:leader="none"/>
          <w:tab w:pos="6895" w:val="left" w:leader="none"/>
        </w:tabs>
        <w:spacing w:before="93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2465" w:space="1750"/>
            <w:col w:w="776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896"/>
        <w:gridCol w:w="1480"/>
        <w:gridCol w:w="1717"/>
        <w:gridCol w:w="1627"/>
        <w:gridCol w:w="1008"/>
        <w:gridCol w:w="745"/>
      </w:tblGrid>
      <w:tr>
        <w:trPr>
          <w:trHeight w:val="556" w:hRule="exact"/>
        </w:trPr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1795" w:right="9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28.639999pt;margin-top:129.729996pt;width:353.3pt;height:568.8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520"/>
                    <w:gridCol w:w="1164"/>
                    <w:gridCol w:w="943"/>
                    <w:gridCol w:w="749"/>
                    <w:gridCol w:w="860"/>
                  </w:tblGrid>
                  <w:tr>
                    <w:trPr>
                      <w:trHeight w:val="289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4. Distribución de la población se" w:id="11"/>
                        <w:bookmarkEnd w:id="11"/>
                        <w:r>
                          <w:rPr/>
                        </w:r>
                        <w:bookmarkStart w:name="_bookmark3" w:id="12"/>
                        <w:bookmarkEnd w:id="12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297.732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81.053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18.777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397.561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32.366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133.698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145.935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44.845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199.322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16.966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144.822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200.507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33.842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44.019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19.022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23.631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145.887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178.414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27.737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28.732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45.815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5"/>
          <w:footerReference w:type="default" r:id="rId16"/>
          <w:pgSz w:w="12240" w:h="15840"/>
          <w:pgMar w:header="234" w:footer="1692" w:top="2540" w:bottom="1880" w:left="180" w:right="80"/>
          <w:pgNumType w:start="20"/>
        </w:sectPr>
      </w:pPr>
    </w:p>
    <w:p>
      <w:pPr>
        <w:spacing w:before="48"/>
        <w:ind w:left="2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0"/>
          <w:sz w:val="18"/>
        </w:rPr>
        <w:t> </w:t>
      </w:r>
      <w:r>
        <w:rPr>
          <w:rFonts w:ascii="Times New Roman"/>
          <w:b/>
          <w:spacing w:val="10"/>
          <w:sz w:val="18"/>
        </w:rPr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241" w:val="left" w:leader="none"/>
          <w:tab w:pos="3653" w:val="left" w:leader="none"/>
          <w:tab w:pos="4401" w:val="left" w:leader="none"/>
          <w:tab w:pos="5324" w:val="right" w:leader="none"/>
        </w:tabs>
        <w:spacing w:before="4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134</w:t>
      </w:r>
      <w:r>
        <w:rPr>
          <w:rFonts w:ascii="Verdana"/>
          <w:sz w:val="18"/>
        </w:rPr>
      </w:r>
    </w:p>
    <w:p>
      <w:pPr>
        <w:tabs>
          <w:tab w:pos="2059" w:val="left" w:leader="none"/>
          <w:tab w:pos="3653" w:val="left" w:leader="none"/>
          <w:tab w:pos="4401" w:val="left" w:leader="none"/>
          <w:tab w:pos="480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241" w:val="left" w:leader="none"/>
          <w:tab w:pos="3374" w:val="left" w:leader="none"/>
          <w:tab w:pos="4401" w:val="left" w:leader="none"/>
          <w:tab w:pos="4805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1.121</w:t>
      </w:r>
      <w:r>
        <w:rPr>
          <w:rFonts w:ascii="Verdana"/>
          <w:sz w:val="18"/>
        </w:rPr>
      </w:r>
    </w:p>
    <w:p>
      <w:pPr>
        <w:tabs>
          <w:tab w:pos="2174" w:val="left" w:leader="none"/>
          <w:tab w:pos="3307" w:val="left" w:leader="none"/>
          <w:tab w:pos="4401" w:val="left" w:leader="none"/>
          <w:tab w:pos="4805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2551" w:header="234" w:top="2540" w:bottom="2740" w:left="180" w:right="80"/>
          <w:cols w:num="2" w:equalWidth="0">
            <w:col w:w="4038" w:space="40"/>
            <w:col w:w="7902"/>
          </w:cols>
        </w:sectPr>
      </w:pPr>
    </w:p>
    <w:p>
      <w:pPr>
        <w:tabs>
          <w:tab w:pos="5349" w:val="left" w:leader="none"/>
          <w:tab w:pos="6319" w:val="left" w:leader="none"/>
          <w:tab w:pos="7730" w:val="left" w:leader="none"/>
          <w:tab w:pos="8479" w:val="left" w:leader="none"/>
          <w:tab w:pos="9401" w:val="righ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6136" w:val="left" w:leader="none"/>
          <w:tab w:pos="7730" w:val="left" w:leader="none"/>
          <w:tab w:pos="8479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319" w:val="left" w:leader="none"/>
          <w:tab w:pos="7730" w:val="left" w:leader="none"/>
          <w:tab w:pos="8479" w:val="left" w:leader="none"/>
          <w:tab w:pos="9401" w:val="righ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6136" w:val="left" w:leader="none"/>
          <w:tab w:pos="7730" w:val="left" w:leader="none"/>
          <w:tab w:pos="8479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458" w:val="left" w:leader="none"/>
          <w:tab w:pos="4187" w:val="left" w:leader="none"/>
          <w:tab w:pos="5349" w:val="left" w:leader="none"/>
          <w:tab w:pos="5906" w:val="left" w:leader="none"/>
          <w:tab w:pos="7039" w:val="left" w:leader="none"/>
          <w:tab w:pos="9389" w:val="right" w:leader="none"/>
        </w:tabs>
        <w:spacing w:before="98"/>
        <w:ind w:left="2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242.022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111.834</w:t>
      </w:r>
      <w:r>
        <w:rPr>
          <w:rFonts w:ascii="Verdana"/>
          <w:spacing w:val="51"/>
          <w:sz w:val="18"/>
        </w:rPr>
        <w:t> </w:t>
      </w:r>
      <w:r>
        <w:rPr>
          <w:rFonts w:ascii="Times New Roman"/>
          <w:spacing w:val="51"/>
          <w:sz w:val="18"/>
        </w:rPr>
      </w:r>
      <w:r>
        <w:rPr>
          <w:rFonts w:ascii="Verdana"/>
          <w:spacing w:val="-3"/>
          <w:sz w:val="18"/>
        </w:rPr>
        <w:t>26.284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380.141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021" w:val="left" w:leader="none"/>
          <w:tab w:pos="7269" w:val="left" w:leader="none"/>
          <w:tab w:pos="8018" w:val="left" w:leader="none"/>
          <w:tab w:pos="9392" w:val="righ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46.275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9.220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1.962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57.457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021" w:val="left" w:leader="none"/>
          <w:tab w:pos="7154" w:val="left" w:leader="none"/>
          <w:tab w:pos="9389" w:val="righ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70.124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44.748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11.425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126.297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5906" w:val="left" w:leader="none"/>
          <w:tab w:pos="7154" w:val="left" w:leader="none"/>
          <w:tab w:pos="9389" w:val="righ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125.623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57.867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12.898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196.387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136" w:val="left" w:leader="none"/>
          <w:tab w:pos="7269" w:val="left" w:leader="none"/>
          <w:tab w:pos="8018" w:val="left" w:leader="none"/>
          <w:tab w:pos="9392" w:val="righ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7.640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2.815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13.528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133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319" w:val="left" w:leader="none"/>
          <w:tab w:pos="7451" w:val="left" w:leader="none"/>
          <w:tab w:pos="8479" w:val="left" w:leader="none"/>
          <w:tab w:pos="8882" w:val="lef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782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1.778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479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136" w:val="left" w:leader="none"/>
          <w:tab w:pos="7269" w:val="left" w:leader="none"/>
          <w:tab w:pos="8018" w:val="left" w:leader="none"/>
          <w:tab w:pos="8882" w:val="lef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5.467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133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319" w:val="left" w:leader="none"/>
          <w:tab w:pos="7269" w:val="left" w:leader="none"/>
          <w:tab w:pos="8200" w:val="left" w:leader="none"/>
          <w:tab w:pos="8882" w:val="lef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4.342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6.282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133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5906" w:val="left" w:leader="none"/>
          <w:tab w:pos="7154" w:val="left" w:leader="none"/>
          <w:tab w:pos="8651" w:val="lef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25-44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114.548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65.519</w:t>
      </w:r>
      <w:r>
        <w:rPr>
          <w:rFonts w:ascii="Verdana"/>
          <w:spacing w:val="45"/>
          <w:sz w:val="18"/>
        </w:rPr>
        <w:t> </w:t>
      </w:r>
      <w:r>
        <w:rPr>
          <w:rFonts w:ascii="Times New Roman"/>
          <w:spacing w:val="45"/>
          <w:sz w:val="18"/>
        </w:rPr>
      </w:r>
      <w:r>
        <w:rPr>
          <w:rFonts w:ascii="Verdana"/>
          <w:spacing w:val="-3"/>
          <w:sz w:val="18"/>
        </w:rPr>
        <w:t>15.377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195.443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021" w:val="left" w:leader="none"/>
          <w:tab w:pos="7269" w:val="left" w:leader="none"/>
          <w:tab w:pos="8018" w:val="left" w:leader="none"/>
          <w:tab w:pos="8767" w:val="lef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22.984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5.072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29.965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021" w:val="left" w:leader="none"/>
          <w:tab w:pos="7154" w:val="left" w:leader="none"/>
          <w:tab w:pos="8018" w:val="left" w:leader="none"/>
          <w:tab w:pos="8767" w:val="lef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31.097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27.796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7.267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66.160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133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6021" w:val="left" w:leader="none"/>
          <w:tab w:pos="7154" w:val="left" w:leader="none"/>
          <w:tab w:pos="8018" w:val="left" w:leader="none"/>
          <w:tab w:pos="8767" w:val="left" w:leader="none"/>
        </w:tabs>
        <w:spacing w:before="98"/>
        <w:ind w:left="41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60.467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32.650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6.201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99.318</w:t>
      </w:r>
      <w:r>
        <w:rPr>
          <w:rFonts w:ascii="Verdana"/>
          <w:sz w:val="18"/>
        </w:rPr>
      </w:r>
    </w:p>
    <w:p>
      <w:pPr>
        <w:tabs>
          <w:tab w:pos="6251" w:val="left" w:leader="none"/>
          <w:tab w:pos="7384" w:val="left" w:leader="none"/>
          <w:tab w:pos="8248" w:val="left" w:leader="none"/>
          <w:tab w:pos="8882" w:val="left" w:leader="none"/>
        </w:tabs>
        <w:spacing w:before="98"/>
        <w:ind w:left="53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349" w:val="left" w:leader="none"/>
          <w:tab w:pos="5906" w:val="left" w:leader="none"/>
          <w:tab w:pos="7154" w:val="left" w:leader="none"/>
          <w:tab w:pos="8018" w:val="left" w:leader="none"/>
          <w:tab w:pos="8651" w:val="lef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45-64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123.384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37.796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7.972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169.152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23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20"/>
        <w:gridCol w:w="1105"/>
        <w:gridCol w:w="998"/>
        <w:gridCol w:w="752"/>
        <w:gridCol w:w="860"/>
      </w:tblGrid>
      <w:tr>
        <w:trPr>
          <w:trHeight w:val="28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2240" w:h="15840"/>
          <w:pgMar w:footer="1308" w:header="234" w:top="2540" w:bottom="1500" w:left="180" w:right="80"/>
        </w:sectPr>
      </w:pPr>
    </w:p>
    <w:p>
      <w:pPr>
        <w:spacing w:before="48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w w:val="95"/>
          <w:sz w:val="18"/>
        </w:rPr>
        <w:t>Ambos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2762" w:val="left" w:leader="none"/>
          <w:tab w:pos="4010" w:val="left" w:leader="none"/>
        </w:tabs>
        <w:spacing w:before="48"/>
        <w:ind w:left="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45-64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2"/>
          <w:sz w:val="18"/>
        </w:rPr>
        <w:t> </w:t>
      </w:r>
      <w:r>
        <w:rPr>
          <w:rFonts w:ascii="Times New Roman"/>
          <w:b/>
          <w:spacing w:val="12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269.271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65.438</w:t>
      </w:r>
      <w:r>
        <w:rPr>
          <w:rFonts w:ascii="Verdana"/>
          <w:spacing w:val="48"/>
          <w:sz w:val="18"/>
        </w:rPr>
        <w:t> </w:t>
      </w:r>
      <w:r>
        <w:rPr>
          <w:rFonts w:ascii="Times New Roman"/>
          <w:spacing w:val="48"/>
          <w:sz w:val="18"/>
        </w:rPr>
      </w:r>
      <w:r>
        <w:rPr>
          <w:rFonts w:ascii="Verdana"/>
          <w:spacing w:val="-3"/>
          <w:sz w:val="18"/>
        </w:rPr>
        <w:t>12.856</w:t>
      </w:r>
      <w:r>
        <w:rPr>
          <w:rFonts w:ascii="Verdana"/>
          <w:spacing w:val="47"/>
          <w:sz w:val="18"/>
        </w:rPr>
        <w:t> </w:t>
      </w:r>
      <w:r>
        <w:rPr>
          <w:rFonts w:ascii="Times New Roman"/>
          <w:spacing w:val="47"/>
          <w:sz w:val="18"/>
        </w:rPr>
      </w:r>
      <w:r>
        <w:rPr>
          <w:rFonts w:ascii="Verdana"/>
          <w:spacing w:val="-3"/>
          <w:sz w:val="18"/>
        </w:rPr>
        <w:t>347.566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5104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2877" w:val="left" w:leader="none"/>
          <w:tab w:pos="4125" w:val="left" w:leader="none"/>
          <w:tab w:pos="5056" w:val="left" w:leader="none"/>
          <w:tab w:pos="5623" w:val="lef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49.935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53.997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356" w:val="left" w:leader="none"/>
          <w:tab w:pos="5104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2877" w:val="left" w:leader="none"/>
          <w:tab w:pos="4010" w:val="left" w:leader="none"/>
          <w:tab w:pos="4874" w:val="lef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83.407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24.037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5.130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112.574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5104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2762" w:val="left" w:leader="none"/>
          <w:tab w:pos="4010" w:val="left" w:leader="none"/>
          <w:tab w:pos="4874" w:val="lef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135.929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37.758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7.308</w:t>
      </w:r>
      <w:r>
        <w:rPr>
          <w:rFonts w:ascii="Verdana"/>
          <w:spacing w:val="41"/>
          <w:sz w:val="18"/>
        </w:rPr>
        <w:t> </w:t>
      </w:r>
      <w:r>
        <w:rPr>
          <w:rFonts w:ascii="Times New Roman"/>
          <w:spacing w:val="41"/>
          <w:sz w:val="18"/>
        </w:rPr>
      </w:r>
      <w:r>
        <w:rPr>
          <w:rFonts w:ascii="Verdana"/>
          <w:spacing w:val="-3"/>
          <w:sz w:val="18"/>
        </w:rPr>
        <w:t>180.995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5104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2992" w:val="left" w:leader="none"/>
          <w:tab w:pos="4125" w:val="left" w:leader="none"/>
          <w:tab w:pos="5056" w:val="left" w:leader="none"/>
          <w:tab w:pos="5738" w:val="left" w:leader="none"/>
        </w:tabs>
        <w:spacing w:before="98"/>
        <w:ind w:left="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3.355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5104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3175" w:val="left" w:leader="none"/>
          <w:tab w:pos="4308" w:val="left" w:leader="none"/>
          <w:tab w:pos="5335" w:val="left" w:leader="none"/>
          <w:tab w:pos="6257" w:val="righ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394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530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5335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3175" w:val="left" w:leader="none"/>
          <w:tab w:pos="4308" w:val="left" w:leader="none"/>
          <w:tab w:pos="5056" w:val="left" w:leader="none"/>
          <w:tab w:pos="6257" w:val="righ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120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686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4989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2992" w:val="left" w:leader="none"/>
          <w:tab w:pos="4125" w:val="left" w:leader="none"/>
          <w:tab w:pos="5335" w:val="left" w:leader="none"/>
          <w:tab w:pos="5738" w:val="lef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2.139</w:t>
      </w:r>
      <w:r>
        <w:rPr>
          <w:rFonts w:ascii="Verdana"/>
          <w:sz w:val="18"/>
        </w:rPr>
      </w:r>
    </w:p>
    <w:p>
      <w:pPr>
        <w:tabs>
          <w:tab w:pos="3108" w:val="left" w:leader="none"/>
          <w:tab w:pos="4240" w:val="left" w:leader="none"/>
          <w:tab w:pos="5335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50,9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3175" w:val="left" w:leader="none"/>
          <w:tab w:pos="4586" w:val="left" w:leader="none"/>
          <w:tab w:pos="5335" w:val="left" w:leader="none"/>
          <w:tab w:pos="5920" w:val="left" w:leader="none"/>
        </w:tabs>
        <w:spacing w:before="98"/>
        <w:ind w:left="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2992" w:val="left" w:leader="none"/>
          <w:tab w:pos="4586" w:val="left" w:leader="none"/>
          <w:tab w:pos="5335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205" w:val="left" w:leader="none"/>
          <w:tab w:pos="3175" w:val="left" w:leader="none"/>
          <w:tab w:pos="4586" w:val="left" w:leader="none"/>
          <w:tab w:pos="5335" w:val="left" w:leader="none"/>
          <w:tab w:pos="5920" w:val="left" w:leader="none"/>
        </w:tabs>
        <w:spacing w:before="98"/>
        <w:ind w:left="10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2992" w:val="left" w:leader="none"/>
          <w:tab w:pos="4586" w:val="left" w:leader="none"/>
          <w:tab w:pos="5335" w:val="left" w:leader="none"/>
          <w:tab w:pos="5738" w:val="left" w:leader="none"/>
        </w:tabs>
        <w:spacing w:before="98"/>
        <w:ind w:left="2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540" w:bottom="1500" w:left="180" w:right="80"/>
          <w:cols w:num="2" w:equalWidth="0">
            <w:col w:w="3104" w:space="40"/>
            <w:col w:w="8836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238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53.9pt;height:.6pt;mso-position-horizontal-relative:char;mso-position-vertical-relative:line" coordorigin="0,0" coordsize="7078,12">
            <v:group style="position:absolute;left:6;top:6;width:7066;height:2" coordorigin="6,6" coordsize="7066,2">
              <v:shape style="position:absolute;left:6;top:6;width:7066;height:2" coordorigin="6,6" coordsize="7066,0" path="m6,6l707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2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16"/>
        <w:gridCol w:w="1166"/>
        <w:gridCol w:w="937"/>
        <w:gridCol w:w="752"/>
        <w:gridCol w:w="860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. Distribución de la población se" w:id="13"/>
            <w:bookmarkEnd w:id="13"/>
            <w:r>
              <w:rPr/>
            </w:r>
            <w:bookmarkStart w:name="_bookmark4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pgSz w:w="12240" w:h="15840"/>
          <w:pgMar w:header="234" w:footer="1308" w:top="2540" w:bottom="1500" w:left="180" w:right="80"/>
          <w:pgNumType w:start="24"/>
        </w:sectPr>
      </w:pPr>
    </w:p>
    <w:p>
      <w:pPr>
        <w:spacing w:before="48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121" w:val="left" w:leader="none"/>
          <w:tab w:pos="3369" w:val="left" w:leader="none"/>
          <w:tab w:pos="4233" w:val="left" w:leader="none"/>
        </w:tabs>
        <w:spacing w:before="48"/>
        <w:ind w:left="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45-64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6"/>
          <w:sz w:val="18"/>
        </w:rPr>
        <w:t> </w:t>
      </w:r>
      <w:r>
        <w:rPr>
          <w:rFonts w:ascii="Times New Roman"/>
          <w:b/>
          <w:spacing w:val="16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145.887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27.643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4.884</w:t>
      </w:r>
      <w:r>
        <w:rPr>
          <w:rFonts w:ascii="Verdana"/>
          <w:spacing w:val="42"/>
          <w:sz w:val="18"/>
        </w:rPr>
        <w:t> </w:t>
      </w:r>
      <w:r>
        <w:rPr>
          <w:rFonts w:ascii="Times New Roman"/>
          <w:spacing w:val="42"/>
          <w:sz w:val="18"/>
        </w:rPr>
      </w:r>
      <w:r>
        <w:rPr>
          <w:rFonts w:ascii="Verdana"/>
          <w:spacing w:val="-3"/>
          <w:sz w:val="18"/>
        </w:rPr>
        <w:t>178.414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46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81,8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236" w:val="left" w:leader="none"/>
          <w:tab w:pos="3484" w:val="left" w:leader="none"/>
          <w:tab w:pos="4693" w:val="left" w:leader="none"/>
          <w:tab w:pos="4981" w:val="lef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19.375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21.597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89,7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351" w:val="left" w:leader="none"/>
          <w:tab w:pos="3484" w:val="left" w:leader="none"/>
          <w:tab w:pos="4693" w:val="left" w:leader="none"/>
          <w:tab w:pos="4981" w:val="lef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8.975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10.311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236" w:val="left" w:leader="none"/>
          <w:tab w:pos="3484" w:val="left" w:leader="none"/>
          <w:tab w:pos="4415" w:val="left" w:leader="none"/>
          <w:tab w:pos="4981" w:val="lef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31.453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35.528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46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236" w:val="left" w:leader="none"/>
          <w:tab w:pos="3369" w:val="left" w:leader="none"/>
          <w:tab w:pos="4233" w:val="left" w:leader="none"/>
          <w:tab w:pos="4981" w:val="lef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72.791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17.351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92.893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46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236" w:val="left" w:leader="none"/>
          <w:tab w:pos="3484" w:val="left" w:leader="none"/>
          <w:tab w:pos="4233" w:val="left" w:leader="none"/>
          <w:tab w:pos="4981" w:val="lef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13.293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2.981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18.084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348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533" w:val="left" w:leader="none"/>
          <w:tab w:pos="3666" w:val="left" w:leader="none"/>
          <w:tab w:pos="4693" w:val="left" w:leader="none"/>
          <w:tab w:pos="5097" w:val="left" w:leader="none"/>
        </w:tabs>
        <w:spacing w:before="98"/>
        <w:ind w:left="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1.337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649" w:val="left" w:leader="none"/>
          <w:tab w:pos="3945" w:val="left" w:leader="none"/>
          <w:tab w:pos="4693" w:val="left" w:leader="none"/>
          <w:tab w:pos="5619" w:val="righ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83</w:t>
      </w:r>
      <w:r>
        <w:rPr>
          <w:rFonts w:ascii="Verdana"/>
          <w:sz w:val="18"/>
        </w:rPr>
      </w:r>
    </w:p>
    <w:p>
      <w:pPr>
        <w:tabs>
          <w:tab w:pos="2351" w:val="left" w:leader="none"/>
          <w:tab w:pos="3945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533" w:val="left" w:leader="none"/>
          <w:tab w:pos="3666" w:val="left" w:leader="none"/>
          <w:tab w:pos="4693" w:val="left" w:leader="none"/>
          <w:tab w:pos="5616" w:val="righ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330</w:t>
      </w:r>
      <w:r>
        <w:rPr>
          <w:rFonts w:ascii="Verdana"/>
          <w:sz w:val="18"/>
        </w:rPr>
      </w:r>
    </w:p>
    <w:p>
      <w:pPr>
        <w:tabs>
          <w:tab w:pos="2466" w:val="left" w:leader="none"/>
          <w:tab w:pos="3599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533" w:val="left" w:leader="none"/>
          <w:tab w:pos="3945" w:val="left" w:leader="none"/>
          <w:tab w:pos="4693" w:val="left" w:leader="none"/>
          <w:tab w:pos="5616" w:val="righ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491</w:t>
      </w:r>
      <w:r>
        <w:rPr>
          <w:rFonts w:ascii="Verdana"/>
          <w:sz w:val="18"/>
        </w:rPr>
      </w:r>
    </w:p>
    <w:p>
      <w:pPr>
        <w:tabs>
          <w:tab w:pos="2351" w:val="left" w:leader="none"/>
          <w:tab w:pos="3945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812" w:val="left" w:leader="none"/>
          <w:tab w:pos="3666" w:val="left" w:leader="none"/>
          <w:tab w:pos="4693" w:val="left" w:leader="none"/>
          <w:tab w:pos="5616" w:val="righ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433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433</w:t>
      </w:r>
      <w:r>
        <w:rPr>
          <w:rFonts w:ascii="Verdana"/>
          <w:sz w:val="18"/>
        </w:rPr>
      </w:r>
    </w:p>
    <w:p>
      <w:pPr>
        <w:tabs>
          <w:tab w:pos="2812" w:val="left" w:leader="none"/>
          <w:tab w:pos="3484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533" w:val="left" w:leader="none"/>
          <w:tab w:pos="3945" w:val="left" w:leader="none"/>
          <w:tab w:pos="4693" w:val="left" w:leader="none"/>
          <w:tab w:pos="5616" w:val="right" w:leader="none"/>
        </w:tabs>
        <w:spacing w:before="98"/>
        <w:ind w:left="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2351" w:val="left" w:leader="none"/>
          <w:tab w:pos="3945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564" w:val="left" w:leader="none"/>
          <w:tab w:pos="2533" w:val="left" w:leader="none"/>
          <w:tab w:pos="3945" w:val="left" w:leader="none"/>
          <w:tab w:pos="4693" w:val="left" w:leader="none"/>
          <w:tab w:pos="5616" w:val="right" w:leader="none"/>
        </w:tabs>
        <w:spacing w:before="98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2351" w:val="left" w:leader="none"/>
          <w:tab w:pos="3945" w:val="left" w:leader="none"/>
          <w:tab w:pos="4693" w:val="left" w:leader="none"/>
          <w:tab w:pos="5097" w:val="left" w:leader="none"/>
        </w:tabs>
        <w:spacing w:before="98"/>
        <w:ind w:left="15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2551" w:header="234" w:top="2540" w:bottom="2740" w:left="180" w:right="80"/>
          <w:cols w:num="2" w:equalWidth="0">
            <w:col w:w="3535" w:space="40"/>
            <w:col w:w="8405"/>
          </w:cols>
        </w:sectPr>
      </w:pPr>
    </w:p>
    <w:p>
      <w:pPr>
        <w:tabs>
          <w:tab w:pos="3669" w:val="left" w:leader="none"/>
          <w:tab w:pos="4399" w:val="left" w:leader="none"/>
          <w:tab w:pos="5138" w:val="left" w:leader="none"/>
          <w:tab w:pos="5695" w:val="left" w:leader="none"/>
          <w:tab w:pos="6827" w:val="left" w:leader="none"/>
        </w:tabs>
        <w:spacing w:before="98"/>
        <w:ind w:left="265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111.834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26.284</w:t>
      </w:r>
      <w:r>
        <w:rPr>
          <w:rFonts w:ascii="Verdana"/>
          <w:spacing w:val="47"/>
          <w:sz w:val="18"/>
        </w:rPr>
        <w:t> </w:t>
      </w:r>
      <w:r>
        <w:rPr>
          <w:rFonts w:ascii="Times New Roman"/>
          <w:spacing w:val="47"/>
          <w:sz w:val="18"/>
        </w:rPr>
      </w:r>
      <w:r>
        <w:rPr>
          <w:rFonts w:ascii="Verdana"/>
          <w:spacing w:val="-3"/>
          <w:sz w:val="18"/>
        </w:rPr>
        <w:t>380.009</w:t>
      </w:r>
      <w:r>
        <w:rPr>
          <w:rFonts w:ascii="Verdana"/>
          <w:sz w:val="18"/>
        </w:rPr>
      </w:r>
    </w:p>
    <w:p>
      <w:pPr>
        <w:tabs>
          <w:tab w:pos="6040" w:val="left" w:leader="none"/>
          <w:tab w:pos="7173" w:val="left" w:leader="none"/>
          <w:tab w:pos="8037" w:val="left" w:leader="none"/>
          <w:tab w:pos="8671" w:val="left" w:leader="none"/>
        </w:tabs>
        <w:spacing w:before="98"/>
        <w:ind w:left="5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38" w:val="left" w:leader="none"/>
          <w:tab w:pos="5810" w:val="left" w:leader="none"/>
          <w:tab w:pos="6943" w:val="left" w:leader="none"/>
          <w:tab w:pos="7807" w:val="left" w:leader="none"/>
          <w:tab w:pos="8555" w:val="left" w:leader="none"/>
        </w:tabs>
        <w:spacing w:before="98"/>
        <w:ind w:left="43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40.108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12.230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2.523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54.861</w:t>
      </w:r>
      <w:r>
        <w:rPr>
          <w:rFonts w:ascii="Verdana"/>
          <w:sz w:val="18"/>
        </w:rPr>
      </w:r>
    </w:p>
    <w:p>
      <w:pPr>
        <w:tabs>
          <w:tab w:pos="6040" w:val="left" w:leader="none"/>
          <w:tab w:pos="7173" w:val="left" w:leader="none"/>
          <w:tab w:pos="8037" w:val="left" w:leader="none"/>
          <w:tab w:pos="8671" w:val="left" w:leader="none"/>
        </w:tabs>
        <w:spacing w:before="98"/>
        <w:ind w:left="5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38" w:val="left" w:leader="none"/>
          <w:tab w:pos="5810" w:val="left" w:leader="none"/>
          <w:tab w:pos="6943" w:val="left" w:leader="none"/>
          <w:tab w:pos="7807" w:val="left" w:leader="none"/>
          <w:tab w:pos="8555" w:val="left" w:leader="none"/>
        </w:tabs>
        <w:spacing w:before="98"/>
        <w:ind w:left="43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32.840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14.868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49.925</w:t>
      </w:r>
      <w:r>
        <w:rPr>
          <w:rFonts w:ascii="Verdana"/>
          <w:sz w:val="18"/>
        </w:rPr>
      </w:r>
    </w:p>
    <w:p>
      <w:pPr>
        <w:tabs>
          <w:tab w:pos="6040" w:val="left" w:leader="none"/>
          <w:tab w:pos="7173" w:val="left" w:leader="none"/>
          <w:tab w:pos="8037" w:val="left" w:leader="none"/>
          <w:tab w:pos="8671" w:val="left" w:leader="none"/>
        </w:tabs>
        <w:spacing w:before="98"/>
        <w:ind w:left="5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65,8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38" w:val="left" w:leader="none"/>
          <w:tab w:pos="5810" w:val="left" w:leader="none"/>
          <w:tab w:pos="6943" w:val="left" w:leader="none"/>
          <w:tab w:pos="7807" w:val="left" w:leader="none"/>
          <w:tab w:pos="8555" w:val="left" w:leader="none"/>
        </w:tabs>
        <w:spacing w:before="98"/>
        <w:ind w:left="43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69.197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23.491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2.792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95.480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516"/>
        <w:gridCol w:w="1166"/>
        <w:gridCol w:w="941"/>
        <w:gridCol w:w="749"/>
        <w:gridCol w:w="858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2551" w:header="234" w:top="2540" w:bottom="2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516"/>
        <w:gridCol w:w="1109"/>
        <w:gridCol w:w="995"/>
        <w:gridCol w:w="752"/>
        <w:gridCol w:w="858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2551" w:header="234" w:top="2540" w:bottom="2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16"/>
        <w:gridCol w:w="1109"/>
        <w:gridCol w:w="998"/>
        <w:gridCol w:w="749"/>
        <w:gridCol w:w="860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1308" w:header="234" w:top="25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631"/>
        <w:gridCol w:w="1336"/>
        <w:gridCol w:w="944"/>
        <w:gridCol w:w="576"/>
        <w:gridCol w:w="745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5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578"/>
        <w:gridCol w:w="1163"/>
        <w:gridCol w:w="944"/>
        <w:gridCol w:w="749"/>
        <w:gridCol w:w="85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. Distribución de la población se" w:id="15"/>
            <w:bookmarkEnd w:id="15"/>
            <w:r>
              <w:rPr/>
            </w:r>
            <w:bookmarkStart w:name="_bookmark5" w:id="16"/>
            <w:bookmarkEnd w:id="1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1917" w:top="2540" w:bottom="2100" w:left="180" w:right="80"/>
          <w:pgNumType w:start="30"/>
        </w:sectPr>
      </w:pPr>
    </w:p>
    <w:p>
      <w:pPr>
        <w:spacing w:before="48"/>
        <w:ind w:left="17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0"/>
          <w:sz w:val="18"/>
        </w:rPr>
        <w:t> </w:t>
      </w:r>
      <w:r>
        <w:rPr>
          <w:rFonts w:ascii="Times New Roman"/>
          <w:b/>
          <w:spacing w:val="10"/>
          <w:sz w:val="18"/>
        </w:rPr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278" w:val="left" w:leader="none"/>
          <w:tab w:pos="4411" w:val="left" w:leader="none"/>
          <w:tab w:pos="5275" w:val="left" w:leader="none"/>
          <w:tab w:pos="6024" w:val="left" w:leader="none"/>
        </w:tabs>
        <w:spacing w:before="4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65.832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15.081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83.394</w:t>
      </w:r>
      <w:r>
        <w:rPr>
          <w:rFonts w:ascii="Verdana"/>
          <w:sz w:val="18"/>
        </w:rPr>
      </w:r>
    </w:p>
    <w:p>
      <w:pPr>
        <w:tabs>
          <w:tab w:pos="3509" w:val="left" w:leader="none"/>
          <w:tab w:pos="4641" w:val="left" w:leader="none"/>
          <w:tab w:pos="5505" w:val="left" w:leader="none"/>
          <w:tab w:pos="613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278" w:val="left" w:leader="none"/>
          <w:tab w:pos="4526" w:val="left" w:leader="none"/>
          <w:tab w:pos="5457" w:val="left" w:leader="none"/>
          <w:tab w:pos="6024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42.429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4.819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522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47.770</w:t>
      </w:r>
      <w:r>
        <w:rPr>
          <w:rFonts w:ascii="Verdana"/>
          <w:sz w:val="18"/>
        </w:rPr>
      </w:r>
    </w:p>
    <w:p>
      <w:pPr>
        <w:tabs>
          <w:tab w:pos="3509" w:val="left" w:leader="none"/>
          <w:tab w:pos="4641" w:val="left" w:leader="none"/>
          <w:tab w:pos="5505" w:val="left" w:leader="none"/>
          <w:tab w:pos="613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2551" w:header="234" w:top="2540" w:bottom="2740" w:left="180" w:right="80"/>
          <w:cols w:num="2" w:equalWidth="0">
            <w:col w:w="3375" w:space="40"/>
            <w:col w:w="8565"/>
          </w:cols>
        </w:sectPr>
      </w:pPr>
    </w:p>
    <w:p>
      <w:pPr>
        <w:tabs>
          <w:tab w:pos="6021" w:val="left" w:leader="none"/>
          <w:tab w:pos="6991" w:val="left" w:leader="none"/>
          <w:tab w:pos="8123" w:val="left" w:leader="none"/>
          <w:tab w:pos="9151" w:val="left" w:leader="none"/>
          <w:tab w:pos="9554" w:val="left" w:leader="none"/>
        </w:tabs>
        <w:spacing w:before="98"/>
        <w:ind w:left="27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1.337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9151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991" w:val="left" w:leader="none"/>
          <w:tab w:pos="8123" w:val="left" w:leader="none"/>
          <w:tab w:pos="9151" w:val="left" w:leader="none"/>
          <w:tab w:pos="10073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433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924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9151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991" w:val="left" w:leader="none"/>
          <w:tab w:pos="8123" w:val="left" w:leader="none"/>
          <w:tab w:pos="9151" w:val="left" w:leader="none"/>
          <w:tab w:pos="10073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413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9151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991" w:val="left" w:leader="none"/>
          <w:tab w:pos="8402" w:val="left" w:leader="none"/>
          <w:tab w:pos="9151" w:val="left" w:leader="none"/>
          <w:tab w:pos="10073" w:val="right" w:leader="none"/>
        </w:tabs>
        <w:spacing w:before="98"/>
        <w:ind w:left="27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6808" w:val="left" w:leader="none"/>
          <w:tab w:pos="8402" w:val="left" w:leader="none"/>
          <w:tab w:pos="9151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991" w:val="left" w:leader="none"/>
          <w:tab w:pos="8402" w:val="left" w:leader="none"/>
          <w:tab w:pos="9151" w:val="left" w:leader="none"/>
          <w:tab w:pos="10073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337</w:t>
      </w:r>
      <w:r>
        <w:rPr>
          <w:rFonts w:ascii="Verdana"/>
          <w:sz w:val="18"/>
        </w:rPr>
      </w:r>
    </w:p>
    <w:p>
      <w:pPr>
        <w:tabs>
          <w:tab w:pos="6808" w:val="left" w:leader="none"/>
          <w:tab w:pos="8402" w:val="left" w:leader="none"/>
          <w:tab w:pos="9151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795" w:val="left" w:leader="none"/>
          <w:tab w:pos="3525" w:val="left" w:leader="none"/>
          <w:tab w:pos="6021" w:val="left" w:leader="none"/>
          <w:tab w:pos="6578" w:val="left" w:leader="none"/>
          <w:tab w:pos="7711" w:val="left" w:leader="none"/>
          <w:tab w:pos="10061" w:val="right" w:leader="none"/>
        </w:tabs>
        <w:spacing w:before="98"/>
        <w:ind w:left="17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242.022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111.834</w:t>
      </w:r>
      <w:r>
        <w:rPr>
          <w:rFonts w:ascii="Verdana"/>
          <w:spacing w:val="51"/>
          <w:sz w:val="18"/>
        </w:rPr>
        <w:t> </w:t>
      </w:r>
      <w:r>
        <w:rPr>
          <w:rFonts w:ascii="Times New Roman"/>
          <w:spacing w:val="51"/>
          <w:sz w:val="18"/>
        </w:rPr>
      </w:r>
      <w:r>
        <w:rPr>
          <w:rFonts w:ascii="Verdana"/>
          <w:spacing w:val="-3"/>
          <w:sz w:val="18"/>
        </w:rPr>
        <w:t>26.284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380.141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920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693" w:val="left" w:leader="none"/>
          <w:tab w:pos="7941" w:val="left" w:leader="none"/>
          <w:tab w:pos="8690" w:val="left" w:leader="none"/>
          <w:tab w:pos="10064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17.512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7.812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1.975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27.299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920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693" w:val="left" w:leader="none"/>
          <w:tab w:pos="7826" w:val="left" w:leader="none"/>
          <w:tab w:pos="8690" w:val="left" w:leader="none"/>
          <w:tab w:pos="10064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23.242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12.910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4.138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40.291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805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693" w:val="left" w:leader="none"/>
          <w:tab w:pos="7826" w:val="left" w:leader="none"/>
          <w:tab w:pos="8690" w:val="left" w:leader="none"/>
          <w:tab w:pos="10061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88.006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47.157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9.567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144.730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920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578" w:val="left" w:leader="none"/>
          <w:tab w:pos="7826" w:val="left" w:leader="none"/>
          <w:tab w:pos="10061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113.263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43.955</w:t>
      </w:r>
      <w:r>
        <w:rPr>
          <w:rFonts w:ascii="Verdana"/>
          <w:spacing w:val="49"/>
          <w:sz w:val="18"/>
        </w:rPr>
        <w:t> </w:t>
      </w:r>
      <w:r>
        <w:rPr>
          <w:rFonts w:ascii="Times New Roman"/>
          <w:spacing w:val="49"/>
          <w:sz w:val="18"/>
        </w:rPr>
      </w:r>
      <w:r>
        <w:rPr>
          <w:rFonts w:ascii="Verdana"/>
          <w:spacing w:val="-3"/>
          <w:sz w:val="18"/>
        </w:rPr>
        <w:t>10.603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167.821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920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67,5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808" w:val="left" w:leader="none"/>
          <w:tab w:pos="7941" w:val="left" w:leader="none"/>
          <w:tab w:pos="8690" w:val="left" w:leader="none"/>
          <w:tab w:pos="10064" w:val="right" w:leader="none"/>
        </w:tabs>
        <w:spacing w:before="98"/>
        <w:ind w:left="27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7.640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2.815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13.528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805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7269" w:val="left" w:leader="none"/>
          <w:tab w:pos="8402" w:val="left" w:leader="none"/>
          <w:tab w:pos="8872" w:val="left" w:leader="none"/>
          <w:tab w:pos="10073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176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176</w:t>
      </w:r>
      <w:r>
        <w:rPr>
          <w:rFonts w:ascii="Verdana"/>
          <w:sz w:val="18"/>
        </w:rPr>
      </w:r>
    </w:p>
    <w:p>
      <w:pPr>
        <w:tabs>
          <w:tab w:pos="7269" w:val="left" w:leader="none"/>
          <w:tab w:pos="8402" w:val="left" w:leader="none"/>
          <w:tab w:pos="8690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991" w:val="left" w:leader="none"/>
          <w:tab w:pos="8402" w:val="left" w:leader="none"/>
          <w:tab w:pos="9151" w:val="left" w:leader="none"/>
          <w:tab w:pos="10073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373</w:t>
      </w:r>
      <w:r>
        <w:rPr>
          <w:rFonts w:ascii="Verdana"/>
          <w:sz w:val="18"/>
        </w:rPr>
      </w:r>
    </w:p>
    <w:p>
      <w:pPr>
        <w:tabs>
          <w:tab w:pos="6808" w:val="left" w:leader="none"/>
          <w:tab w:pos="8402" w:val="left" w:leader="none"/>
          <w:tab w:pos="9151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808" w:val="left" w:leader="none"/>
          <w:tab w:pos="7941" w:val="left" w:leader="none"/>
          <w:tab w:pos="8690" w:val="left" w:leader="none"/>
          <w:tab w:pos="10066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3.777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1.407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6.844</w:t>
      </w:r>
      <w:r>
        <w:rPr>
          <w:rFonts w:ascii="Verdana"/>
          <w:sz w:val="18"/>
        </w:rPr>
      </w:r>
    </w:p>
    <w:p>
      <w:pPr>
        <w:tabs>
          <w:tab w:pos="6923" w:val="left" w:leader="none"/>
          <w:tab w:pos="8056" w:val="left" w:leader="none"/>
          <w:tab w:pos="8805" w:val="left" w:leader="none"/>
          <w:tab w:pos="9554" w:val="left" w:leader="none"/>
        </w:tabs>
        <w:spacing w:before="98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021" w:val="left" w:leader="none"/>
          <w:tab w:pos="6808" w:val="left" w:leader="none"/>
          <w:tab w:pos="7941" w:val="left" w:leader="none"/>
          <w:tab w:pos="8690" w:val="left" w:leader="none"/>
          <w:tab w:pos="10066" w:val="righ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1.041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3.863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1.231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6.135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78"/>
        <w:gridCol w:w="1109"/>
        <w:gridCol w:w="998"/>
        <w:gridCol w:w="749"/>
        <w:gridCol w:w="858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2551" w:header="234" w:top="2540" w:bottom="2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78"/>
        <w:gridCol w:w="1105"/>
        <w:gridCol w:w="1002"/>
        <w:gridCol w:w="749"/>
        <w:gridCol w:w="860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2240" w:h="15840"/>
          <w:pgMar w:footer="1308" w:header="234" w:top="25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693"/>
        <w:gridCol w:w="1163"/>
        <w:gridCol w:w="944"/>
        <w:gridCol w:w="749"/>
        <w:gridCol w:w="745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2"/>
                <w:sz w:val="18"/>
              </w:rPr>
              <w:t> </w:t>
            </w:r>
            <w:r>
              <w:rPr>
                <w:rFonts w:ascii="Times New Roman"/>
                <w:b/>
                <w:spacing w:val="2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540" w:bottom="1500" w:left="180" w:right="80"/>
        </w:sectPr>
      </w:pPr>
    </w:p>
    <w:p>
      <w:pPr>
        <w:pStyle w:val="BodyText"/>
        <w:spacing w:line="240" w:lineRule="auto" w:before="4"/>
        <w:ind w:left="1509" w:right="0"/>
        <w:jc w:val="left"/>
        <w:rPr>
          <w:b w:val="0"/>
          <w:bCs w:val="0"/>
        </w:rPr>
      </w:pPr>
      <w:bookmarkStart w:name="Tabla 7. Prevalencia (%) de diferentes c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7.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diferentes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condiciones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trabajo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sexo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15pt;height:.6pt;mso-position-horizontal-relative:char;mso-position-vertical-relative:line" coordorigin="0,0" coordsize="11503,12">
            <v:group style="position:absolute;left:6;top:6;width:11492;height:2" coordorigin="6,6" coordsize="11492,2">
              <v:shape style="position:absolute;left:6;top:6;width:11492;height:2" coordorigin="6,6" coordsize="11492,0" path="m6,6l1149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9151" w:val="left" w:leader="none"/>
        </w:tabs>
        <w:spacing w:before="29"/>
        <w:ind w:left="486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8"/>
        <w:gridCol w:w="749"/>
        <w:gridCol w:w="730"/>
        <w:gridCol w:w="730"/>
        <w:gridCol w:w="730"/>
        <w:gridCol w:w="730"/>
        <w:gridCol w:w="682"/>
        <w:gridCol w:w="634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mismo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8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7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2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Times New Roman"/>
                <w:b/>
                <w:spacing w:val="31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footerReference w:type="default" r:id="rId30"/>
          <w:pgSz w:w="12240" w:h="15840"/>
          <w:pgMar w:header="234" w:footer="1308" w:top="130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843"/>
        <w:gridCol w:w="1056"/>
        <w:gridCol w:w="854"/>
        <w:gridCol w:w="710"/>
        <w:gridCol w:w="1056"/>
        <w:gridCol w:w="854"/>
        <w:gridCol w:w="714"/>
        <w:gridCol w:w="1052"/>
        <w:gridCol w:w="854"/>
      </w:tblGrid>
      <w:tr>
        <w:trPr>
          <w:trHeight w:val="289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. Prevalencia (%) de diferentes c" w:id="19"/>
            <w:bookmarkEnd w:id="19"/>
            <w:r>
              <w:rPr/>
            </w:r>
            <w:bookmarkStart w:name="Hombres" w:id="20"/>
            <w:bookmarkEnd w:id="20"/>
            <w:r>
              <w:rPr/>
            </w:r>
            <w:bookmarkStart w:name="_bookmark7" w:id="21"/>
            <w:bookmarkEnd w:id="21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843"/>
        <w:gridCol w:w="1056"/>
        <w:gridCol w:w="854"/>
        <w:gridCol w:w="710"/>
        <w:gridCol w:w="1056"/>
        <w:gridCol w:w="854"/>
        <w:gridCol w:w="714"/>
        <w:gridCol w:w="1052"/>
        <w:gridCol w:w="854"/>
      </w:tblGrid>
      <w:tr>
        <w:trPr>
          <w:trHeight w:val="643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footerReference w:type="default" r:id="rId32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84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289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22"/>
            <w:bookmarkEnd w:id="22"/>
            <w:r>
              <w:rPr/>
            </w: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84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651"/>
        <w:gridCol w:w="518"/>
        <w:gridCol w:w="518"/>
        <w:gridCol w:w="518"/>
        <w:gridCol w:w="518"/>
        <w:gridCol w:w="634"/>
        <w:gridCol w:w="634"/>
        <w:gridCol w:w="632"/>
        <w:gridCol w:w="518"/>
        <w:gridCol w:w="635"/>
        <w:gridCol w:w="518"/>
        <w:gridCol w:w="518"/>
        <w:gridCol w:w="518"/>
        <w:gridCol w:w="518"/>
        <w:gridCol w:w="518"/>
      </w:tblGrid>
      <w:tr>
        <w:trPr>
          <w:trHeight w:val="336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. Prevalencia (%) de diferentes c" w:id="23"/>
            <w:bookmarkEnd w:id="23"/>
            <w:r>
              <w:rPr/>
            </w:r>
            <w:bookmarkStart w:name="Hombres" w:id="24"/>
            <w:bookmarkEnd w:id="24"/>
            <w:r>
              <w:rPr/>
            </w:r>
            <w:bookmarkStart w:name="_bookmark8" w:id="25"/>
            <w:bookmarkEnd w:id="25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650"/>
        <w:gridCol w:w="467"/>
        <w:gridCol w:w="606"/>
        <w:gridCol w:w="483"/>
        <w:gridCol w:w="518"/>
        <w:gridCol w:w="634"/>
        <w:gridCol w:w="610"/>
        <w:gridCol w:w="664"/>
        <w:gridCol w:w="627"/>
        <w:gridCol w:w="638"/>
        <w:gridCol w:w="220"/>
        <w:gridCol w:w="298"/>
        <w:gridCol w:w="687"/>
        <w:gridCol w:w="461"/>
        <w:gridCol w:w="250"/>
      </w:tblGrid>
      <w:tr>
        <w:trPr>
          <w:trHeight w:val="643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9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651"/>
        <w:gridCol w:w="518"/>
        <w:gridCol w:w="518"/>
        <w:gridCol w:w="518"/>
        <w:gridCol w:w="518"/>
        <w:gridCol w:w="518"/>
        <w:gridCol w:w="518"/>
        <w:gridCol w:w="517"/>
        <w:gridCol w:w="518"/>
        <w:gridCol w:w="635"/>
        <w:gridCol w:w="517"/>
        <w:gridCol w:w="520"/>
        <w:gridCol w:w="518"/>
        <w:gridCol w:w="518"/>
        <w:gridCol w:w="518"/>
      </w:tblGrid>
      <w:tr>
        <w:trPr>
          <w:trHeight w:val="336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26"/>
            <w:bookmarkEnd w:id="26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651"/>
        <w:gridCol w:w="464"/>
        <w:gridCol w:w="608"/>
        <w:gridCol w:w="483"/>
        <w:gridCol w:w="518"/>
        <w:gridCol w:w="634"/>
        <w:gridCol w:w="581"/>
        <w:gridCol w:w="686"/>
        <w:gridCol w:w="518"/>
        <w:gridCol w:w="638"/>
        <w:gridCol w:w="220"/>
        <w:gridCol w:w="553"/>
        <w:gridCol w:w="528"/>
        <w:gridCol w:w="576"/>
        <w:gridCol w:w="250"/>
      </w:tblGrid>
      <w:tr>
        <w:trPr>
          <w:trHeight w:val="643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-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17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  <w:tr>
        <w:trPr>
          <w:trHeight w:val="305" w:hRule="exact"/>
        </w:trPr>
        <w:tc>
          <w:tcPr>
            <w:tcW w:w="4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-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1"/>
        <w:gridCol w:w="1280"/>
        <w:gridCol w:w="1310"/>
        <w:gridCol w:w="1243"/>
        <w:gridCol w:w="1032"/>
        <w:gridCol w:w="1147"/>
        <w:gridCol w:w="1309"/>
        <w:gridCol w:w="1245"/>
        <w:gridCol w:w="1018"/>
      </w:tblGrid>
      <w:tr>
        <w:trPr>
          <w:trHeight w:val="228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. Prevalencia (%) de diferentes " w:id="27"/>
            <w:bookmarkEnd w:id="27"/>
            <w:r>
              <w:rPr/>
            </w:r>
            <w:bookmarkStart w:name="Hombres" w:id="28"/>
            <w:bookmarkEnd w:id="28"/>
            <w:r>
              <w:rPr/>
            </w:r>
            <w:bookmarkStart w:name="_bookmark9" w:id="29"/>
            <w:bookmarkEnd w:id="2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footerReference w:type="default" r:id="rId37"/>
          <w:pgSz w:w="15840" w:h="12240" w:orient="landscape"/>
          <w:pgMar w:header="234" w:footer="1282" w:top="28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1"/>
        <w:gridCol w:w="1280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8"/>
          <w:pgSz w:w="15840" w:h="12240" w:orient="landscape"/>
          <w:pgMar w:header="234" w:footer="1282" w:top="28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1"/>
        <w:gridCol w:w="1280"/>
        <w:gridCol w:w="995"/>
        <w:gridCol w:w="319"/>
        <w:gridCol w:w="1239"/>
        <w:gridCol w:w="1031"/>
        <w:gridCol w:w="1149"/>
        <w:gridCol w:w="995"/>
        <w:gridCol w:w="319"/>
        <w:gridCol w:w="1239"/>
        <w:gridCol w:w="1018"/>
      </w:tblGrid>
      <w:tr>
        <w:trPr>
          <w:trHeight w:val="228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9"/>
          <w:pgSz w:w="15840" w:h="12240" w:orient="landscape"/>
          <w:pgMar w:header="234" w:footer="1282" w:top="28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1"/>
        <w:gridCol w:w="1280"/>
        <w:gridCol w:w="1309"/>
        <w:gridCol w:w="1245"/>
        <w:gridCol w:w="1032"/>
        <w:gridCol w:w="1147"/>
        <w:gridCol w:w="1310"/>
        <w:gridCol w:w="1242"/>
        <w:gridCol w:w="1019"/>
      </w:tblGrid>
      <w:tr>
        <w:trPr>
          <w:trHeight w:val="228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30"/>
            <w:bookmarkEnd w:id="3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0"/>
          <w:pgSz w:w="15840" w:h="12240" w:orient="landscape"/>
          <w:pgMar w:header="234" w:footer="1282" w:top="28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1"/>
        <w:gridCol w:w="1280"/>
        <w:gridCol w:w="1310"/>
        <w:gridCol w:w="1243"/>
        <w:gridCol w:w="1032"/>
        <w:gridCol w:w="1147"/>
        <w:gridCol w:w="1309"/>
        <w:gridCol w:w="1245"/>
        <w:gridCol w:w="1018"/>
      </w:tblGrid>
      <w:tr>
        <w:trPr>
          <w:trHeight w:val="228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1"/>
          <w:pgSz w:w="15840" w:h="12240" w:orient="landscape"/>
          <w:pgMar w:header="234" w:footer="1282" w:top="28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1"/>
        <w:gridCol w:w="1280"/>
        <w:gridCol w:w="1310"/>
        <w:gridCol w:w="1243"/>
        <w:gridCol w:w="1032"/>
        <w:gridCol w:w="1147"/>
        <w:gridCol w:w="995"/>
        <w:gridCol w:w="319"/>
        <w:gridCol w:w="1039"/>
        <w:gridCol w:w="204"/>
        <w:gridCol w:w="1014"/>
      </w:tblGrid>
      <w:tr>
        <w:trPr>
          <w:trHeight w:val="228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muy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ráp</w:t>
            </w:r>
            <w:r>
              <w:rPr>
                <w:rFonts w:ascii="Verdana" w:hAnsi="Verdana"/>
                <w:b/>
                <w:spacing w:val="-5"/>
                <w:sz w:val="18"/>
              </w:rPr>
              <w:t>i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ucho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Varia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mismo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Mantener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nive</w:t>
            </w:r>
            <w:r>
              <w:rPr>
                <w:rFonts w:ascii="Verdana" w:hAnsi="Verdana"/>
                <w:b/>
                <w:spacing w:val="-5"/>
                <w:sz w:val="18"/>
              </w:rPr>
              <w:t>l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alto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Tr</w:t>
            </w:r>
            <w:r>
              <w:rPr>
                <w:rFonts w:ascii="Verdana" w:hAnsi="Verdana"/>
                <w:b/>
                <w:spacing w:val="-4"/>
                <w:sz w:val="18"/>
              </w:rPr>
              <w:t>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monótono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epetitivo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Ma</w:t>
            </w:r>
            <w:r>
              <w:rPr>
                <w:rFonts w:ascii="Verdana"/>
                <w:b/>
                <w:spacing w:val="-4"/>
                <w:sz w:val="18"/>
              </w:rPr>
              <w:t>rc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ritmo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Toma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decisiones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re</w:t>
            </w:r>
            <w:r>
              <w:rPr>
                <w:rFonts w:ascii="Verdana"/>
                <w:b/>
                <w:spacing w:val="-5"/>
                <w:sz w:val="18"/>
              </w:rPr>
              <w:t>lativa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sus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tareas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Adecuadas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la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Situ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conflictiva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raba</w:t>
            </w:r>
            <w:r>
              <w:rPr>
                <w:rFonts w:ascii="Verdana"/>
                <w:b/>
                <w:spacing w:val="-6"/>
                <w:sz w:val="18"/>
              </w:rPr>
              <w:t>jo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Sens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rea</w:t>
            </w:r>
            <w:r>
              <w:rPr>
                <w:rFonts w:ascii="Verdana" w:hAnsi="Verdana"/>
                <w:b/>
                <w:spacing w:val="-5"/>
                <w:sz w:val="18"/>
              </w:rPr>
              <w:t>liza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un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</w:t>
            </w:r>
            <w:r>
              <w:rPr>
                <w:rFonts w:ascii="Verdana" w:hAnsi="Verdana"/>
                <w:b/>
                <w:spacing w:val="-4"/>
                <w:sz w:val="18"/>
              </w:rPr>
              <w:t>raba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útil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42"/>
      <w:pgSz w:w="15840" w:h="12240" w:orient="landscape"/>
      <w:pgMar w:header="234" w:footer="1282" w:top="282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201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20080" type="#_x0000_t75" stroked="false">
          <v:imagedata r:id="rId2" o:title=""/>
        </v:shape>
      </w:pict>
    </w:r>
    <w:r>
      <w:rPr/>
      <w:pict>
        <v:group style="position:absolute;margin-left:52.473846pt;margin-top:680.857788pt;width:510.25pt;height:.1pt;mso-position-horizontal-relative:page;mso-position-vertical-relative:page;z-index:-620056" coordorigin="1049,13617" coordsize="10205,2">
          <v:shape style="position:absolute;left:1049;top:13617;width:10205;height:2" coordorigin="1049,13617" coordsize="10205,0" path="m1049,13617l11254,1361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9.400002pt;margin-top:681.794861pt;width:73.75pt;height:11pt;mso-position-horizontal-relative:page;mso-position-vertical-relative:page;z-index:-620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20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79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796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79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77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7704" type="#_x0000_t75" stroked="false">
          <v:imagedata r:id="rId2" o:title=""/>
        </v:shape>
      </w:pict>
    </w:r>
    <w:r>
      <w:rPr/>
      <w:pict>
        <v:group style="position:absolute;margin-left:95.519997pt;margin-top:697.679993pt;width:420pt;height:.1pt;mso-position-horizontal-relative:page;mso-position-vertical-relative:page;z-index:-617680" coordorigin="1910,13954" coordsize="8400,2">
          <v:shape style="position:absolute;left:1910;top:13954;width:8400;height:2" coordorigin="1910,13954" coordsize="8400,0" path="m1910,13954l10310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9.079987pt;margin-top:685.154846pt;width:13.45pt;height:11pt;mso-position-horizontal-relative:page;mso-position-vertical-relative:page;z-index:-617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200012pt;margin-top:685.154846pt;width:22.05pt;height:11pt;mso-position-horizontal-relative:page;mso-position-vertical-relative:page;z-index:-617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839996pt;margin-top:685.154846pt;width:22.05pt;height:11pt;mso-position-horizontal-relative:page;mso-position-vertical-relative:page;z-index:-617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040009pt;margin-top:685.154846pt;width:16.4pt;height:11pt;mso-position-horizontal-relative:page;mso-position-vertical-relative:page;z-index:-617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720001pt;margin-top:685.154846pt;width:27.65pt;height:11pt;mso-position-horizontal-relative:page;mso-position-vertical-relative:page;z-index:-617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519997pt;margin-top:700.994812pt;width:73.75pt;height:11pt;mso-position-horizontal-relative:page;mso-position-vertical-relative:page;z-index:-617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17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7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74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7440" type="#_x0000_t75" stroked="false">
          <v:imagedata r:id="rId2" o:title=""/>
        </v:shape>
      </w:pict>
    </w:r>
    <w:r>
      <w:rPr/>
      <w:pict>
        <v:group style="position:absolute;margin-left:95.635704pt;margin-top:699.766479pt;width:420pt;height:.1pt;mso-position-horizontal-relative:page;mso-position-vertical-relative:page;z-index:-617416" coordorigin="1913,13995" coordsize="8400,2">
          <v:shape style="position:absolute;left:1913;top:13995;width:8400;height:2" coordorigin="1913,13995" coordsize="8400,0" path="m1913,13995l10313,1399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9.079987pt;margin-top:653.474854pt;width:13.45pt;height:42.7pt;mso-position-horizontal-relative:page;mso-position-vertical-relative:page;z-index:-617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920013pt;margin-top:653.474854pt;width:39.3pt;height:42.7pt;mso-position-horizontal-relative:page;mso-position-vertical-relative:page;z-index:-61736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114.548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320007pt;margin-top:653.474854pt;width:33.550pt;height:42.7pt;mso-position-horizontal-relative:page;mso-position-vertical-relative:page;z-index:-6173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65.519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76001pt;margin-top:653.474854pt;width:33.7pt;height:42.7pt;mso-position-horizontal-relative:page;mso-position-vertical-relative:page;z-index:-617320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15.377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00012pt;margin-top:653.474854pt;width:39.2pt;height:42.7pt;mso-position-horizontal-relative:page;mso-position-vertical-relative:page;z-index:-6172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195.443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7.800003pt;margin-top:669.314819pt;width:63.2pt;height:11pt;mso-position-horizontal-relative:page;mso-position-vertical-relative:page;z-index:-617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25-44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519997pt;margin-top:700.994812pt;width:73.75pt;height:11pt;mso-position-horizontal-relative:page;mso-position-vertical-relative:page;z-index:-617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17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7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7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7152" type="#_x0000_t75" stroked="false">
          <v:imagedata r:id="rId2" o:title=""/>
        </v:shape>
      </w:pict>
    </w:r>
    <w:r>
      <w:rPr/>
      <w:pict>
        <v:group style="position:absolute;margin-left:95.519997pt;margin-top:697.679993pt;width:420pt;height:.1pt;mso-position-horizontal-relative:page;mso-position-vertical-relative:page;z-index:-617128" coordorigin="1910,13954" coordsize="8400,2">
          <v:shape style="position:absolute;left:1910;top:13954;width:8400;height:2" coordorigin="1910,13954" coordsize="8400,0" path="m1910,13954l10310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9.079987pt;margin-top:653.474854pt;width:13.45pt;height:42.7pt;mso-position-horizontal-relative:page;mso-position-vertical-relative:page;z-index:-617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920013pt;margin-top:653.474854pt;width:39.3pt;height:42.7pt;mso-position-horizontal-relative:page;mso-position-vertical-relative:page;z-index:-617080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232.385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320007pt;margin-top:653.474854pt;width:33.550pt;height:42.7pt;mso-position-horizontal-relative:page;mso-position-vertical-relative:page;z-index:-6170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90.197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76001pt;margin-top:653.474854pt;width:33.7pt;height:42.7pt;mso-position-horizontal-relative:page;mso-position-vertical-relative:page;z-index:-61703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19.187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00012pt;margin-top:653.474854pt;width:39.2pt;height:42.7pt;mso-position-horizontal-relative:page;mso-position-vertical-relative:page;z-index:-6170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341.769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69.314819pt;width:102.9pt;height:11pt;mso-position-horizontal-relative:page;mso-position-vertical-relative:page;z-index:-616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519997pt;margin-top:700.994812pt;width:73.75pt;height:11pt;mso-position-horizontal-relative:page;mso-position-vertical-relative:page;z-index:-616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16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6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68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686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16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6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67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67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6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6164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1645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616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615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1573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615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615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99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996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9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97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969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619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9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9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9408" type="#_x0000_t75" stroked="false">
          <v:imagedata r:id="rId2" o:title=""/>
        </v:shape>
      </w:pict>
    </w:r>
    <w:r>
      <w:rPr/>
      <w:pict>
        <v:group style="position:absolute;margin-left:128.639999pt;margin-top:697.679993pt;width:353.3pt;height:.1pt;mso-position-horizontal-relative:page;mso-position-vertical-relative:page;z-index:-619384" coordorigin="2573,13954" coordsize="7066,2">
          <v:shape style="position:absolute;left:2573;top:13954;width:7066;height:2" coordorigin="2573,13954" coordsize="7066,0" path="m2573,13954l9638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639999pt;margin-top:700.994812pt;width:73.75pt;height:11pt;mso-position-horizontal-relative:page;mso-position-vertical-relative:page;z-index:-619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9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93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9288" type="#_x0000_t75" stroked="false">
          <v:imagedata r:id="rId2" o:title=""/>
        </v:shape>
      </w:pict>
    </w:r>
    <w:r>
      <w:rPr/>
      <w:pict>
        <v:group style="position:absolute;margin-left:128.639999pt;margin-top:697.679993pt;width:353.3pt;height:.1pt;mso-position-horizontal-relative:page;mso-position-vertical-relative:page;z-index:-619264" coordorigin="2573,13954" coordsize="7066,2">
          <v:shape style="position:absolute;left:2573;top:13954;width:7066;height:2" coordorigin="2573,13954" coordsize="7066,0" path="m2573,13954l9638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5.480011pt;margin-top:653.474854pt;width:13.45pt;height:42.7pt;mso-position-horizontal-relative:page;mso-position-vertical-relative:page;z-index:-619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9.079987pt;margin-top:653.474854pt;width:33.550pt;height:42.7pt;mso-position-horizontal-relative:page;mso-position-vertical-relative:page;z-index:-6192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22.198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480011pt;margin-top:653.474854pt;width:27.8pt;height:42.7pt;mso-position-horizontal-relative:page;mso-position-vertical-relative:page;z-index:-6191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3.015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653.474854pt;width:16.6pt;height:42.7pt;mso-position-horizontal-relative:page;mso-position-vertical-relative:page;z-index:-619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6.359985pt;margin-top:653.474854pt;width:33.4pt;height:42.7pt;mso-position-horizontal-relative:page;mso-position-vertical-relative:page;z-index:-6191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25.265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399994pt;margin-top:669.314819pt;width:30.95pt;height:11pt;mso-position-horizontal-relative:page;mso-position-vertical-relative:page;z-index:-619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639999pt;margin-top:700.994812pt;width:73.75pt;height:11pt;mso-position-horizontal-relative:page;mso-position-vertical-relative:page;z-index:-619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9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90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902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9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87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8760" type="#_x0000_t75" stroked="false">
          <v:imagedata r:id="rId2" o:title=""/>
        </v:shape>
      </w:pict>
    </w:r>
    <w:r>
      <w:rPr/>
      <w:pict>
        <v:group style="position:absolute;margin-left:139.199997pt;margin-top:697.679993pt;width:332.2pt;height:.1pt;mso-position-horizontal-relative:page;mso-position-vertical-relative:page;z-index:-618736" coordorigin="2784,13954" coordsize="6644,2">
          <v:shape style="position:absolute;left:2784;top:13954;width:6644;height:2" coordorigin="2784,13954" coordsize="6644,0" path="m2784,13954l9427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4.920013pt;margin-top:653.474854pt;width:13.45pt;height:42.7pt;mso-position-horizontal-relative:page;mso-position-vertical-relative:page;z-index:-618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653.474854pt;width:33.550pt;height:42.7pt;mso-position-horizontal-relative:page;mso-position-vertical-relative:page;z-index:-6186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69.042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160004pt;margin-top:653.474854pt;width:33.550pt;height:42.7pt;mso-position-horizontal-relative:page;mso-position-vertical-relative:page;z-index:-6186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43.072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600006pt;margin-top:653.474854pt;width:33.7pt;height:42.7pt;mso-position-horizontal-relative:page;mso-position-vertical-relative:page;z-index:-618640" type="#_x0000_t202" filled="false" stroked="false">
          <v:textbox inset="0,0,0,0">
            <w:txbxContent>
              <w:p>
                <w:pPr>
                  <w:spacing w:line="207" w:lineRule="exact" w:before="0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12.658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040009pt;margin-top:653.474854pt;width:39.2pt;height:42.7pt;mso-position-horizontal-relative:page;mso-position-vertical-relative:page;z-index:-6186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124.772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960007pt;margin-top:669.314819pt;width:13.55pt;height:11pt;mso-position-horizontal-relative:page;mso-position-vertical-relative:page;z-index:-618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700.994812pt;width:73.75pt;height:11pt;mso-position-horizontal-relative:page;mso-position-vertical-relative:page;z-index:-618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8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85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8496" type="#_x0000_t75" stroked="false">
          <v:imagedata r:id="rId2" o:title=""/>
        </v:shape>
      </w:pict>
    </w:r>
    <w:r>
      <w:rPr/>
      <w:pict>
        <v:group style="position:absolute;margin-left:139.199997pt;margin-top:697.679993pt;width:332.2pt;height:.1pt;mso-position-horizontal-relative:page;mso-position-vertical-relative:page;z-index:-618472" coordorigin="2784,13954" coordsize="6644,2">
          <v:shape style="position:absolute;left:2784;top:13954;width:6644;height:2" coordorigin="2784,13954" coordsize="6644,0" path="m2784,13954l9427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4.920013pt;margin-top:653.474854pt;width:13.45pt;height:42.7pt;mso-position-horizontal-relative:page;mso-position-vertical-relative:page;z-index:-618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653.474854pt;width:33.550pt;height:42.7pt;mso-position-horizontal-relative:page;mso-position-vertical-relative:page;z-index:-61842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30.201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160004pt;margin-top:653.474854pt;width:33.550pt;height:42.7pt;mso-position-horizontal-relative:page;mso-position-vertical-relative:page;z-index:-6184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14.615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359985pt;margin-top:653.474854pt;width:27.95pt;height:42.7pt;mso-position-horizontal-relative:page;mso-position-vertical-relative:page;z-index:-61837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799988pt;margin-top:653.474854pt;width:33.4pt;height:42.7pt;mso-position-horizontal-relative:page;mso-position-vertical-relative:page;z-index:-6183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50.214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960007pt;margin-top:669.314819pt;width:13.55pt;height:11pt;mso-position-horizontal-relative:page;mso-position-vertical-relative:page;z-index:-618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700.994812pt;width:73.75pt;height:11pt;mso-position-horizontal-relative:page;mso-position-vertical-relative:page;z-index:-618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8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618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18232" type="#_x0000_t75" stroked="false">
          <v:imagedata r:id="rId2" o:title=""/>
        </v:shape>
      </w:pict>
    </w:r>
    <w:r>
      <w:rPr/>
      <w:pict>
        <v:group style="position:absolute;margin-left:139.199997pt;margin-top:697.679993pt;width:332.2pt;height:.1pt;mso-position-horizontal-relative:page;mso-position-vertical-relative:page;z-index:-618208" coordorigin="2784,13954" coordsize="6644,2">
          <v:shape style="position:absolute;left:2784;top:13954;width:6644;height:2" coordorigin="2784,13954" coordsize="6644,0" path="m2784,13954l9427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4.920013pt;margin-top:653.474854pt;width:13.45pt;height:42.7pt;mso-position-horizontal-relative:page;mso-position-vertical-relative:page;z-index:-618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040009pt;margin-top:653.474854pt;width:22.25pt;height:42.7pt;mso-position-horizontal-relative:page;mso-position-vertical-relative:page;z-index:-61816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0.920013pt;margin-top:653.474854pt;width:27.8pt;height:42.7pt;mso-position-horizontal-relative:page;mso-position-vertical-relative:page;z-index:-6181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1.709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119995pt;margin-top:653.474854pt;width:22.25pt;height:42.7pt;mso-position-horizontal-relative:page;mso-position-vertical-relative:page;z-index:-618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653.474854pt;width:27.65pt;height:42.7pt;mso-position-horizontal-relative:page;mso-position-vertical-relative:page;z-index:-618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2.958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960007pt;margin-top:669.314819pt;width:8.9pt;height:11pt;mso-position-horizontal-relative:page;mso-position-vertical-relative:page;z-index:-618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700.994812pt;width:73.75pt;height:11pt;mso-position-horizontal-relative:page;mso-position-vertical-relative:page;z-index:-618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618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0.400002pt;margin-top:113.519997pt;width:510.25pt;height:.1pt;mso-position-horizontal-relative:page;mso-position-vertical-relative:page;z-index:-620200" coordorigin="1008,2270" coordsize="10205,2">
          <v:shape style="position:absolute;left:1008;top:2270;width:10205;height:2" coordorigin="1008,2270" coordsize="10205,0" path="m1008,2270l11213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6201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201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3pt;height:24.6pt;mso-position-horizontal-relative:page;mso-position-vertical-relative:page;z-index:-6201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satisfacción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6"/>
                  </w:rPr>
                  <w:t>territorio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621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499.15pt;height:58.25pt;mso-position-horizontal-relative:page;mso-position-vertical-relative:page;z-index:-616192" type="#_x0000_t202" filled="false" stroked="false">
          <v:textbox inset="0,0,0,0">
            <w:txbxContent>
              <w:p>
                <w:pPr>
                  <w:spacing w:line="394" w:lineRule="exact" w:before="0"/>
                  <w:ind w:left="15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2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18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879997pt;margin-top:90.914841pt;width:646.050pt;height:11pt;mso-position-horizontal-relative:page;mso-position-vertical-relative:page;z-index:-616168" type="#_x0000_t202" filled="false" stroked="false">
          <v:textbox inset="0,0,0,0">
            <w:txbxContent>
              <w:p>
                <w:pPr>
                  <w:tabs>
                    <w:tab w:pos="12900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160004pt;margin-top:104.834839pt;width:26.7pt;height:11pt;mso-position-horizontal-relative:page;mso-position-vertical-relative:page;z-index:-616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104.834839pt;width:30.95pt;height:11pt;mso-position-horizontal-relative:page;mso-position-vertical-relative:page;z-index:-616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5pt;margin-top:104.834839pt;width:30.95pt;height:11pt;mso-position-horizontal-relative:page;mso-position-vertical-relative:page;z-index:-616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60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499.15pt;height:58.25pt;mso-position-horizontal-relative:page;mso-position-vertical-relative:page;z-index:-616048" type="#_x0000_t202" filled="false" stroked="false">
          <v:textbox inset="0,0,0,0">
            <w:txbxContent>
              <w:p>
                <w:pPr>
                  <w:spacing w:line="394" w:lineRule="exact" w:before="0"/>
                  <w:ind w:left="15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2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18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519997pt;margin-top:90.914841pt;width:628.75pt;height:11pt;mso-position-horizontal-relative:page;mso-position-vertical-relative:page;z-index:-616024" type="#_x0000_t202" filled="false" stroked="false">
          <v:textbox inset="0,0,0,0">
            <w:txbxContent>
              <w:p>
                <w:pPr>
                  <w:tabs>
                    <w:tab w:pos="12554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104.834839pt;width:26.7pt;height:11pt;mso-position-horizontal-relative:page;mso-position-vertical-relative:page;z-index:-616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104.834839pt;width:30.95pt;height:11pt;mso-position-horizontal-relative:page;mso-position-vertical-relative:page;z-index:-615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6.359985pt;margin-top:104.834839pt;width:30.95pt;height:11pt;mso-position-horizontal-relative:page;mso-position-vertical-relative:page;z-index:-615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59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160004pt;margin-top:20.341511pt;width:543.15pt;height:58.25pt;mso-position-horizontal-relative:page;mso-position-vertical-relative:page;z-index:-615904" type="#_x0000_t202" filled="false" stroked="false">
          <v:textbox inset="0,0,0,0">
            <w:txbxContent>
              <w:p>
                <w:pPr>
                  <w:spacing w:line="394" w:lineRule="exact" w:before="0"/>
                  <w:ind w:left="19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2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90.914841pt;width:707.5pt;height:11pt;mso-position-horizontal-relative:page;mso-position-vertical-relative:page;z-index:-615880" type="#_x0000_t202" filled="false" stroked="false">
          <v:textbox inset="0,0,0,0">
            <w:txbxContent>
              <w:p>
                <w:pPr>
                  <w:tabs>
                    <w:tab w:pos="141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7.720001pt;margin-top:104.834839pt;width:26.7pt;height:11pt;mso-position-horizontal-relative:page;mso-position-vertical-relative:page;z-index:-615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1.960022pt;margin-top:104.834839pt;width:30.95pt;height:11pt;mso-position-horizontal-relative:page;mso-position-vertical-relative:page;z-index:-615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121.154839pt;width:178.6pt;height:21.6pt;mso-position-horizontal-relative:page;mso-position-vertical-relative:page;z-index:-61580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121.154839pt;width:178.6pt;height:21.6pt;mso-position-horizontal-relative:page;mso-position-vertical-relative:page;z-index:-615784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56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160004pt;margin-top:20.341511pt;width:543.15pt;height:58.25pt;mso-position-horizontal-relative:page;mso-position-vertical-relative:page;z-index:-615640" type="#_x0000_t202" filled="false" stroked="false">
          <v:textbox inset="0,0,0,0">
            <w:txbxContent>
              <w:p>
                <w:pPr>
                  <w:spacing w:line="394" w:lineRule="exact" w:before="0"/>
                  <w:ind w:left="19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2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90.914841pt;width:707.5pt;height:11pt;mso-position-horizontal-relative:page;mso-position-vertical-relative:page;z-index:-615616" type="#_x0000_t202" filled="false" stroked="false">
          <v:textbox inset="0,0,0,0">
            <w:txbxContent>
              <w:p>
                <w:pPr>
                  <w:tabs>
                    <w:tab w:pos="141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320007pt;margin-top:104.834839pt;width:30.95pt;height:11pt;mso-position-horizontal-relative:page;mso-position-vertical-relative:page;z-index:-615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1.960022pt;margin-top:104.834839pt;width:30.95pt;height:11pt;mso-position-horizontal-relative:page;mso-position-vertical-relative:page;z-index:-615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121.154839pt;width:178.6pt;height:21.6pt;mso-position-horizontal-relative:page;mso-position-vertical-relative:page;z-index:-615544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121.154839pt;width:178.6pt;height:21.6pt;mso-position-horizontal-relative:page;mso-position-vertical-relative:page;z-index:-615520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54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160004pt;margin-top:20.341511pt;width:543.15pt;height:58.25pt;mso-position-horizontal-relative:page;mso-position-vertical-relative:page;z-index:-615472" type="#_x0000_t202" filled="false" stroked="false">
          <v:textbox inset="0,0,0,0">
            <w:txbxContent>
              <w:p>
                <w:pPr>
                  <w:spacing w:line="394" w:lineRule="exact" w:before="0"/>
                  <w:ind w:left="19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2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90.914841pt;width:707.5pt;height:11pt;mso-position-horizontal-relative:page;mso-position-vertical-relative:page;z-index:-615448" type="#_x0000_t202" filled="false" stroked="false">
          <v:textbox inset="0,0,0,0">
            <w:txbxContent>
              <w:p>
                <w:pPr>
                  <w:tabs>
                    <w:tab w:pos="141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320007pt;margin-top:104.834839pt;width:30.95pt;height:11pt;mso-position-horizontal-relative:page;mso-position-vertical-relative:page;z-index:-615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3.400024pt;margin-top:104.834839pt;width:29.55pt;height:11pt;mso-position-horizontal-relative:page;mso-position-vertical-relative:page;z-index:-615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121.154839pt;width:178.6pt;height:21.6pt;mso-position-horizontal-relative:page;mso-position-vertical-relative:page;z-index:-615376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121.154839pt;width:178.6pt;height:21.6pt;mso-position-horizontal-relative:page;mso-position-vertical-relative:page;z-index:-615352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53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160004pt;margin-top:20.341511pt;width:543.15pt;height:58.25pt;mso-position-horizontal-relative:page;mso-position-vertical-relative:page;z-index:-615304" type="#_x0000_t202" filled="false" stroked="false">
          <v:textbox inset="0,0,0,0">
            <w:txbxContent>
              <w:p>
                <w:pPr>
                  <w:spacing w:line="394" w:lineRule="exact" w:before="0"/>
                  <w:ind w:left="19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2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90.914841pt;width:707.5pt;height:11pt;mso-position-horizontal-relative:page;mso-position-vertical-relative:page;z-index:-615280" type="#_x0000_t202" filled="false" stroked="false">
          <v:textbox inset="0,0,0,0">
            <w:txbxContent>
              <w:p>
                <w:pPr>
                  <w:tabs>
                    <w:tab w:pos="141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7.720001pt;margin-top:104.834839pt;width:26.7pt;height:11pt;mso-position-horizontal-relative:page;mso-position-vertical-relative:page;z-index:-615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1.960022pt;margin-top:104.834839pt;width:30.95pt;height:11pt;mso-position-horizontal-relative:page;mso-position-vertical-relative:page;z-index:-615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121.154839pt;width:178.6pt;height:21.6pt;mso-position-horizontal-relative:page;mso-position-vertical-relative:page;z-index:-61520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121.154839pt;width:178.6pt;height:21.6pt;mso-position-horizontal-relative:page;mso-position-vertical-relative:page;z-index:-615184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51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160004pt;margin-top:20.341511pt;width:543.15pt;height:58.25pt;mso-position-horizontal-relative:page;mso-position-vertical-relative:page;z-index:-615136" type="#_x0000_t202" filled="false" stroked="false">
          <v:textbox inset="0,0,0,0">
            <w:txbxContent>
              <w:p>
                <w:pPr>
                  <w:spacing w:line="394" w:lineRule="exact" w:before="0"/>
                  <w:ind w:left="19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2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90.914841pt;width:707.5pt;height:11pt;mso-position-horizontal-relative:page;mso-position-vertical-relative:page;z-index:-615112" type="#_x0000_t202" filled="false" stroked="false">
          <v:textbox inset="0,0,0,0">
            <w:txbxContent>
              <w:p>
                <w:pPr>
                  <w:tabs>
                    <w:tab w:pos="141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320007pt;margin-top:104.834839pt;width:30.95pt;height:11pt;mso-position-horizontal-relative:page;mso-position-vertical-relative:page;z-index:-615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1.960022pt;margin-top:104.834839pt;width:30.95pt;height:11pt;mso-position-horizontal-relative:page;mso-position-vertical-relative:page;z-index:-615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121.154839pt;width:178.6pt;height:21.6pt;mso-position-horizontal-relative:page;mso-position-vertical-relative:page;z-index:-615040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121.154839pt;width:178.6pt;height:21.6pt;mso-position-horizontal-relative:page;mso-position-vertical-relative:page;z-index:-615016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5.432007pt;margin-top:10.689594pt;width:17.6pt;height:16pt;mso-position-horizontal-relative:page;mso-position-vertical-relative:page;z-index:-61499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160004pt;margin-top:20.341511pt;width:543.15pt;height:58.25pt;mso-position-horizontal-relative:page;mso-position-vertical-relative:page;z-index:-614968" type="#_x0000_t202" filled="false" stroked="false">
          <v:textbox inset="0,0,0,0">
            <w:txbxContent>
              <w:p>
                <w:pPr>
                  <w:spacing w:line="394" w:lineRule="exact" w:before="0"/>
                  <w:ind w:left="196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2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90.914841pt;width:707.5pt;height:11pt;mso-position-horizontal-relative:page;mso-position-vertical-relative:page;z-index:-614944" type="#_x0000_t202" filled="false" stroked="false">
          <v:textbox inset="0,0,0,0">
            <w:txbxContent>
              <w:p>
                <w:pPr>
                  <w:tabs>
                    <w:tab w:pos="141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320007pt;margin-top:104.834839pt;width:30.95pt;height:11pt;mso-position-horizontal-relative:page;mso-position-vertical-relative:page;z-index:-614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3.400024pt;margin-top:104.834839pt;width:29.55pt;height:11pt;mso-position-horizontal-relative:page;mso-position-vertical-relative:page;z-index:-614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121.154839pt;width:178.6pt;height:21.6pt;mso-position-horizontal-relative:page;mso-position-vertical-relative:page;z-index:-614872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121.154839pt;width:178.6pt;height:21.6pt;mso-position-horizontal-relative:page;mso-position-vertical-relative:page;z-index:-614848" type="#_x0000_t202" filled="false" stroked="false">
          <v:textbox inset="0,0,0,0">
            <w:txbxContent>
              <w:p>
                <w:pPr>
                  <w:spacing w:line="203" w:lineRule="exact" w:before="0"/>
                  <w:ind w:left="31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Sin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.959999pt;margin-top:101.040001pt;width:489.15pt;height:.1pt;mso-position-horizontal-relative:page;mso-position-vertical-relative:page;z-index:-619912" coordorigin="1219,2021" coordsize="9783,2">
          <v:shape style="position:absolute;left:1219;top:2021;width:9783;height:2" coordorigin="1219,2021" coordsize="9783,0" path="m1219,2021l1100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198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198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5.25pt;height:12.1pt;mso-position-horizontal-relative:page;mso-position-vertical-relative:page;z-index:-6198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satisfacción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550pt;height:.1pt;mso-position-horizontal-relative:page;mso-position-vertical-relative:page;z-index:-619816" coordorigin="355,2270" coordsize="11511,2">
          <v:shape style="position:absolute;left:355;top:2270;width:11511;height:2" coordorigin="355,2270" coordsize="11511,0" path="m355,2270l118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19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19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280001pt;margin-top:77.533150pt;width:536.1pt;height:24.6pt;mso-position-horizontal-relative:page;mso-position-vertical-relative:page;z-index:-6197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satisfacción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8.639999pt;margin-top:101.040001pt;width:353.3pt;height:.1pt;mso-position-horizontal-relative:page;mso-position-vertical-relative:page;z-index:-619624" coordorigin="2573,2021" coordsize="7066,2">
          <v:shape style="position:absolute;left:2573;top:2021;width:7066;height:2" coordorigin="2573,2021" coordsize="7066,0" path="m2573,2021l9638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28.639999pt;margin-top:127.440002pt;width:353.3pt;height:.1pt;mso-position-horizontal-relative:page;mso-position-vertical-relative:page;z-index:-619600" coordorigin="2573,2549" coordsize="7066,2">
          <v:shape style="position:absolute;left:2573;top:2549;width:7066;height:2" coordorigin="2573,2549" coordsize="7066,0" path="m2573,2549l9638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19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19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6.2pt;height:12.1pt;mso-position-horizontal-relative:page;mso-position-vertical-relative:page;z-index:-6195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precariedad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laboral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279999pt;margin-top:104.354843pt;width:105.7pt;height:21.6pt;mso-position-horizontal-relative:page;mso-position-vertical-relative:page;z-index:-61950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267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Baja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No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exis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derada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440002pt;margin-top:114.914841pt;width:21.5pt;height:11pt;mso-position-horizontal-relative:page;mso-position-vertical-relative:page;z-index:-619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Alta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6.359985pt;margin-top:114.914841pt;width:26.7pt;height:11pt;mso-position-horizontal-relative:page;mso-position-vertical-relative:page;z-index:-619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9.199997pt;margin-top:101.040001pt;width:332.2pt;height:.1pt;mso-position-horizontal-relative:page;mso-position-vertical-relative:page;z-index:-618976" coordorigin="2784,2021" coordsize="6644,2">
          <v:shape style="position:absolute;left:2784;top:2021;width:6644;height:2" coordorigin="2784,2021" coordsize="6644,0" path="m2784,2021l9427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39.199997pt;margin-top:127.440002pt;width:332.2pt;height:.1pt;mso-position-horizontal-relative:page;mso-position-vertical-relative:page;z-index:-618952" coordorigin="2784,2549" coordsize="6644,2">
          <v:shape style="position:absolute;left:2784;top:2549;width:6644;height:2" coordorigin="2784,2549" coordsize="6644,0" path="m2784,2549l9427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189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189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400002pt;margin-top:77.533150pt;width:519.35pt;height:12.1pt;mso-position-horizontal-relative:page;mso-position-vertical-relative:page;z-index:-618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precariedad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laboral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104.354843pt;width:105.7pt;height:21.6pt;mso-position-horizontal-relative:page;mso-position-vertical-relative:page;z-index:-6188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267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Baja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No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exis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derada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880005pt;margin-top:114.914841pt;width:21.5pt;height:11pt;mso-position-horizontal-relative:page;mso-position-vertical-relative:page;z-index:-618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Alta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799988pt;margin-top:114.914841pt;width:26.7pt;height:11pt;mso-position-horizontal-relative:page;mso-position-vertical-relative:page;z-index:-618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5.519997pt;margin-top:101.040001pt;width:420pt;height:.1pt;mso-position-horizontal-relative:page;mso-position-vertical-relative:page;z-index:-617920" coordorigin="1910,2021" coordsize="8400,2">
          <v:shape style="position:absolute;left:1910;top:2021;width:8400;height:2" coordorigin="1910,2021" coordsize="8400,0" path="m1910,2021l10310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5.519997pt;margin-top:127.440002pt;width:420pt;height:.1pt;mso-position-horizontal-relative:page;mso-position-vertical-relative:page;z-index:-617896" coordorigin="1910,2549" coordsize="8400,2">
          <v:shape style="position:absolute;left:1910;top:2549;width:8400;height:2" coordorigin="1910,2549" coordsize="8400,0" path="m1910,2549l10310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17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17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6.450pt;height:12.1pt;mso-position-horizontal-relative:page;mso-position-vertical-relative:page;z-index:-6178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precariedad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laboral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880005pt;margin-top:104.354843pt;width:105.7pt;height:21.6pt;mso-position-horizontal-relative:page;mso-position-vertical-relative:page;z-index:-61780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267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Baja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No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exis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derada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114.914841pt;width:21.5pt;height:11pt;mso-position-horizontal-relative:page;mso-position-vertical-relative:page;z-index:-617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Alta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959991pt;margin-top:114.914841pt;width:26.7pt;height:11pt;mso-position-horizontal-relative:page;mso-position-vertical-relative:page;z-index:-617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61679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616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33.679993pt;width:622.6pt;height:.1pt;mso-position-horizontal-relative:page;mso-position-vertical-relative:page;z-index:-616672" coordorigin="1690,2674" coordsize="12452,2">
          <v:shape style="position:absolute;left:1690;top:2674;width:12452;height:2" coordorigin="1690,2674" coordsize="12452,0" path="m1690,2674l14141,267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6166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97pt;margin-top:20.341511pt;width:536pt;height:58.25pt;mso-position-horizontal-relative:page;mso-position-vertical-relative:page;z-index:-616624" type="#_x0000_t202" filled="false" stroked="false">
          <v:textbox inset="0,0,0,0">
            <w:txbxContent>
              <w:p>
                <w:pPr>
                  <w:spacing w:line="394" w:lineRule="exact" w:before="0"/>
                  <w:ind w:left="20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3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480003pt;margin-top:90.914841pt;width:627.3pt;height:11pt;mso-position-horizontal-relative:page;mso-position-vertical-relative:page;z-index:-616600" type="#_x0000_t202" filled="false" stroked="false">
          <v:textbox inset="0,0,0,0">
            <w:txbxContent>
              <w:p>
                <w:pPr>
                  <w:tabs>
                    <w:tab w:pos="1252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Hombres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23999pt;margin-top:104.834839pt;width:26.7pt;height:11pt;mso-position-horizontal-relative:page;mso-position-vertical-relative:page;z-index:-616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104.834839pt;width:30.95pt;height:11pt;mso-position-horizontal-relative:page;mso-position-vertical-relative:page;z-index:-616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4.919983pt;margin-top:104.834839pt;width:30.95pt;height:11pt;mso-position-horizontal-relative:page;mso-position-vertical-relative:page;z-index:-616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5.799988pt;margin-top:121.154839pt;width:387.9pt;height:11pt;mso-position-horizontal-relative:page;mso-position-vertical-relative:page;z-index:-616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4.480003pt;margin-top:133.679993pt;width:622.6pt;height:.1pt;mso-position-horizontal-relative:page;mso-position-vertical-relative:page;z-index:-616408" coordorigin="1690,2674" coordsize="12452,2">
          <v:shape style="position:absolute;left:1690;top:2674;width:12452;height:2" coordorigin="1690,2674" coordsize="12452,0" path="m1690,2674l14141,267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6163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519997pt;margin-top:20.341511pt;width:536pt;height:58.25pt;mso-position-horizontal-relative:page;mso-position-vertical-relative:page;z-index:-616360" type="#_x0000_t202" filled="false" stroked="false">
          <v:textbox inset="0,0,0,0">
            <w:txbxContent>
              <w:p>
                <w:pPr>
                  <w:spacing w:line="394" w:lineRule="exact" w:before="0"/>
                  <w:ind w:left="205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179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6" w:lineRule="exact"/>
                  <w:ind w:left="23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Condiciones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empleo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5"/>
                  </w:rPr>
                  <w:t>trabajo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2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diferentes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condiciones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trabajo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480003pt;margin-top:90.914841pt;width:627.3pt;height:11pt;mso-position-horizontal-relative:page;mso-position-vertical-relative:page;z-index:-616336" type="#_x0000_t202" filled="false" stroked="false">
          <v:textbox inset="0,0,0,0">
            <w:txbxContent>
              <w:p>
                <w:pPr>
                  <w:tabs>
                    <w:tab w:pos="1252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ujeres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23999pt;margin-top:104.834839pt;width:26.7pt;height:11pt;mso-position-horizontal-relative:page;mso-position-vertical-relative:page;z-index:-616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104.834839pt;width:30.95pt;height:11pt;mso-position-horizontal-relative:page;mso-position-vertical-relative:page;z-index:-616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4.919983pt;margin-top:104.834839pt;width:30.95pt;height:11pt;mso-position-horizontal-relative:page;mso-position-vertical-relative:page;z-index:-616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5.799988pt;margin-top:121.154839pt;width:387.9pt;height:11pt;mso-position-horizontal-relative:page;mso-position-vertical-relative:page;z-index:-616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6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header" Target="header7.xml"/><Relationship Id="rId30" Type="http://schemas.openxmlformats.org/officeDocument/2006/relationships/footer" Target="footer15.xml"/><Relationship Id="rId31" Type="http://schemas.openxmlformats.org/officeDocument/2006/relationships/header" Target="header8.xml"/><Relationship Id="rId32" Type="http://schemas.openxmlformats.org/officeDocument/2006/relationships/footer" Target="footer16.xml"/><Relationship Id="rId33" Type="http://schemas.openxmlformats.org/officeDocument/2006/relationships/header" Target="header9.xml"/><Relationship Id="rId34" Type="http://schemas.openxmlformats.org/officeDocument/2006/relationships/header" Target="header10.xml"/><Relationship Id="rId35" Type="http://schemas.openxmlformats.org/officeDocument/2006/relationships/header" Target="header11.xml"/><Relationship Id="rId36" Type="http://schemas.openxmlformats.org/officeDocument/2006/relationships/header" Target="header12.xml"/><Relationship Id="rId37" Type="http://schemas.openxmlformats.org/officeDocument/2006/relationships/footer" Target="footer17.xml"/><Relationship Id="rId38" Type="http://schemas.openxmlformats.org/officeDocument/2006/relationships/header" Target="header13.xml"/><Relationship Id="rId39" Type="http://schemas.openxmlformats.org/officeDocument/2006/relationships/header" Target="header14.xml"/><Relationship Id="rId40" Type="http://schemas.openxmlformats.org/officeDocument/2006/relationships/header" Target="header15.xml"/><Relationship Id="rId41" Type="http://schemas.openxmlformats.org/officeDocument/2006/relationships/header" Target="header16.xml"/><Relationship Id="rId42" Type="http://schemas.openxmlformats.org/officeDocument/2006/relationships/header" Target="header17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2018-10-19T12:46:50Z</dcterms:created>
  <dcterms:modified xsi:type="dcterms:W3CDTF">2018-10-19T12:46:50Z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