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E4FA" w14:textId="72F35A7D" w:rsidR="00E077DB" w:rsidRPr="00386986" w:rsidRDefault="00C93FAC" w:rsidP="00E077DB">
      <w:pPr>
        <w:jc w:val="center"/>
        <w:rPr>
          <w:rFonts w:ascii="Arial" w:hAnsi="Arial" w:cs="Arial"/>
          <w:sz w:val="22"/>
          <w:szCs w:val="22"/>
        </w:rPr>
      </w:pPr>
      <w:r w:rsidRPr="00386986">
        <w:rPr>
          <w:rFonts w:ascii="Arial" w:hAnsi="Arial" w:cs="Arial"/>
          <w:sz w:val="22"/>
          <w:szCs w:val="22"/>
        </w:rPr>
        <w:t>V</w:t>
      </w:r>
      <w:r w:rsidR="00BC25C6" w:rsidRPr="00386986">
        <w:rPr>
          <w:rFonts w:ascii="Arial" w:hAnsi="Arial" w:cs="Arial"/>
          <w:sz w:val="22"/>
          <w:szCs w:val="22"/>
        </w:rPr>
        <w:t>.</w:t>
      </w:r>
      <w:r w:rsidR="00C73C04"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25C6" w:rsidRPr="00386986">
        <w:rPr>
          <w:rFonts w:ascii="Arial" w:hAnsi="Arial" w:cs="Arial"/>
          <w:sz w:val="22"/>
          <w:szCs w:val="22"/>
        </w:rPr>
        <w:t>ERANSKINA</w:t>
      </w:r>
      <w:proofErr w:type="spellEnd"/>
    </w:p>
    <w:p w14:paraId="672F196B" w14:textId="77777777" w:rsidR="00E077DB" w:rsidRPr="00386986" w:rsidRDefault="00E077DB" w:rsidP="00E077DB">
      <w:pPr>
        <w:jc w:val="center"/>
        <w:rPr>
          <w:rFonts w:ascii="Arial" w:hAnsi="Arial" w:cs="Arial"/>
          <w:sz w:val="22"/>
          <w:szCs w:val="22"/>
        </w:rPr>
      </w:pPr>
    </w:p>
    <w:p w14:paraId="31BE0EF8" w14:textId="09B5E74B" w:rsidR="00E077DB" w:rsidRPr="00386986" w:rsidRDefault="00BC25C6" w:rsidP="00BC25C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386986">
        <w:rPr>
          <w:rFonts w:ascii="Arial" w:hAnsi="Arial" w:cs="Arial"/>
          <w:sz w:val="22"/>
          <w:szCs w:val="22"/>
        </w:rPr>
        <w:t>GOGOBETETASUN-INKESTAREN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EREDUA</w:t>
      </w:r>
      <w:proofErr w:type="spellEnd"/>
    </w:p>
    <w:p w14:paraId="2276E457" w14:textId="4622AB02" w:rsidR="00386986" w:rsidRPr="00386986" w:rsidRDefault="00386986" w:rsidP="00BC25C6">
      <w:pPr>
        <w:jc w:val="center"/>
        <w:rPr>
          <w:rFonts w:ascii="Arial" w:hAnsi="Arial" w:cs="Arial"/>
          <w:sz w:val="22"/>
          <w:szCs w:val="22"/>
        </w:rPr>
      </w:pPr>
    </w:p>
    <w:p w14:paraId="31F856D8" w14:textId="55F3CCD0" w:rsidR="00BC25C6" w:rsidRDefault="00BC25C6" w:rsidP="00386986">
      <w:pPr>
        <w:rPr>
          <w:rFonts w:ascii="Arial" w:hAnsi="Arial" w:cs="Arial"/>
          <w:sz w:val="22"/>
          <w:szCs w:val="22"/>
        </w:rPr>
      </w:pPr>
      <w:proofErr w:type="spellStart"/>
      <w:r w:rsidRPr="00386986">
        <w:rPr>
          <w:rFonts w:ascii="Arial" w:hAnsi="Arial" w:cs="Arial"/>
          <w:sz w:val="22"/>
          <w:szCs w:val="22"/>
        </w:rPr>
        <w:t>Mesedez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baloratu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0tik 10 puntura </w:t>
      </w:r>
      <w:proofErr w:type="spellStart"/>
      <w:r w:rsidRPr="00386986">
        <w:rPr>
          <w:rFonts w:ascii="Arial" w:hAnsi="Arial" w:cs="Arial"/>
          <w:sz w:val="22"/>
          <w:szCs w:val="22"/>
        </w:rPr>
        <w:t>jarraian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azaltzen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diren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alderdiak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haututako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aukeran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r w:rsidRPr="00386986">
        <w:rPr>
          <w:rFonts w:ascii="Arial" w:hAnsi="Arial" w:cs="Arial"/>
          <w:sz w:val="22"/>
          <w:szCs w:val="22"/>
        </w:rPr>
        <w:sym w:font="Wingdings" w:char="F078"/>
      </w:r>
      <w:r w:rsidRPr="00386986">
        <w:rPr>
          <w:rFonts w:ascii="Arial" w:hAnsi="Arial" w:cs="Arial"/>
          <w:sz w:val="22"/>
          <w:szCs w:val="22"/>
        </w:rPr>
        <w:t xml:space="preserve">  jarrita: </w:t>
      </w:r>
    </w:p>
    <w:p w14:paraId="05051AA9" w14:textId="77777777" w:rsidR="00386986" w:rsidRPr="00386986" w:rsidRDefault="00386986" w:rsidP="00386986">
      <w:pPr>
        <w:rPr>
          <w:rFonts w:ascii="Arial" w:hAnsi="Arial" w:cs="Arial"/>
          <w:sz w:val="22"/>
          <w:szCs w:val="22"/>
        </w:rPr>
      </w:pPr>
    </w:p>
    <w:p w14:paraId="34F30A52" w14:textId="1D5D6376" w:rsidR="0053015E" w:rsidRDefault="00207D30" w:rsidP="00E077DB">
      <w:pPr>
        <w:rPr>
          <w:rFonts w:ascii="Arial" w:hAnsi="Arial" w:cs="Arial"/>
          <w:sz w:val="22"/>
          <w:szCs w:val="22"/>
        </w:rPr>
      </w:pPr>
      <w:proofErr w:type="gramStart"/>
      <w:r w:rsidRPr="00386986">
        <w:rPr>
          <w:rFonts w:ascii="Arial" w:hAnsi="Arial" w:cs="Arial"/>
          <w:sz w:val="22"/>
          <w:szCs w:val="22"/>
        </w:rPr>
        <w:t xml:space="preserve">Posible izan al </w:t>
      </w:r>
      <w:proofErr w:type="spellStart"/>
      <w:r w:rsidRPr="00386986">
        <w:rPr>
          <w:rFonts w:ascii="Arial" w:hAnsi="Arial" w:cs="Arial"/>
          <w:sz w:val="22"/>
          <w:szCs w:val="22"/>
        </w:rPr>
        <w:t>zaizu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ikastaroko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saio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guztietara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joatea</w:t>
      </w:r>
      <w:proofErr w:type="spellEnd"/>
      <w:r w:rsidR="00386986" w:rsidRPr="005731EB">
        <w:rPr>
          <w:rFonts w:ascii="Arial" w:hAnsi="Arial" w:cs="Arial"/>
          <w:sz w:val="22"/>
          <w:szCs w:val="22"/>
        </w:rPr>
        <w:t>?</w:t>
      </w:r>
      <w:proofErr w:type="gramEnd"/>
      <w:r w:rsidR="00386986" w:rsidRPr="005731EB">
        <w:rPr>
          <w:rFonts w:ascii="Arial" w:hAnsi="Arial" w:cs="Arial"/>
          <w:sz w:val="22"/>
          <w:szCs w:val="22"/>
        </w:rPr>
        <w:t xml:space="preserve"> </w:t>
      </w:r>
      <w:r w:rsidR="00386986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86986">
        <w:rPr>
          <w:rFonts w:ascii="Arial" w:hAnsi="Arial" w:cs="Arial"/>
          <w:sz w:val="22"/>
          <w:szCs w:val="22"/>
        </w:rPr>
        <w:t>BA</w:t>
      </w:r>
      <w:r w:rsidR="00386986" w:rsidRPr="005731EB">
        <w:rPr>
          <w:rFonts w:ascii="Arial" w:hAnsi="Arial" w:cs="Arial"/>
          <w:sz w:val="22"/>
          <w:szCs w:val="22"/>
        </w:rPr>
        <w:t>I</w:t>
      </w:r>
      <w:proofErr w:type="spellEnd"/>
      <w:r w:rsidR="00386986" w:rsidRPr="005731EB">
        <w:rPr>
          <w:rFonts w:ascii="Arial" w:hAnsi="Arial" w:cs="Arial"/>
          <w:sz w:val="22"/>
          <w:szCs w:val="22"/>
        </w:rPr>
        <w:t xml:space="preserve"> </w:t>
      </w:r>
      <w:r w:rsidR="00386986" w:rsidRPr="005731EB">
        <w:rPr>
          <w:rFonts w:ascii="Arial" w:hAnsi="Arial" w:cs="Arial"/>
          <w:sz w:val="22"/>
          <w:szCs w:val="22"/>
        </w:rPr>
        <w:sym w:font="Wingdings" w:char="F06F"/>
      </w:r>
      <w:r w:rsidR="00386986">
        <w:rPr>
          <w:rFonts w:ascii="Arial" w:hAnsi="Arial" w:cs="Arial"/>
          <w:sz w:val="22"/>
          <w:szCs w:val="22"/>
        </w:rPr>
        <w:t xml:space="preserve">    EZ</w:t>
      </w:r>
      <w:r w:rsidR="00386986" w:rsidRPr="005731EB">
        <w:rPr>
          <w:rFonts w:ascii="Arial" w:hAnsi="Arial" w:cs="Arial"/>
          <w:sz w:val="22"/>
          <w:szCs w:val="22"/>
        </w:rPr>
        <w:t xml:space="preserve"> </w:t>
      </w:r>
      <w:r w:rsidR="00386986" w:rsidRPr="005731EB">
        <w:rPr>
          <w:rFonts w:ascii="Arial" w:hAnsi="Arial" w:cs="Arial"/>
          <w:sz w:val="22"/>
          <w:szCs w:val="22"/>
        </w:rPr>
        <w:sym w:font="Wingdings" w:char="F06F"/>
      </w:r>
    </w:p>
    <w:p w14:paraId="22BD5F0A" w14:textId="77777777" w:rsidR="00386986" w:rsidRPr="00386986" w:rsidRDefault="00386986" w:rsidP="00E077DB">
      <w:pPr>
        <w:rPr>
          <w:rFonts w:ascii="Arial" w:hAnsi="Arial" w:cs="Arial"/>
          <w:sz w:val="22"/>
          <w:szCs w:val="22"/>
        </w:rPr>
      </w:pPr>
    </w:p>
    <w:p w14:paraId="6ADFCD7E" w14:textId="77777777" w:rsidR="00E077DB" w:rsidRPr="00386986" w:rsidRDefault="00E077DB" w:rsidP="00E077DB">
      <w:pPr>
        <w:rPr>
          <w:rFonts w:ascii="Arial" w:hAnsi="Arial" w:cs="Arial"/>
          <w:b/>
          <w:sz w:val="22"/>
          <w:szCs w:val="22"/>
        </w:rPr>
      </w:pPr>
    </w:p>
    <w:p w14:paraId="476F03E1" w14:textId="7C48EA56" w:rsidR="00E077DB" w:rsidRDefault="00C73C04" w:rsidP="0038698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86986">
        <w:rPr>
          <w:rFonts w:ascii="Arial" w:hAnsi="Arial" w:cs="Arial"/>
          <w:sz w:val="22"/>
          <w:szCs w:val="22"/>
        </w:rPr>
        <w:t>Ikastaroaren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erabilgarritasunaren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balorazioa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86986">
        <w:rPr>
          <w:rFonts w:ascii="Arial" w:hAnsi="Arial" w:cs="Arial"/>
          <w:sz w:val="22"/>
          <w:szCs w:val="22"/>
        </w:rPr>
        <w:t>baloratu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zure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ustez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ikastaroa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erabilgarria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izan </w:t>
      </w:r>
      <w:proofErr w:type="spellStart"/>
      <w:r w:rsidRPr="00386986">
        <w:rPr>
          <w:rFonts w:ascii="Arial" w:hAnsi="Arial" w:cs="Arial"/>
          <w:sz w:val="22"/>
          <w:szCs w:val="22"/>
        </w:rPr>
        <w:t>dakizukeen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zure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jarduera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profesionala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garatzean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segurtasuna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hobetzeko</w:t>
      </w:r>
      <w:proofErr w:type="spellEnd"/>
      <w:r w:rsidRPr="00386986">
        <w:rPr>
          <w:rFonts w:ascii="Arial" w:hAnsi="Arial" w:cs="Arial"/>
          <w:sz w:val="22"/>
          <w:szCs w:val="22"/>
        </w:rPr>
        <w:t>.</w:t>
      </w:r>
    </w:p>
    <w:p w14:paraId="1452CF7E" w14:textId="47EEDE21" w:rsidR="00386986" w:rsidRDefault="00386986" w:rsidP="003869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906"/>
        <w:gridCol w:w="151"/>
        <w:gridCol w:w="733"/>
        <w:gridCol w:w="68"/>
        <w:gridCol w:w="808"/>
        <w:gridCol w:w="809"/>
        <w:gridCol w:w="69"/>
        <w:gridCol w:w="734"/>
        <w:gridCol w:w="152"/>
        <w:gridCol w:w="906"/>
        <w:gridCol w:w="80"/>
        <w:gridCol w:w="809"/>
        <w:gridCol w:w="809"/>
        <w:gridCol w:w="69"/>
        <w:gridCol w:w="734"/>
        <w:gridCol w:w="144"/>
        <w:gridCol w:w="660"/>
        <w:gridCol w:w="228"/>
        <w:gridCol w:w="909"/>
      </w:tblGrid>
      <w:tr w:rsidR="00386986" w:rsidRPr="005731EB" w14:paraId="22FF7021" w14:textId="77777777" w:rsidTr="00775236">
        <w:trPr>
          <w:trHeight w:val="503"/>
          <w:jc w:val="center"/>
        </w:trPr>
        <w:tc>
          <w:tcPr>
            <w:tcW w:w="53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5F97C5" w14:textId="0A516D22" w:rsidR="00386986" w:rsidRPr="005731EB" w:rsidRDefault="00386986" w:rsidP="003869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Batere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baliagarria</w:t>
            </w:r>
            <w:proofErr w:type="spellEnd"/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14E1158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vAlign w:val="center"/>
          </w:tcPr>
          <w:p w14:paraId="0AFC405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vAlign w:val="center"/>
          </w:tcPr>
          <w:p w14:paraId="0A3C847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B1F08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B64CF66" w14:textId="15303771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Erabilgarria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vAlign w:val="center"/>
          </w:tcPr>
          <w:p w14:paraId="05752E8F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vAlign w:val="center"/>
          </w:tcPr>
          <w:p w14:paraId="7B87E7C2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D2E61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D1569E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F4E4EE" w14:textId="4DEA35B4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Erabilgarria</w:t>
            </w:r>
            <w:proofErr w:type="spellEnd"/>
          </w:p>
        </w:tc>
      </w:tr>
      <w:tr w:rsidR="00386986" w:rsidRPr="005731EB" w14:paraId="469AC1A0" w14:textId="77777777" w:rsidTr="00775236">
        <w:trPr>
          <w:trHeight w:val="348"/>
          <w:jc w:val="center"/>
        </w:trPr>
        <w:tc>
          <w:tcPr>
            <w:tcW w:w="454" w:type="pct"/>
            <w:vAlign w:val="center"/>
          </w:tcPr>
          <w:p w14:paraId="3C7D6A85" w14:textId="77777777" w:rsidR="00386986" w:rsidRPr="005731EB" w:rsidRDefault="00386986" w:rsidP="0038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4" w:type="pct"/>
            <w:gridSpan w:val="2"/>
            <w:vAlign w:val="center"/>
          </w:tcPr>
          <w:p w14:paraId="326C4390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pct"/>
            <w:gridSpan w:val="2"/>
            <w:vAlign w:val="center"/>
          </w:tcPr>
          <w:p w14:paraId="7E68BD95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pct"/>
            <w:gridSpan w:val="2"/>
            <w:vAlign w:val="center"/>
          </w:tcPr>
          <w:p w14:paraId="133DE7E8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pct"/>
            <w:gridSpan w:val="2"/>
            <w:vAlign w:val="center"/>
          </w:tcPr>
          <w:p w14:paraId="48F65C9D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pct"/>
            <w:vAlign w:val="center"/>
          </w:tcPr>
          <w:p w14:paraId="2E4BC8C1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pct"/>
            <w:gridSpan w:val="2"/>
            <w:vAlign w:val="center"/>
          </w:tcPr>
          <w:p w14:paraId="2C616629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pct"/>
            <w:gridSpan w:val="2"/>
            <w:vAlign w:val="center"/>
          </w:tcPr>
          <w:p w14:paraId="2F9908C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pct"/>
            <w:gridSpan w:val="2"/>
            <w:vAlign w:val="center"/>
          </w:tcPr>
          <w:p w14:paraId="1CF200D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pct"/>
            <w:gridSpan w:val="2"/>
            <w:vAlign w:val="center"/>
          </w:tcPr>
          <w:p w14:paraId="0B166C48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5" w:type="pct"/>
            <w:vAlign w:val="center"/>
          </w:tcPr>
          <w:p w14:paraId="7644C086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1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14:paraId="31CC6B29" w14:textId="77777777" w:rsidR="00386986" w:rsidRPr="00386986" w:rsidRDefault="00386986" w:rsidP="00386986">
      <w:pPr>
        <w:jc w:val="both"/>
        <w:rPr>
          <w:rFonts w:ascii="Arial" w:hAnsi="Arial" w:cs="Arial"/>
          <w:sz w:val="22"/>
          <w:szCs w:val="22"/>
        </w:rPr>
      </w:pPr>
    </w:p>
    <w:p w14:paraId="3F2996F6" w14:textId="77777777" w:rsidR="00C73C04" w:rsidRPr="00386986" w:rsidRDefault="00C73C04" w:rsidP="00C73C04">
      <w:pPr>
        <w:rPr>
          <w:rFonts w:ascii="Arial" w:hAnsi="Arial" w:cs="Arial"/>
          <w:sz w:val="22"/>
          <w:szCs w:val="22"/>
        </w:rPr>
      </w:pPr>
    </w:p>
    <w:p w14:paraId="3706E74B" w14:textId="06673941" w:rsidR="00E077DB" w:rsidRPr="00386986" w:rsidRDefault="00C73C04" w:rsidP="00386986">
      <w:pPr>
        <w:rPr>
          <w:rFonts w:ascii="Arial" w:hAnsi="Arial" w:cs="Arial"/>
          <w:sz w:val="22"/>
          <w:szCs w:val="22"/>
        </w:rPr>
      </w:pPr>
      <w:proofErr w:type="spellStart"/>
      <w:r w:rsidRPr="00386986">
        <w:rPr>
          <w:rFonts w:ascii="Arial" w:hAnsi="Arial" w:cs="Arial"/>
          <w:sz w:val="22"/>
          <w:szCs w:val="22"/>
        </w:rPr>
        <w:t>Ikastaroaren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balorazioa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86986">
        <w:rPr>
          <w:rFonts w:ascii="Arial" w:hAnsi="Arial" w:cs="Arial"/>
          <w:sz w:val="22"/>
          <w:szCs w:val="22"/>
        </w:rPr>
        <w:t>baloratu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edukia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(oro </w:t>
      </w:r>
      <w:proofErr w:type="spellStart"/>
      <w:r w:rsidRPr="00386986">
        <w:rPr>
          <w:rFonts w:ascii="Arial" w:hAnsi="Arial" w:cs="Arial"/>
          <w:sz w:val="22"/>
          <w:szCs w:val="22"/>
        </w:rPr>
        <w:t>har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386986">
        <w:rPr>
          <w:rFonts w:ascii="Arial" w:hAnsi="Arial" w:cs="Arial"/>
          <w:sz w:val="22"/>
          <w:szCs w:val="22"/>
        </w:rPr>
        <w:t>iraupena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argitasuna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dokumentazioa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86986">
        <w:rPr>
          <w:rFonts w:ascii="Arial" w:hAnsi="Arial" w:cs="Arial"/>
          <w:sz w:val="22"/>
          <w:szCs w:val="22"/>
        </w:rPr>
        <w:t>irakasleak</w:t>
      </w:r>
      <w:proofErr w:type="spellEnd"/>
      <w:r w:rsidRPr="00386986">
        <w:rPr>
          <w:rFonts w:ascii="Arial" w:hAnsi="Arial" w:cs="Arial"/>
          <w:sz w:val="22"/>
          <w:szCs w:val="22"/>
        </w:rPr>
        <w:t>.</w:t>
      </w:r>
    </w:p>
    <w:p w14:paraId="19B5232D" w14:textId="1C151494" w:rsidR="00C73C04" w:rsidRDefault="00C73C04" w:rsidP="00E077DB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887"/>
        <w:gridCol w:w="23"/>
        <w:gridCol w:w="855"/>
        <w:gridCol w:w="10"/>
        <w:gridCol w:w="845"/>
        <w:gridCol w:w="43"/>
        <w:gridCol w:w="812"/>
        <w:gridCol w:w="76"/>
        <w:gridCol w:w="778"/>
        <w:gridCol w:w="110"/>
        <w:gridCol w:w="888"/>
        <w:gridCol w:w="151"/>
        <w:gridCol w:w="737"/>
        <w:gridCol w:w="117"/>
        <w:gridCol w:w="771"/>
        <w:gridCol w:w="70"/>
        <w:gridCol w:w="817"/>
        <w:gridCol w:w="37"/>
        <w:gridCol w:w="855"/>
        <w:gridCol w:w="896"/>
      </w:tblGrid>
      <w:tr w:rsidR="00386986" w:rsidRPr="005731EB" w14:paraId="564353E3" w14:textId="77777777" w:rsidTr="00775236">
        <w:trPr>
          <w:jc w:val="center"/>
        </w:trPr>
        <w:tc>
          <w:tcPr>
            <w:tcW w:w="4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DC5A83B" w14:textId="52E1B054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Oso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Txarra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32D3BAEC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FB6C141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20CC6E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24F6E82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C4F1CD6" w14:textId="4D31470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Zuzena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2120CA5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7BEAAF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E72620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0BAE5858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vAlign w:val="center"/>
          </w:tcPr>
          <w:p w14:paraId="3A7FDCB8" w14:textId="6F42E842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Oso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ona</w:t>
            </w:r>
            <w:proofErr w:type="spellEnd"/>
          </w:p>
        </w:tc>
      </w:tr>
      <w:tr w:rsidR="00386986" w:rsidRPr="005731EB" w14:paraId="14076B70" w14:textId="77777777" w:rsidTr="00775236">
        <w:trPr>
          <w:trHeight w:val="346"/>
          <w:jc w:val="center"/>
        </w:trPr>
        <w:tc>
          <w:tcPr>
            <w:tcW w:w="454" w:type="pct"/>
            <w:vAlign w:val="center"/>
          </w:tcPr>
          <w:p w14:paraId="6FF60B85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454" w:type="pct"/>
            <w:gridSpan w:val="3"/>
            <w:vAlign w:val="center"/>
          </w:tcPr>
          <w:p w14:paraId="4D24E846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454" w:type="pct"/>
            <w:gridSpan w:val="2"/>
            <w:vAlign w:val="center"/>
          </w:tcPr>
          <w:p w14:paraId="1BEFA21E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454" w:type="pct"/>
            <w:gridSpan w:val="2"/>
            <w:vAlign w:val="center"/>
          </w:tcPr>
          <w:p w14:paraId="532B26D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454" w:type="pct"/>
            <w:gridSpan w:val="2"/>
            <w:vAlign w:val="center"/>
          </w:tcPr>
          <w:p w14:paraId="397D42E5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14:paraId="157C27A8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454" w:type="pct"/>
            <w:gridSpan w:val="2"/>
            <w:vAlign w:val="center"/>
          </w:tcPr>
          <w:p w14:paraId="570A110D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454" w:type="pct"/>
            <w:gridSpan w:val="2"/>
            <w:vAlign w:val="center"/>
          </w:tcPr>
          <w:p w14:paraId="383D025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454" w:type="pct"/>
            <w:gridSpan w:val="2"/>
            <w:vAlign w:val="center"/>
          </w:tcPr>
          <w:p w14:paraId="178F2BDB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454" w:type="pct"/>
            <w:gridSpan w:val="2"/>
            <w:vAlign w:val="center"/>
          </w:tcPr>
          <w:p w14:paraId="6A92342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455" w:type="pct"/>
            <w:vAlign w:val="center"/>
          </w:tcPr>
          <w:p w14:paraId="05E7432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10</w:t>
            </w:r>
          </w:p>
        </w:tc>
      </w:tr>
    </w:tbl>
    <w:p w14:paraId="6FC33B1E" w14:textId="2FBFE76F" w:rsidR="00386986" w:rsidRDefault="00386986" w:rsidP="00E077DB">
      <w:pPr>
        <w:rPr>
          <w:rFonts w:ascii="Arial" w:hAnsi="Arial" w:cs="Arial"/>
          <w:sz w:val="22"/>
          <w:szCs w:val="22"/>
        </w:rPr>
      </w:pPr>
    </w:p>
    <w:p w14:paraId="7D800C1B" w14:textId="77777777" w:rsidR="00386986" w:rsidRPr="00386986" w:rsidRDefault="00386986" w:rsidP="00E077DB">
      <w:pPr>
        <w:rPr>
          <w:rFonts w:ascii="Arial" w:hAnsi="Arial" w:cs="Arial"/>
          <w:sz w:val="22"/>
          <w:szCs w:val="22"/>
        </w:rPr>
      </w:pPr>
    </w:p>
    <w:p w14:paraId="502ED840" w14:textId="7420F34F" w:rsidR="00E077DB" w:rsidRPr="00386986" w:rsidRDefault="00C73C04" w:rsidP="0038698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86986">
        <w:rPr>
          <w:rFonts w:ascii="Arial" w:hAnsi="Arial" w:cs="Arial"/>
          <w:sz w:val="22"/>
          <w:szCs w:val="22"/>
        </w:rPr>
        <w:t>Baloratu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ikastaroa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egiteko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ikasleen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esku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jarri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diren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bitartekoak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86986">
        <w:rPr>
          <w:rFonts w:ascii="Arial" w:hAnsi="Arial" w:cs="Arial"/>
          <w:sz w:val="22"/>
          <w:szCs w:val="22"/>
        </w:rPr>
        <w:t>instalazioak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86986">
        <w:rPr>
          <w:rFonts w:ascii="Arial" w:hAnsi="Arial" w:cs="Arial"/>
          <w:sz w:val="22"/>
          <w:szCs w:val="22"/>
        </w:rPr>
        <w:t>gela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bitarteko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teknikoak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86986">
        <w:rPr>
          <w:rFonts w:ascii="Arial" w:hAnsi="Arial" w:cs="Arial"/>
          <w:sz w:val="22"/>
          <w:szCs w:val="22"/>
        </w:rPr>
        <w:t>proiektoreak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pantailak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ekipo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informatikoak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86986">
        <w:rPr>
          <w:rFonts w:ascii="Arial" w:hAnsi="Arial" w:cs="Arial"/>
          <w:sz w:val="22"/>
          <w:szCs w:val="22"/>
        </w:rPr>
        <w:t>abar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), material </w:t>
      </w:r>
      <w:proofErr w:type="spellStart"/>
      <w:r w:rsidRPr="00386986">
        <w:rPr>
          <w:rFonts w:ascii="Arial" w:hAnsi="Arial" w:cs="Arial"/>
          <w:sz w:val="22"/>
          <w:szCs w:val="22"/>
        </w:rPr>
        <w:t>didaktikoak</w:t>
      </w:r>
      <w:proofErr w:type="spellEnd"/>
      <w:r w:rsidRPr="00386986">
        <w:rPr>
          <w:rFonts w:ascii="Arial" w:hAnsi="Arial" w:cs="Arial"/>
          <w:sz w:val="22"/>
          <w:szCs w:val="22"/>
        </w:rPr>
        <w:t>, giro-</w:t>
      </w:r>
      <w:proofErr w:type="spellStart"/>
      <w:r w:rsidRPr="00386986">
        <w:rPr>
          <w:rFonts w:ascii="Arial" w:hAnsi="Arial" w:cs="Arial"/>
          <w:sz w:val="22"/>
          <w:szCs w:val="22"/>
        </w:rPr>
        <w:t>baldintzak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86986">
        <w:rPr>
          <w:rFonts w:ascii="Arial" w:hAnsi="Arial" w:cs="Arial"/>
          <w:sz w:val="22"/>
          <w:szCs w:val="22"/>
        </w:rPr>
        <w:t>abar</w:t>
      </w:r>
      <w:proofErr w:type="spellEnd"/>
      <w:r w:rsidRPr="00386986">
        <w:rPr>
          <w:rFonts w:ascii="Arial" w:hAnsi="Arial" w:cs="Arial"/>
          <w:sz w:val="22"/>
          <w:szCs w:val="22"/>
        </w:rPr>
        <w:t>.</w:t>
      </w:r>
    </w:p>
    <w:p w14:paraId="4DF0C5A3" w14:textId="345D61B8" w:rsidR="00E077DB" w:rsidRDefault="00E077DB" w:rsidP="00E077DB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887"/>
        <w:gridCol w:w="23"/>
        <w:gridCol w:w="855"/>
        <w:gridCol w:w="10"/>
        <w:gridCol w:w="845"/>
        <w:gridCol w:w="43"/>
        <w:gridCol w:w="812"/>
        <w:gridCol w:w="76"/>
        <w:gridCol w:w="778"/>
        <w:gridCol w:w="110"/>
        <w:gridCol w:w="888"/>
        <w:gridCol w:w="151"/>
        <w:gridCol w:w="737"/>
        <w:gridCol w:w="117"/>
        <w:gridCol w:w="771"/>
        <w:gridCol w:w="70"/>
        <w:gridCol w:w="817"/>
        <w:gridCol w:w="37"/>
        <w:gridCol w:w="855"/>
        <w:gridCol w:w="896"/>
      </w:tblGrid>
      <w:tr w:rsidR="00386986" w:rsidRPr="005731EB" w14:paraId="28875421" w14:textId="77777777" w:rsidTr="00775236">
        <w:trPr>
          <w:jc w:val="center"/>
        </w:trPr>
        <w:tc>
          <w:tcPr>
            <w:tcW w:w="4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B3AB35" w14:textId="7673E511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Oso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txarrak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64BBCAEC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364A232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AF1635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F3B20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01173A" w14:textId="2CFAF9F0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Zuzenak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E4C265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026A9E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C1112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24BB7D3A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vAlign w:val="center"/>
          </w:tcPr>
          <w:p w14:paraId="47BFEA2B" w14:textId="1948CCE5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Oso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onak</w:t>
            </w:r>
            <w:proofErr w:type="spellEnd"/>
          </w:p>
        </w:tc>
      </w:tr>
      <w:tr w:rsidR="00386986" w:rsidRPr="005731EB" w14:paraId="62541F2C" w14:textId="77777777" w:rsidTr="00775236">
        <w:trPr>
          <w:trHeight w:val="346"/>
          <w:jc w:val="center"/>
        </w:trPr>
        <w:tc>
          <w:tcPr>
            <w:tcW w:w="454" w:type="pct"/>
            <w:vAlign w:val="center"/>
          </w:tcPr>
          <w:p w14:paraId="6AB34E07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454" w:type="pct"/>
            <w:gridSpan w:val="3"/>
            <w:vAlign w:val="center"/>
          </w:tcPr>
          <w:p w14:paraId="7BC54CCA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454" w:type="pct"/>
            <w:gridSpan w:val="2"/>
            <w:vAlign w:val="center"/>
          </w:tcPr>
          <w:p w14:paraId="5B1FD0F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454" w:type="pct"/>
            <w:gridSpan w:val="2"/>
            <w:vAlign w:val="center"/>
          </w:tcPr>
          <w:p w14:paraId="6E9FE5F2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454" w:type="pct"/>
            <w:gridSpan w:val="2"/>
            <w:vAlign w:val="center"/>
          </w:tcPr>
          <w:p w14:paraId="074575CB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454" w:type="pct"/>
            <w:vAlign w:val="center"/>
          </w:tcPr>
          <w:p w14:paraId="0EC4B069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454" w:type="pct"/>
            <w:gridSpan w:val="2"/>
            <w:vAlign w:val="center"/>
          </w:tcPr>
          <w:p w14:paraId="2AB06072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454" w:type="pct"/>
            <w:gridSpan w:val="2"/>
            <w:vAlign w:val="center"/>
          </w:tcPr>
          <w:p w14:paraId="4B70C70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454" w:type="pct"/>
            <w:gridSpan w:val="2"/>
            <w:vAlign w:val="center"/>
          </w:tcPr>
          <w:p w14:paraId="408F908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454" w:type="pct"/>
            <w:gridSpan w:val="2"/>
            <w:vAlign w:val="center"/>
          </w:tcPr>
          <w:p w14:paraId="5EA7C3EF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455" w:type="pct"/>
            <w:vAlign w:val="center"/>
          </w:tcPr>
          <w:p w14:paraId="65149990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10</w:t>
            </w:r>
          </w:p>
        </w:tc>
      </w:tr>
    </w:tbl>
    <w:p w14:paraId="7D7A97B2" w14:textId="531CDE62" w:rsidR="00386986" w:rsidRDefault="00386986" w:rsidP="00E077DB">
      <w:pPr>
        <w:rPr>
          <w:rFonts w:ascii="Arial" w:hAnsi="Arial" w:cs="Arial"/>
          <w:sz w:val="22"/>
          <w:szCs w:val="22"/>
        </w:rPr>
      </w:pPr>
    </w:p>
    <w:p w14:paraId="158C41BA" w14:textId="77777777" w:rsidR="00386986" w:rsidRPr="00386986" w:rsidRDefault="00386986" w:rsidP="00E077DB">
      <w:pPr>
        <w:rPr>
          <w:rFonts w:ascii="Arial" w:hAnsi="Arial" w:cs="Arial"/>
          <w:sz w:val="22"/>
          <w:szCs w:val="22"/>
        </w:rPr>
      </w:pPr>
    </w:p>
    <w:p w14:paraId="6DA26E23" w14:textId="7956F468" w:rsidR="00E077DB" w:rsidRPr="00386986" w:rsidRDefault="00C73C04" w:rsidP="0038698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86986">
        <w:rPr>
          <w:rFonts w:ascii="Arial" w:hAnsi="Arial" w:cs="Arial"/>
          <w:sz w:val="22"/>
          <w:szCs w:val="22"/>
        </w:rPr>
        <w:t>Baloratu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ikastaroan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emandako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kontzeptuen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aldez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aurretiko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ezagutza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86986">
        <w:rPr>
          <w:rFonts w:ascii="Arial" w:hAnsi="Arial" w:cs="Arial"/>
          <w:sz w:val="22"/>
          <w:szCs w:val="22"/>
        </w:rPr>
        <w:t>baloratu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zein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neurritan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ezagutzen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zenituen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lehendik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ikastaroan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landu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diren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gaiak</w:t>
      </w:r>
      <w:proofErr w:type="spellEnd"/>
      <w:r w:rsidRPr="00386986">
        <w:rPr>
          <w:rFonts w:ascii="Arial" w:hAnsi="Arial" w:cs="Arial"/>
          <w:sz w:val="22"/>
          <w:szCs w:val="22"/>
        </w:rPr>
        <w:t>.</w:t>
      </w:r>
    </w:p>
    <w:p w14:paraId="6075F45A" w14:textId="77777777" w:rsidR="00C73C04" w:rsidRPr="00386986" w:rsidRDefault="00C73C04" w:rsidP="00C73C04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4900" w:type="pct"/>
        <w:jc w:val="center"/>
        <w:tblLook w:val="01E0" w:firstRow="1" w:lastRow="1" w:firstColumn="1" w:lastColumn="1" w:noHBand="0" w:noVBand="0"/>
      </w:tblPr>
      <w:tblGrid>
        <w:gridCol w:w="944"/>
        <w:gridCol w:w="884"/>
        <w:gridCol w:w="884"/>
        <w:gridCol w:w="884"/>
        <w:gridCol w:w="884"/>
        <w:gridCol w:w="884"/>
        <w:gridCol w:w="886"/>
        <w:gridCol w:w="870"/>
        <w:gridCol w:w="886"/>
        <w:gridCol w:w="886"/>
        <w:gridCol w:w="886"/>
      </w:tblGrid>
      <w:tr w:rsidR="00386986" w:rsidRPr="005731EB" w14:paraId="4062EF9E" w14:textId="77777777" w:rsidTr="00775236">
        <w:trPr>
          <w:trHeight w:val="376"/>
          <w:jc w:val="center"/>
        </w:trPr>
        <w:tc>
          <w:tcPr>
            <w:tcW w:w="482" w:type="pct"/>
            <w:tcBorders>
              <w:top w:val="nil"/>
              <w:left w:val="nil"/>
              <w:right w:val="nil"/>
            </w:tcBorders>
            <w:vAlign w:val="center"/>
          </w:tcPr>
          <w:p w14:paraId="774EE124" w14:textId="08CCF3C0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Ezer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ez</w:t>
            </w:r>
            <w:proofErr w:type="spellEnd"/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28201B50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72C4A201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7C87E750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04C1D816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vAlign w:val="center"/>
          </w:tcPr>
          <w:p w14:paraId="1B8B6663" w14:textId="1DE16DAA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Pixka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bat</w:t>
            </w:r>
            <w:proofErr w:type="spellEnd"/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4DE3A5C0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vAlign w:val="center"/>
          </w:tcPr>
          <w:p w14:paraId="315AA306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7D2CE2B6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3E024F89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vAlign w:val="center"/>
          </w:tcPr>
          <w:p w14:paraId="79B21880" w14:textId="58C47CB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22"/>
              </w:rPr>
              <w:t>Dena</w:t>
            </w:r>
            <w:proofErr w:type="spellEnd"/>
          </w:p>
        </w:tc>
      </w:tr>
      <w:tr w:rsidR="00386986" w:rsidRPr="005731EB" w14:paraId="68B1A728" w14:textId="77777777" w:rsidTr="00775236">
        <w:trPr>
          <w:trHeight w:val="346"/>
          <w:jc w:val="center"/>
        </w:trPr>
        <w:tc>
          <w:tcPr>
            <w:tcW w:w="482" w:type="pct"/>
            <w:vAlign w:val="center"/>
          </w:tcPr>
          <w:p w14:paraId="2E8F69D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452" w:type="pct"/>
            <w:vAlign w:val="center"/>
          </w:tcPr>
          <w:p w14:paraId="4EDB8CEE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452" w:type="pct"/>
            <w:vAlign w:val="center"/>
          </w:tcPr>
          <w:p w14:paraId="57BA7906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452" w:type="pct"/>
            <w:vAlign w:val="center"/>
          </w:tcPr>
          <w:p w14:paraId="27C1D0F8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3</w:t>
            </w:r>
          </w:p>
        </w:tc>
        <w:tc>
          <w:tcPr>
            <w:tcW w:w="452" w:type="pct"/>
            <w:vAlign w:val="center"/>
          </w:tcPr>
          <w:p w14:paraId="517A8240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452" w:type="pct"/>
            <w:vAlign w:val="center"/>
          </w:tcPr>
          <w:p w14:paraId="63E3A804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453" w:type="pct"/>
            <w:vAlign w:val="center"/>
          </w:tcPr>
          <w:p w14:paraId="2FB18855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445" w:type="pct"/>
            <w:vAlign w:val="center"/>
          </w:tcPr>
          <w:p w14:paraId="48C7E76A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453" w:type="pct"/>
            <w:vAlign w:val="center"/>
          </w:tcPr>
          <w:p w14:paraId="3805B2BD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453" w:type="pct"/>
            <w:vAlign w:val="center"/>
          </w:tcPr>
          <w:p w14:paraId="4DA6BF59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9</w:t>
            </w:r>
          </w:p>
        </w:tc>
        <w:tc>
          <w:tcPr>
            <w:tcW w:w="453" w:type="pct"/>
            <w:vAlign w:val="center"/>
          </w:tcPr>
          <w:p w14:paraId="11078623" w14:textId="77777777" w:rsidR="00386986" w:rsidRPr="005731EB" w:rsidRDefault="00386986" w:rsidP="00742776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731EB">
              <w:rPr>
                <w:rFonts w:ascii="Arial" w:hAnsi="Arial" w:cs="Arial"/>
                <w:sz w:val="18"/>
                <w:szCs w:val="22"/>
              </w:rPr>
              <w:t>10</w:t>
            </w:r>
          </w:p>
        </w:tc>
      </w:tr>
    </w:tbl>
    <w:p w14:paraId="0CF7B4AC" w14:textId="77777777" w:rsidR="00386986" w:rsidRPr="00386986" w:rsidRDefault="00386986" w:rsidP="00E077DB">
      <w:pPr>
        <w:rPr>
          <w:rFonts w:ascii="Arial" w:hAnsi="Arial" w:cs="Arial"/>
          <w:sz w:val="22"/>
          <w:szCs w:val="22"/>
        </w:rPr>
      </w:pPr>
    </w:p>
    <w:p w14:paraId="0FC2FA3C" w14:textId="6588F30E" w:rsidR="00E077DB" w:rsidRPr="00386986" w:rsidRDefault="00C73C04" w:rsidP="0038698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86986">
        <w:rPr>
          <w:rFonts w:ascii="Arial" w:hAnsi="Arial" w:cs="Arial"/>
          <w:sz w:val="22"/>
          <w:szCs w:val="22"/>
        </w:rPr>
        <w:t>Jarraian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eskertuko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genizuke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986">
        <w:rPr>
          <w:rFonts w:ascii="Arial" w:hAnsi="Arial" w:cs="Arial"/>
          <w:sz w:val="22"/>
          <w:szCs w:val="22"/>
        </w:rPr>
        <w:t>ikastaroa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hobetzeko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oharren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bat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baduzu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edo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aurreko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galderaren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batean </w:t>
      </w:r>
      <w:proofErr w:type="spellStart"/>
      <w:r w:rsidRPr="00386986">
        <w:rPr>
          <w:rFonts w:ascii="Arial" w:hAnsi="Arial" w:cs="Arial"/>
          <w:sz w:val="22"/>
          <w:szCs w:val="22"/>
        </w:rPr>
        <w:t>ñabardurarik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azaldu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nahi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baduzu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, hala </w:t>
      </w:r>
      <w:proofErr w:type="spellStart"/>
      <w:r w:rsidRPr="00386986">
        <w:rPr>
          <w:rFonts w:ascii="Arial" w:hAnsi="Arial" w:cs="Arial"/>
          <w:sz w:val="22"/>
          <w:szCs w:val="22"/>
        </w:rPr>
        <w:t>jakinaraz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diezaguzula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6986">
        <w:rPr>
          <w:rFonts w:ascii="Arial" w:hAnsi="Arial" w:cs="Arial"/>
          <w:sz w:val="22"/>
          <w:szCs w:val="22"/>
        </w:rPr>
        <w:t>Zure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laguntza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behar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dugu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hobetzeko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6986">
        <w:rPr>
          <w:rFonts w:ascii="Arial" w:hAnsi="Arial" w:cs="Arial"/>
          <w:sz w:val="22"/>
          <w:szCs w:val="22"/>
        </w:rPr>
        <w:t>Egiten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dizkiguzun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gomendioak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kontuan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hartuko</w:t>
      </w:r>
      <w:proofErr w:type="spellEnd"/>
      <w:r w:rsidRPr="003869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986">
        <w:rPr>
          <w:rFonts w:ascii="Arial" w:hAnsi="Arial" w:cs="Arial"/>
          <w:sz w:val="22"/>
          <w:szCs w:val="22"/>
        </w:rPr>
        <w:t>ditugu</w:t>
      </w:r>
      <w:proofErr w:type="spellEnd"/>
      <w:r w:rsidRPr="00386986">
        <w:rPr>
          <w:rFonts w:ascii="Arial" w:hAnsi="Arial" w:cs="Arial"/>
          <w:sz w:val="22"/>
          <w:szCs w:val="22"/>
        </w:rPr>
        <w:t>:</w:t>
      </w:r>
    </w:p>
    <w:p w14:paraId="51E13EA5" w14:textId="77777777" w:rsidR="00C73C04" w:rsidRPr="00386986" w:rsidRDefault="00C73C04" w:rsidP="00C73C04">
      <w:pPr>
        <w:rPr>
          <w:rFonts w:ascii="Arial" w:hAnsi="Arial" w:cs="Arial"/>
          <w:sz w:val="22"/>
          <w:szCs w:val="22"/>
        </w:rPr>
      </w:pPr>
    </w:p>
    <w:p w14:paraId="7F65223D" w14:textId="7DE1A8EB" w:rsidR="00EE4D33" w:rsidRDefault="00EE4D33" w:rsidP="0077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1A4C76" w14:textId="6CF425E7" w:rsidR="00386986" w:rsidRDefault="00386986" w:rsidP="0077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5F035B" w14:textId="71109E63" w:rsidR="00386986" w:rsidRDefault="00386986" w:rsidP="0077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991E33" w14:textId="7E284318" w:rsidR="00386986" w:rsidRDefault="00386986" w:rsidP="0077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9A2F53D" w14:textId="2BA71960" w:rsidR="00386986" w:rsidRDefault="00386986" w:rsidP="0077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854726" w14:textId="77777777" w:rsidR="00386986" w:rsidRPr="00386986" w:rsidRDefault="00386986" w:rsidP="007752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386986" w:rsidRPr="00386986" w:rsidSect="00386986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07F23"/>
    <w:rsid w:val="00014881"/>
    <w:rsid w:val="00016E8B"/>
    <w:rsid w:val="0002193C"/>
    <w:rsid w:val="000239BA"/>
    <w:rsid w:val="000267FD"/>
    <w:rsid w:val="0003178B"/>
    <w:rsid w:val="0004259A"/>
    <w:rsid w:val="00042C1F"/>
    <w:rsid w:val="0004413E"/>
    <w:rsid w:val="000455B3"/>
    <w:rsid w:val="000604C4"/>
    <w:rsid w:val="00060503"/>
    <w:rsid w:val="00061821"/>
    <w:rsid w:val="00062BD7"/>
    <w:rsid w:val="000639A0"/>
    <w:rsid w:val="00065D1C"/>
    <w:rsid w:val="00065D7B"/>
    <w:rsid w:val="00066E97"/>
    <w:rsid w:val="0007591C"/>
    <w:rsid w:val="000858BA"/>
    <w:rsid w:val="000867E6"/>
    <w:rsid w:val="000A0C28"/>
    <w:rsid w:val="000A133A"/>
    <w:rsid w:val="000A78B7"/>
    <w:rsid w:val="000B3CE7"/>
    <w:rsid w:val="000B4138"/>
    <w:rsid w:val="000B4D12"/>
    <w:rsid w:val="000C0EB2"/>
    <w:rsid w:val="000D02D2"/>
    <w:rsid w:val="000D56DB"/>
    <w:rsid w:val="000D7319"/>
    <w:rsid w:val="000E58D2"/>
    <w:rsid w:val="000F518B"/>
    <w:rsid w:val="000F6639"/>
    <w:rsid w:val="00106224"/>
    <w:rsid w:val="001063F1"/>
    <w:rsid w:val="00122C3B"/>
    <w:rsid w:val="00134B7A"/>
    <w:rsid w:val="0013698F"/>
    <w:rsid w:val="00136AD7"/>
    <w:rsid w:val="00140455"/>
    <w:rsid w:val="00142A7B"/>
    <w:rsid w:val="001435F9"/>
    <w:rsid w:val="00143D09"/>
    <w:rsid w:val="00144189"/>
    <w:rsid w:val="001478B4"/>
    <w:rsid w:val="00161693"/>
    <w:rsid w:val="001641A1"/>
    <w:rsid w:val="001652A8"/>
    <w:rsid w:val="001653BC"/>
    <w:rsid w:val="00166BA9"/>
    <w:rsid w:val="00170DAC"/>
    <w:rsid w:val="00171806"/>
    <w:rsid w:val="0017353B"/>
    <w:rsid w:val="00175AC7"/>
    <w:rsid w:val="0018544C"/>
    <w:rsid w:val="00187D0D"/>
    <w:rsid w:val="00187F6E"/>
    <w:rsid w:val="00197BCF"/>
    <w:rsid w:val="001A0769"/>
    <w:rsid w:val="001A6609"/>
    <w:rsid w:val="001A6C13"/>
    <w:rsid w:val="001B55E5"/>
    <w:rsid w:val="001C0AC2"/>
    <w:rsid w:val="001C156A"/>
    <w:rsid w:val="001C213A"/>
    <w:rsid w:val="001C555E"/>
    <w:rsid w:val="001D1CA7"/>
    <w:rsid w:val="001D268D"/>
    <w:rsid w:val="001D6AEF"/>
    <w:rsid w:val="001E17F1"/>
    <w:rsid w:val="001E3B50"/>
    <w:rsid w:val="001E6D9F"/>
    <w:rsid w:val="001F1A7E"/>
    <w:rsid w:val="001F1EF9"/>
    <w:rsid w:val="001F36FB"/>
    <w:rsid w:val="001F3F01"/>
    <w:rsid w:val="0020282B"/>
    <w:rsid w:val="0020581C"/>
    <w:rsid w:val="002063B0"/>
    <w:rsid w:val="00207D30"/>
    <w:rsid w:val="00211243"/>
    <w:rsid w:val="0021283A"/>
    <w:rsid w:val="00214446"/>
    <w:rsid w:val="002145BD"/>
    <w:rsid w:val="00215ED3"/>
    <w:rsid w:val="002226B8"/>
    <w:rsid w:val="00227BA1"/>
    <w:rsid w:val="002324E1"/>
    <w:rsid w:val="0023543B"/>
    <w:rsid w:val="00237790"/>
    <w:rsid w:val="0024758A"/>
    <w:rsid w:val="0025173B"/>
    <w:rsid w:val="00255042"/>
    <w:rsid w:val="002554EE"/>
    <w:rsid w:val="00261C0F"/>
    <w:rsid w:val="00263D37"/>
    <w:rsid w:val="00267FEA"/>
    <w:rsid w:val="00273DBB"/>
    <w:rsid w:val="00280E3F"/>
    <w:rsid w:val="00283D9D"/>
    <w:rsid w:val="00284A25"/>
    <w:rsid w:val="00294540"/>
    <w:rsid w:val="00294D33"/>
    <w:rsid w:val="002B260D"/>
    <w:rsid w:val="002B2907"/>
    <w:rsid w:val="002B746B"/>
    <w:rsid w:val="002B7AA3"/>
    <w:rsid w:val="002C5744"/>
    <w:rsid w:val="002C62D3"/>
    <w:rsid w:val="002D182E"/>
    <w:rsid w:val="002D39C7"/>
    <w:rsid w:val="002E69C3"/>
    <w:rsid w:val="002F3722"/>
    <w:rsid w:val="003024DB"/>
    <w:rsid w:val="00310360"/>
    <w:rsid w:val="0032434E"/>
    <w:rsid w:val="0032458A"/>
    <w:rsid w:val="00326957"/>
    <w:rsid w:val="00326A49"/>
    <w:rsid w:val="003320D1"/>
    <w:rsid w:val="003508BE"/>
    <w:rsid w:val="003535BB"/>
    <w:rsid w:val="00355998"/>
    <w:rsid w:val="00356FCF"/>
    <w:rsid w:val="003629DC"/>
    <w:rsid w:val="0036443C"/>
    <w:rsid w:val="00364AB7"/>
    <w:rsid w:val="003679EF"/>
    <w:rsid w:val="003754BE"/>
    <w:rsid w:val="00383FD2"/>
    <w:rsid w:val="003844B9"/>
    <w:rsid w:val="00384C83"/>
    <w:rsid w:val="003863E9"/>
    <w:rsid w:val="00386986"/>
    <w:rsid w:val="003A08EC"/>
    <w:rsid w:val="003A4F0B"/>
    <w:rsid w:val="003B02D2"/>
    <w:rsid w:val="003B1C62"/>
    <w:rsid w:val="003B2935"/>
    <w:rsid w:val="003B566D"/>
    <w:rsid w:val="003C4C3E"/>
    <w:rsid w:val="003D0C53"/>
    <w:rsid w:val="003D2EEA"/>
    <w:rsid w:val="003D3D28"/>
    <w:rsid w:val="003D5D0A"/>
    <w:rsid w:val="003D60FE"/>
    <w:rsid w:val="003D7963"/>
    <w:rsid w:val="003E10B7"/>
    <w:rsid w:val="003E26B4"/>
    <w:rsid w:val="003E2C43"/>
    <w:rsid w:val="003F315C"/>
    <w:rsid w:val="003F3F8C"/>
    <w:rsid w:val="00405796"/>
    <w:rsid w:val="004156C1"/>
    <w:rsid w:val="00417041"/>
    <w:rsid w:val="00417E5F"/>
    <w:rsid w:val="004256A4"/>
    <w:rsid w:val="004273AC"/>
    <w:rsid w:val="004301C7"/>
    <w:rsid w:val="00450837"/>
    <w:rsid w:val="00451567"/>
    <w:rsid w:val="00454A9E"/>
    <w:rsid w:val="004557B5"/>
    <w:rsid w:val="00456366"/>
    <w:rsid w:val="0046297C"/>
    <w:rsid w:val="00463A63"/>
    <w:rsid w:val="00466DB9"/>
    <w:rsid w:val="004701A6"/>
    <w:rsid w:val="00474C99"/>
    <w:rsid w:val="00476543"/>
    <w:rsid w:val="00481550"/>
    <w:rsid w:val="0048411C"/>
    <w:rsid w:val="00484A58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4C6C"/>
    <w:rsid w:val="004C6A7B"/>
    <w:rsid w:val="004C6E8F"/>
    <w:rsid w:val="004D2F5C"/>
    <w:rsid w:val="004D648B"/>
    <w:rsid w:val="004F0907"/>
    <w:rsid w:val="004F0E70"/>
    <w:rsid w:val="004F30CB"/>
    <w:rsid w:val="004F3BBE"/>
    <w:rsid w:val="004F534F"/>
    <w:rsid w:val="004F5F00"/>
    <w:rsid w:val="005044CA"/>
    <w:rsid w:val="00505789"/>
    <w:rsid w:val="00521852"/>
    <w:rsid w:val="00527B01"/>
    <w:rsid w:val="0053015E"/>
    <w:rsid w:val="00531094"/>
    <w:rsid w:val="00542AC6"/>
    <w:rsid w:val="00545236"/>
    <w:rsid w:val="00547EC2"/>
    <w:rsid w:val="00550CF0"/>
    <w:rsid w:val="005515BA"/>
    <w:rsid w:val="0055767D"/>
    <w:rsid w:val="005654A6"/>
    <w:rsid w:val="00566411"/>
    <w:rsid w:val="00581238"/>
    <w:rsid w:val="00582BD2"/>
    <w:rsid w:val="0058378B"/>
    <w:rsid w:val="00586619"/>
    <w:rsid w:val="00594E47"/>
    <w:rsid w:val="00596DD5"/>
    <w:rsid w:val="005A0AA8"/>
    <w:rsid w:val="005A7A7D"/>
    <w:rsid w:val="005B7595"/>
    <w:rsid w:val="005D1486"/>
    <w:rsid w:val="005D3481"/>
    <w:rsid w:val="005D4D56"/>
    <w:rsid w:val="005D6BD1"/>
    <w:rsid w:val="005D71AF"/>
    <w:rsid w:val="005E48E7"/>
    <w:rsid w:val="005E6414"/>
    <w:rsid w:val="005E658D"/>
    <w:rsid w:val="005E6CF4"/>
    <w:rsid w:val="005E6EC3"/>
    <w:rsid w:val="00607D02"/>
    <w:rsid w:val="00626771"/>
    <w:rsid w:val="006342DD"/>
    <w:rsid w:val="00635E2A"/>
    <w:rsid w:val="0063706C"/>
    <w:rsid w:val="00645779"/>
    <w:rsid w:val="00646F02"/>
    <w:rsid w:val="0064739F"/>
    <w:rsid w:val="006509C5"/>
    <w:rsid w:val="00651A96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C1995"/>
    <w:rsid w:val="006C37AE"/>
    <w:rsid w:val="006E10D6"/>
    <w:rsid w:val="006E119B"/>
    <w:rsid w:val="006E23BB"/>
    <w:rsid w:val="006E4C22"/>
    <w:rsid w:val="006F020D"/>
    <w:rsid w:val="006F0AB1"/>
    <w:rsid w:val="006F2FEF"/>
    <w:rsid w:val="006F6E51"/>
    <w:rsid w:val="00702076"/>
    <w:rsid w:val="00704138"/>
    <w:rsid w:val="00704183"/>
    <w:rsid w:val="00705A08"/>
    <w:rsid w:val="00705CE8"/>
    <w:rsid w:val="007077A2"/>
    <w:rsid w:val="00712CBD"/>
    <w:rsid w:val="007155C0"/>
    <w:rsid w:val="007313A2"/>
    <w:rsid w:val="00751E96"/>
    <w:rsid w:val="00763AFB"/>
    <w:rsid w:val="007677EE"/>
    <w:rsid w:val="00771690"/>
    <w:rsid w:val="00774CF9"/>
    <w:rsid w:val="00775236"/>
    <w:rsid w:val="007772EA"/>
    <w:rsid w:val="007835D9"/>
    <w:rsid w:val="00785459"/>
    <w:rsid w:val="007861D4"/>
    <w:rsid w:val="00786CF4"/>
    <w:rsid w:val="0079176B"/>
    <w:rsid w:val="00791ADC"/>
    <w:rsid w:val="0079414E"/>
    <w:rsid w:val="007A0176"/>
    <w:rsid w:val="007A2588"/>
    <w:rsid w:val="007A455C"/>
    <w:rsid w:val="007A7CC2"/>
    <w:rsid w:val="007B31FA"/>
    <w:rsid w:val="007B3488"/>
    <w:rsid w:val="007C0FC1"/>
    <w:rsid w:val="007D36E8"/>
    <w:rsid w:val="007D56B9"/>
    <w:rsid w:val="007E145A"/>
    <w:rsid w:val="007E2A64"/>
    <w:rsid w:val="007E432F"/>
    <w:rsid w:val="007F121A"/>
    <w:rsid w:val="00800327"/>
    <w:rsid w:val="00803264"/>
    <w:rsid w:val="00804E33"/>
    <w:rsid w:val="0080605F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74AA2"/>
    <w:rsid w:val="0087645F"/>
    <w:rsid w:val="00882B4A"/>
    <w:rsid w:val="00885599"/>
    <w:rsid w:val="008860B3"/>
    <w:rsid w:val="00891E2E"/>
    <w:rsid w:val="008946F1"/>
    <w:rsid w:val="008A33EF"/>
    <w:rsid w:val="008B0054"/>
    <w:rsid w:val="008B193F"/>
    <w:rsid w:val="008B2C4D"/>
    <w:rsid w:val="008B591E"/>
    <w:rsid w:val="008B6266"/>
    <w:rsid w:val="008C74B5"/>
    <w:rsid w:val="008D053C"/>
    <w:rsid w:val="008D2EEB"/>
    <w:rsid w:val="008D497C"/>
    <w:rsid w:val="008D795C"/>
    <w:rsid w:val="008E17C6"/>
    <w:rsid w:val="008E6784"/>
    <w:rsid w:val="008F6330"/>
    <w:rsid w:val="00904D22"/>
    <w:rsid w:val="00906E0A"/>
    <w:rsid w:val="009078B0"/>
    <w:rsid w:val="00907C72"/>
    <w:rsid w:val="0091555B"/>
    <w:rsid w:val="00922B0C"/>
    <w:rsid w:val="00932796"/>
    <w:rsid w:val="0093363E"/>
    <w:rsid w:val="009548EA"/>
    <w:rsid w:val="00966849"/>
    <w:rsid w:val="00972B78"/>
    <w:rsid w:val="00972E0F"/>
    <w:rsid w:val="00976223"/>
    <w:rsid w:val="00977EAF"/>
    <w:rsid w:val="00981327"/>
    <w:rsid w:val="009847E8"/>
    <w:rsid w:val="00995594"/>
    <w:rsid w:val="00995D51"/>
    <w:rsid w:val="0099785C"/>
    <w:rsid w:val="009B06CB"/>
    <w:rsid w:val="009B53E1"/>
    <w:rsid w:val="009C07AB"/>
    <w:rsid w:val="009C09F9"/>
    <w:rsid w:val="009C367B"/>
    <w:rsid w:val="009C47EB"/>
    <w:rsid w:val="009C4E73"/>
    <w:rsid w:val="009C5E2A"/>
    <w:rsid w:val="009C6B0D"/>
    <w:rsid w:val="009C7310"/>
    <w:rsid w:val="009D5A50"/>
    <w:rsid w:val="009E18BF"/>
    <w:rsid w:val="009E1D81"/>
    <w:rsid w:val="009E50EA"/>
    <w:rsid w:val="009E64E1"/>
    <w:rsid w:val="009F1851"/>
    <w:rsid w:val="009F4030"/>
    <w:rsid w:val="009F5756"/>
    <w:rsid w:val="009F5B05"/>
    <w:rsid w:val="00A10964"/>
    <w:rsid w:val="00A1562F"/>
    <w:rsid w:val="00A2198C"/>
    <w:rsid w:val="00A23175"/>
    <w:rsid w:val="00A23A48"/>
    <w:rsid w:val="00A44715"/>
    <w:rsid w:val="00A44DF7"/>
    <w:rsid w:val="00A52188"/>
    <w:rsid w:val="00A544BC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4A8C"/>
    <w:rsid w:val="00A960FE"/>
    <w:rsid w:val="00A97196"/>
    <w:rsid w:val="00AB1E9E"/>
    <w:rsid w:val="00AB52B9"/>
    <w:rsid w:val="00AB7E4A"/>
    <w:rsid w:val="00AB7EBE"/>
    <w:rsid w:val="00AD2D16"/>
    <w:rsid w:val="00AD478D"/>
    <w:rsid w:val="00AD59FB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AF47EE"/>
    <w:rsid w:val="00B02CDF"/>
    <w:rsid w:val="00B03BC3"/>
    <w:rsid w:val="00B04B24"/>
    <w:rsid w:val="00B04B65"/>
    <w:rsid w:val="00B1565E"/>
    <w:rsid w:val="00B22748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85258"/>
    <w:rsid w:val="00B93CB6"/>
    <w:rsid w:val="00B9550E"/>
    <w:rsid w:val="00BA03BF"/>
    <w:rsid w:val="00BB22AF"/>
    <w:rsid w:val="00BC25C6"/>
    <w:rsid w:val="00BC413E"/>
    <w:rsid w:val="00BC67B0"/>
    <w:rsid w:val="00BD0C55"/>
    <w:rsid w:val="00BD3C50"/>
    <w:rsid w:val="00BD74E2"/>
    <w:rsid w:val="00BD7605"/>
    <w:rsid w:val="00BE4BCB"/>
    <w:rsid w:val="00BF1BAF"/>
    <w:rsid w:val="00BF2378"/>
    <w:rsid w:val="00BF240D"/>
    <w:rsid w:val="00BF3478"/>
    <w:rsid w:val="00BF5CC1"/>
    <w:rsid w:val="00C0022F"/>
    <w:rsid w:val="00C15D59"/>
    <w:rsid w:val="00C22CA4"/>
    <w:rsid w:val="00C24010"/>
    <w:rsid w:val="00C2598A"/>
    <w:rsid w:val="00C32313"/>
    <w:rsid w:val="00C32979"/>
    <w:rsid w:val="00C4115B"/>
    <w:rsid w:val="00C41DC6"/>
    <w:rsid w:val="00C500D6"/>
    <w:rsid w:val="00C55236"/>
    <w:rsid w:val="00C6148E"/>
    <w:rsid w:val="00C6191D"/>
    <w:rsid w:val="00C62852"/>
    <w:rsid w:val="00C654E8"/>
    <w:rsid w:val="00C6699C"/>
    <w:rsid w:val="00C67A35"/>
    <w:rsid w:val="00C67F0C"/>
    <w:rsid w:val="00C71BE8"/>
    <w:rsid w:val="00C73C04"/>
    <w:rsid w:val="00C75ADB"/>
    <w:rsid w:val="00C75CA0"/>
    <w:rsid w:val="00C81129"/>
    <w:rsid w:val="00C829FB"/>
    <w:rsid w:val="00C83EE9"/>
    <w:rsid w:val="00C92F7F"/>
    <w:rsid w:val="00C93FAC"/>
    <w:rsid w:val="00C963AC"/>
    <w:rsid w:val="00CA0DA0"/>
    <w:rsid w:val="00CA3EFF"/>
    <w:rsid w:val="00CA635F"/>
    <w:rsid w:val="00CB5E48"/>
    <w:rsid w:val="00CB72BB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4E6D"/>
    <w:rsid w:val="00CE54E7"/>
    <w:rsid w:val="00CE5AEF"/>
    <w:rsid w:val="00CF04C0"/>
    <w:rsid w:val="00CF0A58"/>
    <w:rsid w:val="00D01DA6"/>
    <w:rsid w:val="00D035EF"/>
    <w:rsid w:val="00D07717"/>
    <w:rsid w:val="00D107D7"/>
    <w:rsid w:val="00D20ACC"/>
    <w:rsid w:val="00D238B8"/>
    <w:rsid w:val="00D24452"/>
    <w:rsid w:val="00D304D3"/>
    <w:rsid w:val="00D310EB"/>
    <w:rsid w:val="00D3719C"/>
    <w:rsid w:val="00D4111A"/>
    <w:rsid w:val="00D44053"/>
    <w:rsid w:val="00D454CE"/>
    <w:rsid w:val="00D45EA2"/>
    <w:rsid w:val="00D478CA"/>
    <w:rsid w:val="00D54156"/>
    <w:rsid w:val="00D559F2"/>
    <w:rsid w:val="00D55CEE"/>
    <w:rsid w:val="00D609B3"/>
    <w:rsid w:val="00D62293"/>
    <w:rsid w:val="00D63133"/>
    <w:rsid w:val="00D66C9C"/>
    <w:rsid w:val="00D7494C"/>
    <w:rsid w:val="00D76940"/>
    <w:rsid w:val="00D77179"/>
    <w:rsid w:val="00D92484"/>
    <w:rsid w:val="00DA270B"/>
    <w:rsid w:val="00DA51F7"/>
    <w:rsid w:val="00DB0129"/>
    <w:rsid w:val="00DB1379"/>
    <w:rsid w:val="00DB2257"/>
    <w:rsid w:val="00DB302E"/>
    <w:rsid w:val="00DB584F"/>
    <w:rsid w:val="00DB5B5A"/>
    <w:rsid w:val="00DC4230"/>
    <w:rsid w:val="00DC5481"/>
    <w:rsid w:val="00DC5BFB"/>
    <w:rsid w:val="00DD4926"/>
    <w:rsid w:val="00DD5194"/>
    <w:rsid w:val="00DE5B28"/>
    <w:rsid w:val="00DE682C"/>
    <w:rsid w:val="00DE7338"/>
    <w:rsid w:val="00DF0041"/>
    <w:rsid w:val="00DF2588"/>
    <w:rsid w:val="00DF3FE0"/>
    <w:rsid w:val="00DF774C"/>
    <w:rsid w:val="00E077DB"/>
    <w:rsid w:val="00E12158"/>
    <w:rsid w:val="00E2311D"/>
    <w:rsid w:val="00E248F0"/>
    <w:rsid w:val="00E25387"/>
    <w:rsid w:val="00E36DB9"/>
    <w:rsid w:val="00E444E4"/>
    <w:rsid w:val="00E515CB"/>
    <w:rsid w:val="00E53196"/>
    <w:rsid w:val="00E532A1"/>
    <w:rsid w:val="00E56D92"/>
    <w:rsid w:val="00E57888"/>
    <w:rsid w:val="00E711AE"/>
    <w:rsid w:val="00E74E9C"/>
    <w:rsid w:val="00E7642A"/>
    <w:rsid w:val="00E81298"/>
    <w:rsid w:val="00E854D7"/>
    <w:rsid w:val="00E85919"/>
    <w:rsid w:val="00E86692"/>
    <w:rsid w:val="00E8797A"/>
    <w:rsid w:val="00E916A2"/>
    <w:rsid w:val="00EB7706"/>
    <w:rsid w:val="00EC358D"/>
    <w:rsid w:val="00ED1271"/>
    <w:rsid w:val="00ED62BC"/>
    <w:rsid w:val="00EE43AD"/>
    <w:rsid w:val="00EE4D33"/>
    <w:rsid w:val="00EF6057"/>
    <w:rsid w:val="00F00317"/>
    <w:rsid w:val="00F0157E"/>
    <w:rsid w:val="00F04B61"/>
    <w:rsid w:val="00F119BA"/>
    <w:rsid w:val="00F2154E"/>
    <w:rsid w:val="00F231CA"/>
    <w:rsid w:val="00F23D2E"/>
    <w:rsid w:val="00F23F07"/>
    <w:rsid w:val="00F26EDA"/>
    <w:rsid w:val="00F43B30"/>
    <w:rsid w:val="00F472A6"/>
    <w:rsid w:val="00F50173"/>
    <w:rsid w:val="00F517EE"/>
    <w:rsid w:val="00F52792"/>
    <w:rsid w:val="00F54300"/>
    <w:rsid w:val="00F646B3"/>
    <w:rsid w:val="00F6779A"/>
    <w:rsid w:val="00F75B5F"/>
    <w:rsid w:val="00F8505D"/>
    <w:rsid w:val="00F902BF"/>
    <w:rsid w:val="00F936C5"/>
    <w:rsid w:val="00FA38BA"/>
    <w:rsid w:val="00FB4849"/>
    <w:rsid w:val="00FB4FD1"/>
    <w:rsid w:val="00FB7037"/>
    <w:rsid w:val="00FB7221"/>
    <w:rsid w:val="00FC7A57"/>
    <w:rsid w:val="00FD39C3"/>
    <w:rsid w:val="00FD58AC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9A5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38698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38698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42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A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A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86986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386986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386986"/>
  </w:style>
  <w:style w:type="paragraph" w:customStyle="1" w:styleId="BOPVAnexoDentroTexto">
    <w:name w:val="BOPVAnexoDentroTexto"/>
    <w:basedOn w:val="BOPVDetalle"/>
    <w:rsid w:val="00386986"/>
  </w:style>
  <w:style w:type="paragraph" w:customStyle="1" w:styleId="BOPVAnexoFinal">
    <w:name w:val="BOPVAnexoFinal"/>
    <w:basedOn w:val="BOPVDetalle"/>
    <w:rsid w:val="00386986"/>
  </w:style>
  <w:style w:type="paragraph" w:customStyle="1" w:styleId="BOPVCapitulo">
    <w:name w:val="BOPVCapitulo"/>
    <w:basedOn w:val="BOPVDetalle"/>
    <w:autoRedefine/>
    <w:rsid w:val="00386986"/>
  </w:style>
  <w:style w:type="paragraph" w:customStyle="1" w:styleId="BOPVClave">
    <w:name w:val="BOPVClave"/>
    <w:basedOn w:val="BOPVDetalle"/>
    <w:rsid w:val="00386986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386986"/>
    <w:pPr>
      <w:jc w:val="left"/>
    </w:pPr>
  </w:style>
  <w:style w:type="paragraph" w:customStyle="1" w:styleId="BOPVFirmaLugFec">
    <w:name w:val="BOPVFirmaLugFec"/>
    <w:basedOn w:val="BOPVDetalle"/>
    <w:rsid w:val="00386986"/>
  </w:style>
  <w:style w:type="paragraph" w:customStyle="1" w:styleId="BOPVFirmaNombre">
    <w:name w:val="BOPVFirmaNombre"/>
    <w:basedOn w:val="BOPVDetalle"/>
    <w:rsid w:val="0038698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386986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386986"/>
    <w:pPr>
      <w:jc w:val="center"/>
    </w:pPr>
  </w:style>
  <w:style w:type="paragraph" w:customStyle="1" w:styleId="BOPVNombreLehen2">
    <w:name w:val="BOPVNombreLehen2"/>
    <w:basedOn w:val="BOPVFirmaNombre"/>
    <w:rsid w:val="00386986"/>
    <w:pPr>
      <w:jc w:val="right"/>
    </w:pPr>
  </w:style>
  <w:style w:type="paragraph" w:customStyle="1" w:styleId="BOPVNumeroBoletin">
    <w:name w:val="BOPVNumeroBoletin"/>
    <w:basedOn w:val="BOPVDetalle"/>
    <w:rsid w:val="00386986"/>
  </w:style>
  <w:style w:type="paragraph" w:customStyle="1" w:styleId="BOPVOrden">
    <w:name w:val="BOPVOrden"/>
    <w:basedOn w:val="BOPVDetalle"/>
    <w:rsid w:val="00386986"/>
  </w:style>
  <w:style w:type="paragraph" w:customStyle="1" w:styleId="BOPVOrganismo">
    <w:name w:val="BOPVOrganismo"/>
    <w:basedOn w:val="BOPVDetalle"/>
    <w:rsid w:val="00386986"/>
    <w:rPr>
      <w:caps/>
    </w:rPr>
  </w:style>
  <w:style w:type="paragraph" w:customStyle="1" w:styleId="BOPVPuestoLehen1">
    <w:name w:val="BOPVPuestoLehen1"/>
    <w:basedOn w:val="BOPVFirmaPuesto"/>
    <w:rsid w:val="00386986"/>
    <w:pPr>
      <w:jc w:val="center"/>
    </w:pPr>
  </w:style>
  <w:style w:type="paragraph" w:customStyle="1" w:styleId="BOPVPuestoLehen2">
    <w:name w:val="BOPVPuestoLehen2"/>
    <w:basedOn w:val="BOPVFirmaPuesto"/>
    <w:rsid w:val="00386986"/>
    <w:pPr>
      <w:jc w:val="right"/>
    </w:pPr>
  </w:style>
  <w:style w:type="paragraph" w:customStyle="1" w:styleId="BOPVSeccion">
    <w:name w:val="BOPVSeccion"/>
    <w:basedOn w:val="BOPVDetalle"/>
    <w:rsid w:val="00386986"/>
    <w:rPr>
      <w:caps/>
    </w:rPr>
  </w:style>
  <w:style w:type="paragraph" w:customStyle="1" w:styleId="BOPVSubseccion">
    <w:name w:val="BOPVSubseccion"/>
    <w:basedOn w:val="BOPVDetalle"/>
    <w:rsid w:val="00386986"/>
  </w:style>
  <w:style w:type="paragraph" w:customStyle="1" w:styleId="BOPVSumarioEuskera">
    <w:name w:val="BOPVSumarioEuskera"/>
    <w:basedOn w:val="BOPV"/>
    <w:rsid w:val="00386986"/>
  </w:style>
  <w:style w:type="paragraph" w:customStyle="1" w:styleId="BOPVSumarioOrden">
    <w:name w:val="BOPVSumarioOrden"/>
    <w:basedOn w:val="BOPV"/>
    <w:rsid w:val="00386986"/>
  </w:style>
  <w:style w:type="paragraph" w:customStyle="1" w:styleId="BOPVSumarioOrganismo">
    <w:name w:val="BOPVSumarioOrganismo"/>
    <w:basedOn w:val="BOPV"/>
    <w:rsid w:val="00386986"/>
  </w:style>
  <w:style w:type="paragraph" w:customStyle="1" w:styleId="BOPVSumarioSeccion">
    <w:name w:val="BOPVSumarioSeccion"/>
    <w:basedOn w:val="BOPV"/>
    <w:rsid w:val="00386986"/>
  </w:style>
  <w:style w:type="paragraph" w:customStyle="1" w:styleId="BOPVSumarioSubseccion">
    <w:name w:val="BOPVSumarioSubseccion"/>
    <w:basedOn w:val="BOPV"/>
    <w:rsid w:val="00386986"/>
  </w:style>
  <w:style w:type="paragraph" w:customStyle="1" w:styleId="BOPVSumarioTitulo">
    <w:name w:val="BOPVSumarioTitulo"/>
    <w:basedOn w:val="BOPV"/>
    <w:rsid w:val="00386986"/>
  </w:style>
  <w:style w:type="paragraph" w:customStyle="1" w:styleId="BOPVTitulo">
    <w:name w:val="BOPVTitulo"/>
    <w:basedOn w:val="BOPVDetalle"/>
    <w:rsid w:val="00386986"/>
    <w:pPr>
      <w:ind w:left="425" w:hanging="425"/>
    </w:pPr>
  </w:style>
  <w:style w:type="paragraph" w:customStyle="1" w:styleId="BOPVClaveSin">
    <w:name w:val="BOPVClaveSin"/>
    <w:basedOn w:val="BOPVDetalle"/>
    <w:qFormat/>
    <w:rsid w:val="00386986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386986"/>
    <w:rPr>
      <w:caps w:val="0"/>
    </w:rPr>
  </w:style>
  <w:style w:type="paragraph" w:customStyle="1" w:styleId="TituloBOPV">
    <w:name w:val="TituloBOPV"/>
    <w:basedOn w:val="BOPVDetalle"/>
    <w:rsid w:val="00386986"/>
  </w:style>
  <w:style w:type="paragraph" w:customStyle="1" w:styleId="BOPVLista">
    <w:name w:val="BOPVLista"/>
    <w:basedOn w:val="BOPVDetalle"/>
    <w:rsid w:val="00386986"/>
    <w:pPr>
      <w:contextualSpacing/>
    </w:pPr>
  </w:style>
  <w:style w:type="paragraph" w:customStyle="1" w:styleId="BOPVClaveMinusculas">
    <w:name w:val="BOPVClaveMinusculas"/>
    <w:basedOn w:val="BOPVClave"/>
    <w:rsid w:val="00386986"/>
    <w:rPr>
      <w:caps w:val="0"/>
    </w:rPr>
  </w:style>
  <w:style w:type="paragraph" w:customStyle="1" w:styleId="BOPVDetalle1">
    <w:name w:val="BOPVDetalle1"/>
    <w:basedOn w:val="BOPVDetalle"/>
    <w:rsid w:val="00386986"/>
    <w:pPr>
      <w:ind w:left="425"/>
    </w:pPr>
  </w:style>
  <w:style w:type="paragraph" w:customStyle="1" w:styleId="BOPVDetalle2">
    <w:name w:val="BOPVDetalle2"/>
    <w:basedOn w:val="BOPVDetalle1"/>
    <w:rsid w:val="00386986"/>
    <w:pPr>
      <w:ind w:left="709"/>
    </w:pPr>
  </w:style>
  <w:style w:type="paragraph" w:customStyle="1" w:styleId="BOPVDetalle3">
    <w:name w:val="BOPVDetalle3"/>
    <w:basedOn w:val="BOPVDetalle2"/>
    <w:rsid w:val="00386986"/>
    <w:pPr>
      <w:ind w:left="992"/>
    </w:pPr>
  </w:style>
  <w:style w:type="paragraph" w:customStyle="1" w:styleId="BOPVDetalle4">
    <w:name w:val="BOPVDetalle4"/>
    <w:basedOn w:val="BOPVDetalle3"/>
    <w:rsid w:val="00386986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D43F-1E94-41A9-A98B-F1128AB6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34AB3-11D8-4489-9EAA-EBCEB2B8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8693-C299-4BC4-BBC5-6745E2208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55828-F258-4A98-8D0C-B1BAB9D8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9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4</cp:revision>
  <cp:lastPrinted>2022-02-14T13:24:00Z</cp:lastPrinted>
  <dcterms:created xsi:type="dcterms:W3CDTF">2023-02-14T08:53:00Z</dcterms:created>
  <dcterms:modified xsi:type="dcterms:W3CDTF">2023-02-16T11:01:00Z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