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DB9A4" w14:textId="14F850AF" w:rsidR="003E26B4" w:rsidRDefault="003E26B4" w:rsidP="003E26B4">
      <w:pPr>
        <w:jc w:val="center"/>
        <w:rPr>
          <w:rFonts w:ascii="Arial" w:hAnsi="Arial" w:cs="Arial"/>
          <w:sz w:val="22"/>
          <w:szCs w:val="22"/>
        </w:rPr>
      </w:pPr>
      <w:r w:rsidRPr="0063776B">
        <w:rPr>
          <w:rFonts w:ascii="Arial" w:hAnsi="Arial" w:cs="Arial"/>
          <w:sz w:val="22"/>
          <w:szCs w:val="22"/>
        </w:rPr>
        <w:t xml:space="preserve">III. </w:t>
      </w:r>
      <w:proofErr w:type="spellStart"/>
      <w:r w:rsidRPr="0063776B">
        <w:rPr>
          <w:rFonts w:ascii="Arial" w:hAnsi="Arial" w:cs="Arial"/>
          <w:sz w:val="22"/>
          <w:szCs w:val="22"/>
        </w:rPr>
        <w:t>ERANSKINA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</w:p>
    <w:p w14:paraId="153C01D9" w14:textId="77777777" w:rsidR="0063776B" w:rsidRPr="0063776B" w:rsidRDefault="0063776B" w:rsidP="003E26B4">
      <w:pPr>
        <w:jc w:val="center"/>
        <w:rPr>
          <w:rFonts w:ascii="Arial" w:hAnsi="Arial" w:cs="Arial"/>
          <w:sz w:val="22"/>
          <w:szCs w:val="22"/>
        </w:rPr>
      </w:pPr>
    </w:p>
    <w:p w14:paraId="1127C0B1" w14:textId="77777777" w:rsidR="003E26B4" w:rsidRPr="0063776B" w:rsidRDefault="003E26B4" w:rsidP="003E26B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3776B">
        <w:rPr>
          <w:rFonts w:ascii="Arial" w:hAnsi="Arial" w:cs="Arial"/>
          <w:sz w:val="22"/>
          <w:szCs w:val="22"/>
        </w:rPr>
        <w:t>JUSTIFIKAZIOKO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MEMORIA </w:t>
      </w:r>
      <w:proofErr w:type="spellStart"/>
      <w:r w:rsidRPr="0063776B">
        <w:rPr>
          <w:rFonts w:ascii="Arial" w:hAnsi="Arial" w:cs="Arial"/>
          <w:sz w:val="22"/>
          <w:szCs w:val="22"/>
        </w:rPr>
        <w:t>EKONOMIKOAREN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EREDUA</w:t>
      </w:r>
      <w:proofErr w:type="spellEnd"/>
    </w:p>
    <w:p w14:paraId="2173F8EE" w14:textId="77777777" w:rsidR="0063776B" w:rsidRPr="0063776B" w:rsidRDefault="0063776B" w:rsidP="003E26B4">
      <w:pPr>
        <w:jc w:val="center"/>
        <w:rPr>
          <w:rFonts w:ascii="Arial" w:hAnsi="Arial" w:cs="Arial"/>
          <w:sz w:val="22"/>
          <w:szCs w:val="22"/>
        </w:rPr>
      </w:pPr>
    </w:p>
    <w:p w14:paraId="5CD30D95" w14:textId="3A1FA51E" w:rsidR="003E26B4" w:rsidRDefault="003E26B4" w:rsidP="003E26B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3776B">
        <w:rPr>
          <w:rFonts w:ascii="Arial" w:hAnsi="Arial" w:cs="Arial"/>
          <w:sz w:val="22"/>
          <w:szCs w:val="22"/>
        </w:rPr>
        <w:t>ESKOLA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GASTUAK</w:t>
      </w:r>
      <w:proofErr w:type="spellEnd"/>
    </w:p>
    <w:p w14:paraId="6B0E4E15" w14:textId="77777777" w:rsidR="0063776B" w:rsidRPr="0063776B" w:rsidRDefault="0063776B" w:rsidP="003E26B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76"/>
        <w:gridCol w:w="1547"/>
        <w:gridCol w:w="1774"/>
        <w:gridCol w:w="1519"/>
        <w:gridCol w:w="2145"/>
        <w:gridCol w:w="1707"/>
      </w:tblGrid>
      <w:tr w:rsidR="0063776B" w:rsidRPr="0063776B" w14:paraId="321053A3" w14:textId="77777777" w:rsidTr="00C95707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92655" w14:textId="4A399605" w:rsidR="0063776B" w:rsidRPr="0063776B" w:rsidRDefault="0063776B" w:rsidP="00940C8C">
            <w:pPr>
              <w:tabs>
                <w:tab w:val="left" w:pos="2880"/>
                <w:tab w:val="center" w:pos="487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Langile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propioen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irakastordu-gastuak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(1)</w:t>
            </w:r>
          </w:p>
        </w:tc>
      </w:tr>
      <w:tr w:rsidR="003E26B4" w:rsidRPr="0063776B" w14:paraId="2514A145" w14:textId="77777777" w:rsidTr="00C95707">
        <w:trPr>
          <w:trHeight w:val="919"/>
        </w:trPr>
        <w:tc>
          <w:tcPr>
            <w:tcW w:w="640" w:type="pct"/>
            <w:shd w:val="clear" w:color="auto" w:fill="F2F2F2" w:themeFill="background1" w:themeFillShade="F2"/>
            <w:vAlign w:val="center"/>
          </w:tcPr>
          <w:p w14:paraId="45A12A45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Izena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eta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abizenak</w:t>
            </w:r>
            <w:proofErr w:type="spellEnd"/>
          </w:p>
        </w:tc>
        <w:tc>
          <w:tcPr>
            <w:tcW w:w="776" w:type="pct"/>
            <w:shd w:val="clear" w:color="auto" w:fill="F2F2F2" w:themeFill="background1" w:themeFillShade="F2"/>
            <w:vAlign w:val="center"/>
          </w:tcPr>
          <w:p w14:paraId="63FCC0C9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Kontzeptua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edo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zeregina</w:t>
            </w:r>
            <w:proofErr w:type="spellEnd"/>
          </w:p>
        </w:tc>
        <w:tc>
          <w:tcPr>
            <w:tcW w:w="890" w:type="pct"/>
            <w:shd w:val="clear" w:color="auto" w:fill="F2F2F2" w:themeFill="background1" w:themeFillShade="F2"/>
            <w:vAlign w:val="center"/>
          </w:tcPr>
          <w:p w14:paraId="365F3B00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Kostua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/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ordua</w:t>
            </w:r>
            <w:proofErr w:type="spellEnd"/>
          </w:p>
          <w:p w14:paraId="7E67361A" w14:textId="7B53C73D" w:rsidR="003E26B4" w:rsidRPr="0063776B" w:rsidRDefault="00CB72BB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edo</w:t>
            </w:r>
            <w:proofErr w:type="spellEnd"/>
          </w:p>
          <w:p w14:paraId="5893921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Faktura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62" w:type="pct"/>
            <w:shd w:val="clear" w:color="auto" w:fill="F2F2F2" w:themeFill="background1" w:themeFillShade="F2"/>
            <w:vAlign w:val="center"/>
          </w:tcPr>
          <w:p w14:paraId="63C84D1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Dedikazioa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orduak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1642F4F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Urteko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ordu-kopurua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hitzarmenekoak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edo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kontratukoak</w:t>
            </w:r>
            <w:proofErr w:type="spellEnd"/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8872EA0" w14:textId="2A76460C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Zenbatekoa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="00940C8C">
              <w:rPr>
                <w:rFonts w:ascii="Arial" w:hAnsi="Arial" w:cs="Arial"/>
                <w:sz w:val="18"/>
                <w:szCs w:val="22"/>
              </w:rPr>
              <w:t>eurotan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3E26B4" w:rsidRPr="0063776B" w14:paraId="75BDCAC0" w14:textId="77777777" w:rsidTr="00C95707">
        <w:trPr>
          <w:trHeight w:val="312"/>
        </w:trPr>
        <w:tc>
          <w:tcPr>
            <w:tcW w:w="640" w:type="pct"/>
            <w:vAlign w:val="center"/>
          </w:tcPr>
          <w:p w14:paraId="237B922F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56A3DECD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90" w:type="pct"/>
            <w:vAlign w:val="center"/>
          </w:tcPr>
          <w:p w14:paraId="67A7547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62" w:type="pct"/>
            <w:vAlign w:val="center"/>
          </w:tcPr>
          <w:p w14:paraId="1960F61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6" w:type="pct"/>
            <w:vAlign w:val="center"/>
          </w:tcPr>
          <w:p w14:paraId="37CE5A94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0275A168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786A9521" w14:textId="77777777" w:rsidTr="00C95707">
        <w:trPr>
          <w:trHeight w:val="312"/>
        </w:trPr>
        <w:tc>
          <w:tcPr>
            <w:tcW w:w="640" w:type="pct"/>
            <w:vAlign w:val="center"/>
          </w:tcPr>
          <w:p w14:paraId="0D181BE5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70F2D936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90" w:type="pct"/>
            <w:vAlign w:val="center"/>
          </w:tcPr>
          <w:p w14:paraId="2F83CF39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62" w:type="pct"/>
            <w:vAlign w:val="center"/>
          </w:tcPr>
          <w:p w14:paraId="6EB1990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6" w:type="pct"/>
            <w:vAlign w:val="center"/>
          </w:tcPr>
          <w:p w14:paraId="2E4924F2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471B2BC2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776B" w:rsidRPr="0063776B" w14:paraId="3CEC269E" w14:textId="77777777" w:rsidTr="00C95707">
        <w:trPr>
          <w:trHeight w:val="312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7ECDEC38" w14:textId="37BC8027" w:rsidR="0063776B" w:rsidRPr="0063776B" w:rsidRDefault="0063776B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Azpikontratatutako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2"/>
              </w:rPr>
              <w:t>irakastordu-</w:t>
            </w:r>
            <w:r w:rsidRPr="0063776B">
              <w:rPr>
                <w:rFonts w:ascii="Arial" w:hAnsi="Arial" w:cs="Arial"/>
                <w:sz w:val="18"/>
                <w:szCs w:val="22"/>
              </w:rPr>
              <w:t>gastuak</w:t>
            </w:r>
            <w:proofErr w:type="spellEnd"/>
          </w:p>
        </w:tc>
      </w:tr>
      <w:tr w:rsidR="003E26B4" w:rsidRPr="0063776B" w14:paraId="6E9759E1" w14:textId="77777777" w:rsidTr="00C95707">
        <w:trPr>
          <w:trHeight w:val="312"/>
        </w:trPr>
        <w:tc>
          <w:tcPr>
            <w:tcW w:w="3068" w:type="pct"/>
            <w:gridSpan w:val="4"/>
            <w:shd w:val="clear" w:color="auto" w:fill="F2F2F2" w:themeFill="background1" w:themeFillShade="F2"/>
            <w:vAlign w:val="center"/>
          </w:tcPr>
          <w:p w14:paraId="4A92420E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Kontzeptua</w:t>
            </w:r>
            <w:proofErr w:type="spellEnd"/>
          </w:p>
        </w:tc>
        <w:tc>
          <w:tcPr>
            <w:tcW w:w="1076" w:type="pct"/>
            <w:shd w:val="clear" w:color="auto" w:fill="F2F2F2" w:themeFill="background1" w:themeFillShade="F2"/>
            <w:vAlign w:val="center"/>
          </w:tcPr>
          <w:p w14:paraId="67FCF7F0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Faktura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56" w:type="pct"/>
            <w:shd w:val="clear" w:color="auto" w:fill="F2F2F2" w:themeFill="background1" w:themeFillShade="F2"/>
            <w:vAlign w:val="center"/>
          </w:tcPr>
          <w:p w14:paraId="6EC09EC2" w14:textId="7CA190B3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Zenbatekoa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="00940C8C">
              <w:rPr>
                <w:rFonts w:ascii="Arial" w:hAnsi="Arial" w:cs="Arial"/>
                <w:sz w:val="18"/>
                <w:szCs w:val="22"/>
              </w:rPr>
              <w:t>eurotan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3E26B4" w:rsidRPr="0063776B" w14:paraId="62587BFC" w14:textId="77777777" w:rsidTr="00C95707">
        <w:trPr>
          <w:trHeight w:val="312"/>
        </w:trPr>
        <w:tc>
          <w:tcPr>
            <w:tcW w:w="3068" w:type="pct"/>
            <w:gridSpan w:val="4"/>
            <w:vAlign w:val="center"/>
          </w:tcPr>
          <w:p w14:paraId="3F601209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6" w:type="pct"/>
            <w:vAlign w:val="center"/>
          </w:tcPr>
          <w:p w14:paraId="63A0C280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6" w:type="pct"/>
            <w:vAlign w:val="center"/>
          </w:tcPr>
          <w:p w14:paraId="2952A389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2D912AF9" w14:textId="77777777" w:rsidTr="00C95707">
        <w:trPr>
          <w:trHeight w:val="312"/>
        </w:trPr>
        <w:tc>
          <w:tcPr>
            <w:tcW w:w="3068" w:type="pct"/>
            <w:gridSpan w:val="4"/>
            <w:tcBorders>
              <w:bottom w:val="single" w:sz="4" w:space="0" w:color="auto"/>
            </w:tcBorders>
            <w:vAlign w:val="center"/>
          </w:tcPr>
          <w:p w14:paraId="77995BBE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14:paraId="51618920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14:paraId="25D66944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63776B" w:rsidRPr="0063776B" w14:paraId="258EDD56" w14:textId="77777777" w:rsidTr="00C95707">
        <w:trPr>
          <w:trHeight w:val="312"/>
        </w:trPr>
        <w:tc>
          <w:tcPr>
            <w:tcW w:w="4144" w:type="pct"/>
            <w:gridSpan w:val="5"/>
            <w:tcBorders>
              <w:bottom w:val="single" w:sz="4" w:space="0" w:color="auto"/>
            </w:tcBorders>
            <w:vAlign w:val="center"/>
          </w:tcPr>
          <w:p w14:paraId="55E3FA2E" w14:textId="31EAB0B0" w:rsidR="0063776B" w:rsidRPr="0063776B" w:rsidRDefault="0063776B" w:rsidP="0063776B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r w:rsidRPr="00DC49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Irakastordu-</w:t>
            </w:r>
            <w:r w:rsidRPr="00DC4986">
              <w:rPr>
                <w:rFonts w:ascii="Arial" w:hAnsi="Arial" w:cs="Arial"/>
                <w:sz w:val="18"/>
                <w:szCs w:val="18"/>
              </w:rPr>
              <w:t>gastuak</w:t>
            </w:r>
            <w:proofErr w:type="spellEnd"/>
            <w:r w:rsidRPr="00DC498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C4986">
              <w:rPr>
                <w:rFonts w:ascii="Arial" w:hAnsi="Arial" w:cs="Arial"/>
                <w:sz w:val="18"/>
                <w:szCs w:val="18"/>
              </w:rPr>
              <w:t>guztira</w:t>
            </w:r>
            <w:proofErr w:type="spellEnd"/>
          </w:p>
        </w:tc>
        <w:tc>
          <w:tcPr>
            <w:tcW w:w="856" w:type="pct"/>
            <w:tcBorders>
              <w:bottom w:val="single" w:sz="4" w:space="0" w:color="auto"/>
            </w:tcBorders>
            <w:vAlign w:val="center"/>
          </w:tcPr>
          <w:p w14:paraId="260193C6" w14:textId="77777777" w:rsidR="0063776B" w:rsidRPr="0063776B" w:rsidRDefault="0063776B" w:rsidP="0063776B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6889BAAB" w14:textId="77777777" w:rsidR="003E26B4" w:rsidRPr="0063776B" w:rsidRDefault="003E26B4" w:rsidP="003E26B4">
      <w:pPr>
        <w:jc w:val="center"/>
        <w:rPr>
          <w:rFonts w:ascii="Arial" w:hAnsi="Arial" w:cs="Arial"/>
          <w:sz w:val="22"/>
          <w:szCs w:val="22"/>
        </w:rPr>
      </w:pPr>
    </w:p>
    <w:p w14:paraId="06CB1B66" w14:textId="7921800D" w:rsidR="003E26B4" w:rsidRDefault="003E26B4" w:rsidP="003E26B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3776B">
        <w:rPr>
          <w:rFonts w:ascii="Arial" w:hAnsi="Arial" w:cs="Arial"/>
          <w:sz w:val="22"/>
          <w:szCs w:val="22"/>
        </w:rPr>
        <w:t>KUDEAKETA-GASTUAK</w:t>
      </w:r>
      <w:proofErr w:type="spellEnd"/>
    </w:p>
    <w:p w14:paraId="153A5867" w14:textId="77777777" w:rsidR="0063776B" w:rsidRPr="0063776B" w:rsidRDefault="0063776B" w:rsidP="003E26B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94"/>
        <w:gridCol w:w="1563"/>
        <w:gridCol w:w="1798"/>
        <w:gridCol w:w="1533"/>
        <w:gridCol w:w="2163"/>
        <w:gridCol w:w="1617"/>
      </w:tblGrid>
      <w:tr w:rsidR="0063776B" w:rsidRPr="0063776B" w14:paraId="24A7312D" w14:textId="77777777" w:rsidTr="00C95707">
        <w:trPr>
          <w:trHeight w:val="312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8C481" w14:textId="5F3F2842" w:rsidR="0063776B" w:rsidRPr="0063776B" w:rsidRDefault="0063776B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Kudeaketa-gastu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propioak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(2)</w:t>
            </w:r>
          </w:p>
        </w:tc>
      </w:tr>
      <w:tr w:rsidR="003E26B4" w:rsidRPr="0063776B" w14:paraId="03D8007A" w14:textId="77777777" w:rsidTr="00C95707">
        <w:trPr>
          <w:trHeight w:val="919"/>
        </w:trPr>
        <w:tc>
          <w:tcPr>
            <w:tcW w:w="649" w:type="pct"/>
            <w:shd w:val="clear" w:color="auto" w:fill="F2F2F2" w:themeFill="background1" w:themeFillShade="F2"/>
            <w:vAlign w:val="center"/>
          </w:tcPr>
          <w:p w14:paraId="1D9C867A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Izena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eta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abizenak</w:t>
            </w:r>
            <w:proofErr w:type="spellEnd"/>
          </w:p>
        </w:tc>
        <w:tc>
          <w:tcPr>
            <w:tcW w:w="784" w:type="pct"/>
            <w:shd w:val="clear" w:color="auto" w:fill="F2F2F2" w:themeFill="background1" w:themeFillShade="F2"/>
            <w:vAlign w:val="center"/>
          </w:tcPr>
          <w:p w14:paraId="58E638BE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Kontzeptua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edo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zeregina</w:t>
            </w:r>
            <w:proofErr w:type="spellEnd"/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14:paraId="2B4DC5B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Kostua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/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ordua</w:t>
            </w:r>
            <w:proofErr w:type="spellEnd"/>
          </w:p>
          <w:p w14:paraId="61A75400" w14:textId="74B9E2E6" w:rsidR="003E26B4" w:rsidRPr="0063776B" w:rsidRDefault="00CB72BB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edo</w:t>
            </w:r>
            <w:proofErr w:type="spellEnd"/>
          </w:p>
          <w:p w14:paraId="6B4E5F43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Faktura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769" w:type="pct"/>
            <w:shd w:val="clear" w:color="auto" w:fill="F2F2F2" w:themeFill="background1" w:themeFillShade="F2"/>
            <w:vAlign w:val="center"/>
          </w:tcPr>
          <w:p w14:paraId="38A97052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Dedikazioa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orduak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5746D1AE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Urteko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ordu-kopurua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hitzarmenekoak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edo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kontratukoak</w:t>
            </w:r>
            <w:proofErr w:type="spellEnd"/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DA6D220" w14:textId="7231F563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Zenbatekoa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="00940C8C">
              <w:rPr>
                <w:rFonts w:ascii="Arial" w:hAnsi="Arial" w:cs="Arial"/>
                <w:sz w:val="18"/>
                <w:szCs w:val="22"/>
              </w:rPr>
              <w:t>eurotan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3E26B4" w:rsidRPr="0063776B" w14:paraId="1D1C6106" w14:textId="77777777" w:rsidTr="00C95707">
        <w:trPr>
          <w:trHeight w:val="312"/>
        </w:trPr>
        <w:tc>
          <w:tcPr>
            <w:tcW w:w="649" w:type="pct"/>
            <w:vAlign w:val="center"/>
          </w:tcPr>
          <w:p w14:paraId="1096FCB3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vAlign w:val="center"/>
          </w:tcPr>
          <w:p w14:paraId="0B69113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2" w:type="pct"/>
            <w:vAlign w:val="center"/>
          </w:tcPr>
          <w:p w14:paraId="58C6D2B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5E8F4904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39F10CA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" w:type="pct"/>
            <w:vAlign w:val="center"/>
          </w:tcPr>
          <w:p w14:paraId="6F8003BD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374B1AC4" w14:textId="77777777" w:rsidTr="00C95707">
        <w:trPr>
          <w:trHeight w:val="312"/>
        </w:trPr>
        <w:tc>
          <w:tcPr>
            <w:tcW w:w="649" w:type="pct"/>
            <w:vAlign w:val="center"/>
          </w:tcPr>
          <w:p w14:paraId="64C2E44A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84" w:type="pct"/>
            <w:vAlign w:val="center"/>
          </w:tcPr>
          <w:p w14:paraId="23BCE52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902" w:type="pct"/>
            <w:vAlign w:val="center"/>
          </w:tcPr>
          <w:p w14:paraId="20B066E2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769" w:type="pct"/>
            <w:vAlign w:val="center"/>
          </w:tcPr>
          <w:p w14:paraId="2A67B1C9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671C4302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" w:type="pct"/>
            <w:vAlign w:val="center"/>
          </w:tcPr>
          <w:p w14:paraId="42439F82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2E30433C" w14:textId="77777777" w:rsidTr="00C95707">
        <w:trPr>
          <w:trHeight w:val="312"/>
        </w:trPr>
        <w:tc>
          <w:tcPr>
            <w:tcW w:w="4189" w:type="pct"/>
            <w:gridSpan w:val="5"/>
            <w:shd w:val="clear" w:color="auto" w:fill="D9D9D9" w:themeFill="background1" w:themeFillShade="D9"/>
            <w:vAlign w:val="center"/>
          </w:tcPr>
          <w:p w14:paraId="574E9131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Azpikontratatutako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kudeaketa-gastuak</w:t>
            </w:r>
            <w:proofErr w:type="spellEnd"/>
          </w:p>
        </w:tc>
        <w:tc>
          <w:tcPr>
            <w:tcW w:w="811" w:type="pct"/>
            <w:shd w:val="clear" w:color="auto" w:fill="D9D9D9" w:themeFill="background1" w:themeFillShade="D9"/>
            <w:vAlign w:val="center"/>
          </w:tcPr>
          <w:p w14:paraId="7C24E348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5F3AB708" w14:textId="77777777" w:rsidTr="00C95707">
        <w:trPr>
          <w:trHeight w:val="312"/>
        </w:trPr>
        <w:tc>
          <w:tcPr>
            <w:tcW w:w="3104" w:type="pct"/>
            <w:gridSpan w:val="4"/>
            <w:shd w:val="clear" w:color="auto" w:fill="F2F2F2" w:themeFill="background1" w:themeFillShade="F2"/>
            <w:vAlign w:val="center"/>
          </w:tcPr>
          <w:p w14:paraId="0C9014DD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Kontzeptua</w:t>
            </w:r>
            <w:proofErr w:type="spellEnd"/>
          </w:p>
        </w:tc>
        <w:tc>
          <w:tcPr>
            <w:tcW w:w="1085" w:type="pct"/>
            <w:shd w:val="clear" w:color="auto" w:fill="F2F2F2" w:themeFill="background1" w:themeFillShade="F2"/>
            <w:vAlign w:val="center"/>
          </w:tcPr>
          <w:p w14:paraId="0E7D2161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Faktura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.</w:t>
            </w:r>
          </w:p>
        </w:tc>
        <w:tc>
          <w:tcPr>
            <w:tcW w:w="811" w:type="pct"/>
            <w:shd w:val="clear" w:color="auto" w:fill="F2F2F2" w:themeFill="background1" w:themeFillShade="F2"/>
            <w:vAlign w:val="center"/>
          </w:tcPr>
          <w:p w14:paraId="71763777" w14:textId="6AD50C89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Zenbatekoa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="00940C8C">
              <w:rPr>
                <w:rFonts w:ascii="Arial" w:hAnsi="Arial" w:cs="Arial"/>
                <w:sz w:val="18"/>
                <w:szCs w:val="22"/>
              </w:rPr>
              <w:t>eurotan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3E26B4" w:rsidRPr="0063776B" w14:paraId="6F97F03A" w14:textId="77777777" w:rsidTr="00C95707">
        <w:trPr>
          <w:trHeight w:val="312"/>
        </w:trPr>
        <w:tc>
          <w:tcPr>
            <w:tcW w:w="3104" w:type="pct"/>
            <w:gridSpan w:val="4"/>
            <w:vAlign w:val="center"/>
          </w:tcPr>
          <w:p w14:paraId="6A8C8FD6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5" w:type="pct"/>
            <w:vAlign w:val="center"/>
          </w:tcPr>
          <w:p w14:paraId="2D76EE18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" w:type="pct"/>
            <w:vAlign w:val="center"/>
          </w:tcPr>
          <w:p w14:paraId="4698D108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04BE9EAA" w14:textId="77777777" w:rsidTr="00C95707">
        <w:trPr>
          <w:trHeight w:val="312"/>
        </w:trPr>
        <w:tc>
          <w:tcPr>
            <w:tcW w:w="3104" w:type="pct"/>
            <w:gridSpan w:val="4"/>
            <w:tcBorders>
              <w:bottom w:val="single" w:sz="4" w:space="0" w:color="auto"/>
            </w:tcBorders>
            <w:vAlign w:val="center"/>
          </w:tcPr>
          <w:p w14:paraId="32E7D67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085" w:type="pct"/>
            <w:tcBorders>
              <w:bottom w:val="single" w:sz="4" w:space="0" w:color="auto"/>
            </w:tcBorders>
            <w:vAlign w:val="center"/>
          </w:tcPr>
          <w:p w14:paraId="031C1ECE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68D66A73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C95707" w:rsidRPr="0063776B" w14:paraId="7FD297DB" w14:textId="77777777" w:rsidTr="00C95707">
        <w:trPr>
          <w:trHeight w:val="312"/>
        </w:trPr>
        <w:tc>
          <w:tcPr>
            <w:tcW w:w="4189" w:type="pct"/>
            <w:gridSpan w:val="5"/>
            <w:tcBorders>
              <w:bottom w:val="single" w:sz="4" w:space="0" w:color="auto"/>
            </w:tcBorders>
            <w:vAlign w:val="center"/>
          </w:tcPr>
          <w:p w14:paraId="2B3D4B43" w14:textId="7305FEBA" w:rsidR="00C95707" w:rsidRPr="0063776B" w:rsidRDefault="00C95707" w:rsidP="00C95707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Kudeaketa-gastuak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,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guztira</w:t>
            </w:r>
            <w:proofErr w:type="spellEnd"/>
          </w:p>
        </w:tc>
        <w:tc>
          <w:tcPr>
            <w:tcW w:w="811" w:type="pct"/>
            <w:tcBorders>
              <w:bottom w:val="single" w:sz="4" w:space="0" w:color="auto"/>
            </w:tcBorders>
            <w:vAlign w:val="center"/>
          </w:tcPr>
          <w:p w14:paraId="697D1D1C" w14:textId="77777777" w:rsidR="00C95707" w:rsidRPr="0063776B" w:rsidRDefault="00C95707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2541EBB4" w14:textId="77777777" w:rsidR="003E26B4" w:rsidRPr="0063776B" w:rsidRDefault="003E26B4" w:rsidP="003E26B4">
      <w:pPr>
        <w:jc w:val="center"/>
        <w:rPr>
          <w:rFonts w:ascii="Arial" w:hAnsi="Arial" w:cs="Arial"/>
          <w:sz w:val="22"/>
          <w:szCs w:val="22"/>
        </w:rPr>
      </w:pPr>
    </w:p>
    <w:p w14:paraId="6CFC11A2" w14:textId="7A5E2D9F" w:rsidR="003E26B4" w:rsidRDefault="003E26B4" w:rsidP="003E26B4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63776B">
        <w:rPr>
          <w:rFonts w:ascii="Arial" w:hAnsi="Arial" w:cs="Arial"/>
          <w:sz w:val="22"/>
          <w:szCs w:val="22"/>
        </w:rPr>
        <w:t>BESTE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LAGUNTZA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BATZUETATIK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ETA </w:t>
      </w:r>
      <w:proofErr w:type="spellStart"/>
      <w:r w:rsidRPr="0063776B">
        <w:rPr>
          <w:rFonts w:ascii="Arial" w:hAnsi="Arial" w:cs="Arial"/>
          <w:sz w:val="22"/>
          <w:szCs w:val="22"/>
        </w:rPr>
        <w:t>EGINDAKO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EKINTZATIK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BERTATIK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ERATORRITAKO</w:t>
      </w:r>
      <w:proofErr w:type="spellEnd"/>
      <w:r w:rsidRPr="0063776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776B">
        <w:rPr>
          <w:rFonts w:ascii="Arial" w:hAnsi="Arial" w:cs="Arial"/>
          <w:sz w:val="22"/>
          <w:szCs w:val="22"/>
        </w:rPr>
        <w:t>DIRU-SARRERAK</w:t>
      </w:r>
      <w:proofErr w:type="spellEnd"/>
    </w:p>
    <w:p w14:paraId="0A093489" w14:textId="77777777" w:rsidR="0063776B" w:rsidRPr="00940C8C" w:rsidRDefault="0063776B" w:rsidP="003E26B4">
      <w:pPr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731"/>
        <w:gridCol w:w="2646"/>
        <w:gridCol w:w="1591"/>
      </w:tblGrid>
      <w:tr w:rsidR="003E26B4" w:rsidRPr="0063776B" w14:paraId="2A47823F" w14:textId="77777777" w:rsidTr="00C95707">
        <w:trPr>
          <w:trHeight w:val="312"/>
        </w:trPr>
        <w:tc>
          <w:tcPr>
            <w:tcW w:w="2875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D6B5D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color w:val="00B050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Kontzeptua</w:t>
            </w:r>
            <w:proofErr w:type="spellEnd"/>
          </w:p>
        </w:tc>
        <w:tc>
          <w:tcPr>
            <w:tcW w:w="132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4C9DD5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Jatorria</w:t>
            </w:r>
            <w:proofErr w:type="spellEnd"/>
          </w:p>
        </w:tc>
        <w:tc>
          <w:tcPr>
            <w:tcW w:w="798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4FE66C" w14:textId="0FE5C0A9" w:rsidR="003E26B4" w:rsidRPr="0063776B" w:rsidRDefault="003E26B4" w:rsidP="005125D5">
            <w:pPr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Zenbatekoa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="00940C8C">
              <w:rPr>
                <w:rFonts w:ascii="Arial" w:hAnsi="Arial" w:cs="Arial"/>
                <w:sz w:val="18"/>
                <w:szCs w:val="22"/>
              </w:rPr>
              <w:t>eurotan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</w:tr>
      <w:tr w:rsidR="003E26B4" w:rsidRPr="0063776B" w14:paraId="73C569A0" w14:textId="77777777" w:rsidTr="00C95707">
        <w:trPr>
          <w:trHeight w:val="312"/>
        </w:trPr>
        <w:tc>
          <w:tcPr>
            <w:tcW w:w="2875" w:type="pct"/>
            <w:shd w:val="clear" w:color="auto" w:fill="FFFFFF" w:themeFill="background1"/>
            <w:vAlign w:val="center"/>
          </w:tcPr>
          <w:p w14:paraId="145C6988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22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14:paraId="38493430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6B63EE9A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3BD7DD9E" w14:textId="77777777" w:rsidTr="00C95707">
        <w:trPr>
          <w:trHeight w:val="312"/>
        </w:trPr>
        <w:tc>
          <w:tcPr>
            <w:tcW w:w="2875" w:type="pct"/>
            <w:shd w:val="clear" w:color="auto" w:fill="FFFFFF" w:themeFill="background1"/>
            <w:vAlign w:val="center"/>
          </w:tcPr>
          <w:p w14:paraId="77721DAD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b/>
                <w:color w:val="00B050"/>
                <w:sz w:val="18"/>
                <w:szCs w:val="22"/>
              </w:rPr>
            </w:pPr>
          </w:p>
        </w:tc>
        <w:tc>
          <w:tcPr>
            <w:tcW w:w="1327" w:type="pct"/>
            <w:shd w:val="clear" w:color="auto" w:fill="FFFFFF" w:themeFill="background1"/>
            <w:vAlign w:val="center"/>
          </w:tcPr>
          <w:p w14:paraId="6FE96E1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6931F02D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3E26B4" w:rsidRPr="0063776B" w14:paraId="049B3E88" w14:textId="77777777" w:rsidTr="00C95707">
        <w:trPr>
          <w:trHeight w:val="312"/>
        </w:trPr>
        <w:tc>
          <w:tcPr>
            <w:tcW w:w="4202" w:type="pct"/>
            <w:gridSpan w:val="2"/>
            <w:shd w:val="clear" w:color="auto" w:fill="auto"/>
            <w:vAlign w:val="center"/>
          </w:tcPr>
          <w:p w14:paraId="635DC61F" w14:textId="77777777" w:rsidR="003E26B4" w:rsidRPr="0063776B" w:rsidRDefault="003E26B4" w:rsidP="005125D5">
            <w:pPr>
              <w:jc w:val="right"/>
              <w:rPr>
                <w:rFonts w:ascii="Arial" w:hAnsi="Arial" w:cs="Arial"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Diru-sarrerak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,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guztira</w:t>
            </w:r>
            <w:proofErr w:type="spellEnd"/>
          </w:p>
        </w:tc>
        <w:tc>
          <w:tcPr>
            <w:tcW w:w="798" w:type="pct"/>
            <w:shd w:val="clear" w:color="auto" w:fill="FFFFFF" w:themeFill="background1"/>
            <w:vAlign w:val="center"/>
          </w:tcPr>
          <w:p w14:paraId="1F86774B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14:paraId="52BAA96B" w14:textId="77777777" w:rsidR="003E26B4" w:rsidRPr="0063776B" w:rsidRDefault="003E26B4" w:rsidP="003E26B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501"/>
        <w:gridCol w:w="1467"/>
      </w:tblGrid>
      <w:tr w:rsidR="003E26B4" w:rsidRPr="0063776B" w14:paraId="7CED9959" w14:textId="77777777" w:rsidTr="00C95707">
        <w:trPr>
          <w:trHeight w:val="312"/>
        </w:trPr>
        <w:tc>
          <w:tcPr>
            <w:tcW w:w="42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0248AF" w14:textId="1D778A84" w:rsidR="003E26B4" w:rsidRPr="0063776B" w:rsidRDefault="003E26B4" w:rsidP="005125D5">
            <w:pPr>
              <w:jc w:val="right"/>
              <w:rPr>
                <w:rFonts w:ascii="Arial" w:hAnsi="Arial" w:cs="Arial"/>
                <w:b/>
                <w:sz w:val="18"/>
                <w:szCs w:val="22"/>
              </w:rPr>
            </w:pP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Gastuak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guztira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 xml:space="preserve"> (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kudeaketa</w:t>
            </w:r>
            <w:proofErr w:type="spellEnd"/>
            <w:r w:rsidR="00C95707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3776B">
              <w:rPr>
                <w:rFonts w:ascii="Arial" w:hAnsi="Arial" w:cs="Arial"/>
                <w:sz w:val="18"/>
                <w:szCs w:val="22"/>
              </w:rPr>
              <w:t>+</w:t>
            </w:r>
            <w:r w:rsidR="00C9570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irakastegunak</w:t>
            </w:r>
            <w:proofErr w:type="spellEnd"/>
            <w:r w:rsidR="00C95707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63776B">
              <w:rPr>
                <w:rFonts w:ascii="Arial" w:hAnsi="Arial" w:cs="Arial"/>
                <w:sz w:val="18"/>
                <w:szCs w:val="22"/>
              </w:rPr>
              <w:t>-</w:t>
            </w:r>
            <w:r w:rsidR="00C95707">
              <w:rPr>
                <w:rFonts w:ascii="Arial" w:hAnsi="Arial" w:cs="Arial"/>
                <w:sz w:val="18"/>
                <w:szCs w:val="22"/>
              </w:rPr>
              <w:t xml:space="preserve"> </w:t>
            </w:r>
            <w:proofErr w:type="spellStart"/>
            <w:r w:rsidRPr="0063776B">
              <w:rPr>
                <w:rFonts w:ascii="Arial" w:hAnsi="Arial" w:cs="Arial"/>
                <w:sz w:val="18"/>
                <w:szCs w:val="22"/>
              </w:rPr>
              <w:t>sarrerak</w:t>
            </w:r>
            <w:proofErr w:type="spellEnd"/>
            <w:r w:rsidRPr="0063776B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18AB411C" w14:textId="77777777" w:rsidR="003E26B4" w:rsidRPr="0063776B" w:rsidRDefault="003E26B4" w:rsidP="005125D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</w:p>
        </w:tc>
      </w:tr>
    </w:tbl>
    <w:p w14:paraId="1B6ECA35" w14:textId="7C1CDF12" w:rsidR="00C95707" w:rsidRDefault="00C95707" w:rsidP="00C95707">
      <w:pPr>
        <w:spacing w:line="259" w:lineRule="auto"/>
        <w:rPr>
          <w:rFonts w:ascii="Arial" w:hAnsi="Arial" w:cs="Arial"/>
          <w:sz w:val="22"/>
          <w:szCs w:val="22"/>
        </w:rPr>
      </w:pPr>
    </w:p>
    <w:p w14:paraId="4D370997" w14:textId="26DA2FF6" w:rsidR="000D02D2" w:rsidRPr="0063776B" w:rsidRDefault="000D02D2" w:rsidP="00C95707">
      <w:pPr>
        <w:spacing w:after="160" w:line="259" w:lineRule="auto"/>
        <w:jc w:val="both"/>
        <w:rPr>
          <w:rFonts w:ascii="Arial" w:hAnsi="Arial" w:cs="Arial"/>
          <w:sz w:val="18"/>
          <w:szCs w:val="18"/>
        </w:rPr>
      </w:pPr>
      <w:r w:rsidRPr="0063776B">
        <w:rPr>
          <w:rFonts w:ascii="Arial" w:hAnsi="Arial" w:cs="Arial"/>
          <w:sz w:val="18"/>
          <w:szCs w:val="18"/>
        </w:rPr>
        <w:t xml:space="preserve">(1) </w:t>
      </w:r>
      <w:proofErr w:type="spellStart"/>
      <w:r w:rsidRPr="0063776B">
        <w:rPr>
          <w:rFonts w:ascii="Arial" w:hAnsi="Arial" w:cs="Arial"/>
          <w:sz w:val="18"/>
          <w:szCs w:val="18"/>
        </w:rPr>
        <w:t>Honako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hauei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dagozkien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gastu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propioak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kontsignatzea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63776B">
        <w:rPr>
          <w:rFonts w:ascii="Arial" w:hAnsi="Arial" w:cs="Arial"/>
          <w:sz w:val="18"/>
          <w:szCs w:val="18"/>
        </w:rPr>
        <w:t>ikastaroa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emateko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langile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propioen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gastuak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3776B">
        <w:rPr>
          <w:rFonts w:ascii="Arial" w:hAnsi="Arial" w:cs="Arial"/>
          <w:sz w:val="18"/>
          <w:szCs w:val="18"/>
        </w:rPr>
        <w:t>eduki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didaktikoak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garatzea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, eta, hala </w:t>
      </w:r>
      <w:proofErr w:type="spellStart"/>
      <w:r w:rsidRPr="0063776B">
        <w:rPr>
          <w:rFonts w:ascii="Arial" w:hAnsi="Arial" w:cs="Arial"/>
          <w:sz w:val="18"/>
          <w:szCs w:val="18"/>
        </w:rPr>
        <w:t>badagokio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63776B">
        <w:rPr>
          <w:rFonts w:ascii="Arial" w:hAnsi="Arial" w:cs="Arial"/>
          <w:sz w:val="18"/>
          <w:szCs w:val="18"/>
        </w:rPr>
        <w:t>ikasleentzako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dokumentaziotik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Pr="0063776B">
        <w:rPr>
          <w:rFonts w:ascii="Arial" w:hAnsi="Arial" w:cs="Arial"/>
          <w:sz w:val="18"/>
          <w:szCs w:val="18"/>
        </w:rPr>
        <w:t>lokalen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alokairutik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eratorritako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gastuak</w:t>
      </w:r>
      <w:proofErr w:type="spellEnd"/>
      <w:r w:rsidRPr="0063776B">
        <w:rPr>
          <w:rFonts w:ascii="Arial" w:hAnsi="Arial" w:cs="Arial"/>
          <w:sz w:val="18"/>
          <w:szCs w:val="18"/>
        </w:rPr>
        <w:t>.</w:t>
      </w:r>
    </w:p>
    <w:p w14:paraId="3A1F23B0" w14:textId="0558D07B" w:rsidR="00FD58AC" w:rsidRPr="0063776B" w:rsidRDefault="000D02D2" w:rsidP="0063776B">
      <w:pPr>
        <w:jc w:val="both"/>
        <w:rPr>
          <w:rFonts w:ascii="Arial" w:hAnsi="Arial" w:cs="Arial"/>
          <w:b/>
          <w:sz w:val="18"/>
          <w:szCs w:val="18"/>
        </w:rPr>
      </w:pPr>
      <w:r w:rsidRPr="0063776B">
        <w:rPr>
          <w:rFonts w:ascii="Arial" w:hAnsi="Arial" w:cs="Arial"/>
          <w:sz w:val="18"/>
          <w:szCs w:val="18"/>
        </w:rPr>
        <w:t xml:space="preserve">(2) </w:t>
      </w:r>
      <w:proofErr w:type="spellStart"/>
      <w:r w:rsidRPr="0063776B">
        <w:rPr>
          <w:rFonts w:ascii="Arial" w:hAnsi="Arial" w:cs="Arial"/>
          <w:sz w:val="18"/>
          <w:szCs w:val="18"/>
        </w:rPr>
        <w:t>Honako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hauei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dagozkien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gastu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propioak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kontsignatzea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63776B">
        <w:rPr>
          <w:rFonts w:ascii="Arial" w:hAnsi="Arial" w:cs="Arial"/>
          <w:sz w:val="18"/>
          <w:szCs w:val="18"/>
        </w:rPr>
        <w:t>ikasleak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erakartzeko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Pr="0063776B">
        <w:rPr>
          <w:rFonts w:ascii="Arial" w:hAnsi="Arial" w:cs="Arial"/>
          <w:sz w:val="18"/>
          <w:szCs w:val="18"/>
        </w:rPr>
        <w:t>matrikulak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kudeatzeko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langile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propioen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gastuak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eta </w:t>
      </w:r>
      <w:proofErr w:type="spellStart"/>
      <w:r w:rsidRPr="0063776B">
        <w:rPr>
          <w:rFonts w:ascii="Arial" w:hAnsi="Arial" w:cs="Arial"/>
          <w:sz w:val="18"/>
          <w:szCs w:val="18"/>
        </w:rPr>
        <w:t>ikastaroaren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publizitateak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eragindako</w:t>
      </w:r>
      <w:proofErr w:type="spellEnd"/>
      <w:r w:rsidRPr="0063776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3776B">
        <w:rPr>
          <w:rFonts w:ascii="Arial" w:hAnsi="Arial" w:cs="Arial"/>
          <w:sz w:val="18"/>
          <w:szCs w:val="18"/>
        </w:rPr>
        <w:t>gastuak</w:t>
      </w:r>
      <w:proofErr w:type="spellEnd"/>
      <w:r w:rsidR="002B746B" w:rsidRPr="0063776B">
        <w:rPr>
          <w:rFonts w:ascii="Arial" w:hAnsi="Arial" w:cs="Arial"/>
          <w:sz w:val="18"/>
          <w:szCs w:val="18"/>
        </w:rPr>
        <w:t>.</w:t>
      </w:r>
    </w:p>
    <w:sectPr w:rsidR="00FD58AC" w:rsidRPr="0063776B" w:rsidSect="0063776B"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92DAF"/>
    <w:multiLevelType w:val="hybridMultilevel"/>
    <w:tmpl w:val="5394AED6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712BAF"/>
    <w:multiLevelType w:val="hybridMultilevel"/>
    <w:tmpl w:val="CC98848C"/>
    <w:lvl w:ilvl="0" w:tplc="2F4268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2C240A72"/>
    <w:multiLevelType w:val="hybridMultilevel"/>
    <w:tmpl w:val="03DEDA94"/>
    <w:lvl w:ilvl="0" w:tplc="09D2330E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3DC3306C"/>
    <w:multiLevelType w:val="hybridMultilevel"/>
    <w:tmpl w:val="0D84E092"/>
    <w:lvl w:ilvl="0" w:tplc="AAD40DF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10C65"/>
    <w:multiLevelType w:val="hybridMultilevel"/>
    <w:tmpl w:val="8364F5E4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6723CC7"/>
    <w:multiLevelType w:val="hybridMultilevel"/>
    <w:tmpl w:val="D3F03A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D261F9"/>
    <w:multiLevelType w:val="hybridMultilevel"/>
    <w:tmpl w:val="9CB078B4"/>
    <w:lvl w:ilvl="0" w:tplc="11320D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518CD"/>
    <w:multiLevelType w:val="hybridMultilevel"/>
    <w:tmpl w:val="D2D276B0"/>
    <w:lvl w:ilvl="0" w:tplc="0D5E4A68">
      <w:start w:val="3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149E8"/>
    <w:multiLevelType w:val="hybridMultilevel"/>
    <w:tmpl w:val="2822F81A"/>
    <w:lvl w:ilvl="0" w:tplc="6F822C20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5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52D0"/>
    <w:multiLevelType w:val="hybridMultilevel"/>
    <w:tmpl w:val="A4EA330A"/>
    <w:lvl w:ilvl="0" w:tplc="1B1AF320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6864239A"/>
    <w:multiLevelType w:val="hybridMultilevel"/>
    <w:tmpl w:val="ECB6C79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D0519E4"/>
    <w:multiLevelType w:val="hybridMultilevel"/>
    <w:tmpl w:val="5E10FDA4"/>
    <w:lvl w:ilvl="0" w:tplc="0F301C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C4508"/>
    <w:multiLevelType w:val="hybridMultilevel"/>
    <w:tmpl w:val="092E9D38"/>
    <w:lvl w:ilvl="0" w:tplc="09D2330E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7"/>
  </w:num>
  <w:num w:numId="5">
    <w:abstractNumId w:val="3"/>
  </w:num>
  <w:num w:numId="6">
    <w:abstractNumId w:val="13"/>
  </w:num>
  <w:num w:numId="7">
    <w:abstractNumId w:val="14"/>
  </w:num>
  <w:num w:numId="8">
    <w:abstractNumId w:val="18"/>
  </w:num>
  <w:num w:numId="9">
    <w:abstractNumId w:val="9"/>
  </w:num>
  <w:num w:numId="10">
    <w:abstractNumId w:val="5"/>
  </w:num>
  <w:num w:numId="11">
    <w:abstractNumId w:val="20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  <w:num w:numId="17">
    <w:abstractNumId w:val="10"/>
  </w:num>
  <w:num w:numId="18">
    <w:abstractNumId w:val="4"/>
  </w:num>
  <w:num w:numId="19">
    <w:abstractNumId w:val="6"/>
  </w:num>
  <w:num w:numId="20">
    <w:abstractNumId w:val="1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599"/>
    <w:rsid w:val="00002638"/>
    <w:rsid w:val="0000336C"/>
    <w:rsid w:val="000034D5"/>
    <w:rsid w:val="000058AC"/>
    <w:rsid w:val="00007F23"/>
    <w:rsid w:val="00014881"/>
    <w:rsid w:val="00016E8B"/>
    <w:rsid w:val="0002193C"/>
    <w:rsid w:val="000239BA"/>
    <w:rsid w:val="000267FD"/>
    <w:rsid w:val="0003178B"/>
    <w:rsid w:val="0004259A"/>
    <w:rsid w:val="00042C1F"/>
    <w:rsid w:val="0004413E"/>
    <w:rsid w:val="000455B3"/>
    <w:rsid w:val="000604C4"/>
    <w:rsid w:val="00060503"/>
    <w:rsid w:val="00061821"/>
    <w:rsid w:val="00062BD7"/>
    <w:rsid w:val="000639A0"/>
    <w:rsid w:val="00065D1C"/>
    <w:rsid w:val="00065D7B"/>
    <w:rsid w:val="00066E97"/>
    <w:rsid w:val="0007591C"/>
    <w:rsid w:val="000858BA"/>
    <w:rsid w:val="000867E6"/>
    <w:rsid w:val="000A0C28"/>
    <w:rsid w:val="000A133A"/>
    <w:rsid w:val="000A78B7"/>
    <w:rsid w:val="000B3CE7"/>
    <w:rsid w:val="000B4138"/>
    <w:rsid w:val="000B4D12"/>
    <w:rsid w:val="000C0EB2"/>
    <w:rsid w:val="000D02D2"/>
    <w:rsid w:val="000D56DB"/>
    <w:rsid w:val="000D7319"/>
    <w:rsid w:val="000E58D2"/>
    <w:rsid w:val="000F518B"/>
    <w:rsid w:val="000F6639"/>
    <w:rsid w:val="00106224"/>
    <w:rsid w:val="001063F1"/>
    <w:rsid w:val="00122C3B"/>
    <w:rsid w:val="00134B7A"/>
    <w:rsid w:val="0013698F"/>
    <w:rsid w:val="00136AD7"/>
    <w:rsid w:val="00140455"/>
    <w:rsid w:val="00142A7B"/>
    <w:rsid w:val="001435F9"/>
    <w:rsid w:val="00143D09"/>
    <w:rsid w:val="00144189"/>
    <w:rsid w:val="001478B4"/>
    <w:rsid w:val="00161693"/>
    <w:rsid w:val="001641A1"/>
    <w:rsid w:val="001652A8"/>
    <w:rsid w:val="001653BC"/>
    <w:rsid w:val="00166BA9"/>
    <w:rsid w:val="00170DAC"/>
    <w:rsid w:val="00171806"/>
    <w:rsid w:val="0017353B"/>
    <w:rsid w:val="00175AC7"/>
    <w:rsid w:val="0018544C"/>
    <w:rsid w:val="00187D0D"/>
    <w:rsid w:val="00187F6E"/>
    <w:rsid w:val="00197BCF"/>
    <w:rsid w:val="001A0769"/>
    <w:rsid w:val="001A6609"/>
    <w:rsid w:val="001A6C13"/>
    <w:rsid w:val="001B55E5"/>
    <w:rsid w:val="001C0AC2"/>
    <w:rsid w:val="001C156A"/>
    <w:rsid w:val="001C213A"/>
    <w:rsid w:val="001C555E"/>
    <w:rsid w:val="001D1CA7"/>
    <w:rsid w:val="001D268D"/>
    <w:rsid w:val="001D6AEF"/>
    <w:rsid w:val="001E17F1"/>
    <w:rsid w:val="001E3B50"/>
    <w:rsid w:val="001E6D9F"/>
    <w:rsid w:val="001F1A7E"/>
    <w:rsid w:val="001F1EF9"/>
    <w:rsid w:val="001F36FB"/>
    <w:rsid w:val="001F3F01"/>
    <w:rsid w:val="0020282B"/>
    <w:rsid w:val="0020581C"/>
    <w:rsid w:val="002063B0"/>
    <w:rsid w:val="00207D30"/>
    <w:rsid w:val="00211243"/>
    <w:rsid w:val="0021283A"/>
    <w:rsid w:val="00214446"/>
    <w:rsid w:val="002145BD"/>
    <w:rsid w:val="00215ED3"/>
    <w:rsid w:val="002226B8"/>
    <w:rsid w:val="00227BA1"/>
    <w:rsid w:val="002324E1"/>
    <w:rsid w:val="0023543B"/>
    <w:rsid w:val="00237790"/>
    <w:rsid w:val="0024758A"/>
    <w:rsid w:val="0025173B"/>
    <w:rsid w:val="00255042"/>
    <w:rsid w:val="002554EE"/>
    <w:rsid w:val="00261C0F"/>
    <w:rsid w:val="00263D37"/>
    <w:rsid w:val="00267FEA"/>
    <w:rsid w:val="00273DBB"/>
    <w:rsid w:val="00280E3F"/>
    <w:rsid w:val="00283D9D"/>
    <w:rsid w:val="00284A25"/>
    <w:rsid w:val="00294540"/>
    <w:rsid w:val="00294D33"/>
    <w:rsid w:val="002B260D"/>
    <w:rsid w:val="002B2907"/>
    <w:rsid w:val="002B746B"/>
    <w:rsid w:val="002B7AA3"/>
    <w:rsid w:val="002C5744"/>
    <w:rsid w:val="002C62D3"/>
    <w:rsid w:val="002D182E"/>
    <w:rsid w:val="002D39C7"/>
    <w:rsid w:val="002E69C3"/>
    <w:rsid w:val="002F3722"/>
    <w:rsid w:val="003024DB"/>
    <w:rsid w:val="00310360"/>
    <w:rsid w:val="0032434E"/>
    <w:rsid w:val="0032458A"/>
    <w:rsid w:val="00326957"/>
    <w:rsid w:val="00326A49"/>
    <w:rsid w:val="003320D1"/>
    <w:rsid w:val="003508BE"/>
    <w:rsid w:val="003535BB"/>
    <w:rsid w:val="00355998"/>
    <w:rsid w:val="00356FCF"/>
    <w:rsid w:val="003629DC"/>
    <w:rsid w:val="0036443C"/>
    <w:rsid w:val="00364AB7"/>
    <w:rsid w:val="003679EF"/>
    <w:rsid w:val="003754BE"/>
    <w:rsid w:val="00383FD2"/>
    <w:rsid w:val="003844B9"/>
    <w:rsid w:val="00384C83"/>
    <w:rsid w:val="003863E9"/>
    <w:rsid w:val="003A08EC"/>
    <w:rsid w:val="003A4F0B"/>
    <w:rsid w:val="003B02D2"/>
    <w:rsid w:val="003B1C62"/>
    <w:rsid w:val="003B2935"/>
    <w:rsid w:val="003B566D"/>
    <w:rsid w:val="003C4C3E"/>
    <w:rsid w:val="003D0C53"/>
    <w:rsid w:val="003D2EEA"/>
    <w:rsid w:val="003D3D28"/>
    <w:rsid w:val="003D5D0A"/>
    <w:rsid w:val="003D60FE"/>
    <w:rsid w:val="003D7963"/>
    <w:rsid w:val="003E10B7"/>
    <w:rsid w:val="003E26B4"/>
    <w:rsid w:val="003E2C43"/>
    <w:rsid w:val="003F315C"/>
    <w:rsid w:val="003F3F8C"/>
    <w:rsid w:val="00405796"/>
    <w:rsid w:val="004156C1"/>
    <w:rsid w:val="00417041"/>
    <w:rsid w:val="00417E5F"/>
    <w:rsid w:val="004256A4"/>
    <w:rsid w:val="004273AC"/>
    <w:rsid w:val="004301C7"/>
    <w:rsid w:val="00450837"/>
    <w:rsid w:val="00451567"/>
    <w:rsid w:val="00454A9E"/>
    <w:rsid w:val="004557B5"/>
    <w:rsid w:val="00456366"/>
    <w:rsid w:val="0046297C"/>
    <w:rsid w:val="00463A63"/>
    <w:rsid w:val="00466DB9"/>
    <w:rsid w:val="004701A6"/>
    <w:rsid w:val="00474C99"/>
    <w:rsid w:val="00476543"/>
    <w:rsid w:val="00481550"/>
    <w:rsid w:val="0048411C"/>
    <w:rsid w:val="00484A58"/>
    <w:rsid w:val="0049171A"/>
    <w:rsid w:val="004A1B3B"/>
    <w:rsid w:val="004A37EA"/>
    <w:rsid w:val="004A6D1F"/>
    <w:rsid w:val="004A79BA"/>
    <w:rsid w:val="004B5650"/>
    <w:rsid w:val="004B6C77"/>
    <w:rsid w:val="004B79E0"/>
    <w:rsid w:val="004C05B3"/>
    <w:rsid w:val="004C4C6C"/>
    <w:rsid w:val="004C6A7B"/>
    <w:rsid w:val="004C6E8F"/>
    <w:rsid w:val="004D2F5C"/>
    <w:rsid w:val="004D648B"/>
    <w:rsid w:val="004F0907"/>
    <w:rsid w:val="004F0E70"/>
    <w:rsid w:val="004F30CB"/>
    <w:rsid w:val="004F3BBE"/>
    <w:rsid w:val="004F534F"/>
    <w:rsid w:val="004F5F00"/>
    <w:rsid w:val="005044CA"/>
    <w:rsid w:val="00505789"/>
    <w:rsid w:val="00521852"/>
    <w:rsid w:val="00527B01"/>
    <w:rsid w:val="0053015E"/>
    <w:rsid w:val="00531094"/>
    <w:rsid w:val="00542AC6"/>
    <w:rsid w:val="00545236"/>
    <w:rsid w:val="00547EC2"/>
    <w:rsid w:val="00550CF0"/>
    <w:rsid w:val="005515BA"/>
    <w:rsid w:val="0055767D"/>
    <w:rsid w:val="005654A6"/>
    <w:rsid w:val="00566411"/>
    <w:rsid w:val="00581238"/>
    <w:rsid w:val="00582BD2"/>
    <w:rsid w:val="0058378B"/>
    <w:rsid w:val="00586619"/>
    <w:rsid w:val="00594E47"/>
    <w:rsid w:val="00596DD5"/>
    <w:rsid w:val="005A0AA8"/>
    <w:rsid w:val="005A7A7D"/>
    <w:rsid w:val="005B7595"/>
    <w:rsid w:val="005D1486"/>
    <w:rsid w:val="005D3481"/>
    <w:rsid w:val="005D4D56"/>
    <w:rsid w:val="005D6BD1"/>
    <w:rsid w:val="005D71AF"/>
    <w:rsid w:val="005E48E7"/>
    <w:rsid w:val="005E6414"/>
    <w:rsid w:val="005E658D"/>
    <w:rsid w:val="005E6CF4"/>
    <w:rsid w:val="005E6EC3"/>
    <w:rsid w:val="00607D02"/>
    <w:rsid w:val="00626771"/>
    <w:rsid w:val="006342DD"/>
    <w:rsid w:val="00635E2A"/>
    <w:rsid w:val="0063706C"/>
    <w:rsid w:val="0063776B"/>
    <w:rsid w:val="00645779"/>
    <w:rsid w:val="00646F02"/>
    <w:rsid w:val="0064739F"/>
    <w:rsid w:val="006509C5"/>
    <w:rsid w:val="00651A96"/>
    <w:rsid w:val="006529DB"/>
    <w:rsid w:val="00657BC1"/>
    <w:rsid w:val="00663A26"/>
    <w:rsid w:val="00663C04"/>
    <w:rsid w:val="006673B6"/>
    <w:rsid w:val="00673BCE"/>
    <w:rsid w:val="00673C2F"/>
    <w:rsid w:val="00675E7F"/>
    <w:rsid w:val="00691CA6"/>
    <w:rsid w:val="00696ABE"/>
    <w:rsid w:val="00697F08"/>
    <w:rsid w:val="006C1995"/>
    <w:rsid w:val="006C37AE"/>
    <w:rsid w:val="006E10D6"/>
    <w:rsid w:val="006E119B"/>
    <w:rsid w:val="006E23BB"/>
    <w:rsid w:val="006E4C22"/>
    <w:rsid w:val="006F020D"/>
    <w:rsid w:val="006F0AB1"/>
    <w:rsid w:val="006F2FEF"/>
    <w:rsid w:val="006F6E51"/>
    <w:rsid w:val="00702076"/>
    <w:rsid w:val="00704138"/>
    <w:rsid w:val="00704183"/>
    <w:rsid w:val="00705A08"/>
    <w:rsid w:val="00705CE8"/>
    <w:rsid w:val="007077A2"/>
    <w:rsid w:val="00712CBD"/>
    <w:rsid w:val="007155C0"/>
    <w:rsid w:val="00751E96"/>
    <w:rsid w:val="00763AFB"/>
    <w:rsid w:val="007677EE"/>
    <w:rsid w:val="00771690"/>
    <w:rsid w:val="00774CF9"/>
    <w:rsid w:val="007772EA"/>
    <w:rsid w:val="007835D9"/>
    <w:rsid w:val="00785459"/>
    <w:rsid w:val="007861D4"/>
    <w:rsid w:val="00786CF4"/>
    <w:rsid w:val="0079176B"/>
    <w:rsid w:val="00791ADC"/>
    <w:rsid w:val="0079414E"/>
    <w:rsid w:val="007A0176"/>
    <w:rsid w:val="007A2588"/>
    <w:rsid w:val="007A455C"/>
    <w:rsid w:val="007A7CC2"/>
    <w:rsid w:val="007B31FA"/>
    <w:rsid w:val="007B3488"/>
    <w:rsid w:val="007C0FC1"/>
    <w:rsid w:val="007D36E8"/>
    <w:rsid w:val="007D56B9"/>
    <w:rsid w:val="007E145A"/>
    <w:rsid w:val="007E2A64"/>
    <w:rsid w:val="007E432F"/>
    <w:rsid w:val="007F121A"/>
    <w:rsid w:val="00800327"/>
    <w:rsid w:val="00803264"/>
    <w:rsid w:val="00804E33"/>
    <w:rsid w:val="0080605F"/>
    <w:rsid w:val="0081128A"/>
    <w:rsid w:val="0081276E"/>
    <w:rsid w:val="00815C69"/>
    <w:rsid w:val="00821973"/>
    <w:rsid w:val="0082330D"/>
    <w:rsid w:val="00827F21"/>
    <w:rsid w:val="00831DFF"/>
    <w:rsid w:val="008326F8"/>
    <w:rsid w:val="008345F9"/>
    <w:rsid w:val="00871EF0"/>
    <w:rsid w:val="00873F85"/>
    <w:rsid w:val="008746D4"/>
    <w:rsid w:val="00874AA2"/>
    <w:rsid w:val="0087645F"/>
    <w:rsid w:val="00882B4A"/>
    <w:rsid w:val="00885599"/>
    <w:rsid w:val="008860B3"/>
    <w:rsid w:val="00891E2E"/>
    <w:rsid w:val="008946F1"/>
    <w:rsid w:val="008A33EF"/>
    <w:rsid w:val="008B0054"/>
    <w:rsid w:val="008B193F"/>
    <w:rsid w:val="008B2C4D"/>
    <w:rsid w:val="008B591E"/>
    <w:rsid w:val="008B6266"/>
    <w:rsid w:val="008C74B5"/>
    <w:rsid w:val="008D053C"/>
    <w:rsid w:val="008D2EEB"/>
    <w:rsid w:val="008D497C"/>
    <w:rsid w:val="008D795C"/>
    <w:rsid w:val="008E17C6"/>
    <w:rsid w:val="008E6784"/>
    <w:rsid w:val="008F6330"/>
    <w:rsid w:val="00904D22"/>
    <w:rsid w:val="00906E0A"/>
    <w:rsid w:val="009078B0"/>
    <w:rsid w:val="00907C72"/>
    <w:rsid w:val="0091555B"/>
    <w:rsid w:val="00922B0C"/>
    <w:rsid w:val="00932796"/>
    <w:rsid w:val="0093363E"/>
    <w:rsid w:val="00940C8C"/>
    <w:rsid w:val="009548EA"/>
    <w:rsid w:val="00966849"/>
    <w:rsid w:val="00972B78"/>
    <w:rsid w:val="00972E0F"/>
    <w:rsid w:val="00976223"/>
    <w:rsid w:val="00977EAF"/>
    <w:rsid w:val="00981327"/>
    <w:rsid w:val="009847E8"/>
    <w:rsid w:val="00995594"/>
    <w:rsid w:val="00995D51"/>
    <w:rsid w:val="0099785C"/>
    <w:rsid w:val="009B06CB"/>
    <w:rsid w:val="009B53E1"/>
    <w:rsid w:val="009C07AB"/>
    <w:rsid w:val="009C09F9"/>
    <w:rsid w:val="009C367B"/>
    <w:rsid w:val="009C47EB"/>
    <w:rsid w:val="009C4E73"/>
    <w:rsid w:val="009C5E2A"/>
    <w:rsid w:val="009C6B0D"/>
    <w:rsid w:val="009C7310"/>
    <w:rsid w:val="009D5A50"/>
    <w:rsid w:val="009E18BF"/>
    <w:rsid w:val="009E1D81"/>
    <w:rsid w:val="009E50EA"/>
    <w:rsid w:val="009E64E1"/>
    <w:rsid w:val="009F1851"/>
    <w:rsid w:val="009F4030"/>
    <w:rsid w:val="009F5756"/>
    <w:rsid w:val="009F5B05"/>
    <w:rsid w:val="00A10964"/>
    <w:rsid w:val="00A1562F"/>
    <w:rsid w:val="00A2198C"/>
    <w:rsid w:val="00A23175"/>
    <w:rsid w:val="00A23A48"/>
    <w:rsid w:val="00A44715"/>
    <w:rsid w:val="00A44DF7"/>
    <w:rsid w:val="00A52188"/>
    <w:rsid w:val="00A544BC"/>
    <w:rsid w:val="00A57994"/>
    <w:rsid w:val="00A64AE3"/>
    <w:rsid w:val="00A6621F"/>
    <w:rsid w:val="00A72951"/>
    <w:rsid w:val="00A72E2B"/>
    <w:rsid w:val="00A75BEE"/>
    <w:rsid w:val="00A76586"/>
    <w:rsid w:val="00A82BB3"/>
    <w:rsid w:val="00A83822"/>
    <w:rsid w:val="00A859DF"/>
    <w:rsid w:val="00A878CA"/>
    <w:rsid w:val="00A94A8C"/>
    <w:rsid w:val="00A960FE"/>
    <w:rsid w:val="00A97196"/>
    <w:rsid w:val="00AB1E9E"/>
    <w:rsid w:val="00AB52B9"/>
    <w:rsid w:val="00AB7E4A"/>
    <w:rsid w:val="00AB7EBE"/>
    <w:rsid w:val="00AD2D16"/>
    <w:rsid w:val="00AD478D"/>
    <w:rsid w:val="00AD59FB"/>
    <w:rsid w:val="00AD5DF5"/>
    <w:rsid w:val="00AD7E40"/>
    <w:rsid w:val="00AE29D3"/>
    <w:rsid w:val="00AE4809"/>
    <w:rsid w:val="00AE5D30"/>
    <w:rsid w:val="00AE7911"/>
    <w:rsid w:val="00AF1592"/>
    <w:rsid w:val="00AF1EAA"/>
    <w:rsid w:val="00AF3A3D"/>
    <w:rsid w:val="00AF47EE"/>
    <w:rsid w:val="00B02CDF"/>
    <w:rsid w:val="00B03BC3"/>
    <w:rsid w:val="00B04B24"/>
    <w:rsid w:val="00B04B65"/>
    <w:rsid w:val="00B1565E"/>
    <w:rsid w:val="00B22748"/>
    <w:rsid w:val="00B320E2"/>
    <w:rsid w:val="00B37687"/>
    <w:rsid w:val="00B535EE"/>
    <w:rsid w:val="00B56AC5"/>
    <w:rsid w:val="00B62BFC"/>
    <w:rsid w:val="00B62D0A"/>
    <w:rsid w:val="00B71FA4"/>
    <w:rsid w:val="00B83299"/>
    <w:rsid w:val="00B844EA"/>
    <w:rsid w:val="00B84D43"/>
    <w:rsid w:val="00B85258"/>
    <w:rsid w:val="00B93CB6"/>
    <w:rsid w:val="00B9550E"/>
    <w:rsid w:val="00BA03BF"/>
    <w:rsid w:val="00BB22AF"/>
    <w:rsid w:val="00BC25C6"/>
    <w:rsid w:val="00BC413E"/>
    <w:rsid w:val="00BC67B0"/>
    <w:rsid w:val="00BD0C55"/>
    <w:rsid w:val="00BD3C50"/>
    <w:rsid w:val="00BD74E2"/>
    <w:rsid w:val="00BD7605"/>
    <w:rsid w:val="00BE4BCB"/>
    <w:rsid w:val="00BF1BAF"/>
    <w:rsid w:val="00BF2378"/>
    <w:rsid w:val="00BF240D"/>
    <w:rsid w:val="00BF3478"/>
    <w:rsid w:val="00BF5CC1"/>
    <w:rsid w:val="00C0022F"/>
    <w:rsid w:val="00C15D59"/>
    <w:rsid w:val="00C22CA4"/>
    <w:rsid w:val="00C24010"/>
    <w:rsid w:val="00C2598A"/>
    <w:rsid w:val="00C32313"/>
    <w:rsid w:val="00C32979"/>
    <w:rsid w:val="00C4115B"/>
    <w:rsid w:val="00C41DC6"/>
    <w:rsid w:val="00C500D6"/>
    <w:rsid w:val="00C55236"/>
    <w:rsid w:val="00C6148E"/>
    <w:rsid w:val="00C6191D"/>
    <w:rsid w:val="00C62852"/>
    <w:rsid w:val="00C654E8"/>
    <w:rsid w:val="00C6699C"/>
    <w:rsid w:val="00C67A35"/>
    <w:rsid w:val="00C67F0C"/>
    <w:rsid w:val="00C71BE8"/>
    <w:rsid w:val="00C73C04"/>
    <w:rsid w:val="00C75ADB"/>
    <w:rsid w:val="00C75CA0"/>
    <w:rsid w:val="00C81129"/>
    <w:rsid w:val="00C829FB"/>
    <w:rsid w:val="00C83EE9"/>
    <w:rsid w:val="00C92F7F"/>
    <w:rsid w:val="00C93FAC"/>
    <w:rsid w:val="00C95707"/>
    <w:rsid w:val="00C963AC"/>
    <w:rsid w:val="00CA0DA0"/>
    <w:rsid w:val="00CA3EFF"/>
    <w:rsid w:val="00CA635F"/>
    <w:rsid w:val="00CB5E48"/>
    <w:rsid w:val="00CB72BB"/>
    <w:rsid w:val="00CC6971"/>
    <w:rsid w:val="00CD30E6"/>
    <w:rsid w:val="00CD4AAD"/>
    <w:rsid w:val="00CD52B9"/>
    <w:rsid w:val="00CD5506"/>
    <w:rsid w:val="00CD573E"/>
    <w:rsid w:val="00CD75C6"/>
    <w:rsid w:val="00CE1954"/>
    <w:rsid w:val="00CE2643"/>
    <w:rsid w:val="00CE4E6D"/>
    <w:rsid w:val="00CE54E7"/>
    <w:rsid w:val="00CE5AEF"/>
    <w:rsid w:val="00CF04C0"/>
    <w:rsid w:val="00CF0A58"/>
    <w:rsid w:val="00D01DA6"/>
    <w:rsid w:val="00D035EF"/>
    <w:rsid w:val="00D07717"/>
    <w:rsid w:val="00D107D7"/>
    <w:rsid w:val="00D20ACC"/>
    <w:rsid w:val="00D238B8"/>
    <w:rsid w:val="00D24452"/>
    <w:rsid w:val="00D304D3"/>
    <w:rsid w:val="00D310EB"/>
    <w:rsid w:val="00D3719C"/>
    <w:rsid w:val="00D4111A"/>
    <w:rsid w:val="00D44053"/>
    <w:rsid w:val="00D454CE"/>
    <w:rsid w:val="00D45EA2"/>
    <w:rsid w:val="00D478CA"/>
    <w:rsid w:val="00D54156"/>
    <w:rsid w:val="00D559F2"/>
    <w:rsid w:val="00D55CEE"/>
    <w:rsid w:val="00D609B3"/>
    <w:rsid w:val="00D62293"/>
    <w:rsid w:val="00D63133"/>
    <w:rsid w:val="00D66C9C"/>
    <w:rsid w:val="00D7494C"/>
    <w:rsid w:val="00D76940"/>
    <w:rsid w:val="00D77179"/>
    <w:rsid w:val="00D92484"/>
    <w:rsid w:val="00DA270B"/>
    <w:rsid w:val="00DA51F7"/>
    <w:rsid w:val="00DB0129"/>
    <w:rsid w:val="00DB1379"/>
    <w:rsid w:val="00DB2257"/>
    <w:rsid w:val="00DB302E"/>
    <w:rsid w:val="00DB584F"/>
    <w:rsid w:val="00DB5B5A"/>
    <w:rsid w:val="00DC4230"/>
    <w:rsid w:val="00DC5481"/>
    <w:rsid w:val="00DC5BFB"/>
    <w:rsid w:val="00DD4926"/>
    <w:rsid w:val="00DD5194"/>
    <w:rsid w:val="00DE5B28"/>
    <w:rsid w:val="00DE682C"/>
    <w:rsid w:val="00DE7338"/>
    <w:rsid w:val="00DF0041"/>
    <w:rsid w:val="00DF2588"/>
    <w:rsid w:val="00DF3FE0"/>
    <w:rsid w:val="00DF774C"/>
    <w:rsid w:val="00E077DB"/>
    <w:rsid w:val="00E12158"/>
    <w:rsid w:val="00E2311D"/>
    <w:rsid w:val="00E248F0"/>
    <w:rsid w:val="00E25387"/>
    <w:rsid w:val="00E36DB9"/>
    <w:rsid w:val="00E444E4"/>
    <w:rsid w:val="00E515CB"/>
    <w:rsid w:val="00E53196"/>
    <w:rsid w:val="00E532A1"/>
    <w:rsid w:val="00E56D92"/>
    <w:rsid w:val="00E57888"/>
    <w:rsid w:val="00E711AE"/>
    <w:rsid w:val="00E74E9C"/>
    <w:rsid w:val="00E7642A"/>
    <w:rsid w:val="00E81298"/>
    <w:rsid w:val="00E854D7"/>
    <w:rsid w:val="00E85919"/>
    <w:rsid w:val="00E86692"/>
    <w:rsid w:val="00E8797A"/>
    <w:rsid w:val="00E916A2"/>
    <w:rsid w:val="00EB7706"/>
    <w:rsid w:val="00EC358D"/>
    <w:rsid w:val="00ED1271"/>
    <w:rsid w:val="00ED62BC"/>
    <w:rsid w:val="00EE43AD"/>
    <w:rsid w:val="00EE4D33"/>
    <w:rsid w:val="00EF6057"/>
    <w:rsid w:val="00F00317"/>
    <w:rsid w:val="00F0157E"/>
    <w:rsid w:val="00F04B61"/>
    <w:rsid w:val="00F119BA"/>
    <w:rsid w:val="00F2154E"/>
    <w:rsid w:val="00F231CA"/>
    <w:rsid w:val="00F23D2E"/>
    <w:rsid w:val="00F23F07"/>
    <w:rsid w:val="00F26EDA"/>
    <w:rsid w:val="00F43B30"/>
    <w:rsid w:val="00F472A6"/>
    <w:rsid w:val="00F50173"/>
    <w:rsid w:val="00F52792"/>
    <w:rsid w:val="00F54300"/>
    <w:rsid w:val="00F646B3"/>
    <w:rsid w:val="00F6779A"/>
    <w:rsid w:val="00F75B5F"/>
    <w:rsid w:val="00F8505D"/>
    <w:rsid w:val="00F902BF"/>
    <w:rsid w:val="00F936C5"/>
    <w:rsid w:val="00FA38BA"/>
    <w:rsid w:val="00FB4849"/>
    <w:rsid w:val="00FB4FD1"/>
    <w:rsid w:val="00FB7037"/>
    <w:rsid w:val="00FB7221"/>
    <w:rsid w:val="00FC7A57"/>
    <w:rsid w:val="00FD39C3"/>
    <w:rsid w:val="00FD58AC"/>
    <w:rsid w:val="00FE021C"/>
    <w:rsid w:val="00FE17E3"/>
    <w:rsid w:val="00FE190C"/>
    <w:rsid w:val="00FE4048"/>
    <w:rsid w:val="00FF30BD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6B9A5"/>
  <w15:chartTrackingRefBased/>
  <w15:docId w15:val="{DB505A6B-46C1-48D0-AB1D-3E0261E0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63776B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rsid w:val="00885599"/>
    <w:rPr>
      <w:b/>
      <w:bCs/>
    </w:rPr>
  </w:style>
  <w:style w:type="table" w:styleId="Tablaconcuadrcula">
    <w:name w:val="Table Grid"/>
    <w:basedOn w:val="Tablanormal"/>
    <w:rsid w:val="00885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5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99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rsid w:val="00A219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F0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26A49"/>
    <w:rPr>
      <w:color w:val="954F72" w:themeColor="followedHyperlink"/>
      <w:u w:val="single"/>
    </w:rPr>
  </w:style>
  <w:style w:type="paragraph" w:customStyle="1" w:styleId="BOPVDetalle">
    <w:name w:val="BOPVDetalle"/>
    <w:rsid w:val="0063776B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customStyle="1" w:styleId="BOPVDetalleNivel1">
    <w:name w:val="BOPVDetalleNivel1"/>
    <w:basedOn w:val="BOPVDetalle"/>
    <w:rsid w:val="001C156A"/>
  </w:style>
  <w:style w:type="paragraph" w:customStyle="1" w:styleId="Default">
    <w:name w:val="Default"/>
    <w:rsid w:val="00545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45236"/>
    <w:pPr>
      <w:spacing w:line="22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DE5B28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DE5B28"/>
    <w:pPr>
      <w:spacing w:line="201" w:lineRule="atLeast"/>
    </w:pPr>
    <w:rPr>
      <w:color w:val="aut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20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E07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42A7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2A7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2A7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2A7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2A7B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63776B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63776B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63776B"/>
  </w:style>
  <w:style w:type="paragraph" w:customStyle="1" w:styleId="BOPVAnexoDentroTexto">
    <w:name w:val="BOPVAnexoDentroTexto"/>
    <w:basedOn w:val="BOPVDetalle"/>
    <w:rsid w:val="0063776B"/>
  </w:style>
  <w:style w:type="paragraph" w:customStyle="1" w:styleId="BOPVAnexoFinal">
    <w:name w:val="BOPVAnexoFinal"/>
    <w:basedOn w:val="BOPVDetalle"/>
    <w:rsid w:val="0063776B"/>
  </w:style>
  <w:style w:type="paragraph" w:customStyle="1" w:styleId="BOPVCapitulo">
    <w:name w:val="BOPVCapitulo"/>
    <w:basedOn w:val="BOPVDetalle"/>
    <w:autoRedefine/>
    <w:rsid w:val="0063776B"/>
  </w:style>
  <w:style w:type="paragraph" w:customStyle="1" w:styleId="BOPVClave">
    <w:name w:val="BOPVClave"/>
    <w:basedOn w:val="BOPVDetalle"/>
    <w:rsid w:val="0063776B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63776B"/>
    <w:pPr>
      <w:jc w:val="left"/>
    </w:pPr>
  </w:style>
  <w:style w:type="paragraph" w:customStyle="1" w:styleId="BOPVFirmaLugFec">
    <w:name w:val="BOPVFirmaLugFec"/>
    <w:basedOn w:val="BOPVDetalle"/>
    <w:rsid w:val="0063776B"/>
  </w:style>
  <w:style w:type="paragraph" w:customStyle="1" w:styleId="BOPVFirmaNombre">
    <w:name w:val="BOPVFirmaNombre"/>
    <w:basedOn w:val="BOPVDetalle"/>
    <w:rsid w:val="0063776B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63776B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63776B"/>
    <w:pPr>
      <w:jc w:val="center"/>
    </w:pPr>
  </w:style>
  <w:style w:type="paragraph" w:customStyle="1" w:styleId="BOPVNombreLehen2">
    <w:name w:val="BOPVNombreLehen2"/>
    <w:basedOn w:val="BOPVFirmaNombre"/>
    <w:rsid w:val="0063776B"/>
    <w:pPr>
      <w:jc w:val="right"/>
    </w:pPr>
  </w:style>
  <w:style w:type="paragraph" w:customStyle="1" w:styleId="BOPVNumeroBoletin">
    <w:name w:val="BOPVNumeroBoletin"/>
    <w:basedOn w:val="BOPVDetalle"/>
    <w:rsid w:val="0063776B"/>
  </w:style>
  <w:style w:type="paragraph" w:customStyle="1" w:styleId="BOPVOrden">
    <w:name w:val="BOPVOrden"/>
    <w:basedOn w:val="BOPVDetalle"/>
    <w:rsid w:val="0063776B"/>
  </w:style>
  <w:style w:type="paragraph" w:customStyle="1" w:styleId="BOPVOrganismo">
    <w:name w:val="BOPVOrganismo"/>
    <w:basedOn w:val="BOPVDetalle"/>
    <w:rsid w:val="0063776B"/>
    <w:rPr>
      <w:caps/>
    </w:rPr>
  </w:style>
  <w:style w:type="paragraph" w:customStyle="1" w:styleId="BOPVPuestoLehen1">
    <w:name w:val="BOPVPuestoLehen1"/>
    <w:basedOn w:val="BOPVFirmaPuesto"/>
    <w:rsid w:val="0063776B"/>
    <w:pPr>
      <w:jc w:val="center"/>
    </w:pPr>
  </w:style>
  <w:style w:type="paragraph" w:customStyle="1" w:styleId="BOPVPuestoLehen2">
    <w:name w:val="BOPVPuestoLehen2"/>
    <w:basedOn w:val="BOPVFirmaPuesto"/>
    <w:rsid w:val="0063776B"/>
    <w:pPr>
      <w:jc w:val="right"/>
    </w:pPr>
  </w:style>
  <w:style w:type="paragraph" w:customStyle="1" w:styleId="BOPVSeccion">
    <w:name w:val="BOPVSeccion"/>
    <w:basedOn w:val="BOPVDetalle"/>
    <w:rsid w:val="0063776B"/>
    <w:rPr>
      <w:caps/>
    </w:rPr>
  </w:style>
  <w:style w:type="paragraph" w:customStyle="1" w:styleId="BOPVSubseccion">
    <w:name w:val="BOPVSubseccion"/>
    <w:basedOn w:val="BOPVDetalle"/>
    <w:rsid w:val="0063776B"/>
  </w:style>
  <w:style w:type="paragraph" w:customStyle="1" w:styleId="BOPVSumarioEuskera">
    <w:name w:val="BOPVSumarioEuskera"/>
    <w:basedOn w:val="BOPV"/>
    <w:rsid w:val="0063776B"/>
  </w:style>
  <w:style w:type="paragraph" w:customStyle="1" w:styleId="BOPVSumarioOrden">
    <w:name w:val="BOPVSumarioOrden"/>
    <w:basedOn w:val="BOPV"/>
    <w:rsid w:val="0063776B"/>
  </w:style>
  <w:style w:type="paragraph" w:customStyle="1" w:styleId="BOPVSumarioOrganismo">
    <w:name w:val="BOPVSumarioOrganismo"/>
    <w:basedOn w:val="BOPV"/>
    <w:rsid w:val="0063776B"/>
  </w:style>
  <w:style w:type="paragraph" w:customStyle="1" w:styleId="BOPVSumarioSeccion">
    <w:name w:val="BOPVSumarioSeccion"/>
    <w:basedOn w:val="BOPV"/>
    <w:rsid w:val="0063776B"/>
  </w:style>
  <w:style w:type="paragraph" w:customStyle="1" w:styleId="BOPVSumarioSubseccion">
    <w:name w:val="BOPVSumarioSubseccion"/>
    <w:basedOn w:val="BOPV"/>
    <w:rsid w:val="0063776B"/>
  </w:style>
  <w:style w:type="paragraph" w:customStyle="1" w:styleId="BOPVSumarioTitulo">
    <w:name w:val="BOPVSumarioTitulo"/>
    <w:basedOn w:val="BOPV"/>
    <w:rsid w:val="0063776B"/>
  </w:style>
  <w:style w:type="paragraph" w:customStyle="1" w:styleId="BOPVTitulo">
    <w:name w:val="BOPVTitulo"/>
    <w:basedOn w:val="BOPVDetalle"/>
    <w:rsid w:val="0063776B"/>
    <w:pPr>
      <w:ind w:left="425" w:hanging="425"/>
    </w:pPr>
  </w:style>
  <w:style w:type="paragraph" w:customStyle="1" w:styleId="BOPVClaveSin">
    <w:name w:val="BOPVClaveSin"/>
    <w:basedOn w:val="BOPVDetalle"/>
    <w:qFormat/>
    <w:rsid w:val="0063776B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63776B"/>
    <w:rPr>
      <w:caps w:val="0"/>
    </w:rPr>
  </w:style>
  <w:style w:type="paragraph" w:customStyle="1" w:styleId="TituloBOPV">
    <w:name w:val="TituloBOPV"/>
    <w:basedOn w:val="BOPVDetalle"/>
    <w:rsid w:val="0063776B"/>
  </w:style>
  <w:style w:type="paragraph" w:customStyle="1" w:styleId="BOPVLista">
    <w:name w:val="BOPVLista"/>
    <w:basedOn w:val="BOPVDetalle"/>
    <w:rsid w:val="0063776B"/>
    <w:pPr>
      <w:contextualSpacing/>
    </w:pPr>
  </w:style>
  <w:style w:type="paragraph" w:customStyle="1" w:styleId="BOPVClaveMinusculas">
    <w:name w:val="BOPVClaveMinusculas"/>
    <w:basedOn w:val="BOPVClave"/>
    <w:rsid w:val="0063776B"/>
    <w:rPr>
      <w:caps w:val="0"/>
    </w:rPr>
  </w:style>
  <w:style w:type="paragraph" w:customStyle="1" w:styleId="BOPVDetalle1">
    <w:name w:val="BOPVDetalle1"/>
    <w:basedOn w:val="BOPVDetalle"/>
    <w:rsid w:val="0063776B"/>
    <w:pPr>
      <w:ind w:left="425"/>
    </w:pPr>
  </w:style>
  <w:style w:type="paragraph" w:customStyle="1" w:styleId="BOPVDetalle2">
    <w:name w:val="BOPVDetalle2"/>
    <w:basedOn w:val="BOPVDetalle1"/>
    <w:rsid w:val="0063776B"/>
    <w:pPr>
      <w:ind w:left="709"/>
    </w:pPr>
  </w:style>
  <w:style w:type="paragraph" w:customStyle="1" w:styleId="BOPVDetalle3">
    <w:name w:val="BOPVDetalle3"/>
    <w:basedOn w:val="BOPVDetalle2"/>
    <w:rsid w:val="0063776B"/>
    <w:pPr>
      <w:ind w:left="992"/>
    </w:pPr>
  </w:style>
  <w:style w:type="paragraph" w:customStyle="1" w:styleId="BOPVDetalle4">
    <w:name w:val="BOPVDetalle4"/>
    <w:basedOn w:val="BOPVDetalle3"/>
    <w:rsid w:val="0063776B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ocuments\BOPV\BOPV%20-%20Subvenci&#243;n%20formaci&#243;n%20aut&#243;nomos%202023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C84DFB44F3954F81247CC12CA1761C" ma:contentTypeVersion="11" ma:contentTypeDescription="Create a new document." ma:contentTypeScope="" ma:versionID="ca51421b53898db89c17afe26a9f4a83">
  <xsd:schema xmlns:xsd="http://www.w3.org/2001/XMLSchema" xmlns:xs="http://www.w3.org/2001/XMLSchema" xmlns:p="http://schemas.microsoft.com/office/2006/metadata/properties" xmlns:ns3="17b6a46a-2eed-4c2b-a98b-e1156701bf30" targetNamespace="http://schemas.microsoft.com/office/2006/metadata/properties" ma:root="true" ma:fieldsID="d388c1d15f9429957e7b33f86abf24a8" ns3:_="">
    <xsd:import namespace="17b6a46a-2eed-4c2b-a98b-e1156701bf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6a46a-2eed-4c2b-a98b-e1156701b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34AB3-11D8-4489-9EAA-EBCEB2B87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6a46a-2eed-4c2b-a98b-e1156701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8693-C299-4BC4-BBC5-6745E2208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0D43F-1E94-41A9-A98B-F1128AB686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4B13B9-CF68-4AB6-B063-39560733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19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 Diez, Carlos</dc:creator>
  <cp:keywords/>
  <dc:description/>
  <cp:lastModifiedBy>Rodríguez Iriarte, Aitor</cp:lastModifiedBy>
  <cp:revision>4</cp:revision>
  <cp:lastPrinted>2022-02-14T13:24:00Z</cp:lastPrinted>
  <dcterms:created xsi:type="dcterms:W3CDTF">2023-02-14T08:52:00Z</dcterms:created>
  <dcterms:modified xsi:type="dcterms:W3CDTF">2023-02-16T11:00:00Z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0x0101000BC84DFB44F3954F81247CC12CA1761C</vt:lpwstr>
  </property>
</Properties>
</file>