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830F" w14:textId="77777777" w:rsidR="00D20ACC" w:rsidRPr="00A23393" w:rsidRDefault="00D20ACC" w:rsidP="00D20ACC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A23393">
        <w:rPr>
          <w:rFonts w:ascii="Arial" w:eastAsiaTheme="minorHAnsi" w:hAnsi="Arial" w:cs="Arial"/>
          <w:sz w:val="22"/>
          <w:szCs w:val="22"/>
          <w:lang w:eastAsia="en-US"/>
        </w:rPr>
        <w:t>ANEXO I</w:t>
      </w:r>
    </w:p>
    <w:p w14:paraId="459D7EFC" w14:textId="14AF5A55" w:rsidR="00A859DF" w:rsidRPr="00A23393" w:rsidRDefault="00B00C81" w:rsidP="00A859DF">
      <w:pPr>
        <w:jc w:val="center"/>
        <w:rPr>
          <w:rFonts w:ascii="Arial" w:hAnsi="Arial" w:cs="Arial"/>
          <w:sz w:val="22"/>
          <w:szCs w:val="22"/>
        </w:rPr>
      </w:pPr>
      <w:r w:rsidRPr="00A23393">
        <w:rPr>
          <w:rFonts w:ascii="Arial" w:hAnsi="Arial" w:cs="Arial"/>
          <w:sz w:val="22"/>
          <w:szCs w:val="22"/>
        </w:rPr>
        <w:t xml:space="preserve">MODELO DE </w:t>
      </w:r>
      <w:r w:rsidR="00A859DF" w:rsidRPr="00A23393">
        <w:rPr>
          <w:rFonts w:ascii="Arial" w:hAnsi="Arial" w:cs="Arial"/>
          <w:sz w:val="22"/>
          <w:szCs w:val="22"/>
        </w:rPr>
        <w:t>DESCRIPCIÓN DE LA ACCIÓN FORMATIVA</w:t>
      </w:r>
    </w:p>
    <w:p w14:paraId="461D6DA7" w14:textId="77777777" w:rsidR="00A859DF" w:rsidRPr="00A23393" w:rsidRDefault="00A859DF" w:rsidP="00A859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1"/>
        <w:tblW w:w="4900" w:type="pct"/>
        <w:jc w:val="center"/>
        <w:tblLook w:val="04A0" w:firstRow="1" w:lastRow="0" w:firstColumn="1" w:lastColumn="0" w:noHBand="0" w:noVBand="1"/>
      </w:tblPr>
      <w:tblGrid>
        <w:gridCol w:w="3454"/>
        <w:gridCol w:w="1204"/>
        <w:gridCol w:w="3007"/>
        <w:gridCol w:w="2104"/>
      </w:tblGrid>
      <w:tr w:rsidR="00F646B3" w:rsidRPr="00A23393" w14:paraId="234848D1" w14:textId="77777777" w:rsidTr="000A630F">
        <w:trPr>
          <w:trHeight w:val="340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2ED357A0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Denominación del Curso: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7CD57076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DB6EE83" w14:textId="77777777" w:rsidTr="000A630F">
        <w:trPr>
          <w:trHeight w:val="340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271E4DC6" w14:textId="06FC3E91" w:rsidR="00F646B3" w:rsidRPr="00A23393" w:rsidRDefault="005D5F71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</w:t>
            </w:r>
            <w:r w:rsidR="00922605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º de alumnado</w:t>
            </w:r>
            <w:r w:rsidR="00F646B3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509A6238" w14:textId="77777777" w:rsidR="00F646B3" w:rsidRPr="00A23393" w:rsidRDefault="00F646B3" w:rsidP="00A859DF">
            <w:pPr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</w:pPr>
          </w:p>
        </w:tc>
      </w:tr>
      <w:tr w:rsidR="00F646B3" w:rsidRPr="00A23393" w14:paraId="6D368904" w14:textId="77777777" w:rsidTr="000A630F">
        <w:trPr>
          <w:trHeight w:val="340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7DE8EE34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Horas lectivas: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6C074031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E7C9CD4" w14:textId="77777777" w:rsidTr="000A630F">
        <w:trPr>
          <w:trHeight w:val="340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603349F9" w14:textId="15F8F56E" w:rsidR="00F646B3" w:rsidRPr="00A23393" w:rsidRDefault="00F646B3" w:rsidP="0092260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Tipo de curso (presencial u on-line)</w:t>
            </w:r>
            <w:r w:rsidR="009C2ED0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2AA9C879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1CFEABBB" w14:textId="77777777" w:rsidTr="000A630F">
        <w:trPr>
          <w:trHeight w:val="340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1D9946D0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Persona responsable del curso: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1C3E4C37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0D86F8E2" w14:textId="77777777" w:rsidTr="000A630F">
        <w:trPr>
          <w:trHeight w:val="556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710EDEED" w14:textId="72AA2CC0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Fechas previstas de impartición del curso</w:t>
            </w:r>
            <w:r w:rsidR="002A2796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(1)</w:t>
            </w:r>
            <w:r w:rsidR="009C2ED0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628B1A90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5214F06" w14:textId="77777777" w:rsidTr="000A630F">
        <w:trPr>
          <w:trHeight w:val="564"/>
          <w:jc w:val="center"/>
        </w:trPr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3B569F4F" w14:textId="63D4B82B" w:rsidR="00F646B3" w:rsidRPr="00A23393" w:rsidRDefault="00F646B3" w:rsidP="00A859DF">
            <w:pPr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Sectores de actividad a los que va dirigido</w:t>
            </w:r>
            <w:r w:rsidR="009C2ED0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32" w:type="pct"/>
            <w:gridSpan w:val="3"/>
            <w:shd w:val="clear" w:color="auto" w:fill="auto"/>
            <w:vAlign w:val="center"/>
          </w:tcPr>
          <w:p w14:paraId="052A5C3D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B4DDE3C" w14:textId="77777777" w:rsidTr="000A630F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9E1823B" w14:textId="64566515" w:rsidR="00F646B3" w:rsidRPr="00A23393" w:rsidRDefault="00F646B3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Profesorado</w:t>
            </w:r>
            <w:r w:rsidR="00C43EC5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646B3" w:rsidRPr="00A23393" w14:paraId="235500B0" w14:textId="77777777" w:rsidTr="000A630F">
        <w:trPr>
          <w:trHeight w:val="284"/>
          <w:jc w:val="center"/>
        </w:trPr>
        <w:tc>
          <w:tcPr>
            <w:tcW w:w="2384" w:type="pct"/>
            <w:gridSpan w:val="2"/>
            <w:shd w:val="clear" w:color="auto" w:fill="F2F2F2" w:themeFill="background1" w:themeFillShade="F2"/>
            <w:vAlign w:val="center"/>
          </w:tcPr>
          <w:p w14:paraId="0553849C" w14:textId="77777777" w:rsidR="00F646B3" w:rsidRPr="00A23393" w:rsidRDefault="00F646B3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Nombre y apellidos</w:t>
            </w:r>
          </w:p>
        </w:tc>
        <w:tc>
          <w:tcPr>
            <w:tcW w:w="2616" w:type="pct"/>
            <w:gridSpan w:val="2"/>
            <w:shd w:val="clear" w:color="auto" w:fill="F2F2F2" w:themeFill="background1" w:themeFillShade="F2"/>
            <w:vAlign w:val="center"/>
          </w:tcPr>
          <w:p w14:paraId="7012FBDB" w14:textId="0B636F56" w:rsidR="00F646B3" w:rsidRPr="00A23393" w:rsidRDefault="006543D2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Titulaciones</w:t>
            </w:r>
            <w:r w:rsidR="00F646B3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</w:t>
            </w:r>
            <w:r w:rsidR="00C43EC5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="00F646B3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F646B3" w:rsidRPr="00A23393" w14:paraId="0D681AFE" w14:textId="77777777" w:rsidTr="000A630F">
        <w:trPr>
          <w:trHeight w:val="567"/>
          <w:jc w:val="center"/>
        </w:trPr>
        <w:tc>
          <w:tcPr>
            <w:tcW w:w="2384" w:type="pct"/>
            <w:gridSpan w:val="2"/>
            <w:shd w:val="clear" w:color="auto" w:fill="auto"/>
            <w:vAlign w:val="center"/>
          </w:tcPr>
          <w:p w14:paraId="0F082ACB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16" w:type="pct"/>
            <w:gridSpan w:val="2"/>
            <w:shd w:val="clear" w:color="auto" w:fill="auto"/>
            <w:vAlign w:val="center"/>
          </w:tcPr>
          <w:p w14:paraId="475E72D4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C02495D" w14:textId="77777777" w:rsidTr="000A630F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E02BEE" w14:textId="516C7D1F" w:rsidR="00F646B3" w:rsidRPr="00A23393" w:rsidRDefault="006543D2" w:rsidP="00531094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Temario del curso</w:t>
            </w:r>
            <w:r w:rsidR="00F646B3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646B3" w:rsidRPr="00A23393" w14:paraId="2BF8A500" w14:textId="77777777" w:rsidTr="000A630F">
        <w:trPr>
          <w:trHeight w:val="369"/>
          <w:jc w:val="center"/>
        </w:trPr>
        <w:tc>
          <w:tcPr>
            <w:tcW w:w="3923" w:type="pct"/>
            <w:gridSpan w:val="3"/>
            <w:shd w:val="clear" w:color="auto" w:fill="F2F2F2" w:themeFill="background1" w:themeFillShade="F2"/>
            <w:vAlign w:val="center"/>
          </w:tcPr>
          <w:p w14:paraId="0EC55106" w14:textId="5DDB0995" w:rsidR="00F646B3" w:rsidRPr="00A23393" w:rsidRDefault="006543D2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Contenidos</w:t>
            </w:r>
            <w:r w:rsidR="00C43EC5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(3</w:t>
            </w:r>
            <w:r w:rsidR="002A2796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42C21DA9" w14:textId="4256DB94" w:rsidR="00F646B3" w:rsidRPr="00A23393" w:rsidRDefault="00531094" w:rsidP="0017217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Incluido (</w:t>
            </w:r>
            <w:r w:rsidR="0017217B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Sí</w:t>
            </w: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r w:rsidR="0017217B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</w:t>
            </w: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o)</w:t>
            </w:r>
          </w:p>
        </w:tc>
      </w:tr>
      <w:tr w:rsidR="00F646B3" w:rsidRPr="00A23393" w14:paraId="0D4B9C37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7CDECB36" w14:textId="5BCA57F1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 Trabajo y la salud: los riesgos profesionales. Factores de riesgo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0A26CB22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770140C8" w14:textId="77777777" w:rsidTr="000A630F">
        <w:trPr>
          <w:trHeight w:val="635"/>
          <w:jc w:val="center"/>
        </w:trPr>
        <w:tc>
          <w:tcPr>
            <w:tcW w:w="3923" w:type="pct"/>
            <w:gridSpan w:val="3"/>
            <w:vAlign w:val="center"/>
          </w:tcPr>
          <w:p w14:paraId="28B49AB0" w14:textId="270E2FD8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Daños derivados del trabajo. Los accidentes de Trabajo y las enfermedades profesionales</w:t>
            </w:r>
            <w:r w:rsidR="00663C04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827F21" w:rsidRPr="00A233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E38" w:rsidRPr="00A23393">
              <w:rPr>
                <w:rFonts w:ascii="Arial" w:hAnsi="Arial" w:cs="Arial"/>
                <w:sz w:val="18"/>
                <w:szCs w:val="18"/>
              </w:rPr>
              <w:t xml:space="preserve">Otras patologías derivadas del trabajo. </w:t>
            </w:r>
            <w:r w:rsidR="00827F21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Salud y riesgos laborales con perspectiva de género</w:t>
            </w:r>
            <w:r w:rsidR="007374BB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339F07F6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73F4DAA7" w14:textId="77777777" w:rsidTr="000A630F">
        <w:trPr>
          <w:trHeight w:val="558"/>
          <w:jc w:val="center"/>
        </w:trPr>
        <w:tc>
          <w:tcPr>
            <w:tcW w:w="3923" w:type="pct"/>
            <w:gridSpan w:val="3"/>
            <w:vAlign w:val="center"/>
          </w:tcPr>
          <w:p w14:paraId="061F1F63" w14:textId="67F9A32E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Marco normativo básico en materia de prevención de riesgos laborales. </w:t>
            </w:r>
            <w:r w:rsidR="007374BB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Derechos y deberes básicos en esta materia.</w:t>
            </w:r>
          </w:p>
        </w:tc>
        <w:tc>
          <w:tcPr>
            <w:tcW w:w="1077" w:type="pct"/>
            <w:vAlign w:val="center"/>
          </w:tcPr>
          <w:p w14:paraId="7303CDA3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32ECD782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13751D00" w14:textId="6197CFEC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Riesgos ligados a las condiciones de seguridad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0EE644DF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0F3EFDA1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43146E6B" w14:textId="181069D4" w:rsidR="00F646B3" w:rsidRPr="00A23393" w:rsidRDefault="00235E38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Riesgos ligados al medio</w:t>
            </w:r>
            <w:r w:rsidR="00F646B3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ambiente de trabajo</w:t>
            </w: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01DCD0B2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40CAE919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7E94CF78" w14:textId="48B89C5E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 carga de trabajo, la fatiga y la insatisfacción laboral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2DE83877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3C431DD8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435D42F1" w14:textId="3146079C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Sistemas elementales de control de riesgos. Protección colectiva e individual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6BDDEFBD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29531B5F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75DCCECB" w14:textId="669EB4BA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Planes de emergencia y evacuación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32F62E18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79E29AC7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744DDE61" w14:textId="0E5486F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 control de la salud de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las y</w:t>
            </w: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los trabajadores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6A592B64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3139633B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0558C360" w14:textId="38398653" w:rsidR="00F646B3" w:rsidRPr="00A23393" w:rsidRDefault="00235E38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Riesgos específicos sectoriales y su prevención.</w:t>
            </w:r>
          </w:p>
        </w:tc>
        <w:tc>
          <w:tcPr>
            <w:tcW w:w="1077" w:type="pct"/>
            <w:vAlign w:val="center"/>
          </w:tcPr>
          <w:p w14:paraId="394BEFC0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102B36FD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01A0970B" w14:textId="6DC841D0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Organismos públicos y privados relacionados con la Seguridad y Salud en el Trabajo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08CF34DA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23393" w14:paraId="13978796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64E931D5" w14:textId="3691B0DD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Organización del trabajo preventivo y documentación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61299720" w14:textId="77777777" w:rsidR="00F646B3" w:rsidRPr="00A23393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A95EBE" w:rsidRPr="00A23393" w14:paraId="78129A67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5164B725" w14:textId="0E95EEBB" w:rsidR="00A95EBE" w:rsidRPr="00A23393" w:rsidRDefault="00A95EBE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Documentación: recogida, elaboración y archivo.</w:t>
            </w:r>
          </w:p>
        </w:tc>
        <w:tc>
          <w:tcPr>
            <w:tcW w:w="1077" w:type="pct"/>
            <w:vAlign w:val="center"/>
          </w:tcPr>
          <w:p w14:paraId="1FD2E11B" w14:textId="77777777" w:rsidR="00A95EBE" w:rsidRPr="00A23393" w:rsidRDefault="00A95EBE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A95EBE" w:rsidRPr="00A23393" w14:paraId="0FAC4AE5" w14:textId="77777777" w:rsidTr="000A630F">
        <w:trPr>
          <w:trHeight w:val="340"/>
          <w:jc w:val="center"/>
        </w:trPr>
        <w:tc>
          <w:tcPr>
            <w:tcW w:w="3923" w:type="pct"/>
            <w:gridSpan w:val="3"/>
            <w:vAlign w:val="center"/>
          </w:tcPr>
          <w:p w14:paraId="1919B1B2" w14:textId="0E3AE222" w:rsidR="00A95EBE" w:rsidRPr="00A23393" w:rsidRDefault="00A95EBE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Primeros auxilios</w:t>
            </w:r>
            <w:r w:rsidR="00235E38" w:rsidRPr="00A233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77" w:type="pct"/>
            <w:vAlign w:val="center"/>
          </w:tcPr>
          <w:p w14:paraId="09C2C27F" w14:textId="77777777" w:rsidR="00A95EBE" w:rsidRPr="00A23393" w:rsidRDefault="00A95EBE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7393A9E" w14:textId="6281BC88" w:rsidR="00F646B3" w:rsidRPr="00A23393" w:rsidRDefault="00F646B3" w:rsidP="006543D2">
      <w:pPr>
        <w:jc w:val="both"/>
        <w:rPr>
          <w:rFonts w:ascii="Arial" w:hAnsi="Arial" w:cs="Arial"/>
          <w:sz w:val="22"/>
          <w:szCs w:val="22"/>
        </w:rPr>
      </w:pPr>
    </w:p>
    <w:p w14:paraId="6743EAB5" w14:textId="77777777" w:rsidR="006543D2" w:rsidRPr="00A23393" w:rsidRDefault="002A2796" w:rsidP="006543D2">
      <w:pPr>
        <w:jc w:val="both"/>
        <w:rPr>
          <w:rFonts w:ascii="Arial" w:hAnsi="Arial" w:cs="Arial"/>
          <w:sz w:val="18"/>
          <w:szCs w:val="22"/>
        </w:rPr>
      </w:pPr>
      <w:r w:rsidRPr="00A23393">
        <w:rPr>
          <w:rFonts w:ascii="Arial" w:hAnsi="Arial" w:cs="Arial"/>
          <w:sz w:val="18"/>
          <w:szCs w:val="22"/>
        </w:rPr>
        <w:t>(1) Se recuerda expresamente que los cursos deberán desarrollarse en los dos meses siguientes a la fecha de notificación de la concesión de la subvención, que será dada tras el cumplimiento de los requisitos establecidos en la presente resolución.</w:t>
      </w:r>
    </w:p>
    <w:p w14:paraId="51A282D3" w14:textId="4F6B6D10" w:rsidR="002A2796" w:rsidRPr="00A23393" w:rsidRDefault="002A2796" w:rsidP="006543D2">
      <w:pPr>
        <w:jc w:val="both"/>
        <w:rPr>
          <w:rFonts w:ascii="Arial" w:hAnsi="Arial" w:cs="Arial"/>
          <w:sz w:val="18"/>
          <w:szCs w:val="22"/>
        </w:rPr>
      </w:pPr>
      <w:r w:rsidRPr="00A23393">
        <w:rPr>
          <w:rFonts w:ascii="Arial" w:hAnsi="Arial" w:cs="Arial"/>
          <w:sz w:val="18"/>
          <w:szCs w:val="22"/>
        </w:rPr>
        <w:t xml:space="preserve"> </w:t>
      </w:r>
    </w:p>
    <w:p w14:paraId="298A90EC" w14:textId="7B022FB3" w:rsidR="00F646B3" w:rsidRPr="00A23393" w:rsidRDefault="002A2796" w:rsidP="006543D2">
      <w:pPr>
        <w:jc w:val="both"/>
        <w:rPr>
          <w:rFonts w:ascii="Arial" w:hAnsi="Arial" w:cs="Arial"/>
          <w:sz w:val="18"/>
          <w:szCs w:val="22"/>
        </w:rPr>
      </w:pPr>
      <w:r w:rsidRPr="00A23393">
        <w:rPr>
          <w:rFonts w:ascii="Arial" w:hAnsi="Arial" w:cs="Arial"/>
          <w:sz w:val="18"/>
          <w:szCs w:val="22"/>
        </w:rPr>
        <w:t>(2</w:t>
      </w:r>
      <w:r w:rsidR="00F646B3" w:rsidRPr="00A23393">
        <w:rPr>
          <w:rFonts w:ascii="Arial" w:hAnsi="Arial" w:cs="Arial"/>
          <w:sz w:val="18"/>
          <w:szCs w:val="22"/>
        </w:rPr>
        <w:t>) El profesorado deberá tener como mínimo la Titulación Superior en Prevención de Riesgos Laborales o un Master en Prevención de Riesgos Laborales</w:t>
      </w:r>
      <w:r w:rsidR="00986EAD" w:rsidRPr="00A23393">
        <w:rPr>
          <w:rFonts w:ascii="Arial" w:hAnsi="Arial" w:cs="Arial"/>
          <w:sz w:val="18"/>
          <w:szCs w:val="22"/>
        </w:rPr>
        <w:t>.</w:t>
      </w:r>
    </w:p>
    <w:p w14:paraId="1DECE64F" w14:textId="77777777" w:rsidR="00986EAD" w:rsidRPr="00A23393" w:rsidRDefault="00986EAD" w:rsidP="006543D2">
      <w:pPr>
        <w:jc w:val="both"/>
        <w:rPr>
          <w:rFonts w:ascii="Arial" w:hAnsi="Arial" w:cs="Arial"/>
          <w:sz w:val="18"/>
          <w:szCs w:val="22"/>
        </w:rPr>
      </w:pPr>
    </w:p>
    <w:p w14:paraId="10125973" w14:textId="0CBB6FF7" w:rsidR="005D6BD1" w:rsidRPr="00A23393" w:rsidRDefault="00C43EC5" w:rsidP="006543D2">
      <w:pPr>
        <w:jc w:val="both"/>
        <w:rPr>
          <w:rFonts w:ascii="Arial" w:hAnsi="Arial" w:cs="Arial"/>
          <w:sz w:val="18"/>
          <w:szCs w:val="22"/>
        </w:rPr>
      </w:pPr>
      <w:r w:rsidRPr="00A23393">
        <w:rPr>
          <w:rFonts w:ascii="Arial" w:hAnsi="Arial" w:cs="Arial"/>
          <w:sz w:val="18"/>
          <w:szCs w:val="22"/>
        </w:rPr>
        <w:t>(3) Señalar en la co</w:t>
      </w:r>
      <w:r w:rsidR="00145B02" w:rsidRPr="00A23393">
        <w:rPr>
          <w:rFonts w:ascii="Arial" w:hAnsi="Arial" w:cs="Arial"/>
          <w:sz w:val="18"/>
          <w:szCs w:val="22"/>
        </w:rPr>
        <w:t>lum</w:t>
      </w:r>
      <w:r w:rsidRPr="00A23393">
        <w:rPr>
          <w:rFonts w:ascii="Arial" w:hAnsi="Arial" w:cs="Arial"/>
          <w:sz w:val="18"/>
          <w:szCs w:val="22"/>
        </w:rPr>
        <w:t>na de la derecha</w:t>
      </w:r>
      <w:r w:rsidR="003B2005" w:rsidRPr="00A23393">
        <w:rPr>
          <w:rFonts w:ascii="Arial" w:hAnsi="Arial" w:cs="Arial"/>
          <w:sz w:val="18"/>
          <w:szCs w:val="22"/>
        </w:rPr>
        <w:t xml:space="preserve"> </w:t>
      </w:r>
      <w:r w:rsidRPr="00A23393">
        <w:rPr>
          <w:rFonts w:ascii="Arial" w:hAnsi="Arial" w:cs="Arial"/>
          <w:sz w:val="18"/>
          <w:szCs w:val="22"/>
        </w:rPr>
        <w:t>(si/no) los contenidos impartidos en el curso</w:t>
      </w:r>
      <w:r w:rsidR="00986EAD" w:rsidRPr="00A23393">
        <w:rPr>
          <w:rFonts w:ascii="Arial" w:hAnsi="Arial" w:cs="Arial"/>
          <w:sz w:val="18"/>
          <w:szCs w:val="22"/>
        </w:rPr>
        <w:t>.</w:t>
      </w:r>
      <w:r w:rsidR="003F2A23" w:rsidRPr="00A23393">
        <w:rPr>
          <w:rFonts w:ascii="Arial" w:hAnsi="Arial" w:cs="Arial"/>
          <w:sz w:val="18"/>
          <w:szCs w:val="22"/>
        </w:rPr>
        <w:t xml:space="preserve"> </w:t>
      </w:r>
    </w:p>
    <w:sectPr w:rsidR="005D6BD1" w:rsidRPr="00A23393" w:rsidSect="00C7793F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14881"/>
    <w:rsid w:val="0002193C"/>
    <w:rsid w:val="000239BA"/>
    <w:rsid w:val="000259D7"/>
    <w:rsid w:val="000267FD"/>
    <w:rsid w:val="0003178B"/>
    <w:rsid w:val="00036C66"/>
    <w:rsid w:val="0004259A"/>
    <w:rsid w:val="00042C1F"/>
    <w:rsid w:val="0004413E"/>
    <w:rsid w:val="000455B3"/>
    <w:rsid w:val="00054FA5"/>
    <w:rsid w:val="00057AA0"/>
    <w:rsid w:val="000604C4"/>
    <w:rsid w:val="00060503"/>
    <w:rsid w:val="00061821"/>
    <w:rsid w:val="00062BD7"/>
    <w:rsid w:val="00065D1C"/>
    <w:rsid w:val="00065D7B"/>
    <w:rsid w:val="00066E97"/>
    <w:rsid w:val="0007591C"/>
    <w:rsid w:val="00077CAA"/>
    <w:rsid w:val="000858BA"/>
    <w:rsid w:val="000867E6"/>
    <w:rsid w:val="000A0C28"/>
    <w:rsid w:val="000A14A3"/>
    <w:rsid w:val="000A630F"/>
    <w:rsid w:val="000A78B7"/>
    <w:rsid w:val="000B3CE7"/>
    <w:rsid w:val="000B4138"/>
    <w:rsid w:val="000B4D12"/>
    <w:rsid w:val="000C002F"/>
    <w:rsid w:val="000D56DB"/>
    <w:rsid w:val="000E58D2"/>
    <w:rsid w:val="000F518B"/>
    <w:rsid w:val="000F6639"/>
    <w:rsid w:val="00106224"/>
    <w:rsid w:val="001063F1"/>
    <w:rsid w:val="001140AE"/>
    <w:rsid w:val="00114D5C"/>
    <w:rsid w:val="00122C3B"/>
    <w:rsid w:val="00131352"/>
    <w:rsid w:val="00134B7A"/>
    <w:rsid w:val="0013698F"/>
    <w:rsid w:val="00136AD7"/>
    <w:rsid w:val="0014013D"/>
    <w:rsid w:val="00140455"/>
    <w:rsid w:val="001435F9"/>
    <w:rsid w:val="00145B02"/>
    <w:rsid w:val="001478B4"/>
    <w:rsid w:val="00161693"/>
    <w:rsid w:val="001641A1"/>
    <w:rsid w:val="001652A8"/>
    <w:rsid w:val="001653BC"/>
    <w:rsid w:val="00166242"/>
    <w:rsid w:val="00166BA9"/>
    <w:rsid w:val="00170DAC"/>
    <w:rsid w:val="00171806"/>
    <w:rsid w:val="0017217B"/>
    <w:rsid w:val="0017353B"/>
    <w:rsid w:val="00175AC7"/>
    <w:rsid w:val="00177DA7"/>
    <w:rsid w:val="001820F2"/>
    <w:rsid w:val="0018544C"/>
    <w:rsid w:val="00187D0D"/>
    <w:rsid w:val="00187F6E"/>
    <w:rsid w:val="00197BCF"/>
    <w:rsid w:val="001A0769"/>
    <w:rsid w:val="001A209E"/>
    <w:rsid w:val="001A6609"/>
    <w:rsid w:val="001A6C13"/>
    <w:rsid w:val="001B55E5"/>
    <w:rsid w:val="001C0AC2"/>
    <w:rsid w:val="001C156A"/>
    <w:rsid w:val="001C213A"/>
    <w:rsid w:val="001C555E"/>
    <w:rsid w:val="001D141B"/>
    <w:rsid w:val="001D1CA7"/>
    <w:rsid w:val="001D268D"/>
    <w:rsid w:val="001E3B50"/>
    <w:rsid w:val="001E6033"/>
    <w:rsid w:val="001E6D9F"/>
    <w:rsid w:val="001F1A7E"/>
    <w:rsid w:val="001F1EF9"/>
    <w:rsid w:val="001F36FB"/>
    <w:rsid w:val="001F3F01"/>
    <w:rsid w:val="00202111"/>
    <w:rsid w:val="0020282B"/>
    <w:rsid w:val="0020581C"/>
    <w:rsid w:val="002063B0"/>
    <w:rsid w:val="00211243"/>
    <w:rsid w:val="0021283A"/>
    <w:rsid w:val="00214446"/>
    <w:rsid w:val="002145BD"/>
    <w:rsid w:val="00215ED3"/>
    <w:rsid w:val="002226B8"/>
    <w:rsid w:val="00224283"/>
    <w:rsid w:val="00227BA1"/>
    <w:rsid w:val="00230C68"/>
    <w:rsid w:val="002324E1"/>
    <w:rsid w:val="0023543B"/>
    <w:rsid w:val="00235E38"/>
    <w:rsid w:val="00237790"/>
    <w:rsid w:val="00240E17"/>
    <w:rsid w:val="0024758A"/>
    <w:rsid w:val="0025173B"/>
    <w:rsid w:val="00255042"/>
    <w:rsid w:val="002554EE"/>
    <w:rsid w:val="00263D37"/>
    <w:rsid w:val="00273DBB"/>
    <w:rsid w:val="00281823"/>
    <w:rsid w:val="00281F34"/>
    <w:rsid w:val="00283D9D"/>
    <w:rsid w:val="00284A25"/>
    <w:rsid w:val="00294540"/>
    <w:rsid w:val="00294D33"/>
    <w:rsid w:val="002A2796"/>
    <w:rsid w:val="002B260D"/>
    <w:rsid w:val="002B2907"/>
    <w:rsid w:val="002B58D3"/>
    <w:rsid w:val="002B607E"/>
    <w:rsid w:val="002B7AA3"/>
    <w:rsid w:val="002C564D"/>
    <w:rsid w:val="002C5744"/>
    <w:rsid w:val="002C62D3"/>
    <w:rsid w:val="002D182E"/>
    <w:rsid w:val="002D39C7"/>
    <w:rsid w:val="002E1C77"/>
    <w:rsid w:val="002E69C3"/>
    <w:rsid w:val="002F3722"/>
    <w:rsid w:val="003024DB"/>
    <w:rsid w:val="00310360"/>
    <w:rsid w:val="00316AE7"/>
    <w:rsid w:val="00324173"/>
    <w:rsid w:val="0032434E"/>
    <w:rsid w:val="00326957"/>
    <w:rsid w:val="00326A49"/>
    <w:rsid w:val="0033006D"/>
    <w:rsid w:val="00345504"/>
    <w:rsid w:val="003508BE"/>
    <w:rsid w:val="003535BB"/>
    <w:rsid w:val="00355998"/>
    <w:rsid w:val="003629DC"/>
    <w:rsid w:val="0036443C"/>
    <w:rsid w:val="00364AB7"/>
    <w:rsid w:val="003679EF"/>
    <w:rsid w:val="003754BE"/>
    <w:rsid w:val="00382A6D"/>
    <w:rsid w:val="00383FD2"/>
    <w:rsid w:val="003844B9"/>
    <w:rsid w:val="00384C83"/>
    <w:rsid w:val="003863E9"/>
    <w:rsid w:val="003A08EC"/>
    <w:rsid w:val="003A4F0B"/>
    <w:rsid w:val="003B02D2"/>
    <w:rsid w:val="003B1C62"/>
    <w:rsid w:val="003B2005"/>
    <w:rsid w:val="003B566D"/>
    <w:rsid w:val="003C1B55"/>
    <w:rsid w:val="003D2EEA"/>
    <w:rsid w:val="003D3D28"/>
    <w:rsid w:val="003D5D0A"/>
    <w:rsid w:val="003D60FE"/>
    <w:rsid w:val="003D7963"/>
    <w:rsid w:val="003E10B7"/>
    <w:rsid w:val="003E2C43"/>
    <w:rsid w:val="003F167D"/>
    <w:rsid w:val="003F2A23"/>
    <w:rsid w:val="003F3F8C"/>
    <w:rsid w:val="00405796"/>
    <w:rsid w:val="00406E4A"/>
    <w:rsid w:val="0041151E"/>
    <w:rsid w:val="004156C1"/>
    <w:rsid w:val="00417041"/>
    <w:rsid w:val="00417E5F"/>
    <w:rsid w:val="004256A4"/>
    <w:rsid w:val="004273AC"/>
    <w:rsid w:val="00450837"/>
    <w:rsid w:val="00451567"/>
    <w:rsid w:val="00454A9E"/>
    <w:rsid w:val="00456366"/>
    <w:rsid w:val="0046297C"/>
    <w:rsid w:val="00463A63"/>
    <w:rsid w:val="00466DB9"/>
    <w:rsid w:val="004701A6"/>
    <w:rsid w:val="00471B08"/>
    <w:rsid w:val="00474C99"/>
    <w:rsid w:val="00476016"/>
    <w:rsid w:val="00476543"/>
    <w:rsid w:val="0048411C"/>
    <w:rsid w:val="00484A58"/>
    <w:rsid w:val="0048720B"/>
    <w:rsid w:val="0049171A"/>
    <w:rsid w:val="004A1B3B"/>
    <w:rsid w:val="004A37EA"/>
    <w:rsid w:val="004A6D1F"/>
    <w:rsid w:val="004A79BA"/>
    <w:rsid w:val="004B06E2"/>
    <w:rsid w:val="004B5650"/>
    <w:rsid w:val="004B6C77"/>
    <w:rsid w:val="004B79E0"/>
    <w:rsid w:val="004C05B3"/>
    <w:rsid w:val="004C6E8F"/>
    <w:rsid w:val="004D2F5C"/>
    <w:rsid w:val="004D648B"/>
    <w:rsid w:val="004D792D"/>
    <w:rsid w:val="004E49AE"/>
    <w:rsid w:val="004F0907"/>
    <w:rsid w:val="004F30CB"/>
    <w:rsid w:val="004F534F"/>
    <w:rsid w:val="004F5F00"/>
    <w:rsid w:val="00500075"/>
    <w:rsid w:val="00505789"/>
    <w:rsid w:val="005212C7"/>
    <w:rsid w:val="00521852"/>
    <w:rsid w:val="0052764F"/>
    <w:rsid w:val="00527B01"/>
    <w:rsid w:val="00531094"/>
    <w:rsid w:val="00542AC6"/>
    <w:rsid w:val="00545236"/>
    <w:rsid w:val="00547EC2"/>
    <w:rsid w:val="00550CF0"/>
    <w:rsid w:val="005515BA"/>
    <w:rsid w:val="0055767D"/>
    <w:rsid w:val="005654A6"/>
    <w:rsid w:val="00565A54"/>
    <w:rsid w:val="00566411"/>
    <w:rsid w:val="0056645A"/>
    <w:rsid w:val="005734DC"/>
    <w:rsid w:val="00581238"/>
    <w:rsid w:val="0058300C"/>
    <w:rsid w:val="0058378B"/>
    <w:rsid w:val="00586619"/>
    <w:rsid w:val="00586976"/>
    <w:rsid w:val="00594E47"/>
    <w:rsid w:val="00596DD5"/>
    <w:rsid w:val="005A0AA8"/>
    <w:rsid w:val="005A7A7D"/>
    <w:rsid w:val="005B635A"/>
    <w:rsid w:val="005B7595"/>
    <w:rsid w:val="005D1486"/>
    <w:rsid w:val="005D1A80"/>
    <w:rsid w:val="005D3481"/>
    <w:rsid w:val="005D3E96"/>
    <w:rsid w:val="005D4D56"/>
    <w:rsid w:val="005D5F71"/>
    <w:rsid w:val="005D6BD1"/>
    <w:rsid w:val="005E48E7"/>
    <w:rsid w:val="005E658D"/>
    <w:rsid w:val="005E6CF4"/>
    <w:rsid w:val="005E6EC3"/>
    <w:rsid w:val="005F46E9"/>
    <w:rsid w:val="00607D02"/>
    <w:rsid w:val="006342DD"/>
    <w:rsid w:val="0063706C"/>
    <w:rsid w:val="00646F02"/>
    <w:rsid w:val="006509C5"/>
    <w:rsid w:val="006529DB"/>
    <w:rsid w:val="006543D2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D5FCB"/>
    <w:rsid w:val="006D6FCA"/>
    <w:rsid w:val="006E119B"/>
    <w:rsid w:val="006E23BB"/>
    <w:rsid w:val="006E3DBA"/>
    <w:rsid w:val="006E4C22"/>
    <w:rsid w:val="006F020D"/>
    <w:rsid w:val="006F0AB1"/>
    <w:rsid w:val="006F2FEF"/>
    <w:rsid w:val="00702076"/>
    <w:rsid w:val="00704138"/>
    <w:rsid w:val="00704183"/>
    <w:rsid w:val="00705A08"/>
    <w:rsid w:val="00705CE8"/>
    <w:rsid w:val="007077A2"/>
    <w:rsid w:val="00710C31"/>
    <w:rsid w:val="00712CBD"/>
    <w:rsid w:val="007155C0"/>
    <w:rsid w:val="007374BB"/>
    <w:rsid w:val="00751E96"/>
    <w:rsid w:val="00756EED"/>
    <w:rsid w:val="00763AFB"/>
    <w:rsid w:val="007677EE"/>
    <w:rsid w:val="00771690"/>
    <w:rsid w:val="00774CF9"/>
    <w:rsid w:val="007753BE"/>
    <w:rsid w:val="007772EA"/>
    <w:rsid w:val="007835D9"/>
    <w:rsid w:val="00785459"/>
    <w:rsid w:val="007861D4"/>
    <w:rsid w:val="00786CF4"/>
    <w:rsid w:val="00787D6E"/>
    <w:rsid w:val="0079176B"/>
    <w:rsid w:val="00791869"/>
    <w:rsid w:val="00791ADC"/>
    <w:rsid w:val="0079414E"/>
    <w:rsid w:val="007A0176"/>
    <w:rsid w:val="007A455C"/>
    <w:rsid w:val="007B31FA"/>
    <w:rsid w:val="007B3488"/>
    <w:rsid w:val="007C0FC1"/>
    <w:rsid w:val="007D36E8"/>
    <w:rsid w:val="007D56B9"/>
    <w:rsid w:val="007E145A"/>
    <w:rsid w:val="007E2A64"/>
    <w:rsid w:val="007F121A"/>
    <w:rsid w:val="00800327"/>
    <w:rsid w:val="00803264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85599"/>
    <w:rsid w:val="008860B3"/>
    <w:rsid w:val="00891E2E"/>
    <w:rsid w:val="008946F1"/>
    <w:rsid w:val="008A33EF"/>
    <w:rsid w:val="008B193F"/>
    <w:rsid w:val="008B2C4D"/>
    <w:rsid w:val="008B591E"/>
    <w:rsid w:val="008B6266"/>
    <w:rsid w:val="008C74B5"/>
    <w:rsid w:val="008D053C"/>
    <w:rsid w:val="008D2EEB"/>
    <w:rsid w:val="008D795C"/>
    <w:rsid w:val="008E17C6"/>
    <w:rsid w:val="008E1E9C"/>
    <w:rsid w:val="008E468D"/>
    <w:rsid w:val="008E6784"/>
    <w:rsid w:val="00904D22"/>
    <w:rsid w:val="00906E0A"/>
    <w:rsid w:val="009078B0"/>
    <w:rsid w:val="00907C72"/>
    <w:rsid w:val="00911998"/>
    <w:rsid w:val="0091555B"/>
    <w:rsid w:val="009174D7"/>
    <w:rsid w:val="00922605"/>
    <w:rsid w:val="00922B0C"/>
    <w:rsid w:val="00932796"/>
    <w:rsid w:val="0093363E"/>
    <w:rsid w:val="009548EA"/>
    <w:rsid w:val="00957296"/>
    <w:rsid w:val="00966849"/>
    <w:rsid w:val="00970ABB"/>
    <w:rsid w:val="00976223"/>
    <w:rsid w:val="00977EAF"/>
    <w:rsid w:val="0098089D"/>
    <w:rsid w:val="00981327"/>
    <w:rsid w:val="009847E8"/>
    <w:rsid w:val="00986EAD"/>
    <w:rsid w:val="00995D51"/>
    <w:rsid w:val="0099785C"/>
    <w:rsid w:val="009A3C83"/>
    <w:rsid w:val="009B06CB"/>
    <w:rsid w:val="009B53E1"/>
    <w:rsid w:val="009B69AA"/>
    <w:rsid w:val="009C07AB"/>
    <w:rsid w:val="009C2ED0"/>
    <w:rsid w:val="009C367B"/>
    <w:rsid w:val="009C5E2A"/>
    <w:rsid w:val="009C6B0D"/>
    <w:rsid w:val="009C7310"/>
    <w:rsid w:val="009D5A50"/>
    <w:rsid w:val="009E1D81"/>
    <w:rsid w:val="009E23B6"/>
    <w:rsid w:val="009E50EA"/>
    <w:rsid w:val="009E64E1"/>
    <w:rsid w:val="009F5756"/>
    <w:rsid w:val="00A04BC4"/>
    <w:rsid w:val="00A10964"/>
    <w:rsid w:val="00A11035"/>
    <w:rsid w:val="00A2198C"/>
    <w:rsid w:val="00A23175"/>
    <w:rsid w:val="00A23393"/>
    <w:rsid w:val="00A23A48"/>
    <w:rsid w:val="00A33908"/>
    <w:rsid w:val="00A44DF7"/>
    <w:rsid w:val="00A5106B"/>
    <w:rsid w:val="00A52188"/>
    <w:rsid w:val="00A544BC"/>
    <w:rsid w:val="00A54EB2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01AF"/>
    <w:rsid w:val="00A902C1"/>
    <w:rsid w:val="00A90743"/>
    <w:rsid w:val="00A94A8C"/>
    <w:rsid w:val="00A95EBE"/>
    <w:rsid w:val="00A960FE"/>
    <w:rsid w:val="00A97196"/>
    <w:rsid w:val="00AA1BD2"/>
    <w:rsid w:val="00AB06C7"/>
    <w:rsid w:val="00AB1E9E"/>
    <w:rsid w:val="00AB52B9"/>
    <w:rsid w:val="00AB7E4A"/>
    <w:rsid w:val="00AB7EBE"/>
    <w:rsid w:val="00AC0EF0"/>
    <w:rsid w:val="00AD1C84"/>
    <w:rsid w:val="00AD2D16"/>
    <w:rsid w:val="00AD333B"/>
    <w:rsid w:val="00AD478D"/>
    <w:rsid w:val="00AD4CD2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B00C81"/>
    <w:rsid w:val="00B02CDF"/>
    <w:rsid w:val="00B03BC3"/>
    <w:rsid w:val="00B04B24"/>
    <w:rsid w:val="00B04B65"/>
    <w:rsid w:val="00B1565E"/>
    <w:rsid w:val="00B22748"/>
    <w:rsid w:val="00B2540D"/>
    <w:rsid w:val="00B3053A"/>
    <w:rsid w:val="00B320E2"/>
    <w:rsid w:val="00B37687"/>
    <w:rsid w:val="00B506AC"/>
    <w:rsid w:val="00B535EE"/>
    <w:rsid w:val="00B56AC5"/>
    <w:rsid w:val="00B62BFC"/>
    <w:rsid w:val="00B62D0A"/>
    <w:rsid w:val="00B71FA4"/>
    <w:rsid w:val="00B83299"/>
    <w:rsid w:val="00B844EA"/>
    <w:rsid w:val="00B84D43"/>
    <w:rsid w:val="00B93CB6"/>
    <w:rsid w:val="00B9550E"/>
    <w:rsid w:val="00BA03BF"/>
    <w:rsid w:val="00BB22AF"/>
    <w:rsid w:val="00BB602D"/>
    <w:rsid w:val="00BC413E"/>
    <w:rsid w:val="00BC425D"/>
    <w:rsid w:val="00BD0C55"/>
    <w:rsid w:val="00BD3C50"/>
    <w:rsid w:val="00BD6C0A"/>
    <w:rsid w:val="00BD74E2"/>
    <w:rsid w:val="00BD7605"/>
    <w:rsid w:val="00BE4BCB"/>
    <w:rsid w:val="00BE7831"/>
    <w:rsid w:val="00BF08ED"/>
    <w:rsid w:val="00BF1BAF"/>
    <w:rsid w:val="00BF2378"/>
    <w:rsid w:val="00BF240D"/>
    <w:rsid w:val="00BF3478"/>
    <w:rsid w:val="00BF5CC1"/>
    <w:rsid w:val="00C0022F"/>
    <w:rsid w:val="00C13D5D"/>
    <w:rsid w:val="00C2007D"/>
    <w:rsid w:val="00C24010"/>
    <w:rsid w:val="00C2598A"/>
    <w:rsid w:val="00C32313"/>
    <w:rsid w:val="00C32979"/>
    <w:rsid w:val="00C4115B"/>
    <w:rsid w:val="00C41DC6"/>
    <w:rsid w:val="00C43EC5"/>
    <w:rsid w:val="00C55236"/>
    <w:rsid w:val="00C6148E"/>
    <w:rsid w:val="00C6191D"/>
    <w:rsid w:val="00C654E8"/>
    <w:rsid w:val="00C6699C"/>
    <w:rsid w:val="00C67A35"/>
    <w:rsid w:val="00C67F0C"/>
    <w:rsid w:val="00C71BE8"/>
    <w:rsid w:val="00C75CA0"/>
    <w:rsid w:val="00C7793F"/>
    <w:rsid w:val="00C81129"/>
    <w:rsid w:val="00C8292F"/>
    <w:rsid w:val="00C829FB"/>
    <w:rsid w:val="00C83EE9"/>
    <w:rsid w:val="00C92F7F"/>
    <w:rsid w:val="00C93FAC"/>
    <w:rsid w:val="00C963AC"/>
    <w:rsid w:val="00CA2206"/>
    <w:rsid w:val="00CA3EFF"/>
    <w:rsid w:val="00CA635F"/>
    <w:rsid w:val="00CB5E48"/>
    <w:rsid w:val="00CC3B23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54E7"/>
    <w:rsid w:val="00CE5AEF"/>
    <w:rsid w:val="00CF04C0"/>
    <w:rsid w:val="00CF0A58"/>
    <w:rsid w:val="00D01DA6"/>
    <w:rsid w:val="00D02344"/>
    <w:rsid w:val="00D07717"/>
    <w:rsid w:val="00D107D7"/>
    <w:rsid w:val="00D20ACC"/>
    <w:rsid w:val="00D238B8"/>
    <w:rsid w:val="00D24452"/>
    <w:rsid w:val="00D248F9"/>
    <w:rsid w:val="00D304D3"/>
    <w:rsid w:val="00D30D4A"/>
    <w:rsid w:val="00D310EB"/>
    <w:rsid w:val="00D3719C"/>
    <w:rsid w:val="00D4111A"/>
    <w:rsid w:val="00D44053"/>
    <w:rsid w:val="00D45EA2"/>
    <w:rsid w:val="00D478CA"/>
    <w:rsid w:val="00D559F2"/>
    <w:rsid w:val="00D55CEE"/>
    <w:rsid w:val="00D62293"/>
    <w:rsid w:val="00D63133"/>
    <w:rsid w:val="00D66C9C"/>
    <w:rsid w:val="00D710C7"/>
    <w:rsid w:val="00D76940"/>
    <w:rsid w:val="00D77179"/>
    <w:rsid w:val="00D92484"/>
    <w:rsid w:val="00DA270B"/>
    <w:rsid w:val="00DA51F7"/>
    <w:rsid w:val="00DB0129"/>
    <w:rsid w:val="00DB1379"/>
    <w:rsid w:val="00DB2257"/>
    <w:rsid w:val="00DB584F"/>
    <w:rsid w:val="00DB5B5A"/>
    <w:rsid w:val="00DC4230"/>
    <w:rsid w:val="00DC5481"/>
    <w:rsid w:val="00DC5BFB"/>
    <w:rsid w:val="00DD1A03"/>
    <w:rsid w:val="00DD4926"/>
    <w:rsid w:val="00DD5194"/>
    <w:rsid w:val="00DE5B28"/>
    <w:rsid w:val="00DE682C"/>
    <w:rsid w:val="00DF0041"/>
    <w:rsid w:val="00DF2588"/>
    <w:rsid w:val="00DF3FE0"/>
    <w:rsid w:val="00E077DB"/>
    <w:rsid w:val="00E12158"/>
    <w:rsid w:val="00E2311D"/>
    <w:rsid w:val="00E2455D"/>
    <w:rsid w:val="00E248F0"/>
    <w:rsid w:val="00E25387"/>
    <w:rsid w:val="00E36DB9"/>
    <w:rsid w:val="00E444E4"/>
    <w:rsid w:val="00E515CB"/>
    <w:rsid w:val="00E532A1"/>
    <w:rsid w:val="00E534B8"/>
    <w:rsid w:val="00E55FCD"/>
    <w:rsid w:val="00E56D92"/>
    <w:rsid w:val="00E57888"/>
    <w:rsid w:val="00E66130"/>
    <w:rsid w:val="00E711AE"/>
    <w:rsid w:val="00E74E9C"/>
    <w:rsid w:val="00E7642A"/>
    <w:rsid w:val="00E81298"/>
    <w:rsid w:val="00E854D7"/>
    <w:rsid w:val="00E86692"/>
    <w:rsid w:val="00E916A2"/>
    <w:rsid w:val="00EB7706"/>
    <w:rsid w:val="00EC358D"/>
    <w:rsid w:val="00ED0B87"/>
    <w:rsid w:val="00ED1271"/>
    <w:rsid w:val="00ED58EF"/>
    <w:rsid w:val="00ED62BC"/>
    <w:rsid w:val="00EE43AD"/>
    <w:rsid w:val="00EF6057"/>
    <w:rsid w:val="00EF7463"/>
    <w:rsid w:val="00F0157E"/>
    <w:rsid w:val="00F04B61"/>
    <w:rsid w:val="00F119BA"/>
    <w:rsid w:val="00F2154E"/>
    <w:rsid w:val="00F231CA"/>
    <w:rsid w:val="00F23D2E"/>
    <w:rsid w:val="00F26EDA"/>
    <w:rsid w:val="00F45EA2"/>
    <w:rsid w:val="00F472A6"/>
    <w:rsid w:val="00F50173"/>
    <w:rsid w:val="00F52792"/>
    <w:rsid w:val="00F646B3"/>
    <w:rsid w:val="00F6779A"/>
    <w:rsid w:val="00F75B5F"/>
    <w:rsid w:val="00F902BF"/>
    <w:rsid w:val="00F936C5"/>
    <w:rsid w:val="00F94EED"/>
    <w:rsid w:val="00FA38BA"/>
    <w:rsid w:val="00FB4849"/>
    <w:rsid w:val="00FB4FD1"/>
    <w:rsid w:val="00FB7037"/>
    <w:rsid w:val="00FB7221"/>
    <w:rsid w:val="00FC7A57"/>
    <w:rsid w:val="00FD2211"/>
    <w:rsid w:val="00FD39C3"/>
    <w:rsid w:val="00FD77D9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23B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506A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B506AC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C7793F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B506A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B506AC"/>
  </w:style>
  <w:style w:type="paragraph" w:customStyle="1" w:styleId="BOPVAnexoDentroTexto">
    <w:name w:val="BOPVAnexoDentroTexto"/>
    <w:basedOn w:val="BOPVDetalle"/>
    <w:rsid w:val="00B506AC"/>
  </w:style>
  <w:style w:type="paragraph" w:customStyle="1" w:styleId="BOPVAnexoFinal">
    <w:name w:val="BOPVAnexoFinal"/>
    <w:basedOn w:val="BOPVDetalle"/>
    <w:rsid w:val="00B506AC"/>
  </w:style>
  <w:style w:type="paragraph" w:customStyle="1" w:styleId="BOPVCapitulo">
    <w:name w:val="BOPVCapitulo"/>
    <w:basedOn w:val="BOPVDetalle"/>
    <w:autoRedefine/>
    <w:rsid w:val="00B506AC"/>
  </w:style>
  <w:style w:type="paragraph" w:customStyle="1" w:styleId="BOPVClave">
    <w:name w:val="BOPVClave"/>
    <w:basedOn w:val="BOPVDetalle"/>
    <w:rsid w:val="00B506AC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B506AC"/>
    <w:pPr>
      <w:jc w:val="left"/>
    </w:pPr>
  </w:style>
  <w:style w:type="paragraph" w:customStyle="1" w:styleId="BOPVFirmaLugFec">
    <w:name w:val="BOPVFirmaLugFec"/>
    <w:basedOn w:val="BOPVDetalle"/>
    <w:rsid w:val="00B506AC"/>
  </w:style>
  <w:style w:type="paragraph" w:customStyle="1" w:styleId="BOPVFirmaNombre">
    <w:name w:val="BOPVFirmaNombre"/>
    <w:basedOn w:val="BOPVDetalle"/>
    <w:rsid w:val="00B506A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506AC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B506AC"/>
    <w:pPr>
      <w:jc w:val="center"/>
    </w:pPr>
  </w:style>
  <w:style w:type="paragraph" w:customStyle="1" w:styleId="BOPVNombreLehen2">
    <w:name w:val="BOPVNombreLehen2"/>
    <w:basedOn w:val="BOPVFirmaNombre"/>
    <w:rsid w:val="00B506AC"/>
    <w:pPr>
      <w:jc w:val="right"/>
    </w:pPr>
  </w:style>
  <w:style w:type="paragraph" w:customStyle="1" w:styleId="BOPVNumeroBoletin">
    <w:name w:val="BOPVNumeroBoletin"/>
    <w:basedOn w:val="BOPVDetalle"/>
    <w:rsid w:val="00B506AC"/>
  </w:style>
  <w:style w:type="paragraph" w:customStyle="1" w:styleId="BOPVOrden">
    <w:name w:val="BOPVOrden"/>
    <w:basedOn w:val="BOPVDetalle"/>
    <w:rsid w:val="00B506AC"/>
  </w:style>
  <w:style w:type="paragraph" w:customStyle="1" w:styleId="BOPVOrganismo">
    <w:name w:val="BOPVOrganismo"/>
    <w:basedOn w:val="BOPVDetalle"/>
    <w:rsid w:val="00B506AC"/>
    <w:rPr>
      <w:caps/>
    </w:rPr>
  </w:style>
  <w:style w:type="paragraph" w:customStyle="1" w:styleId="BOPVPuestoLehen1">
    <w:name w:val="BOPVPuestoLehen1"/>
    <w:basedOn w:val="BOPVFirmaPuesto"/>
    <w:rsid w:val="00B506AC"/>
    <w:pPr>
      <w:jc w:val="center"/>
    </w:pPr>
  </w:style>
  <w:style w:type="paragraph" w:customStyle="1" w:styleId="BOPVPuestoLehen2">
    <w:name w:val="BOPVPuestoLehen2"/>
    <w:basedOn w:val="BOPVFirmaPuesto"/>
    <w:rsid w:val="00B506AC"/>
    <w:pPr>
      <w:jc w:val="right"/>
    </w:pPr>
  </w:style>
  <w:style w:type="paragraph" w:customStyle="1" w:styleId="BOPVSeccion">
    <w:name w:val="BOPVSeccion"/>
    <w:basedOn w:val="BOPVDetalle"/>
    <w:rsid w:val="00B506AC"/>
    <w:rPr>
      <w:caps/>
    </w:rPr>
  </w:style>
  <w:style w:type="paragraph" w:customStyle="1" w:styleId="BOPVSubseccion">
    <w:name w:val="BOPVSubseccion"/>
    <w:basedOn w:val="BOPVDetalle"/>
    <w:rsid w:val="00B506AC"/>
  </w:style>
  <w:style w:type="paragraph" w:customStyle="1" w:styleId="BOPVSumarioEuskera">
    <w:name w:val="BOPVSumarioEuskera"/>
    <w:basedOn w:val="BOPV"/>
    <w:rsid w:val="00B506AC"/>
  </w:style>
  <w:style w:type="paragraph" w:customStyle="1" w:styleId="BOPVSumarioOrden">
    <w:name w:val="BOPVSumarioOrden"/>
    <w:basedOn w:val="BOPV"/>
    <w:rsid w:val="00B506AC"/>
  </w:style>
  <w:style w:type="paragraph" w:customStyle="1" w:styleId="BOPVSumarioOrganismo">
    <w:name w:val="BOPVSumarioOrganismo"/>
    <w:basedOn w:val="BOPV"/>
    <w:rsid w:val="00B506AC"/>
  </w:style>
  <w:style w:type="paragraph" w:customStyle="1" w:styleId="BOPVSumarioSeccion">
    <w:name w:val="BOPVSumarioSeccion"/>
    <w:basedOn w:val="BOPV"/>
    <w:rsid w:val="00B506AC"/>
  </w:style>
  <w:style w:type="paragraph" w:customStyle="1" w:styleId="BOPVSumarioSubseccion">
    <w:name w:val="BOPVSumarioSubseccion"/>
    <w:basedOn w:val="BOPV"/>
    <w:rsid w:val="00B506AC"/>
  </w:style>
  <w:style w:type="paragraph" w:customStyle="1" w:styleId="BOPVSumarioTitulo">
    <w:name w:val="BOPVSumarioTitulo"/>
    <w:basedOn w:val="BOPV"/>
    <w:rsid w:val="00B506AC"/>
  </w:style>
  <w:style w:type="paragraph" w:customStyle="1" w:styleId="BOPVTitulo">
    <w:name w:val="BOPVTitulo"/>
    <w:basedOn w:val="BOPVDetalle"/>
    <w:rsid w:val="00B506AC"/>
    <w:pPr>
      <w:ind w:left="425" w:hanging="425"/>
    </w:pPr>
  </w:style>
  <w:style w:type="paragraph" w:customStyle="1" w:styleId="BOPVClaveSin">
    <w:name w:val="BOPVClaveSin"/>
    <w:basedOn w:val="BOPVDetalle"/>
    <w:qFormat/>
    <w:rsid w:val="00B506AC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B506AC"/>
    <w:rPr>
      <w:caps w:val="0"/>
    </w:rPr>
  </w:style>
  <w:style w:type="paragraph" w:customStyle="1" w:styleId="TituloBOPV">
    <w:name w:val="TituloBOPV"/>
    <w:basedOn w:val="BOPVDetalle"/>
    <w:rsid w:val="00B506AC"/>
  </w:style>
  <w:style w:type="paragraph" w:customStyle="1" w:styleId="BOPVLista">
    <w:name w:val="BOPVLista"/>
    <w:basedOn w:val="BOPVDetalle"/>
    <w:rsid w:val="00B506AC"/>
    <w:pPr>
      <w:contextualSpacing/>
    </w:pPr>
  </w:style>
  <w:style w:type="paragraph" w:customStyle="1" w:styleId="BOPVClaveMinusculas">
    <w:name w:val="BOPVClaveMinusculas"/>
    <w:basedOn w:val="BOPVClave"/>
    <w:rsid w:val="00B506AC"/>
    <w:rPr>
      <w:caps w:val="0"/>
    </w:rPr>
  </w:style>
  <w:style w:type="paragraph" w:customStyle="1" w:styleId="BOPVDetalle1">
    <w:name w:val="BOPVDetalle1"/>
    <w:basedOn w:val="BOPVDetalle"/>
    <w:rsid w:val="00B506AC"/>
    <w:pPr>
      <w:ind w:left="425"/>
    </w:pPr>
  </w:style>
  <w:style w:type="paragraph" w:customStyle="1" w:styleId="BOPVDetalle2">
    <w:name w:val="BOPVDetalle2"/>
    <w:basedOn w:val="BOPVDetalle1"/>
    <w:rsid w:val="00B506AC"/>
    <w:pPr>
      <w:ind w:left="709"/>
    </w:pPr>
  </w:style>
  <w:style w:type="paragraph" w:customStyle="1" w:styleId="BOPVDetalle3">
    <w:name w:val="BOPVDetalle3"/>
    <w:basedOn w:val="BOPVDetalle2"/>
    <w:rsid w:val="00B506AC"/>
    <w:pPr>
      <w:ind w:left="992"/>
    </w:pPr>
  </w:style>
  <w:style w:type="paragraph" w:customStyle="1" w:styleId="BOPVDetalle4">
    <w:name w:val="BOPVDetalle4"/>
    <w:basedOn w:val="BOPVDetalle3"/>
    <w:rsid w:val="00B506AC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68E8-83BF-40EE-8A78-8D553E369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6AC7-E4D0-4CED-B389-D6C3136F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94D00-F051-4E76-95F3-A485E7E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AF388-C225-4E06-AB0F-D8B275B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29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17</cp:revision>
  <cp:lastPrinted>2023-01-11T07:25:00Z</cp:lastPrinted>
  <dcterms:created xsi:type="dcterms:W3CDTF">2023-02-14T08:47:00Z</dcterms:created>
  <dcterms:modified xsi:type="dcterms:W3CDTF">2023-02-16T10:20:00Z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