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D1D17" w14:textId="5BCAAD4E" w:rsidR="00F555C2" w:rsidRDefault="00F555C2"/>
    <w:p w14:paraId="749114D8" w14:textId="77777777" w:rsidR="005841F7" w:rsidRPr="006140A0" w:rsidRDefault="005841F7" w:rsidP="005841F7">
      <w:pPr>
        <w:spacing w:before="120" w:after="120"/>
        <w:ind w:firstLine="360"/>
        <w:jc w:val="center"/>
        <w:rPr>
          <w:rFonts w:ascii="Arial Narrow" w:hAnsi="Arial Narrow"/>
          <w:b/>
          <w:szCs w:val="24"/>
        </w:rPr>
      </w:pPr>
      <w:r w:rsidRPr="006140A0">
        <w:rPr>
          <w:rFonts w:ascii="Arial Narrow" w:hAnsi="Arial Narrow"/>
          <w:b/>
        </w:rPr>
        <w:t>SOZIETATEAREN E</w:t>
      </w:r>
      <w:r>
        <w:rPr>
          <w:rFonts w:ascii="Arial Narrow" w:hAnsi="Arial Narrow"/>
          <w:b/>
        </w:rPr>
        <w:t>RABAKIA</w:t>
      </w:r>
    </w:p>
    <w:p w14:paraId="7CD993FB" w14:textId="77777777" w:rsidR="005841F7" w:rsidRPr="006140A0" w:rsidRDefault="005841F7" w:rsidP="005841F7">
      <w:pPr>
        <w:spacing w:before="120" w:after="120"/>
        <w:rPr>
          <w:rFonts w:ascii="Arial Narrow" w:hAnsi="Arial Narrow" w:cs="Arial"/>
          <w:iCs/>
          <w:color w:val="000000"/>
          <w:szCs w:val="24"/>
          <w:lang w:val="eu-ES" w:eastAsia="eu-ES"/>
        </w:rPr>
      </w:pPr>
    </w:p>
    <w:p w14:paraId="420F0B94" w14:textId="77777777" w:rsidR="005841F7" w:rsidRPr="00B45DF9" w:rsidRDefault="005841F7" w:rsidP="005841F7">
      <w:pPr>
        <w:spacing w:before="120" w:after="120"/>
        <w:jc w:val="both"/>
        <w:rPr>
          <w:rFonts w:ascii="Arial Narrow" w:hAnsi="Arial Narrow" w:cs="Arial"/>
          <w:iCs/>
          <w:szCs w:val="24"/>
          <w:lang w:val="eu-ES" w:eastAsia="eu-ES"/>
        </w:rPr>
      </w:pPr>
      <w:r w:rsidRPr="00B45DF9">
        <w:rPr>
          <w:rFonts w:ascii="Arial Narrow" w:hAnsi="Arial Narrow"/>
          <w:szCs w:val="22"/>
          <w:lang w:val="eu-ES" w:eastAsia="eu-ES"/>
        </w:rPr>
        <w:t>...........................................jaunak/andreak (..................................... NAN zk.), (ELKARTEAREN IZENA)...............................……….…..elkartearen …………….……………….gisa, honako hau</w:t>
      </w:r>
    </w:p>
    <w:p w14:paraId="563C0F4C" w14:textId="77777777" w:rsidR="005841F7" w:rsidRPr="00B45DF9" w:rsidRDefault="005841F7" w:rsidP="005841F7">
      <w:pPr>
        <w:spacing w:before="120" w:after="120"/>
        <w:jc w:val="both"/>
        <w:rPr>
          <w:rFonts w:ascii="Arial Narrow" w:hAnsi="Arial Narrow"/>
          <w:szCs w:val="22"/>
          <w:lang w:val="eu-ES" w:eastAsia="eu-ES"/>
        </w:rPr>
      </w:pPr>
    </w:p>
    <w:p w14:paraId="5923AAFA" w14:textId="77777777" w:rsidR="005841F7" w:rsidRPr="00B45DF9" w:rsidRDefault="005841F7" w:rsidP="005841F7">
      <w:pPr>
        <w:spacing w:before="120" w:after="120"/>
        <w:jc w:val="both"/>
        <w:rPr>
          <w:rFonts w:ascii="Arial Narrow" w:hAnsi="Arial Narrow" w:cs="Arial"/>
          <w:iCs/>
          <w:szCs w:val="24"/>
          <w:lang w:val="eu-ES" w:eastAsia="eu-ES"/>
        </w:rPr>
      </w:pPr>
      <w:r w:rsidRPr="00B45DF9">
        <w:rPr>
          <w:rFonts w:ascii="Arial Narrow" w:hAnsi="Arial Narrow"/>
          <w:szCs w:val="22"/>
          <w:lang w:val="eu-ES" w:eastAsia="eu-ES"/>
        </w:rPr>
        <w:t>ZIURTATZEN DU: Elkartean dagoen dokumentazioaren arabera, Zuzendaritza Batzordeak 20…..eko .............aren ...(e)an hartutako erabaki hau jasotzen dela:</w:t>
      </w:r>
    </w:p>
    <w:p w14:paraId="486326E4" w14:textId="77777777" w:rsidR="005841F7" w:rsidRPr="00B45DF9" w:rsidRDefault="005841F7" w:rsidP="005841F7">
      <w:pPr>
        <w:spacing w:before="120" w:after="120"/>
        <w:jc w:val="both"/>
        <w:rPr>
          <w:rFonts w:ascii="Arial Narrow" w:hAnsi="Arial Narrow" w:cs="Arial"/>
          <w:i/>
          <w:iCs/>
          <w:szCs w:val="24"/>
          <w:lang w:val="eu-ES" w:eastAsia="eu-ES"/>
        </w:rPr>
      </w:pPr>
      <w:r w:rsidRPr="00B45DF9">
        <w:rPr>
          <w:rFonts w:ascii="Arial Narrow" w:hAnsi="Arial Narrow"/>
          <w:szCs w:val="22"/>
          <w:lang w:val="eu-ES" w:eastAsia="eu-ES"/>
        </w:rPr>
        <w:t>Eusko Jaurlaritzaren Nekazaritza eta Abeltzaintza Zuzendaritzari Euskal Autonomia Erkidegoko arraza garbien abeltzain-elkarteei zuzendutako diru-laguntzak eskatzea (240./2017 Dekretuaren bidez arautuak), 20.….ko gastuei aurre egiteko.</w:t>
      </w:r>
    </w:p>
    <w:p w14:paraId="1ED7CC27" w14:textId="77777777" w:rsidR="005841F7" w:rsidRPr="00B45DF9" w:rsidRDefault="005841F7" w:rsidP="005841F7">
      <w:pPr>
        <w:spacing w:before="120" w:after="120"/>
        <w:jc w:val="both"/>
        <w:rPr>
          <w:rFonts w:ascii="Arial Narrow" w:hAnsi="Arial Narrow"/>
          <w:szCs w:val="22"/>
          <w:lang w:val="eu-ES" w:eastAsia="eu-ES"/>
        </w:rPr>
      </w:pPr>
    </w:p>
    <w:p w14:paraId="57BFA70B" w14:textId="77777777" w:rsidR="005841F7" w:rsidRPr="00B45DF9" w:rsidRDefault="005841F7" w:rsidP="005841F7">
      <w:pPr>
        <w:spacing w:before="120" w:after="120"/>
        <w:jc w:val="both"/>
        <w:rPr>
          <w:rFonts w:ascii="Arial Narrow" w:hAnsi="Arial Narrow" w:cs="Arial"/>
          <w:bCs/>
          <w:iCs/>
          <w:szCs w:val="24"/>
          <w:lang w:val="eu-ES" w:eastAsia="eu-ES"/>
        </w:rPr>
      </w:pPr>
      <w:r w:rsidRPr="00B45DF9">
        <w:rPr>
          <w:rFonts w:ascii="Arial Narrow" w:hAnsi="Arial Narrow"/>
          <w:szCs w:val="22"/>
          <w:lang w:val="eu-ES" w:eastAsia="eu-ES"/>
        </w:rPr>
        <w:t xml:space="preserve">Elkarte honek ere honako dokumentu hauek aurkeztea erabaki du: elkartearen jarduerari buruzko txosten deskriptiboa,ekitaldi honetan zehar egindako edo aurreikusitako ekimenak edo ekintzak, ekimenen datak, giza baliabideak eta baliabide materialak, ustiategi elkartuen kopurua eta zerrenda eta haien ekarpen-koutak, eskabidea egiten den egunean elkartearen zuzendaritza-organoa (Zuzendaritza Batzordea) osatzen duten pertsonen zerrenda (sexuka banatuta) eta </w:t>
      </w:r>
      <w:r w:rsidRPr="00B45DF9">
        <w:rPr>
          <w:rFonts w:ascii="Arial Narrow" w:hAnsi="Arial Narrow" w:cs="Arial"/>
          <w:bCs/>
          <w:iCs/>
          <w:szCs w:val="24"/>
          <w:lang w:val="eu-ES" w:eastAsia="eu-ES"/>
        </w:rPr>
        <w:t>Bikain-Euskararen Kalitate Ziurtagiria,  edota Euskararen Erabilera Plana. Euskeraren inguruko azkenengo dokumentu hauek ez dira erantsi behar, aurreko deialdietan aurkeztu badira, eta ez baldin badago aldaketarik.</w:t>
      </w:r>
    </w:p>
    <w:p w14:paraId="6E7837A5" w14:textId="77777777" w:rsidR="005841F7" w:rsidRPr="00B45DF9" w:rsidRDefault="005841F7" w:rsidP="005841F7">
      <w:pPr>
        <w:spacing w:before="120" w:after="120"/>
        <w:jc w:val="both"/>
        <w:rPr>
          <w:rFonts w:ascii="Arial Narrow" w:hAnsi="Arial Narrow" w:cs="Arial"/>
          <w:iCs/>
          <w:szCs w:val="24"/>
          <w:lang w:val="eu-ES" w:eastAsia="eu-ES"/>
        </w:rPr>
      </w:pPr>
    </w:p>
    <w:p w14:paraId="14FBAF4D" w14:textId="77777777" w:rsidR="005841F7" w:rsidRPr="00B45DF9" w:rsidRDefault="005841F7" w:rsidP="005841F7">
      <w:pPr>
        <w:spacing w:before="120" w:after="120"/>
        <w:jc w:val="both"/>
        <w:rPr>
          <w:rFonts w:ascii="Arial Narrow" w:hAnsi="Arial Narrow" w:cs="Arial"/>
          <w:iCs/>
          <w:szCs w:val="24"/>
          <w:lang w:val="eu-ES" w:eastAsia="eu-ES"/>
        </w:rPr>
      </w:pPr>
      <w:r w:rsidRPr="00B45DF9">
        <w:rPr>
          <w:rFonts w:ascii="Arial Narrow" w:hAnsi="Arial Narrow"/>
          <w:szCs w:val="22"/>
          <w:lang w:val="eu-ES" w:eastAsia="eu-ES"/>
        </w:rPr>
        <w:t>………………………….(e)n, 20…...ko …………………………………aren ………(e)an.</w:t>
      </w:r>
    </w:p>
    <w:p w14:paraId="1680E847" w14:textId="77777777" w:rsidR="005841F7" w:rsidRPr="00B45DF9" w:rsidRDefault="005841F7" w:rsidP="005841F7">
      <w:pPr>
        <w:spacing w:before="120" w:after="120"/>
        <w:jc w:val="both"/>
        <w:rPr>
          <w:rFonts w:ascii="Arial Narrow" w:hAnsi="Arial Narrow" w:cs="Arial"/>
          <w:iCs/>
          <w:szCs w:val="24"/>
          <w:lang w:val="eu-ES" w:eastAsia="eu-ES"/>
        </w:rPr>
      </w:pPr>
      <w:r w:rsidRPr="00B45DF9">
        <w:rPr>
          <w:rFonts w:ascii="Arial Narrow" w:hAnsi="Arial Narrow"/>
          <w:szCs w:val="22"/>
          <w:lang w:val="eu-ES" w:eastAsia="eu-ES"/>
        </w:rPr>
        <w:t> </w:t>
      </w:r>
    </w:p>
    <w:p w14:paraId="6A5BB452" w14:textId="77777777" w:rsidR="005841F7" w:rsidRPr="00B45DF9" w:rsidRDefault="005841F7" w:rsidP="005841F7">
      <w:pPr>
        <w:spacing w:before="120" w:after="120"/>
        <w:jc w:val="both"/>
        <w:rPr>
          <w:rFonts w:ascii="Arial Narrow" w:hAnsi="Arial Narrow" w:cs="Arial"/>
          <w:iCs/>
          <w:szCs w:val="24"/>
          <w:lang w:val="eu-ES" w:eastAsia="eu-ES"/>
        </w:rPr>
      </w:pPr>
      <w:r w:rsidRPr="00B45DF9">
        <w:rPr>
          <w:rFonts w:ascii="Arial Narrow" w:hAnsi="Arial Narrow"/>
          <w:szCs w:val="22"/>
          <w:lang w:val="eu-ES" w:eastAsia="eu-ES"/>
        </w:rPr>
        <w:t xml:space="preserve">SINADURA </w:t>
      </w:r>
    </w:p>
    <w:p w14:paraId="096778C2" w14:textId="77777777" w:rsidR="00C1393E" w:rsidRDefault="00C1393E">
      <w:bookmarkStart w:id="0" w:name="_GoBack"/>
      <w:bookmarkEnd w:id="0"/>
    </w:p>
    <w:sectPr w:rsidR="00C1393E">
      <w:headerReference w:type="default" r:id="rId10"/>
      <w:footerReference w:type="default" r:id="rId11"/>
      <w:headerReference w:type="first" r:id="rId12"/>
      <w:footerReference w:type="first" r:id="rId13"/>
      <w:pgSz w:w="11907" w:h="16840"/>
      <w:pgMar w:top="1418" w:right="1701" w:bottom="1418" w:left="1701" w:header="720" w:footer="7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D1D1B" w14:textId="77777777" w:rsidR="00000000" w:rsidRDefault="005841F7">
      <w:r>
        <w:separator/>
      </w:r>
    </w:p>
  </w:endnote>
  <w:endnote w:type="continuationSeparator" w:id="0">
    <w:p w14:paraId="27CD1D1D" w14:textId="77777777" w:rsidR="00000000" w:rsidRDefault="0058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D1D22" w14:textId="3F9B021A" w:rsidR="000601F5" w:rsidRDefault="005841F7">
    <w:pPr>
      <w:pStyle w:val="Piedepgina"/>
      <w:jc w:val="right"/>
    </w:pPr>
    <w:r>
      <w:rPr>
        <w:lang w:val="es-ES"/>
      </w:rPr>
      <w:fldChar w:fldCharType="begin"/>
    </w:r>
    <w:r>
      <w:rPr>
        <w:lang w:val="es-ES"/>
      </w:rPr>
      <w:instrText xml:space="preserve"> PAGE </w:instrText>
    </w:r>
    <w:r>
      <w:rPr>
        <w:lang w:val="es-ES"/>
      </w:rPr>
      <w:fldChar w:fldCharType="separate"/>
    </w:r>
    <w:r w:rsidR="00C1393E">
      <w:rPr>
        <w:noProof/>
        <w:lang w:val="es-ES"/>
      </w:rPr>
      <w:t>2</w:t>
    </w:r>
    <w:r>
      <w:rPr>
        <w:lang w:val="es-ES"/>
      </w:rPr>
      <w:fldChar w:fldCharType="end"/>
    </w:r>
  </w:p>
  <w:p w14:paraId="27CD1D23" w14:textId="77777777" w:rsidR="000601F5" w:rsidRDefault="005841F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D1D2E" w14:textId="77777777" w:rsidR="000601F5" w:rsidRDefault="005841F7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Sebastián, 1 –  01010 VITORIA-GASTEIZ</w:t>
    </w:r>
  </w:p>
  <w:p w14:paraId="27CD1D2F" w14:textId="77777777" w:rsidR="000601F5" w:rsidRDefault="005841F7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Tef. 945 016 316 –  e-mail: m-barrosovinagre@euskadi.eus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D1D17" w14:textId="77777777" w:rsidR="00000000" w:rsidRDefault="005841F7">
      <w:r>
        <w:rPr>
          <w:color w:val="000000"/>
        </w:rPr>
        <w:separator/>
      </w:r>
    </w:p>
  </w:footnote>
  <w:footnote w:type="continuationSeparator" w:id="0">
    <w:p w14:paraId="27CD1D19" w14:textId="77777777" w:rsidR="00000000" w:rsidRDefault="00584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D1D1F" w14:textId="77777777" w:rsidR="000601F5" w:rsidRDefault="005841F7">
    <w:pPr>
      <w:pStyle w:val="Encabezado"/>
      <w:jc w:val="center"/>
    </w:pPr>
    <w:r>
      <w:object w:dxaOrig="3945" w:dyaOrig="482" w14:anchorId="27CD1D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97.25pt;height:24.1pt;visibility:visible;mso-wrap-style:square">
          <v:imagedata r:id="rId1" o:title=""/>
        </v:shape>
        <o:OLEObject Type="Embed" ProgID="Unknown" ShapeID="Picture 1" DrawAspect="Content" ObjectID="_1675158976" r:id="rId2"/>
      </w:object>
    </w:r>
  </w:p>
  <w:p w14:paraId="27CD1D20" w14:textId="77777777" w:rsidR="000601F5" w:rsidRDefault="005841F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D1D25" w14:textId="77777777" w:rsidR="000601F5" w:rsidRDefault="005841F7">
    <w:pPr>
      <w:pStyle w:val="Encabezado"/>
      <w:tabs>
        <w:tab w:val="right" w:pos="9923"/>
      </w:tabs>
      <w:ind w:right="-142"/>
      <w:jc w:val="center"/>
    </w:pP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CD1D18" wp14:editId="27CD1D19">
              <wp:simplePos x="0" y="0"/>
              <wp:positionH relativeFrom="page">
                <wp:posOffset>1981203</wp:posOffset>
              </wp:positionH>
              <wp:positionV relativeFrom="page">
                <wp:posOffset>831847</wp:posOffset>
              </wp:positionV>
              <wp:extent cx="1852931" cy="786768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2931" cy="78676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7CD1D1D" w14:textId="77777777" w:rsidR="000601F5" w:rsidRDefault="005841F7">
                          <w:pPr>
                            <w:pStyle w:val="Nivel1"/>
                          </w:pPr>
                          <w:r>
                            <w:t>EKONOMIAREN GARAPEN,</w:t>
                          </w:r>
                        </w:p>
                        <w:p w14:paraId="27CD1D1E" w14:textId="77777777" w:rsidR="000601F5" w:rsidRDefault="005841F7">
                          <w:pPr>
                            <w:pStyle w:val="Nivel1"/>
                          </w:pPr>
                          <w:r>
                            <w:t xml:space="preserve">JASANGARRITASUN </w:t>
                          </w:r>
                        </w:p>
                        <w:p w14:paraId="27CD1D1F" w14:textId="77777777" w:rsidR="000601F5" w:rsidRDefault="005841F7">
                          <w:pPr>
                            <w:pStyle w:val="Nivel1"/>
                          </w:pPr>
                          <w:r>
                            <w:t>ETA INGURUMEN SAILA</w:t>
                          </w:r>
                        </w:p>
                        <w:p w14:paraId="27CD1D20" w14:textId="77777777" w:rsidR="000601F5" w:rsidRDefault="005841F7">
                          <w:pPr>
                            <w:spacing w:after="36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Nekazaritza, Arrantza eta Elikagaien Politika Sailburuordetza</w:t>
                          </w:r>
                        </w:p>
                        <w:p w14:paraId="27CD1D21" w14:textId="77777777" w:rsidR="000601F5" w:rsidRDefault="005841F7">
                          <w:pPr>
                            <w:spacing w:after="36"/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  <w:t>Nekazaritza eta Abeltzaintza Zuzendaritza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CD1D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6pt;margin-top:65.5pt;width:145.9pt;height:61.9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" filled="f" stroked="f">
              <v:textbox>
                <w:txbxContent>
                  <w:p w14:paraId="27CD1D1D" w14:textId="77777777" w:rsidR="000601F5" w:rsidRDefault="005841F7">
                    <w:pPr>
                      <w:pStyle w:val="Nivel1"/>
                    </w:pPr>
                    <w:r>
                      <w:t>EKONOMIAREN GARAPEN,</w:t>
                    </w:r>
                  </w:p>
                  <w:p w14:paraId="27CD1D1E" w14:textId="77777777" w:rsidR="000601F5" w:rsidRDefault="005841F7">
                    <w:pPr>
                      <w:pStyle w:val="Nivel1"/>
                    </w:pPr>
                    <w:r>
                      <w:t xml:space="preserve">JASANGARRITASUN </w:t>
                    </w:r>
                  </w:p>
                  <w:p w14:paraId="27CD1D1F" w14:textId="77777777" w:rsidR="000601F5" w:rsidRDefault="005841F7">
                    <w:pPr>
                      <w:pStyle w:val="Nivel1"/>
                    </w:pPr>
                    <w:r>
                      <w:t>ETA INGURUMEN SAILA</w:t>
                    </w:r>
                  </w:p>
                  <w:p w14:paraId="27CD1D20" w14:textId="77777777" w:rsidR="000601F5" w:rsidRDefault="005841F7">
                    <w:pPr>
                      <w:spacing w:after="36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Nekazaritza, Arrantza eta Elikagaien Politika Sailburuordetza</w:t>
                    </w:r>
                  </w:p>
                  <w:p w14:paraId="27CD1D21" w14:textId="77777777" w:rsidR="000601F5" w:rsidRDefault="005841F7">
                    <w:pPr>
                      <w:spacing w:after="36"/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  <w:t>Nekazaritza eta Abeltzaintza Zuzendaritza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CD1D1A" wp14:editId="27CD1D1B">
              <wp:simplePos x="0" y="0"/>
              <wp:positionH relativeFrom="page">
                <wp:posOffset>4089397</wp:posOffset>
              </wp:positionH>
              <wp:positionV relativeFrom="page">
                <wp:posOffset>831847</wp:posOffset>
              </wp:positionV>
              <wp:extent cx="1856744" cy="80581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6744" cy="80581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7CD1D23" w14:textId="77777777" w:rsidR="000601F5" w:rsidRDefault="005841F7">
                          <w:pPr>
                            <w:spacing w:after="36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DEPARTAMENTO DE DESA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RROLLO</w:t>
                          </w:r>
                        </w:p>
                        <w:p w14:paraId="27CD1D24" w14:textId="77777777" w:rsidR="000601F5" w:rsidRDefault="005841F7">
                          <w:pPr>
                            <w:spacing w:after="36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ECONÓMICO, SOSTENIBILIDAD</w:t>
                          </w:r>
                        </w:p>
                        <w:p w14:paraId="27CD1D25" w14:textId="77777777" w:rsidR="000601F5" w:rsidRDefault="005841F7">
                          <w:pPr>
                            <w:spacing w:after="36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Y MEDIO AMBIENTE</w:t>
                          </w:r>
                        </w:p>
                        <w:p w14:paraId="27CD1D26" w14:textId="77777777" w:rsidR="000601F5" w:rsidRDefault="005841F7">
                          <w:pPr>
                            <w:spacing w:after="36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Viceconsejería de Agricultura, Pesca y Política Alimentaria</w:t>
                          </w:r>
                        </w:p>
                        <w:p w14:paraId="27CD1D27" w14:textId="77777777" w:rsidR="000601F5" w:rsidRDefault="005841F7">
                          <w:pPr>
                            <w:spacing w:after="36"/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  <w:t>Dirección de Agricultura y Ganadería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CD1D1A" id="Text Box 2" o:spid="_x0000_s1027" type="#_x0000_t202" style="position:absolute;left:0;text-align:left;margin-left:322pt;margin-top:65.5pt;width:146.2pt;height:63.4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" filled="f" stroked="f">
              <v:textbox>
                <w:txbxContent>
                  <w:p w14:paraId="27CD1D23" w14:textId="77777777" w:rsidR="000601F5" w:rsidRDefault="005841F7">
                    <w:pPr>
                      <w:spacing w:after="36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DEPARTAMENTO DE DESA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RROLLO</w:t>
                    </w:r>
                  </w:p>
                  <w:p w14:paraId="27CD1D24" w14:textId="77777777" w:rsidR="000601F5" w:rsidRDefault="005841F7">
                    <w:pPr>
                      <w:spacing w:after="36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ECONÓMICO, SOSTENIBILIDAD</w:t>
                    </w:r>
                  </w:p>
                  <w:p w14:paraId="27CD1D25" w14:textId="77777777" w:rsidR="000601F5" w:rsidRDefault="005841F7">
                    <w:pPr>
                      <w:spacing w:after="36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Y MEDIO AMBIENTE</w:t>
                    </w:r>
                  </w:p>
                  <w:p w14:paraId="27CD1D26" w14:textId="77777777" w:rsidR="000601F5" w:rsidRDefault="005841F7">
                    <w:pPr>
                      <w:spacing w:after="36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Viceconsejería de Agricultura, Pesca y Política Alimentaria</w:t>
                    </w:r>
                  </w:p>
                  <w:p w14:paraId="27CD1D27" w14:textId="77777777" w:rsidR="000601F5" w:rsidRDefault="005841F7">
                    <w:pPr>
                      <w:spacing w:after="36"/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  <w:t>Dirección de Agricultura y Ganadería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/>
        <w:sz w:val="16"/>
      </w:rPr>
      <w:object w:dxaOrig="5954" w:dyaOrig="737" w14:anchorId="27CD1D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style="width:297.7pt;height:36.85pt;visibility:visible;mso-wrap-style:square">
          <v:imagedata r:id="rId1" o:title=""/>
        </v:shape>
        <o:OLEObject Type="Embed" ProgID="Unknown" ShapeID="Picture 2" DrawAspect="Content" ObjectID="_1675158977" r:id="rId2"/>
      </w:object>
    </w:r>
  </w:p>
  <w:p w14:paraId="27CD1D26" w14:textId="77777777" w:rsidR="000601F5" w:rsidRDefault="005841F7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7CD1D27" w14:textId="77777777" w:rsidR="000601F5" w:rsidRDefault="005841F7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7CD1D28" w14:textId="77777777" w:rsidR="000601F5" w:rsidRDefault="005841F7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7CD1D29" w14:textId="77777777" w:rsidR="000601F5" w:rsidRDefault="005841F7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7CD1D2A" w14:textId="77777777" w:rsidR="000601F5" w:rsidRDefault="005841F7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7CD1D2B" w14:textId="77777777" w:rsidR="000601F5" w:rsidRDefault="005841F7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7CD1D2C" w14:textId="77777777" w:rsidR="000601F5" w:rsidRDefault="005841F7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273E"/>
    <w:multiLevelType w:val="multilevel"/>
    <w:tmpl w:val="72B02D2C"/>
    <w:styleLink w:val="WWOutlineListStyle1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0F16E15"/>
    <w:multiLevelType w:val="multilevel"/>
    <w:tmpl w:val="CBE6E862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ADF0CF9"/>
    <w:multiLevelType w:val="multilevel"/>
    <w:tmpl w:val="BFCED4CC"/>
    <w:lvl w:ilvl="0">
      <w:numFmt w:val="bullet"/>
      <w:lvlText w:val="-"/>
      <w:lvlJc w:val="left"/>
      <w:pPr>
        <w:ind w:left="1068" w:hanging="708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3141645"/>
    <w:multiLevelType w:val="multilevel"/>
    <w:tmpl w:val="0960166A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555C2"/>
    <w:rsid w:val="005841F7"/>
    <w:rsid w:val="00C1393E"/>
    <w:rsid w:val="00F5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1D17"/>
  <w15:docId w15:val="{19A68902-AF29-4454-B5B9-73A61728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lang w:val="es-ES_tradnl" w:eastAsia="es-ES_tradnl"/>
    </w:rPr>
  </w:style>
  <w:style w:type="paragraph" w:styleId="Ttulo1">
    <w:name w:val="heading 1"/>
    <w:basedOn w:val="Normal"/>
    <w:next w:val="Normal"/>
    <w:pPr>
      <w:numPr>
        <w:numId w:val="1"/>
      </w:num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spacing w:before="35"/>
      <w:outlineLvl w:val="3"/>
    </w:pPr>
    <w:rPr>
      <w:rFonts w:ascii="Arial" w:hAnsi="Arial"/>
      <w:i/>
      <w:sz w:val="14"/>
    </w:rPr>
  </w:style>
  <w:style w:type="paragraph" w:styleId="Ttulo5">
    <w:name w:val="heading 5"/>
    <w:basedOn w:val="Normal"/>
    <w:next w:val="Normal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1">
    <w:name w:val="WW_OutlineListStyle_1"/>
    <w:basedOn w:val="Sinlista"/>
    <w:pPr>
      <w:numPr>
        <w:numId w:val="1"/>
      </w:numPr>
    </w:pPr>
  </w:style>
  <w:style w:type="character" w:styleId="Refdecomentario">
    <w:name w:val="annotation reference"/>
    <w:rPr>
      <w:sz w:val="16"/>
    </w:rPr>
  </w:style>
  <w:style w:type="paragraph" w:styleId="Textocomentario">
    <w:name w:val="annotation text"/>
    <w:basedOn w:val="Normal"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character" w:styleId="Nmerodepgina">
    <w:name w:val="page number"/>
    <w:basedOn w:val="Fuentedeprrafopredeter"/>
  </w:style>
  <w:style w:type="paragraph" w:customStyle="1" w:styleId="Nivel1">
    <w:name w:val="Nivel1"/>
    <w:basedOn w:val="Normal"/>
    <w:pPr>
      <w:spacing w:after="35"/>
    </w:pPr>
    <w:rPr>
      <w:rFonts w:ascii="Arial" w:hAnsi="Arial"/>
      <w:b/>
      <w:sz w:val="14"/>
    </w:rPr>
  </w:style>
  <w:style w:type="paragraph" w:customStyle="1" w:styleId="Nivel3">
    <w:name w:val="Nivel3"/>
    <w:basedOn w:val="Normal"/>
    <w:rPr>
      <w:rFonts w:ascii="Arial" w:hAnsi="Arial"/>
      <w:i/>
      <w:sz w:val="14"/>
    </w:rPr>
  </w:style>
  <w:style w:type="paragraph" w:customStyle="1" w:styleId="Nivel2">
    <w:name w:val="Nivel2"/>
    <w:basedOn w:val="Normal"/>
    <w:pPr>
      <w:spacing w:before="35"/>
    </w:pPr>
    <w:rPr>
      <w:rFonts w:ascii="Arial" w:hAnsi="Arial"/>
      <w:sz w:val="14"/>
    </w:rPr>
  </w:style>
  <w:style w:type="paragraph" w:styleId="Ttulo">
    <w:name w:val="Title"/>
    <w:basedOn w:val="Normal"/>
    <w:next w:val="Normal"/>
    <w:rPr>
      <w:rFonts w:ascii="Calibri Light" w:hAnsi="Calibri Light"/>
      <w:spacing w:val="-10"/>
      <w:kern w:val="3"/>
      <w:sz w:val="56"/>
      <w:szCs w:val="56"/>
    </w:rPr>
  </w:style>
  <w:style w:type="character" w:customStyle="1" w:styleId="TtuloCar">
    <w:name w:val="Título Car"/>
    <w:basedOn w:val="Fuentedeprrafopredeter"/>
    <w:rPr>
      <w:rFonts w:ascii="Calibri Light" w:eastAsia="Times New Roman" w:hAnsi="Calibri Light" w:cs="Times New Roman"/>
      <w:spacing w:val="-10"/>
      <w:kern w:val="3"/>
      <w:sz w:val="56"/>
      <w:szCs w:val="56"/>
      <w:lang w:val="es-ES_tradnl" w:eastAsia="es-ES_tradnl"/>
    </w:rPr>
  </w:style>
  <w:style w:type="paragraph" w:styleId="Subttulo">
    <w:name w:val="Subtitle"/>
    <w:basedOn w:val="Normal"/>
    <w:next w:val="Normal"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tuloCar">
    <w:name w:val="Subtítulo Car"/>
    <w:basedOn w:val="Fuentedeprrafopredeter"/>
    <w:rPr>
      <w:rFonts w:ascii="Calibri" w:eastAsia="Times New Roman" w:hAnsi="Calibri" w:cs="Times New Roman"/>
      <w:color w:val="5A5A5A"/>
      <w:spacing w:val="15"/>
      <w:sz w:val="22"/>
      <w:szCs w:val="22"/>
      <w:lang w:val="es-ES_tradnl" w:eastAsia="es-ES_tradnl"/>
    </w:rPr>
  </w:style>
  <w:style w:type="paragraph" w:styleId="Prrafodelista">
    <w:name w:val="List Paragraph"/>
    <w:basedOn w:val="Normal"/>
    <w:pPr>
      <w:ind w:left="720"/>
    </w:pPr>
  </w:style>
  <w:style w:type="character" w:customStyle="1" w:styleId="PiedepginaCar">
    <w:name w:val="Pie de página Car"/>
    <w:basedOn w:val="Fuentedeprrafopredeter"/>
    <w:rPr>
      <w:sz w:val="24"/>
      <w:lang w:val="es-ES_tradnl" w:eastAsia="es-ES_tradnl"/>
    </w:rPr>
  </w:style>
  <w:style w:type="paragraph" w:styleId="Textodeglob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  <w:lang w:val="es-ES_tradnl" w:eastAsia="es-ES_tradnl"/>
    </w:rPr>
  </w:style>
  <w:style w:type="numbering" w:customStyle="1" w:styleId="WWOutlineListStyle">
    <w:name w:val="WW_OutlineListStyle"/>
    <w:basedOn w:val="Sin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F3D55D255C64C9EDF1B942B114F7A" ma:contentTypeVersion="13" ma:contentTypeDescription="Create a new document." ma:contentTypeScope="" ma:versionID="ef233903278491e23be1f066a041d255">
  <xsd:schema xmlns:xsd="http://www.w3.org/2001/XMLSchema" xmlns:xs="http://www.w3.org/2001/XMLSchema" xmlns:p="http://schemas.microsoft.com/office/2006/metadata/properties" xmlns:ns3="1f505877-d49b-40e2-bdd3-ba5ca51bdc00" xmlns:ns4="fdbb7118-d5a5-4dc7-aae6-91d04f1da375" targetNamespace="http://schemas.microsoft.com/office/2006/metadata/properties" ma:root="true" ma:fieldsID="e3a94b3a5e30a7be841818deea1bc6d2" ns3:_="" ns4:_="">
    <xsd:import namespace="1f505877-d49b-40e2-bdd3-ba5ca51bdc00"/>
    <xsd:import namespace="fdbb7118-d5a5-4dc7-aae6-91d04f1da3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05877-d49b-40e2-bdd3-ba5ca51bd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b7118-d5a5-4dc7-aae6-91d04f1da3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15AE00-18D0-4F5D-A802-A7303CECE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05877-d49b-40e2-bdd3-ba5ca51bdc00"/>
    <ds:schemaRef ds:uri="fdbb7118-d5a5-4dc7-aae6-91d04f1da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DACE02-9876-44E7-833B-102BB2090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CB3B79-0241-428E-8F50-1D151B1883C8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1f505877-d49b-40e2-bdd3-ba5ca51bdc00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fdbb7118-d5a5-4dc7-aae6-91d04f1da37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Eusko Jaurlaritza Gobierno Vasco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Azkarate Zubiaur, Kerman</dc:creator>
  <cp:lastModifiedBy>Barroso Vinagre, Marcos</cp:lastModifiedBy>
  <cp:revision>2</cp:revision>
  <cp:lastPrinted>2021-02-18T07:25:00Z</cp:lastPrinted>
  <dcterms:created xsi:type="dcterms:W3CDTF">2021-02-18T12:10:00Z</dcterms:created>
  <dcterms:modified xsi:type="dcterms:W3CDTF">2021-02-18T12:10:00Z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0x010100BCBF3D55D255C64C9EDF1B942B114F7A</vt:lpwstr>
  </property>
</Properties>
</file>