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F79AD" w14:textId="77777777" w:rsidR="00662A63" w:rsidRPr="00E24C5A" w:rsidRDefault="00662A63" w:rsidP="00D879B1">
      <w:pPr>
        <w:spacing w:after="120"/>
        <w:ind w:left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II-D ERANSKINA</w:t>
      </w:r>
    </w:p>
    <w:tbl>
      <w:tblPr>
        <w:tblW w:w="4627" w:type="pct"/>
        <w:tblInd w:w="250" w:type="dxa"/>
        <w:shd w:val="clear" w:color="auto" w:fill="F2F2F2"/>
        <w:tblLook w:val="01E0" w:firstRow="1" w:lastRow="1" w:firstColumn="1" w:lastColumn="1" w:noHBand="0" w:noVBand="0"/>
      </w:tblPr>
      <w:tblGrid>
        <w:gridCol w:w="9864"/>
      </w:tblGrid>
      <w:tr w:rsidR="00662A63" w:rsidRPr="00E24C5A" w14:paraId="63E13655" w14:textId="77777777" w:rsidTr="00AA011E">
        <w:trPr>
          <w:trHeight w:val="1545"/>
        </w:trPr>
        <w:tc>
          <w:tcPr>
            <w:tcW w:w="5000" w:type="pct"/>
            <w:shd w:val="clear" w:color="auto" w:fill="F2F2F2"/>
            <w:vAlign w:val="center"/>
          </w:tcPr>
          <w:p w14:paraId="075BA955" w14:textId="77777777" w:rsidR="00AA011E" w:rsidRPr="00E24C5A" w:rsidRDefault="00AA011E" w:rsidP="00662A63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627BE04B" w14:textId="77777777" w:rsidR="00662A63" w:rsidRPr="00E24C5A" w:rsidRDefault="00662A63" w:rsidP="00662A63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CURRICULUM VITAE NORMALIZATUA </w:t>
            </w:r>
          </w:p>
          <w:p w14:paraId="455882D9" w14:textId="77777777" w:rsidR="00662A63" w:rsidRPr="00E24C5A" w:rsidRDefault="00662A63" w:rsidP="00662A63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6FA0A45B" w14:textId="5703FA27" w:rsidR="00662A63" w:rsidRPr="00E24C5A" w:rsidRDefault="00662A63" w:rsidP="00662A63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Osasun-arloko ikerketa- eta garapen-proiektuetarako laguntzak</w:t>
            </w:r>
            <w:r w:rsidR="00B42CB0">
              <w:rPr>
                <w:rFonts w:ascii="Arial" w:hAnsi="Arial"/>
                <w:sz w:val="24"/>
              </w:rPr>
              <w:t>.</w:t>
            </w:r>
          </w:p>
          <w:p w14:paraId="00CE3BFC" w14:textId="4EA08821" w:rsidR="00662A63" w:rsidRPr="00E24C5A" w:rsidRDefault="00662A63" w:rsidP="00662A63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Eusko Jaurlaritzaren Osasun Saila</w:t>
            </w:r>
            <w:r w:rsidR="00B42CB0">
              <w:rPr>
                <w:rFonts w:ascii="Arial" w:hAnsi="Arial"/>
                <w:sz w:val="24"/>
              </w:rPr>
              <w:t>.</w:t>
            </w:r>
            <w:r>
              <w:rPr>
                <w:rFonts w:ascii="Arial" w:hAnsi="Arial"/>
                <w:sz w:val="24"/>
              </w:rPr>
              <w:t xml:space="preserve"> 2022ko deialdia</w:t>
            </w:r>
          </w:p>
          <w:p w14:paraId="02DFEF05" w14:textId="77777777" w:rsidR="00662A63" w:rsidRPr="00E24C5A" w:rsidRDefault="00662A63" w:rsidP="00662A63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1EE43F6" w14:textId="77777777" w:rsidR="00167555" w:rsidRPr="00E24C5A" w:rsidRDefault="00167555" w:rsidP="00EC3AF6">
      <w:pPr>
        <w:spacing w:after="120"/>
        <w:rPr>
          <w:rFonts w:ascii="Arial" w:hAnsi="Arial" w:cs="Arial"/>
          <w:sz w:val="22"/>
          <w:szCs w:val="22"/>
          <w:lang w:val="es-ES"/>
        </w:rPr>
      </w:pPr>
    </w:p>
    <w:p w14:paraId="3CB2273C" w14:textId="77777777" w:rsidR="009B3C5F" w:rsidRPr="00E24C5A" w:rsidRDefault="009B3C5F" w:rsidP="00EC3AF6">
      <w:pPr>
        <w:spacing w:after="120"/>
        <w:rPr>
          <w:rFonts w:ascii="Arial" w:hAnsi="Arial" w:cs="Arial"/>
          <w:sz w:val="22"/>
          <w:szCs w:val="22"/>
          <w:lang w:val="es-E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132"/>
        <w:gridCol w:w="164"/>
        <w:gridCol w:w="239"/>
        <w:gridCol w:w="136"/>
        <w:gridCol w:w="176"/>
        <w:gridCol w:w="619"/>
        <w:gridCol w:w="417"/>
        <w:gridCol w:w="54"/>
        <w:gridCol w:w="114"/>
        <w:gridCol w:w="288"/>
        <w:gridCol w:w="537"/>
        <w:gridCol w:w="578"/>
        <w:gridCol w:w="356"/>
        <w:gridCol w:w="18"/>
        <w:gridCol w:w="258"/>
        <w:gridCol w:w="36"/>
        <w:gridCol w:w="551"/>
        <w:gridCol w:w="29"/>
        <w:gridCol w:w="127"/>
        <w:gridCol w:w="456"/>
        <w:gridCol w:w="153"/>
        <w:gridCol w:w="138"/>
        <w:gridCol w:w="1041"/>
        <w:gridCol w:w="785"/>
        <w:gridCol w:w="83"/>
        <w:gridCol w:w="614"/>
        <w:gridCol w:w="722"/>
      </w:tblGrid>
      <w:tr w:rsidR="00167555" w:rsidRPr="00E24C5A" w14:paraId="63191290" w14:textId="77777777" w:rsidTr="00167555">
        <w:trPr>
          <w:trHeight w:val="405"/>
        </w:trPr>
        <w:tc>
          <w:tcPr>
            <w:tcW w:w="1557" w:type="dxa"/>
            <w:gridSpan w:val="3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1997EDBC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Abizenak</w:t>
            </w:r>
          </w:p>
        </w:tc>
        <w:tc>
          <w:tcPr>
            <w:tcW w:w="3158" w:type="dxa"/>
            <w:gridSpan w:val="10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7487FCF7" w14:textId="77777777" w:rsidR="00167555" w:rsidRPr="00E24C5A" w:rsidRDefault="00AF2254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C5A">
              <w:rPr>
                <w:rFonts w:ascii="Arial" w:hAnsi="Arial" w:cs="Arial"/>
                <w:sz w:val="22"/>
              </w:rPr>
              <w:fldChar w:fldCharType="begin" w:fldLock="1"/>
            </w:r>
            <w:r w:rsidR="00167555" w:rsidRPr="00E24C5A">
              <w:rPr>
                <w:rFonts w:ascii="Arial" w:hAnsi="Arial" w:cs="Arial"/>
                <w:sz w:val="22"/>
              </w:rPr>
              <w:instrText xml:space="preserve"> FORMTEXT </w:instrText>
            </w:r>
            <w:r w:rsidRPr="00E24C5A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E24C5A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22" w:type="dxa"/>
            <w:gridSpan w:val="10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20008E5D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Izena</w:t>
            </w:r>
          </w:p>
        </w:tc>
        <w:tc>
          <w:tcPr>
            <w:tcW w:w="3245" w:type="dxa"/>
            <w:gridSpan w:val="5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5062385C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4C5A">
              <w:rPr>
                <w:rFonts w:ascii="Arial" w:hAnsi="Arial" w:cs="Arial"/>
                <w:sz w:val="22"/>
              </w:rPr>
              <w:fldChar w:fldCharType="begin" w:fldLock="1"/>
            </w:r>
            <w:r w:rsidR="00167555" w:rsidRPr="00E24C5A">
              <w:rPr>
                <w:rFonts w:ascii="Arial" w:hAnsi="Arial" w:cs="Arial"/>
                <w:sz w:val="22"/>
              </w:rPr>
              <w:instrText xml:space="preserve"> FORMTEXT </w:instrText>
            </w:r>
            <w:r w:rsidRPr="00E24C5A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E24C5A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67555" w:rsidRPr="00E24C5A" w14:paraId="196E71E7" w14:textId="77777777" w:rsidTr="00167555">
        <w:trPr>
          <w:trHeight w:val="405"/>
        </w:trPr>
        <w:tc>
          <w:tcPr>
            <w:tcW w:w="1557" w:type="dxa"/>
            <w:gridSpan w:val="3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53EA02CA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NAN</w:t>
            </w:r>
          </w:p>
        </w:tc>
        <w:tc>
          <w:tcPr>
            <w:tcW w:w="2580" w:type="dxa"/>
            <w:gridSpan w:val="9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5379EF7A" w14:textId="77777777" w:rsidR="00167555" w:rsidRPr="00E24C5A" w:rsidRDefault="00AF2254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C5A">
              <w:rPr>
                <w:rFonts w:ascii="Arial" w:hAnsi="Arial" w:cs="Arial"/>
                <w:sz w:val="22"/>
              </w:rPr>
              <w:fldChar w:fldCharType="begin" w:fldLock="1"/>
            </w:r>
            <w:r w:rsidR="00167555" w:rsidRPr="00E24C5A">
              <w:rPr>
                <w:rFonts w:ascii="Arial" w:hAnsi="Arial" w:cs="Arial"/>
                <w:sz w:val="22"/>
              </w:rPr>
              <w:instrText xml:space="preserve"> FORMTEXT </w:instrText>
            </w:r>
            <w:r w:rsidRPr="00E24C5A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E24C5A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700" w:type="dxa"/>
            <w:gridSpan w:val="11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07E4EAF9" w14:textId="77777777" w:rsidR="00167555" w:rsidRPr="00E24C5A" w:rsidRDefault="00167555" w:rsidP="00167555">
            <w:pPr>
              <w:spacing w:after="120"/>
              <w:ind w:left="10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Jaioteguna</w:t>
            </w:r>
          </w:p>
        </w:tc>
        <w:bookmarkStart w:id="0" w:name="Texto105"/>
        <w:tc>
          <w:tcPr>
            <w:tcW w:w="1909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14:paraId="74170927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4C5A">
              <w:rPr>
                <w:rFonts w:ascii="Arial" w:hAnsi="Arial" w:cs="Arial"/>
                <w:sz w:val="22"/>
              </w:rPr>
              <w:fldChar w:fldCharType="begin" w:fldLock="1"/>
            </w:r>
            <w:r w:rsidR="00167555" w:rsidRPr="00E24C5A">
              <w:rPr>
                <w:rFonts w:ascii="Arial" w:hAnsi="Arial" w:cs="Arial"/>
                <w:sz w:val="22"/>
              </w:rPr>
              <w:instrText xml:space="preserve"> FORMTEXT </w:instrText>
            </w:r>
            <w:r w:rsidRPr="00E24C5A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</w:t>
            </w:r>
            <w:r w:rsidRPr="00E24C5A">
              <w:rPr>
                <w:rFonts w:ascii="Arial" w:hAnsi="Arial" w:cs="Arial"/>
                <w:sz w:val="22"/>
              </w:rPr>
              <w:fldChar w:fldCharType="end"/>
            </w:r>
            <w:bookmarkEnd w:id="0"/>
            <w:r>
              <w:rPr>
                <w:rFonts w:ascii="Arial" w:hAnsi="Arial"/>
                <w:sz w:val="22"/>
              </w:rPr>
              <w:t>/</w:t>
            </w:r>
            <w:bookmarkStart w:id="1" w:name="Texto106"/>
            <w:r w:rsidRPr="00E24C5A">
              <w:rPr>
                <w:rFonts w:ascii="Arial" w:hAnsi="Arial" w:cs="Arial"/>
                <w:sz w:val="22"/>
              </w:rPr>
              <w:fldChar w:fldCharType="begin" w:fldLock="1"/>
            </w:r>
            <w:r w:rsidR="00167555" w:rsidRPr="00E24C5A">
              <w:rPr>
                <w:rFonts w:ascii="Arial" w:hAnsi="Arial" w:cs="Arial"/>
                <w:sz w:val="22"/>
              </w:rPr>
              <w:instrText xml:space="preserve"> FORMTEXT </w:instrText>
            </w:r>
            <w:r w:rsidRPr="00E24C5A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</w:t>
            </w:r>
            <w:r w:rsidRPr="00E24C5A">
              <w:rPr>
                <w:rFonts w:ascii="Arial" w:hAnsi="Arial" w:cs="Arial"/>
                <w:sz w:val="22"/>
              </w:rPr>
              <w:fldChar w:fldCharType="end"/>
            </w:r>
            <w:bookmarkEnd w:id="1"/>
            <w:r>
              <w:rPr>
                <w:rFonts w:ascii="Arial" w:hAnsi="Arial"/>
                <w:sz w:val="22"/>
              </w:rPr>
              <w:t>/</w:t>
            </w:r>
            <w:r w:rsidRPr="00E24C5A">
              <w:rPr>
                <w:rFonts w:ascii="Arial" w:hAnsi="Arial" w:cs="Arial"/>
                <w:sz w:val="22"/>
              </w:rPr>
              <w:fldChar w:fldCharType="begin" w:fldLock="1"/>
            </w:r>
            <w:r w:rsidR="00167555" w:rsidRPr="00E24C5A">
              <w:rPr>
                <w:rFonts w:ascii="Arial" w:hAnsi="Arial" w:cs="Arial"/>
                <w:sz w:val="22"/>
              </w:rPr>
              <w:instrText xml:space="preserve"> FORMTEXT </w:instrText>
            </w:r>
            <w:r w:rsidRPr="00E24C5A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</w:t>
            </w:r>
            <w:r w:rsidRPr="00E24C5A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36" w:type="dxa"/>
            <w:gridSpan w:val="2"/>
            <w:tcBorders>
              <w:left w:val="single" w:sz="4" w:space="0" w:color="C0C0C0"/>
              <w:bottom w:val="single" w:sz="4" w:space="0" w:color="808080"/>
            </w:tcBorders>
            <w:vAlign w:val="center"/>
          </w:tcPr>
          <w:p w14:paraId="32C70DF0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uu/hh/ee</w:t>
            </w:r>
          </w:p>
        </w:tc>
      </w:tr>
      <w:tr w:rsidR="00167555" w:rsidRPr="00E24C5A" w14:paraId="22F38473" w14:textId="77777777" w:rsidTr="00167555">
        <w:trPr>
          <w:trHeight w:val="405"/>
        </w:trPr>
        <w:tc>
          <w:tcPr>
            <w:tcW w:w="2727" w:type="dxa"/>
            <w:gridSpan w:val="7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1469DC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Helbide partikularra</w:t>
            </w:r>
          </w:p>
        </w:tc>
        <w:tc>
          <w:tcPr>
            <w:tcW w:w="7355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2DE693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24C5A">
              <w:rPr>
                <w:rFonts w:ascii="Arial" w:hAnsi="Arial" w:cs="Arial"/>
                <w:b/>
                <w:sz w:val="22"/>
              </w:rPr>
              <w:fldChar w:fldCharType="begin" w:fldLock="1"/>
            </w:r>
            <w:r w:rsidR="00167555" w:rsidRPr="00E24C5A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     </w:t>
            </w:r>
            <w:r w:rsidRPr="00E24C5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167555" w:rsidRPr="00E24C5A" w14:paraId="619B7013" w14:textId="77777777" w:rsidTr="00167555">
        <w:trPr>
          <w:trHeight w:val="405"/>
        </w:trPr>
        <w:tc>
          <w:tcPr>
            <w:tcW w:w="1393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2CEA98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Hiria</w:t>
            </w:r>
          </w:p>
        </w:tc>
        <w:tc>
          <w:tcPr>
            <w:tcW w:w="3990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D30B99D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24C5A">
              <w:rPr>
                <w:rFonts w:ascii="Arial" w:hAnsi="Arial" w:cs="Arial"/>
                <w:b/>
                <w:sz w:val="22"/>
              </w:rPr>
              <w:fldChar w:fldCharType="begin" w:fldLock="1"/>
            </w:r>
            <w:r w:rsidR="00167555" w:rsidRPr="00E24C5A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     </w:t>
            </w:r>
            <w:r w:rsidRPr="00E24C5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707" w:type="dxa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4D8131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PK</w:t>
            </w:r>
          </w:p>
        </w:tc>
        <w:bookmarkStart w:id="2" w:name="Texto110"/>
        <w:tc>
          <w:tcPr>
            <w:tcW w:w="399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56227BE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24C5A">
              <w:rPr>
                <w:rFonts w:ascii="Arial" w:hAnsi="Arial" w:cs="Arial"/>
                <w:b/>
                <w:sz w:val="22"/>
              </w:rPr>
              <w:fldChar w:fldCharType="begin" w:fldLock="1"/>
            </w:r>
            <w:r w:rsidR="00167555" w:rsidRPr="00E24C5A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     </w:t>
            </w:r>
            <w:r w:rsidRPr="00E24C5A">
              <w:rPr>
                <w:rFonts w:ascii="Arial" w:hAnsi="Arial" w:cs="Arial"/>
                <w:b/>
                <w:sz w:val="22"/>
              </w:rPr>
              <w:fldChar w:fldCharType="end"/>
            </w:r>
            <w:bookmarkEnd w:id="2"/>
          </w:p>
        </w:tc>
      </w:tr>
      <w:tr w:rsidR="00167555" w:rsidRPr="00E24C5A" w14:paraId="0A73AFE5" w14:textId="77777777" w:rsidTr="00167555">
        <w:trPr>
          <w:trHeight w:val="405"/>
        </w:trPr>
        <w:tc>
          <w:tcPr>
            <w:tcW w:w="1393" w:type="dxa"/>
            <w:gridSpan w:val="2"/>
            <w:tcBorders>
              <w:top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32770C1" w14:textId="77777777" w:rsidR="00167555" w:rsidRPr="00E24C5A" w:rsidRDefault="00167555" w:rsidP="00167555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sym w:font="Wingdings" w:char="F028"/>
            </w:r>
          </w:p>
        </w:tc>
        <w:bookmarkStart w:id="3" w:name="Texto111"/>
        <w:tc>
          <w:tcPr>
            <w:tcW w:w="3990" w:type="dxa"/>
            <w:gridSpan w:val="15"/>
            <w:tcBorders>
              <w:top w:val="single" w:sz="4" w:space="0" w:color="808080"/>
              <w:left w:val="single" w:sz="4" w:space="0" w:color="808080"/>
              <w:bottom w:val="nil"/>
            </w:tcBorders>
            <w:vAlign w:val="center"/>
          </w:tcPr>
          <w:p w14:paraId="3B1D6C83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24C5A">
              <w:rPr>
                <w:rFonts w:ascii="Arial" w:hAnsi="Arial" w:cs="Arial"/>
                <w:b/>
                <w:sz w:val="22"/>
              </w:rPr>
              <w:fldChar w:fldCharType="begin" w:fldLock="1"/>
            </w:r>
            <w:r w:rsidR="00167555" w:rsidRPr="00E24C5A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     </w:t>
            </w:r>
            <w:r w:rsidRPr="00E24C5A">
              <w:rPr>
                <w:rFonts w:ascii="Arial" w:hAnsi="Arial" w:cs="Arial"/>
                <w:b/>
                <w:sz w:val="22"/>
              </w:rPr>
              <w:fldChar w:fldCharType="end"/>
            </w:r>
            <w:bookmarkEnd w:id="3"/>
          </w:p>
        </w:tc>
        <w:tc>
          <w:tcPr>
            <w:tcW w:w="1163" w:type="dxa"/>
            <w:gridSpan w:val="4"/>
            <w:tcBorders>
              <w:top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2D8B39B" w14:textId="77777777" w:rsidR="00167555" w:rsidRPr="00E24C5A" w:rsidRDefault="00167555" w:rsidP="00167555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@</w:t>
            </w:r>
          </w:p>
        </w:tc>
        <w:bookmarkStart w:id="4" w:name="Texto112"/>
        <w:tc>
          <w:tcPr>
            <w:tcW w:w="3536" w:type="dxa"/>
            <w:gridSpan w:val="7"/>
            <w:tcBorders>
              <w:top w:val="single" w:sz="4" w:space="0" w:color="808080"/>
              <w:left w:val="single" w:sz="4" w:space="0" w:color="808080"/>
              <w:bottom w:val="nil"/>
            </w:tcBorders>
            <w:vAlign w:val="center"/>
          </w:tcPr>
          <w:p w14:paraId="7E6F2F3A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24C5A">
              <w:rPr>
                <w:rFonts w:ascii="Arial" w:hAnsi="Arial" w:cs="Arial"/>
                <w:b/>
                <w:sz w:val="22"/>
              </w:rPr>
              <w:fldChar w:fldCharType="begin" w:fldLock="1"/>
            </w:r>
            <w:r w:rsidR="00167555" w:rsidRPr="00E24C5A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     </w:t>
            </w:r>
            <w:r w:rsidRPr="00E24C5A">
              <w:rPr>
                <w:rFonts w:ascii="Arial" w:hAnsi="Arial" w:cs="Arial"/>
                <w:b/>
                <w:sz w:val="22"/>
              </w:rPr>
              <w:fldChar w:fldCharType="end"/>
            </w:r>
            <w:bookmarkEnd w:id="4"/>
          </w:p>
        </w:tc>
      </w:tr>
      <w:tr w:rsidR="00167555" w:rsidRPr="00E24C5A" w14:paraId="76A9F3B4" w14:textId="77777777" w:rsidTr="00167555">
        <w:trPr>
          <w:trHeight w:val="405"/>
        </w:trPr>
        <w:tc>
          <w:tcPr>
            <w:tcW w:w="3600" w:type="dxa"/>
            <w:gridSpan w:val="11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132FA65B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Prestakuntza akademikoa</w:t>
            </w:r>
          </w:p>
        </w:tc>
        <w:tc>
          <w:tcPr>
            <w:tcW w:w="6482" w:type="dxa"/>
            <w:gridSpan w:val="17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260DB372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24C5A">
              <w:rPr>
                <w:rFonts w:ascii="Arial" w:hAnsi="Arial" w:cs="Arial"/>
                <w:b/>
                <w:sz w:val="22"/>
              </w:rPr>
              <w:fldChar w:fldCharType="begin" w:fldLock="1"/>
            </w:r>
            <w:r w:rsidR="00167555" w:rsidRPr="00E24C5A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     </w:t>
            </w:r>
            <w:r w:rsidRPr="00E24C5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167555" w:rsidRPr="00E24C5A" w14:paraId="03522C0E" w14:textId="77777777" w:rsidTr="00167555">
        <w:trPr>
          <w:trHeight w:val="405"/>
        </w:trPr>
        <w:tc>
          <w:tcPr>
            <w:tcW w:w="1796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F731AE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Lizentzia</w:t>
            </w:r>
          </w:p>
        </w:tc>
        <w:tc>
          <w:tcPr>
            <w:tcW w:w="8286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639D2A0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24C5A">
              <w:rPr>
                <w:rFonts w:ascii="Arial" w:hAnsi="Arial" w:cs="Arial"/>
                <w:b/>
                <w:sz w:val="22"/>
              </w:rPr>
              <w:fldChar w:fldCharType="begin" w:fldLock="1"/>
            </w:r>
            <w:r w:rsidR="00167555" w:rsidRPr="00E24C5A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     </w:t>
            </w:r>
            <w:r w:rsidRPr="00E24C5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167555" w:rsidRPr="00E24C5A" w14:paraId="40D0C68B" w14:textId="77777777" w:rsidTr="00167555">
        <w:trPr>
          <w:trHeight w:val="405"/>
        </w:trPr>
        <w:tc>
          <w:tcPr>
            <w:tcW w:w="1796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70C618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Zentroa</w:t>
            </w:r>
          </w:p>
        </w:tc>
        <w:tc>
          <w:tcPr>
            <w:tcW w:w="8286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B6C3241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24C5A">
              <w:rPr>
                <w:rFonts w:ascii="Arial" w:hAnsi="Arial" w:cs="Arial"/>
                <w:b/>
                <w:sz w:val="22"/>
              </w:rPr>
              <w:fldChar w:fldCharType="begin" w:fldLock="1"/>
            </w:r>
            <w:r w:rsidR="00167555" w:rsidRPr="00E24C5A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     </w:t>
            </w:r>
            <w:r w:rsidRPr="00E24C5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167555" w:rsidRPr="00E24C5A" w14:paraId="0F6E51C0" w14:textId="77777777" w:rsidTr="00167555">
        <w:trPr>
          <w:trHeight w:val="405"/>
        </w:trPr>
        <w:tc>
          <w:tcPr>
            <w:tcW w:w="126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5D9A04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Eguna</w:t>
            </w:r>
          </w:p>
        </w:tc>
        <w:tc>
          <w:tcPr>
            <w:tcW w:w="205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14:paraId="35EA44ED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24C5A">
              <w:rPr>
                <w:rFonts w:ascii="Arial" w:hAnsi="Arial" w:cs="Arial"/>
                <w:b/>
                <w:sz w:val="22"/>
              </w:rPr>
              <w:fldChar w:fldCharType="begin" w:fldLock="1"/>
            </w:r>
            <w:r w:rsidR="00167555" w:rsidRPr="00E24C5A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    </w:t>
            </w:r>
            <w:r w:rsidRPr="00E24C5A">
              <w:rPr>
                <w:rFonts w:ascii="Arial" w:hAnsi="Arial" w:cs="Arial"/>
                <w:b/>
                <w:sz w:val="22"/>
              </w:rPr>
              <w:fldChar w:fldCharType="end"/>
            </w:r>
            <w:r>
              <w:rPr>
                <w:rFonts w:ascii="Arial" w:hAnsi="Arial"/>
                <w:b/>
                <w:sz w:val="22"/>
              </w:rPr>
              <w:t>/</w:t>
            </w:r>
            <w:r w:rsidRPr="00E24C5A">
              <w:rPr>
                <w:rFonts w:ascii="Arial" w:hAnsi="Arial" w:cs="Arial"/>
                <w:b/>
                <w:sz w:val="22"/>
              </w:rPr>
              <w:fldChar w:fldCharType="begin" w:fldLock="1"/>
            </w:r>
            <w:r w:rsidR="00167555" w:rsidRPr="00E24C5A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    </w:t>
            </w:r>
            <w:r w:rsidRPr="00E24C5A">
              <w:rPr>
                <w:rFonts w:ascii="Arial" w:hAnsi="Arial" w:cs="Arial"/>
                <w:b/>
                <w:sz w:val="22"/>
              </w:rPr>
              <w:fldChar w:fldCharType="end"/>
            </w:r>
            <w:r>
              <w:rPr>
                <w:rFonts w:ascii="Arial" w:hAnsi="Arial"/>
                <w:b/>
                <w:sz w:val="22"/>
              </w:rPr>
              <w:t>/</w:t>
            </w:r>
            <w:r w:rsidRPr="00E24C5A">
              <w:rPr>
                <w:rFonts w:ascii="Arial" w:hAnsi="Arial" w:cs="Arial"/>
                <w:b/>
                <w:sz w:val="22"/>
              </w:rPr>
              <w:fldChar w:fldCharType="begin" w:fldLock="1"/>
            </w:r>
            <w:r w:rsidR="00167555" w:rsidRPr="00E24C5A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    </w:t>
            </w:r>
            <w:r w:rsidRPr="00E24C5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759" w:type="dxa"/>
            <w:gridSpan w:val="4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vAlign w:val="center"/>
          </w:tcPr>
          <w:p w14:paraId="7762F7C9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uu/hh/ee</w:t>
            </w:r>
          </w:p>
        </w:tc>
        <w:tc>
          <w:tcPr>
            <w:tcW w:w="89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C8C2FF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Eguna</w:t>
            </w:r>
          </w:p>
        </w:tc>
        <w:tc>
          <w:tcPr>
            <w:tcW w:w="191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14:paraId="72ED768B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24C5A">
              <w:rPr>
                <w:rFonts w:ascii="Arial" w:hAnsi="Arial" w:cs="Arial"/>
                <w:b/>
                <w:sz w:val="22"/>
              </w:rPr>
              <w:fldChar w:fldCharType="begin" w:fldLock="1"/>
            </w:r>
            <w:r w:rsidR="00167555" w:rsidRPr="00E24C5A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    </w:t>
            </w:r>
            <w:r w:rsidRPr="00E24C5A">
              <w:rPr>
                <w:rFonts w:ascii="Arial" w:hAnsi="Arial" w:cs="Arial"/>
                <w:b/>
                <w:sz w:val="22"/>
              </w:rPr>
              <w:fldChar w:fldCharType="end"/>
            </w:r>
            <w:r>
              <w:rPr>
                <w:rFonts w:ascii="Arial" w:hAnsi="Arial"/>
                <w:b/>
                <w:sz w:val="22"/>
              </w:rPr>
              <w:t>/</w:t>
            </w:r>
            <w:r w:rsidRPr="00E24C5A">
              <w:rPr>
                <w:rFonts w:ascii="Arial" w:hAnsi="Arial" w:cs="Arial"/>
                <w:b/>
                <w:sz w:val="22"/>
              </w:rPr>
              <w:fldChar w:fldCharType="begin" w:fldLock="1"/>
            </w:r>
            <w:r w:rsidR="00167555" w:rsidRPr="00E24C5A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    </w:t>
            </w:r>
            <w:r w:rsidRPr="00E24C5A">
              <w:rPr>
                <w:rFonts w:ascii="Arial" w:hAnsi="Arial" w:cs="Arial"/>
                <w:b/>
                <w:sz w:val="22"/>
              </w:rPr>
              <w:fldChar w:fldCharType="end"/>
            </w:r>
            <w:r>
              <w:rPr>
                <w:rFonts w:ascii="Arial" w:hAnsi="Arial"/>
                <w:b/>
                <w:sz w:val="22"/>
              </w:rPr>
              <w:t>/</w:t>
            </w:r>
            <w:r w:rsidRPr="00E24C5A">
              <w:rPr>
                <w:rFonts w:ascii="Arial" w:hAnsi="Arial" w:cs="Arial"/>
                <w:b/>
                <w:sz w:val="22"/>
              </w:rPr>
              <w:fldChar w:fldCharType="begin" w:fldLock="1"/>
            </w:r>
            <w:r w:rsidR="00167555" w:rsidRPr="00E24C5A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    </w:t>
            </w:r>
            <w:r w:rsidRPr="00E24C5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2204" w:type="dxa"/>
            <w:gridSpan w:val="4"/>
            <w:tcBorders>
              <w:top w:val="single" w:sz="4" w:space="0" w:color="808080"/>
              <w:left w:val="single" w:sz="4" w:space="0" w:color="C0C0C0"/>
              <w:bottom w:val="single" w:sz="4" w:space="0" w:color="808080"/>
            </w:tcBorders>
            <w:vAlign w:val="center"/>
          </w:tcPr>
          <w:p w14:paraId="1AE99E65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uu/hh/ee</w:t>
            </w:r>
          </w:p>
        </w:tc>
      </w:tr>
      <w:tr w:rsidR="00167555" w:rsidRPr="00E24C5A" w14:paraId="13A13AD7" w14:textId="77777777" w:rsidTr="00167555">
        <w:trPr>
          <w:trHeight w:val="405"/>
        </w:trPr>
        <w:tc>
          <w:tcPr>
            <w:tcW w:w="1796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42EA0D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Doktoregoa</w:t>
            </w:r>
          </w:p>
        </w:tc>
        <w:tc>
          <w:tcPr>
            <w:tcW w:w="8286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19AA26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24C5A">
              <w:rPr>
                <w:rFonts w:ascii="Arial" w:hAnsi="Arial" w:cs="Arial"/>
                <w:b/>
                <w:sz w:val="22"/>
              </w:rPr>
              <w:fldChar w:fldCharType="begin" w:fldLock="1"/>
            </w:r>
            <w:r w:rsidR="00167555" w:rsidRPr="00E24C5A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     </w:t>
            </w:r>
            <w:r w:rsidRPr="00E24C5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167555" w:rsidRPr="00E24C5A" w14:paraId="3C2904EE" w14:textId="77777777" w:rsidTr="00167555">
        <w:trPr>
          <w:trHeight w:val="405"/>
        </w:trPr>
        <w:tc>
          <w:tcPr>
            <w:tcW w:w="1796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5B0513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Zentroa</w:t>
            </w:r>
          </w:p>
        </w:tc>
        <w:tc>
          <w:tcPr>
            <w:tcW w:w="8286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DDE81DE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24C5A">
              <w:rPr>
                <w:rFonts w:ascii="Arial" w:hAnsi="Arial" w:cs="Arial"/>
                <w:b/>
                <w:sz w:val="22"/>
              </w:rPr>
              <w:fldChar w:fldCharType="begin" w:fldLock="1"/>
            </w:r>
            <w:r w:rsidR="00167555" w:rsidRPr="00E24C5A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     </w:t>
            </w:r>
            <w:r w:rsidRPr="00E24C5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167555" w:rsidRPr="00E24C5A" w14:paraId="241F7E0C" w14:textId="77777777" w:rsidTr="00167555">
        <w:trPr>
          <w:trHeight w:val="405"/>
        </w:trPr>
        <w:tc>
          <w:tcPr>
            <w:tcW w:w="1261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0CAEEBCA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Eguna</w:t>
            </w:r>
          </w:p>
        </w:tc>
        <w:tc>
          <w:tcPr>
            <w:tcW w:w="1883" w:type="dxa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C0C0C0"/>
            </w:tcBorders>
            <w:vAlign w:val="center"/>
          </w:tcPr>
          <w:p w14:paraId="2D98693E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C5A">
              <w:rPr>
                <w:rFonts w:ascii="Arial" w:hAnsi="Arial" w:cs="Arial"/>
                <w:b/>
                <w:sz w:val="22"/>
              </w:rPr>
              <w:fldChar w:fldCharType="begin" w:fldLock="1"/>
            </w:r>
            <w:r w:rsidR="00167555" w:rsidRPr="00E24C5A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    </w:t>
            </w:r>
            <w:r w:rsidRPr="00E24C5A">
              <w:rPr>
                <w:rFonts w:ascii="Arial" w:hAnsi="Arial" w:cs="Arial"/>
                <w:b/>
                <w:sz w:val="22"/>
              </w:rPr>
              <w:fldChar w:fldCharType="end"/>
            </w:r>
            <w:r>
              <w:rPr>
                <w:rFonts w:ascii="Arial" w:hAnsi="Arial"/>
                <w:b/>
                <w:sz w:val="22"/>
              </w:rPr>
              <w:t>/</w:t>
            </w:r>
            <w:r w:rsidRPr="00E24C5A">
              <w:rPr>
                <w:rFonts w:ascii="Arial" w:hAnsi="Arial" w:cs="Arial"/>
                <w:b/>
                <w:sz w:val="22"/>
              </w:rPr>
              <w:fldChar w:fldCharType="begin" w:fldLock="1"/>
            </w:r>
            <w:r w:rsidR="00167555" w:rsidRPr="00E24C5A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    </w:t>
            </w:r>
            <w:r w:rsidRPr="00E24C5A">
              <w:rPr>
                <w:rFonts w:ascii="Arial" w:hAnsi="Arial" w:cs="Arial"/>
                <w:b/>
                <w:sz w:val="22"/>
              </w:rPr>
              <w:fldChar w:fldCharType="end"/>
            </w:r>
            <w:r>
              <w:rPr>
                <w:rFonts w:ascii="Arial" w:hAnsi="Arial"/>
                <w:b/>
                <w:sz w:val="22"/>
              </w:rPr>
              <w:t>/</w:t>
            </w:r>
            <w:r w:rsidRPr="00E24C5A">
              <w:rPr>
                <w:rFonts w:ascii="Arial" w:hAnsi="Arial" w:cs="Arial"/>
                <w:b/>
                <w:sz w:val="22"/>
              </w:rPr>
              <w:fldChar w:fldCharType="begin" w:fldLock="1"/>
            </w:r>
            <w:r w:rsidR="00167555" w:rsidRPr="00E24C5A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    </w:t>
            </w:r>
            <w:r w:rsidRPr="00E24C5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927" w:type="dxa"/>
            <w:gridSpan w:val="6"/>
            <w:tcBorders>
              <w:top w:val="single" w:sz="4" w:space="0" w:color="808080"/>
              <w:left w:val="single" w:sz="4" w:space="0" w:color="C0C0C0"/>
            </w:tcBorders>
            <w:vAlign w:val="center"/>
          </w:tcPr>
          <w:p w14:paraId="4B0A4697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uu/hh/ee</w:t>
            </w:r>
          </w:p>
        </w:tc>
        <w:tc>
          <w:tcPr>
            <w:tcW w:w="892" w:type="dxa"/>
            <w:gridSpan w:val="5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6442EB3D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Eguna</w:t>
            </w:r>
          </w:p>
        </w:tc>
        <w:tc>
          <w:tcPr>
            <w:tcW w:w="1915" w:type="dxa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C0C0C0"/>
            </w:tcBorders>
            <w:vAlign w:val="center"/>
          </w:tcPr>
          <w:p w14:paraId="764781F0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24C5A">
              <w:rPr>
                <w:rFonts w:ascii="Arial" w:hAnsi="Arial" w:cs="Arial"/>
                <w:b/>
                <w:sz w:val="22"/>
              </w:rPr>
              <w:fldChar w:fldCharType="begin" w:fldLock="1"/>
            </w:r>
            <w:r w:rsidR="00167555" w:rsidRPr="00E24C5A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    </w:t>
            </w:r>
            <w:r w:rsidRPr="00E24C5A">
              <w:rPr>
                <w:rFonts w:ascii="Arial" w:hAnsi="Arial" w:cs="Arial"/>
                <w:b/>
                <w:sz w:val="22"/>
              </w:rPr>
              <w:fldChar w:fldCharType="end"/>
            </w:r>
            <w:r>
              <w:rPr>
                <w:rFonts w:ascii="Arial" w:hAnsi="Arial"/>
                <w:b/>
                <w:sz w:val="22"/>
              </w:rPr>
              <w:t>/</w:t>
            </w:r>
            <w:r w:rsidRPr="00E24C5A">
              <w:rPr>
                <w:rFonts w:ascii="Arial" w:hAnsi="Arial" w:cs="Arial"/>
                <w:b/>
                <w:sz w:val="22"/>
              </w:rPr>
              <w:fldChar w:fldCharType="begin" w:fldLock="1"/>
            </w:r>
            <w:r w:rsidR="00167555" w:rsidRPr="00E24C5A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    </w:t>
            </w:r>
            <w:r w:rsidRPr="00E24C5A">
              <w:rPr>
                <w:rFonts w:ascii="Arial" w:hAnsi="Arial" w:cs="Arial"/>
                <w:b/>
                <w:sz w:val="22"/>
              </w:rPr>
              <w:fldChar w:fldCharType="end"/>
            </w:r>
            <w:r>
              <w:rPr>
                <w:rFonts w:ascii="Arial" w:hAnsi="Arial"/>
                <w:b/>
                <w:sz w:val="22"/>
              </w:rPr>
              <w:t>/</w:t>
            </w:r>
            <w:r w:rsidRPr="00E24C5A">
              <w:rPr>
                <w:rFonts w:ascii="Arial" w:hAnsi="Arial" w:cs="Arial"/>
                <w:b/>
                <w:sz w:val="22"/>
              </w:rPr>
              <w:fldChar w:fldCharType="begin" w:fldLock="1"/>
            </w:r>
            <w:r w:rsidR="00167555" w:rsidRPr="00E24C5A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    </w:t>
            </w:r>
            <w:r w:rsidRPr="00E24C5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2204" w:type="dxa"/>
            <w:gridSpan w:val="4"/>
            <w:tcBorders>
              <w:top w:val="single" w:sz="4" w:space="0" w:color="808080"/>
              <w:left w:val="single" w:sz="4" w:space="0" w:color="C0C0C0"/>
            </w:tcBorders>
            <w:vAlign w:val="center"/>
          </w:tcPr>
          <w:p w14:paraId="3050BAEA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uu/hh/ee</w:t>
            </w:r>
          </w:p>
        </w:tc>
      </w:tr>
      <w:tr w:rsidR="00167555" w:rsidRPr="00E24C5A" w14:paraId="39076681" w14:textId="77777777" w:rsidTr="00167555">
        <w:trPr>
          <w:trHeight w:val="405"/>
        </w:trPr>
        <w:tc>
          <w:tcPr>
            <w:tcW w:w="10082" w:type="dxa"/>
            <w:gridSpan w:val="28"/>
            <w:tcBorders>
              <w:bottom w:val="nil"/>
            </w:tcBorders>
            <w:vAlign w:val="center"/>
          </w:tcPr>
          <w:p w14:paraId="6733606F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Egungo egoera profesionala</w:t>
            </w:r>
          </w:p>
        </w:tc>
      </w:tr>
      <w:tr w:rsidR="00167555" w:rsidRPr="00E24C5A" w14:paraId="6EBB0DDD" w14:textId="77777777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BF43715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F200C4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Kontratua</w:t>
            </w:r>
          </w:p>
        </w:tc>
        <w:bookmarkStart w:id="5" w:name="Casilla1"/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14147A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24C5A">
              <w:rPr>
                <w:rFonts w:ascii="Arial" w:hAnsi="Arial" w:cs="Arial"/>
                <w:b/>
                <w:sz w:val="22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42C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E24C5A">
              <w:rPr>
                <w:rFonts w:ascii="Arial" w:hAnsi="Arial" w:cs="Arial"/>
                <w:b/>
                <w:sz w:val="22"/>
              </w:rPr>
              <w:fldChar w:fldCharType="end"/>
            </w:r>
            <w:bookmarkEnd w:id="5"/>
          </w:p>
        </w:tc>
        <w:tc>
          <w:tcPr>
            <w:tcW w:w="399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2626BC7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54CD9ADE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167555" w:rsidRPr="00E24C5A" w14:paraId="5938C66A" w14:textId="77777777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90FC19C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834DEC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Plantilla</w:t>
            </w:r>
          </w:p>
        </w:tc>
        <w:bookmarkStart w:id="6" w:name="Casilla2"/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511ED1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24C5A">
              <w:rPr>
                <w:rFonts w:ascii="Arial" w:hAnsi="Arial" w:cs="Arial"/>
                <w:b/>
                <w:sz w:val="22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42C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E24C5A">
              <w:rPr>
                <w:rFonts w:ascii="Arial" w:hAnsi="Arial" w:cs="Arial"/>
                <w:b/>
                <w:sz w:val="22"/>
              </w:rPr>
              <w:fldChar w:fldCharType="end"/>
            </w:r>
            <w:bookmarkEnd w:id="6"/>
          </w:p>
        </w:tc>
        <w:tc>
          <w:tcPr>
            <w:tcW w:w="327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1807B9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Lanaldi osoko arduraldia</w:t>
            </w:r>
          </w:p>
        </w:tc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FED2F34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24C5A">
              <w:rPr>
                <w:rFonts w:ascii="Arial" w:hAnsi="Arial" w:cs="Arial"/>
                <w:b/>
                <w:sz w:val="22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42C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E24C5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167555" w:rsidRPr="00E24C5A" w14:paraId="5679E48C" w14:textId="77777777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220B941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6FF044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Bitartekoa</w:t>
            </w:r>
          </w:p>
        </w:tc>
        <w:bookmarkStart w:id="7" w:name="Casilla3"/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615212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24C5A">
              <w:rPr>
                <w:rFonts w:ascii="Arial" w:hAnsi="Arial" w:cs="Arial"/>
                <w:b/>
                <w:sz w:val="22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42C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E24C5A">
              <w:rPr>
                <w:rFonts w:ascii="Arial" w:hAnsi="Arial" w:cs="Arial"/>
                <w:b/>
                <w:sz w:val="22"/>
              </w:rPr>
              <w:fldChar w:fldCharType="end"/>
            </w:r>
            <w:bookmarkEnd w:id="7"/>
          </w:p>
        </w:tc>
        <w:tc>
          <w:tcPr>
            <w:tcW w:w="399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9964FA3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167555" w:rsidRPr="00E24C5A" w14:paraId="3C30D12D" w14:textId="77777777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D41C1E0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B7813E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Bekaduna</w:t>
            </w:r>
          </w:p>
        </w:tc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E623AE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57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F3A34C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Arduraldi partziala</w:t>
            </w:r>
          </w:p>
        </w:tc>
        <w:bookmarkStart w:id="8" w:name="Casilla8"/>
        <w:tc>
          <w:tcPr>
            <w:tcW w:w="14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8CC99B0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24C5A">
              <w:rPr>
                <w:rFonts w:ascii="Arial" w:hAnsi="Arial" w:cs="Arial"/>
                <w:b/>
                <w:sz w:val="22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42C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E24C5A">
              <w:rPr>
                <w:rFonts w:ascii="Arial" w:hAnsi="Arial" w:cs="Arial"/>
                <w:b/>
                <w:sz w:val="22"/>
              </w:rPr>
              <w:fldChar w:fldCharType="end"/>
            </w:r>
            <w:bookmarkEnd w:id="8"/>
          </w:p>
        </w:tc>
      </w:tr>
      <w:tr w:rsidR="00167555" w:rsidRPr="00E24C5A" w14:paraId="0D6FE43F" w14:textId="77777777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7D575D4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160EA0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bookmarkStart w:id="9" w:name="Casilla5"/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3BC3FA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24C5A">
              <w:rPr>
                <w:rFonts w:ascii="Arial" w:hAnsi="Arial" w:cs="Arial"/>
                <w:b/>
                <w:sz w:val="22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42C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E24C5A">
              <w:rPr>
                <w:rFonts w:ascii="Arial" w:hAnsi="Arial" w:cs="Arial"/>
                <w:b/>
                <w:sz w:val="22"/>
              </w:rPr>
              <w:fldChar w:fldCharType="end"/>
            </w:r>
            <w:bookmarkEnd w:id="9"/>
          </w:p>
        </w:tc>
        <w:tc>
          <w:tcPr>
            <w:tcW w:w="399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FDA1BF9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167555" w:rsidRPr="00E24C5A" w14:paraId="4E84FF99" w14:textId="77777777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893EEA0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362A44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Bestelakoak</w:t>
            </w:r>
          </w:p>
        </w:tc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00711B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24C5A">
              <w:rPr>
                <w:rFonts w:ascii="Arial" w:hAnsi="Arial" w:cs="Arial"/>
                <w:b/>
                <w:sz w:val="22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42CB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E24C5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399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F000322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167555" w:rsidRPr="00E24C5A" w14:paraId="072F979B" w14:textId="77777777" w:rsidTr="00167555">
        <w:trPr>
          <w:trHeight w:val="405"/>
        </w:trPr>
        <w:tc>
          <w:tcPr>
            <w:tcW w:w="2108" w:type="dxa"/>
            <w:gridSpan w:val="6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4E7F06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Organismoa</w:t>
            </w:r>
          </w:p>
        </w:tc>
        <w:tc>
          <w:tcPr>
            <w:tcW w:w="7974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16BFF57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24C5A">
              <w:rPr>
                <w:rFonts w:ascii="Arial" w:hAnsi="Arial" w:cs="Arial"/>
                <w:b/>
                <w:sz w:val="22"/>
              </w:rPr>
              <w:fldChar w:fldCharType="begin" w:fldLock="1"/>
            </w:r>
            <w:r w:rsidR="00167555" w:rsidRPr="00E24C5A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     </w:t>
            </w:r>
            <w:r w:rsidRPr="00E24C5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167555" w:rsidRPr="00E24C5A" w14:paraId="365DAA43" w14:textId="77777777" w:rsidTr="00167555">
        <w:trPr>
          <w:trHeight w:val="405"/>
        </w:trPr>
        <w:tc>
          <w:tcPr>
            <w:tcW w:w="5089" w:type="dxa"/>
            <w:gridSpan w:val="15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D7D778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Zentroa/Fakultatea/Eskola/Institutua</w:t>
            </w:r>
          </w:p>
        </w:tc>
        <w:tc>
          <w:tcPr>
            <w:tcW w:w="4993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E71FF58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24C5A">
              <w:rPr>
                <w:rFonts w:ascii="Arial" w:hAnsi="Arial" w:cs="Arial"/>
                <w:b/>
                <w:sz w:val="22"/>
              </w:rPr>
              <w:fldChar w:fldCharType="begin" w:fldLock="1"/>
            </w:r>
            <w:r w:rsidR="00167555" w:rsidRPr="00E24C5A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     </w:t>
            </w:r>
            <w:r w:rsidRPr="00E24C5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167555" w:rsidRPr="00E24C5A" w14:paraId="477DACC0" w14:textId="77777777" w:rsidTr="00167555">
        <w:trPr>
          <w:trHeight w:val="405"/>
        </w:trPr>
        <w:tc>
          <w:tcPr>
            <w:tcW w:w="5089" w:type="dxa"/>
            <w:gridSpan w:val="15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599745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Dept./sekz./unitate estr.</w:t>
            </w:r>
          </w:p>
        </w:tc>
        <w:tc>
          <w:tcPr>
            <w:tcW w:w="4993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20CFE1F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24C5A">
              <w:rPr>
                <w:rFonts w:ascii="Arial" w:hAnsi="Arial" w:cs="Arial"/>
                <w:b/>
                <w:sz w:val="22"/>
              </w:rPr>
              <w:fldChar w:fldCharType="begin" w:fldLock="1"/>
            </w:r>
            <w:r w:rsidR="00167555" w:rsidRPr="00E24C5A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     </w:t>
            </w:r>
            <w:r w:rsidRPr="00E24C5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167555" w:rsidRPr="00E24C5A" w14:paraId="7D9D0B81" w14:textId="77777777" w:rsidTr="00167555">
        <w:trPr>
          <w:trHeight w:val="405"/>
        </w:trPr>
        <w:tc>
          <w:tcPr>
            <w:tcW w:w="1932" w:type="dxa"/>
            <w:gridSpan w:val="5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591227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Helbidea</w:t>
            </w:r>
          </w:p>
        </w:tc>
        <w:tc>
          <w:tcPr>
            <w:tcW w:w="8150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31A28D3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24C5A">
              <w:rPr>
                <w:rFonts w:ascii="Arial" w:hAnsi="Arial" w:cs="Arial"/>
                <w:b/>
                <w:sz w:val="22"/>
              </w:rPr>
              <w:fldChar w:fldCharType="begin" w:fldLock="1"/>
            </w:r>
            <w:r w:rsidR="00167555" w:rsidRPr="00E24C5A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     </w:t>
            </w:r>
            <w:r w:rsidRPr="00E24C5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167555" w:rsidRPr="00E24C5A" w14:paraId="5DBAAD1A" w14:textId="77777777" w:rsidTr="00167555">
        <w:trPr>
          <w:trHeight w:val="405"/>
        </w:trPr>
        <w:tc>
          <w:tcPr>
            <w:tcW w:w="1932" w:type="dxa"/>
            <w:gridSpan w:val="5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0CCF4070" w14:textId="77777777" w:rsidR="00167555" w:rsidRPr="00E24C5A" w:rsidRDefault="00167555" w:rsidP="0016755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sym w:font="Wingdings" w:char="F028"/>
            </w:r>
          </w:p>
        </w:tc>
        <w:tc>
          <w:tcPr>
            <w:tcW w:w="4002" w:type="dxa"/>
            <w:gridSpan w:val="13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05E7C3CF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4C5A">
              <w:rPr>
                <w:rFonts w:ascii="Arial" w:hAnsi="Arial" w:cs="Arial"/>
                <w:sz w:val="22"/>
              </w:rPr>
              <w:fldChar w:fldCharType="begin" w:fldLock="1"/>
            </w:r>
            <w:r w:rsidR="00167555" w:rsidRPr="00E24C5A">
              <w:rPr>
                <w:rFonts w:ascii="Arial" w:hAnsi="Arial" w:cs="Arial"/>
                <w:sz w:val="22"/>
              </w:rPr>
              <w:instrText xml:space="preserve"> FORMTEXT </w:instrText>
            </w:r>
            <w:r w:rsidRPr="00E24C5A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E24C5A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65" w:type="dxa"/>
            <w:gridSpan w:val="4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274F9BBE" w14:textId="77777777" w:rsidR="00167555" w:rsidRPr="00E24C5A" w:rsidRDefault="00167555" w:rsidP="0016755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sym w:font="Wingdings 2" w:char="F036"/>
            </w:r>
          </w:p>
        </w:tc>
        <w:tc>
          <w:tcPr>
            <w:tcW w:w="3383" w:type="dxa"/>
            <w:gridSpan w:val="6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34167CB3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4C5A">
              <w:rPr>
                <w:rFonts w:ascii="Arial" w:hAnsi="Arial" w:cs="Arial"/>
                <w:sz w:val="22"/>
              </w:rPr>
              <w:fldChar w:fldCharType="begin" w:fldLock="1"/>
            </w:r>
            <w:r w:rsidR="00167555" w:rsidRPr="00E24C5A">
              <w:rPr>
                <w:rFonts w:ascii="Arial" w:hAnsi="Arial" w:cs="Arial"/>
                <w:sz w:val="22"/>
              </w:rPr>
              <w:instrText xml:space="preserve"> FORMTEXT </w:instrText>
            </w:r>
            <w:r w:rsidRPr="00E24C5A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E24C5A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5D8FA29F" w14:textId="77777777" w:rsidR="00167555" w:rsidRPr="00E24C5A" w:rsidRDefault="00167555" w:rsidP="00167555">
      <w:pPr>
        <w:spacing w:after="120"/>
        <w:rPr>
          <w:rFonts w:ascii="Arial" w:hAnsi="Arial" w:cs="Arial"/>
          <w:b/>
          <w:bCs/>
          <w:sz w:val="22"/>
          <w:szCs w:val="22"/>
          <w:lang w:val="es-ES"/>
        </w:rPr>
        <w:sectPr w:rsidR="00167555" w:rsidRPr="00E24C5A" w:rsidSect="009B3C5F">
          <w:footerReference w:type="default" r:id="rId11"/>
          <w:footerReference w:type="first" r:id="rId12"/>
          <w:pgSz w:w="11907" w:h="16840"/>
          <w:pgMar w:top="1418" w:right="624" w:bottom="851" w:left="624" w:header="720" w:footer="340" w:gutter="0"/>
          <w:pgNumType w:start="1"/>
          <w:cols w:space="720"/>
          <w:titlePg/>
        </w:sect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519"/>
        <w:gridCol w:w="1668"/>
        <w:gridCol w:w="451"/>
        <w:gridCol w:w="178"/>
        <w:gridCol w:w="2071"/>
        <w:gridCol w:w="3782"/>
      </w:tblGrid>
      <w:tr w:rsidR="00167555" w:rsidRPr="00E24C5A" w14:paraId="4C6D181A" w14:textId="77777777" w:rsidTr="00167555">
        <w:trPr>
          <w:trHeight w:val="405"/>
        </w:trPr>
        <w:tc>
          <w:tcPr>
            <w:tcW w:w="10082" w:type="dxa"/>
            <w:gridSpan w:val="7"/>
            <w:tcBorders>
              <w:bottom w:val="single" w:sz="4" w:space="0" w:color="808080"/>
            </w:tcBorders>
            <w:vAlign w:val="center"/>
          </w:tcPr>
          <w:p w14:paraId="6A5EA858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Aurreko jarduera zientifiko edo profesionalak</w:t>
            </w:r>
          </w:p>
        </w:tc>
      </w:tr>
      <w:tr w:rsidR="00167555" w:rsidRPr="00E24C5A" w14:paraId="1DB0CCB1" w14:textId="77777777" w:rsidTr="00167555"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427903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Eguna</w:t>
            </w:r>
          </w:p>
        </w:tc>
        <w:tc>
          <w:tcPr>
            <w:tcW w:w="229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14:paraId="61291A37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24C5A">
              <w:rPr>
                <w:rFonts w:ascii="Arial" w:hAnsi="Arial" w:cs="Arial"/>
                <w:b/>
                <w:sz w:val="22"/>
              </w:rPr>
              <w:fldChar w:fldCharType="begin" w:fldLock="1"/>
            </w:r>
            <w:r w:rsidR="00167555" w:rsidRPr="00E24C5A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    </w:t>
            </w:r>
            <w:r w:rsidRPr="00E24C5A">
              <w:rPr>
                <w:rFonts w:ascii="Arial" w:hAnsi="Arial" w:cs="Arial"/>
                <w:b/>
                <w:sz w:val="22"/>
              </w:rPr>
              <w:fldChar w:fldCharType="end"/>
            </w:r>
            <w:r>
              <w:rPr>
                <w:rFonts w:ascii="Arial" w:hAnsi="Arial"/>
                <w:b/>
                <w:sz w:val="22"/>
              </w:rPr>
              <w:t>/</w:t>
            </w:r>
            <w:r w:rsidRPr="00E24C5A">
              <w:rPr>
                <w:rFonts w:ascii="Arial" w:hAnsi="Arial" w:cs="Arial"/>
                <w:b/>
                <w:sz w:val="22"/>
              </w:rPr>
              <w:fldChar w:fldCharType="begin" w:fldLock="1"/>
            </w:r>
            <w:r w:rsidR="00167555" w:rsidRPr="00E24C5A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    </w:t>
            </w:r>
            <w:r w:rsidRPr="00E24C5A">
              <w:rPr>
                <w:rFonts w:ascii="Arial" w:hAnsi="Arial" w:cs="Arial"/>
                <w:b/>
                <w:sz w:val="22"/>
              </w:rPr>
              <w:fldChar w:fldCharType="end"/>
            </w:r>
            <w:r>
              <w:rPr>
                <w:rFonts w:ascii="Arial" w:hAnsi="Arial"/>
                <w:b/>
                <w:sz w:val="22"/>
              </w:rPr>
              <w:t>/</w:t>
            </w:r>
            <w:r w:rsidRPr="00E24C5A">
              <w:rPr>
                <w:rFonts w:ascii="Arial" w:hAnsi="Arial" w:cs="Arial"/>
                <w:b/>
                <w:sz w:val="22"/>
              </w:rPr>
              <w:fldChar w:fldCharType="begin" w:fldLock="1"/>
            </w:r>
            <w:r w:rsidR="00167555" w:rsidRPr="00E24C5A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    </w:t>
            </w:r>
            <w:r w:rsidRPr="00E24C5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5853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</w:tcBorders>
            <w:vAlign w:val="center"/>
          </w:tcPr>
          <w:p w14:paraId="00DF9DAE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uu/hh/ee</w:t>
            </w:r>
          </w:p>
        </w:tc>
      </w:tr>
      <w:tr w:rsidR="00167555" w:rsidRPr="00E24C5A" w14:paraId="78BF7E13" w14:textId="77777777" w:rsidTr="00167555"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A969C9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Lanpostua</w:t>
            </w:r>
          </w:p>
        </w:tc>
        <w:tc>
          <w:tcPr>
            <w:tcW w:w="815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84C0DEF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24C5A">
              <w:rPr>
                <w:rFonts w:ascii="Arial" w:hAnsi="Arial" w:cs="Arial"/>
                <w:b/>
                <w:sz w:val="22"/>
              </w:rPr>
              <w:fldChar w:fldCharType="begin" w:fldLock="1"/>
            </w:r>
            <w:r w:rsidR="00167555" w:rsidRPr="00E24C5A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     </w:t>
            </w:r>
            <w:r w:rsidRPr="00E24C5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167555" w:rsidRPr="00E24C5A" w14:paraId="68563873" w14:textId="77777777" w:rsidTr="00167555">
        <w:trPr>
          <w:trHeight w:val="405"/>
        </w:trPr>
        <w:tc>
          <w:tcPr>
            <w:tcW w:w="1413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655484CE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Erakundea</w:t>
            </w:r>
          </w:p>
        </w:tc>
        <w:bookmarkStart w:id="10" w:name="Texto121"/>
        <w:tc>
          <w:tcPr>
            <w:tcW w:w="8669" w:type="dxa"/>
            <w:gridSpan w:val="6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7677ADDF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24C5A">
              <w:rPr>
                <w:rFonts w:ascii="Arial" w:hAnsi="Arial" w:cs="Arial"/>
                <w:b/>
                <w:sz w:val="22"/>
              </w:rPr>
              <w:fldChar w:fldCharType="begin" w:fldLock="1"/>
            </w:r>
            <w:r w:rsidR="00167555" w:rsidRPr="00E24C5A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     </w:t>
            </w:r>
            <w:r w:rsidRPr="00E24C5A">
              <w:rPr>
                <w:rFonts w:ascii="Arial" w:hAnsi="Arial" w:cs="Arial"/>
                <w:b/>
                <w:sz w:val="22"/>
              </w:rPr>
              <w:fldChar w:fldCharType="end"/>
            </w:r>
            <w:bookmarkEnd w:id="10"/>
          </w:p>
        </w:tc>
      </w:tr>
      <w:tr w:rsidR="00167555" w:rsidRPr="00E24C5A" w14:paraId="4488AC13" w14:textId="77777777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</w:tcBorders>
          </w:tcPr>
          <w:p w14:paraId="4EC0781B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Eguna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808080"/>
              <w:right w:val="single" w:sz="4" w:space="0" w:color="C0C0C0"/>
            </w:tcBorders>
            <w:vAlign w:val="center"/>
          </w:tcPr>
          <w:p w14:paraId="48CC85F7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24C5A">
              <w:rPr>
                <w:rFonts w:ascii="Arial" w:hAnsi="Arial" w:cs="Arial"/>
                <w:b/>
                <w:sz w:val="22"/>
              </w:rPr>
              <w:fldChar w:fldCharType="begin" w:fldLock="1"/>
            </w:r>
            <w:r w:rsidR="00167555" w:rsidRPr="00E24C5A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    </w:t>
            </w:r>
            <w:r w:rsidRPr="00E24C5A">
              <w:rPr>
                <w:rFonts w:ascii="Arial" w:hAnsi="Arial" w:cs="Arial"/>
                <w:b/>
                <w:sz w:val="22"/>
              </w:rPr>
              <w:fldChar w:fldCharType="end"/>
            </w:r>
            <w:r>
              <w:rPr>
                <w:rFonts w:ascii="Arial" w:hAnsi="Arial"/>
                <w:b/>
                <w:sz w:val="22"/>
              </w:rPr>
              <w:t>/</w:t>
            </w:r>
            <w:r w:rsidRPr="00E24C5A">
              <w:rPr>
                <w:rFonts w:ascii="Arial" w:hAnsi="Arial" w:cs="Arial"/>
                <w:b/>
                <w:sz w:val="22"/>
              </w:rPr>
              <w:fldChar w:fldCharType="begin" w:fldLock="1"/>
            </w:r>
            <w:r w:rsidR="00167555" w:rsidRPr="00E24C5A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    </w:t>
            </w:r>
            <w:r w:rsidRPr="00E24C5A">
              <w:rPr>
                <w:rFonts w:ascii="Arial" w:hAnsi="Arial" w:cs="Arial"/>
                <w:b/>
                <w:sz w:val="22"/>
              </w:rPr>
              <w:fldChar w:fldCharType="end"/>
            </w:r>
            <w:r>
              <w:rPr>
                <w:rFonts w:ascii="Arial" w:hAnsi="Arial"/>
                <w:b/>
                <w:sz w:val="22"/>
              </w:rPr>
              <w:t>/</w:t>
            </w:r>
            <w:r w:rsidRPr="00E24C5A">
              <w:rPr>
                <w:rFonts w:ascii="Arial" w:hAnsi="Arial" w:cs="Arial"/>
                <w:b/>
                <w:sz w:val="22"/>
              </w:rPr>
              <w:fldChar w:fldCharType="begin" w:fldLock="1"/>
            </w:r>
            <w:r w:rsidR="00167555" w:rsidRPr="00E24C5A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    </w:t>
            </w:r>
            <w:r w:rsidRPr="00E24C5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808080"/>
              <w:right w:val="single" w:sz="4" w:space="0" w:color="auto"/>
            </w:tcBorders>
            <w:vAlign w:val="center"/>
          </w:tcPr>
          <w:p w14:paraId="693C2C9F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uu/hh/ee</w:t>
            </w:r>
          </w:p>
        </w:tc>
      </w:tr>
      <w:tr w:rsidR="00167555" w:rsidRPr="00E24C5A" w14:paraId="601D324C" w14:textId="77777777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14:paraId="4A3E2659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Lanpostua</w:t>
            </w:r>
          </w:p>
        </w:tc>
        <w:tc>
          <w:tcPr>
            <w:tcW w:w="8150" w:type="dxa"/>
            <w:gridSpan w:val="5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4D520F2E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24C5A">
              <w:rPr>
                <w:rFonts w:ascii="Arial" w:hAnsi="Arial" w:cs="Arial"/>
                <w:b/>
                <w:sz w:val="22"/>
              </w:rPr>
              <w:fldChar w:fldCharType="begin" w:fldLock="1"/>
            </w:r>
            <w:r w:rsidR="00167555" w:rsidRPr="00E24C5A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     </w:t>
            </w:r>
            <w:r w:rsidRPr="00E24C5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167555" w:rsidRPr="00E24C5A" w14:paraId="19A77D62" w14:textId="77777777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413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</w:tcBorders>
          </w:tcPr>
          <w:p w14:paraId="5B1F7E9A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Erakundea</w:t>
            </w:r>
          </w:p>
        </w:tc>
        <w:tc>
          <w:tcPr>
            <w:tcW w:w="8669" w:type="dxa"/>
            <w:gridSpan w:val="6"/>
            <w:tcBorders>
              <w:top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14:paraId="6248B07C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24C5A">
              <w:rPr>
                <w:rFonts w:ascii="Arial" w:hAnsi="Arial" w:cs="Arial"/>
                <w:b/>
                <w:sz w:val="22"/>
              </w:rPr>
              <w:fldChar w:fldCharType="begin" w:fldLock="1"/>
            </w:r>
            <w:r w:rsidR="00167555" w:rsidRPr="00E24C5A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     </w:t>
            </w:r>
            <w:r w:rsidRPr="00E24C5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167555" w:rsidRPr="00E24C5A" w14:paraId="08BC8235" w14:textId="77777777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</w:tcBorders>
          </w:tcPr>
          <w:p w14:paraId="4981E780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Eguna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808080"/>
              <w:right w:val="single" w:sz="4" w:space="0" w:color="C0C0C0"/>
            </w:tcBorders>
            <w:vAlign w:val="center"/>
          </w:tcPr>
          <w:p w14:paraId="179AFD9B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24C5A">
              <w:rPr>
                <w:rFonts w:ascii="Arial" w:hAnsi="Arial" w:cs="Arial"/>
                <w:b/>
                <w:sz w:val="22"/>
              </w:rPr>
              <w:fldChar w:fldCharType="begin" w:fldLock="1"/>
            </w:r>
            <w:r w:rsidR="00167555" w:rsidRPr="00E24C5A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    </w:t>
            </w:r>
            <w:r w:rsidRPr="00E24C5A">
              <w:rPr>
                <w:rFonts w:ascii="Arial" w:hAnsi="Arial" w:cs="Arial"/>
                <w:b/>
                <w:sz w:val="22"/>
              </w:rPr>
              <w:fldChar w:fldCharType="end"/>
            </w:r>
            <w:r>
              <w:rPr>
                <w:rFonts w:ascii="Arial" w:hAnsi="Arial"/>
                <w:b/>
                <w:sz w:val="22"/>
              </w:rPr>
              <w:t>/</w:t>
            </w:r>
            <w:r w:rsidRPr="00E24C5A">
              <w:rPr>
                <w:rFonts w:ascii="Arial" w:hAnsi="Arial" w:cs="Arial"/>
                <w:b/>
                <w:sz w:val="22"/>
              </w:rPr>
              <w:fldChar w:fldCharType="begin" w:fldLock="1"/>
            </w:r>
            <w:r w:rsidR="00167555" w:rsidRPr="00E24C5A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    </w:t>
            </w:r>
            <w:r w:rsidRPr="00E24C5A">
              <w:rPr>
                <w:rFonts w:ascii="Arial" w:hAnsi="Arial" w:cs="Arial"/>
                <w:b/>
                <w:sz w:val="22"/>
              </w:rPr>
              <w:fldChar w:fldCharType="end"/>
            </w:r>
            <w:r>
              <w:rPr>
                <w:rFonts w:ascii="Arial" w:hAnsi="Arial"/>
                <w:b/>
                <w:sz w:val="22"/>
              </w:rPr>
              <w:t>/</w:t>
            </w:r>
            <w:r w:rsidRPr="00E24C5A">
              <w:rPr>
                <w:rFonts w:ascii="Arial" w:hAnsi="Arial" w:cs="Arial"/>
                <w:b/>
                <w:sz w:val="22"/>
              </w:rPr>
              <w:fldChar w:fldCharType="begin" w:fldLock="1"/>
            </w:r>
            <w:r w:rsidR="00167555" w:rsidRPr="00E24C5A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    </w:t>
            </w:r>
            <w:r w:rsidRPr="00E24C5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808080"/>
              <w:right w:val="single" w:sz="4" w:space="0" w:color="auto"/>
            </w:tcBorders>
            <w:vAlign w:val="center"/>
          </w:tcPr>
          <w:p w14:paraId="2FFFF090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uu/hh/ee</w:t>
            </w:r>
          </w:p>
        </w:tc>
      </w:tr>
      <w:tr w:rsidR="00167555" w:rsidRPr="00E24C5A" w14:paraId="3D5EEEBB" w14:textId="77777777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14:paraId="42DBE014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Lanpostua</w:t>
            </w:r>
          </w:p>
        </w:tc>
        <w:tc>
          <w:tcPr>
            <w:tcW w:w="8150" w:type="dxa"/>
            <w:gridSpan w:val="5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08303B48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24C5A">
              <w:rPr>
                <w:rFonts w:ascii="Arial" w:hAnsi="Arial" w:cs="Arial"/>
                <w:b/>
                <w:sz w:val="22"/>
              </w:rPr>
              <w:fldChar w:fldCharType="begin" w:fldLock="1"/>
            </w:r>
            <w:r w:rsidR="00167555" w:rsidRPr="00E24C5A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     </w:t>
            </w:r>
            <w:r w:rsidRPr="00E24C5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167555" w:rsidRPr="00E24C5A" w14:paraId="2FC53085" w14:textId="77777777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41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14:paraId="7DF950E6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Erakundea</w:t>
            </w:r>
          </w:p>
        </w:tc>
        <w:tc>
          <w:tcPr>
            <w:tcW w:w="8669" w:type="dxa"/>
            <w:gridSpan w:val="6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60A18702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24C5A">
              <w:rPr>
                <w:rFonts w:ascii="Arial" w:hAnsi="Arial" w:cs="Arial"/>
                <w:b/>
                <w:sz w:val="22"/>
              </w:rPr>
              <w:fldChar w:fldCharType="begin" w:fldLock="1"/>
            </w:r>
            <w:r w:rsidR="00167555" w:rsidRPr="00E24C5A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     </w:t>
            </w:r>
            <w:r w:rsidRPr="00E24C5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167555" w:rsidRPr="00E24C5A" w14:paraId="7347AB8D" w14:textId="77777777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600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14:paraId="3AE31B29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Betetze-data</w:t>
            </w:r>
          </w:p>
        </w:tc>
        <w:tc>
          <w:tcPr>
            <w:tcW w:w="27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3595BA41" w14:textId="77777777" w:rsidR="00167555" w:rsidRPr="00E24C5A" w:rsidRDefault="00AF2254" w:rsidP="00167555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A">
              <w:rPr>
                <w:rFonts w:ascii="Arial" w:hAnsi="Arial" w:cs="Arial"/>
                <w:b/>
                <w:sz w:val="22"/>
              </w:rPr>
              <w:fldChar w:fldCharType="begin" w:fldLock="1"/>
            </w:r>
            <w:r w:rsidR="00167555" w:rsidRPr="00E24C5A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    </w:t>
            </w:r>
            <w:r w:rsidRPr="00E24C5A">
              <w:rPr>
                <w:rFonts w:ascii="Arial" w:hAnsi="Arial" w:cs="Arial"/>
                <w:b/>
                <w:sz w:val="22"/>
              </w:rPr>
              <w:fldChar w:fldCharType="end"/>
            </w:r>
            <w:r>
              <w:rPr>
                <w:rFonts w:ascii="Arial" w:hAnsi="Arial"/>
                <w:b/>
                <w:sz w:val="22"/>
              </w:rPr>
              <w:t>/</w:t>
            </w:r>
            <w:r w:rsidRPr="00E24C5A">
              <w:rPr>
                <w:rFonts w:ascii="Arial" w:hAnsi="Arial" w:cs="Arial"/>
                <w:b/>
                <w:sz w:val="22"/>
              </w:rPr>
              <w:fldChar w:fldCharType="begin" w:fldLock="1"/>
            </w:r>
            <w:r w:rsidR="00167555" w:rsidRPr="00E24C5A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    </w:t>
            </w:r>
            <w:r w:rsidRPr="00E24C5A">
              <w:rPr>
                <w:rFonts w:ascii="Arial" w:hAnsi="Arial" w:cs="Arial"/>
                <w:b/>
                <w:sz w:val="22"/>
              </w:rPr>
              <w:fldChar w:fldCharType="end"/>
            </w:r>
            <w:r>
              <w:rPr>
                <w:rFonts w:ascii="Arial" w:hAnsi="Arial"/>
                <w:b/>
                <w:sz w:val="22"/>
              </w:rPr>
              <w:t>/</w:t>
            </w:r>
            <w:r w:rsidRPr="00E24C5A">
              <w:rPr>
                <w:rFonts w:ascii="Arial" w:hAnsi="Arial" w:cs="Arial"/>
                <w:b/>
                <w:sz w:val="22"/>
              </w:rPr>
              <w:fldChar w:fldCharType="begin" w:fldLock="1"/>
            </w:r>
            <w:r w:rsidR="00167555" w:rsidRPr="00E24C5A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    </w:t>
            </w:r>
            <w:r w:rsidRPr="00E24C5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378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14:paraId="4C171898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Sinadura</w:t>
            </w:r>
          </w:p>
          <w:p w14:paraId="2D1755EA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</w:tbl>
    <w:p w14:paraId="1F8D2D3F" w14:textId="77777777" w:rsidR="00167555" w:rsidRPr="00E24C5A" w:rsidRDefault="00167555" w:rsidP="00167555">
      <w:pPr>
        <w:spacing w:after="120"/>
        <w:rPr>
          <w:rFonts w:ascii="Arial" w:hAnsi="Arial" w:cs="Arial"/>
          <w:sz w:val="22"/>
          <w:szCs w:val="22"/>
          <w:lang w:val="es-ES"/>
        </w:rPr>
      </w:pPr>
    </w:p>
    <w:p w14:paraId="060D8875" w14:textId="77777777" w:rsidR="00167555" w:rsidRPr="00E24C5A" w:rsidRDefault="00167555" w:rsidP="00167555">
      <w:pPr>
        <w:spacing w:after="120"/>
        <w:rPr>
          <w:rFonts w:ascii="Arial" w:hAnsi="Arial" w:cs="Arial"/>
          <w:sz w:val="22"/>
          <w:szCs w:val="22"/>
          <w:lang w:val="es-ES"/>
        </w:rPr>
      </w:pPr>
    </w:p>
    <w:p w14:paraId="50389751" w14:textId="77777777" w:rsidR="00167555" w:rsidRPr="00E24C5A" w:rsidRDefault="00167555" w:rsidP="00167555">
      <w:pPr>
        <w:spacing w:after="120"/>
        <w:rPr>
          <w:rFonts w:ascii="Arial" w:hAnsi="Arial" w:cs="Arial"/>
          <w:sz w:val="22"/>
          <w:szCs w:val="22"/>
          <w:lang w:val="es-ES"/>
        </w:rPr>
      </w:pPr>
    </w:p>
    <w:p w14:paraId="2611DBB7" w14:textId="77777777" w:rsidR="00167555" w:rsidRPr="00E24C5A" w:rsidRDefault="00167555" w:rsidP="00167555">
      <w:pPr>
        <w:spacing w:after="120"/>
        <w:rPr>
          <w:rFonts w:ascii="Arial" w:hAnsi="Arial" w:cs="Arial"/>
          <w:lang w:val="es-ES"/>
        </w:rPr>
      </w:pPr>
    </w:p>
    <w:p w14:paraId="1626B46E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65E4953C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0D3DFE42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1E4FED31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7B4B21A7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0C56EDFF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7DF4F985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3A1551C3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5EEE75C9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7D2998F3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3FDDA8EC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35A64F4F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483D60EA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75BBDB54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42DA1C0D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44730659" w14:textId="77777777" w:rsidR="00AA011E" w:rsidRPr="00E24C5A" w:rsidRDefault="00AA011E" w:rsidP="00C81C5E">
      <w:pPr>
        <w:spacing w:after="120"/>
        <w:rPr>
          <w:rFonts w:ascii="Arial" w:hAnsi="Arial" w:cs="Arial"/>
          <w:b/>
          <w:lang w:val="es-ES"/>
        </w:rPr>
      </w:pPr>
    </w:p>
    <w:p w14:paraId="0BC76631" w14:textId="77777777" w:rsidR="00AA011E" w:rsidRPr="00E24C5A" w:rsidRDefault="00AA011E" w:rsidP="00C81C5E">
      <w:pPr>
        <w:spacing w:after="120"/>
        <w:rPr>
          <w:rFonts w:ascii="Arial" w:hAnsi="Arial" w:cs="Arial"/>
          <w:b/>
          <w:lang w:val="es-ES"/>
        </w:rPr>
      </w:pPr>
    </w:p>
    <w:p w14:paraId="7BA821D1" w14:textId="77777777" w:rsidR="00AA011E" w:rsidRPr="00E24C5A" w:rsidRDefault="00AA011E" w:rsidP="00C81C5E">
      <w:pPr>
        <w:spacing w:after="120"/>
        <w:rPr>
          <w:rFonts w:ascii="Arial" w:hAnsi="Arial" w:cs="Arial"/>
          <w:b/>
          <w:lang w:val="es-ES"/>
        </w:rPr>
      </w:pPr>
    </w:p>
    <w:p w14:paraId="7C263BB8" w14:textId="77777777" w:rsidR="00AA011E" w:rsidRPr="00E24C5A" w:rsidRDefault="00AA011E" w:rsidP="00C81C5E">
      <w:pPr>
        <w:spacing w:after="120"/>
        <w:rPr>
          <w:rFonts w:ascii="Arial" w:hAnsi="Arial" w:cs="Arial"/>
          <w:b/>
          <w:lang w:val="es-ES"/>
        </w:rPr>
      </w:pPr>
    </w:p>
    <w:p w14:paraId="61CDF827" w14:textId="77777777" w:rsidR="00AA011E" w:rsidRPr="00E24C5A" w:rsidRDefault="00AA011E" w:rsidP="00C81C5E">
      <w:pPr>
        <w:spacing w:after="120"/>
        <w:rPr>
          <w:rFonts w:ascii="Arial" w:hAnsi="Arial" w:cs="Arial"/>
          <w:b/>
          <w:lang w:val="es-ES"/>
        </w:rPr>
      </w:pPr>
    </w:p>
    <w:p w14:paraId="35B5E92E" w14:textId="77777777" w:rsidR="00AA011E" w:rsidRPr="00E24C5A" w:rsidRDefault="00AA011E" w:rsidP="00C81C5E">
      <w:pPr>
        <w:spacing w:after="120"/>
        <w:rPr>
          <w:rFonts w:ascii="Arial" w:hAnsi="Arial" w:cs="Arial"/>
          <w:b/>
          <w:lang w:val="es-ES"/>
        </w:rPr>
      </w:pPr>
    </w:p>
    <w:p w14:paraId="1EBF4A9A" w14:textId="77777777" w:rsidR="00AA011E" w:rsidRPr="00E24C5A" w:rsidRDefault="00AA011E" w:rsidP="00C81C5E">
      <w:pPr>
        <w:spacing w:after="120"/>
        <w:rPr>
          <w:rFonts w:ascii="Arial" w:hAnsi="Arial" w:cs="Arial"/>
          <w:b/>
          <w:lang w:val="es-ES"/>
        </w:rPr>
      </w:pPr>
    </w:p>
    <w:p w14:paraId="2B9DB4F6" w14:textId="77777777" w:rsidR="00AA011E" w:rsidRPr="00E24C5A" w:rsidRDefault="00AA011E" w:rsidP="00C81C5E">
      <w:pPr>
        <w:spacing w:after="120"/>
        <w:rPr>
          <w:rFonts w:ascii="Arial" w:hAnsi="Arial" w:cs="Arial"/>
          <w:b/>
          <w:lang w:val="es-ES"/>
        </w:rPr>
      </w:pPr>
    </w:p>
    <w:p w14:paraId="5C3411FD" w14:textId="77777777" w:rsidR="00AA011E" w:rsidRPr="00E24C5A" w:rsidRDefault="00AA011E" w:rsidP="00C81C5E">
      <w:pPr>
        <w:spacing w:after="120"/>
        <w:rPr>
          <w:rFonts w:ascii="Arial" w:hAnsi="Arial" w:cs="Arial"/>
          <w:b/>
          <w:lang w:val="es-ES"/>
        </w:rPr>
      </w:pPr>
    </w:p>
    <w:p w14:paraId="54A301D5" w14:textId="77777777" w:rsidR="00167555" w:rsidRPr="00E24C5A" w:rsidRDefault="00167555" w:rsidP="00C81C5E">
      <w:pPr>
        <w:spacing w:after="120"/>
        <w:rPr>
          <w:rFonts w:ascii="Arial" w:hAnsi="Arial" w:cs="Arial"/>
          <w:b/>
        </w:rPr>
      </w:pPr>
      <w:r>
        <w:rPr>
          <w:rFonts w:ascii="Arial" w:hAnsi="Arial"/>
          <w:b/>
        </w:rPr>
        <w:t>Curriculum vitae normalizatua: datu pertsonalak</w:t>
      </w:r>
    </w:p>
    <w:p w14:paraId="0C8A29F0" w14:textId="77777777" w:rsidR="00C81C5E" w:rsidRPr="00E24C5A" w:rsidRDefault="00167555" w:rsidP="00167555">
      <w:pPr>
        <w:spacing w:after="120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lastRenderedPageBreak/>
        <w:t xml:space="preserve">OSASUNARI BURUZKO IKERKETA- ETA GARAPEN-PROIEKTUETARAKO CURRICULUM VITAE NORMALIZATUA </w:t>
      </w:r>
    </w:p>
    <w:p w14:paraId="2B77A2B2" w14:textId="77777777" w:rsidR="00167555" w:rsidRPr="00E24C5A" w:rsidRDefault="00C81C5E" w:rsidP="00C81C5E">
      <w:pPr>
        <w:spacing w:after="120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 </w:t>
      </w:r>
    </w:p>
    <w:p w14:paraId="27A95D95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080"/>
        <w:gridCol w:w="2160"/>
        <w:gridCol w:w="5580"/>
      </w:tblGrid>
      <w:tr w:rsidR="00167555" w:rsidRPr="00E24C5A" w14:paraId="0593AE37" w14:textId="77777777" w:rsidTr="00167555">
        <w:trPr>
          <w:trHeight w:val="405"/>
        </w:trPr>
        <w:tc>
          <w:tcPr>
            <w:tcW w:w="1260" w:type="dxa"/>
            <w:tcBorders>
              <w:bottom w:val="single" w:sz="4" w:space="0" w:color="333333"/>
              <w:right w:val="single" w:sz="4" w:space="0" w:color="808080"/>
            </w:tcBorders>
            <w:vAlign w:val="center"/>
          </w:tcPr>
          <w:p w14:paraId="2777EB95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Izena</w:t>
            </w:r>
          </w:p>
        </w:tc>
        <w:bookmarkStart w:id="11" w:name="Texto122"/>
        <w:tc>
          <w:tcPr>
            <w:tcW w:w="8820" w:type="dxa"/>
            <w:gridSpan w:val="3"/>
            <w:tcBorders>
              <w:left w:val="single" w:sz="4" w:space="0" w:color="808080"/>
              <w:bottom w:val="single" w:sz="4" w:space="0" w:color="333333"/>
            </w:tcBorders>
            <w:vAlign w:val="center"/>
          </w:tcPr>
          <w:p w14:paraId="3E956D6C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4C5A">
              <w:rPr>
                <w:rFonts w:ascii="Arial" w:hAnsi="Arial" w:cs="Arial"/>
                <w:sz w:val="22"/>
              </w:rPr>
              <w:fldChar w:fldCharType="begin" w:fldLock="1"/>
            </w:r>
            <w:r w:rsidR="00167555" w:rsidRPr="00E24C5A">
              <w:rPr>
                <w:rFonts w:ascii="Arial" w:hAnsi="Arial" w:cs="Arial"/>
                <w:sz w:val="22"/>
              </w:rPr>
              <w:instrText xml:space="preserve"> FORMTEXT </w:instrText>
            </w:r>
            <w:r w:rsidRPr="00E24C5A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E24C5A"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</w:tr>
      <w:tr w:rsidR="00167555" w:rsidRPr="00E24C5A" w14:paraId="4922D714" w14:textId="77777777" w:rsidTr="00167555">
        <w:trPr>
          <w:trHeight w:val="405"/>
        </w:trPr>
        <w:tc>
          <w:tcPr>
            <w:tcW w:w="10080" w:type="dxa"/>
            <w:gridSpan w:val="4"/>
            <w:tcBorders>
              <w:top w:val="single" w:sz="4" w:space="0" w:color="808080"/>
            </w:tcBorders>
            <w:vAlign w:val="center"/>
          </w:tcPr>
          <w:p w14:paraId="0D8F2FA0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Azken sei urteotan pareka ebaluatutako argitalpenen aukeraketa, kronologikoki ordenatua (adierazi argitaratutakoak bakarrik. Ez sartu ez argitalpenen laburpenik ez kongresuetako ponentziarik)</w:t>
            </w:r>
          </w:p>
        </w:tc>
      </w:tr>
      <w:tr w:rsidR="00167555" w:rsidRPr="00E24C5A" w14:paraId="59B98EFC" w14:textId="77777777" w:rsidTr="00167555">
        <w:trPr>
          <w:trHeight w:val="405"/>
        </w:trPr>
        <w:tc>
          <w:tcPr>
            <w:tcW w:w="10080" w:type="dxa"/>
            <w:gridSpan w:val="4"/>
            <w:tcBorders>
              <w:bottom w:val="single" w:sz="4" w:space="0" w:color="808080"/>
            </w:tcBorders>
            <w:vAlign w:val="center"/>
          </w:tcPr>
          <w:p w14:paraId="58A1FED1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Egileak (sinaduren arabera ordenaturik)</w:t>
            </w:r>
          </w:p>
        </w:tc>
      </w:tr>
      <w:tr w:rsidR="00167555" w:rsidRPr="00E24C5A" w14:paraId="727BC381" w14:textId="77777777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AF4B70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Izenburua</w:t>
            </w:r>
          </w:p>
        </w:tc>
        <w:tc>
          <w:tcPr>
            <w:tcW w:w="77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5EDE51F" w14:textId="77777777" w:rsidR="00167555" w:rsidRPr="00E24C5A" w:rsidRDefault="00AF2254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4C5A">
              <w:rPr>
                <w:rFonts w:ascii="Arial" w:hAnsi="Arial" w:cs="Arial"/>
                <w:b/>
                <w:sz w:val="22"/>
              </w:rPr>
              <w:fldChar w:fldCharType="begin" w:fldLock="1"/>
            </w:r>
            <w:r w:rsidR="00167555" w:rsidRPr="00E24C5A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     </w:t>
            </w:r>
            <w:r w:rsidRPr="00E24C5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167555" w:rsidRPr="00E24C5A" w14:paraId="67D2007E" w14:textId="77777777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0825A0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Aldizkaria</w:t>
            </w:r>
          </w:p>
        </w:tc>
        <w:tc>
          <w:tcPr>
            <w:tcW w:w="77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098250C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24C5A">
              <w:rPr>
                <w:rFonts w:ascii="Arial" w:hAnsi="Arial" w:cs="Arial"/>
                <w:b/>
                <w:sz w:val="22"/>
              </w:rPr>
              <w:fldChar w:fldCharType="begin" w:fldLock="1"/>
            </w:r>
            <w:r w:rsidR="00167555" w:rsidRPr="00E24C5A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     </w:t>
            </w:r>
            <w:r w:rsidRPr="00E24C5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167555" w:rsidRPr="00E24C5A" w14:paraId="41C804AC" w14:textId="77777777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7E69D862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Argitalpen-data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right w:val="single" w:sz="4" w:space="0" w:color="C0C0C0"/>
            </w:tcBorders>
            <w:vAlign w:val="center"/>
          </w:tcPr>
          <w:p w14:paraId="3D9F2183" w14:textId="77777777" w:rsidR="00167555" w:rsidRPr="00E24C5A" w:rsidRDefault="00AF2254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4C5A">
              <w:rPr>
                <w:rFonts w:ascii="Arial" w:hAnsi="Arial" w:cs="Arial"/>
                <w:b/>
                <w:sz w:val="22"/>
              </w:rPr>
              <w:fldChar w:fldCharType="begin" w:fldLock="1"/>
            </w:r>
            <w:r w:rsidR="00167555" w:rsidRPr="00E24C5A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    </w:t>
            </w:r>
            <w:r w:rsidRPr="00E24C5A">
              <w:rPr>
                <w:rFonts w:ascii="Arial" w:hAnsi="Arial" w:cs="Arial"/>
                <w:b/>
                <w:sz w:val="22"/>
              </w:rPr>
              <w:fldChar w:fldCharType="end"/>
            </w:r>
            <w:r>
              <w:rPr>
                <w:rFonts w:ascii="Arial" w:hAnsi="Arial"/>
                <w:b/>
                <w:sz w:val="22"/>
              </w:rPr>
              <w:t>/</w:t>
            </w:r>
            <w:r w:rsidRPr="00E24C5A">
              <w:rPr>
                <w:rFonts w:ascii="Arial" w:hAnsi="Arial" w:cs="Arial"/>
                <w:b/>
                <w:sz w:val="22"/>
              </w:rPr>
              <w:fldChar w:fldCharType="begin" w:fldLock="1"/>
            </w:r>
            <w:r w:rsidR="00167555" w:rsidRPr="00E24C5A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    </w:t>
            </w:r>
            <w:r w:rsidRPr="00E24C5A">
              <w:rPr>
                <w:rFonts w:ascii="Arial" w:hAnsi="Arial" w:cs="Arial"/>
                <w:b/>
                <w:sz w:val="22"/>
              </w:rPr>
              <w:fldChar w:fldCharType="end"/>
            </w:r>
            <w:r>
              <w:rPr>
                <w:rFonts w:ascii="Arial" w:hAnsi="Arial"/>
                <w:b/>
                <w:sz w:val="22"/>
              </w:rPr>
              <w:t>/</w:t>
            </w:r>
            <w:r w:rsidRPr="00E24C5A">
              <w:rPr>
                <w:rFonts w:ascii="Arial" w:hAnsi="Arial" w:cs="Arial"/>
                <w:b/>
                <w:sz w:val="22"/>
              </w:rPr>
              <w:fldChar w:fldCharType="begin" w:fldLock="1"/>
            </w:r>
            <w:r w:rsidR="00167555" w:rsidRPr="00E24C5A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    </w:t>
            </w:r>
            <w:r w:rsidRPr="00E24C5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5580" w:type="dxa"/>
            <w:tcBorders>
              <w:top w:val="single" w:sz="4" w:space="0" w:color="808080"/>
              <w:left w:val="single" w:sz="4" w:space="0" w:color="C0C0C0"/>
            </w:tcBorders>
            <w:vAlign w:val="center"/>
          </w:tcPr>
          <w:p w14:paraId="1CD56673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uu/hh/ee</w:t>
            </w:r>
          </w:p>
        </w:tc>
      </w:tr>
      <w:tr w:rsidR="00167555" w:rsidRPr="00E24C5A" w14:paraId="641CCD0F" w14:textId="77777777" w:rsidTr="00167555">
        <w:trPr>
          <w:trHeight w:val="405"/>
        </w:trPr>
        <w:tc>
          <w:tcPr>
            <w:tcW w:w="10080" w:type="dxa"/>
            <w:gridSpan w:val="4"/>
            <w:vAlign w:val="center"/>
          </w:tcPr>
          <w:p w14:paraId="31680B7C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bookmarkStart w:id="12" w:name="Texto123"/>
          <w:p w14:paraId="7F8D5515" w14:textId="77777777" w:rsidR="00167555" w:rsidRPr="00E24C5A" w:rsidRDefault="00AF2254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C5A">
              <w:rPr>
                <w:rFonts w:ascii="Arial" w:hAnsi="Arial" w:cs="Arial"/>
                <w:b/>
                <w:sz w:val="22"/>
              </w:rPr>
              <w:fldChar w:fldCharType="begin" w:fldLock="1"/>
            </w:r>
            <w:r w:rsidR="00167555" w:rsidRPr="00E24C5A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     </w:t>
            </w:r>
            <w:r w:rsidRPr="00E24C5A">
              <w:rPr>
                <w:rFonts w:ascii="Arial" w:hAnsi="Arial" w:cs="Arial"/>
                <w:b/>
                <w:sz w:val="22"/>
              </w:rPr>
              <w:fldChar w:fldCharType="end"/>
            </w:r>
            <w:bookmarkEnd w:id="12"/>
          </w:p>
          <w:p w14:paraId="6C05F9F1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3C52815F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4439E5DD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7C342CA4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78A19C37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6AF2E7EF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03B8A2B4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D469600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77F56A32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1CF7E518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6D1C96F8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7CD88C58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1A8D0DAC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30524325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EE6BD1A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4F18668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0BE1634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27669B3D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265E3E8A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089203A3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64A22CF9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3CA44577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0509CD7C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3FF3AF70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sz w:val="22"/>
          <w:szCs w:val="22"/>
          <w:lang w:val="es-ES"/>
        </w:rPr>
      </w:pPr>
    </w:p>
    <w:p w14:paraId="029E2040" w14:textId="77777777" w:rsidR="00167555" w:rsidRPr="00E24C5A" w:rsidRDefault="00167555" w:rsidP="00C81C5E">
      <w:pPr>
        <w:spacing w:after="120"/>
        <w:ind w:firstLine="425"/>
        <w:rPr>
          <w:rFonts w:ascii="Arial" w:hAnsi="Arial" w:cs="Arial"/>
          <w:b/>
        </w:rPr>
      </w:pPr>
      <w:r>
        <w:rPr>
          <w:rFonts w:ascii="Arial" w:hAnsi="Arial"/>
          <w:b/>
        </w:rPr>
        <w:t>Curriculum vitae normalizatua: argitalpenak</w:t>
      </w:r>
    </w:p>
    <w:p w14:paraId="0747F272" w14:textId="77777777" w:rsidR="00167555" w:rsidRPr="00E24C5A" w:rsidRDefault="00167555" w:rsidP="00167555">
      <w:pPr>
        <w:spacing w:after="120"/>
        <w:rPr>
          <w:rFonts w:ascii="Arial" w:hAnsi="Arial" w:cs="Arial"/>
          <w:sz w:val="18"/>
          <w:szCs w:val="18"/>
          <w:lang w:val="es-ES"/>
        </w:rPr>
        <w:sectPr w:rsidR="00167555" w:rsidRPr="00E24C5A" w:rsidSect="004F68BA">
          <w:pgSz w:w="11907" w:h="16840"/>
          <w:pgMar w:top="851" w:right="624" w:bottom="851" w:left="624" w:header="720" w:footer="340" w:gutter="0"/>
          <w:pgNumType w:start="1"/>
          <w:cols w:space="720"/>
          <w:titlePg/>
        </w:sectPr>
      </w:pPr>
    </w:p>
    <w:p w14:paraId="6E2CC5EC" w14:textId="77777777" w:rsidR="00C81C5E" w:rsidRPr="00E24C5A" w:rsidRDefault="00167555" w:rsidP="0016755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lastRenderedPageBreak/>
        <w:t xml:space="preserve">OSASUNARI BURUZKO IKERKETA- ETA GARAPEN-PROIEKTUETARAKO CURRICULUM VITAE NORMALIZATUA </w:t>
      </w:r>
    </w:p>
    <w:p w14:paraId="46B1DCA5" w14:textId="77777777" w:rsidR="00167555" w:rsidRPr="00E24C5A" w:rsidRDefault="00C81C5E" w:rsidP="0016755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 </w:t>
      </w:r>
    </w:p>
    <w:p w14:paraId="306A827B" w14:textId="77777777" w:rsidR="00C81C5E" w:rsidRPr="00E24C5A" w:rsidRDefault="00C81C5E" w:rsidP="00167555">
      <w:pPr>
        <w:spacing w:after="120"/>
        <w:jc w:val="center"/>
        <w:rPr>
          <w:rFonts w:ascii="Arial" w:hAnsi="Arial" w:cs="Arial"/>
          <w:sz w:val="22"/>
          <w:szCs w:val="22"/>
          <w:lang w:val="es-ES"/>
        </w:rPr>
      </w:pP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8820"/>
      </w:tblGrid>
      <w:tr w:rsidR="00167555" w:rsidRPr="00E24C5A" w14:paraId="24A941CF" w14:textId="77777777" w:rsidTr="00167555">
        <w:trPr>
          <w:trHeight w:val="405"/>
        </w:trPr>
        <w:tc>
          <w:tcPr>
            <w:tcW w:w="1260" w:type="dxa"/>
            <w:tcBorders>
              <w:bottom w:val="single" w:sz="4" w:space="0" w:color="333333"/>
              <w:right w:val="single" w:sz="4" w:space="0" w:color="808080"/>
            </w:tcBorders>
            <w:vAlign w:val="center"/>
          </w:tcPr>
          <w:p w14:paraId="011C68AD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Izena</w:t>
            </w:r>
          </w:p>
        </w:tc>
        <w:tc>
          <w:tcPr>
            <w:tcW w:w="8820" w:type="dxa"/>
            <w:tcBorders>
              <w:left w:val="single" w:sz="4" w:space="0" w:color="808080"/>
              <w:bottom w:val="single" w:sz="4" w:space="0" w:color="333333"/>
            </w:tcBorders>
            <w:vAlign w:val="center"/>
          </w:tcPr>
          <w:p w14:paraId="39E86CF8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4C5A">
              <w:rPr>
                <w:rFonts w:ascii="Arial" w:hAnsi="Arial" w:cs="Arial"/>
                <w:sz w:val="22"/>
              </w:rPr>
              <w:fldChar w:fldCharType="begin" w:fldLock="1"/>
            </w:r>
            <w:r w:rsidR="00167555" w:rsidRPr="00E24C5A">
              <w:rPr>
                <w:rFonts w:ascii="Arial" w:hAnsi="Arial" w:cs="Arial"/>
                <w:sz w:val="22"/>
              </w:rPr>
              <w:instrText xml:space="preserve"> FORMTEXT </w:instrText>
            </w:r>
            <w:r w:rsidRPr="00E24C5A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E24C5A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67555" w:rsidRPr="00E24C5A" w14:paraId="65F249B3" w14:textId="77777777" w:rsidTr="00167555">
        <w:trPr>
          <w:trHeight w:val="1667"/>
        </w:trPr>
        <w:tc>
          <w:tcPr>
            <w:tcW w:w="10080" w:type="dxa"/>
            <w:gridSpan w:val="2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14:paraId="0C4E6DBB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37D45602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Ikerketa-proiektuak</w:t>
            </w:r>
          </w:p>
          <w:p w14:paraId="67F4519B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(Agentzia publiko edo pribatuek finantzaturik, azken sei urteotan parte hartutako proiektuen zerrenda –buk</w:t>
            </w:r>
            <w:bookmarkStart w:id="13" w:name="_GoBack"/>
            <w:bookmarkEnd w:id="13"/>
            <w:r>
              <w:rPr>
                <w:rFonts w:ascii="Arial" w:hAnsi="Arial"/>
                <w:b/>
                <w:sz w:val="22"/>
              </w:rPr>
              <w:t>atuak edo abian direnak–. Adierazi labur proiektuaren helburu nagusiak: ikertzaile nagusia, laguntzailea, etab.)</w:t>
            </w:r>
          </w:p>
          <w:p w14:paraId="22EBA112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448EE962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399C3722" w14:textId="77777777" w:rsidR="00167555" w:rsidRPr="00E24C5A" w:rsidRDefault="00AF2254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C5A">
              <w:rPr>
                <w:rFonts w:ascii="Arial" w:hAnsi="Arial" w:cs="Arial"/>
                <w:sz w:val="22"/>
              </w:rPr>
              <w:fldChar w:fldCharType="begin" w:fldLock="1"/>
            </w:r>
            <w:r w:rsidR="00167555" w:rsidRPr="00E24C5A">
              <w:rPr>
                <w:rFonts w:ascii="Arial" w:hAnsi="Arial" w:cs="Arial"/>
                <w:sz w:val="22"/>
              </w:rPr>
              <w:instrText xml:space="preserve"> FORMTEXT </w:instrText>
            </w:r>
            <w:r w:rsidRPr="00E24C5A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E24C5A">
              <w:rPr>
                <w:rFonts w:ascii="Arial" w:hAnsi="Arial" w:cs="Arial"/>
                <w:sz w:val="22"/>
              </w:rPr>
              <w:fldChar w:fldCharType="end"/>
            </w:r>
          </w:p>
          <w:p w14:paraId="38FBE7B9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2F56BEA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C39C355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F0746C2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753240C3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23EB7333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AAF36D5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4ED751E9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56E2AE4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E703F19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3318CDC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6EF5812D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B699076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7BD7D51B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22176FA3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78227962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D979524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B417FB0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ACC5536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4BEDBD07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7A798929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238FDF02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616B25F8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669C778E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BA361F9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1B02335E" w14:textId="77777777" w:rsidR="00167555" w:rsidRPr="00E24C5A" w:rsidRDefault="00167555" w:rsidP="00167555">
      <w:pPr>
        <w:spacing w:after="120"/>
        <w:rPr>
          <w:rFonts w:ascii="Arial" w:hAnsi="Arial" w:cs="Arial"/>
          <w:sz w:val="18"/>
          <w:szCs w:val="18"/>
          <w:lang w:val="es-ES"/>
        </w:rPr>
      </w:pPr>
    </w:p>
    <w:p w14:paraId="3E7960BC" w14:textId="77777777" w:rsidR="00167555" w:rsidRPr="00E24C5A" w:rsidRDefault="00167555" w:rsidP="00C81C5E">
      <w:pPr>
        <w:spacing w:after="120"/>
        <w:rPr>
          <w:rFonts w:ascii="Arial" w:hAnsi="Arial" w:cs="Arial"/>
          <w:b/>
        </w:rPr>
      </w:pPr>
      <w:r>
        <w:rPr>
          <w:rFonts w:ascii="Arial" w:hAnsi="Arial"/>
          <w:b/>
        </w:rPr>
        <w:t>Curriculum vitae normalizatua: proiektuak</w:t>
      </w:r>
    </w:p>
    <w:p w14:paraId="5180DFFE" w14:textId="77777777" w:rsidR="00167555" w:rsidRPr="00E24C5A" w:rsidRDefault="00167555" w:rsidP="00167555">
      <w:pPr>
        <w:spacing w:after="120"/>
        <w:rPr>
          <w:rFonts w:ascii="Arial" w:hAnsi="Arial" w:cs="Arial"/>
          <w:sz w:val="18"/>
          <w:szCs w:val="18"/>
          <w:lang w:val="es-ES"/>
        </w:rPr>
        <w:sectPr w:rsidR="00167555" w:rsidRPr="00E24C5A" w:rsidSect="004F68BA">
          <w:pgSz w:w="11907" w:h="16840"/>
          <w:pgMar w:top="851" w:right="624" w:bottom="851" w:left="624" w:header="720" w:footer="340" w:gutter="0"/>
          <w:pgNumType w:start="1"/>
          <w:cols w:space="720"/>
          <w:titlePg/>
        </w:sectPr>
      </w:pPr>
    </w:p>
    <w:p w14:paraId="581DE8FE" w14:textId="77777777" w:rsidR="00C81C5E" w:rsidRPr="00E24C5A" w:rsidRDefault="00167555" w:rsidP="0016755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lastRenderedPageBreak/>
        <w:t xml:space="preserve">OSASUNARI BURUZKO IKERKETA- ETA GARAPEN-PROIEKTUETARAKO CURRICULUM VITAE NORMALIZATUA </w:t>
      </w:r>
    </w:p>
    <w:p w14:paraId="0E802A53" w14:textId="77777777" w:rsidR="00167555" w:rsidRPr="00E24C5A" w:rsidRDefault="00C81C5E" w:rsidP="0016755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 </w:t>
      </w:r>
    </w:p>
    <w:p w14:paraId="65E461A8" w14:textId="77777777" w:rsidR="00C81C5E" w:rsidRPr="00E24C5A" w:rsidRDefault="00C81C5E" w:rsidP="00167555">
      <w:pPr>
        <w:spacing w:after="120"/>
        <w:jc w:val="center"/>
        <w:rPr>
          <w:rFonts w:ascii="Arial" w:hAnsi="Arial" w:cs="Arial"/>
          <w:sz w:val="22"/>
          <w:szCs w:val="22"/>
          <w:lang w:val="es-ES"/>
        </w:rPr>
      </w:pP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080"/>
        <w:gridCol w:w="7740"/>
      </w:tblGrid>
      <w:tr w:rsidR="00167555" w:rsidRPr="00E24C5A" w14:paraId="63EF64FF" w14:textId="77777777" w:rsidTr="00167555">
        <w:trPr>
          <w:trHeight w:val="405"/>
        </w:trPr>
        <w:tc>
          <w:tcPr>
            <w:tcW w:w="1260" w:type="dxa"/>
            <w:tcBorders>
              <w:bottom w:val="single" w:sz="4" w:space="0" w:color="333333"/>
              <w:right w:val="single" w:sz="4" w:space="0" w:color="808080"/>
            </w:tcBorders>
            <w:vAlign w:val="center"/>
          </w:tcPr>
          <w:p w14:paraId="05834A05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Izena</w:t>
            </w:r>
          </w:p>
        </w:tc>
        <w:tc>
          <w:tcPr>
            <w:tcW w:w="8820" w:type="dxa"/>
            <w:gridSpan w:val="2"/>
            <w:tcBorders>
              <w:left w:val="single" w:sz="4" w:space="0" w:color="808080"/>
              <w:bottom w:val="single" w:sz="4" w:space="0" w:color="333333"/>
            </w:tcBorders>
            <w:vAlign w:val="center"/>
          </w:tcPr>
          <w:p w14:paraId="18BB4915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4C5A">
              <w:rPr>
                <w:rFonts w:ascii="Arial" w:hAnsi="Arial" w:cs="Arial"/>
                <w:sz w:val="22"/>
              </w:rPr>
              <w:fldChar w:fldCharType="begin" w:fldLock="1"/>
            </w:r>
            <w:r w:rsidR="00167555" w:rsidRPr="00E24C5A">
              <w:rPr>
                <w:rFonts w:ascii="Arial" w:hAnsi="Arial" w:cs="Arial"/>
                <w:sz w:val="22"/>
              </w:rPr>
              <w:instrText xml:space="preserve"> FORMTEXT </w:instrText>
            </w:r>
            <w:r w:rsidRPr="00E24C5A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E24C5A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67555" w:rsidRPr="00E24C5A" w14:paraId="63B26D03" w14:textId="77777777" w:rsidTr="00167555">
        <w:trPr>
          <w:trHeight w:val="405"/>
        </w:trPr>
        <w:tc>
          <w:tcPr>
            <w:tcW w:w="1008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808080"/>
              <w:right w:val="single" w:sz="4" w:space="0" w:color="333333"/>
            </w:tcBorders>
            <w:vAlign w:val="center"/>
          </w:tcPr>
          <w:p w14:paraId="72027794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Patenteak eta utilitate-modeloak (ustiatzen daudenak)</w:t>
            </w:r>
          </w:p>
        </w:tc>
      </w:tr>
      <w:tr w:rsidR="00167555" w:rsidRPr="00E24C5A" w14:paraId="404D458F" w14:textId="77777777" w:rsidTr="00167555">
        <w:trPr>
          <w:trHeight w:val="405"/>
        </w:trPr>
        <w:tc>
          <w:tcPr>
            <w:tcW w:w="10080" w:type="dxa"/>
            <w:gridSpan w:val="3"/>
            <w:tcBorders>
              <w:bottom w:val="single" w:sz="4" w:space="0" w:color="808080"/>
            </w:tcBorders>
            <w:vAlign w:val="center"/>
          </w:tcPr>
          <w:p w14:paraId="4F0CFCDB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Egileak (sinaduren arabera ordenaturik)</w:t>
            </w:r>
          </w:p>
        </w:tc>
      </w:tr>
      <w:tr w:rsidR="00167555" w:rsidRPr="00E24C5A" w14:paraId="4B603711" w14:textId="77777777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725D48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Izenburua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171874C" w14:textId="77777777" w:rsidR="00167555" w:rsidRPr="00E24C5A" w:rsidRDefault="00AF2254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C5A">
              <w:rPr>
                <w:rFonts w:ascii="Arial" w:hAnsi="Arial" w:cs="Arial"/>
                <w:sz w:val="22"/>
              </w:rPr>
              <w:fldChar w:fldCharType="begin" w:fldLock="1"/>
            </w:r>
            <w:r w:rsidR="00167555" w:rsidRPr="00E24C5A">
              <w:rPr>
                <w:rFonts w:ascii="Arial" w:hAnsi="Arial" w:cs="Arial"/>
                <w:sz w:val="22"/>
              </w:rPr>
              <w:instrText xml:space="preserve"> FORMTEXT </w:instrText>
            </w:r>
            <w:r w:rsidRPr="00E24C5A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E24C5A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67555" w:rsidRPr="00E24C5A" w14:paraId="2548CECE" w14:textId="77777777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2D5374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Erregistro-zenbakia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6E75F88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4C5A">
              <w:rPr>
                <w:rFonts w:ascii="Arial" w:hAnsi="Arial" w:cs="Arial"/>
                <w:sz w:val="22"/>
              </w:rPr>
              <w:fldChar w:fldCharType="begin" w:fldLock="1"/>
            </w:r>
            <w:r w:rsidR="00167555" w:rsidRPr="00E24C5A">
              <w:rPr>
                <w:rFonts w:ascii="Arial" w:hAnsi="Arial" w:cs="Arial"/>
                <w:sz w:val="22"/>
              </w:rPr>
              <w:instrText xml:space="preserve"> FORMTEXT </w:instrText>
            </w:r>
            <w:r w:rsidRPr="00E24C5A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E24C5A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67555" w:rsidRPr="00E24C5A" w14:paraId="000867CC" w14:textId="77777777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328BFA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Erakunde titularra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F30D92D" w14:textId="77777777" w:rsidR="00167555" w:rsidRPr="00E24C5A" w:rsidRDefault="00AF2254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C5A">
              <w:rPr>
                <w:rFonts w:ascii="Arial" w:hAnsi="Arial" w:cs="Arial"/>
                <w:sz w:val="22"/>
              </w:rPr>
              <w:fldChar w:fldCharType="begin" w:fldLock="1"/>
            </w:r>
            <w:r w:rsidR="00167555" w:rsidRPr="00E24C5A">
              <w:rPr>
                <w:rFonts w:ascii="Arial" w:hAnsi="Arial" w:cs="Arial"/>
                <w:sz w:val="22"/>
              </w:rPr>
              <w:instrText xml:space="preserve"> FORMTEXT </w:instrText>
            </w:r>
            <w:r w:rsidRPr="00E24C5A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E24C5A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67555" w:rsidRPr="00E24C5A" w14:paraId="3CBE5C93" w14:textId="77777777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5D82A56B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Herrialdeak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7810EF6F" w14:textId="77777777" w:rsidR="00167555" w:rsidRPr="00E24C5A" w:rsidRDefault="00AF2254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C5A">
              <w:rPr>
                <w:rFonts w:ascii="Arial" w:hAnsi="Arial" w:cs="Arial"/>
                <w:sz w:val="22"/>
              </w:rPr>
              <w:fldChar w:fldCharType="begin" w:fldLock="1"/>
            </w:r>
            <w:r w:rsidR="00167555" w:rsidRPr="00E24C5A">
              <w:rPr>
                <w:rFonts w:ascii="Arial" w:hAnsi="Arial" w:cs="Arial"/>
                <w:sz w:val="22"/>
              </w:rPr>
              <w:instrText xml:space="preserve"> FORMTEXT </w:instrText>
            </w:r>
            <w:r w:rsidRPr="00E24C5A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E24C5A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67555" w:rsidRPr="00E24C5A" w14:paraId="6D4B6B94" w14:textId="77777777" w:rsidTr="00167555">
        <w:trPr>
          <w:trHeight w:val="405"/>
        </w:trPr>
        <w:tc>
          <w:tcPr>
            <w:tcW w:w="10080" w:type="dxa"/>
            <w:gridSpan w:val="3"/>
            <w:tcBorders>
              <w:top w:val="single" w:sz="4" w:space="0" w:color="808080"/>
            </w:tcBorders>
            <w:vAlign w:val="center"/>
          </w:tcPr>
          <w:p w14:paraId="6DF258ED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054A8106" w14:textId="77777777" w:rsidR="00167555" w:rsidRPr="00E24C5A" w:rsidRDefault="00AF2254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C5A">
              <w:rPr>
                <w:rFonts w:ascii="Arial" w:hAnsi="Arial" w:cs="Arial"/>
                <w:sz w:val="22"/>
              </w:rPr>
              <w:fldChar w:fldCharType="begin" w:fldLock="1"/>
            </w:r>
            <w:r w:rsidR="00167555" w:rsidRPr="00E24C5A">
              <w:rPr>
                <w:rFonts w:ascii="Arial" w:hAnsi="Arial" w:cs="Arial"/>
                <w:sz w:val="22"/>
              </w:rPr>
              <w:instrText xml:space="preserve"> FORMTEXT </w:instrText>
            </w:r>
            <w:r w:rsidRPr="00E24C5A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E24C5A">
              <w:rPr>
                <w:rFonts w:ascii="Arial" w:hAnsi="Arial" w:cs="Arial"/>
                <w:sz w:val="22"/>
              </w:rPr>
              <w:fldChar w:fldCharType="end"/>
            </w:r>
          </w:p>
          <w:p w14:paraId="16447FA6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CE1CD2F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D8961A8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7A746536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E5BBA22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00008B63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2FF0110F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27CB39DA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3A7739CF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0AF19D55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722D8544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75E752B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DC1C903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6E49627C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10542C8E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083E00A8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4DABE1EE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6074A71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70BFA8DD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03BE21FF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302AE2EB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78501C72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346041C4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6BC7DBE2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016AFDFD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009E71B6" w14:textId="77777777" w:rsidR="00F0540A" w:rsidRPr="00E24C5A" w:rsidRDefault="00167555" w:rsidP="00067EFF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</w:rPr>
        <w:t>Curriculum vitae normalizatua: patenteak</w:t>
      </w:r>
    </w:p>
    <w:sectPr w:rsidR="00F0540A" w:rsidRPr="00E24C5A" w:rsidSect="000751B8">
      <w:headerReference w:type="default" r:id="rId13"/>
      <w:footerReference w:type="default" r:id="rId14"/>
      <w:pgSz w:w="11907" w:h="16840"/>
      <w:pgMar w:top="851" w:right="624" w:bottom="851" w:left="624" w:header="720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F1CF0" w14:textId="77777777" w:rsidR="002B6A95" w:rsidRDefault="002B6A95">
      <w:r>
        <w:separator/>
      </w:r>
    </w:p>
  </w:endnote>
  <w:endnote w:type="continuationSeparator" w:id="0">
    <w:p w14:paraId="4BA3086C" w14:textId="77777777" w:rsidR="002B6A95" w:rsidRDefault="002B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EFFA5" w14:textId="77777777" w:rsidR="006413B9" w:rsidRDefault="006413B9" w:rsidP="004F68BA">
    <w:pPr>
      <w:pStyle w:val="Orri-o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5BEA3" w14:textId="77777777" w:rsidR="006413B9" w:rsidRDefault="006413B9">
    <w:pPr>
      <w:pStyle w:val="Orri-oina"/>
      <w:ind w:right="-993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C767A" w14:textId="77777777" w:rsidR="006413B9" w:rsidRPr="00FF6A50" w:rsidRDefault="006413B9" w:rsidP="00FF6A50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1E8E8" w14:textId="77777777" w:rsidR="002B6A95" w:rsidRDefault="002B6A95">
      <w:r>
        <w:separator/>
      </w:r>
    </w:p>
  </w:footnote>
  <w:footnote w:type="continuationSeparator" w:id="0">
    <w:p w14:paraId="014A6985" w14:textId="77777777" w:rsidR="002B6A95" w:rsidRDefault="002B6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04510" w14:textId="77777777" w:rsidR="006413B9" w:rsidRPr="00FF6A50" w:rsidRDefault="006413B9" w:rsidP="00FF6A50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67D53"/>
    <w:multiLevelType w:val="hybridMultilevel"/>
    <w:tmpl w:val="42704B34"/>
    <w:lvl w:ilvl="0" w:tplc="0C0A000F">
      <w:start w:val="1"/>
      <w:numFmt w:val="decimal"/>
      <w:lvlText w:val="%1."/>
      <w:lvlJc w:val="left"/>
      <w:pPr>
        <w:ind w:left="1020" w:hanging="360"/>
      </w:pPr>
    </w:lvl>
    <w:lvl w:ilvl="1" w:tplc="0C0A0019" w:tentative="1">
      <w:start w:val="1"/>
      <w:numFmt w:val="lowerLetter"/>
      <w:lvlText w:val="%2."/>
      <w:lvlJc w:val="left"/>
      <w:pPr>
        <w:ind w:left="1740" w:hanging="360"/>
      </w:pPr>
    </w:lvl>
    <w:lvl w:ilvl="2" w:tplc="0C0A001B" w:tentative="1">
      <w:start w:val="1"/>
      <w:numFmt w:val="lowerRoman"/>
      <w:lvlText w:val="%3."/>
      <w:lvlJc w:val="right"/>
      <w:pPr>
        <w:ind w:left="2460" w:hanging="180"/>
      </w:pPr>
    </w:lvl>
    <w:lvl w:ilvl="3" w:tplc="0C0A000F" w:tentative="1">
      <w:start w:val="1"/>
      <w:numFmt w:val="decimal"/>
      <w:lvlText w:val="%4."/>
      <w:lvlJc w:val="left"/>
      <w:pPr>
        <w:ind w:left="3180" w:hanging="360"/>
      </w:pPr>
    </w:lvl>
    <w:lvl w:ilvl="4" w:tplc="0C0A0019" w:tentative="1">
      <w:start w:val="1"/>
      <w:numFmt w:val="lowerLetter"/>
      <w:lvlText w:val="%5."/>
      <w:lvlJc w:val="left"/>
      <w:pPr>
        <w:ind w:left="3900" w:hanging="360"/>
      </w:pPr>
    </w:lvl>
    <w:lvl w:ilvl="5" w:tplc="0C0A001B" w:tentative="1">
      <w:start w:val="1"/>
      <w:numFmt w:val="lowerRoman"/>
      <w:lvlText w:val="%6."/>
      <w:lvlJc w:val="right"/>
      <w:pPr>
        <w:ind w:left="4620" w:hanging="180"/>
      </w:pPr>
    </w:lvl>
    <w:lvl w:ilvl="6" w:tplc="0C0A000F" w:tentative="1">
      <w:start w:val="1"/>
      <w:numFmt w:val="decimal"/>
      <w:lvlText w:val="%7."/>
      <w:lvlJc w:val="left"/>
      <w:pPr>
        <w:ind w:left="5340" w:hanging="360"/>
      </w:pPr>
    </w:lvl>
    <w:lvl w:ilvl="7" w:tplc="0C0A0019" w:tentative="1">
      <w:start w:val="1"/>
      <w:numFmt w:val="lowerLetter"/>
      <w:lvlText w:val="%8."/>
      <w:lvlJc w:val="left"/>
      <w:pPr>
        <w:ind w:left="6060" w:hanging="360"/>
      </w:pPr>
    </w:lvl>
    <w:lvl w:ilvl="8" w:tplc="0C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ABA38D4"/>
    <w:multiLevelType w:val="hybridMultilevel"/>
    <w:tmpl w:val="9804556E"/>
    <w:lvl w:ilvl="0" w:tplc="E0CEF2F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Arial" w:eastAsia="Times New Roman" w:hAnsi="Arial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2863B9"/>
    <w:multiLevelType w:val="hybridMultilevel"/>
    <w:tmpl w:val="DC1483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5D1916"/>
    <w:multiLevelType w:val="multilevel"/>
    <w:tmpl w:val="92BEEAD2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4" w15:restartNumberingAfterBreak="0">
    <w:nsid w:val="269136C2"/>
    <w:multiLevelType w:val="multilevel"/>
    <w:tmpl w:val="F6862896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5" w15:restartNumberingAfterBreak="0">
    <w:nsid w:val="27A805AF"/>
    <w:multiLevelType w:val="hybridMultilevel"/>
    <w:tmpl w:val="53C081EE"/>
    <w:lvl w:ilvl="0" w:tplc="5A803BD8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31490C30"/>
    <w:multiLevelType w:val="hybridMultilevel"/>
    <w:tmpl w:val="79DC4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412F1"/>
    <w:multiLevelType w:val="hybridMultilevel"/>
    <w:tmpl w:val="7BF866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84014D"/>
    <w:multiLevelType w:val="hybridMultilevel"/>
    <w:tmpl w:val="37A62CE6"/>
    <w:lvl w:ilvl="0" w:tplc="0C0A000F">
      <w:start w:val="1"/>
      <w:numFmt w:val="decimal"/>
      <w:lvlText w:val="%1.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38B954B9"/>
    <w:multiLevelType w:val="hybridMultilevel"/>
    <w:tmpl w:val="F82E9F60"/>
    <w:lvl w:ilvl="0" w:tplc="0C0A001B">
      <w:start w:val="1"/>
      <w:numFmt w:val="lowerRoman"/>
      <w:lvlText w:val="%1."/>
      <w:lvlJc w:val="right"/>
      <w:pPr>
        <w:ind w:left="1570" w:hanging="360"/>
      </w:pPr>
    </w:lvl>
    <w:lvl w:ilvl="1" w:tplc="040A0019" w:tentative="1">
      <w:start w:val="1"/>
      <w:numFmt w:val="lowerLetter"/>
      <w:lvlText w:val="%2."/>
      <w:lvlJc w:val="left"/>
      <w:pPr>
        <w:ind w:left="2290" w:hanging="360"/>
      </w:pPr>
    </w:lvl>
    <w:lvl w:ilvl="2" w:tplc="040A001B" w:tentative="1">
      <w:start w:val="1"/>
      <w:numFmt w:val="lowerRoman"/>
      <w:lvlText w:val="%3."/>
      <w:lvlJc w:val="right"/>
      <w:pPr>
        <w:ind w:left="3010" w:hanging="180"/>
      </w:pPr>
    </w:lvl>
    <w:lvl w:ilvl="3" w:tplc="040A000F" w:tentative="1">
      <w:start w:val="1"/>
      <w:numFmt w:val="decimal"/>
      <w:lvlText w:val="%4."/>
      <w:lvlJc w:val="left"/>
      <w:pPr>
        <w:ind w:left="3730" w:hanging="360"/>
      </w:pPr>
    </w:lvl>
    <w:lvl w:ilvl="4" w:tplc="040A0019" w:tentative="1">
      <w:start w:val="1"/>
      <w:numFmt w:val="lowerLetter"/>
      <w:lvlText w:val="%5."/>
      <w:lvlJc w:val="left"/>
      <w:pPr>
        <w:ind w:left="4450" w:hanging="360"/>
      </w:pPr>
    </w:lvl>
    <w:lvl w:ilvl="5" w:tplc="040A001B" w:tentative="1">
      <w:start w:val="1"/>
      <w:numFmt w:val="lowerRoman"/>
      <w:lvlText w:val="%6."/>
      <w:lvlJc w:val="right"/>
      <w:pPr>
        <w:ind w:left="5170" w:hanging="180"/>
      </w:pPr>
    </w:lvl>
    <w:lvl w:ilvl="6" w:tplc="040A000F" w:tentative="1">
      <w:start w:val="1"/>
      <w:numFmt w:val="decimal"/>
      <w:lvlText w:val="%7."/>
      <w:lvlJc w:val="left"/>
      <w:pPr>
        <w:ind w:left="5890" w:hanging="360"/>
      </w:pPr>
    </w:lvl>
    <w:lvl w:ilvl="7" w:tplc="040A0019" w:tentative="1">
      <w:start w:val="1"/>
      <w:numFmt w:val="lowerLetter"/>
      <w:lvlText w:val="%8."/>
      <w:lvlJc w:val="left"/>
      <w:pPr>
        <w:ind w:left="6610" w:hanging="360"/>
      </w:pPr>
    </w:lvl>
    <w:lvl w:ilvl="8" w:tplc="040A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0" w15:restartNumberingAfterBreak="0">
    <w:nsid w:val="39616B87"/>
    <w:multiLevelType w:val="multilevel"/>
    <w:tmpl w:val="EE663F4E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11" w15:restartNumberingAfterBreak="0">
    <w:nsid w:val="3E8004A6"/>
    <w:multiLevelType w:val="multilevel"/>
    <w:tmpl w:val="26BA29C0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12" w15:restartNumberingAfterBreak="0">
    <w:nsid w:val="432A6BCD"/>
    <w:multiLevelType w:val="hybridMultilevel"/>
    <w:tmpl w:val="0ED2D7C6"/>
    <w:lvl w:ilvl="0" w:tplc="0C0A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6C1F45"/>
    <w:multiLevelType w:val="hybridMultilevel"/>
    <w:tmpl w:val="B5F058A6"/>
    <w:lvl w:ilvl="0" w:tplc="84F09034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555F722A"/>
    <w:multiLevelType w:val="multilevel"/>
    <w:tmpl w:val="24C02BBC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15" w15:restartNumberingAfterBreak="0">
    <w:nsid w:val="5824139A"/>
    <w:multiLevelType w:val="hybridMultilevel"/>
    <w:tmpl w:val="B64E435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5E341A"/>
    <w:multiLevelType w:val="hybridMultilevel"/>
    <w:tmpl w:val="D040D3C4"/>
    <w:lvl w:ilvl="0" w:tplc="6D48DE24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CF2899"/>
    <w:multiLevelType w:val="hybridMultilevel"/>
    <w:tmpl w:val="9E8CD41A"/>
    <w:lvl w:ilvl="0" w:tplc="E2A6785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urier New" w:eastAsia="Times New Roman" w:hAnsi="Courier New" w:hint="default"/>
      </w:rPr>
    </w:lvl>
    <w:lvl w:ilvl="1" w:tplc="04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5634782"/>
    <w:multiLevelType w:val="hybridMultilevel"/>
    <w:tmpl w:val="1BC6DADA"/>
    <w:lvl w:ilvl="0" w:tplc="9CC25EE6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6C5C618D"/>
    <w:multiLevelType w:val="multilevel"/>
    <w:tmpl w:val="3C88B92E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20" w15:restartNumberingAfterBreak="0">
    <w:nsid w:val="71AE7C1C"/>
    <w:multiLevelType w:val="hybridMultilevel"/>
    <w:tmpl w:val="ACACBC7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D228CD"/>
    <w:multiLevelType w:val="multilevel"/>
    <w:tmpl w:val="92BEEAD2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17"/>
  </w:num>
  <w:num w:numId="6">
    <w:abstractNumId w:val="2"/>
  </w:num>
  <w:num w:numId="7">
    <w:abstractNumId w:val="13"/>
  </w:num>
  <w:num w:numId="8">
    <w:abstractNumId w:val="18"/>
  </w:num>
  <w:num w:numId="9">
    <w:abstractNumId w:val="15"/>
  </w:num>
  <w:num w:numId="10">
    <w:abstractNumId w:val="20"/>
  </w:num>
  <w:num w:numId="11">
    <w:abstractNumId w:val="12"/>
  </w:num>
  <w:num w:numId="12">
    <w:abstractNumId w:val="7"/>
  </w:num>
  <w:num w:numId="13">
    <w:abstractNumId w:val="0"/>
  </w:num>
  <w:num w:numId="14">
    <w:abstractNumId w:val="6"/>
  </w:num>
  <w:num w:numId="15">
    <w:abstractNumId w:val="21"/>
  </w:num>
  <w:num w:numId="16">
    <w:abstractNumId w:val="11"/>
  </w:num>
  <w:num w:numId="17">
    <w:abstractNumId w:val="4"/>
  </w:num>
  <w:num w:numId="18">
    <w:abstractNumId w:val="19"/>
  </w:num>
  <w:num w:numId="19">
    <w:abstractNumId w:val="14"/>
  </w:num>
  <w:num w:numId="20">
    <w:abstractNumId w:val="10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grammar="clean"/>
  <w:attachedTemplate r:id="rId1"/>
  <w:defaultTabStop w:val="425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A4"/>
    <w:rsid w:val="00001E2F"/>
    <w:rsid w:val="00006B4B"/>
    <w:rsid w:val="00010033"/>
    <w:rsid w:val="0001203C"/>
    <w:rsid w:val="000141A5"/>
    <w:rsid w:val="000174C2"/>
    <w:rsid w:val="0002602D"/>
    <w:rsid w:val="00031CA6"/>
    <w:rsid w:val="00031EF3"/>
    <w:rsid w:val="00033093"/>
    <w:rsid w:val="00034AF2"/>
    <w:rsid w:val="00036293"/>
    <w:rsid w:val="00036F04"/>
    <w:rsid w:val="00045C87"/>
    <w:rsid w:val="00052BA0"/>
    <w:rsid w:val="00053824"/>
    <w:rsid w:val="0006288A"/>
    <w:rsid w:val="00063DDA"/>
    <w:rsid w:val="00067121"/>
    <w:rsid w:val="00067EFF"/>
    <w:rsid w:val="00072D10"/>
    <w:rsid w:val="00073B48"/>
    <w:rsid w:val="000751B8"/>
    <w:rsid w:val="000770F0"/>
    <w:rsid w:val="00077229"/>
    <w:rsid w:val="00077683"/>
    <w:rsid w:val="0008251E"/>
    <w:rsid w:val="0008281D"/>
    <w:rsid w:val="0008465B"/>
    <w:rsid w:val="0008531E"/>
    <w:rsid w:val="00087400"/>
    <w:rsid w:val="000902E0"/>
    <w:rsid w:val="00091CBD"/>
    <w:rsid w:val="000938F8"/>
    <w:rsid w:val="00097052"/>
    <w:rsid w:val="000B5861"/>
    <w:rsid w:val="000B673E"/>
    <w:rsid w:val="000B7667"/>
    <w:rsid w:val="000C4054"/>
    <w:rsid w:val="000C488C"/>
    <w:rsid w:val="000C4E65"/>
    <w:rsid w:val="000C6C11"/>
    <w:rsid w:val="000C7362"/>
    <w:rsid w:val="000D0B88"/>
    <w:rsid w:val="000D2D86"/>
    <w:rsid w:val="000D4932"/>
    <w:rsid w:val="000E4990"/>
    <w:rsid w:val="000E5041"/>
    <w:rsid w:val="000F23DA"/>
    <w:rsid w:val="000F32FD"/>
    <w:rsid w:val="000F5788"/>
    <w:rsid w:val="000F706D"/>
    <w:rsid w:val="00100014"/>
    <w:rsid w:val="001008FF"/>
    <w:rsid w:val="00102B18"/>
    <w:rsid w:val="0011030A"/>
    <w:rsid w:val="001105C4"/>
    <w:rsid w:val="00111D9C"/>
    <w:rsid w:val="00111EDF"/>
    <w:rsid w:val="0011209E"/>
    <w:rsid w:val="001123F5"/>
    <w:rsid w:val="001128F2"/>
    <w:rsid w:val="00112A11"/>
    <w:rsid w:val="00115D7D"/>
    <w:rsid w:val="00115F94"/>
    <w:rsid w:val="00116994"/>
    <w:rsid w:val="00125D9D"/>
    <w:rsid w:val="00130EA4"/>
    <w:rsid w:val="00132D2D"/>
    <w:rsid w:val="00133CA7"/>
    <w:rsid w:val="00134916"/>
    <w:rsid w:val="00135226"/>
    <w:rsid w:val="0013604D"/>
    <w:rsid w:val="00152CC8"/>
    <w:rsid w:val="00154359"/>
    <w:rsid w:val="00156979"/>
    <w:rsid w:val="00164DB1"/>
    <w:rsid w:val="0016568E"/>
    <w:rsid w:val="00165962"/>
    <w:rsid w:val="00166FA7"/>
    <w:rsid w:val="00167555"/>
    <w:rsid w:val="00170456"/>
    <w:rsid w:val="00170D77"/>
    <w:rsid w:val="00172004"/>
    <w:rsid w:val="00174C65"/>
    <w:rsid w:val="00177184"/>
    <w:rsid w:val="00184287"/>
    <w:rsid w:val="00185BDD"/>
    <w:rsid w:val="00187AAE"/>
    <w:rsid w:val="001958D7"/>
    <w:rsid w:val="001A7AED"/>
    <w:rsid w:val="001B1CC9"/>
    <w:rsid w:val="001B2B22"/>
    <w:rsid w:val="001B3729"/>
    <w:rsid w:val="001C2386"/>
    <w:rsid w:val="001C2B16"/>
    <w:rsid w:val="001C6E79"/>
    <w:rsid w:val="001C74E9"/>
    <w:rsid w:val="001C7F21"/>
    <w:rsid w:val="001D0B35"/>
    <w:rsid w:val="001D260E"/>
    <w:rsid w:val="001D3E00"/>
    <w:rsid w:val="001D520A"/>
    <w:rsid w:val="001D7E9C"/>
    <w:rsid w:val="001E4DF9"/>
    <w:rsid w:val="001F2C8F"/>
    <w:rsid w:val="001F3572"/>
    <w:rsid w:val="001F4D2C"/>
    <w:rsid w:val="00202A60"/>
    <w:rsid w:val="002058C0"/>
    <w:rsid w:val="00210885"/>
    <w:rsid w:val="00210F14"/>
    <w:rsid w:val="002124AA"/>
    <w:rsid w:val="00215320"/>
    <w:rsid w:val="0021545B"/>
    <w:rsid w:val="00223178"/>
    <w:rsid w:val="00223915"/>
    <w:rsid w:val="0023055B"/>
    <w:rsid w:val="00231BE4"/>
    <w:rsid w:val="00233F4B"/>
    <w:rsid w:val="00235430"/>
    <w:rsid w:val="002379C6"/>
    <w:rsid w:val="002404C8"/>
    <w:rsid w:val="00240CBC"/>
    <w:rsid w:val="00241628"/>
    <w:rsid w:val="002417B3"/>
    <w:rsid w:val="00241F90"/>
    <w:rsid w:val="002438C1"/>
    <w:rsid w:val="0024593A"/>
    <w:rsid w:val="0025108B"/>
    <w:rsid w:val="00251C72"/>
    <w:rsid w:val="00253BBB"/>
    <w:rsid w:val="00254B2A"/>
    <w:rsid w:val="00255974"/>
    <w:rsid w:val="00255DED"/>
    <w:rsid w:val="00256EC2"/>
    <w:rsid w:val="00260FBC"/>
    <w:rsid w:val="002640CC"/>
    <w:rsid w:val="00265503"/>
    <w:rsid w:val="002665D6"/>
    <w:rsid w:val="00266EDA"/>
    <w:rsid w:val="002737B9"/>
    <w:rsid w:val="00273EDB"/>
    <w:rsid w:val="002743B1"/>
    <w:rsid w:val="00275D1A"/>
    <w:rsid w:val="002775CE"/>
    <w:rsid w:val="00277FF2"/>
    <w:rsid w:val="0028311E"/>
    <w:rsid w:val="00284811"/>
    <w:rsid w:val="002932D7"/>
    <w:rsid w:val="0029372D"/>
    <w:rsid w:val="00296767"/>
    <w:rsid w:val="0029757B"/>
    <w:rsid w:val="00297B04"/>
    <w:rsid w:val="002A686B"/>
    <w:rsid w:val="002A6BFE"/>
    <w:rsid w:val="002B2441"/>
    <w:rsid w:val="002B6A95"/>
    <w:rsid w:val="002B7F92"/>
    <w:rsid w:val="002C16C6"/>
    <w:rsid w:val="002C1981"/>
    <w:rsid w:val="002C6C54"/>
    <w:rsid w:val="002D18DE"/>
    <w:rsid w:val="002D1AB9"/>
    <w:rsid w:val="002D2389"/>
    <w:rsid w:val="002D3CF3"/>
    <w:rsid w:val="002D58E4"/>
    <w:rsid w:val="002E04AF"/>
    <w:rsid w:val="002E0F77"/>
    <w:rsid w:val="002E6B79"/>
    <w:rsid w:val="002E7827"/>
    <w:rsid w:val="002F09F0"/>
    <w:rsid w:val="002F0E6E"/>
    <w:rsid w:val="002F2C1C"/>
    <w:rsid w:val="002F3A3F"/>
    <w:rsid w:val="002F7A44"/>
    <w:rsid w:val="003031C1"/>
    <w:rsid w:val="00303BCC"/>
    <w:rsid w:val="00314E71"/>
    <w:rsid w:val="003163DE"/>
    <w:rsid w:val="00317E98"/>
    <w:rsid w:val="003208FC"/>
    <w:rsid w:val="00323935"/>
    <w:rsid w:val="003241E9"/>
    <w:rsid w:val="003250F5"/>
    <w:rsid w:val="00327892"/>
    <w:rsid w:val="00331038"/>
    <w:rsid w:val="00332656"/>
    <w:rsid w:val="003331CB"/>
    <w:rsid w:val="00334846"/>
    <w:rsid w:val="003406D7"/>
    <w:rsid w:val="0034317D"/>
    <w:rsid w:val="00345D4A"/>
    <w:rsid w:val="0035122B"/>
    <w:rsid w:val="00354372"/>
    <w:rsid w:val="0035576C"/>
    <w:rsid w:val="00355E39"/>
    <w:rsid w:val="003564ED"/>
    <w:rsid w:val="0035692C"/>
    <w:rsid w:val="00360951"/>
    <w:rsid w:val="00360EC3"/>
    <w:rsid w:val="0036337D"/>
    <w:rsid w:val="00363FDE"/>
    <w:rsid w:val="00367208"/>
    <w:rsid w:val="0037076D"/>
    <w:rsid w:val="0037263F"/>
    <w:rsid w:val="00373673"/>
    <w:rsid w:val="003748DE"/>
    <w:rsid w:val="0037573D"/>
    <w:rsid w:val="00377135"/>
    <w:rsid w:val="0038196B"/>
    <w:rsid w:val="00383789"/>
    <w:rsid w:val="00390712"/>
    <w:rsid w:val="003923FC"/>
    <w:rsid w:val="00392A44"/>
    <w:rsid w:val="003952A4"/>
    <w:rsid w:val="003974ED"/>
    <w:rsid w:val="003A1D8C"/>
    <w:rsid w:val="003A2B00"/>
    <w:rsid w:val="003A31D9"/>
    <w:rsid w:val="003A6300"/>
    <w:rsid w:val="003B0F3E"/>
    <w:rsid w:val="003B24D9"/>
    <w:rsid w:val="003B58F6"/>
    <w:rsid w:val="003B612E"/>
    <w:rsid w:val="003C02EF"/>
    <w:rsid w:val="003C5105"/>
    <w:rsid w:val="003D0E43"/>
    <w:rsid w:val="003D1E94"/>
    <w:rsid w:val="003D5A60"/>
    <w:rsid w:val="003D6A61"/>
    <w:rsid w:val="003E2869"/>
    <w:rsid w:val="003E3D05"/>
    <w:rsid w:val="003E446C"/>
    <w:rsid w:val="003E5E3F"/>
    <w:rsid w:val="003F3E4F"/>
    <w:rsid w:val="003F676A"/>
    <w:rsid w:val="004007C5"/>
    <w:rsid w:val="004025F8"/>
    <w:rsid w:val="00416D2F"/>
    <w:rsid w:val="00424957"/>
    <w:rsid w:val="0043079F"/>
    <w:rsid w:val="00430E5B"/>
    <w:rsid w:val="004370FF"/>
    <w:rsid w:val="00437939"/>
    <w:rsid w:val="00437A7C"/>
    <w:rsid w:val="00445888"/>
    <w:rsid w:val="004545EF"/>
    <w:rsid w:val="0045668D"/>
    <w:rsid w:val="00456F06"/>
    <w:rsid w:val="00457A8F"/>
    <w:rsid w:val="00457DAC"/>
    <w:rsid w:val="00460253"/>
    <w:rsid w:val="00463D30"/>
    <w:rsid w:val="00464C41"/>
    <w:rsid w:val="00465832"/>
    <w:rsid w:val="004706A9"/>
    <w:rsid w:val="004727F0"/>
    <w:rsid w:val="004851B9"/>
    <w:rsid w:val="00491B5F"/>
    <w:rsid w:val="00493A57"/>
    <w:rsid w:val="004A1989"/>
    <w:rsid w:val="004A2C20"/>
    <w:rsid w:val="004A7F30"/>
    <w:rsid w:val="004B6A41"/>
    <w:rsid w:val="004C00F4"/>
    <w:rsid w:val="004C551A"/>
    <w:rsid w:val="004C663D"/>
    <w:rsid w:val="004C70E6"/>
    <w:rsid w:val="004D5A54"/>
    <w:rsid w:val="004E31AB"/>
    <w:rsid w:val="004E7581"/>
    <w:rsid w:val="004F21C0"/>
    <w:rsid w:val="004F237E"/>
    <w:rsid w:val="004F478D"/>
    <w:rsid w:val="004F68BA"/>
    <w:rsid w:val="004F7E9E"/>
    <w:rsid w:val="00503719"/>
    <w:rsid w:val="00510CB5"/>
    <w:rsid w:val="00510ECC"/>
    <w:rsid w:val="005140A4"/>
    <w:rsid w:val="00520245"/>
    <w:rsid w:val="00532593"/>
    <w:rsid w:val="0053617C"/>
    <w:rsid w:val="00540215"/>
    <w:rsid w:val="00540298"/>
    <w:rsid w:val="00541D38"/>
    <w:rsid w:val="00544A69"/>
    <w:rsid w:val="005459C1"/>
    <w:rsid w:val="0055184F"/>
    <w:rsid w:val="0055547E"/>
    <w:rsid w:val="00555D6F"/>
    <w:rsid w:val="00562447"/>
    <w:rsid w:val="00562A5B"/>
    <w:rsid w:val="0056582E"/>
    <w:rsid w:val="005674BD"/>
    <w:rsid w:val="005678D4"/>
    <w:rsid w:val="00567D7E"/>
    <w:rsid w:val="00570845"/>
    <w:rsid w:val="005710B2"/>
    <w:rsid w:val="005714D3"/>
    <w:rsid w:val="00580E58"/>
    <w:rsid w:val="00585289"/>
    <w:rsid w:val="005858AB"/>
    <w:rsid w:val="00586A47"/>
    <w:rsid w:val="00590893"/>
    <w:rsid w:val="00592FF1"/>
    <w:rsid w:val="00594805"/>
    <w:rsid w:val="005977D8"/>
    <w:rsid w:val="00597C85"/>
    <w:rsid w:val="005A4E28"/>
    <w:rsid w:val="005A6670"/>
    <w:rsid w:val="005B1F4F"/>
    <w:rsid w:val="005B59F2"/>
    <w:rsid w:val="005C1321"/>
    <w:rsid w:val="005C6732"/>
    <w:rsid w:val="005D0C91"/>
    <w:rsid w:val="005D143E"/>
    <w:rsid w:val="005E22BA"/>
    <w:rsid w:val="005E3D52"/>
    <w:rsid w:val="005E4B13"/>
    <w:rsid w:val="005E4BEA"/>
    <w:rsid w:val="005F2FDE"/>
    <w:rsid w:val="005F75B9"/>
    <w:rsid w:val="00600942"/>
    <w:rsid w:val="006048EA"/>
    <w:rsid w:val="006051A9"/>
    <w:rsid w:val="00606D39"/>
    <w:rsid w:val="0061092D"/>
    <w:rsid w:val="0061494C"/>
    <w:rsid w:val="00616C8C"/>
    <w:rsid w:val="00621091"/>
    <w:rsid w:val="00621580"/>
    <w:rsid w:val="0062384F"/>
    <w:rsid w:val="00625C5E"/>
    <w:rsid w:val="006271EF"/>
    <w:rsid w:val="00635189"/>
    <w:rsid w:val="0063799F"/>
    <w:rsid w:val="006413B9"/>
    <w:rsid w:val="00642D10"/>
    <w:rsid w:val="00645BAF"/>
    <w:rsid w:val="006537A4"/>
    <w:rsid w:val="00655BF1"/>
    <w:rsid w:val="006572D8"/>
    <w:rsid w:val="00657CED"/>
    <w:rsid w:val="0066240C"/>
    <w:rsid w:val="00662A63"/>
    <w:rsid w:val="006638F6"/>
    <w:rsid w:val="00663D6E"/>
    <w:rsid w:val="006749E3"/>
    <w:rsid w:val="00675A5C"/>
    <w:rsid w:val="006761C9"/>
    <w:rsid w:val="006763FB"/>
    <w:rsid w:val="0067799F"/>
    <w:rsid w:val="00693EFD"/>
    <w:rsid w:val="00695E20"/>
    <w:rsid w:val="006967AC"/>
    <w:rsid w:val="006A0817"/>
    <w:rsid w:val="006A3242"/>
    <w:rsid w:val="006A78C3"/>
    <w:rsid w:val="006B0018"/>
    <w:rsid w:val="006B20FD"/>
    <w:rsid w:val="006B3CA6"/>
    <w:rsid w:val="006B60BA"/>
    <w:rsid w:val="006C1F47"/>
    <w:rsid w:val="006C5877"/>
    <w:rsid w:val="006D08BE"/>
    <w:rsid w:val="006D0A86"/>
    <w:rsid w:val="006D25DB"/>
    <w:rsid w:val="006D432C"/>
    <w:rsid w:val="006D63E9"/>
    <w:rsid w:val="006D740A"/>
    <w:rsid w:val="006D7E38"/>
    <w:rsid w:val="006E0ED1"/>
    <w:rsid w:val="006E1F7E"/>
    <w:rsid w:val="006F05CD"/>
    <w:rsid w:val="006F3286"/>
    <w:rsid w:val="006F4A41"/>
    <w:rsid w:val="006F4EC1"/>
    <w:rsid w:val="006F5A19"/>
    <w:rsid w:val="006F64E4"/>
    <w:rsid w:val="007006E3"/>
    <w:rsid w:val="00702F3F"/>
    <w:rsid w:val="007068F2"/>
    <w:rsid w:val="007071B8"/>
    <w:rsid w:val="00713DAF"/>
    <w:rsid w:val="00715253"/>
    <w:rsid w:val="00722505"/>
    <w:rsid w:val="00722559"/>
    <w:rsid w:val="00722903"/>
    <w:rsid w:val="00727636"/>
    <w:rsid w:val="00727E70"/>
    <w:rsid w:val="007325E7"/>
    <w:rsid w:val="00735612"/>
    <w:rsid w:val="007409D8"/>
    <w:rsid w:val="00740AFA"/>
    <w:rsid w:val="00744235"/>
    <w:rsid w:val="00744936"/>
    <w:rsid w:val="0074699A"/>
    <w:rsid w:val="00746C38"/>
    <w:rsid w:val="0075191A"/>
    <w:rsid w:val="00751A53"/>
    <w:rsid w:val="0075377E"/>
    <w:rsid w:val="007604C7"/>
    <w:rsid w:val="00763752"/>
    <w:rsid w:val="007656DA"/>
    <w:rsid w:val="00781E2C"/>
    <w:rsid w:val="007836CE"/>
    <w:rsid w:val="00783B7E"/>
    <w:rsid w:val="00784F15"/>
    <w:rsid w:val="007863BB"/>
    <w:rsid w:val="007876A4"/>
    <w:rsid w:val="00797B5C"/>
    <w:rsid w:val="007A25EC"/>
    <w:rsid w:val="007B0A44"/>
    <w:rsid w:val="007B2997"/>
    <w:rsid w:val="007B2B67"/>
    <w:rsid w:val="007B367E"/>
    <w:rsid w:val="007B5DB7"/>
    <w:rsid w:val="007B6E65"/>
    <w:rsid w:val="007B7D48"/>
    <w:rsid w:val="007C3802"/>
    <w:rsid w:val="007D4014"/>
    <w:rsid w:val="007D582E"/>
    <w:rsid w:val="007E0350"/>
    <w:rsid w:val="007E103D"/>
    <w:rsid w:val="007E4189"/>
    <w:rsid w:val="007F00C4"/>
    <w:rsid w:val="007F5693"/>
    <w:rsid w:val="007F7DCA"/>
    <w:rsid w:val="00800336"/>
    <w:rsid w:val="0080291E"/>
    <w:rsid w:val="00802B9F"/>
    <w:rsid w:val="00802C94"/>
    <w:rsid w:val="00824D12"/>
    <w:rsid w:val="008356A7"/>
    <w:rsid w:val="00843922"/>
    <w:rsid w:val="00844217"/>
    <w:rsid w:val="0084505F"/>
    <w:rsid w:val="0084798A"/>
    <w:rsid w:val="00851E2E"/>
    <w:rsid w:val="008522FE"/>
    <w:rsid w:val="00855FD9"/>
    <w:rsid w:val="00857C09"/>
    <w:rsid w:val="00860564"/>
    <w:rsid w:val="00861DA8"/>
    <w:rsid w:val="00861FAA"/>
    <w:rsid w:val="008653F6"/>
    <w:rsid w:val="0086763E"/>
    <w:rsid w:val="00870133"/>
    <w:rsid w:val="00871C49"/>
    <w:rsid w:val="00872256"/>
    <w:rsid w:val="00875AAB"/>
    <w:rsid w:val="008765CB"/>
    <w:rsid w:val="0088289C"/>
    <w:rsid w:val="00883F0B"/>
    <w:rsid w:val="008855B8"/>
    <w:rsid w:val="00886435"/>
    <w:rsid w:val="0088694D"/>
    <w:rsid w:val="00890D50"/>
    <w:rsid w:val="00892125"/>
    <w:rsid w:val="00895551"/>
    <w:rsid w:val="008B45C4"/>
    <w:rsid w:val="008B5A5C"/>
    <w:rsid w:val="008C18FC"/>
    <w:rsid w:val="008C251E"/>
    <w:rsid w:val="008C2683"/>
    <w:rsid w:val="008D19CF"/>
    <w:rsid w:val="008D3223"/>
    <w:rsid w:val="008D72E7"/>
    <w:rsid w:val="008E0093"/>
    <w:rsid w:val="008E30D8"/>
    <w:rsid w:val="008E3B5B"/>
    <w:rsid w:val="008E4736"/>
    <w:rsid w:val="008F06CE"/>
    <w:rsid w:val="008F3DB5"/>
    <w:rsid w:val="00900DDA"/>
    <w:rsid w:val="00901F89"/>
    <w:rsid w:val="0090467A"/>
    <w:rsid w:val="009056F3"/>
    <w:rsid w:val="009062B7"/>
    <w:rsid w:val="0091677F"/>
    <w:rsid w:val="00923E5B"/>
    <w:rsid w:val="0092544C"/>
    <w:rsid w:val="00930FA8"/>
    <w:rsid w:val="009344D1"/>
    <w:rsid w:val="00935FB3"/>
    <w:rsid w:val="00936F03"/>
    <w:rsid w:val="009372E4"/>
    <w:rsid w:val="00937BA3"/>
    <w:rsid w:val="009403C5"/>
    <w:rsid w:val="00942426"/>
    <w:rsid w:val="00945689"/>
    <w:rsid w:val="00953E48"/>
    <w:rsid w:val="00955E7C"/>
    <w:rsid w:val="0096031C"/>
    <w:rsid w:val="0096132B"/>
    <w:rsid w:val="00963232"/>
    <w:rsid w:val="0096354B"/>
    <w:rsid w:val="00965A53"/>
    <w:rsid w:val="00970737"/>
    <w:rsid w:val="0097115E"/>
    <w:rsid w:val="00973E9E"/>
    <w:rsid w:val="009756FC"/>
    <w:rsid w:val="0099006D"/>
    <w:rsid w:val="00992541"/>
    <w:rsid w:val="00994869"/>
    <w:rsid w:val="00994FFB"/>
    <w:rsid w:val="0099673A"/>
    <w:rsid w:val="009A0C39"/>
    <w:rsid w:val="009A21DE"/>
    <w:rsid w:val="009A718D"/>
    <w:rsid w:val="009B3C5F"/>
    <w:rsid w:val="009B3E11"/>
    <w:rsid w:val="009B7252"/>
    <w:rsid w:val="009B7F05"/>
    <w:rsid w:val="009C0EF0"/>
    <w:rsid w:val="009C194F"/>
    <w:rsid w:val="009D1DD1"/>
    <w:rsid w:val="009D692A"/>
    <w:rsid w:val="009D7231"/>
    <w:rsid w:val="009E36C5"/>
    <w:rsid w:val="009E51A5"/>
    <w:rsid w:val="009F2D82"/>
    <w:rsid w:val="009F3C6D"/>
    <w:rsid w:val="009F5908"/>
    <w:rsid w:val="009F62E4"/>
    <w:rsid w:val="00A00C6C"/>
    <w:rsid w:val="00A07F2D"/>
    <w:rsid w:val="00A16BA6"/>
    <w:rsid w:val="00A1763F"/>
    <w:rsid w:val="00A35921"/>
    <w:rsid w:val="00A35D77"/>
    <w:rsid w:val="00A35DDF"/>
    <w:rsid w:val="00A369D3"/>
    <w:rsid w:val="00A47247"/>
    <w:rsid w:val="00A52915"/>
    <w:rsid w:val="00A52A6A"/>
    <w:rsid w:val="00A53147"/>
    <w:rsid w:val="00A57700"/>
    <w:rsid w:val="00A57F39"/>
    <w:rsid w:val="00A603EB"/>
    <w:rsid w:val="00A66100"/>
    <w:rsid w:val="00A707A0"/>
    <w:rsid w:val="00A70F49"/>
    <w:rsid w:val="00A73133"/>
    <w:rsid w:val="00A73B0D"/>
    <w:rsid w:val="00A75F08"/>
    <w:rsid w:val="00A7666C"/>
    <w:rsid w:val="00A81C65"/>
    <w:rsid w:val="00A8622F"/>
    <w:rsid w:val="00A86F39"/>
    <w:rsid w:val="00A931E0"/>
    <w:rsid w:val="00A94FB2"/>
    <w:rsid w:val="00AA011E"/>
    <w:rsid w:val="00AA12E3"/>
    <w:rsid w:val="00AA3906"/>
    <w:rsid w:val="00AA4D4C"/>
    <w:rsid w:val="00AB5FA6"/>
    <w:rsid w:val="00AB658F"/>
    <w:rsid w:val="00AB66B3"/>
    <w:rsid w:val="00AC41E5"/>
    <w:rsid w:val="00AD20A5"/>
    <w:rsid w:val="00AD3A7C"/>
    <w:rsid w:val="00AD5E16"/>
    <w:rsid w:val="00AD612F"/>
    <w:rsid w:val="00AD66C6"/>
    <w:rsid w:val="00AE28FA"/>
    <w:rsid w:val="00AE4883"/>
    <w:rsid w:val="00AE4E05"/>
    <w:rsid w:val="00AF1888"/>
    <w:rsid w:val="00AF2254"/>
    <w:rsid w:val="00AF5E27"/>
    <w:rsid w:val="00B02DA8"/>
    <w:rsid w:val="00B0465E"/>
    <w:rsid w:val="00B0657A"/>
    <w:rsid w:val="00B06B17"/>
    <w:rsid w:val="00B15E73"/>
    <w:rsid w:val="00B17031"/>
    <w:rsid w:val="00B203B9"/>
    <w:rsid w:val="00B20EE6"/>
    <w:rsid w:val="00B21F85"/>
    <w:rsid w:val="00B25DF5"/>
    <w:rsid w:val="00B26E2A"/>
    <w:rsid w:val="00B33E27"/>
    <w:rsid w:val="00B35AE3"/>
    <w:rsid w:val="00B37EBE"/>
    <w:rsid w:val="00B41E50"/>
    <w:rsid w:val="00B42CB0"/>
    <w:rsid w:val="00B4512C"/>
    <w:rsid w:val="00B46F79"/>
    <w:rsid w:val="00B517E4"/>
    <w:rsid w:val="00B51CD1"/>
    <w:rsid w:val="00B52DB6"/>
    <w:rsid w:val="00B54BDE"/>
    <w:rsid w:val="00B55CBC"/>
    <w:rsid w:val="00B60CDC"/>
    <w:rsid w:val="00B636FB"/>
    <w:rsid w:val="00B64DD5"/>
    <w:rsid w:val="00B70291"/>
    <w:rsid w:val="00B729FE"/>
    <w:rsid w:val="00B7363D"/>
    <w:rsid w:val="00B74500"/>
    <w:rsid w:val="00B757D4"/>
    <w:rsid w:val="00B862CD"/>
    <w:rsid w:val="00B864B4"/>
    <w:rsid w:val="00B865EA"/>
    <w:rsid w:val="00B90301"/>
    <w:rsid w:val="00B91589"/>
    <w:rsid w:val="00B9361D"/>
    <w:rsid w:val="00B96EEF"/>
    <w:rsid w:val="00BA0505"/>
    <w:rsid w:val="00BA2EFE"/>
    <w:rsid w:val="00BA6D62"/>
    <w:rsid w:val="00BA76EB"/>
    <w:rsid w:val="00BB5E9D"/>
    <w:rsid w:val="00BC51BC"/>
    <w:rsid w:val="00BC6F15"/>
    <w:rsid w:val="00BD1103"/>
    <w:rsid w:val="00BD1EFF"/>
    <w:rsid w:val="00BD20D6"/>
    <w:rsid w:val="00BD27B5"/>
    <w:rsid w:val="00BD59FA"/>
    <w:rsid w:val="00BE133F"/>
    <w:rsid w:val="00BE6E00"/>
    <w:rsid w:val="00BF483B"/>
    <w:rsid w:val="00BF5705"/>
    <w:rsid w:val="00BF6794"/>
    <w:rsid w:val="00C003B2"/>
    <w:rsid w:val="00C00643"/>
    <w:rsid w:val="00C11FA4"/>
    <w:rsid w:val="00C1478C"/>
    <w:rsid w:val="00C17EA6"/>
    <w:rsid w:val="00C20DD4"/>
    <w:rsid w:val="00C27638"/>
    <w:rsid w:val="00C277FA"/>
    <w:rsid w:val="00C407C4"/>
    <w:rsid w:val="00C515BA"/>
    <w:rsid w:val="00C6352F"/>
    <w:rsid w:val="00C651C4"/>
    <w:rsid w:val="00C67194"/>
    <w:rsid w:val="00C701F9"/>
    <w:rsid w:val="00C71311"/>
    <w:rsid w:val="00C717BF"/>
    <w:rsid w:val="00C74B06"/>
    <w:rsid w:val="00C800FD"/>
    <w:rsid w:val="00C81631"/>
    <w:rsid w:val="00C81C5E"/>
    <w:rsid w:val="00C84F8A"/>
    <w:rsid w:val="00C85996"/>
    <w:rsid w:val="00C86A43"/>
    <w:rsid w:val="00C92CEF"/>
    <w:rsid w:val="00CA1D16"/>
    <w:rsid w:val="00CA2A0B"/>
    <w:rsid w:val="00CA3970"/>
    <w:rsid w:val="00CA4CC0"/>
    <w:rsid w:val="00CA5495"/>
    <w:rsid w:val="00CA61C0"/>
    <w:rsid w:val="00CA6A46"/>
    <w:rsid w:val="00CA790B"/>
    <w:rsid w:val="00CB0385"/>
    <w:rsid w:val="00CB2402"/>
    <w:rsid w:val="00CB627A"/>
    <w:rsid w:val="00CC0AFF"/>
    <w:rsid w:val="00CD03BD"/>
    <w:rsid w:val="00CD51FF"/>
    <w:rsid w:val="00CD66E7"/>
    <w:rsid w:val="00CD7856"/>
    <w:rsid w:val="00CE6779"/>
    <w:rsid w:val="00CF01CD"/>
    <w:rsid w:val="00CF2CF1"/>
    <w:rsid w:val="00CF2F40"/>
    <w:rsid w:val="00D12BC2"/>
    <w:rsid w:val="00D14073"/>
    <w:rsid w:val="00D14191"/>
    <w:rsid w:val="00D1471A"/>
    <w:rsid w:val="00D21661"/>
    <w:rsid w:val="00D224A9"/>
    <w:rsid w:val="00D256A6"/>
    <w:rsid w:val="00D30CF9"/>
    <w:rsid w:val="00D31538"/>
    <w:rsid w:val="00D32E73"/>
    <w:rsid w:val="00D33577"/>
    <w:rsid w:val="00D3519F"/>
    <w:rsid w:val="00D35FD2"/>
    <w:rsid w:val="00D3706D"/>
    <w:rsid w:val="00D37B8D"/>
    <w:rsid w:val="00D45726"/>
    <w:rsid w:val="00D51630"/>
    <w:rsid w:val="00D563AC"/>
    <w:rsid w:val="00D61D03"/>
    <w:rsid w:val="00D6401E"/>
    <w:rsid w:val="00D64724"/>
    <w:rsid w:val="00D65401"/>
    <w:rsid w:val="00D67511"/>
    <w:rsid w:val="00D731DB"/>
    <w:rsid w:val="00D76088"/>
    <w:rsid w:val="00D76D29"/>
    <w:rsid w:val="00D82C31"/>
    <w:rsid w:val="00D83F4D"/>
    <w:rsid w:val="00D84363"/>
    <w:rsid w:val="00D84987"/>
    <w:rsid w:val="00D85A78"/>
    <w:rsid w:val="00D879B1"/>
    <w:rsid w:val="00D91668"/>
    <w:rsid w:val="00D92B59"/>
    <w:rsid w:val="00DA1D72"/>
    <w:rsid w:val="00DA4917"/>
    <w:rsid w:val="00DA630C"/>
    <w:rsid w:val="00DA6F6E"/>
    <w:rsid w:val="00DA7583"/>
    <w:rsid w:val="00DB663C"/>
    <w:rsid w:val="00DB68CC"/>
    <w:rsid w:val="00DB6DF3"/>
    <w:rsid w:val="00DC3F1F"/>
    <w:rsid w:val="00DC5A3E"/>
    <w:rsid w:val="00DC6B02"/>
    <w:rsid w:val="00DD0CFF"/>
    <w:rsid w:val="00DD4ED5"/>
    <w:rsid w:val="00DD6136"/>
    <w:rsid w:val="00DD7868"/>
    <w:rsid w:val="00DE0F6D"/>
    <w:rsid w:val="00DE1B2C"/>
    <w:rsid w:val="00DE36DE"/>
    <w:rsid w:val="00DE4AC6"/>
    <w:rsid w:val="00DF0B1D"/>
    <w:rsid w:val="00DF2F99"/>
    <w:rsid w:val="00DF67F2"/>
    <w:rsid w:val="00E019C5"/>
    <w:rsid w:val="00E035FD"/>
    <w:rsid w:val="00E042F8"/>
    <w:rsid w:val="00E060B4"/>
    <w:rsid w:val="00E06BFB"/>
    <w:rsid w:val="00E06D21"/>
    <w:rsid w:val="00E13E32"/>
    <w:rsid w:val="00E1536C"/>
    <w:rsid w:val="00E2068F"/>
    <w:rsid w:val="00E21C94"/>
    <w:rsid w:val="00E23AED"/>
    <w:rsid w:val="00E24C5A"/>
    <w:rsid w:val="00E24D90"/>
    <w:rsid w:val="00E35B89"/>
    <w:rsid w:val="00E41318"/>
    <w:rsid w:val="00E4183B"/>
    <w:rsid w:val="00E41B70"/>
    <w:rsid w:val="00E41C65"/>
    <w:rsid w:val="00E432B4"/>
    <w:rsid w:val="00E47CA3"/>
    <w:rsid w:val="00E53087"/>
    <w:rsid w:val="00E5377B"/>
    <w:rsid w:val="00E539CD"/>
    <w:rsid w:val="00E54D87"/>
    <w:rsid w:val="00E55439"/>
    <w:rsid w:val="00E55957"/>
    <w:rsid w:val="00E66C02"/>
    <w:rsid w:val="00E83010"/>
    <w:rsid w:val="00E877D4"/>
    <w:rsid w:val="00EA015F"/>
    <w:rsid w:val="00EA39FC"/>
    <w:rsid w:val="00EB0893"/>
    <w:rsid w:val="00EB5485"/>
    <w:rsid w:val="00EC2DA9"/>
    <w:rsid w:val="00EC3AF6"/>
    <w:rsid w:val="00ED1E35"/>
    <w:rsid w:val="00ED58C5"/>
    <w:rsid w:val="00ED748A"/>
    <w:rsid w:val="00EE50AD"/>
    <w:rsid w:val="00EE79C0"/>
    <w:rsid w:val="00EF784B"/>
    <w:rsid w:val="00F043F9"/>
    <w:rsid w:val="00F0540A"/>
    <w:rsid w:val="00F15725"/>
    <w:rsid w:val="00F15C8D"/>
    <w:rsid w:val="00F17014"/>
    <w:rsid w:val="00F20DE7"/>
    <w:rsid w:val="00F22222"/>
    <w:rsid w:val="00F25983"/>
    <w:rsid w:val="00F26130"/>
    <w:rsid w:val="00F27344"/>
    <w:rsid w:val="00F34137"/>
    <w:rsid w:val="00F37C41"/>
    <w:rsid w:val="00F41D02"/>
    <w:rsid w:val="00F4402D"/>
    <w:rsid w:val="00F44338"/>
    <w:rsid w:val="00F52DF9"/>
    <w:rsid w:val="00F6422C"/>
    <w:rsid w:val="00F650F8"/>
    <w:rsid w:val="00F67575"/>
    <w:rsid w:val="00F77747"/>
    <w:rsid w:val="00F84530"/>
    <w:rsid w:val="00F90248"/>
    <w:rsid w:val="00F956B1"/>
    <w:rsid w:val="00F96832"/>
    <w:rsid w:val="00F974B7"/>
    <w:rsid w:val="00FA6A1B"/>
    <w:rsid w:val="00FA7D0D"/>
    <w:rsid w:val="00FB074C"/>
    <w:rsid w:val="00FB51F2"/>
    <w:rsid w:val="00FC488A"/>
    <w:rsid w:val="00FC5B73"/>
    <w:rsid w:val="00FC7C2A"/>
    <w:rsid w:val="00FD2A8B"/>
    <w:rsid w:val="00FD4140"/>
    <w:rsid w:val="00FD484D"/>
    <w:rsid w:val="00FD53EC"/>
    <w:rsid w:val="00FF002D"/>
    <w:rsid w:val="00FF0665"/>
    <w:rsid w:val="00FF1FF3"/>
    <w:rsid w:val="00FF6430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B7F938"/>
  <w15:docId w15:val="{2974DADC-C990-4E80-8C91-465F3AFD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u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7876A4"/>
    <w:pPr>
      <w:spacing w:after="0" w:line="240" w:lineRule="auto"/>
    </w:pPr>
    <w:rPr>
      <w:sz w:val="20"/>
      <w:szCs w:val="20"/>
      <w:lang w:eastAsia="es-ES_tradnl"/>
    </w:rPr>
  </w:style>
  <w:style w:type="paragraph" w:styleId="1izenburua">
    <w:name w:val="heading 1"/>
    <w:basedOn w:val="Normala"/>
    <w:next w:val="Normala"/>
    <w:link w:val="1izenburuaKar"/>
    <w:uiPriority w:val="99"/>
    <w:qFormat/>
    <w:rsid w:val="007876A4"/>
    <w:pPr>
      <w:spacing w:before="240"/>
      <w:outlineLvl w:val="0"/>
    </w:pPr>
    <w:rPr>
      <w:rFonts w:ascii="Arial" w:hAnsi="Arial" w:cs="Arial"/>
      <w:b/>
      <w:bCs/>
      <w:u w:val="single"/>
    </w:rPr>
  </w:style>
  <w:style w:type="paragraph" w:styleId="2izenburua">
    <w:name w:val="heading 2"/>
    <w:basedOn w:val="Normala"/>
    <w:next w:val="Normala"/>
    <w:link w:val="2izenburuaKar"/>
    <w:uiPriority w:val="99"/>
    <w:qFormat/>
    <w:rsid w:val="007876A4"/>
    <w:pPr>
      <w:keepNext/>
      <w:outlineLvl w:val="1"/>
    </w:pPr>
    <w:rPr>
      <w:rFonts w:ascii="Arial" w:hAnsi="Arial" w:cs="Arial"/>
      <w:b/>
      <w:bCs/>
      <w:sz w:val="14"/>
      <w:szCs w:val="14"/>
    </w:rPr>
  </w:style>
  <w:style w:type="paragraph" w:styleId="3izenburua">
    <w:name w:val="heading 3"/>
    <w:basedOn w:val="Normala"/>
    <w:next w:val="Normala"/>
    <w:link w:val="3izenburuaKar"/>
    <w:uiPriority w:val="99"/>
    <w:qFormat/>
    <w:rsid w:val="007876A4"/>
    <w:pPr>
      <w:keepNext/>
      <w:spacing w:before="20"/>
      <w:outlineLvl w:val="2"/>
    </w:pPr>
    <w:rPr>
      <w:rFonts w:ascii="Arial" w:hAnsi="Arial" w:cs="Arial"/>
      <w:i/>
      <w:iCs/>
      <w:sz w:val="13"/>
      <w:szCs w:val="13"/>
    </w:rPr>
  </w:style>
  <w:style w:type="paragraph" w:styleId="4izenburua">
    <w:name w:val="heading 4"/>
    <w:basedOn w:val="Normala"/>
    <w:next w:val="Normala"/>
    <w:link w:val="4izenburuaKar"/>
    <w:uiPriority w:val="99"/>
    <w:qFormat/>
    <w:rsid w:val="007876A4"/>
    <w:pPr>
      <w:keepNext/>
      <w:spacing w:before="35"/>
      <w:outlineLvl w:val="3"/>
    </w:pPr>
    <w:rPr>
      <w:rFonts w:ascii="Arial" w:hAnsi="Arial" w:cs="Arial"/>
      <w:i/>
      <w:iCs/>
      <w:sz w:val="14"/>
      <w:szCs w:val="14"/>
    </w:rPr>
  </w:style>
  <w:style w:type="paragraph" w:styleId="5izenburua">
    <w:name w:val="heading 5"/>
    <w:basedOn w:val="Normala"/>
    <w:next w:val="Normala"/>
    <w:link w:val="5izenburuaKar"/>
    <w:uiPriority w:val="99"/>
    <w:qFormat/>
    <w:rsid w:val="007876A4"/>
    <w:pPr>
      <w:keepNext/>
      <w:outlineLvl w:val="4"/>
    </w:pPr>
    <w:rPr>
      <w:rFonts w:ascii="Arial" w:hAnsi="Arial" w:cs="Arial"/>
      <w:i/>
      <w:iCs/>
      <w:sz w:val="16"/>
      <w:szCs w:val="16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2izenburuaKar">
    <w:name w:val="2. izenburua Kar"/>
    <w:basedOn w:val="Paragrafoarenletra-tipolehenetsia"/>
    <w:link w:val="2izenburua"/>
    <w:uiPriority w:val="99"/>
    <w:locked/>
    <w:rsid w:val="00E019C5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izenburuaKar">
    <w:name w:val="3. izenburua Kar"/>
    <w:basedOn w:val="Paragrafoarenletra-tipolehenetsia"/>
    <w:link w:val="3izenburua"/>
    <w:uiPriority w:val="99"/>
    <w:locked/>
    <w:rsid w:val="00E019C5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izenburuaKar">
    <w:name w:val="4. izenburua Kar"/>
    <w:basedOn w:val="Paragrafoarenletra-tipolehenetsia"/>
    <w:link w:val="4izenburua"/>
    <w:uiPriority w:val="99"/>
    <w:locked/>
    <w:rsid w:val="00E019C5"/>
    <w:rPr>
      <w:rFonts w:ascii="Calibri" w:eastAsia="Times New Roman" w:hAnsi="Calibri" w:cs="Calibri"/>
      <w:b/>
      <w:bCs/>
      <w:sz w:val="28"/>
      <w:szCs w:val="28"/>
    </w:rPr>
  </w:style>
  <w:style w:type="character" w:customStyle="1" w:styleId="5izenburuaKar">
    <w:name w:val="5. izenburua Kar"/>
    <w:basedOn w:val="Paragrafoarenletra-tipolehenetsia"/>
    <w:link w:val="5izenburua"/>
    <w:uiPriority w:val="99"/>
    <w:locked/>
    <w:rsid w:val="00E019C5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Orri-oina">
    <w:name w:val="footer"/>
    <w:basedOn w:val="Normala"/>
    <w:link w:val="Orri-oinaKar"/>
    <w:uiPriority w:val="99"/>
    <w:rsid w:val="007876A4"/>
    <w:pPr>
      <w:tabs>
        <w:tab w:val="center" w:pos="4819"/>
        <w:tab w:val="right" w:pos="9071"/>
      </w:tabs>
    </w:pPr>
  </w:style>
  <w:style w:type="character" w:customStyle="1" w:styleId="1izenburuaKar">
    <w:name w:val="1. izenburua Kar"/>
    <w:basedOn w:val="Paragrafoarenletra-tipolehenetsia"/>
    <w:link w:val="1izenburua"/>
    <w:uiPriority w:val="99"/>
    <w:locked/>
    <w:rsid w:val="00E019C5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Goiburua">
    <w:name w:val="header"/>
    <w:basedOn w:val="Normala"/>
    <w:link w:val="GoiburuaKar"/>
    <w:uiPriority w:val="99"/>
    <w:rsid w:val="007876A4"/>
    <w:pPr>
      <w:tabs>
        <w:tab w:val="center" w:pos="4819"/>
        <w:tab w:val="right" w:pos="9071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locked/>
    <w:rsid w:val="00E019C5"/>
    <w:rPr>
      <w:sz w:val="20"/>
      <w:szCs w:val="20"/>
    </w:rPr>
  </w:style>
  <w:style w:type="paragraph" w:customStyle="1" w:styleId="Destinatario">
    <w:name w:val="Destinatario"/>
    <w:basedOn w:val="Normala"/>
    <w:uiPriority w:val="99"/>
    <w:rsid w:val="007876A4"/>
    <w:pPr>
      <w:ind w:left="4253"/>
    </w:pPr>
  </w:style>
  <w:style w:type="character" w:customStyle="1" w:styleId="GoiburuaKar">
    <w:name w:val="Goiburua Kar"/>
    <w:basedOn w:val="Paragrafoarenletra-tipolehenetsia"/>
    <w:link w:val="Goiburua"/>
    <w:uiPriority w:val="99"/>
    <w:locked/>
    <w:rsid w:val="00E019C5"/>
    <w:rPr>
      <w:sz w:val="20"/>
      <w:szCs w:val="20"/>
    </w:rPr>
  </w:style>
  <w:style w:type="paragraph" w:customStyle="1" w:styleId="Subparrafo1">
    <w:name w:val="Subparrafo1"/>
    <w:basedOn w:val="Normala"/>
    <w:uiPriority w:val="99"/>
    <w:rsid w:val="007876A4"/>
    <w:pPr>
      <w:ind w:left="284" w:hanging="142"/>
    </w:pPr>
  </w:style>
  <w:style w:type="paragraph" w:customStyle="1" w:styleId="Titulo">
    <w:name w:val="Titulo"/>
    <w:basedOn w:val="Normala"/>
    <w:uiPriority w:val="99"/>
    <w:rsid w:val="007876A4"/>
    <w:pPr>
      <w:jc w:val="center"/>
    </w:pPr>
    <w:rPr>
      <w:b/>
      <w:bCs/>
      <w:sz w:val="30"/>
      <w:szCs w:val="30"/>
    </w:rPr>
  </w:style>
  <w:style w:type="character" w:styleId="Orri-zenbakia">
    <w:name w:val="page number"/>
    <w:basedOn w:val="Paragrafoarenletra-tipolehenetsia"/>
    <w:uiPriority w:val="99"/>
    <w:rsid w:val="007876A4"/>
  </w:style>
  <w:style w:type="paragraph" w:customStyle="1" w:styleId="TextodeCarta">
    <w:name w:val="Texto de Carta"/>
    <w:basedOn w:val="Normala"/>
    <w:uiPriority w:val="99"/>
    <w:rsid w:val="007876A4"/>
    <w:pPr>
      <w:ind w:firstLine="709"/>
    </w:pPr>
    <w:rPr>
      <w:rFonts w:ascii="Bookman Old Style" w:hAnsi="Bookman Old Style" w:cs="Bookman Old Style"/>
      <w:i/>
      <w:iCs/>
      <w:kern w:val="28"/>
      <w:sz w:val="24"/>
      <w:szCs w:val="24"/>
    </w:rPr>
  </w:style>
  <w:style w:type="paragraph" w:styleId="Gorputz-testuarenkoska">
    <w:name w:val="Body Text Indent"/>
    <w:basedOn w:val="Normala"/>
    <w:link w:val="Gorputz-testuarenkoskaKar"/>
    <w:uiPriority w:val="99"/>
    <w:rsid w:val="007876A4"/>
    <w:pPr>
      <w:ind w:right="-284" w:firstLine="709"/>
      <w:jc w:val="both"/>
    </w:pPr>
    <w:rPr>
      <w:rFonts w:ascii="Courier New" w:hAnsi="Courier New" w:cs="Courier New"/>
      <w:b/>
      <w:bCs/>
      <w:sz w:val="24"/>
      <w:szCs w:val="24"/>
    </w:rPr>
  </w:style>
  <w:style w:type="paragraph" w:styleId="Gorputz-testua">
    <w:name w:val="Body Text"/>
    <w:basedOn w:val="Normala"/>
    <w:link w:val="Gorputz-testuaKar"/>
    <w:uiPriority w:val="99"/>
    <w:rsid w:val="007876A4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Gorputz-testuarenkoskaKar">
    <w:name w:val="Gorputz-testuaren koska Kar"/>
    <w:basedOn w:val="Paragrafoarenletra-tipolehenetsia"/>
    <w:link w:val="Gorputz-testuarenkoska"/>
    <w:uiPriority w:val="99"/>
    <w:locked/>
    <w:rsid w:val="00E019C5"/>
    <w:rPr>
      <w:sz w:val="20"/>
      <w:szCs w:val="20"/>
    </w:rPr>
  </w:style>
  <w:style w:type="paragraph" w:styleId="Gorputz-testuarenkoska2">
    <w:name w:val="Body Text Indent 2"/>
    <w:basedOn w:val="Normala"/>
    <w:link w:val="Gorputz-testuarenkoska2Kar"/>
    <w:uiPriority w:val="99"/>
    <w:rsid w:val="007876A4"/>
    <w:pPr>
      <w:ind w:right="-284" w:firstLine="709"/>
      <w:jc w:val="both"/>
    </w:pPr>
    <w:rPr>
      <w:sz w:val="24"/>
      <w:szCs w:val="24"/>
    </w:rPr>
  </w:style>
  <w:style w:type="character" w:customStyle="1" w:styleId="Gorputz-testuaKar">
    <w:name w:val="Gorputz-testua Kar"/>
    <w:basedOn w:val="Paragrafoarenletra-tipolehenetsia"/>
    <w:link w:val="Gorputz-testua"/>
    <w:uiPriority w:val="99"/>
    <w:locked/>
    <w:rsid w:val="00E019C5"/>
    <w:rPr>
      <w:sz w:val="20"/>
      <w:szCs w:val="20"/>
    </w:rPr>
  </w:style>
  <w:style w:type="paragraph" w:styleId="Gorputz-testuarenkoska3">
    <w:name w:val="Body Text Indent 3"/>
    <w:basedOn w:val="Normala"/>
    <w:link w:val="Gorputz-testuarenkoska3Kar"/>
    <w:uiPriority w:val="99"/>
    <w:rsid w:val="007876A4"/>
    <w:pPr>
      <w:ind w:firstLine="708"/>
      <w:jc w:val="both"/>
    </w:pPr>
    <w:rPr>
      <w:rFonts w:ascii="Courier New" w:hAnsi="Courier New" w:cs="Courier New"/>
      <w:sz w:val="22"/>
      <w:szCs w:val="22"/>
    </w:rPr>
  </w:style>
  <w:style w:type="character" w:customStyle="1" w:styleId="Gorputz-testuarenkoska2Kar">
    <w:name w:val="Gorputz-testuaren koska 2 Kar"/>
    <w:basedOn w:val="Paragrafoarenletra-tipolehenetsia"/>
    <w:link w:val="Gorputz-testuarenkoska2"/>
    <w:uiPriority w:val="99"/>
    <w:locked/>
    <w:rsid w:val="00E019C5"/>
    <w:rPr>
      <w:sz w:val="20"/>
      <w:szCs w:val="20"/>
    </w:rPr>
  </w:style>
  <w:style w:type="paragraph" w:styleId="Epigrafea">
    <w:name w:val="caption"/>
    <w:basedOn w:val="Normala"/>
    <w:next w:val="Normala"/>
    <w:uiPriority w:val="99"/>
    <w:qFormat/>
    <w:rsid w:val="007876A4"/>
    <w:pPr>
      <w:jc w:val="center"/>
    </w:pPr>
    <w:rPr>
      <w:b/>
      <w:bCs/>
      <w:sz w:val="22"/>
      <w:szCs w:val="22"/>
    </w:rPr>
  </w:style>
  <w:style w:type="character" w:customStyle="1" w:styleId="Gorputz-testuarenkoska3Kar">
    <w:name w:val="Gorputz-testuaren koska 3 Kar"/>
    <w:basedOn w:val="Paragrafoarenletra-tipolehenetsia"/>
    <w:link w:val="Gorputz-testuarenkoska3"/>
    <w:uiPriority w:val="99"/>
    <w:locked/>
    <w:rsid w:val="00E019C5"/>
    <w:rPr>
      <w:sz w:val="16"/>
      <w:szCs w:val="16"/>
    </w:rPr>
  </w:style>
  <w:style w:type="character" w:styleId="Oin-oharrarenerreferentzia">
    <w:name w:val="footnote reference"/>
    <w:basedOn w:val="Paragrafoarenletra-tipolehenetsia"/>
    <w:uiPriority w:val="99"/>
    <w:semiHidden/>
    <w:rsid w:val="007876A4"/>
    <w:rPr>
      <w:vertAlign w:val="superscript"/>
    </w:rPr>
  </w:style>
  <w:style w:type="paragraph" w:styleId="Oin-oharrarentestua">
    <w:name w:val="footnote text"/>
    <w:basedOn w:val="Normala"/>
    <w:link w:val="Oin-oharrarentestuaKar"/>
    <w:uiPriority w:val="99"/>
    <w:semiHidden/>
    <w:rsid w:val="007876A4"/>
  </w:style>
  <w:style w:type="paragraph" w:styleId="Gorputz-testua2">
    <w:name w:val="Body Text 2"/>
    <w:basedOn w:val="Normala"/>
    <w:link w:val="Gorputz-testua2Kar"/>
    <w:uiPriority w:val="99"/>
    <w:rsid w:val="007876A4"/>
    <w:pPr>
      <w:ind w:right="-567"/>
      <w:jc w:val="both"/>
    </w:pPr>
    <w:rPr>
      <w:rFonts w:ascii="Arial" w:hAnsi="Arial" w:cs="Arial"/>
      <w:sz w:val="22"/>
      <w:szCs w:val="22"/>
    </w:rPr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locked/>
    <w:rsid w:val="00E019C5"/>
    <w:rPr>
      <w:sz w:val="20"/>
      <w:szCs w:val="20"/>
    </w:rPr>
  </w:style>
  <w:style w:type="character" w:styleId="Hiperesteka">
    <w:name w:val="Hyperlink"/>
    <w:basedOn w:val="Paragrafoarenletra-tipolehenetsia"/>
    <w:uiPriority w:val="99"/>
    <w:rsid w:val="007876A4"/>
    <w:rPr>
      <w:color w:val="0000FF"/>
      <w:u w:val="single"/>
    </w:rPr>
  </w:style>
  <w:style w:type="character" w:customStyle="1" w:styleId="Gorputz-testua2Kar">
    <w:name w:val="Gorputz-testua 2 Kar"/>
    <w:basedOn w:val="Paragrafoarenletra-tipolehenetsia"/>
    <w:link w:val="Gorputz-testua2"/>
    <w:uiPriority w:val="99"/>
    <w:locked/>
    <w:rsid w:val="00E019C5"/>
    <w:rPr>
      <w:sz w:val="20"/>
      <w:szCs w:val="20"/>
    </w:rPr>
  </w:style>
  <w:style w:type="character" w:styleId="Lodia">
    <w:name w:val="Strong"/>
    <w:basedOn w:val="Paragrafoarenletra-tipolehenetsia"/>
    <w:uiPriority w:val="99"/>
    <w:qFormat/>
    <w:rsid w:val="007876A4"/>
    <w:rPr>
      <w:b/>
      <w:bCs/>
    </w:rPr>
  </w:style>
  <w:style w:type="paragraph" w:styleId="Bunbuiloarentestua">
    <w:name w:val="Balloon Text"/>
    <w:basedOn w:val="Normala"/>
    <w:link w:val="BunbuiloarentestuaKar"/>
    <w:uiPriority w:val="99"/>
    <w:semiHidden/>
    <w:rsid w:val="007876A4"/>
    <w:rPr>
      <w:rFonts w:ascii="Tahoma" w:hAnsi="Tahoma" w:cs="Tahoma"/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rsid w:val="007876A4"/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locked/>
    <w:rsid w:val="00E019C5"/>
    <w:rPr>
      <w:sz w:val="2"/>
      <w:szCs w:val="2"/>
    </w:rPr>
  </w:style>
  <w:style w:type="table" w:styleId="Saretaduntaula">
    <w:name w:val="Table Grid"/>
    <w:basedOn w:val="Taulanormala"/>
    <w:uiPriority w:val="99"/>
    <w:rsid w:val="0057084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locked/>
    <w:rsid w:val="00E019C5"/>
    <w:rPr>
      <w:sz w:val="20"/>
      <w:szCs w:val="20"/>
    </w:rPr>
  </w:style>
  <w:style w:type="paragraph" w:customStyle="1" w:styleId="Pa4">
    <w:name w:val="Pa4"/>
    <w:basedOn w:val="Normala"/>
    <w:next w:val="Normala"/>
    <w:uiPriority w:val="99"/>
    <w:rsid w:val="00373673"/>
    <w:pPr>
      <w:autoSpaceDE w:val="0"/>
      <w:autoSpaceDN w:val="0"/>
      <w:adjustRightInd w:val="0"/>
      <w:spacing w:line="213" w:lineRule="atLeast"/>
    </w:pPr>
    <w:rPr>
      <w:rFonts w:ascii="Adobe Garamond Pro" w:hAnsi="Adobe Garamond Pro" w:cs="Adobe Garamond Pro"/>
      <w:sz w:val="24"/>
      <w:szCs w:val="24"/>
    </w:rPr>
  </w:style>
  <w:style w:type="character" w:customStyle="1" w:styleId="verdana121">
    <w:name w:val="verdana121"/>
    <w:basedOn w:val="Paragrafoarenletra-tipolehenetsia"/>
    <w:uiPriority w:val="99"/>
    <w:rsid w:val="00355E39"/>
    <w:rPr>
      <w:rFonts w:ascii="Verdana" w:hAnsi="Verdana" w:cs="Verdana"/>
      <w:color w:val="333333"/>
      <w:sz w:val="20"/>
      <w:szCs w:val="20"/>
      <w:u w:val="none"/>
      <w:effect w:val="none"/>
    </w:rPr>
  </w:style>
  <w:style w:type="paragraph" w:customStyle="1" w:styleId="Pa6">
    <w:name w:val="Pa6"/>
    <w:basedOn w:val="Normala"/>
    <w:next w:val="Normala"/>
    <w:uiPriority w:val="99"/>
    <w:rsid w:val="007B5DB7"/>
    <w:pPr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titulo0">
    <w:name w:val="titulo"/>
    <w:basedOn w:val="Normala"/>
    <w:next w:val="Normala"/>
    <w:autoRedefine/>
    <w:uiPriority w:val="99"/>
    <w:rsid w:val="00B517E4"/>
    <w:pPr>
      <w:spacing w:before="360" w:after="360" w:line="360" w:lineRule="exact"/>
      <w:ind w:left="360"/>
      <w:jc w:val="center"/>
    </w:pPr>
    <w:rPr>
      <w:rFonts w:ascii="Arial" w:hAnsi="Arial" w:cs="Arial"/>
      <w:sz w:val="28"/>
      <w:szCs w:val="28"/>
      <w:lang w:eastAsia="en-US"/>
    </w:rPr>
  </w:style>
  <w:style w:type="character" w:styleId="BisitatutakoHiperesteka">
    <w:name w:val="FollowedHyperlink"/>
    <w:basedOn w:val="Paragrafoarenletra-tipolehenetsia"/>
    <w:uiPriority w:val="99"/>
    <w:rsid w:val="003E3D05"/>
    <w:rPr>
      <w:color w:val="800080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rsid w:val="00255974"/>
    <w:rPr>
      <w:sz w:val="16"/>
      <w:szCs w:val="16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rsid w:val="00255974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E019C5"/>
    <w:rPr>
      <w:b/>
      <w:bCs/>
      <w:sz w:val="20"/>
      <w:szCs w:val="20"/>
      <w:lang w:val="eu-ES" w:eastAsia="es-ES_tradnl"/>
    </w:rPr>
  </w:style>
  <w:style w:type="paragraph" w:customStyle="1" w:styleId="Default">
    <w:name w:val="Default"/>
    <w:rsid w:val="00597C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errenda-paragrafoa">
    <w:name w:val="List Paragraph"/>
    <w:basedOn w:val="Normala"/>
    <w:uiPriority w:val="34"/>
    <w:qFormat/>
    <w:rsid w:val="00240CBC"/>
    <w:pPr>
      <w:ind w:left="720"/>
      <w:contextualSpacing/>
    </w:pPr>
  </w:style>
  <w:style w:type="paragraph" w:styleId="Berrikuspena">
    <w:name w:val="Revision"/>
    <w:hidden/>
    <w:uiPriority w:val="99"/>
    <w:semiHidden/>
    <w:rsid w:val="00EF784B"/>
    <w:pPr>
      <w:spacing w:after="0" w:line="240" w:lineRule="auto"/>
    </w:pPr>
    <w:rPr>
      <w:sz w:val="20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xcorres\Desktop\Plantilla%20enero%2020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A83058990434E92C91238E989174F" ma:contentTypeVersion="4" ma:contentTypeDescription="Create a new document." ma:contentTypeScope="" ma:versionID="42467cba17d4eabc229560381b08cdd4">
  <xsd:schema xmlns:xsd="http://www.w3.org/2001/XMLSchema" xmlns:xs="http://www.w3.org/2001/XMLSchema" xmlns:p="http://schemas.microsoft.com/office/2006/metadata/properties" xmlns:ns2="615b5638-17a8-4122-884b-593b22ed900d" targetNamespace="http://schemas.microsoft.com/office/2006/metadata/properties" ma:root="true" ma:fieldsID="9e35901a43b70e714b85505b8b4bf509" ns2:_="">
    <xsd:import namespace="615b5638-17a8-4122-884b-593b22ed90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b5638-17a8-4122-884b-593b22ed9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EC6C1-9C1C-4AC4-9BCA-B6BEA6245F3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15b5638-17a8-4122-884b-593b22ed900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97B3E7A-F654-468F-B451-72D9C1322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b5638-17a8-4122-884b-593b22ed9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E777C2-5E2F-4F24-BAAA-E1EB0CDB4A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96E3E1-2074-4824-BD47-0D3C4814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enero 2020.dot</Template>
  <TotalTime>2</TotalTime>
  <Pages>5</Pages>
  <Words>240</Words>
  <Characters>3185</Characters>
  <Application>Microsoft Office Word</Application>
  <DocSecurity>0</DocSecurity>
  <Lines>26</Lines>
  <Paragraphs>6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DEPARTAMENTO DE SANIDAD</vt:lpstr>
      <vt:lpstr>DEPARTAMENTO DE SANIDAD</vt:lpstr>
    </vt:vector>
  </TitlesOfParts>
  <Company>EJIE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SANIDAD</dc:title>
  <dc:creator>ej03484i</dc:creator>
  <cp:lastModifiedBy>Pertica Acha, Jon</cp:lastModifiedBy>
  <cp:revision>3</cp:revision>
  <cp:lastPrinted>2020-02-04T10:02:00Z</cp:lastPrinted>
  <dcterms:created xsi:type="dcterms:W3CDTF">2022-03-18T12:55:00Z</dcterms:created>
  <dcterms:modified xsi:type="dcterms:W3CDTF">2022-03-25T12:57:00Z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0x0101004DEA83058990434E92C91238E989174F</vt:lpwstr>
  </property>
</Properties>
</file>