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17BDB" w14:textId="6318C3B6" w:rsidR="00A75824" w:rsidRPr="00DB4860" w:rsidRDefault="00A75824" w:rsidP="00A75824">
      <w:pPr>
        <w:spacing w:after="120"/>
        <w:ind w:left="708"/>
        <w:jc w:val="center"/>
        <w:rPr>
          <w:rFonts w:ascii="Arial" w:hAnsi="Arial" w:cs="Arial"/>
          <w:b/>
          <w:sz w:val="28"/>
          <w:szCs w:val="28"/>
        </w:rPr>
      </w:pPr>
      <w:r w:rsidRPr="00DB4860">
        <w:rPr>
          <w:rFonts w:ascii="Arial" w:hAnsi="Arial"/>
          <w:b/>
          <w:sz w:val="28"/>
        </w:rPr>
        <w:t>II-A.1 ERANSKINA</w:t>
      </w:r>
    </w:p>
    <w:tbl>
      <w:tblPr>
        <w:tblW w:w="5279" w:type="pct"/>
        <w:shd w:val="clear" w:color="auto" w:fill="F2F2F2" w:themeFill="background1" w:themeFillShade="F2"/>
        <w:tblLook w:val="01E0" w:firstRow="1" w:lastRow="1" w:firstColumn="1" w:lastColumn="1" w:noHBand="0" w:noVBand="0"/>
      </w:tblPr>
      <w:tblGrid>
        <w:gridCol w:w="8979"/>
      </w:tblGrid>
      <w:tr w:rsidR="00A75824" w:rsidRPr="00DB4860" w14:paraId="3D194C36" w14:textId="77777777" w:rsidTr="0021382A">
        <w:trPr>
          <w:trHeight w:val="1520"/>
        </w:trPr>
        <w:tc>
          <w:tcPr>
            <w:tcW w:w="5000" w:type="pct"/>
            <w:shd w:val="clear" w:color="auto" w:fill="F2F2F2" w:themeFill="background1" w:themeFillShade="F2"/>
            <w:vAlign w:val="center"/>
          </w:tcPr>
          <w:p w14:paraId="2BEAD50E" w14:textId="77777777" w:rsidR="009E3456" w:rsidRPr="00DB4860" w:rsidRDefault="009E3456" w:rsidP="003A690E">
            <w:pPr>
              <w:spacing w:line="300" w:lineRule="exact"/>
              <w:ind w:firstLine="181"/>
              <w:jc w:val="center"/>
              <w:rPr>
                <w:rFonts w:ascii="Arial" w:hAnsi="Arial" w:cs="Arial"/>
                <w:sz w:val="16"/>
                <w:szCs w:val="16"/>
              </w:rPr>
            </w:pPr>
          </w:p>
          <w:p w14:paraId="377542CE" w14:textId="12679C7B" w:rsidR="003E3AF1" w:rsidRPr="00DB4860" w:rsidRDefault="0073239F" w:rsidP="003A690E">
            <w:pPr>
              <w:spacing w:line="300" w:lineRule="exact"/>
              <w:ind w:firstLine="181"/>
              <w:jc w:val="center"/>
              <w:rPr>
                <w:rFonts w:ascii="Arial" w:hAnsi="Arial" w:cs="Arial"/>
                <w:sz w:val="24"/>
                <w:szCs w:val="24"/>
              </w:rPr>
            </w:pPr>
            <w:r w:rsidRPr="00DB4860">
              <w:rPr>
                <w:rFonts w:ascii="Arial" w:hAnsi="Arial"/>
                <w:b/>
                <w:sz w:val="24"/>
              </w:rPr>
              <w:t xml:space="preserve">PROIEKTUAREN MEMORIA </w:t>
            </w:r>
          </w:p>
          <w:p w14:paraId="426834B7" w14:textId="77777777" w:rsidR="00743142" w:rsidRPr="00DB4860" w:rsidRDefault="00743142" w:rsidP="003A690E">
            <w:pPr>
              <w:spacing w:line="300" w:lineRule="exact"/>
              <w:ind w:firstLine="181"/>
              <w:jc w:val="center"/>
              <w:rPr>
                <w:rFonts w:ascii="Arial" w:hAnsi="Arial" w:cs="Arial"/>
                <w:sz w:val="24"/>
                <w:szCs w:val="24"/>
              </w:rPr>
            </w:pPr>
          </w:p>
          <w:p w14:paraId="5136A0AC" w14:textId="4027AA6C" w:rsidR="00A75824" w:rsidRPr="00DB4860" w:rsidRDefault="003E3AF1" w:rsidP="003E3AF1">
            <w:pPr>
              <w:spacing w:line="300" w:lineRule="exact"/>
              <w:ind w:firstLine="181"/>
              <w:jc w:val="center"/>
              <w:rPr>
                <w:rFonts w:ascii="Arial" w:hAnsi="Arial" w:cs="Arial"/>
                <w:sz w:val="24"/>
                <w:szCs w:val="24"/>
              </w:rPr>
            </w:pPr>
            <w:r w:rsidRPr="00DB4860">
              <w:rPr>
                <w:rFonts w:ascii="Arial" w:hAnsi="Arial"/>
                <w:sz w:val="24"/>
              </w:rPr>
              <w:t>Osasun-arloko ikerketa- eta garapen-proiektuetarako laguntzak</w:t>
            </w:r>
            <w:r w:rsidR="00DB4860" w:rsidRPr="00DB4860">
              <w:rPr>
                <w:rFonts w:ascii="Arial" w:hAnsi="Arial"/>
                <w:sz w:val="24"/>
              </w:rPr>
              <w:t>.</w:t>
            </w:r>
          </w:p>
          <w:p w14:paraId="5369C388" w14:textId="49C4E100" w:rsidR="003E3AF1" w:rsidRPr="00DB4860" w:rsidRDefault="00703216" w:rsidP="003E3AF1">
            <w:pPr>
              <w:spacing w:line="300" w:lineRule="exact"/>
              <w:ind w:firstLine="181"/>
              <w:jc w:val="center"/>
              <w:rPr>
                <w:rFonts w:ascii="Arial" w:hAnsi="Arial" w:cs="Arial"/>
                <w:sz w:val="24"/>
                <w:szCs w:val="24"/>
              </w:rPr>
            </w:pPr>
            <w:r w:rsidRPr="00DB4860">
              <w:rPr>
                <w:rFonts w:ascii="Arial" w:hAnsi="Arial"/>
                <w:sz w:val="24"/>
              </w:rPr>
              <w:t>Eusko Jaurlaritzaren Osasun Saila</w:t>
            </w:r>
            <w:r w:rsidR="00DB4860" w:rsidRPr="00DB4860">
              <w:rPr>
                <w:rFonts w:ascii="Arial" w:hAnsi="Arial"/>
                <w:sz w:val="24"/>
              </w:rPr>
              <w:t>.</w:t>
            </w:r>
            <w:r w:rsidRPr="00DB4860">
              <w:rPr>
                <w:rFonts w:ascii="Arial" w:hAnsi="Arial"/>
                <w:sz w:val="24"/>
              </w:rPr>
              <w:t xml:space="preserve"> 2022ko deialdia</w:t>
            </w:r>
          </w:p>
          <w:p w14:paraId="58965017" w14:textId="77777777" w:rsidR="003E3AF1" w:rsidRPr="00DB4860" w:rsidRDefault="003E3AF1" w:rsidP="003E3AF1">
            <w:pPr>
              <w:spacing w:line="300" w:lineRule="exact"/>
              <w:ind w:firstLine="181"/>
              <w:jc w:val="center"/>
              <w:rPr>
                <w:rFonts w:ascii="Arial" w:hAnsi="Arial" w:cs="Arial"/>
                <w:sz w:val="24"/>
                <w:szCs w:val="24"/>
              </w:rPr>
            </w:pPr>
          </w:p>
          <w:p w14:paraId="14F95AB3" w14:textId="349B7579" w:rsidR="00506575" w:rsidRPr="00DB4860" w:rsidRDefault="003E3AF1" w:rsidP="009E3456">
            <w:pPr>
              <w:spacing w:after="240" w:line="300" w:lineRule="exact"/>
              <w:ind w:firstLine="181"/>
              <w:jc w:val="center"/>
              <w:rPr>
                <w:rFonts w:ascii="Arial" w:hAnsi="Arial" w:cs="Arial"/>
                <w:sz w:val="24"/>
                <w:szCs w:val="24"/>
              </w:rPr>
            </w:pPr>
            <w:r w:rsidRPr="00DB4860">
              <w:rPr>
                <w:rFonts w:ascii="Arial" w:hAnsi="Arial"/>
                <w:sz w:val="24"/>
              </w:rPr>
              <w:t>Ikerketa sanitarioko jarduerak sustatzea</w:t>
            </w:r>
          </w:p>
        </w:tc>
      </w:tr>
    </w:tbl>
    <w:tbl>
      <w:tblPr>
        <w:tblStyle w:val="Saretaduntaula"/>
        <w:tblpPr w:leftFromText="141" w:rightFromText="141" w:vertAnchor="text" w:horzAnchor="margin" w:tblpY="239"/>
        <w:tblW w:w="9216" w:type="dxa"/>
        <w:tblLook w:val="04A0" w:firstRow="1" w:lastRow="0" w:firstColumn="1" w:lastColumn="0" w:noHBand="0" w:noVBand="1"/>
      </w:tblPr>
      <w:tblGrid>
        <w:gridCol w:w="9216"/>
      </w:tblGrid>
      <w:tr w:rsidR="00954734" w:rsidRPr="00DB4860" w14:paraId="09A17C00" w14:textId="77777777" w:rsidTr="00965513">
        <w:trPr>
          <w:trHeight w:val="2739"/>
        </w:trPr>
        <w:tc>
          <w:tcPr>
            <w:tcW w:w="9216" w:type="dxa"/>
            <w:tcBorders>
              <w:top w:val="single" w:sz="4" w:space="0" w:color="auto"/>
              <w:left w:val="single" w:sz="4" w:space="0" w:color="auto"/>
              <w:bottom w:val="single" w:sz="4" w:space="0" w:color="auto"/>
              <w:right w:val="single" w:sz="4" w:space="0" w:color="auto"/>
            </w:tcBorders>
          </w:tcPr>
          <w:p w14:paraId="7A223E39" w14:textId="77777777" w:rsidR="009E3456" w:rsidRPr="00DB4860" w:rsidRDefault="009E3456" w:rsidP="00954734">
            <w:pPr>
              <w:spacing w:after="120"/>
              <w:ind w:left="252"/>
              <w:jc w:val="center"/>
              <w:rPr>
                <w:rFonts w:ascii="Arial" w:hAnsi="Arial" w:cs="Arial"/>
                <w:b/>
                <w:sz w:val="36"/>
                <w:szCs w:val="36"/>
              </w:rPr>
            </w:pPr>
          </w:p>
          <w:p w14:paraId="1CC59F40" w14:textId="49E1E530" w:rsidR="00954734" w:rsidRPr="00DB4860" w:rsidRDefault="00954734" w:rsidP="00954734">
            <w:pPr>
              <w:spacing w:after="120"/>
              <w:ind w:left="252"/>
              <w:jc w:val="center"/>
              <w:rPr>
                <w:rFonts w:ascii="Arial" w:hAnsi="Arial" w:cs="Arial"/>
                <w:b/>
                <w:sz w:val="36"/>
                <w:szCs w:val="36"/>
              </w:rPr>
            </w:pPr>
            <w:r w:rsidRPr="00DB4860">
              <w:rPr>
                <w:rFonts w:ascii="Arial" w:hAnsi="Arial"/>
                <w:b/>
                <w:sz w:val="36"/>
              </w:rPr>
              <w:t>Proiektuaren izenburua</w:t>
            </w:r>
          </w:p>
          <w:p w14:paraId="4FDA6D57" w14:textId="77777777" w:rsidR="00954734" w:rsidRPr="00DB4860" w:rsidRDefault="00954734" w:rsidP="00954734">
            <w:pPr>
              <w:spacing w:after="120"/>
              <w:jc w:val="center"/>
              <w:rPr>
                <w:rFonts w:ascii="Arial" w:hAnsi="Arial" w:cs="Arial"/>
                <w:b/>
                <w:sz w:val="44"/>
                <w:szCs w:val="44"/>
              </w:rPr>
            </w:pPr>
          </w:p>
        </w:tc>
      </w:tr>
    </w:tbl>
    <w:p w14:paraId="0E8D7C87" w14:textId="3B5FAD4C" w:rsidR="00A75824" w:rsidRPr="00DB4860" w:rsidRDefault="00A75824" w:rsidP="00A75824">
      <w:pPr>
        <w:spacing w:after="120"/>
        <w:ind w:left="252"/>
        <w:rPr>
          <w:rFonts w:ascii="Arial" w:hAnsi="Arial" w:cs="Arial"/>
          <w:szCs w:val="22"/>
        </w:rPr>
      </w:pPr>
    </w:p>
    <w:tbl>
      <w:tblPr>
        <w:tblW w:w="5245" w:type="pct"/>
        <w:tblLook w:val="01E0" w:firstRow="1" w:lastRow="1" w:firstColumn="1" w:lastColumn="1" w:noHBand="0" w:noVBand="0"/>
      </w:tblPr>
      <w:tblGrid>
        <w:gridCol w:w="8400"/>
        <w:gridCol w:w="521"/>
      </w:tblGrid>
      <w:tr w:rsidR="00954734" w:rsidRPr="00DB4860" w14:paraId="4B3A6133" w14:textId="77777777" w:rsidTr="00F27850">
        <w:trPr>
          <w:trHeight w:val="19"/>
        </w:trPr>
        <w:tc>
          <w:tcPr>
            <w:tcW w:w="5000" w:type="pct"/>
            <w:gridSpan w:val="2"/>
            <w:shd w:val="clear" w:color="auto" w:fill="auto"/>
            <w:vAlign w:val="center"/>
          </w:tcPr>
          <w:p w14:paraId="4B9C6E25" w14:textId="3A18D0E2" w:rsidR="00954734" w:rsidRPr="00DB4860" w:rsidRDefault="00954734" w:rsidP="00090009">
            <w:pPr>
              <w:spacing w:line="300" w:lineRule="exact"/>
              <w:ind w:firstLine="181"/>
              <w:jc w:val="right"/>
              <w:rPr>
                <w:rFonts w:ascii="Arial" w:hAnsi="Arial" w:cs="Arial"/>
                <w:b/>
                <w:sz w:val="18"/>
                <w:szCs w:val="18"/>
              </w:rPr>
            </w:pPr>
            <w:r w:rsidRPr="00DB4860">
              <w:rPr>
                <w:rFonts w:ascii="Arial" w:hAnsi="Arial"/>
                <w:b/>
                <w:sz w:val="18"/>
              </w:rPr>
              <w:t>Adierazi X batez proiektua zer modalitatetan aurkezten den</w:t>
            </w:r>
          </w:p>
        </w:tc>
      </w:tr>
      <w:tr w:rsidR="00954734" w:rsidRPr="00DB4860" w14:paraId="06860407" w14:textId="77777777" w:rsidTr="00356195">
        <w:trPr>
          <w:trHeight w:val="19"/>
        </w:trPr>
        <w:tc>
          <w:tcPr>
            <w:tcW w:w="4708" w:type="pct"/>
            <w:tcBorders>
              <w:right w:val="single" w:sz="4" w:space="0" w:color="auto"/>
            </w:tcBorders>
            <w:shd w:val="clear" w:color="auto" w:fill="auto"/>
            <w:vAlign w:val="center"/>
          </w:tcPr>
          <w:p w14:paraId="19AFC09D" w14:textId="178FE686" w:rsidR="00954734" w:rsidRPr="00DB4860" w:rsidRDefault="00954734" w:rsidP="00090009">
            <w:pPr>
              <w:spacing w:line="300" w:lineRule="exact"/>
              <w:ind w:firstLine="181"/>
              <w:jc w:val="right"/>
              <w:rPr>
                <w:rFonts w:ascii="Arial" w:hAnsi="Arial" w:cs="Arial"/>
              </w:rPr>
            </w:pPr>
            <w:r w:rsidRPr="00DB4860">
              <w:rPr>
                <w:rFonts w:ascii="Arial" w:hAnsi="Arial"/>
              </w:rPr>
              <w:t>Talde berriak sustatzea</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67D0DC5" w14:textId="2FC97EBC" w:rsidR="00954734" w:rsidRPr="00DB4860" w:rsidRDefault="00954734" w:rsidP="00090009">
            <w:pPr>
              <w:spacing w:line="300" w:lineRule="exact"/>
              <w:jc w:val="center"/>
              <w:rPr>
                <w:rFonts w:ascii="Arial" w:hAnsi="Arial" w:cs="Arial"/>
                <w:b/>
                <w:sz w:val="24"/>
                <w:szCs w:val="24"/>
              </w:rPr>
            </w:pPr>
          </w:p>
        </w:tc>
      </w:tr>
      <w:tr w:rsidR="00954734" w:rsidRPr="00DB4860" w14:paraId="367FBE7B" w14:textId="77777777" w:rsidTr="00356195">
        <w:trPr>
          <w:trHeight w:val="19"/>
        </w:trPr>
        <w:tc>
          <w:tcPr>
            <w:tcW w:w="4708" w:type="pct"/>
            <w:tcBorders>
              <w:right w:val="single" w:sz="4" w:space="0" w:color="auto"/>
            </w:tcBorders>
            <w:shd w:val="clear" w:color="auto" w:fill="auto"/>
            <w:vAlign w:val="center"/>
          </w:tcPr>
          <w:p w14:paraId="5E5542A1" w14:textId="26C2321C" w:rsidR="00954734" w:rsidRPr="00DB4860" w:rsidRDefault="00954734" w:rsidP="002E25D7">
            <w:pPr>
              <w:spacing w:line="300" w:lineRule="exact"/>
              <w:ind w:firstLine="181"/>
              <w:jc w:val="right"/>
              <w:rPr>
                <w:rFonts w:ascii="Arial" w:hAnsi="Arial" w:cs="Arial"/>
              </w:rPr>
            </w:pPr>
            <w:r w:rsidRPr="00DB4860">
              <w:rPr>
                <w:rFonts w:ascii="Arial" w:hAnsi="Arial"/>
              </w:rPr>
              <w:t xml:space="preserve">Osasun zerbitzuetako ikerketa proiektuak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7E9FC46" w14:textId="7ECB8395" w:rsidR="00954734" w:rsidRPr="00DB4860" w:rsidRDefault="00954734" w:rsidP="00090009">
            <w:pPr>
              <w:spacing w:line="300" w:lineRule="exact"/>
              <w:jc w:val="center"/>
              <w:rPr>
                <w:rFonts w:ascii="Arial" w:hAnsi="Arial" w:cs="Arial"/>
                <w:b/>
                <w:sz w:val="24"/>
                <w:szCs w:val="24"/>
              </w:rPr>
            </w:pPr>
          </w:p>
        </w:tc>
      </w:tr>
      <w:tr w:rsidR="00ED77CD" w:rsidRPr="00DB4860" w14:paraId="03CDE800" w14:textId="77777777" w:rsidTr="00356195">
        <w:trPr>
          <w:trHeight w:val="19"/>
        </w:trPr>
        <w:tc>
          <w:tcPr>
            <w:tcW w:w="4708" w:type="pct"/>
            <w:tcBorders>
              <w:right w:val="single" w:sz="4" w:space="0" w:color="auto"/>
            </w:tcBorders>
            <w:shd w:val="clear" w:color="auto" w:fill="auto"/>
            <w:vAlign w:val="center"/>
          </w:tcPr>
          <w:p w14:paraId="6481FA91" w14:textId="2958CDA3" w:rsidR="00ED77CD" w:rsidRPr="00DB4860" w:rsidRDefault="00ED77CD" w:rsidP="00ED77CD">
            <w:pPr>
              <w:spacing w:line="300" w:lineRule="exact"/>
              <w:ind w:firstLine="181"/>
              <w:jc w:val="right"/>
              <w:rPr>
                <w:rFonts w:ascii="Arial" w:hAnsi="Arial" w:cs="Arial"/>
              </w:rPr>
            </w:pPr>
            <w:r w:rsidRPr="00DB4860">
              <w:rPr>
                <w:rFonts w:ascii="Arial" w:hAnsi="Arial"/>
              </w:rPr>
              <w:t xml:space="preserve">Proiektu biomedikoak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9768B61" w14:textId="6083F751" w:rsidR="00ED77CD" w:rsidRPr="00DB4860" w:rsidRDefault="00ED77CD" w:rsidP="00ED77CD">
            <w:pPr>
              <w:spacing w:line="300" w:lineRule="exact"/>
              <w:jc w:val="center"/>
              <w:rPr>
                <w:rFonts w:ascii="Arial" w:hAnsi="Arial" w:cs="Arial"/>
                <w:b/>
                <w:sz w:val="24"/>
                <w:szCs w:val="24"/>
              </w:rPr>
            </w:pPr>
          </w:p>
        </w:tc>
      </w:tr>
      <w:tr w:rsidR="00ED77CD" w:rsidRPr="00DB4860" w14:paraId="0ABBC065" w14:textId="77777777" w:rsidTr="00356195">
        <w:trPr>
          <w:trHeight w:val="19"/>
        </w:trPr>
        <w:tc>
          <w:tcPr>
            <w:tcW w:w="4708" w:type="pct"/>
            <w:tcBorders>
              <w:right w:val="single" w:sz="4" w:space="0" w:color="auto"/>
            </w:tcBorders>
            <w:shd w:val="clear" w:color="auto" w:fill="auto"/>
            <w:vAlign w:val="center"/>
          </w:tcPr>
          <w:p w14:paraId="5DBB3F3C" w14:textId="3B2A3ECD" w:rsidR="00ED77CD" w:rsidRPr="00DB4860" w:rsidRDefault="00ED77CD" w:rsidP="00ED77CD">
            <w:pPr>
              <w:spacing w:line="300" w:lineRule="exact"/>
              <w:ind w:firstLine="181"/>
              <w:jc w:val="right"/>
              <w:rPr>
                <w:rFonts w:ascii="Arial" w:hAnsi="Arial" w:cs="Arial"/>
              </w:rPr>
            </w:pPr>
            <w:r w:rsidRPr="00DB4860">
              <w:rPr>
                <w:rFonts w:ascii="Arial" w:hAnsi="Arial"/>
              </w:rPr>
              <w:t xml:space="preserve">Osasun-proiektu integratuak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375D6BB" w14:textId="41B3D8EF" w:rsidR="00ED77CD" w:rsidRPr="00DB4860" w:rsidRDefault="00ED77CD" w:rsidP="00ED77CD">
            <w:pPr>
              <w:spacing w:line="300" w:lineRule="exact"/>
              <w:jc w:val="center"/>
              <w:rPr>
                <w:rFonts w:ascii="Arial" w:hAnsi="Arial" w:cs="Arial"/>
                <w:b/>
                <w:sz w:val="24"/>
                <w:szCs w:val="24"/>
              </w:rPr>
            </w:pPr>
          </w:p>
        </w:tc>
      </w:tr>
    </w:tbl>
    <w:p w14:paraId="472C02DE" w14:textId="77777777" w:rsidR="00362025" w:rsidRPr="00DB4860" w:rsidRDefault="00362025" w:rsidP="00F001E3">
      <w:pPr>
        <w:jc w:val="center"/>
        <w:rPr>
          <w:rFonts w:ascii="Arial" w:hAnsi="Arial" w:cs="Arial"/>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9"/>
        <w:gridCol w:w="5953"/>
      </w:tblGrid>
      <w:tr w:rsidR="00362025" w:rsidRPr="00DB4860" w14:paraId="4C284A91" w14:textId="77777777" w:rsidTr="006E128A">
        <w:trPr>
          <w:trHeight w:val="558"/>
        </w:trPr>
        <w:tc>
          <w:tcPr>
            <w:tcW w:w="2939" w:type="dxa"/>
            <w:tcBorders>
              <w:bottom w:val="single" w:sz="4" w:space="0" w:color="auto"/>
              <w:right w:val="single" w:sz="4" w:space="0" w:color="808080"/>
            </w:tcBorders>
            <w:vAlign w:val="center"/>
          </w:tcPr>
          <w:p w14:paraId="1634155B" w14:textId="0FF199FC" w:rsidR="00362025" w:rsidRPr="00DB4860" w:rsidRDefault="001B7238" w:rsidP="006E128A">
            <w:pPr>
              <w:rPr>
                <w:rFonts w:ascii="Arial" w:hAnsi="Arial" w:cs="Arial"/>
                <w:b/>
                <w:szCs w:val="22"/>
              </w:rPr>
            </w:pPr>
            <w:r w:rsidRPr="00DB4860">
              <w:rPr>
                <w:rFonts w:ascii="Arial" w:hAnsi="Arial"/>
                <w:b/>
              </w:rPr>
              <w:t>GAI-ARLOA(K)</w:t>
            </w:r>
          </w:p>
          <w:p w14:paraId="405EE60B" w14:textId="42AD06DA" w:rsidR="00362025" w:rsidRPr="00DB4860" w:rsidRDefault="00362025" w:rsidP="006E128A">
            <w:pPr>
              <w:rPr>
                <w:rFonts w:ascii="Arial" w:hAnsi="Arial" w:cs="Arial"/>
                <w:b/>
                <w:sz w:val="18"/>
                <w:szCs w:val="18"/>
              </w:rPr>
            </w:pPr>
            <w:r w:rsidRPr="00DB4860">
              <w:rPr>
                <w:rFonts w:ascii="Arial" w:hAnsi="Arial"/>
                <w:b/>
                <w:sz w:val="18"/>
              </w:rPr>
              <w:t>(ikus I-A eranskina)</w:t>
            </w:r>
          </w:p>
        </w:tc>
        <w:tc>
          <w:tcPr>
            <w:tcW w:w="5953" w:type="dxa"/>
            <w:tcBorders>
              <w:left w:val="single" w:sz="4" w:space="0" w:color="808080"/>
              <w:bottom w:val="single" w:sz="4" w:space="0" w:color="auto"/>
            </w:tcBorders>
            <w:vAlign w:val="center"/>
          </w:tcPr>
          <w:p w14:paraId="13AC182E" w14:textId="77777777" w:rsidR="00362025" w:rsidRPr="00DB4860" w:rsidRDefault="00362025" w:rsidP="006E128A">
            <w:pPr>
              <w:rPr>
                <w:rFonts w:ascii="Arial" w:hAnsi="Arial" w:cs="Arial"/>
                <w:szCs w:val="22"/>
              </w:rPr>
            </w:pPr>
          </w:p>
        </w:tc>
      </w:tr>
      <w:tr w:rsidR="00362025" w:rsidRPr="00DB4860" w14:paraId="3BE89257" w14:textId="77777777" w:rsidTr="006E128A">
        <w:trPr>
          <w:trHeight w:val="558"/>
        </w:trPr>
        <w:tc>
          <w:tcPr>
            <w:tcW w:w="2939" w:type="dxa"/>
            <w:tcBorders>
              <w:bottom w:val="single" w:sz="4" w:space="0" w:color="auto"/>
              <w:right w:val="single" w:sz="4" w:space="0" w:color="808080"/>
            </w:tcBorders>
            <w:vAlign w:val="center"/>
          </w:tcPr>
          <w:p w14:paraId="7166A3FA" w14:textId="2E466EAF" w:rsidR="00362025" w:rsidRPr="00DB4860" w:rsidRDefault="001B7238" w:rsidP="006E128A">
            <w:pPr>
              <w:rPr>
                <w:rFonts w:ascii="Arial" w:hAnsi="Arial" w:cs="Arial"/>
                <w:b/>
                <w:szCs w:val="22"/>
              </w:rPr>
            </w:pPr>
            <w:r w:rsidRPr="00DB4860">
              <w:rPr>
                <w:rFonts w:ascii="Arial" w:hAnsi="Arial"/>
                <w:b/>
              </w:rPr>
              <w:t xml:space="preserve">GAKO-HITZAK </w:t>
            </w:r>
          </w:p>
          <w:p w14:paraId="794165F7" w14:textId="4F12E121" w:rsidR="00362025" w:rsidRPr="00DB4860" w:rsidRDefault="00362025" w:rsidP="006E128A">
            <w:pPr>
              <w:rPr>
                <w:rFonts w:ascii="Arial" w:hAnsi="Arial" w:cs="Arial"/>
                <w:b/>
                <w:sz w:val="18"/>
                <w:szCs w:val="18"/>
              </w:rPr>
            </w:pPr>
            <w:r w:rsidRPr="00DB4860">
              <w:rPr>
                <w:rFonts w:ascii="Arial" w:hAnsi="Arial"/>
                <w:b/>
                <w:sz w:val="18"/>
              </w:rPr>
              <w:t>(Gutxienez 4, gehienez 7)</w:t>
            </w:r>
          </w:p>
        </w:tc>
        <w:tc>
          <w:tcPr>
            <w:tcW w:w="5953" w:type="dxa"/>
            <w:tcBorders>
              <w:left w:val="single" w:sz="4" w:space="0" w:color="808080"/>
              <w:bottom w:val="single" w:sz="4" w:space="0" w:color="auto"/>
            </w:tcBorders>
            <w:vAlign w:val="center"/>
          </w:tcPr>
          <w:p w14:paraId="5CF19B88" w14:textId="77777777" w:rsidR="00362025" w:rsidRPr="00DB4860" w:rsidRDefault="00362025" w:rsidP="006E128A">
            <w:pPr>
              <w:rPr>
                <w:rFonts w:ascii="Arial" w:hAnsi="Arial" w:cs="Arial"/>
                <w:szCs w:val="22"/>
              </w:rPr>
            </w:pPr>
          </w:p>
        </w:tc>
      </w:tr>
    </w:tbl>
    <w:p w14:paraId="43C896EB" w14:textId="71240756" w:rsidR="00362025" w:rsidRPr="00DB4860" w:rsidRDefault="00362025" w:rsidP="00F001E3">
      <w:pPr>
        <w:jc w:val="center"/>
        <w:rPr>
          <w:rFonts w:ascii="Arial" w:hAnsi="Arial" w:cs="Arial"/>
        </w:rPr>
      </w:pPr>
    </w:p>
    <w:p w14:paraId="0E3A5127" w14:textId="22EB5CD8" w:rsidR="004F7EE4" w:rsidRPr="00DB4860" w:rsidRDefault="004F7EE4" w:rsidP="00F001E3">
      <w:pPr>
        <w:jc w:val="center"/>
        <w:rPr>
          <w:rFonts w:ascii="Arial" w:hAnsi="Arial" w:cs="Arial"/>
        </w:rPr>
      </w:pPr>
    </w:p>
    <w:p w14:paraId="3A55933A" w14:textId="77777777" w:rsidR="004F7EE4" w:rsidRPr="00DB4860" w:rsidRDefault="004F7EE4" w:rsidP="00F001E3">
      <w:pPr>
        <w:jc w:val="center"/>
        <w:rPr>
          <w:rFonts w:ascii="Arial" w:hAnsi="Arial" w:cs="Arial"/>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9"/>
        <w:gridCol w:w="5953"/>
      </w:tblGrid>
      <w:tr w:rsidR="00302C92" w:rsidRPr="00DB4860" w14:paraId="371EAB4F" w14:textId="77777777" w:rsidTr="00356195">
        <w:trPr>
          <w:trHeight w:val="558"/>
        </w:trPr>
        <w:tc>
          <w:tcPr>
            <w:tcW w:w="2939" w:type="dxa"/>
            <w:tcBorders>
              <w:bottom w:val="single" w:sz="4" w:space="0" w:color="auto"/>
              <w:right w:val="single" w:sz="4" w:space="0" w:color="808080"/>
            </w:tcBorders>
            <w:vAlign w:val="center"/>
          </w:tcPr>
          <w:p w14:paraId="5B1594B2" w14:textId="3DA818FF" w:rsidR="00302C92" w:rsidRPr="00DB4860" w:rsidRDefault="00302C92" w:rsidP="00090009">
            <w:pPr>
              <w:rPr>
                <w:rFonts w:ascii="Arial" w:hAnsi="Arial" w:cs="Arial"/>
                <w:b/>
                <w:szCs w:val="22"/>
              </w:rPr>
            </w:pPr>
            <w:r w:rsidRPr="00DB4860">
              <w:rPr>
                <w:rFonts w:ascii="Arial" w:hAnsi="Arial"/>
                <w:b/>
              </w:rPr>
              <w:t>AGENTE KOORDINATZAILE ESKATZAILEA</w:t>
            </w:r>
          </w:p>
        </w:tc>
        <w:tc>
          <w:tcPr>
            <w:tcW w:w="5953" w:type="dxa"/>
            <w:tcBorders>
              <w:left w:val="single" w:sz="4" w:space="0" w:color="808080"/>
              <w:bottom w:val="single" w:sz="4" w:space="0" w:color="auto"/>
            </w:tcBorders>
            <w:vAlign w:val="center"/>
          </w:tcPr>
          <w:p w14:paraId="65F65B6F" w14:textId="0BAE64A0" w:rsidR="00302C92" w:rsidRPr="00DB4860" w:rsidRDefault="00302C92" w:rsidP="00090009">
            <w:pPr>
              <w:rPr>
                <w:rFonts w:ascii="Arial" w:hAnsi="Arial" w:cs="Arial"/>
                <w:szCs w:val="22"/>
              </w:rPr>
            </w:pPr>
          </w:p>
        </w:tc>
      </w:tr>
    </w:tbl>
    <w:p w14:paraId="0BE695C7" w14:textId="77777777" w:rsidR="002E25D7" w:rsidRPr="00DB4860" w:rsidRDefault="002E25D7" w:rsidP="002E25D7">
      <w:pPr>
        <w:jc w:val="center"/>
        <w:rPr>
          <w:rFonts w:ascii="Arial" w:hAnsi="Arial" w:cs="Arial"/>
        </w:rPr>
      </w:pPr>
    </w:p>
    <w:tbl>
      <w:tblPr>
        <w:tblW w:w="903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7512"/>
      </w:tblGrid>
      <w:tr w:rsidR="00E61C9A" w:rsidRPr="00DB4860" w14:paraId="700ABB49" w14:textId="77777777" w:rsidTr="00DB4860">
        <w:trPr>
          <w:trHeight w:val="405"/>
        </w:trPr>
        <w:tc>
          <w:tcPr>
            <w:tcW w:w="9038" w:type="dxa"/>
            <w:gridSpan w:val="2"/>
            <w:tcBorders>
              <w:top w:val="single" w:sz="4" w:space="0" w:color="FFFFFF" w:themeColor="background1"/>
              <w:left w:val="nil"/>
              <w:bottom w:val="single" w:sz="4" w:space="0" w:color="auto"/>
              <w:right w:val="nil"/>
            </w:tcBorders>
            <w:vAlign w:val="bottom"/>
          </w:tcPr>
          <w:p w14:paraId="78FF2A67" w14:textId="21785884" w:rsidR="00356195" w:rsidRPr="00DB4860" w:rsidRDefault="00CE76AE" w:rsidP="0028503F">
            <w:pPr>
              <w:spacing w:after="120"/>
              <w:rPr>
                <w:rFonts w:ascii="Arial" w:hAnsi="Arial" w:cs="Arial"/>
                <w:b/>
                <w:szCs w:val="22"/>
              </w:rPr>
            </w:pPr>
            <w:r w:rsidRPr="00DB4860">
              <w:rPr>
                <w:rFonts w:ascii="Arial" w:hAnsi="Arial"/>
                <w:b/>
              </w:rPr>
              <w:t>PROIEKTUAREN KOORDINATZAILEA (IKERTZAILE NAGUSIA)</w:t>
            </w:r>
          </w:p>
        </w:tc>
      </w:tr>
      <w:tr w:rsidR="00356195" w:rsidRPr="00DB4860" w14:paraId="030204C1" w14:textId="77777777" w:rsidTr="00DB4860">
        <w:trPr>
          <w:trHeight w:val="563"/>
        </w:trPr>
        <w:tc>
          <w:tcPr>
            <w:tcW w:w="1526" w:type="dxa"/>
            <w:tcBorders>
              <w:bottom w:val="single" w:sz="4" w:space="0" w:color="auto"/>
              <w:right w:val="single" w:sz="4" w:space="0" w:color="808080"/>
            </w:tcBorders>
            <w:vAlign w:val="center"/>
          </w:tcPr>
          <w:p w14:paraId="232186AD" w14:textId="2B1570ED" w:rsidR="00356195" w:rsidRPr="00DB4860" w:rsidRDefault="00356195" w:rsidP="00090009">
            <w:pPr>
              <w:rPr>
                <w:rFonts w:ascii="Arial" w:hAnsi="Arial" w:cs="Arial"/>
                <w:b/>
                <w:szCs w:val="22"/>
              </w:rPr>
            </w:pPr>
            <w:r w:rsidRPr="00DB4860">
              <w:rPr>
                <w:rFonts w:ascii="Arial" w:hAnsi="Arial"/>
                <w:b/>
              </w:rPr>
              <w:t>Izena</w:t>
            </w:r>
          </w:p>
        </w:tc>
        <w:tc>
          <w:tcPr>
            <w:tcW w:w="7512" w:type="dxa"/>
            <w:tcBorders>
              <w:left w:val="single" w:sz="4" w:space="0" w:color="808080"/>
              <w:bottom w:val="single" w:sz="4" w:space="0" w:color="auto"/>
            </w:tcBorders>
            <w:vAlign w:val="center"/>
          </w:tcPr>
          <w:p w14:paraId="58384D80" w14:textId="77777777" w:rsidR="00356195" w:rsidRPr="00DB4860" w:rsidRDefault="00356195" w:rsidP="00090009">
            <w:pPr>
              <w:rPr>
                <w:rFonts w:ascii="Arial" w:hAnsi="Arial" w:cs="Arial"/>
                <w:szCs w:val="22"/>
              </w:rPr>
            </w:pPr>
          </w:p>
        </w:tc>
      </w:tr>
      <w:tr w:rsidR="00356195" w:rsidRPr="00DB4860" w14:paraId="19D70456" w14:textId="77777777" w:rsidTr="00DB4860">
        <w:trPr>
          <w:trHeight w:val="563"/>
        </w:trPr>
        <w:tc>
          <w:tcPr>
            <w:tcW w:w="1526" w:type="dxa"/>
            <w:tcBorders>
              <w:bottom w:val="single" w:sz="4" w:space="0" w:color="auto"/>
              <w:right w:val="single" w:sz="4" w:space="0" w:color="808080"/>
            </w:tcBorders>
            <w:vAlign w:val="center"/>
          </w:tcPr>
          <w:p w14:paraId="190FAFDD" w14:textId="6DEEA5BB" w:rsidR="00356195" w:rsidRPr="00DB4860" w:rsidRDefault="00356195" w:rsidP="00090009">
            <w:pPr>
              <w:rPr>
                <w:rFonts w:ascii="Arial" w:hAnsi="Arial" w:cs="Arial"/>
                <w:b/>
                <w:szCs w:val="22"/>
              </w:rPr>
            </w:pPr>
            <w:r w:rsidRPr="00DB4860">
              <w:rPr>
                <w:rFonts w:ascii="Arial" w:hAnsi="Arial"/>
                <w:b/>
              </w:rPr>
              <w:t>Abizenak</w:t>
            </w:r>
          </w:p>
        </w:tc>
        <w:tc>
          <w:tcPr>
            <w:tcW w:w="7512" w:type="dxa"/>
            <w:tcBorders>
              <w:left w:val="single" w:sz="4" w:space="0" w:color="808080"/>
              <w:bottom w:val="single" w:sz="4" w:space="0" w:color="auto"/>
            </w:tcBorders>
            <w:vAlign w:val="center"/>
          </w:tcPr>
          <w:p w14:paraId="09DA6165" w14:textId="77777777" w:rsidR="00356195" w:rsidRPr="00DB4860" w:rsidRDefault="00356195" w:rsidP="00090009">
            <w:pPr>
              <w:rPr>
                <w:rFonts w:ascii="Arial" w:hAnsi="Arial" w:cs="Arial"/>
                <w:szCs w:val="22"/>
              </w:rPr>
            </w:pPr>
          </w:p>
        </w:tc>
      </w:tr>
      <w:tr w:rsidR="00356195" w:rsidRPr="00DB4860" w14:paraId="2DCE2D7F" w14:textId="77777777" w:rsidTr="00DB4860">
        <w:trPr>
          <w:trHeight w:val="563"/>
        </w:trPr>
        <w:tc>
          <w:tcPr>
            <w:tcW w:w="1526" w:type="dxa"/>
            <w:tcBorders>
              <w:bottom w:val="single" w:sz="4" w:space="0" w:color="auto"/>
              <w:right w:val="single" w:sz="4" w:space="0" w:color="808080"/>
            </w:tcBorders>
            <w:vAlign w:val="center"/>
          </w:tcPr>
          <w:p w14:paraId="54E03C11" w14:textId="28D5101E" w:rsidR="00356195" w:rsidRPr="00DB4860" w:rsidRDefault="00356195" w:rsidP="00356195">
            <w:pPr>
              <w:rPr>
                <w:rFonts w:ascii="Arial" w:hAnsi="Arial" w:cs="Arial"/>
                <w:b/>
                <w:szCs w:val="22"/>
              </w:rPr>
            </w:pPr>
            <w:r w:rsidRPr="00DB4860">
              <w:rPr>
                <w:rFonts w:ascii="Arial" w:hAnsi="Arial"/>
                <w:b/>
              </w:rPr>
              <w:t>Helbide elektronikoa</w:t>
            </w:r>
          </w:p>
        </w:tc>
        <w:tc>
          <w:tcPr>
            <w:tcW w:w="7512" w:type="dxa"/>
            <w:tcBorders>
              <w:left w:val="single" w:sz="4" w:space="0" w:color="808080"/>
              <w:bottom w:val="single" w:sz="4" w:space="0" w:color="auto"/>
            </w:tcBorders>
            <w:vAlign w:val="center"/>
          </w:tcPr>
          <w:p w14:paraId="396D3670" w14:textId="3036729E" w:rsidR="00356195" w:rsidRPr="00DB4860" w:rsidRDefault="00356195" w:rsidP="00356195">
            <w:pPr>
              <w:rPr>
                <w:rFonts w:ascii="Arial" w:hAnsi="Arial" w:cs="Arial"/>
                <w:szCs w:val="22"/>
              </w:rPr>
            </w:pPr>
          </w:p>
        </w:tc>
      </w:tr>
    </w:tbl>
    <w:p w14:paraId="6C37EF6A" w14:textId="77777777" w:rsidR="00E61C9A" w:rsidRPr="00DB4860" w:rsidRDefault="00A75824">
      <w:pPr>
        <w:spacing w:after="200" w:line="276" w:lineRule="auto"/>
        <w:rPr>
          <w:rFonts w:ascii="Arial" w:hAnsi="Arial" w:cs="Arial"/>
        </w:rPr>
      </w:pPr>
      <w:r w:rsidRPr="00DB4860">
        <w:br w:type="page"/>
      </w:r>
    </w:p>
    <w:sdt>
      <w:sdtPr>
        <w:rPr>
          <w:rFonts w:ascii="Arial" w:hAnsi="Arial" w:cs="Arial"/>
        </w:rPr>
        <w:id w:val="830109583"/>
        <w:docPartObj>
          <w:docPartGallery w:val="Table of Contents"/>
          <w:docPartUnique/>
        </w:docPartObj>
      </w:sdtPr>
      <w:sdtEndPr>
        <w:rPr>
          <w:b/>
          <w:bCs/>
        </w:rPr>
      </w:sdtEndPr>
      <w:sdtContent>
        <w:p w14:paraId="38E8A3A7" w14:textId="77777777" w:rsidR="00E61C9A" w:rsidRPr="00DB4860" w:rsidRDefault="00E61C9A" w:rsidP="00A75824">
          <w:pPr>
            <w:rPr>
              <w:rFonts w:ascii="Arial" w:hAnsi="Arial" w:cs="Arial"/>
              <w:b/>
              <w:sz w:val="28"/>
              <w:szCs w:val="28"/>
            </w:rPr>
          </w:pPr>
        </w:p>
        <w:p w14:paraId="4FDB181B" w14:textId="77777777" w:rsidR="00E61C9A" w:rsidRPr="00DB4860" w:rsidRDefault="00E61C9A" w:rsidP="00A75824">
          <w:pPr>
            <w:rPr>
              <w:rFonts w:ascii="Arial" w:hAnsi="Arial" w:cs="Arial"/>
              <w:b/>
              <w:sz w:val="28"/>
              <w:szCs w:val="28"/>
            </w:rPr>
          </w:pPr>
        </w:p>
        <w:p w14:paraId="2338A6DE" w14:textId="77777777" w:rsidR="00E61C9A" w:rsidRPr="00DB4860" w:rsidRDefault="00E61C9A" w:rsidP="00E61C9A">
          <w:pPr>
            <w:rPr>
              <w:rFonts w:ascii="Arial" w:hAnsi="Arial" w:cs="Arial"/>
            </w:rPr>
          </w:pPr>
        </w:p>
        <w:p w14:paraId="4F664B12" w14:textId="77777777" w:rsidR="00A75824" w:rsidRPr="00DB4860" w:rsidRDefault="00E61C9A" w:rsidP="00A75824">
          <w:pPr>
            <w:rPr>
              <w:rFonts w:ascii="Arial" w:hAnsi="Arial" w:cs="Arial"/>
              <w:b/>
              <w:sz w:val="28"/>
              <w:szCs w:val="28"/>
            </w:rPr>
          </w:pPr>
          <w:r w:rsidRPr="00DB4860">
            <w:rPr>
              <w:rFonts w:ascii="Arial" w:hAnsi="Arial"/>
              <w:b/>
              <w:sz w:val="28"/>
            </w:rPr>
            <w:t>Aurkibidea</w:t>
          </w:r>
        </w:p>
        <w:p w14:paraId="225AC2C3" w14:textId="77777777" w:rsidR="0029426D" w:rsidRPr="00DB4860" w:rsidRDefault="0029426D" w:rsidP="00A75824">
          <w:pPr>
            <w:rPr>
              <w:rFonts w:ascii="Arial" w:hAnsi="Arial" w:cs="Arial"/>
              <w:b/>
              <w:sz w:val="28"/>
              <w:szCs w:val="28"/>
            </w:rPr>
          </w:pPr>
        </w:p>
        <w:p w14:paraId="612FF4E0" w14:textId="68901DF8" w:rsidR="00DB4860" w:rsidRPr="00DB4860" w:rsidRDefault="00A75824">
          <w:pPr>
            <w:pStyle w:val="EA1"/>
            <w:tabs>
              <w:tab w:val="right" w:leader="dot" w:pos="8494"/>
            </w:tabs>
            <w:rPr>
              <w:rFonts w:asciiTheme="minorHAnsi" w:eastAsiaTheme="minorEastAsia" w:hAnsiTheme="minorHAnsi" w:cstheme="minorBidi"/>
              <w:noProof/>
              <w:sz w:val="22"/>
              <w:szCs w:val="22"/>
              <w:lang w:eastAsia="eu-ES"/>
            </w:rPr>
          </w:pPr>
          <w:r w:rsidRPr="00DB4860">
            <w:rPr>
              <w:rFonts w:ascii="Arial" w:hAnsi="Arial" w:cs="Arial"/>
            </w:rPr>
            <w:fldChar w:fldCharType="begin"/>
          </w:r>
          <w:r w:rsidRPr="00DB4860">
            <w:rPr>
              <w:rFonts w:ascii="Arial" w:hAnsi="Arial" w:cs="Arial"/>
            </w:rPr>
            <w:instrText xml:space="preserve"> TOC \o "1-3" \h \z \u </w:instrText>
          </w:r>
          <w:r w:rsidRPr="00DB4860">
            <w:rPr>
              <w:rFonts w:ascii="Arial" w:hAnsi="Arial" w:cs="Arial"/>
            </w:rPr>
            <w:fldChar w:fldCharType="separate"/>
          </w:r>
          <w:hyperlink w:anchor="_Toc99108153" w:history="1">
            <w:r w:rsidR="00DB4860" w:rsidRPr="00DB4860">
              <w:rPr>
                <w:rStyle w:val="Hiperesteka"/>
                <w:rFonts w:ascii="Arial" w:hAnsi="Arial"/>
                <w:noProof/>
              </w:rPr>
              <w:t>1 Proiektuaren laburpena</w:t>
            </w:r>
            <w:r w:rsidR="00DB4860" w:rsidRPr="00DB4860">
              <w:rPr>
                <w:noProof/>
                <w:webHidden/>
              </w:rPr>
              <w:tab/>
            </w:r>
            <w:r w:rsidR="00DB4860" w:rsidRPr="00DB4860">
              <w:rPr>
                <w:noProof/>
                <w:webHidden/>
              </w:rPr>
              <w:fldChar w:fldCharType="begin"/>
            </w:r>
            <w:r w:rsidR="00DB4860" w:rsidRPr="00DB4860">
              <w:rPr>
                <w:noProof/>
                <w:webHidden/>
              </w:rPr>
              <w:instrText xml:space="preserve"> PAGEREF _Toc99108153 \h </w:instrText>
            </w:r>
            <w:r w:rsidR="00DB4860" w:rsidRPr="00DB4860">
              <w:rPr>
                <w:noProof/>
                <w:webHidden/>
              </w:rPr>
            </w:r>
            <w:r w:rsidR="00DB4860" w:rsidRPr="00DB4860">
              <w:rPr>
                <w:noProof/>
                <w:webHidden/>
              </w:rPr>
              <w:fldChar w:fldCharType="separate"/>
            </w:r>
            <w:r w:rsidR="00DB4860" w:rsidRPr="00DB4860">
              <w:rPr>
                <w:noProof/>
                <w:webHidden/>
              </w:rPr>
              <w:t>3</w:t>
            </w:r>
            <w:r w:rsidR="00DB4860" w:rsidRPr="00DB4860">
              <w:rPr>
                <w:noProof/>
                <w:webHidden/>
              </w:rPr>
              <w:fldChar w:fldCharType="end"/>
            </w:r>
          </w:hyperlink>
        </w:p>
        <w:p w14:paraId="07D223C0" w14:textId="79917743" w:rsidR="00DB4860" w:rsidRPr="00DB4860" w:rsidRDefault="00DB4860">
          <w:pPr>
            <w:pStyle w:val="EA1"/>
            <w:tabs>
              <w:tab w:val="right" w:leader="dot" w:pos="8494"/>
            </w:tabs>
            <w:rPr>
              <w:rFonts w:asciiTheme="minorHAnsi" w:eastAsiaTheme="minorEastAsia" w:hAnsiTheme="minorHAnsi" w:cstheme="minorBidi"/>
              <w:noProof/>
              <w:sz w:val="22"/>
              <w:szCs w:val="22"/>
              <w:lang w:eastAsia="eu-ES"/>
            </w:rPr>
          </w:pPr>
          <w:hyperlink w:anchor="_Toc99108154" w:history="1">
            <w:r w:rsidRPr="00DB4860">
              <w:rPr>
                <w:rStyle w:val="Hiperesteka"/>
                <w:rFonts w:ascii="Arial" w:hAnsi="Arial"/>
                <w:noProof/>
              </w:rPr>
              <w:t>2 Aurrekariak eta egungo artearen egoera</w:t>
            </w:r>
            <w:r w:rsidRPr="00DB4860">
              <w:rPr>
                <w:noProof/>
                <w:webHidden/>
              </w:rPr>
              <w:tab/>
            </w:r>
            <w:r w:rsidRPr="00DB4860">
              <w:rPr>
                <w:noProof/>
                <w:webHidden/>
              </w:rPr>
              <w:fldChar w:fldCharType="begin"/>
            </w:r>
            <w:r w:rsidRPr="00DB4860">
              <w:rPr>
                <w:noProof/>
                <w:webHidden/>
              </w:rPr>
              <w:instrText xml:space="preserve"> PAGEREF _Toc99108154 \h </w:instrText>
            </w:r>
            <w:r w:rsidRPr="00DB4860">
              <w:rPr>
                <w:noProof/>
                <w:webHidden/>
              </w:rPr>
            </w:r>
            <w:r w:rsidRPr="00DB4860">
              <w:rPr>
                <w:noProof/>
                <w:webHidden/>
              </w:rPr>
              <w:fldChar w:fldCharType="separate"/>
            </w:r>
            <w:r w:rsidRPr="00DB4860">
              <w:rPr>
                <w:noProof/>
                <w:webHidden/>
              </w:rPr>
              <w:t>6</w:t>
            </w:r>
            <w:r w:rsidRPr="00DB4860">
              <w:rPr>
                <w:noProof/>
                <w:webHidden/>
              </w:rPr>
              <w:fldChar w:fldCharType="end"/>
            </w:r>
          </w:hyperlink>
        </w:p>
        <w:p w14:paraId="23B21F38" w14:textId="5241E196" w:rsidR="00DB4860" w:rsidRPr="00DB4860" w:rsidRDefault="00DB4860">
          <w:pPr>
            <w:pStyle w:val="EA1"/>
            <w:tabs>
              <w:tab w:val="right" w:leader="dot" w:pos="8494"/>
            </w:tabs>
            <w:rPr>
              <w:rFonts w:asciiTheme="minorHAnsi" w:eastAsiaTheme="minorEastAsia" w:hAnsiTheme="minorHAnsi" w:cstheme="minorBidi"/>
              <w:noProof/>
              <w:sz w:val="22"/>
              <w:szCs w:val="22"/>
              <w:lang w:eastAsia="eu-ES"/>
            </w:rPr>
          </w:pPr>
          <w:hyperlink w:anchor="_Toc99108155" w:history="1">
            <w:r w:rsidRPr="00DB4860">
              <w:rPr>
                <w:rStyle w:val="Hiperesteka"/>
                <w:rFonts w:ascii="Arial" w:hAnsi="Arial"/>
                <w:noProof/>
              </w:rPr>
              <w:t>3 Ikuspegia eta metodologia</w:t>
            </w:r>
            <w:r w:rsidRPr="00DB4860">
              <w:rPr>
                <w:noProof/>
                <w:webHidden/>
              </w:rPr>
              <w:tab/>
            </w:r>
            <w:r w:rsidRPr="00DB4860">
              <w:rPr>
                <w:noProof/>
                <w:webHidden/>
              </w:rPr>
              <w:fldChar w:fldCharType="begin"/>
            </w:r>
            <w:r w:rsidRPr="00DB4860">
              <w:rPr>
                <w:noProof/>
                <w:webHidden/>
              </w:rPr>
              <w:instrText xml:space="preserve"> PAGEREF _Toc99108155 \h </w:instrText>
            </w:r>
            <w:r w:rsidRPr="00DB4860">
              <w:rPr>
                <w:noProof/>
                <w:webHidden/>
              </w:rPr>
            </w:r>
            <w:r w:rsidRPr="00DB4860">
              <w:rPr>
                <w:noProof/>
                <w:webHidden/>
              </w:rPr>
              <w:fldChar w:fldCharType="separate"/>
            </w:r>
            <w:r w:rsidRPr="00DB4860">
              <w:rPr>
                <w:noProof/>
                <w:webHidden/>
              </w:rPr>
              <w:t>7</w:t>
            </w:r>
            <w:r w:rsidRPr="00DB4860">
              <w:rPr>
                <w:noProof/>
                <w:webHidden/>
              </w:rPr>
              <w:fldChar w:fldCharType="end"/>
            </w:r>
          </w:hyperlink>
        </w:p>
        <w:p w14:paraId="0364701A" w14:textId="644B4661" w:rsidR="00DB4860" w:rsidRPr="00DB4860" w:rsidRDefault="00DB4860">
          <w:pPr>
            <w:pStyle w:val="EA1"/>
            <w:tabs>
              <w:tab w:val="right" w:leader="dot" w:pos="8494"/>
            </w:tabs>
            <w:rPr>
              <w:rFonts w:asciiTheme="minorHAnsi" w:eastAsiaTheme="minorEastAsia" w:hAnsiTheme="minorHAnsi" w:cstheme="minorBidi"/>
              <w:noProof/>
              <w:sz w:val="22"/>
              <w:szCs w:val="22"/>
              <w:lang w:eastAsia="eu-ES"/>
            </w:rPr>
          </w:pPr>
          <w:hyperlink w:anchor="_Toc99108156" w:history="1">
            <w:r w:rsidRPr="00DB4860">
              <w:rPr>
                <w:rStyle w:val="Hiperesteka"/>
                <w:rFonts w:ascii="Arial" w:hAnsi="Arial"/>
                <w:noProof/>
              </w:rPr>
              <w:t>4 Lan-plana</w:t>
            </w:r>
            <w:r w:rsidRPr="00DB4860">
              <w:rPr>
                <w:noProof/>
                <w:webHidden/>
              </w:rPr>
              <w:tab/>
            </w:r>
            <w:r w:rsidRPr="00DB4860">
              <w:rPr>
                <w:noProof/>
                <w:webHidden/>
              </w:rPr>
              <w:fldChar w:fldCharType="begin"/>
            </w:r>
            <w:r w:rsidRPr="00DB4860">
              <w:rPr>
                <w:noProof/>
                <w:webHidden/>
              </w:rPr>
              <w:instrText xml:space="preserve"> PAGEREF _Toc99108156 \h </w:instrText>
            </w:r>
            <w:r w:rsidRPr="00DB4860">
              <w:rPr>
                <w:noProof/>
                <w:webHidden/>
              </w:rPr>
            </w:r>
            <w:r w:rsidRPr="00DB4860">
              <w:rPr>
                <w:noProof/>
                <w:webHidden/>
              </w:rPr>
              <w:fldChar w:fldCharType="separate"/>
            </w:r>
            <w:r w:rsidRPr="00DB4860">
              <w:rPr>
                <w:noProof/>
                <w:webHidden/>
              </w:rPr>
              <w:t>8</w:t>
            </w:r>
            <w:r w:rsidRPr="00DB4860">
              <w:rPr>
                <w:noProof/>
                <w:webHidden/>
              </w:rPr>
              <w:fldChar w:fldCharType="end"/>
            </w:r>
          </w:hyperlink>
        </w:p>
        <w:p w14:paraId="3F2D573C" w14:textId="5939EC5C" w:rsidR="00DB4860" w:rsidRPr="00DB4860" w:rsidRDefault="00DB4860">
          <w:pPr>
            <w:pStyle w:val="EA1"/>
            <w:tabs>
              <w:tab w:val="right" w:leader="dot" w:pos="8494"/>
            </w:tabs>
            <w:rPr>
              <w:rFonts w:asciiTheme="minorHAnsi" w:eastAsiaTheme="minorEastAsia" w:hAnsiTheme="minorHAnsi" w:cstheme="minorBidi"/>
              <w:noProof/>
              <w:sz w:val="22"/>
              <w:szCs w:val="22"/>
              <w:lang w:eastAsia="eu-ES"/>
            </w:rPr>
          </w:pPr>
          <w:hyperlink w:anchor="_Toc99108157" w:history="1">
            <w:r w:rsidRPr="00DB4860">
              <w:rPr>
                <w:rStyle w:val="Hiperesteka"/>
                <w:rFonts w:ascii="Arial" w:hAnsi="Arial"/>
                <w:noProof/>
              </w:rPr>
              <w:t>5 Partzuergoaren deskribapena eta ikerketa-taldearen esperientzia</w:t>
            </w:r>
            <w:r w:rsidRPr="00DB4860">
              <w:rPr>
                <w:noProof/>
                <w:webHidden/>
              </w:rPr>
              <w:tab/>
            </w:r>
            <w:r w:rsidRPr="00DB4860">
              <w:rPr>
                <w:noProof/>
                <w:webHidden/>
              </w:rPr>
              <w:fldChar w:fldCharType="begin"/>
            </w:r>
            <w:r w:rsidRPr="00DB4860">
              <w:rPr>
                <w:noProof/>
                <w:webHidden/>
              </w:rPr>
              <w:instrText xml:space="preserve"> PAGEREF _Toc99108157 \h </w:instrText>
            </w:r>
            <w:r w:rsidRPr="00DB4860">
              <w:rPr>
                <w:noProof/>
                <w:webHidden/>
              </w:rPr>
            </w:r>
            <w:r w:rsidRPr="00DB4860">
              <w:rPr>
                <w:noProof/>
                <w:webHidden/>
              </w:rPr>
              <w:fldChar w:fldCharType="separate"/>
            </w:r>
            <w:r w:rsidRPr="00DB4860">
              <w:rPr>
                <w:noProof/>
                <w:webHidden/>
              </w:rPr>
              <w:t>9</w:t>
            </w:r>
            <w:r w:rsidRPr="00DB4860">
              <w:rPr>
                <w:noProof/>
                <w:webHidden/>
              </w:rPr>
              <w:fldChar w:fldCharType="end"/>
            </w:r>
          </w:hyperlink>
        </w:p>
        <w:p w14:paraId="49785EB4" w14:textId="761805A7" w:rsidR="00DB4860" w:rsidRPr="00DB4860" w:rsidRDefault="00DB4860">
          <w:pPr>
            <w:pStyle w:val="EA1"/>
            <w:tabs>
              <w:tab w:val="right" w:leader="dot" w:pos="8494"/>
            </w:tabs>
            <w:rPr>
              <w:rFonts w:asciiTheme="minorHAnsi" w:eastAsiaTheme="minorEastAsia" w:hAnsiTheme="minorHAnsi" w:cstheme="minorBidi"/>
              <w:noProof/>
              <w:sz w:val="22"/>
              <w:szCs w:val="22"/>
              <w:lang w:eastAsia="eu-ES"/>
            </w:rPr>
          </w:pPr>
          <w:hyperlink w:anchor="_Toc99108158" w:history="1">
            <w:r w:rsidRPr="00DB4860">
              <w:rPr>
                <w:rStyle w:val="Hiperesteka"/>
                <w:rFonts w:ascii="Arial" w:hAnsi="Arial"/>
                <w:noProof/>
              </w:rPr>
              <w:t>6 Aplikagarritasuna, erabilgarritasuna eta espero den inpaktua</w:t>
            </w:r>
            <w:r w:rsidRPr="00DB4860">
              <w:rPr>
                <w:noProof/>
                <w:webHidden/>
              </w:rPr>
              <w:tab/>
            </w:r>
            <w:r w:rsidRPr="00DB4860">
              <w:rPr>
                <w:noProof/>
                <w:webHidden/>
              </w:rPr>
              <w:fldChar w:fldCharType="begin"/>
            </w:r>
            <w:r w:rsidRPr="00DB4860">
              <w:rPr>
                <w:noProof/>
                <w:webHidden/>
              </w:rPr>
              <w:instrText xml:space="preserve"> PAGEREF _Toc99108158 \h </w:instrText>
            </w:r>
            <w:r w:rsidRPr="00DB4860">
              <w:rPr>
                <w:noProof/>
                <w:webHidden/>
              </w:rPr>
            </w:r>
            <w:r w:rsidRPr="00DB4860">
              <w:rPr>
                <w:noProof/>
                <w:webHidden/>
              </w:rPr>
              <w:fldChar w:fldCharType="separate"/>
            </w:r>
            <w:r w:rsidRPr="00DB4860">
              <w:rPr>
                <w:noProof/>
                <w:webHidden/>
              </w:rPr>
              <w:t>10</w:t>
            </w:r>
            <w:r w:rsidRPr="00DB4860">
              <w:rPr>
                <w:noProof/>
                <w:webHidden/>
              </w:rPr>
              <w:fldChar w:fldCharType="end"/>
            </w:r>
          </w:hyperlink>
        </w:p>
        <w:p w14:paraId="29D60B4A" w14:textId="4C5E1F60" w:rsidR="00DB4860" w:rsidRPr="00DB4860" w:rsidRDefault="00DB4860">
          <w:pPr>
            <w:pStyle w:val="EA1"/>
            <w:tabs>
              <w:tab w:val="right" w:leader="dot" w:pos="8494"/>
            </w:tabs>
            <w:rPr>
              <w:rFonts w:asciiTheme="minorHAnsi" w:eastAsiaTheme="minorEastAsia" w:hAnsiTheme="minorHAnsi" w:cstheme="minorBidi"/>
              <w:noProof/>
              <w:sz w:val="22"/>
              <w:szCs w:val="22"/>
              <w:lang w:eastAsia="eu-ES"/>
            </w:rPr>
          </w:pPr>
          <w:hyperlink w:anchor="_Toc99108159" w:history="1">
            <w:r w:rsidRPr="00DB4860">
              <w:rPr>
                <w:rStyle w:val="Hiperesteka"/>
                <w:rFonts w:ascii="Arial" w:hAnsi="Arial"/>
                <w:noProof/>
              </w:rPr>
              <w:t>7 Emaitzak ustiatu eta zabaltzeko neurriak</w:t>
            </w:r>
            <w:r w:rsidRPr="00DB4860">
              <w:rPr>
                <w:noProof/>
                <w:webHidden/>
              </w:rPr>
              <w:tab/>
            </w:r>
            <w:r w:rsidRPr="00DB4860">
              <w:rPr>
                <w:noProof/>
                <w:webHidden/>
              </w:rPr>
              <w:fldChar w:fldCharType="begin"/>
            </w:r>
            <w:r w:rsidRPr="00DB4860">
              <w:rPr>
                <w:noProof/>
                <w:webHidden/>
              </w:rPr>
              <w:instrText xml:space="preserve"> PAGEREF _Toc99108159 \h </w:instrText>
            </w:r>
            <w:r w:rsidRPr="00DB4860">
              <w:rPr>
                <w:noProof/>
                <w:webHidden/>
              </w:rPr>
            </w:r>
            <w:r w:rsidRPr="00DB4860">
              <w:rPr>
                <w:noProof/>
                <w:webHidden/>
              </w:rPr>
              <w:fldChar w:fldCharType="separate"/>
            </w:r>
            <w:r w:rsidRPr="00DB4860">
              <w:rPr>
                <w:noProof/>
                <w:webHidden/>
              </w:rPr>
              <w:t>11</w:t>
            </w:r>
            <w:r w:rsidRPr="00DB4860">
              <w:rPr>
                <w:noProof/>
                <w:webHidden/>
              </w:rPr>
              <w:fldChar w:fldCharType="end"/>
            </w:r>
          </w:hyperlink>
        </w:p>
        <w:p w14:paraId="137BDEF1" w14:textId="5377CE27" w:rsidR="00DB4860" w:rsidRPr="00DB4860" w:rsidRDefault="00DB4860">
          <w:pPr>
            <w:pStyle w:val="EA1"/>
            <w:tabs>
              <w:tab w:val="right" w:leader="dot" w:pos="8494"/>
            </w:tabs>
            <w:rPr>
              <w:rFonts w:asciiTheme="minorHAnsi" w:eastAsiaTheme="minorEastAsia" w:hAnsiTheme="minorHAnsi" w:cstheme="minorBidi"/>
              <w:noProof/>
              <w:sz w:val="22"/>
              <w:szCs w:val="22"/>
              <w:lang w:eastAsia="eu-ES"/>
            </w:rPr>
          </w:pPr>
          <w:hyperlink w:anchor="_Toc99108160" w:history="1">
            <w:r w:rsidRPr="00DB4860">
              <w:rPr>
                <w:rStyle w:val="Hiperesteka"/>
                <w:rFonts w:ascii="Arial" w:hAnsi="Arial"/>
                <w:noProof/>
              </w:rPr>
              <w:t>8 Genero-ikuspegiaren integrazioa</w:t>
            </w:r>
            <w:r w:rsidRPr="00DB4860">
              <w:rPr>
                <w:noProof/>
                <w:webHidden/>
              </w:rPr>
              <w:tab/>
            </w:r>
            <w:r w:rsidRPr="00DB4860">
              <w:rPr>
                <w:noProof/>
                <w:webHidden/>
              </w:rPr>
              <w:fldChar w:fldCharType="begin"/>
            </w:r>
            <w:r w:rsidRPr="00DB4860">
              <w:rPr>
                <w:noProof/>
                <w:webHidden/>
              </w:rPr>
              <w:instrText xml:space="preserve"> PAGEREF _Toc99108160 \h </w:instrText>
            </w:r>
            <w:r w:rsidRPr="00DB4860">
              <w:rPr>
                <w:noProof/>
                <w:webHidden/>
              </w:rPr>
            </w:r>
            <w:r w:rsidRPr="00DB4860">
              <w:rPr>
                <w:noProof/>
                <w:webHidden/>
              </w:rPr>
              <w:fldChar w:fldCharType="separate"/>
            </w:r>
            <w:r w:rsidRPr="00DB4860">
              <w:rPr>
                <w:noProof/>
                <w:webHidden/>
              </w:rPr>
              <w:t>12</w:t>
            </w:r>
            <w:r w:rsidRPr="00DB4860">
              <w:rPr>
                <w:noProof/>
                <w:webHidden/>
              </w:rPr>
              <w:fldChar w:fldCharType="end"/>
            </w:r>
          </w:hyperlink>
        </w:p>
        <w:p w14:paraId="12247ADA" w14:textId="299EDD4C" w:rsidR="00DB4860" w:rsidRPr="00DB4860" w:rsidRDefault="00DB4860">
          <w:pPr>
            <w:pStyle w:val="EA1"/>
            <w:tabs>
              <w:tab w:val="right" w:leader="dot" w:pos="8494"/>
            </w:tabs>
            <w:rPr>
              <w:rFonts w:asciiTheme="minorHAnsi" w:eastAsiaTheme="minorEastAsia" w:hAnsiTheme="minorHAnsi" w:cstheme="minorBidi"/>
              <w:noProof/>
              <w:sz w:val="22"/>
              <w:szCs w:val="22"/>
              <w:lang w:eastAsia="eu-ES"/>
            </w:rPr>
          </w:pPr>
          <w:hyperlink w:anchor="_Toc99108161" w:history="1">
            <w:r w:rsidRPr="00DB4860">
              <w:rPr>
                <w:rStyle w:val="Hiperesteka"/>
                <w:rFonts w:ascii="Arial" w:hAnsi="Arial"/>
                <w:noProof/>
              </w:rPr>
              <w:t>9 Aurrekontua eta gastuak justifikatzea</w:t>
            </w:r>
            <w:r w:rsidRPr="00DB4860">
              <w:rPr>
                <w:noProof/>
                <w:webHidden/>
              </w:rPr>
              <w:tab/>
            </w:r>
            <w:r w:rsidRPr="00DB4860">
              <w:rPr>
                <w:noProof/>
                <w:webHidden/>
              </w:rPr>
              <w:fldChar w:fldCharType="begin"/>
            </w:r>
            <w:r w:rsidRPr="00DB4860">
              <w:rPr>
                <w:noProof/>
                <w:webHidden/>
              </w:rPr>
              <w:instrText xml:space="preserve"> PAGEREF _Toc99108161 \h </w:instrText>
            </w:r>
            <w:r w:rsidRPr="00DB4860">
              <w:rPr>
                <w:noProof/>
                <w:webHidden/>
              </w:rPr>
            </w:r>
            <w:r w:rsidRPr="00DB4860">
              <w:rPr>
                <w:noProof/>
                <w:webHidden/>
              </w:rPr>
              <w:fldChar w:fldCharType="separate"/>
            </w:r>
            <w:r w:rsidRPr="00DB4860">
              <w:rPr>
                <w:noProof/>
                <w:webHidden/>
              </w:rPr>
              <w:t>13</w:t>
            </w:r>
            <w:r w:rsidRPr="00DB4860">
              <w:rPr>
                <w:noProof/>
                <w:webHidden/>
              </w:rPr>
              <w:fldChar w:fldCharType="end"/>
            </w:r>
          </w:hyperlink>
        </w:p>
        <w:p w14:paraId="1A898D13" w14:textId="37981A26" w:rsidR="00A75824" w:rsidRPr="00DB4860" w:rsidRDefault="00A75824">
          <w:pPr>
            <w:rPr>
              <w:rFonts w:ascii="Arial" w:hAnsi="Arial" w:cs="Arial"/>
            </w:rPr>
          </w:pPr>
          <w:r w:rsidRPr="00DB4860">
            <w:rPr>
              <w:rFonts w:ascii="Arial" w:hAnsi="Arial" w:cs="Arial"/>
              <w:b/>
            </w:rPr>
            <w:fldChar w:fldCharType="end"/>
          </w:r>
        </w:p>
      </w:sdtContent>
    </w:sdt>
    <w:p w14:paraId="29F5C0CF" w14:textId="77777777" w:rsidR="00A75824" w:rsidRPr="00DB4860" w:rsidRDefault="00A75824">
      <w:pPr>
        <w:rPr>
          <w:rFonts w:ascii="Arial" w:hAnsi="Arial" w:cs="Arial"/>
        </w:rPr>
      </w:pPr>
      <w:r w:rsidRPr="00DB4860">
        <w:rPr>
          <w:rFonts w:ascii="Arial" w:hAnsi="Arial"/>
        </w:rPr>
        <w:tab/>
      </w:r>
    </w:p>
    <w:p w14:paraId="53F293CC" w14:textId="77777777" w:rsidR="00D7071D" w:rsidRPr="00DB4860" w:rsidRDefault="00D7071D">
      <w:pPr>
        <w:rPr>
          <w:rFonts w:ascii="Arial" w:hAnsi="Arial" w:cs="Arial"/>
        </w:rPr>
      </w:pPr>
    </w:p>
    <w:p w14:paraId="1C1CE7B5" w14:textId="77777777" w:rsidR="00D7071D" w:rsidRPr="00DB4860" w:rsidRDefault="00D7071D">
      <w:pPr>
        <w:rPr>
          <w:rFonts w:ascii="Arial" w:hAnsi="Arial" w:cs="Arial"/>
        </w:rPr>
      </w:pPr>
    </w:p>
    <w:p w14:paraId="1BF1C221" w14:textId="77777777" w:rsidR="00D7071D" w:rsidRPr="00DB4860" w:rsidRDefault="00D7071D">
      <w:pPr>
        <w:rPr>
          <w:rFonts w:ascii="Arial" w:hAnsi="Arial" w:cs="Arial"/>
        </w:rPr>
      </w:pPr>
    </w:p>
    <w:p w14:paraId="24B12862" w14:textId="77777777" w:rsidR="00D7071D" w:rsidRPr="00DB4860" w:rsidRDefault="00D7071D">
      <w:pPr>
        <w:rPr>
          <w:rFonts w:ascii="Arial" w:hAnsi="Arial" w:cs="Arial"/>
        </w:rPr>
      </w:pPr>
    </w:p>
    <w:p w14:paraId="3B66FA83" w14:textId="77777777" w:rsidR="00D7071D" w:rsidRPr="00DB4860" w:rsidRDefault="00D7071D">
      <w:pPr>
        <w:rPr>
          <w:rFonts w:ascii="Arial" w:hAnsi="Arial" w:cs="Arial"/>
        </w:rPr>
      </w:pPr>
    </w:p>
    <w:p w14:paraId="78A5554B" w14:textId="77777777" w:rsidR="00D7071D" w:rsidRPr="00DB4860" w:rsidRDefault="00D7071D">
      <w:pPr>
        <w:rPr>
          <w:rFonts w:ascii="Arial" w:hAnsi="Arial" w:cs="Arial"/>
        </w:rPr>
      </w:pPr>
    </w:p>
    <w:p w14:paraId="79C6190D" w14:textId="77777777" w:rsidR="00D7071D" w:rsidRPr="00DB4860" w:rsidRDefault="00D7071D">
      <w:pPr>
        <w:rPr>
          <w:rFonts w:ascii="Arial" w:hAnsi="Arial" w:cs="Arial"/>
        </w:rPr>
      </w:pPr>
    </w:p>
    <w:p w14:paraId="3FBBFCD6" w14:textId="77777777" w:rsidR="00D7071D" w:rsidRPr="00DB4860" w:rsidRDefault="00D7071D">
      <w:pPr>
        <w:rPr>
          <w:rFonts w:ascii="Arial" w:hAnsi="Arial" w:cs="Arial"/>
        </w:rPr>
      </w:pPr>
    </w:p>
    <w:p w14:paraId="29DF73FD" w14:textId="77777777" w:rsidR="00D7071D" w:rsidRPr="00DB4860" w:rsidRDefault="00D7071D">
      <w:pPr>
        <w:rPr>
          <w:rFonts w:ascii="Arial" w:hAnsi="Arial" w:cs="Arial"/>
        </w:rPr>
      </w:pPr>
    </w:p>
    <w:p w14:paraId="7C716701" w14:textId="77777777" w:rsidR="00D7071D" w:rsidRPr="00DB4860" w:rsidRDefault="00D7071D">
      <w:pPr>
        <w:rPr>
          <w:rFonts w:ascii="Arial" w:hAnsi="Arial" w:cs="Arial"/>
        </w:rPr>
      </w:pPr>
    </w:p>
    <w:p w14:paraId="2589971D" w14:textId="77777777" w:rsidR="00D7071D" w:rsidRPr="00DB4860" w:rsidRDefault="00D7071D">
      <w:pPr>
        <w:rPr>
          <w:rFonts w:ascii="Arial" w:hAnsi="Arial" w:cs="Arial"/>
        </w:rPr>
      </w:pPr>
    </w:p>
    <w:p w14:paraId="2A76EFDB" w14:textId="77777777" w:rsidR="00D7071D" w:rsidRPr="00DB4860" w:rsidRDefault="00D7071D">
      <w:pPr>
        <w:rPr>
          <w:rFonts w:ascii="Arial" w:hAnsi="Arial" w:cs="Arial"/>
        </w:rPr>
      </w:pPr>
    </w:p>
    <w:p w14:paraId="2FDC6081" w14:textId="77777777" w:rsidR="00D7071D" w:rsidRPr="00DB4860" w:rsidRDefault="00D7071D">
      <w:pPr>
        <w:rPr>
          <w:rFonts w:ascii="Arial" w:hAnsi="Arial" w:cs="Arial"/>
        </w:rPr>
      </w:pPr>
    </w:p>
    <w:p w14:paraId="346EF454" w14:textId="77777777" w:rsidR="00D7071D" w:rsidRPr="00DB4860" w:rsidRDefault="00D7071D">
      <w:pPr>
        <w:rPr>
          <w:rFonts w:ascii="Arial" w:hAnsi="Arial" w:cs="Arial"/>
        </w:rPr>
      </w:pPr>
    </w:p>
    <w:p w14:paraId="1FA00E96" w14:textId="77777777" w:rsidR="00D7071D" w:rsidRPr="00DB4860" w:rsidRDefault="00D7071D">
      <w:pPr>
        <w:rPr>
          <w:rFonts w:ascii="Arial" w:hAnsi="Arial" w:cs="Arial"/>
        </w:rPr>
      </w:pPr>
    </w:p>
    <w:p w14:paraId="5A5C62B0" w14:textId="77777777" w:rsidR="00D7071D" w:rsidRPr="00DB4860" w:rsidRDefault="00D7071D">
      <w:pPr>
        <w:rPr>
          <w:rFonts w:ascii="Arial" w:hAnsi="Arial" w:cs="Arial"/>
        </w:rPr>
      </w:pPr>
    </w:p>
    <w:p w14:paraId="2542DDBE" w14:textId="77777777" w:rsidR="00D7071D" w:rsidRPr="00DB4860" w:rsidRDefault="00D7071D">
      <w:pPr>
        <w:rPr>
          <w:rFonts w:ascii="Arial" w:hAnsi="Arial" w:cs="Arial"/>
        </w:rPr>
      </w:pPr>
    </w:p>
    <w:p w14:paraId="114199C5" w14:textId="77777777" w:rsidR="00D7071D" w:rsidRPr="00DB4860" w:rsidRDefault="00D7071D">
      <w:pPr>
        <w:rPr>
          <w:rFonts w:ascii="Arial" w:hAnsi="Arial" w:cs="Arial"/>
        </w:rPr>
      </w:pPr>
    </w:p>
    <w:p w14:paraId="1CB4C295" w14:textId="77777777" w:rsidR="00D7071D" w:rsidRPr="00DB4860" w:rsidRDefault="00D7071D">
      <w:pPr>
        <w:rPr>
          <w:rFonts w:ascii="Arial" w:hAnsi="Arial" w:cs="Arial"/>
        </w:rPr>
      </w:pPr>
    </w:p>
    <w:p w14:paraId="5D998174" w14:textId="77777777" w:rsidR="00D7071D" w:rsidRPr="00DB4860" w:rsidRDefault="00D7071D">
      <w:pPr>
        <w:rPr>
          <w:rFonts w:ascii="Arial" w:hAnsi="Arial" w:cs="Arial"/>
        </w:rPr>
      </w:pPr>
    </w:p>
    <w:p w14:paraId="6508293D" w14:textId="77777777" w:rsidR="00D7071D" w:rsidRPr="00DB4860" w:rsidRDefault="00D7071D">
      <w:pPr>
        <w:rPr>
          <w:rFonts w:ascii="Arial" w:hAnsi="Arial" w:cs="Arial"/>
        </w:rPr>
      </w:pPr>
    </w:p>
    <w:p w14:paraId="0522EACC" w14:textId="77777777" w:rsidR="00D7071D" w:rsidRPr="00DB4860" w:rsidRDefault="00D7071D">
      <w:pPr>
        <w:rPr>
          <w:rFonts w:ascii="Arial" w:hAnsi="Arial" w:cs="Arial"/>
        </w:rPr>
      </w:pPr>
    </w:p>
    <w:p w14:paraId="27963B39" w14:textId="77777777" w:rsidR="00D7071D" w:rsidRPr="00DB4860" w:rsidRDefault="00D7071D">
      <w:pPr>
        <w:rPr>
          <w:rFonts w:ascii="Arial" w:hAnsi="Arial" w:cs="Arial"/>
        </w:rPr>
      </w:pPr>
    </w:p>
    <w:p w14:paraId="496ACC81" w14:textId="77777777" w:rsidR="00D7071D" w:rsidRPr="00DB4860" w:rsidRDefault="00D7071D">
      <w:pPr>
        <w:rPr>
          <w:rFonts w:ascii="Arial" w:hAnsi="Arial" w:cs="Arial"/>
        </w:rPr>
      </w:pPr>
    </w:p>
    <w:p w14:paraId="21343FB1" w14:textId="77777777" w:rsidR="00D7071D" w:rsidRPr="00DB4860" w:rsidRDefault="00D7071D">
      <w:pPr>
        <w:rPr>
          <w:rFonts w:ascii="Arial" w:hAnsi="Arial" w:cs="Arial"/>
        </w:rPr>
      </w:pPr>
    </w:p>
    <w:p w14:paraId="6C7C2012" w14:textId="77777777" w:rsidR="00D7071D" w:rsidRPr="00DB4860" w:rsidRDefault="00D7071D">
      <w:pPr>
        <w:rPr>
          <w:rFonts w:ascii="Arial" w:hAnsi="Arial" w:cs="Arial"/>
        </w:rPr>
      </w:pPr>
    </w:p>
    <w:p w14:paraId="70E74A46" w14:textId="77777777" w:rsidR="00D7071D" w:rsidRPr="00DB4860" w:rsidRDefault="00D7071D">
      <w:pPr>
        <w:rPr>
          <w:rFonts w:ascii="Arial" w:hAnsi="Arial" w:cs="Arial"/>
        </w:rPr>
      </w:pPr>
    </w:p>
    <w:p w14:paraId="74194375" w14:textId="77777777" w:rsidR="00D7071D" w:rsidRPr="00DB4860" w:rsidRDefault="00D7071D">
      <w:pPr>
        <w:rPr>
          <w:rFonts w:ascii="Arial" w:hAnsi="Arial" w:cs="Arial"/>
        </w:rPr>
      </w:pPr>
    </w:p>
    <w:p w14:paraId="083DCC3B" w14:textId="77777777" w:rsidR="00D7071D" w:rsidRPr="00DB4860" w:rsidRDefault="00D7071D">
      <w:pPr>
        <w:rPr>
          <w:rFonts w:ascii="Arial" w:hAnsi="Arial" w:cs="Arial"/>
        </w:rPr>
      </w:pPr>
    </w:p>
    <w:p w14:paraId="45D09620" w14:textId="77777777" w:rsidR="00D7071D" w:rsidRPr="00DB4860" w:rsidRDefault="00D7071D">
      <w:pPr>
        <w:rPr>
          <w:rFonts w:ascii="Arial" w:hAnsi="Arial" w:cs="Arial"/>
        </w:rPr>
      </w:pPr>
    </w:p>
    <w:p w14:paraId="6E1C2748" w14:textId="77777777" w:rsidR="00D7071D" w:rsidRPr="00DB4860" w:rsidRDefault="00D7071D">
      <w:pPr>
        <w:rPr>
          <w:rFonts w:ascii="Arial" w:hAnsi="Arial" w:cs="Arial"/>
        </w:rPr>
      </w:pPr>
    </w:p>
    <w:p w14:paraId="491BF74E" w14:textId="77777777" w:rsidR="00D7071D" w:rsidRPr="00DB4860" w:rsidRDefault="00811B83">
      <w:pPr>
        <w:rPr>
          <w:rFonts w:ascii="Arial" w:hAnsi="Arial" w:cs="Arial"/>
        </w:rPr>
      </w:pPr>
      <w:r w:rsidRPr="00DB4860">
        <w:rPr>
          <w:rFonts w:ascii="Arial" w:hAnsi="Arial"/>
          <w:noProof/>
          <w:lang w:eastAsia="eu-ES"/>
        </w:rPr>
        <mc:AlternateContent>
          <mc:Choice Requires="wps">
            <w:drawing>
              <wp:anchor distT="0" distB="0" distL="114300" distR="114300" simplePos="0" relativeHeight="251658240" behindDoc="0" locked="0" layoutInCell="1" allowOverlap="1" wp14:anchorId="7D3C8250" wp14:editId="15603685">
                <wp:simplePos x="0" y="0"/>
                <wp:positionH relativeFrom="column">
                  <wp:posOffset>15240</wp:posOffset>
                </wp:positionH>
                <wp:positionV relativeFrom="paragraph">
                  <wp:posOffset>94615</wp:posOffset>
                </wp:positionV>
                <wp:extent cx="4886325" cy="711835"/>
                <wp:effectExtent l="0" t="0" r="28575" b="1206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711835"/>
                        </a:xfrm>
                        <a:prstGeom prst="rect">
                          <a:avLst/>
                        </a:prstGeom>
                        <a:solidFill>
                          <a:srgbClr val="FFFFFF"/>
                        </a:solidFill>
                        <a:ln w="9525">
                          <a:solidFill>
                            <a:srgbClr val="000000"/>
                          </a:solidFill>
                          <a:miter lim="800000"/>
                          <a:headEnd/>
                          <a:tailEnd/>
                        </a:ln>
                      </wps:spPr>
                      <wps:txbx>
                        <w:txbxContent>
                          <w:p w14:paraId="26883171" w14:textId="517709A8" w:rsidR="00D7071D" w:rsidRPr="00C11A8E" w:rsidRDefault="00BC713F" w:rsidP="00BC713F">
                            <w:pPr>
                              <w:pStyle w:val="Zerrenda-paragrafoa"/>
                              <w:spacing w:before="120" w:after="120"/>
                              <w:ind w:left="708" w:hanging="141"/>
                              <w:jc w:val="both"/>
                              <w:rPr>
                                <w:rFonts w:ascii="Arial" w:hAnsi="Arial" w:cs="Arial"/>
                              </w:rPr>
                            </w:pPr>
                            <w:r>
                              <w:rPr>
                                <w:rFonts w:ascii="Arial" w:hAnsi="Arial"/>
                              </w:rPr>
                              <w:t xml:space="preserve">1) Dokumentu osorako letra mota eta tamaina: </w:t>
                            </w:r>
                            <w:r>
                              <w:rPr>
                                <w:rFonts w:ascii="Arial" w:hAnsi="Arial"/>
                                <w:b/>
                              </w:rPr>
                              <w:t>Verdana 10</w:t>
                            </w:r>
                          </w:p>
                          <w:p w14:paraId="51DD7DFD" w14:textId="0F1E3091" w:rsidR="00D7071D" w:rsidRPr="00C11A8E" w:rsidRDefault="00BC713F" w:rsidP="00BC713F">
                            <w:pPr>
                              <w:pStyle w:val="Zerrenda-paragrafoa"/>
                              <w:spacing w:before="120" w:after="120"/>
                              <w:ind w:left="714" w:hanging="147"/>
                              <w:rPr>
                                <w:rFonts w:ascii="Arial" w:hAnsi="Arial" w:cs="Arial"/>
                              </w:rPr>
                            </w:pPr>
                            <w:r>
                              <w:rPr>
                                <w:rFonts w:ascii="Arial" w:hAnsi="Arial"/>
                              </w:rPr>
                              <w:t xml:space="preserve">2) Gehieneko orrialde-kopurua (hala badagokio, II-B eta II-C.1 eranskinetako taulak zenbatu gabe): </w:t>
                            </w:r>
                            <w:r>
                              <w:rPr>
                                <w:rFonts w:ascii="Arial" w:hAnsi="Arial"/>
                                <w:b/>
                              </w:rPr>
                              <w:t>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3C8250" id="_x0000_t202" coordsize="21600,21600" o:spt="202" path="m,l,21600r21600,l21600,xe">
                <v:stroke joinstyle="miter"/>
                <v:path gradientshapeok="t" o:connecttype="rect"/>
              </v:shapetype>
              <v:shape id="Cuadro de texto 2" o:spid="_x0000_s1026" type="#_x0000_t202" style="position:absolute;margin-left:1.2pt;margin-top:7.45pt;width:384.75pt;height:5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">
                <v:textbox>
                  <w:txbxContent>
                    <w:p w14:paraId="26883171" w14:textId="517709A8" w:rsidR="00D7071D" w:rsidRPr="00C11A8E" w:rsidRDefault="00BC713F" w:rsidP="00BC713F">
                      <w:pPr>
                        <w:pStyle w:val="Zerrenda-paragrafoa"/>
                        <w:spacing w:before="120" w:after="120"/>
                        <w:ind w:left="708" w:hanging="141"/>
                        <w:jc w:val="both"/>
                        <w:rPr>
                          <w:rFonts w:ascii="Arial" w:hAnsi="Arial" w:cs="Arial"/>
                        </w:rPr>
                      </w:pPr>
                      <w:r>
                        <w:rPr>
                          <w:rFonts w:ascii="Arial" w:hAnsi="Arial"/>
                        </w:rPr>
                        <w:t xml:space="preserve">1) Dokumentu osorako letra mota eta tamaina:</w:t>
                      </w:r>
                      <w:r>
                        <w:rPr>
                          <w:rFonts w:ascii="Arial" w:hAnsi="Arial"/>
                        </w:rPr>
                        <w:t xml:space="preserve"> </w:t>
                      </w:r>
                      <w:r>
                        <w:rPr>
                          <w:b/>
                          <w:rFonts w:ascii="Arial" w:hAnsi="Arial"/>
                        </w:rPr>
                        <w:t xml:space="preserve">Verdana 10</w:t>
                      </w:r>
                    </w:p>
                    <w:p w14:paraId="51DD7DFD" w14:textId="0F1E3091" w:rsidR="00D7071D" w:rsidRPr="00C11A8E" w:rsidRDefault="00BC713F" w:rsidP="00BC713F">
                      <w:pPr>
                        <w:pStyle w:val="Zerrenda-paragrafoa"/>
                        <w:spacing w:before="120" w:after="120"/>
                        <w:ind w:left="714" w:hanging="147"/>
                        <w:rPr>
                          <w:rFonts w:ascii="Arial" w:hAnsi="Arial" w:cs="Arial"/>
                        </w:rPr>
                      </w:pPr>
                      <w:r>
                        <w:rPr>
                          <w:rFonts w:ascii="Arial" w:hAnsi="Arial"/>
                        </w:rPr>
                        <w:t xml:space="preserve">2) Gehieneko orrialde-kopurua (hala badagokio, II-B eta II-C.1 eranskinetako taulak zenbatu gabe):</w:t>
                      </w:r>
                      <w:r>
                        <w:rPr>
                          <w:rFonts w:ascii="Arial" w:hAnsi="Arial"/>
                        </w:rPr>
                        <w:t xml:space="preserve"> </w:t>
                      </w:r>
                      <w:r>
                        <w:rPr>
                          <w:b/>
                          <w:rFonts w:ascii="Arial" w:hAnsi="Arial"/>
                        </w:rPr>
                        <w:t xml:space="preserve">50</w:t>
                      </w:r>
                    </w:p>
                  </w:txbxContent>
                </v:textbox>
              </v:shape>
            </w:pict>
          </mc:Fallback>
        </mc:AlternateContent>
      </w:r>
    </w:p>
    <w:p w14:paraId="50EB58CE" w14:textId="77777777" w:rsidR="00D7071D" w:rsidRPr="00DB4860" w:rsidRDefault="00D7071D">
      <w:pPr>
        <w:rPr>
          <w:rFonts w:ascii="Arial" w:hAnsi="Arial" w:cs="Arial"/>
        </w:rPr>
      </w:pPr>
    </w:p>
    <w:p w14:paraId="6FBABF22" w14:textId="77777777" w:rsidR="00D7071D" w:rsidRPr="00DB4860" w:rsidRDefault="00D7071D">
      <w:pPr>
        <w:rPr>
          <w:rFonts w:ascii="Arial" w:hAnsi="Arial" w:cs="Arial"/>
        </w:rPr>
      </w:pPr>
    </w:p>
    <w:p w14:paraId="6A43758F" w14:textId="77777777" w:rsidR="00D7071D" w:rsidRPr="00DB4860" w:rsidRDefault="00A75824">
      <w:pPr>
        <w:spacing w:after="200" w:line="276" w:lineRule="auto"/>
        <w:rPr>
          <w:rFonts w:ascii="Arial" w:hAnsi="Arial" w:cs="Arial"/>
        </w:rPr>
      </w:pPr>
      <w:r w:rsidRPr="00DB4860">
        <w:br w:type="page"/>
      </w:r>
    </w:p>
    <w:p w14:paraId="3901D2AE" w14:textId="166BBB03" w:rsidR="002A3CB6" w:rsidRPr="00DB4860" w:rsidRDefault="00C90383" w:rsidP="00C90383">
      <w:pPr>
        <w:pStyle w:val="1izenburua"/>
        <w:numPr>
          <w:ilvl w:val="0"/>
          <w:numId w:val="0"/>
        </w:numPr>
        <w:rPr>
          <w:rFonts w:ascii="Arial" w:hAnsi="Arial" w:cs="Arial"/>
        </w:rPr>
      </w:pPr>
      <w:bookmarkStart w:id="0" w:name="_Toc99108153"/>
      <w:r w:rsidRPr="00DB4860">
        <w:rPr>
          <w:rFonts w:ascii="Arial" w:hAnsi="Arial"/>
        </w:rPr>
        <w:lastRenderedPageBreak/>
        <w:t>1 Proiektuaren laburpena</w:t>
      </w:r>
      <w:bookmarkEnd w:id="0"/>
    </w:p>
    <w:p w14:paraId="15FC2DFD" w14:textId="77777777" w:rsidR="00F001E3" w:rsidRPr="00DB4860" w:rsidRDefault="00F001E3" w:rsidP="00F001E3">
      <w:pPr>
        <w:rPr>
          <w:rFonts w:ascii="Arial" w:hAnsi="Arial" w:cs="Arial"/>
        </w:rPr>
      </w:pPr>
    </w:p>
    <w:p w14:paraId="407FDA04" w14:textId="338631B9" w:rsidR="00EF6E58" w:rsidRPr="00DB4860" w:rsidRDefault="00EF6E58" w:rsidP="0050393E">
      <w:pPr>
        <w:jc w:val="both"/>
        <w:rPr>
          <w:rFonts w:ascii="Arial" w:hAnsi="Arial" w:cs="Arial"/>
          <w:i/>
        </w:rPr>
      </w:pPr>
      <w:r w:rsidRPr="00DB4860">
        <w:rPr>
          <w:rFonts w:ascii="Arial" w:hAnsi="Arial"/>
          <w:i/>
        </w:rPr>
        <w:t xml:space="preserve">Zehatz eta labur erantzun behar zaio apartatuetako bakoitzari. </w:t>
      </w:r>
    </w:p>
    <w:p w14:paraId="45EDF23E" w14:textId="3B96BEB0" w:rsidR="00362025" w:rsidRPr="00DB4860" w:rsidRDefault="00362025" w:rsidP="0050393E">
      <w:pPr>
        <w:jc w:val="both"/>
        <w:rPr>
          <w:rFonts w:ascii="Arial" w:hAnsi="Arial" w:cs="Arial"/>
          <w:i/>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2"/>
      </w:tblGrid>
      <w:tr w:rsidR="00362025" w:rsidRPr="00DB4860" w14:paraId="15333481" w14:textId="77777777" w:rsidTr="0050393E">
        <w:trPr>
          <w:trHeight w:val="405"/>
        </w:trPr>
        <w:tc>
          <w:tcPr>
            <w:tcW w:w="8892" w:type="dxa"/>
            <w:tcBorders>
              <w:top w:val="single" w:sz="4" w:space="0" w:color="FFFFFF" w:themeColor="background1"/>
              <w:left w:val="nil"/>
              <w:bottom w:val="single" w:sz="4" w:space="0" w:color="auto"/>
              <w:right w:val="nil"/>
            </w:tcBorders>
            <w:vAlign w:val="center"/>
          </w:tcPr>
          <w:p w14:paraId="22098D46" w14:textId="686508E5" w:rsidR="00362025" w:rsidRPr="00DB4860" w:rsidRDefault="00BC713F" w:rsidP="005F4127">
            <w:pPr>
              <w:pStyle w:val="Zerrenda-paragrafoa"/>
              <w:ind w:hanging="301"/>
              <w:jc w:val="both"/>
              <w:rPr>
                <w:rFonts w:ascii="Arial" w:hAnsi="Arial" w:cs="Arial"/>
                <w:b/>
                <w:i/>
              </w:rPr>
            </w:pPr>
            <w:r w:rsidRPr="00DB4860">
              <w:rPr>
                <w:rFonts w:ascii="Arial" w:hAnsi="Arial"/>
                <w:b/>
                <w:i/>
              </w:rPr>
              <w:t>a) Testuinguruaren informazioa:</w:t>
            </w:r>
          </w:p>
          <w:p w14:paraId="648D20E1" w14:textId="74C76F66" w:rsidR="00296092" w:rsidRPr="00DB4860" w:rsidRDefault="00296092" w:rsidP="0050393E">
            <w:pPr>
              <w:pStyle w:val="Zerrenda-paragrafoa"/>
              <w:jc w:val="both"/>
              <w:rPr>
                <w:rFonts w:ascii="Arial" w:hAnsi="Arial" w:cs="Arial"/>
                <w:b/>
                <w:i/>
              </w:rPr>
            </w:pPr>
          </w:p>
        </w:tc>
      </w:tr>
      <w:tr w:rsidR="00296092" w:rsidRPr="00DB4860" w14:paraId="0C850B67" w14:textId="77777777" w:rsidTr="00B54C85">
        <w:trPr>
          <w:trHeight w:val="563"/>
        </w:trPr>
        <w:tc>
          <w:tcPr>
            <w:tcW w:w="8892" w:type="dxa"/>
            <w:tcBorders>
              <w:bottom w:val="single" w:sz="4" w:space="0" w:color="auto"/>
            </w:tcBorders>
            <w:vAlign w:val="center"/>
          </w:tcPr>
          <w:p w14:paraId="74C6DFCF" w14:textId="44562136" w:rsidR="00296092" w:rsidRPr="00DB4860" w:rsidRDefault="00C954BF" w:rsidP="00214C6F">
            <w:pPr>
              <w:jc w:val="both"/>
              <w:rPr>
                <w:rFonts w:ascii="Arial" w:hAnsi="Arial" w:cs="Arial"/>
                <w:szCs w:val="22"/>
              </w:rPr>
            </w:pPr>
            <w:r w:rsidRPr="00DB4860">
              <w:rPr>
                <w:rFonts w:ascii="Arial" w:hAnsi="Arial"/>
                <w:i/>
              </w:rPr>
              <w:t>Zer plan, estrategia, programa edo ekimen sanitariori dagokion proiektu hau. Identifikatu proiektuak lan-ildo edo jarduera-ildo jakin bati erantzun edo lagundu nahi dion.</w:t>
            </w:r>
          </w:p>
        </w:tc>
      </w:tr>
      <w:tr w:rsidR="00296092" w:rsidRPr="00DB4860" w14:paraId="371448CA" w14:textId="77777777" w:rsidTr="00B54C85">
        <w:trPr>
          <w:trHeight w:val="563"/>
        </w:trPr>
        <w:tc>
          <w:tcPr>
            <w:tcW w:w="8892" w:type="dxa"/>
            <w:tcBorders>
              <w:bottom w:val="single" w:sz="4" w:space="0" w:color="auto"/>
            </w:tcBorders>
            <w:vAlign w:val="center"/>
          </w:tcPr>
          <w:p w14:paraId="01DD8DEF" w14:textId="77777777" w:rsidR="00296092" w:rsidRPr="00DB4860" w:rsidRDefault="00296092" w:rsidP="006E128A">
            <w:pPr>
              <w:rPr>
                <w:rFonts w:ascii="Arial" w:hAnsi="Arial" w:cs="Arial"/>
              </w:rPr>
            </w:pPr>
          </w:p>
          <w:p w14:paraId="0748AA28" w14:textId="77777777" w:rsidR="00296092" w:rsidRPr="00DB4860" w:rsidRDefault="00296092" w:rsidP="006E128A">
            <w:pPr>
              <w:rPr>
                <w:rFonts w:ascii="Arial" w:hAnsi="Arial" w:cs="Arial"/>
              </w:rPr>
            </w:pPr>
          </w:p>
          <w:p w14:paraId="50E81169" w14:textId="77777777" w:rsidR="00296092" w:rsidRPr="00DB4860" w:rsidRDefault="00296092" w:rsidP="006E128A">
            <w:pPr>
              <w:rPr>
                <w:rFonts w:ascii="Arial" w:hAnsi="Arial" w:cs="Arial"/>
              </w:rPr>
            </w:pPr>
          </w:p>
          <w:p w14:paraId="23DED814" w14:textId="2F9AC1A7" w:rsidR="00296092" w:rsidRPr="00DB4860" w:rsidRDefault="00296092" w:rsidP="006E128A">
            <w:pPr>
              <w:rPr>
                <w:rFonts w:ascii="Arial" w:hAnsi="Arial" w:cs="Arial"/>
              </w:rPr>
            </w:pPr>
          </w:p>
        </w:tc>
      </w:tr>
    </w:tbl>
    <w:p w14:paraId="322C59E1" w14:textId="62A5E6D8" w:rsidR="00296092" w:rsidRPr="00DB4860" w:rsidRDefault="00296092">
      <w:pPr>
        <w:rPr>
          <w:rFonts w:ascii="Arial" w:hAnsi="Arial" w:cs="Arial"/>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2"/>
      </w:tblGrid>
      <w:tr w:rsidR="00A55C3E" w:rsidRPr="00DB4860" w14:paraId="18D34F49" w14:textId="77777777" w:rsidTr="00A974E6">
        <w:trPr>
          <w:trHeight w:val="563"/>
        </w:trPr>
        <w:tc>
          <w:tcPr>
            <w:tcW w:w="8892" w:type="dxa"/>
            <w:tcBorders>
              <w:bottom w:val="single" w:sz="4" w:space="0" w:color="auto"/>
            </w:tcBorders>
            <w:vAlign w:val="center"/>
          </w:tcPr>
          <w:p w14:paraId="5961D272" w14:textId="44ED21B0" w:rsidR="00A55C3E" w:rsidRPr="00DB4860" w:rsidRDefault="00995EA7" w:rsidP="00214C6F">
            <w:pPr>
              <w:jc w:val="both"/>
              <w:rPr>
                <w:rFonts w:ascii="Arial" w:hAnsi="Arial" w:cs="Arial"/>
                <w:szCs w:val="22"/>
              </w:rPr>
            </w:pPr>
            <w:r w:rsidRPr="00DB4860">
              <w:rPr>
                <w:rFonts w:ascii="Arial" w:hAnsi="Arial"/>
                <w:i/>
              </w:rPr>
              <w:t>Hala bada, identifikatu RIS3 Euskadi - ZTBP 2030 espezializazio adimenduneko estrategiaren zein zatitan sartzen den proiektu hau. Identifikatu proiektuak lan-ildo edo jarduera-ildo jakin bati erantzun edo lagundu nahi dion. Halaber, adierazi, halakorik badago, zein beste proiektutan izan daitekeen lagungarria.</w:t>
            </w:r>
          </w:p>
        </w:tc>
      </w:tr>
      <w:tr w:rsidR="00A55C3E" w:rsidRPr="00DB4860" w14:paraId="75D8F290" w14:textId="77777777" w:rsidTr="00A974E6">
        <w:trPr>
          <w:trHeight w:val="563"/>
        </w:trPr>
        <w:tc>
          <w:tcPr>
            <w:tcW w:w="8892" w:type="dxa"/>
            <w:tcBorders>
              <w:bottom w:val="single" w:sz="4" w:space="0" w:color="auto"/>
            </w:tcBorders>
            <w:vAlign w:val="center"/>
          </w:tcPr>
          <w:p w14:paraId="7D955E43" w14:textId="77777777" w:rsidR="00A55C3E" w:rsidRPr="00DB4860" w:rsidRDefault="00A55C3E" w:rsidP="00A974E6">
            <w:pPr>
              <w:rPr>
                <w:rFonts w:ascii="Arial" w:hAnsi="Arial" w:cs="Arial"/>
              </w:rPr>
            </w:pPr>
          </w:p>
          <w:p w14:paraId="664E19C3" w14:textId="77777777" w:rsidR="00A55C3E" w:rsidRPr="00DB4860" w:rsidRDefault="00A55C3E" w:rsidP="00A974E6">
            <w:pPr>
              <w:rPr>
                <w:rFonts w:ascii="Arial" w:hAnsi="Arial" w:cs="Arial"/>
              </w:rPr>
            </w:pPr>
          </w:p>
          <w:p w14:paraId="5D3F3D8E" w14:textId="77777777" w:rsidR="00A55C3E" w:rsidRPr="00DB4860" w:rsidRDefault="00A55C3E" w:rsidP="00A974E6">
            <w:pPr>
              <w:rPr>
                <w:rFonts w:ascii="Arial" w:hAnsi="Arial" w:cs="Arial"/>
              </w:rPr>
            </w:pPr>
          </w:p>
          <w:p w14:paraId="5E296A1E" w14:textId="77777777" w:rsidR="00A55C3E" w:rsidRPr="00DB4860" w:rsidRDefault="00A55C3E" w:rsidP="00A974E6">
            <w:pPr>
              <w:rPr>
                <w:rFonts w:ascii="Arial" w:hAnsi="Arial" w:cs="Arial"/>
              </w:rPr>
            </w:pPr>
          </w:p>
        </w:tc>
      </w:tr>
    </w:tbl>
    <w:p w14:paraId="1195E256" w14:textId="590C7547" w:rsidR="00A55C3E" w:rsidRPr="00DB4860" w:rsidRDefault="00A55C3E">
      <w:pPr>
        <w:rPr>
          <w:rFonts w:ascii="Arial" w:hAnsi="Arial" w:cs="Arial"/>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2"/>
      </w:tblGrid>
      <w:tr w:rsidR="00992F2D" w:rsidRPr="00DB4860" w14:paraId="42331162" w14:textId="77777777" w:rsidTr="006D36AF">
        <w:trPr>
          <w:trHeight w:val="563"/>
        </w:trPr>
        <w:tc>
          <w:tcPr>
            <w:tcW w:w="8892" w:type="dxa"/>
            <w:tcBorders>
              <w:bottom w:val="single" w:sz="4" w:space="0" w:color="auto"/>
            </w:tcBorders>
            <w:vAlign w:val="center"/>
          </w:tcPr>
          <w:p w14:paraId="453FF8A8" w14:textId="084645D1" w:rsidR="00992F2D" w:rsidRPr="00DB4860" w:rsidRDefault="001A6D0C" w:rsidP="00214C6F">
            <w:pPr>
              <w:jc w:val="both"/>
              <w:rPr>
                <w:rFonts w:ascii="Arial" w:hAnsi="Arial" w:cs="Arial"/>
                <w:i/>
                <w:szCs w:val="22"/>
              </w:rPr>
            </w:pPr>
            <w:r w:rsidRPr="00DB4860">
              <w:rPr>
                <w:rFonts w:ascii="Arial" w:hAnsi="Arial"/>
                <w:i/>
              </w:rPr>
              <w:t>Zer beharrizani edo arazori erantzun nahi dion proiektuak: jakintza-premia (zehaztu zein, eta zein esparrutan), diagnostiko, tratamendu edo zainketa berriak edo hobeak; laguntza-zerbitzuen prestazio hobea (kalitatea, pazientearen esperientzia, segurtasuna, etab.); erakunde-eremuko hobekuntza; jasangarritasunerako ekarpena, erabakiak hartzeko laguntza, etab.</w:t>
            </w:r>
          </w:p>
        </w:tc>
      </w:tr>
      <w:tr w:rsidR="00992F2D" w:rsidRPr="00DB4860" w14:paraId="6406424B" w14:textId="77777777" w:rsidTr="006D36AF">
        <w:trPr>
          <w:trHeight w:val="563"/>
        </w:trPr>
        <w:tc>
          <w:tcPr>
            <w:tcW w:w="8892" w:type="dxa"/>
            <w:tcBorders>
              <w:bottom w:val="single" w:sz="4" w:space="0" w:color="auto"/>
            </w:tcBorders>
            <w:vAlign w:val="center"/>
          </w:tcPr>
          <w:p w14:paraId="1CB61FBB" w14:textId="77777777" w:rsidR="00992F2D" w:rsidRPr="00DB4860" w:rsidRDefault="00992F2D">
            <w:pPr>
              <w:rPr>
                <w:rFonts w:ascii="Arial" w:hAnsi="Arial" w:cs="Arial"/>
              </w:rPr>
            </w:pPr>
          </w:p>
          <w:p w14:paraId="04678D8A" w14:textId="77777777" w:rsidR="005C286B" w:rsidRPr="00DB4860" w:rsidRDefault="005C286B">
            <w:pPr>
              <w:rPr>
                <w:rFonts w:ascii="Arial" w:hAnsi="Arial" w:cs="Arial"/>
              </w:rPr>
            </w:pPr>
          </w:p>
          <w:p w14:paraId="588605BC" w14:textId="77777777" w:rsidR="005C286B" w:rsidRPr="00DB4860" w:rsidRDefault="005C286B">
            <w:pPr>
              <w:rPr>
                <w:rFonts w:ascii="Arial" w:hAnsi="Arial" w:cs="Arial"/>
              </w:rPr>
            </w:pPr>
          </w:p>
          <w:p w14:paraId="47C4CD56" w14:textId="3A5B3827" w:rsidR="005C286B" w:rsidRPr="00DB4860" w:rsidRDefault="005C286B">
            <w:pPr>
              <w:rPr>
                <w:rFonts w:ascii="Arial" w:hAnsi="Arial" w:cs="Arial"/>
              </w:rPr>
            </w:pPr>
          </w:p>
        </w:tc>
      </w:tr>
    </w:tbl>
    <w:p w14:paraId="38A87487" w14:textId="77777777" w:rsidR="00992F2D" w:rsidRPr="00DB4860" w:rsidRDefault="00992F2D">
      <w:pPr>
        <w:rPr>
          <w:rFonts w:ascii="Arial" w:hAnsi="Arial" w:cs="Arial"/>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2"/>
      </w:tblGrid>
      <w:tr w:rsidR="00296092" w:rsidRPr="00DB4860" w14:paraId="3F19D854" w14:textId="77777777" w:rsidTr="006E128A">
        <w:trPr>
          <w:trHeight w:val="563"/>
        </w:trPr>
        <w:tc>
          <w:tcPr>
            <w:tcW w:w="8892" w:type="dxa"/>
            <w:tcBorders>
              <w:bottom w:val="single" w:sz="4" w:space="0" w:color="auto"/>
            </w:tcBorders>
            <w:vAlign w:val="center"/>
          </w:tcPr>
          <w:p w14:paraId="0B89C366" w14:textId="627E5B4D" w:rsidR="00296092" w:rsidRPr="00DB4860" w:rsidRDefault="00992F2D" w:rsidP="00214C6F">
            <w:pPr>
              <w:jc w:val="both"/>
              <w:rPr>
                <w:rFonts w:ascii="Arial" w:hAnsi="Arial" w:cs="Arial"/>
                <w:i/>
                <w:szCs w:val="22"/>
              </w:rPr>
            </w:pPr>
            <w:r w:rsidRPr="00DB4860">
              <w:rPr>
                <w:rFonts w:ascii="Arial" w:hAnsi="Arial"/>
                <w:i/>
              </w:rPr>
              <w:t>Nola nahi dion erantzun proposamen horrek premia edo arazo horri; adierazi helburu nagusia.</w:t>
            </w:r>
          </w:p>
        </w:tc>
      </w:tr>
      <w:tr w:rsidR="00296092" w:rsidRPr="00DB4860" w14:paraId="4F1E7C82" w14:textId="77777777" w:rsidTr="006E128A">
        <w:trPr>
          <w:trHeight w:val="563"/>
        </w:trPr>
        <w:tc>
          <w:tcPr>
            <w:tcW w:w="8892" w:type="dxa"/>
            <w:tcBorders>
              <w:bottom w:val="single" w:sz="4" w:space="0" w:color="auto"/>
            </w:tcBorders>
            <w:vAlign w:val="center"/>
          </w:tcPr>
          <w:p w14:paraId="5D8CD1CD" w14:textId="77777777" w:rsidR="00296092" w:rsidRPr="00DB4860" w:rsidRDefault="00296092" w:rsidP="006E128A">
            <w:pPr>
              <w:rPr>
                <w:rFonts w:ascii="Arial" w:hAnsi="Arial" w:cs="Arial"/>
                <w:i/>
              </w:rPr>
            </w:pPr>
          </w:p>
          <w:p w14:paraId="7E5983A7" w14:textId="77777777" w:rsidR="00296092" w:rsidRPr="00DB4860" w:rsidRDefault="00296092" w:rsidP="006E128A">
            <w:pPr>
              <w:rPr>
                <w:rFonts w:ascii="Arial" w:hAnsi="Arial" w:cs="Arial"/>
                <w:i/>
              </w:rPr>
            </w:pPr>
          </w:p>
          <w:p w14:paraId="4F40BAA4" w14:textId="20B234F8" w:rsidR="00296092" w:rsidRPr="00DB4860" w:rsidRDefault="00296092" w:rsidP="006E128A">
            <w:pPr>
              <w:rPr>
                <w:rFonts w:ascii="Arial" w:hAnsi="Arial" w:cs="Arial"/>
                <w:i/>
              </w:rPr>
            </w:pPr>
          </w:p>
          <w:p w14:paraId="01450005" w14:textId="77777777" w:rsidR="00296092" w:rsidRPr="00DB4860" w:rsidRDefault="00296092" w:rsidP="006E128A">
            <w:pPr>
              <w:rPr>
                <w:rFonts w:ascii="Arial" w:hAnsi="Arial" w:cs="Arial"/>
                <w:i/>
              </w:rPr>
            </w:pPr>
          </w:p>
        </w:tc>
      </w:tr>
    </w:tbl>
    <w:p w14:paraId="4CFC834C" w14:textId="4B0AE42C" w:rsidR="00296092" w:rsidRPr="00DB4860" w:rsidRDefault="00296092">
      <w:pPr>
        <w:rPr>
          <w:rFonts w:ascii="Arial" w:hAnsi="Arial" w:cs="Arial"/>
        </w:rPr>
      </w:pPr>
    </w:p>
    <w:p w14:paraId="18F490A9" w14:textId="713DA28A" w:rsidR="00A55C3E" w:rsidRPr="00DB4860" w:rsidRDefault="00A55C3E">
      <w:pPr>
        <w:rPr>
          <w:rFonts w:ascii="Arial" w:hAnsi="Arial" w:cs="Arial"/>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2"/>
      </w:tblGrid>
      <w:tr w:rsidR="00296092" w:rsidRPr="00DB4860" w14:paraId="676F6F3F" w14:textId="77777777" w:rsidTr="006E128A">
        <w:trPr>
          <w:trHeight w:val="405"/>
        </w:trPr>
        <w:tc>
          <w:tcPr>
            <w:tcW w:w="8892" w:type="dxa"/>
            <w:tcBorders>
              <w:top w:val="single" w:sz="4" w:space="0" w:color="FFFFFF" w:themeColor="background1"/>
              <w:left w:val="nil"/>
              <w:bottom w:val="single" w:sz="4" w:space="0" w:color="auto"/>
              <w:right w:val="nil"/>
            </w:tcBorders>
            <w:vAlign w:val="center"/>
          </w:tcPr>
          <w:p w14:paraId="3042CCE6" w14:textId="052D8A50" w:rsidR="00296092" w:rsidRPr="00DB4860" w:rsidRDefault="00BC713F" w:rsidP="005F4127">
            <w:pPr>
              <w:pStyle w:val="Zerrenda-paragrafoa"/>
              <w:ind w:hanging="301"/>
              <w:jc w:val="both"/>
              <w:rPr>
                <w:rFonts w:ascii="Arial" w:hAnsi="Arial" w:cs="Arial"/>
                <w:b/>
                <w:i/>
              </w:rPr>
            </w:pPr>
            <w:r w:rsidRPr="00DB4860">
              <w:rPr>
                <w:rFonts w:ascii="Arial" w:hAnsi="Arial"/>
                <w:b/>
                <w:i/>
              </w:rPr>
              <w:t>b) Lankidetza:</w:t>
            </w:r>
          </w:p>
          <w:p w14:paraId="0DBB59C4" w14:textId="77777777" w:rsidR="00296092" w:rsidRPr="00DB4860" w:rsidRDefault="00296092" w:rsidP="006E128A">
            <w:pPr>
              <w:pStyle w:val="Zerrenda-paragrafoa"/>
              <w:jc w:val="both"/>
              <w:rPr>
                <w:rFonts w:ascii="Arial" w:hAnsi="Arial" w:cs="Arial"/>
                <w:b/>
                <w:i/>
              </w:rPr>
            </w:pPr>
          </w:p>
        </w:tc>
      </w:tr>
      <w:tr w:rsidR="00296092" w:rsidRPr="00DB4860" w14:paraId="0E723174" w14:textId="77777777" w:rsidTr="006E128A">
        <w:trPr>
          <w:trHeight w:val="563"/>
        </w:trPr>
        <w:tc>
          <w:tcPr>
            <w:tcW w:w="8892" w:type="dxa"/>
            <w:tcBorders>
              <w:bottom w:val="single" w:sz="4" w:space="0" w:color="auto"/>
            </w:tcBorders>
            <w:vAlign w:val="center"/>
          </w:tcPr>
          <w:p w14:paraId="390BA2D2" w14:textId="23627223" w:rsidR="00296092" w:rsidRPr="00DB4860" w:rsidRDefault="00296092" w:rsidP="00214C6F">
            <w:pPr>
              <w:jc w:val="both"/>
              <w:rPr>
                <w:rFonts w:ascii="Arial" w:hAnsi="Arial" w:cs="Arial"/>
                <w:szCs w:val="22"/>
              </w:rPr>
            </w:pPr>
            <w:r w:rsidRPr="00DB4860">
              <w:rPr>
                <w:rFonts w:ascii="Arial" w:hAnsi="Arial"/>
                <w:i/>
              </w:rPr>
              <w:t>Proiektua koordinatzen duen ikertzaile nagusiak lan egiten duen institutuko arlo zientifikoa</w:t>
            </w:r>
          </w:p>
        </w:tc>
      </w:tr>
      <w:tr w:rsidR="00296092" w:rsidRPr="00DB4860" w14:paraId="094199EB" w14:textId="77777777" w:rsidTr="006E128A">
        <w:trPr>
          <w:trHeight w:val="563"/>
        </w:trPr>
        <w:tc>
          <w:tcPr>
            <w:tcW w:w="8892" w:type="dxa"/>
            <w:tcBorders>
              <w:bottom w:val="single" w:sz="4" w:space="0" w:color="auto"/>
            </w:tcBorders>
            <w:vAlign w:val="center"/>
          </w:tcPr>
          <w:p w14:paraId="4DDFD67A" w14:textId="77777777" w:rsidR="00296092" w:rsidRPr="00DB4860" w:rsidRDefault="00296092" w:rsidP="006E128A">
            <w:pPr>
              <w:rPr>
                <w:rFonts w:ascii="Arial" w:hAnsi="Arial" w:cs="Arial"/>
                <w:i/>
              </w:rPr>
            </w:pPr>
          </w:p>
          <w:p w14:paraId="1F33EE06" w14:textId="77777777" w:rsidR="00296092" w:rsidRPr="00DB4860" w:rsidRDefault="00296092" w:rsidP="006E128A">
            <w:pPr>
              <w:rPr>
                <w:rFonts w:ascii="Arial" w:hAnsi="Arial" w:cs="Arial"/>
                <w:i/>
              </w:rPr>
            </w:pPr>
          </w:p>
          <w:p w14:paraId="263F1EA5" w14:textId="77777777" w:rsidR="00296092" w:rsidRPr="00DB4860" w:rsidRDefault="00296092" w:rsidP="006E128A">
            <w:pPr>
              <w:rPr>
                <w:rFonts w:ascii="Arial" w:hAnsi="Arial" w:cs="Arial"/>
                <w:i/>
              </w:rPr>
            </w:pPr>
          </w:p>
          <w:p w14:paraId="5E8757D6" w14:textId="77777777" w:rsidR="00296092" w:rsidRPr="00DB4860" w:rsidRDefault="00296092" w:rsidP="006E128A">
            <w:pPr>
              <w:rPr>
                <w:rFonts w:ascii="Arial" w:hAnsi="Arial" w:cs="Arial"/>
                <w:i/>
              </w:rPr>
            </w:pPr>
          </w:p>
        </w:tc>
      </w:tr>
    </w:tbl>
    <w:p w14:paraId="34BA7270" w14:textId="7980D8BD" w:rsidR="00296092" w:rsidRPr="00DB4860" w:rsidRDefault="00296092" w:rsidP="00296092">
      <w:pPr>
        <w:rPr>
          <w:rFonts w:ascii="Arial" w:hAnsi="Arial" w:cs="Arial"/>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8"/>
        <w:gridCol w:w="709"/>
        <w:gridCol w:w="425"/>
      </w:tblGrid>
      <w:tr w:rsidR="00D020EC" w:rsidRPr="00DB4860" w14:paraId="5901E7AD" w14:textId="77777777" w:rsidTr="0050393E">
        <w:trPr>
          <w:trHeight w:val="283"/>
        </w:trPr>
        <w:tc>
          <w:tcPr>
            <w:tcW w:w="7758" w:type="dxa"/>
            <w:vMerge w:val="restart"/>
            <w:vAlign w:val="center"/>
          </w:tcPr>
          <w:p w14:paraId="3F4BBAA6" w14:textId="1A22C3D2" w:rsidR="00D020EC" w:rsidRPr="00DB4860" w:rsidRDefault="00D020EC">
            <w:pPr>
              <w:rPr>
                <w:rFonts w:ascii="Arial" w:hAnsi="Arial" w:cs="Arial"/>
                <w:i/>
              </w:rPr>
            </w:pPr>
            <w:r w:rsidRPr="00DB4860">
              <w:rPr>
                <w:rFonts w:ascii="Arial" w:hAnsi="Arial"/>
                <w:i/>
              </w:rPr>
              <w:t>Parte hartzen al dute institutu bereko beste talde batzuek, arlo zientifiko berekoak zein beste batekoak izan? (Markatu X)</w:t>
            </w:r>
          </w:p>
        </w:tc>
        <w:tc>
          <w:tcPr>
            <w:tcW w:w="709" w:type="dxa"/>
            <w:tcBorders>
              <w:bottom w:val="single" w:sz="4" w:space="0" w:color="auto"/>
            </w:tcBorders>
            <w:vAlign w:val="center"/>
          </w:tcPr>
          <w:p w14:paraId="5FD732A1" w14:textId="3EA29FF1" w:rsidR="00D020EC" w:rsidRPr="00DB4860" w:rsidRDefault="00D020EC" w:rsidP="00D020EC">
            <w:pPr>
              <w:rPr>
                <w:rFonts w:ascii="Arial" w:hAnsi="Arial" w:cs="Arial"/>
                <w:i/>
              </w:rPr>
            </w:pPr>
            <w:r w:rsidRPr="00DB4860">
              <w:rPr>
                <w:rFonts w:ascii="Arial" w:hAnsi="Arial"/>
                <w:i/>
              </w:rPr>
              <w:t>BAI</w:t>
            </w:r>
          </w:p>
        </w:tc>
        <w:tc>
          <w:tcPr>
            <w:tcW w:w="425" w:type="dxa"/>
            <w:tcBorders>
              <w:bottom w:val="single" w:sz="4" w:space="0" w:color="auto"/>
            </w:tcBorders>
            <w:vAlign w:val="center"/>
          </w:tcPr>
          <w:p w14:paraId="7DC3BBA0" w14:textId="18DA0F1F" w:rsidR="00D020EC" w:rsidRPr="00DB4860" w:rsidRDefault="00D020EC" w:rsidP="00D020EC">
            <w:pPr>
              <w:rPr>
                <w:rFonts w:ascii="Arial" w:hAnsi="Arial" w:cs="Arial"/>
                <w:i/>
              </w:rPr>
            </w:pPr>
          </w:p>
        </w:tc>
      </w:tr>
      <w:tr w:rsidR="00D020EC" w:rsidRPr="00DB4860" w14:paraId="70F97A6C" w14:textId="77777777" w:rsidTr="0050393E">
        <w:trPr>
          <w:trHeight w:val="283"/>
        </w:trPr>
        <w:tc>
          <w:tcPr>
            <w:tcW w:w="7758" w:type="dxa"/>
            <w:vMerge/>
            <w:tcBorders>
              <w:bottom w:val="single" w:sz="4" w:space="0" w:color="auto"/>
            </w:tcBorders>
            <w:vAlign w:val="center"/>
          </w:tcPr>
          <w:p w14:paraId="34A74166" w14:textId="77777777" w:rsidR="00D020EC" w:rsidRPr="00DB4860" w:rsidRDefault="00D020EC" w:rsidP="00D020EC">
            <w:pPr>
              <w:rPr>
                <w:rFonts w:ascii="Arial" w:hAnsi="Arial" w:cs="Arial"/>
                <w:i/>
              </w:rPr>
            </w:pPr>
          </w:p>
        </w:tc>
        <w:tc>
          <w:tcPr>
            <w:tcW w:w="709" w:type="dxa"/>
            <w:tcBorders>
              <w:bottom w:val="single" w:sz="4" w:space="0" w:color="auto"/>
            </w:tcBorders>
            <w:vAlign w:val="center"/>
          </w:tcPr>
          <w:p w14:paraId="42A7171E" w14:textId="7FDEBBE3" w:rsidR="00D020EC" w:rsidRPr="00DB4860" w:rsidRDefault="00D020EC" w:rsidP="00D020EC">
            <w:pPr>
              <w:rPr>
                <w:rFonts w:ascii="Arial" w:hAnsi="Arial" w:cs="Arial"/>
                <w:i/>
              </w:rPr>
            </w:pPr>
            <w:r w:rsidRPr="00DB4860">
              <w:rPr>
                <w:rFonts w:ascii="Arial" w:hAnsi="Arial"/>
                <w:i/>
              </w:rPr>
              <w:t>EZ</w:t>
            </w:r>
          </w:p>
        </w:tc>
        <w:tc>
          <w:tcPr>
            <w:tcW w:w="425" w:type="dxa"/>
            <w:tcBorders>
              <w:bottom w:val="single" w:sz="4" w:space="0" w:color="auto"/>
            </w:tcBorders>
            <w:vAlign w:val="center"/>
          </w:tcPr>
          <w:p w14:paraId="0F84B3FC" w14:textId="006FEC4E" w:rsidR="00D020EC" w:rsidRPr="00DB4860" w:rsidRDefault="00D020EC" w:rsidP="00D020EC">
            <w:pPr>
              <w:rPr>
                <w:rFonts w:ascii="Arial" w:hAnsi="Arial" w:cs="Arial"/>
                <w:i/>
              </w:rPr>
            </w:pPr>
          </w:p>
        </w:tc>
      </w:tr>
      <w:tr w:rsidR="00D020EC" w:rsidRPr="00DB4860" w14:paraId="34A4739D" w14:textId="77777777" w:rsidTr="006E128A">
        <w:trPr>
          <w:trHeight w:val="563"/>
        </w:trPr>
        <w:tc>
          <w:tcPr>
            <w:tcW w:w="8892" w:type="dxa"/>
            <w:gridSpan w:val="3"/>
            <w:tcBorders>
              <w:bottom w:val="single" w:sz="4" w:space="0" w:color="auto"/>
            </w:tcBorders>
            <w:vAlign w:val="center"/>
          </w:tcPr>
          <w:p w14:paraId="070A63D4" w14:textId="1E31F111" w:rsidR="00D020EC" w:rsidRPr="00DB4860" w:rsidRDefault="00D020EC" w:rsidP="00214C6F">
            <w:pPr>
              <w:jc w:val="both"/>
              <w:rPr>
                <w:rFonts w:ascii="Arial" w:hAnsi="Arial" w:cs="Arial"/>
                <w:szCs w:val="22"/>
              </w:rPr>
            </w:pPr>
            <w:r w:rsidRPr="00DB4860">
              <w:rPr>
                <w:rFonts w:ascii="Arial" w:hAnsi="Arial"/>
                <w:i/>
              </w:rPr>
              <w:t>Aurreko erantzuna BAI bada, adierazi taldearen izena eta zein arlotakoa den.</w:t>
            </w:r>
          </w:p>
        </w:tc>
      </w:tr>
      <w:tr w:rsidR="00D020EC" w:rsidRPr="00DB4860" w14:paraId="2F141482" w14:textId="77777777" w:rsidTr="006E128A">
        <w:trPr>
          <w:trHeight w:val="563"/>
        </w:trPr>
        <w:tc>
          <w:tcPr>
            <w:tcW w:w="8892" w:type="dxa"/>
            <w:gridSpan w:val="3"/>
            <w:tcBorders>
              <w:bottom w:val="single" w:sz="4" w:space="0" w:color="auto"/>
            </w:tcBorders>
            <w:vAlign w:val="center"/>
          </w:tcPr>
          <w:p w14:paraId="23F41F56" w14:textId="77777777" w:rsidR="00D020EC" w:rsidRPr="00DB4860" w:rsidRDefault="00D020EC" w:rsidP="00D020EC">
            <w:pPr>
              <w:rPr>
                <w:rFonts w:ascii="Arial" w:hAnsi="Arial" w:cs="Arial"/>
                <w:i/>
              </w:rPr>
            </w:pPr>
          </w:p>
          <w:p w14:paraId="6762DCCA" w14:textId="77777777" w:rsidR="00D020EC" w:rsidRPr="00DB4860" w:rsidRDefault="00D020EC" w:rsidP="00D020EC">
            <w:pPr>
              <w:rPr>
                <w:rFonts w:ascii="Arial" w:hAnsi="Arial" w:cs="Arial"/>
                <w:i/>
              </w:rPr>
            </w:pPr>
          </w:p>
          <w:p w14:paraId="56BD1436" w14:textId="77777777" w:rsidR="00D020EC" w:rsidRPr="00DB4860" w:rsidRDefault="00D020EC" w:rsidP="00D020EC">
            <w:pPr>
              <w:rPr>
                <w:rFonts w:ascii="Arial" w:hAnsi="Arial" w:cs="Arial"/>
                <w:i/>
              </w:rPr>
            </w:pPr>
          </w:p>
          <w:p w14:paraId="2EBD4BDC" w14:textId="77777777" w:rsidR="00D020EC" w:rsidRPr="00DB4860" w:rsidRDefault="00D020EC" w:rsidP="00D020EC">
            <w:pPr>
              <w:rPr>
                <w:rFonts w:ascii="Arial" w:hAnsi="Arial" w:cs="Arial"/>
                <w:i/>
              </w:rPr>
            </w:pPr>
          </w:p>
        </w:tc>
      </w:tr>
    </w:tbl>
    <w:p w14:paraId="2CAAC95E" w14:textId="2B1844E2" w:rsidR="00296092" w:rsidRPr="00DB4860" w:rsidRDefault="00296092">
      <w:pPr>
        <w:rPr>
          <w:rFonts w:ascii="Arial" w:hAnsi="Arial" w:cs="Arial"/>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8"/>
        <w:gridCol w:w="709"/>
        <w:gridCol w:w="425"/>
      </w:tblGrid>
      <w:tr w:rsidR="00A55C3E" w:rsidRPr="00DB4860" w14:paraId="68E1CB84" w14:textId="77777777" w:rsidTr="00A974E6">
        <w:trPr>
          <w:trHeight w:val="283"/>
        </w:trPr>
        <w:tc>
          <w:tcPr>
            <w:tcW w:w="7758" w:type="dxa"/>
            <w:vMerge w:val="restart"/>
            <w:vAlign w:val="center"/>
          </w:tcPr>
          <w:p w14:paraId="5FC1D5E2" w14:textId="55C7F72D" w:rsidR="00A55C3E" w:rsidRPr="00DB4860" w:rsidRDefault="00992F2D" w:rsidP="0096346D">
            <w:pPr>
              <w:rPr>
                <w:rFonts w:ascii="Arial" w:hAnsi="Arial" w:cs="Arial"/>
                <w:i/>
              </w:rPr>
            </w:pPr>
            <w:r w:rsidRPr="00DB4860">
              <w:rPr>
                <w:rFonts w:ascii="Arial" w:hAnsi="Arial"/>
                <w:i/>
              </w:rPr>
              <w:lastRenderedPageBreak/>
              <w:t>Parte hartzen al dute beste institutu batzuetako beste talde batzuek, arlo zientifiko berekoak zein beste batekoak izan? (Markatu X)</w:t>
            </w:r>
          </w:p>
        </w:tc>
        <w:tc>
          <w:tcPr>
            <w:tcW w:w="709" w:type="dxa"/>
            <w:tcBorders>
              <w:bottom w:val="single" w:sz="4" w:space="0" w:color="auto"/>
            </w:tcBorders>
            <w:vAlign w:val="center"/>
          </w:tcPr>
          <w:p w14:paraId="2A373411" w14:textId="77777777" w:rsidR="00A55C3E" w:rsidRPr="00DB4860" w:rsidRDefault="00A55C3E" w:rsidP="00A974E6">
            <w:pPr>
              <w:rPr>
                <w:rFonts w:ascii="Arial" w:hAnsi="Arial" w:cs="Arial"/>
                <w:i/>
              </w:rPr>
            </w:pPr>
            <w:r w:rsidRPr="00DB4860">
              <w:rPr>
                <w:rFonts w:ascii="Arial" w:hAnsi="Arial"/>
                <w:i/>
              </w:rPr>
              <w:t>BAI</w:t>
            </w:r>
          </w:p>
        </w:tc>
        <w:tc>
          <w:tcPr>
            <w:tcW w:w="425" w:type="dxa"/>
            <w:tcBorders>
              <w:bottom w:val="single" w:sz="4" w:space="0" w:color="auto"/>
            </w:tcBorders>
            <w:vAlign w:val="center"/>
          </w:tcPr>
          <w:p w14:paraId="22D53869" w14:textId="77777777" w:rsidR="00A55C3E" w:rsidRPr="00DB4860" w:rsidRDefault="00A55C3E" w:rsidP="00A974E6">
            <w:pPr>
              <w:rPr>
                <w:rFonts w:ascii="Arial" w:hAnsi="Arial" w:cs="Arial"/>
                <w:i/>
              </w:rPr>
            </w:pPr>
          </w:p>
        </w:tc>
      </w:tr>
      <w:tr w:rsidR="00A55C3E" w:rsidRPr="00DB4860" w14:paraId="1C04FFB2" w14:textId="77777777" w:rsidTr="00A974E6">
        <w:trPr>
          <w:trHeight w:val="283"/>
        </w:trPr>
        <w:tc>
          <w:tcPr>
            <w:tcW w:w="7758" w:type="dxa"/>
            <w:vMerge/>
            <w:tcBorders>
              <w:bottom w:val="single" w:sz="4" w:space="0" w:color="auto"/>
            </w:tcBorders>
            <w:vAlign w:val="center"/>
          </w:tcPr>
          <w:p w14:paraId="394969B6" w14:textId="77777777" w:rsidR="00A55C3E" w:rsidRPr="00DB4860" w:rsidRDefault="00A55C3E" w:rsidP="00A974E6">
            <w:pPr>
              <w:rPr>
                <w:rFonts w:ascii="Arial" w:hAnsi="Arial" w:cs="Arial"/>
                <w:i/>
              </w:rPr>
            </w:pPr>
          </w:p>
        </w:tc>
        <w:tc>
          <w:tcPr>
            <w:tcW w:w="709" w:type="dxa"/>
            <w:tcBorders>
              <w:bottom w:val="single" w:sz="4" w:space="0" w:color="auto"/>
            </w:tcBorders>
            <w:vAlign w:val="center"/>
          </w:tcPr>
          <w:p w14:paraId="50692E07" w14:textId="77777777" w:rsidR="00A55C3E" w:rsidRPr="00DB4860" w:rsidRDefault="00A55C3E" w:rsidP="00A974E6">
            <w:pPr>
              <w:rPr>
                <w:rFonts w:ascii="Arial" w:hAnsi="Arial" w:cs="Arial"/>
                <w:i/>
              </w:rPr>
            </w:pPr>
            <w:r w:rsidRPr="00DB4860">
              <w:rPr>
                <w:rFonts w:ascii="Arial" w:hAnsi="Arial"/>
                <w:i/>
              </w:rPr>
              <w:t>EZ</w:t>
            </w:r>
          </w:p>
        </w:tc>
        <w:tc>
          <w:tcPr>
            <w:tcW w:w="425" w:type="dxa"/>
            <w:tcBorders>
              <w:bottom w:val="single" w:sz="4" w:space="0" w:color="auto"/>
            </w:tcBorders>
            <w:vAlign w:val="center"/>
          </w:tcPr>
          <w:p w14:paraId="6E17A43F" w14:textId="77777777" w:rsidR="00A55C3E" w:rsidRPr="00DB4860" w:rsidRDefault="00A55C3E" w:rsidP="00A974E6">
            <w:pPr>
              <w:rPr>
                <w:rFonts w:ascii="Arial" w:hAnsi="Arial" w:cs="Arial"/>
                <w:i/>
              </w:rPr>
            </w:pPr>
          </w:p>
        </w:tc>
      </w:tr>
      <w:tr w:rsidR="00A55C3E" w:rsidRPr="00DB4860" w14:paraId="45E59EAD" w14:textId="77777777" w:rsidTr="00A974E6">
        <w:trPr>
          <w:trHeight w:val="563"/>
        </w:trPr>
        <w:tc>
          <w:tcPr>
            <w:tcW w:w="8892" w:type="dxa"/>
            <w:gridSpan w:val="3"/>
            <w:tcBorders>
              <w:bottom w:val="single" w:sz="4" w:space="0" w:color="auto"/>
            </w:tcBorders>
            <w:vAlign w:val="center"/>
          </w:tcPr>
          <w:p w14:paraId="06D21E6B" w14:textId="501D3569" w:rsidR="00A55C3E" w:rsidRPr="00DB4860" w:rsidRDefault="00A55C3E" w:rsidP="00214C6F">
            <w:pPr>
              <w:jc w:val="both"/>
              <w:rPr>
                <w:rFonts w:ascii="Arial" w:hAnsi="Arial" w:cs="Arial"/>
                <w:szCs w:val="22"/>
              </w:rPr>
            </w:pPr>
            <w:r w:rsidRPr="00DB4860">
              <w:rPr>
                <w:rFonts w:ascii="Arial" w:hAnsi="Arial"/>
                <w:i/>
              </w:rPr>
              <w:t>Aurreko erantzuna BAI bada, adierazi parte hartzen duten institutuen arlo zientifikoa(k).</w:t>
            </w:r>
          </w:p>
        </w:tc>
      </w:tr>
      <w:tr w:rsidR="00A55C3E" w:rsidRPr="00DB4860" w14:paraId="4C17E610" w14:textId="77777777" w:rsidTr="00A974E6">
        <w:trPr>
          <w:trHeight w:val="563"/>
        </w:trPr>
        <w:tc>
          <w:tcPr>
            <w:tcW w:w="8892" w:type="dxa"/>
            <w:gridSpan w:val="3"/>
            <w:tcBorders>
              <w:bottom w:val="single" w:sz="4" w:space="0" w:color="auto"/>
            </w:tcBorders>
            <w:vAlign w:val="center"/>
          </w:tcPr>
          <w:p w14:paraId="15052858" w14:textId="77777777" w:rsidR="00A55C3E" w:rsidRPr="00DB4860" w:rsidRDefault="00A55C3E" w:rsidP="00A974E6">
            <w:pPr>
              <w:rPr>
                <w:rFonts w:ascii="Arial" w:hAnsi="Arial" w:cs="Arial"/>
                <w:i/>
              </w:rPr>
            </w:pPr>
          </w:p>
          <w:p w14:paraId="01E9751D" w14:textId="77777777" w:rsidR="00A55C3E" w:rsidRPr="00DB4860" w:rsidRDefault="00A55C3E" w:rsidP="00A974E6">
            <w:pPr>
              <w:rPr>
                <w:rFonts w:ascii="Arial" w:hAnsi="Arial" w:cs="Arial"/>
                <w:i/>
              </w:rPr>
            </w:pPr>
          </w:p>
          <w:p w14:paraId="743E9566" w14:textId="77777777" w:rsidR="00A55C3E" w:rsidRPr="00DB4860" w:rsidRDefault="00A55C3E" w:rsidP="00A974E6">
            <w:pPr>
              <w:rPr>
                <w:rFonts w:ascii="Arial" w:hAnsi="Arial" w:cs="Arial"/>
                <w:i/>
              </w:rPr>
            </w:pPr>
          </w:p>
          <w:p w14:paraId="1FF66F48" w14:textId="77777777" w:rsidR="00A55C3E" w:rsidRPr="00DB4860" w:rsidRDefault="00A55C3E" w:rsidP="00A974E6">
            <w:pPr>
              <w:rPr>
                <w:rFonts w:ascii="Arial" w:hAnsi="Arial" w:cs="Arial"/>
                <w:i/>
              </w:rPr>
            </w:pPr>
          </w:p>
        </w:tc>
      </w:tr>
    </w:tbl>
    <w:p w14:paraId="318F5110" w14:textId="2628295C" w:rsidR="006255C6" w:rsidRPr="00DB4860" w:rsidRDefault="006255C6">
      <w:pPr>
        <w:rPr>
          <w:rFonts w:ascii="Arial" w:hAnsi="Arial" w:cs="Arial"/>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8"/>
        <w:gridCol w:w="709"/>
        <w:gridCol w:w="425"/>
      </w:tblGrid>
      <w:tr w:rsidR="006255C6" w:rsidRPr="00DB4860" w14:paraId="7BB6D69A" w14:textId="77777777" w:rsidTr="0023332D">
        <w:trPr>
          <w:trHeight w:val="283"/>
        </w:trPr>
        <w:tc>
          <w:tcPr>
            <w:tcW w:w="7758" w:type="dxa"/>
            <w:vMerge w:val="restart"/>
            <w:vAlign w:val="center"/>
          </w:tcPr>
          <w:p w14:paraId="145F9FF1" w14:textId="64145218" w:rsidR="006255C6" w:rsidRPr="00DB4860" w:rsidRDefault="006255C6" w:rsidP="006255C6">
            <w:pPr>
              <w:rPr>
                <w:rFonts w:ascii="Arial" w:hAnsi="Arial" w:cs="Arial"/>
                <w:i/>
              </w:rPr>
            </w:pPr>
            <w:r w:rsidRPr="00DB4860">
              <w:rPr>
                <w:rFonts w:ascii="Arial" w:hAnsi="Arial"/>
                <w:i/>
              </w:rPr>
              <w:t>Parte hartzen al dute beste institutu batzuetako langile klinikoek edo ikertzaileek, nahiz eta ikerketa-talde jakin bati atxikita ez egon?  (Markatu X)</w:t>
            </w:r>
          </w:p>
        </w:tc>
        <w:tc>
          <w:tcPr>
            <w:tcW w:w="709" w:type="dxa"/>
            <w:tcBorders>
              <w:bottom w:val="single" w:sz="4" w:space="0" w:color="auto"/>
            </w:tcBorders>
            <w:vAlign w:val="center"/>
          </w:tcPr>
          <w:p w14:paraId="3387948D" w14:textId="77777777" w:rsidR="006255C6" w:rsidRPr="00DB4860" w:rsidRDefault="006255C6" w:rsidP="0023332D">
            <w:pPr>
              <w:rPr>
                <w:rFonts w:ascii="Arial" w:hAnsi="Arial" w:cs="Arial"/>
                <w:i/>
              </w:rPr>
            </w:pPr>
            <w:r w:rsidRPr="00DB4860">
              <w:rPr>
                <w:rFonts w:ascii="Arial" w:hAnsi="Arial"/>
                <w:i/>
              </w:rPr>
              <w:t>BAI</w:t>
            </w:r>
          </w:p>
        </w:tc>
        <w:tc>
          <w:tcPr>
            <w:tcW w:w="425" w:type="dxa"/>
            <w:tcBorders>
              <w:bottom w:val="single" w:sz="4" w:space="0" w:color="auto"/>
            </w:tcBorders>
            <w:vAlign w:val="center"/>
          </w:tcPr>
          <w:p w14:paraId="735AC14F" w14:textId="77777777" w:rsidR="006255C6" w:rsidRPr="00DB4860" w:rsidRDefault="006255C6" w:rsidP="0023332D">
            <w:pPr>
              <w:rPr>
                <w:rFonts w:ascii="Arial" w:hAnsi="Arial" w:cs="Arial"/>
                <w:i/>
              </w:rPr>
            </w:pPr>
          </w:p>
        </w:tc>
      </w:tr>
      <w:tr w:rsidR="006255C6" w:rsidRPr="00DB4860" w14:paraId="23D0D7E7" w14:textId="77777777" w:rsidTr="0023332D">
        <w:trPr>
          <w:trHeight w:val="283"/>
        </w:trPr>
        <w:tc>
          <w:tcPr>
            <w:tcW w:w="7758" w:type="dxa"/>
            <w:vMerge/>
            <w:tcBorders>
              <w:bottom w:val="single" w:sz="4" w:space="0" w:color="auto"/>
            </w:tcBorders>
            <w:vAlign w:val="center"/>
          </w:tcPr>
          <w:p w14:paraId="3053C928" w14:textId="77777777" w:rsidR="006255C6" w:rsidRPr="00DB4860" w:rsidRDefault="006255C6" w:rsidP="0023332D">
            <w:pPr>
              <w:rPr>
                <w:rFonts w:ascii="Arial" w:hAnsi="Arial" w:cs="Arial"/>
                <w:i/>
              </w:rPr>
            </w:pPr>
          </w:p>
        </w:tc>
        <w:tc>
          <w:tcPr>
            <w:tcW w:w="709" w:type="dxa"/>
            <w:tcBorders>
              <w:bottom w:val="single" w:sz="4" w:space="0" w:color="auto"/>
            </w:tcBorders>
            <w:vAlign w:val="center"/>
          </w:tcPr>
          <w:p w14:paraId="1958DD13" w14:textId="77777777" w:rsidR="006255C6" w:rsidRPr="00DB4860" w:rsidRDefault="006255C6" w:rsidP="0023332D">
            <w:pPr>
              <w:rPr>
                <w:rFonts w:ascii="Arial" w:hAnsi="Arial" w:cs="Arial"/>
                <w:i/>
              </w:rPr>
            </w:pPr>
            <w:r w:rsidRPr="00DB4860">
              <w:rPr>
                <w:rFonts w:ascii="Arial" w:hAnsi="Arial"/>
                <w:i/>
              </w:rPr>
              <w:t>EZ</w:t>
            </w:r>
          </w:p>
        </w:tc>
        <w:tc>
          <w:tcPr>
            <w:tcW w:w="425" w:type="dxa"/>
            <w:tcBorders>
              <w:bottom w:val="single" w:sz="4" w:space="0" w:color="auto"/>
            </w:tcBorders>
            <w:vAlign w:val="center"/>
          </w:tcPr>
          <w:p w14:paraId="0125D7B4" w14:textId="77777777" w:rsidR="006255C6" w:rsidRPr="00DB4860" w:rsidRDefault="006255C6" w:rsidP="0023332D">
            <w:pPr>
              <w:rPr>
                <w:rFonts w:ascii="Arial" w:hAnsi="Arial" w:cs="Arial"/>
                <w:i/>
              </w:rPr>
            </w:pPr>
          </w:p>
        </w:tc>
      </w:tr>
      <w:tr w:rsidR="006255C6" w:rsidRPr="00DB4860" w14:paraId="3BCEF048" w14:textId="77777777" w:rsidTr="0023332D">
        <w:trPr>
          <w:trHeight w:val="563"/>
        </w:trPr>
        <w:tc>
          <w:tcPr>
            <w:tcW w:w="8892" w:type="dxa"/>
            <w:gridSpan w:val="3"/>
            <w:tcBorders>
              <w:bottom w:val="single" w:sz="4" w:space="0" w:color="auto"/>
            </w:tcBorders>
            <w:vAlign w:val="center"/>
          </w:tcPr>
          <w:p w14:paraId="1DF785A6" w14:textId="49A00BE7" w:rsidR="006255C6" w:rsidRPr="00DB4860" w:rsidRDefault="006255C6" w:rsidP="00214C6F">
            <w:pPr>
              <w:jc w:val="both"/>
              <w:rPr>
                <w:rFonts w:ascii="Arial" w:hAnsi="Arial" w:cs="Arial"/>
                <w:szCs w:val="22"/>
              </w:rPr>
            </w:pPr>
            <w:r w:rsidRPr="00DB4860">
              <w:rPr>
                <w:rFonts w:ascii="Arial" w:hAnsi="Arial"/>
                <w:i/>
              </w:rPr>
              <w:t>Aurreko erantzuna BAI bada, adierazi parte hartzen duten institutuetako pertsonen lan-eremuak. Gogoratu egokiro azaldu behar duzula zertan hartu duten parte proiektuan, memoria honen 5. apartatuan (“Partzuergoaren deskribapena eta ikerketa-taldearen esperientzia”).</w:t>
            </w:r>
          </w:p>
        </w:tc>
      </w:tr>
      <w:tr w:rsidR="006255C6" w:rsidRPr="00DB4860" w14:paraId="1B839833" w14:textId="77777777" w:rsidTr="0023332D">
        <w:trPr>
          <w:trHeight w:val="563"/>
        </w:trPr>
        <w:tc>
          <w:tcPr>
            <w:tcW w:w="8892" w:type="dxa"/>
            <w:gridSpan w:val="3"/>
            <w:tcBorders>
              <w:bottom w:val="single" w:sz="4" w:space="0" w:color="auto"/>
            </w:tcBorders>
            <w:vAlign w:val="center"/>
          </w:tcPr>
          <w:p w14:paraId="0CE4DA7B" w14:textId="77777777" w:rsidR="006255C6" w:rsidRPr="00DB4860" w:rsidRDefault="006255C6" w:rsidP="0023332D">
            <w:pPr>
              <w:rPr>
                <w:rFonts w:ascii="Arial" w:hAnsi="Arial" w:cs="Arial"/>
                <w:i/>
              </w:rPr>
            </w:pPr>
          </w:p>
          <w:p w14:paraId="429E5416" w14:textId="77777777" w:rsidR="006255C6" w:rsidRPr="00DB4860" w:rsidRDefault="006255C6" w:rsidP="0023332D">
            <w:pPr>
              <w:rPr>
                <w:rFonts w:ascii="Arial" w:hAnsi="Arial" w:cs="Arial"/>
                <w:i/>
              </w:rPr>
            </w:pPr>
          </w:p>
          <w:p w14:paraId="4F0C9AB2" w14:textId="77777777" w:rsidR="006255C6" w:rsidRPr="00DB4860" w:rsidRDefault="006255C6" w:rsidP="0023332D">
            <w:pPr>
              <w:rPr>
                <w:rFonts w:ascii="Arial" w:hAnsi="Arial" w:cs="Arial"/>
                <w:i/>
              </w:rPr>
            </w:pPr>
          </w:p>
          <w:p w14:paraId="31977C2D" w14:textId="77777777" w:rsidR="006255C6" w:rsidRPr="00DB4860" w:rsidRDefault="006255C6" w:rsidP="0023332D">
            <w:pPr>
              <w:rPr>
                <w:rFonts w:ascii="Arial" w:hAnsi="Arial" w:cs="Arial"/>
                <w:i/>
              </w:rPr>
            </w:pPr>
          </w:p>
        </w:tc>
      </w:tr>
    </w:tbl>
    <w:p w14:paraId="2272ABCE" w14:textId="77777777" w:rsidR="006255C6" w:rsidRPr="00DB4860" w:rsidRDefault="006255C6" w:rsidP="006255C6">
      <w:pPr>
        <w:rPr>
          <w:rFonts w:ascii="Arial" w:hAnsi="Arial" w:cs="Arial"/>
        </w:rPr>
      </w:pPr>
    </w:p>
    <w:p w14:paraId="6DC7844A" w14:textId="09027DE3" w:rsidR="006255C6" w:rsidRPr="00DB4860" w:rsidRDefault="006255C6">
      <w:pPr>
        <w:rPr>
          <w:rFonts w:ascii="Arial" w:hAnsi="Arial" w:cs="Arial"/>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2"/>
      </w:tblGrid>
      <w:tr w:rsidR="00D020EC" w:rsidRPr="00DB4860" w14:paraId="351600F5" w14:textId="77777777" w:rsidTr="006E128A">
        <w:trPr>
          <w:trHeight w:val="405"/>
        </w:trPr>
        <w:tc>
          <w:tcPr>
            <w:tcW w:w="8892" w:type="dxa"/>
            <w:tcBorders>
              <w:top w:val="single" w:sz="4" w:space="0" w:color="FFFFFF" w:themeColor="background1"/>
              <w:left w:val="nil"/>
              <w:bottom w:val="single" w:sz="4" w:space="0" w:color="auto"/>
              <w:right w:val="nil"/>
            </w:tcBorders>
            <w:vAlign w:val="center"/>
          </w:tcPr>
          <w:p w14:paraId="24A37D76" w14:textId="5B51564E" w:rsidR="00D020EC" w:rsidRPr="00DB4860" w:rsidRDefault="00BC713F" w:rsidP="005F4127">
            <w:pPr>
              <w:pStyle w:val="Zerrenda-paragrafoa"/>
              <w:ind w:hanging="301"/>
              <w:jc w:val="both"/>
              <w:rPr>
                <w:rFonts w:ascii="Arial" w:hAnsi="Arial" w:cs="Arial"/>
                <w:b/>
                <w:i/>
              </w:rPr>
            </w:pPr>
            <w:r w:rsidRPr="00DB4860">
              <w:rPr>
                <w:rFonts w:ascii="Arial" w:hAnsi="Arial"/>
                <w:b/>
                <w:i/>
              </w:rPr>
              <w:t>c) Aplikagarritasuna, erabilgarritasuna eta inpaktua:</w:t>
            </w:r>
          </w:p>
          <w:p w14:paraId="2F10DDB4" w14:textId="77777777" w:rsidR="00D020EC" w:rsidRPr="00DB4860" w:rsidRDefault="00D020EC" w:rsidP="006E128A">
            <w:pPr>
              <w:pStyle w:val="Zerrenda-paragrafoa"/>
              <w:jc w:val="both"/>
              <w:rPr>
                <w:rFonts w:ascii="Arial" w:hAnsi="Arial" w:cs="Arial"/>
                <w:b/>
                <w:i/>
              </w:rPr>
            </w:pPr>
          </w:p>
        </w:tc>
      </w:tr>
      <w:tr w:rsidR="00D020EC" w:rsidRPr="00DB4860" w14:paraId="41EEB5FF" w14:textId="77777777" w:rsidTr="006E128A">
        <w:trPr>
          <w:trHeight w:val="563"/>
        </w:trPr>
        <w:tc>
          <w:tcPr>
            <w:tcW w:w="8892" w:type="dxa"/>
            <w:tcBorders>
              <w:bottom w:val="single" w:sz="4" w:space="0" w:color="auto"/>
            </w:tcBorders>
            <w:vAlign w:val="center"/>
          </w:tcPr>
          <w:p w14:paraId="282F842F" w14:textId="5DD24357" w:rsidR="00D020EC" w:rsidRPr="00DB4860" w:rsidRDefault="00D020EC" w:rsidP="00F61F79">
            <w:pPr>
              <w:rPr>
                <w:rFonts w:ascii="Arial" w:hAnsi="Arial" w:cs="Arial"/>
                <w:szCs w:val="22"/>
              </w:rPr>
            </w:pPr>
            <w:r w:rsidRPr="00DB4860">
              <w:rPr>
                <w:rFonts w:ascii="Arial" w:hAnsi="Arial"/>
                <w:i/>
              </w:rPr>
              <w:t xml:space="preserve">Zer emaitza espero den (entregatzeko modukoak). </w:t>
            </w:r>
          </w:p>
        </w:tc>
      </w:tr>
      <w:tr w:rsidR="00D020EC" w:rsidRPr="00DB4860" w14:paraId="4BF33D47" w14:textId="77777777" w:rsidTr="006E128A">
        <w:trPr>
          <w:trHeight w:val="563"/>
        </w:trPr>
        <w:tc>
          <w:tcPr>
            <w:tcW w:w="8892" w:type="dxa"/>
            <w:tcBorders>
              <w:bottom w:val="single" w:sz="4" w:space="0" w:color="auto"/>
            </w:tcBorders>
            <w:vAlign w:val="center"/>
          </w:tcPr>
          <w:p w14:paraId="7DC8D6F1" w14:textId="77777777" w:rsidR="00D020EC" w:rsidRPr="00DB4860" w:rsidRDefault="00D020EC" w:rsidP="006E128A">
            <w:pPr>
              <w:rPr>
                <w:rFonts w:ascii="Arial" w:hAnsi="Arial" w:cs="Arial"/>
                <w:i/>
              </w:rPr>
            </w:pPr>
          </w:p>
          <w:p w14:paraId="1CEADD8E" w14:textId="77777777" w:rsidR="00D020EC" w:rsidRPr="00DB4860" w:rsidRDefault="00D020EC" w:rsidP="006E128A">
            <w:pPr>
              <w:rPr>
                <w:rFonts w:ascii="Arial" w:hAnsi="Arial" w:cs="Arial"/>
                <w:i/>
              </w:rPr>
            </w:pPr>
          </w:p>
          <w:p w14:paraId="794249C1" w14:textId="77777777" w:rsidR="00D020EC" w:rsidRPr="00DB4860" w:rsidRDefault="00D020EC" w:rsidP="006E128A">
            <w:pPr>
              <w:rPr>
                <w:rFonts w:ascii="Arial" w:hAnsi="Arial" w:cs="Arial"/>
                <w:i/>
              </w:rPr>
            </w:pPr>
          </w:p>
          <w:p w14:paraId="7F1461A7" w14:textId="77777777" w:rsidR="00D020EC" w:rsidRPr="00DB4860" w:rsidRDefault="00D020EC" w:rsidP="006E128A">
            <w:pPr>
              <w:rPr>
                <w:rFonts w:ascii="Arial" w:hAnsi="Arial" w:cs="Arial"/>
                <w:i/>
              </w:rPr>
            </w:pPr>
          </w:p>
        </w:tc>
      </w:tr>
    </w:tbl>
    <w:p w14:paraId="4D829F23" w14:textId="3F913AA3" w:rsidR="00D020EC" w:rsidRPr="00DB4860" w:rsidRDefault="00D020EC" w:rsidP="00D020EC">
      <w:pPr>
        <w:rPr>
          <w:rFonts w:ascii="Arial" w:hAnsi="Arial" w:cs="Arial"/>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2"/>
      </w:tblGrid>
      <w:tr w:rsidR="003E41A2" w:rsidRPr="00DB4860" w14:paraId="57A5C04E" w14:textId="77777777" w:rsidTr="00A974E6">
        <w:trPr>
          <w:trHeight w:val="563"/>
        </w:trPr>
        <w:tc>
          <w:tcPr>
            <w:tcW w:w="8892" w:type="dxa"/>
            <w:tcBorders>
              <w:bottom w:val="single" w:sz="4" w:space="0" w:color="auto"/>
            </w:tcBorders>
            <w:vAlign w:val="center"/>
          </w:tcPr>
          <w:p w14:paraId="767A94A7" w14:textId="2E066212" w:rsidR="003E41A2" w:rsidRPr="00DB4860" w:rsidRDefault="00C955DF">
            <w:pPr>
              <w:jc w:val="both"/>
              <w:rPr>
                <w:rFonts w:ascii="Arial" w:hAnsi="Arial" w:cs="Arial"/>
                <w:i/>
              </w:rPr>
            </w:pPr>
            <w:r w:rsidRPr="00DB4860">
              <w:rPr>
                <w:rFonts w:ascii="Arial" w:hAnsi="Arial"/>
                <w:i/>
              </w:rPr>
              <w:t>Zein diren hurrengo urratsak, perspektibak eta sortutako emaitzak aplikatzeko edo erabiltzeko moduak (etorkizuneko I+G, berrikuntza-proiektua, transferentzia, jakintzaren kudeaketa, sistema sanitarioan ezartzea, eta abar).</w:t>
            </w:r>
          </w:p>
        </w:tc>
      </w:tr>
      <w:tr w:rsidR="003E41A2" w:rsidRPr="00DB4860" w14:paraId="72555E62" w14:textId="77777777" w:rsidTr="00A974E6">
        <w:trPr>
          <w:trHeight w:val="563"/>
        </w:trPr>
        <w:tc>
          <w:tcPr>
            <w:tcW w:w="8892" w:type="dxa"/>
            <w:tcBorders>
              <w:bottom w:val="single" w:sz="4" w:space="0" w:color="auto"/>
            </w:tcBorders>
            <w:vAlign w:val="center"/>
          </w:tcPr>
          <w:p w14:paraId="0CCF5112" w14:textId="77777777" w:rsidR="003E41A2" w:rsidRPr="00DB4860" w:rsidRDefault="003E41A2" w:rsidP="00A974E6">
            <w:pPr>
              <w:rPr>
                <w:rFonts w:ascii="Arial" w:hAnsi="Arial" w:cs="Arial"/>
                <w:i/>
              </w:rPr>
            </w:pPr>
          </w:p>
          <w:p w14:paraId="0865E620" w14:textId="77777777" w:rsidR="003E41A2" w:rsidRPr="00DB4860" w:rsidRDefault="003E41A2" w:rsidP="00A974E6">
            <w:pPr>
              <w:rPr>
                <w:rFonts w:ascii="Arial" w:hAnsi="Arial" w:cs="Arial"/>
                <w:i/>
              </w:rPr>
            </w:pPr>
          </w:p>
          <w:p w14:paraId="483A1126" w14:textId="77777777" w:rsidR="003E41A2" w:rsidRPr="00DB4860" w:rsidRDefault="003E41A2" w:rsidP="00A974E6">
            <w:pPr>
              <w:rPr>
                <w:rFonts w:ascii="Arial" w:hAnsi="Arial" w:cs="Arial"/>
                <w:i/>
              </w:rPr>
            </w:pPr>
          </w:p>
          <w:p w14:paraId="76B0A921" w14:textId="77777777" w:rsidR="003E41A2" w:rsidRPr="00DB4860" w:rsidRDefault="003E41A2" w:rsidP="00A974E6">
            <w:pPr>
              <w:rPr>
                <w:rFonts w:ascii="Arial" w:hAnsi="Arial" w:cs="Arial"/>
                <w:i/>
              </w:rPr>
            </w:pPr>
          </w:p>
        </w:tc>
      </w:tr>
    </w:tbl>
    <w:p w14:paraId="41834BF1" w14:textId="10F7F257" w:rsidR="003E41A2" w:rsidRPr="00DB4860" w:rsidRDefault="003E41A2" w:rsidP="00D020EC">
      <w:pPr>
        <w:rPr>
          <w:rFonts w:ascii="Arial" w:hAnsi="Arial" w:cs="Arial"/>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8363"/>
      </w:tblGrid>
      <w:tr w:rsidR="00D020EC" w:rsidRPr="00DB4860" w14:paraId="0FCB9F02" w14:textId="77777777" w:rsidTr="006E128A">
        <w:trPr>
          <w:trHeight w:val="563"/>
        </w:trPr>
        <w:tc>
          <w:tcPr>
            <w:tcW w:w="8892" w:type="dxa"/>
            <w:gridSpan w:val="2"/>
            <w:tcBorders>
              <w:bottom w:val="single" w:sz="4" w:space="0" w:color="auto"/>
            </w:tcBorders>
            <w:vAlign w:val="center"/>
          </w:tcPr>
          <w:p w14:paraId="271FF375" w14:textId="569740EB" w:rsidR="00D020EC" w:rsidRPr="00DB4860" w:rsidRDefault="00D020EC" w:rsidP="00214C6F">
            <w:pPr>
              <w:jc w:val="both"/>
              <w:rPr>
                <w:rFonts w:ascii="Arial" w:hAnsi="Arial" w:cs="Arial"/>
                <w:szCs w:val="22"/>
              </w:rPr>
            </w:pPr>
            <w:r w:rsidRPr="00DB4860">
              <w:rPr>
                <w:rFonts w:ascii="Arial" w:hAnsi="Arial"/>
                <w:i/>
              </w:rPr>
              <w:t>Espero diren emaitzak Euskal Osasun Zerbitzuan epe labur eta ertainean aplikatzekoak badira, adierazi (X) baldin eta haiek ezartzeak ezaugarri hauek baditu:</w:t>
            </w:r>
          </w:p>
        </w:tc>
      </w:tr>
      <w:tr w:rsidR="00D020EC" w:rsidRPr="00DB4860" w14:paraId="77F44A62" w14:textId="77777777" w:rsidTr="0050393E">
        <w:trPr>
          <w:trHeight w:val="510"/>
        </w:trPr>
        <w:tc>
          <w:tcPr>
            <w:tcW w:w="529" w:type="dxa"/>
            <w:vAlign w:val="center"/>
          </w:tcPr>
          <w:p w14:paraId="11783E66" w14:textId="77777777" w:rsidR="00D020EC" w:rsidRPr="00DB4860" w:rsidRDefault="00D020EC" w:rsidP="0050393E">
            <w:pPr>
              <w:jc w:val="center"/>
              <w:rPr>
                <w:rFonts w:ascii="Arial" w:hAnsi="Arial" w:cs="Arial"/>
                <w:i/>
              </w:rPr>
            </w:pPr>
          </w:p>
        </w:tc>
        <w:tc>
          <w:tcPr>
            <w:tcW w:w="8363" w:type="dxa"/>
            <w:vAlign w:val="center"/>
          </w:tcPr>
          <w:p w14:paraId="7B07DE9E" w14:textId="6811FC12" w:rsidR="00D020EC" w:rsidRPr="00DB4860" w:rsidRDefault="00BC713F" w:rsidP="00214C6F">
            <w:pPr>
              <w:ind w:left="318" w:hanging="318"/>
              <w:jc w:val="both"/>
              <w:rPr>
                <w:rFonts w:ascii="Arial" w:hAnsi="Arial" w:cs="Arial"/>
                <w:i/>
              </w:rPr>
            </w:pPr>
            <w:r w:rsidRPr="00DB4860">
              <w:rPr>
                <w:rFonts w:ascii="Arial" w:hAnsi="Arial"/>
                <w:i/>
              </w:rPr>
              <w:t>i. Garapen informatikoak behar ditu (elkarreragingarritasuna eta abar barne)</w:t>
            </w:r>
          </w:p>
        </w:tc>
      </w:tr>
      <w:tr w:rsidR="00D020EC" w:rsidRPr="00DB4860" w14:paraId="1D52B85F" w14:textId="77777777" w:rsidTr="0050393E">
        <w:trPr>
          <w:trHeight w:val="510"/>
        </w:trPr>
        <w:tc>
          <w:tcPr>
            <w:tcW w:w="529" w:type="dxa"/>
            <w:vAlign w:val="center"/>
          </w:tcPr>
          <w:p w14:paraId="62773F12" w14:textId="77777777" w:rsidR="00D020EC" w:rsidRPr="00DB4860" w:rsidRDefault="00D020EC" w:rsidP="0050393E">
            <w:pPr>
              <w:jc w:val="center"/>
              <w:rPr>
                <w:rFonts w:ascii="Arial" w:hAnsi="Arial" w:cs="Arial"/>
                <w:i/>
              </w:rPr>
            </w:pPr>
          </w:p>
        </w:tc>
        <w:tc>
          <w:tcPr>
            <w:tcW w:w="8363" w:type="dxa"/>
            <w:vAlign w:val="center"/>
          </w:tcPr>
          <w:p w14:paraId="13BB8E67" w14:textId="08482F53" w:rsidR="00D020EC" w:rsidRPr="00DB4860" w:rsidRDefault="00D020EC" w:rsidP="00214C6F">
            <w:pPr>
              <w:ind w:left="318" w:hanging="318"/>
              <w:jc w:val="both"/>
              <w:rPr>
                <w:rFonts w:ascii="Arial" w:hAnsi="Arial" w:cs="Arial"/>
                <w:i/>
              </w:rPr>
            </w:pPr>
            <w:r w:rsidRPr="00DB4860">
              <w:rPr>
                <w:rFonts w:ascii="Arial" w:hAnsi="Arial"/>
                <w:i/>
              </w:rPr>
              <w:t>ii. Irismen sistemiko gisa planteatzen da: euskal osasun-sistema osoa edo zati zentralizaturen bat.</w:t>
            </w:r>
          </w:p>
        </w:tc>
      </w:tr>
      <w:tr w:rsidR="00D020EC" w:rsidRPr="00DB4860" w14:paraId="66C090C0" w14:textId="77777777" w:rsidTr="0050393E">
        <w:trPr>
          <w:trHeight w:val="510"/>
        </w:trPr>
        <w:tc>
          <w:tcPr>
            <w:tcW w:w="529" w:type="dxa"/>
            <w:vAlign w:val="center"/>
          </w:tcPr>
          <w:p w14:paraId="5DA66BC1" w14:textId="77777777" w:rsidR="00D020EC" w:rsidRPr="00DB4860" w:rsidRDefault="00D020EC" w:rsidP="0050393E">
            <w:pPr>
              <w:jc w:val="center"/>
              <w:rPr>
                <w:rFonts w:ascii="Arial" w:hAnsi="Arial" w:cs="Arial"/>
                <w:i/>
              </w:rPr>
            </w:pPr>
          </w:p>
        </w:tc>
        <w:tc>
          <w:tcPr>
            <w:tcW w:w="8363" w:type="dxa"/>
            <w:vAlign w:val="center"/>
          </w:tcPr>
          <w:p w14:paraId="5480A82C" w14:textId="06D04DD2" w:rsidR="00D020EC" w:rsidRPr="00DB4860" w:rsidRDefault="00D020EC" w:rsidP="00214C6F">
            <w:pPr>
              <w:ind w:left="318" w:hanging="318"/>
              <w:jc w:val="both"/>
              <w:rPr>
                <w:rFonts w:ascii="Arial" w:hAnsi="Arial" w:cs="Arial"/>
                <w:i/>
              </w:rPr>
            </w:pPr>
            <w:r w:rsidRPr="00DB4860">
              <w:rPr>
                <w:rFonts w:ascii="Arial" w:hAnsi="Arial"/>
                <w:i/>
              </w:rPr>
              <w:t>iii. Zerbitzuak berrantolatu behar dira.</w:t>
            </w:r>
          </w:p>
        </w:tc>
      </w:tr>
      <w:tr w:rsidR="00D020EC" w:rsidRPr="00DB4860" w14:paraId="3D6E8841" w14:textId="77777777" w:rsidTr="0050393E">
        <w:trPr>
          <w:trHeight w:val="510"/>
        </w:trPr>
        <w:tc>
          <w:tcPr>
            <w:tcW w:w="529" w:type="dxa"/>
            <w:vAlign w:val="center"/>
          </w:tcPr>
          <w:p w14:paraId="05181B15" w14:textId="77777777" w:rsidR="00D020EC" w:rsidRPr="00DB4860" w:rsidRDefault="00D020EC" w:rsidP="0050393E">
            <w:pPr>
              <w:jc w:val="center"/>
              <w:rPr>
                <w:rFonts w:ascii="Arial" w:hAnsi="Arial" w:cs="Arial"/>
                <w:i/>
              </w:rPr>
            </w:pPr>
          </w:p>
        </w:tc>
        <w:tc>
          <w:tcPr>
            <w:tcW w:w="8363" w:type="dxa"/>
            <w:vAlign w:val="center"/>
          </w:tcPr>
          <w:p w14:paraId="08D3B90B" w14:textId="70A29E63" w:rsidR="00D020EC" w:rsidRPr="00DB4860" w:rsidRDefault="00D020EC" w:rsidP="00214C6F">
            <w:pPr>
              <w:ind w:left="318" w:hanging="318"/>
              <w:jc w:val="both"/>
              <w:rPr>
                <w:rFonts w:ascii="Arial" w:hAnsi="Arial" w:cs="Arial"/>
                <w:i/>
              </w:rPr>
            </w:pPr>
            <w:r w:rsidRPr="00DB4860">
              <w:rPr>
                <w:rFonts w:ascii="Arial" w:hAnsi="Arial"/>
                <w:i/>
              </w:rPr>
              <w:t>iv. Profil berriak sartu behar dira, edo lehendik dauden profilen kontratazio berriak.</w:t>
            </w:r>
          </w:p>
        </w:tc>
      </w:tr>
      <w:tr w:rsidR="00D020EC" w:rsidRPr="00DB4860" w14:paraId="7EA1BCB3" w14:textId="77777777" w:rsidTr="0050393E">
        <w:trPr>
          <w:trHeight w:val="510"/>
        </w:trPr>
        <w:tc>
          <w:tcPr>
            <w:tcW w:w="529" w:type="dxa"/>
            <w:tcBorders>
              <w:bottom w:val="single" w:sz="4" w:space="0" w:color="auto"/>
            </w:tcBorders>
            <w:vAlign w:val="center"/>
          </w:tcPr>
          <w:p w14:paraId="4AB6FBB8" w14:textId="77777777" w:rsidR="00D020EC" w:rsidRPr="00DB4860" w:rsidRDefault="00D020EC" w:rsidP="0050393E">
            <w:pPr>
              <w:jc w:val="center"/>
              <w:rPr>
                <w:rFonts w:ascii="Arial" w:hAnsi="Arial" w:cs="Arial"/>
                <w:i/>
              </w:rPr>
            </w:pPr>
          </w:p>
        </w:tc>
        <w:tc>
          <w:tcPr>
            <w:tcW w:w="8363" w:type="dxa"/>
            <w:tcBorders>
              <w:bottom w:val="dotted" w:sz="4" w:space="0" w:color="auto"/>
            </w:tcBorders>
            <w:vAlign w:val="center"/>
          </w:tcPr>
          <w:p w14:paraId="68E39A42" w14:textId="00471B26" w:rsidR="00D020EC" w:rsidRPr="00DB4860" w:rsidRDefault="00D020EC" w:rsidP="0050393E">
            <w:pPr>
              <w:ind w:left="318" w:hanging="318"/>
              <w:rPr>
                <w:rFonts w:ascii="Arial" w:hAnsi="Arial" w:cs="Arial"/>
                <w:i/>
              </w:rPr>
            </w:pPr>
            <w:r w:rsidRPr="00DB4860">
              <w:rPr>
                <w:rFonts w:ascii="Arial" w:hAnsi="Arial"/>
                <w:i/>
              </w:rPr>
              <w:t>v. Beste batzuk</w:t>
            </w:r>
          </w:p>
        </w:tc>
      </w:tr>
      <w:tr w:rsidR="00D020EC" w:rsidRPr="00DB4860" w14:paraId="6EF315EE" w14:textId="77777777" w:rsidTr="0050393E">
        <w:trPr>
          <w:trHeight w:val="340"/>
        </w:trPr>
        <w:tc>
          <w:tcPr>
            <w:tcW w:w="529" w:type="dxa"/>
            <w:tcBorders>
              <w:left w:val="nil"/>
              <w:bottom w:val="nil"/>
            </w:tcBorders>
            <w:vAlign w:val="center"/>
          </w:tcPr>
          <w:p w14:paraId="3D2497F1" w14:textId="77777777" w:rsidR="00D020EC" w:rsidRPr="00DB4860" w:rsidRDefault="00D020EC" w:rsidP="00D020EC">
            <w:pPr>
              <w:rPr>
                <w:rFonts w:ascii="Arial" w:hAnsi="Arial" w:cs="Arial"/>
                <w:i/>
              </w:rPr>
            </w:pPr>
          </w:p>
        </w:tc>
        <w:tc>
          <w:tcPr>
            <w:tcW w:w="8363" w:type="dxa"/>
            <w:tcBorders>
              <w:top w:val="dotted" w:sz="4" w:space="0" w:color="auto"/>
              <w:bottom w:val="single" w:sz="4" w:space="0" w:color="auto"/>
            </w:tcBorders>
            <w:vAlign w:val="center"/>
          </w:tcPr>
          <w:p w14:paraId="3FE5D397" w14:textId="47E12CE4" w:rsidR="00D020EC" w:rsidRPr="00DB4860" w:rsidRDefault="001B7238" w:rsidP="00D020EC">
            <w:pPr>
              <w:rPr>
                <w:rFonts w:ascii="Arial" w:hAnsi="Arial" w:cs="Arial"/>
                <w:i/>
              </w:rPr>
            </w:pPr>
            <w:r w:rsidRPr="00DB4860">
              <w:rPr>
                <w:rFonts w:ascii="Arial" w:hAnsi="Arial"/>
                <w:i/>
              </w:rPr>
              <w:t>Azaldu hau:</w:t>
            </w:r>
          </w:p>
        </w:tc>
      </w:tr>
    </w:tbl>
    <w:p w14:paraId="0973EB4D" w14:textId="77777777" w:rsidR="00296092" w:rsidRPr="00DB4860" w:rsidRDefault="00296092">
      <w:pPr>
        <w:rPr>
          <w:rFonts w:ascii="Arial" w:hAnsi="Arial" w:cs="Arial"/>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8363"/>
      </w:tblGrid>
      <w:tr w:rsidR="0057397E" w:rsidRPr="00DB4860" w14:paraId="287F6E9D" w14:textId="77777777" w:rsidTr="006E128A">
        <w:trPr>
          <w:trHeight w:val="563"/>
        </w:trPr>
        <w:tc>
          <w:tcPr>
            <w:tcW w:w="8892" w:type="dxa"/>
            <w:gridSpan w:val="2"/>
            <w:tcBorders>
              <w:bottom w:val="single" w:sz="4" w:space="0" w:color="auto"/>
            </w:tcBorders>
            <w:vAlign w:val="center"/>
          </w:tcPr>
          <w:p w14:paraId="5DBFF74F" w14:textId="08435BCA" w:rsidR="0057397E" w:rsidRPr="00DB4860" w:rsidRDefault="0057397E" w:rsidP="00214C6F">
            <w:pPr>
              <w:jc w:val="both"/>
              <w:rPr>
                <w:rFonts w:ascii="Arial" w:hAnsi="Arial" w:cs="Arial"/>
                <w:szCs w:val="22"/>
              </w:rPr>
            </w:pPr>
            <w:r w:rsidRPr="00DB4860">
              <w:rPr>
                <w:rFonts w:ascii="Arial" w:hAnsi="Arial"/>
                <w:i/>
              </w:rPr>
              <w:t>Ea emaitzak aplikatzeak berekin dakarren hirugarrenek transferitzea edo garatzea, geroago garatzeko eta ustiatzeko (erabilera). Adierazi (X) hauek:</w:t>
            </w:r>
          </w:p>
        </w:tc>
      </w:tr>
      <w:tr w:rsidR="0057397E" w:rsidRPr="00DB4860" w14:paraId="4EA4FD9C" w14:textId="77777777" w:rsidTr="0050393E">
        <w:trPr>
          <w:trHeight w:val="510"/>
        </w:trPr>
        <w:tc>
          <w:tcPr>
            <w:tcW w:w="529" w:type="dxa"/>
            <w:vAlign w:val="center"/>
          </w:tcPr>
          <w:p w14:paraId="3BC33981" w14:textId="77777777" w:rsidR="0057397E" w:rsidRPr="00DB4860" w:rsidRDefault="0057397E" w:rsidP="0050393E">
            <w:pPr>
              <w:jc w:val="center"/>
              <w:rPr>
                <w:rFonts w:ascii="Arial" w:hAnsi="Arial" w:cs="Arial"/>
                <w:i/>
              </w:rPr>
            </w:pPr>
          </w:p>
        </w:tc>
        <w:tc>
          <w:tcPr>
            <w:tcW w:w="8363" w:type="dxa"/>
            <w:vAlign w:val="center"/>
          </w:tcPr>
          <w:p w14:paraId="4B81D3BE" w14:textId="159ACFA3" w:rsidR="0057397E" w:rsidRPr="00DB4860" w:rsidRDefault="0057397E" w:rsidP="0050393E">
            <w:pPr>
              <w:ind w:left="318" w:hanging="318"/>
              <w:rPr>
                <w:rFonts w:ascii="Arial" w:hAnsi="Arial" w:cs="Arial"/>
                <w:i/>
              </w:rPr>
            </w:pPr>
            <w:r w:rsidRPr="00DB4860">
              <w:rPr>
                <w:rFonts w:ascii="Arial" w:hAnsi="Arial"/>
                <w:i/>
              </w:rPr>
              <w:t>i.   Hautagai posibleak identifikatu dira garatzeko (edo beste batzuekin batera garatzeko) edo ustiatzeko: EAEkoak edo beste leku batekoak.</w:t>
            </w:r>
          </w:p>
        </w:tc>
      </w:tr>
      <w:tr w:rsidR="0057397E" w:rsidRPr="00DB4860" w14:paraId="34A96F0E" w14:textId="77777777" w:rsidTr="0050393E">
        <w:trPr>
          <w:trHeight w:val="510"/>
        </w:trPr>
        <w:tc>
          <w:tcPr>
            <w:tcW w:w="529" w:type="dxa"/>
            <w:vAlign w:val="center"/>
          </w:tcPr>
          <w:p w14:paraId="2AA21E7E" w14:textId="77777777" w:rsidR="0057397E" w:rsidRPr="00DB4860" w:rsidRDefault="0057397E" w:rsidP="0050393E">
            <w:pPr>
              <w:jc w:val="center"/>
              <w:rPr>
                <w:rFonts w:ascii="Arial" w:hAnsi="Arial" w:cs="Arial"/>
                <w:i/>
              </w:rPr>
            </w:pPr>
          </w:p>
        </w:tc>
        <w:tc>
          <w:tcPr>
            <w:tcW w:w="8363" w:type="dxa"/>
            <w:vAlign w:val="center"/>
          </w:tcPr>
          <w:p w14:paraId="287892EE" w14:textId="45ED252E" w:rsidR="0057397E" w:rsidRPr="00DB4860" w:rsidRDefault="0057397E" w:rsidP="0050393E">
            <w:pPr>
              <w:ind w:left="318" w:hanging="318"/>
              <w:rPr>
                <w:rFonts w:ascii="Arial" w:hAnsi="Arial" w:cs="Arial"/>
                <w:i/>
              </w:rPr>
            </w:pPr>
            <w:r w:rsidRPr="00DB4860">
              <w:rPr>
                <w:rFonts w:ascii="Arial" w:hAnsi="Arial"/>
                <w:i/>
              </w:rPr>
              <w:t>ii.  Jabetza intelektuala babesteko estrategia bat dago edo planteatu da.</w:t>
            </w:r>
          </w:p>
        </w:tc>
      </w:tr>
      <w:tr w:rsidR="0057397E" w:rsidRPr="00DB4860" w14:paraId="5AD1868D" w14:textId="77777777" w:rsidTr="0050393E">
        <w:trPr>
          <w:trHeight w:val="510"/>
        </w:trPr>
        <w:tc>
          <w:tcPr>
            <w:tcW w:w="529" w:type="dxa"/>
            <w:vAlign w:val="center"/>
          </w:tcPr>
          <w:p w14:paraId="63164792" w14:textId="77777777" w:rsidR="0057397E" w:rsidRPr="00DB4860" w:rsidRDefault="0057397E" w:rsidP="0050393E">
            <w:pPr>
              <w:jc w:val="center"/>
              <w:rPr>
                <w:rFonts w:ascii="Arial" w:hAnsi="Arial" w:cs="Arial"/>
                <w:i/>
              </w:rPr>
            </w:pPr>
          </w:p>
        </w:tc>
        <w:tc>
          <w:tcPr>
            <w:tcW w:w="8363" w:type="dxa"/>
            <w:vAlign w:val="center"/>
          </w:tcPr>
          <w:p w14:paraId="68C4A3EC" w14:textId="4AA78369" w:rsidR="0057397E" w:rsidRPr="00DB4860" w:rsidRDefault="0057397E" w:rsidP="0050393E">
            <w:pPr>
              <w:ind w:left="318" w:hanging="318"/>
              <w:rPr>
                <w:rFonts w:ascii="Arial" w:hAnsi="Arial" w:cs="Arial"/>
                <w:i/>
              </w:rPr>
            </w:pPr>
            <w:r w:rsidRPr="00DB4860">
              <w:rPr>
                <w:rFonts w:ascii="Arial" w:hAnsi="Arial"/>
                <w:i/>
              </w:rPr>
              <w:t>iii. Geroko garapena edo erabilera arautzeko akordioren bat dago edo aurreikusi da.</w:t>
            </w:r>
          </w:p>
        </w:tc>
      </w:tr>
      <w:tr w:rsidR="0057397E" w:rsidRPr="00DB4860" w14:paraId="61347D5B" w14:textId="77777777" w:rsidTr="0050393E">
        <w:trPr>
          <w:trHeight w:val="510"/>
        </w:trPr>
        <w:tc>
          <w:tcPr>
            <w:tcW w:w="529" w:type="dxa"/>
            <w:vAlign w:val="center"/>
          </w:tcPr>
          <w:p w14:paraId="3323A5B1" w14:textId="77777777" w:rsidR="0057397E" w:rsidRPr="00DB4860" w:rsidRDefault="0057397E" w:rsidP="0050393E">
            <w:pPr>
              <w:jc w:val="center"/>
              <w:rPr>
                <w:rFonts w:ascii="Arial" w:hAnsi="Arial" w:cs="Arial"/>
                <w:i/>
              </w:rPr>
            </w:pPr>
          </w:p>
        </w:tc>
        <w:tc>
          <w:tcPr>
            <w:tcW w:w="8363" w:type="dxa"/>
            <w:vAlign w:val="center"/>
          </w:tcPr>
          <w:p w14:paraId="7998424D" w14:textId="386A4026" w:rsidR="0057397E" w:rsidRPr="00DB4860" w:rsidRDefault="0057397E" w:rsidP="0050393E">
            <w:pPr>
              <w:ind w:left="318" w:hanging="318"/>
              <w:rPr>
                <w:rFonts w:ascii="Arial" w:hAnsi="Arial" w:cs="Arial"/>
                <w:i/>
              </w:rPr>
            </w:pPr>
            <w:r w:rsidRPr="00DB4860">
              <w:rPr>
                <w:rFonts w:ascii="Arial" w:hAnsi="Arial"/>
                <w:i/>
              </w:rPr>
              <w:t>iv. Enpresa berri bat sortzea planteatu da.</w:t>
            </w:r>
          </w:p>
        </w:tc>
      </w:tr>
    </w:tbl>
    <w:p w14:paraId="7F9B84EE" w14:textId="1E54EE15" w:rsidR="00590C1B" w:rsidRPr="00DB4860" w:rsidRDefault="00590C1B" w:rsidP="0050393E">
      <w:pPr>
        <w:spacing w:line="276" w:lineRule="auto"/>
        <w:rPr>
          <w:rFonts w:ascii="Arial" w:hAnsi="Arial" w:cs="Arial"/>
          <w:i/>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2"/>
      </w:tblGrid>
      <w:tr w:rsidR="00590C1B" w:rsidRPr="00DB4860" w14:paraId="329BD1B6" w14:textId="77777777" w:rsidTr="006D36AF">
        <w:trPr>
          <w:trHeight w:val="563"/>
        </w:trPr>
        <w:tc>
          <w:tcPr>
            <w:tcW w:w="8892" w:type="dxa"/>
            <w:tcBorders>
              <w:bottom w:val="single" w:sz="4" w:space="0" w:color="auto"/>
            </w:tcBorders>
            <w:vAlign w:val="center"/>
          </w:tcPr>
          <w:p w14:paraId="0C479E98" w14:textId="75BB109A" w:rsidR="00590C1B" w:rsidRPr="00DB4860" w:rsidRDefault="00590C1B" w:rsidP="0050393E">
            <w:pPr>
              <w:jc w:val="both"/>
              <w:rPr>
                <w:rFonts w:ascii="Arial" w:hAnsi="Arial" w:cs="Arial"/>
                <w:i/>
              </w:rPr>
            </w:pPr>
            <w:r w:rsidRPr="00DB4860">
              <w:rPr>
                <w:rFonts w:ascii="Arial" w:hAnsi="Arial"/>
                <w:i/>
              </w:rPr>
              <w:t>Espero diren emaitzen aprobetxamenduak izan dezakeen eragina pazienteentzat eta osasun-sistema osoarentzat.</w:t>
            </w:r>
          </w:p>
        </w:tc>
      </w:tr>
      <w:tr w:rsidR="00590C1B" w:rsidRPr="00DB4860" w14:paraId="0BC56C82" w14:textId="77777777" w:rsidTr="006D36AF">
        <w:trPr>
          <w:trHeight w:val="563"/>
        </w:trPr>
        <w:tc>
          <w:tcPr>
            <w:tcW w:w="8892" w:type="dxa"/>
            <w:tcBorders>
              <w:bottom w:val="single" w:sz="4" w:space="0" w:color="auto"/>
            </w:tcBorders>
            <w:vAlign w:val="center"/>
          </w:tcPr>
          <w:p w14:paraId="1EC8F834" w14:textId="77777777" w:rsidR="00590C1B" w:rsidRPr="00DB4860" w:rsidRDefault="00590C1B" w:rsidP="006D36AF">
            <w:pPr>
              <w:rPr>
                <w:rFonts w:ascii="Arial" w:hAnsi="Arial" w:cs="Arial"/>
                <w:i/>
              </w:rPr>
            </w:pPr>
          </w:p>
          <w:p w14:paraId="1EE6A880" w14:textId="77777777" w:rsidR="00590C1B" w:rsidRPr="00DB4860" w:rsidRDefault="00590C1B" w:rsidP="006D36AF">
            <w:pPr>
              <w:rPr>
                <w:rFonts w:ascii="Arial" w:hAnsi="Arial" w:cs="Arial"/>
                <w:i/>
              </w:rPr>
            </w:pPr>
          </w:p>
          <w:p w14:paraId="11DB0687" w14:textId="77777777" w:rsidR="00590C1B" w:rsidRPr="00DB4860" w:rsidRDefault="00590C1B" w:rsidP="006D36AF">
            <w:pPr>
              <w:rPr>
                <w:rFonts w:ascii="Arial" w:hAnsi="Arial" w:cs="Arial"/>
                <w:i/>
              </w:rPr>
            </w:pPr>
          </w:p>
          <w:p w14:paraId="1A961C39" w14:textId="77777777" w:rsidR="00590C1B" w:rsidRPr="00DB4860" w:rsidRDefault="00590C1B" w:rsidP="006D36AF">
            <w:pPr>
              <w:rPr>
                <w:rFonts w:ascii="Arial" w:hAnsi="Arial" w:cs="Arial"/>
                <w:i/>
              </w:rPr>
            </w:pPr>
          </w:p>
        </w:tc>
      </w:tr>
    </w:tbl>
    <w:p w14:paraId="11CE0BA8" w14:textId="4B6598D7" w:rsidR="00362025" w:rsidRPr="00DB4860" w:rsidRDefault="00362025" w:rsidP="00CA076C">
      <w:pPr>
        <w:spacing w:line="276" w:lineRule="auto"/>
        <w:rPr>
          <w:rFonts w:ascii="Arial" w:hAnsi="Arial" w:cs="Arial"/>
          <w:i/>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2"/>
      </w:tblGrid>
      <w:tr w:rsidR="00674A88" w:rsidRPr="00DB4860" w14:paraId="65434C9C" w14:textId="77777777" w:rsidTr="00412585">
        <w:trPr>
          <w:trHeight w:val="563"/>
        </w:trPr>
        <w:tc>
          <w:tcPr>
            <w:tcW w:w="8892" w:type="dxa"/>
            <w:tcBorders>
              <w:bottom w:val="single" w:sz="4" w:space="0" w:color="auto"/>
            </w:tcBorders>
            <w:vAlign w:val="center"/>
          </w:tcPr>
          <w:p w14:paraId="1C4A30EA" w14:textId="67807957" w:rsidR="00674A88" w:rsidRPr="00DB4860" w:rsidRDefault="00674A88" w:rsidP="00674A88">
            <w:pPr>
              <w:jc w:val="both"/>
              <w:rPr>
                <w:rFonts w:ascii="Arial" w:hAnsi="Arial" w:cs="Arial"/>
                <w:i/>
              </w:rPr>
            </w:pPr>
            <w:r w:rsidRPr="00DB4860">
              <w:rPr>
                <w:rFonts w:ascii="Arial" w:hAnsi="Arial"/>
                <w:i/>
              </w:rPr>
              <w:t>Espero diren emaitzen aprobetxamenduak izan dezakeen eragina EAEko egitura ekonomikoan, soziosanitarioan eta osasun publikokoan.</w:t>
            </w:r>
          </w:p>
        </w:tc>
      </w:tr>
      <w:tr w:rsidR="00674A88" w:rsidRPr="00DB4860" w14:paraId="3006C3AD" w14:textId="77777777" w:rsidTr="00412585">
        <w:trPr>
          <w:trHeight w:val="563"/>
        </w:trPr>
        <w:tc>
          <w:tcPr>
            <w:tcW w:w="8892" w:type="dxa"/>
            <w:tcBorders>
              <w:bottom w:val="single" w:sz="4" w:space="0" w:color="auto"/>
            </w:tcBorders>
            <w:vAlign w:val="center"/>
          </w:tcPr>
          <w:p w14:paraId="61DEE113" w14:textId="77777777" w:rsidR="00674A88" w:rsidRPr="00DB4860" w:rsidRDefault="00674A88" w:rsidP="00412585">
            <w:pPr>
              <w:rPr>
                <w:rFonts w:ascii="Arial" w:hAnsi="Arial" w:cs="Arial"/>
                <w:i/>
              </w:rPr>
            </w:pPr>
          </w:p>
          <w:p w14:paraId="3E6D7F07" w14:textId="77777777" w:rsidR="00674A88" w:rsidRPr="00DB4860" w:rsidRDefault="00674A88" w:rsidP="00412585">
            <w:pPr>
              <w:rPr>
                <w:rFonts w:ascii="Arial" w:hAnsi="Arial" w:cs="Arial"/>
                <w:i/>
              </w:rPr>
            </w:pPr>
          </w:p>
          <w:p w14:paraId="09AF0351" w14:textId="77777777" w:rsidR="00674A88" w:rsidRPr="00DB4860" w:rsidRDefault="00674A88" w:rsidP="00412585">
            <w:pPr>
              <w:rPr>
                <w:rFonts w:ascii="Arial" w:hAnsi="Arial" w:cs="Arial"/>
                <w:i/>
              </w:rPr>
            </w:pPr>
          </w:p>
          <w:p w14:paraId="1A1EF0C0" w14:textId="77777777" w:rsidR="00674A88" w:rsidRPr="00DB4860" w:rsidRDefault="00674A88" w:rsidP="00412585">
            <w:pPr>
              <w:rPr>
                <w:rFonts w:ascii="Arial" w:hAnsi="Arial" w:cs="Arial"/>
                <w:i/>
              </w:rPr>
            </w:pPr>
          </w:p>
        </w:tc>
      </w:tr>
    </w:tbl>
    <w:p w14:paraId="13A542E7" w14:textId="77777777" w:rsidR="00674A88" w:rsidRPr="00DB4860" w:rsidRDefault="00674A88">
      <w:pPr>
        <w:spacing w:after="200" w:line="276" w:lineRule="auto"/>
        <w:rPr>
          <w:rFonts w:ascii="Arial" w:hAnsi="Arial" w:cs="Arial"/>
          <w:i/>
        </w:rPr>
      </w:pPr>
    </w:p>
    <w:p w14:paraId="2D018112" w14:textId="6E497464" w:rsidR="00590C1B" w:rsidRPr="00DB4860" w:rsidRDefault="00590C1B" w:rsidP="00165C12">
      <w:pPr>
        <w:pStyle w:val="Zerrenda-paragrafoa"/>
        <w:jc w:val="both"/>
        <w:rPr>
          <w:rFonts w:ascii="Arial" w:hAnsi="Arial" w:cs="Arial"/>
          <w:i/>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2"/>
      </w:tblGrid>
      <w:tr w:rsidR="00590C1B" w:rsidRPr="00DB4860" w14:paraId="2720DC8E" w14:textId="77777777" w:rsidTr="006D36AF">
        <w:trPr>
          <w:trHeight w:val="563"/>
        </w:trPr>
        <w:tc>
          <w:tcPr>
            <w:tcW w:w="8892" w:type="dxa"/>
            <w:tcBorders>
              <w:bottom w:val="single" w:sz="4" w:space="0" w:color="auto"/>
            </w:tcBorders>
            <w:vAlign w:val="center"/>
          </w:tcPr>
          <w:p w14:paraId="6EB16948" w14:textId="350B653B" w:rsidR="00590C1B" w:rsidRPr="00DB4860" w:rsidRDefault="00590C1B" w:rsidP="006D36AF">
            <w:pPr>
              <w:jc w:val="both"/>
              <w:rPr>
                <w:rFonts w:ascii="Arial" w:hAnsi="Arial" w:cs="Arial"/>
                <w:i/>
              </w:rPr>
            </w:pPr>
            <w:r w:rsidRPr="00DB4860">
              <w:rPr>
                <w:rFonts w:ascii="Arial" w:hAnsi="Arial"/>
                <w:i/>
              </w:rPr>
              <w:t>Proiektuaren laburpena/Abstract (250 hitz gehienez)</w:t>
            </w:r>
          </w:p>
        </w:tc>
      </w:tr>
      <w:tr w:rsidR="00590C1B" w:rsidRPr="00DB4860" w14:paraId="56E583A9" w14:textId="77777777" w:rsidTr="006D36AF">
        <w:trPr>
          <w:trHeight w:val="563"/>
        </w:trPr>
        <w:tc>
          <w:tcPr>
            <w:tcW w:w="8892" w:type="dxa"/>
            <w:tcBorders>
              <w:bottom w:val="single" w:sz="4" w:space="0" w:color="auto"/>
            </w:tcBorders>
            <w:vAlign w:val="center"/>
          </w:tcPr>
          <w:p w14:paraId="32B9EE8E" w14:textId="77777777" w:rsidR="00590C1B" w:rsidRPr="00DB4860" w:rsidRDefault="00590C1B" w:rsidP="006D36AF">
            <w:pPr>
              <w:rPr>
                <w:rFonts w:ascii="Arial" w:hAnsi="Arial" w:cs="Arial"/>
                <w:i/>
              </w:rPr>
            </w:pPr>
          </w:p>
          <w:p w14:paraId="2201958E" w14:textId="0DA114F5" w:rsidR="00590C1B" w:rsidRPr="00DB4860" w:rsidRDefault="00590C1B" w:rsidP="006D36AF">
            <w:pPr>
              <w:rPr>
                <w:rFonts w:ascii="Arial" w:hAnsi="Arial" w:cs="Arial"/>
                <w:i/>
              </w:rPr>
            </w:pPr>
          </w:p>
          <w:p w14:paraId="77ADBF43" w14:textId="7280D325" w:rsidR="00590C1B" w:rsidRPr="00DB4860" w:rsidRDefault="00590C1B" w:rsidP="006D36AF">
            <w:pPr>
              <w:rPr>
                <w:rFonts w:ascii="Arial" w:hAnsi="Arial" w:cs="Arial"/>
                <w:i/>
              </w:rPr>
            </w:pPr>
          </w:p>
          <w:p w14:paraId="53312921" w14:textId="1F02A255" w:rsidR="00590C1B" w:rsidRPr="00DB4860" w:rsidRDefault="00590C1B" w:rsidP="006D36AF">
            <w:pPr>
              <w:rPr>
                <w:rFonts w:ascii="Arial" w:hAnsi="Arial" w:cs="Arial"/>
                <w:i/>
              </w:rPr>
            </w:pPr>
          </w:p>
          <w:p w14:paraId="431A53F2" w14:textId="3529E7F7" w:rsidR="00590C1B" w:rsidRPr="00DB4860" w:rsidRDefault="00590C1B" w:rsidP="006D36AF">
            <w:pPr>
              <w:rPr>
                <w:rFonts w:ascii="Arial" w:hAnsi="Arial" w:cs="Arial"/>
                <w:i/>
              </w:rPr>
            </w:pPr>
          </w:p>
          <w:p w14:paraId="23B4ABF3" w14:textId="74CCE47A" w:rsidR="00590C1B" w:rsidRPr="00DB4860" w:rsidRDefault="00590C1B" w:rsidP="006D36AF">
            <w:pPr>
              <w:rPr>
                <w:rFonts w:ascii="Arial" w:hAnsi="Arial" w:cs="Arial"/>
                <w:i/>
              </w:rPr>
            </w:pPr>
          </w:p>
          <w:p w14:paraId="7366048B" w14:textId="36C5F458" w:rsidR="00590C1B" w:rsidRPr="00DB4860" w:rsidRDefault="00590C1B" w:rsidP="006D36AF">
            <w:pPr>
              <w:rPr>
                <w:rFonts w:ascii="Arial" w:hAnsi="Arial" w:cs="Arial"/>
                <w:i/>
              </w:rPr>
            </w:pPr>
          </w:p>
          <w:p w14:paraId="633B9A40" w14:textId="1B5F23C2" w:rsidR="00590C1B" w:rsidRPr="00DB4860" w:rsidRDefault="00590C1B" w:rsidP="006D36AF">
            <w:pPr>
              <w:rPr>
                <w:rFonts w:ascii="Arial" w:hAnsi="Arial" w:cs="Arial"/>
                <w:i/>
              </w:rPr>
            </w:pPr>
          </w:p>
          <w:p w14:paraId="2BEB8F3D" w14:textId="78C4FF1F" w:rsidR="00DE6E22" w:rsidRPr="00DB4860" w:rsidRDefault="00DE6E22" w:rsidP="006D36AF">
            <w:pPr>
              <w:rPr>
                <w:rFonts w:ascii="Arial" w:hAnsi="Arial" w:cs="Arial"/>
                <w:i/>
              </w:rPr>
            </w:pPr>
          </w:p>
          <w:p w14:paraId="387C41CC" w14:textId="04E756FA" w:rsidR="00DE6E22" w:rsidRPr="00DB4860" w:rsidRDefault="00DE6E22" w:rsidP="006D36AF">
            <w:pPr>
              <w:rPr>
                <w:rFonts w:ascii="Arial" w:hAnsi="Arial" w:cs="Arial"/>
                <w:i/>
              </w:rPr>
            </w:pPr>
          </w:p>
          <w:p w14:paraId="3A007735" w14:textId="77777777" w:rsidR="00DE6E22" w:rsidRPr="00DB4860" w:rsidRDefault="00DE6E22" w:rsidP="006D36AF">
            <w:pPr>
              <w:rPr>
                <w:rFonts w:ascii="Arial" w:hAnsi="Arial" w:cs="Arial"/>
                <w:i/>
              </w:rPr>
            </w:pPr>
          </w:p>
          <w:p w14:paraId="0B3F4543" w14:textId="0C396D77" w:rsidR="006B0E49" w:rsidRPr="00DB4860" w:rsidRDefault="006B0E49" w:rsidP="006D36AF">
            <w:pPr>
              <w:rPr>
                <w:rFonts w:ascii="Arial" w:hAnsi="Arial" w:cs="Arial"/>
                <w:i/>
              </w:rPr>
            </w:pPr>
          </w:p>
          <w:p w14:paraId="31D32581" w14:textId="77777777" w:rsidR="00590C1B" w:rsidRPr="00DB4860" w:rsidRDefault="00590C1B" w:rsidP="006D36AF">
            <w:pPr>
              <w:rPr>
                <w:rFonts w:ascii="Arial" w:hAnsi="Arial" w:cs="Arial"/>
                <w:i/>
              </w:rPr>
            </w:pPr>
          </w:p>
          <w:p w14:paraId="0C529331" w14:textId="77777777" w:rsidR="00590C1B" w:rsidRPr="00DB4860" w:rsidRDefault="00590C1B" w:rsidP="006D36AF">
            <w:pPr>
              <w:rPr>
                <w:rFonts w:ascii="Arial" w:hAnsi="Arial" w:cs="Arial"/>
                <w:i/>
              </w:rPr>
            </w:pPr>
          </w:p>
        </w:tc>
      </w:tr>
    </w:tbl>
    <w:p w14:paraId="3859BAF0" w14:textId="44084027" w:rsidR="00590C1B" w:rsidRPr="00DB4860" w:rsidRDefault="00590C1B">
      <w:pPr>
        <w:spacing w:after="200" w:line="276" w:lineRule="auto"/>
        <w:rPr>
          <w:rFonts w:ascii="Arial" w:hAnsi="Arial" w:cs="Arial"/>
          <w:i/>
        </w:rPr>
      </w:pPr>
    </w:p>
    <w:p w14:paraId="0B91E9EB" w14:textId="15BD1459" w:rsidR="00590C1B" w:rsidRPr="00DB4860" w:rsidRDefault="00590C1B">
      <w:pPr>
        <w:spacing w:after="200" w:line="276" w:lineRule="auto"/>
        <w:rPr>
          <w:rFonts w:ascii="Arial" w:hAnsi="Arial" w:cs="Arial"/>
          <w:i/>
        </w:rPr>
      </w:pPr>
      <w:r w:rsidRPr="00DB4860">
        <w:br w:type="page"/>
      </w:r>
    </w:p>
    <w:p w14:paraId="26F8E5EE" w14:textId="5632BA6D" w:rsidR="00F001E3" w:rsidRPr="00DB4860" w:rsidRDefault="00C90383" w:rsidP="00C90383">
      <w:pPr>
        <w:pStyle w:val="1izenburua"/>
        <w:numPr>
          <w:ilvl w:val="0"/>
          <w:numId w:val="0"/>
        </w:numPr>
        <w:rPr>
          <w:rFonts w:ascii="Arial" w:hAnsi="Arial" w:cs="Arial"/>
        </w:rPr>
      </w:pPr>
      <w:bookmarkStart w:id="1" w:name="_Toc99108154"/>
      <w:r w:rsidRPr="00DB4860">
        <w:rPr>
          <w:rFonts w:ascii="Arial" w:hAnsi="Arial"/>
        </w:rPr>
        <w:lastRenderedPageBreak/>
        <w:t>2 Aurrekariak eta egungo artearen egoera</w:t>
      </w:r>
      <w:bookmarkEnd w:id="1"/>
    </w:p>
    <w:p w14:paraId="3599AE1C" w14:textId="77777777" w:rsidR="00F001E3" w:rsidRPr="00DB4860" w:rsidRDefault="00F001E3" w:rsidP="00F001E3">
      <w:pPr>
        <w:rPr>
          <w:rFonts w:ascii="Arial" w:hAnsi="Arial" w:cs="Arial"/>
        </w:rPr>
      </w:pPr>
    </w:p>
    <w:p w14:paraId="08C82A10" w14:textId="265A8940" w:rsidR="001E62B1" w:rsidRPr="00DB4860" w:rsidRDefault="00BC713F" w:rsidP="00BC713F">
      <w:pPr>
        <w:pStyle w:val="Zerrenda-paragrafoa"/>
        <w:ind w:left="0"/>
        <w:jc w:val="both"/>
        <w:rPr>
          <w:rFonts w:ascii="Arial" w:hAnsi="Arial" w:cs="Arial"/>
          <w:i/>
        </w:rPr>
      </w:pPr>
      <w:r w:rsidRPr="00DB4860">
        <w:rPr>
          <w:rFonts w:ascii="Arial" w:hAnsi="Arial"/>
          <w:i/>
        </w:rPr>
        <w:t>- Adierazi argi:</w:t>
      </w:r>
    </w:p>
    <w:p w14:paraId="63B9290F" w14:textId="34AC0D36" w:rsidR="008D3995" w:rsidRPr="00DB4860" w:rsidRDefault="00BC713F" w:rsidP="00BC713F">
      <w:pPr>
        <w:pStyle w:val="Zerrenda-paragrafoa"/>
        <w:ind w:left="1440"/>
        <w:jc w:val="both"/>
        <w:rPr>
          <w:rFonts w:ascii="Arial" w:hAnsi="Arial" w:cs="Arial"/>
          <w:i/>
        </w:rPr>
      </w:pPr>
      <w:r w:rsidRPr="00DB4860">
        <w:rPr>
          <w:rFonts w:ascii="Arial" w:hAnsi="Arial"/>
          <w:i/>
        </w:rPr>
        <w:t>- Eskaera egiteko arrazoiak.</w:t>
      </w:r>
    </w:p>
    <w:p w14:paraId="3BAEB30B" w14:textId="291EF6F9" w:rsidR="001E62B1" w:rsidRPr="00DB4860" w:rsidRDefault="00BC713F" w:rsidP="00BC713F">
      <w:pPr>
        <w:pStyle w:val="Zerrenda-paragrafoa"/>
        <w:ind w:left="1440"/>
        <w:jc w:val="both"/>
        <w:rPr>
          <w:rFonts w:ascii="Arial" w:hAnsi="Arial" w:cs="Arial"/>
          <w:i/>
        </w:rPr>
      </w:pPr>
      <w:r w:rsidRPr="00DB4860">
        <w:rPr>
          <w:rFonts w:ascii="Arial" w:hAnsi="Arial"/>
          <w:i/>
        </w:rPr>
        <w:t>- Proiektuaren izaera berritzailea; horretarako, adierazi zer ekarpen zientifiko-tekniko dakarkion proiektuak egungo artearen egoerari (eta, hala badagokio, ekarpen lehiakorra e</w:t>
      </w:r>
      <w:bookmarkStart w:id="2" w:name="_GoBack"/>
      <w:bookmarkEnd w:id="2"/>
      <w:r w:rsidRPr="00DB4860">
        <w:rPr>
          <w:rFonts w:ascii="Arial" w:hAnsi="Arial"/>
          <w:i/>
        </w:rPr>
        <w:t>do posizionamendukoa), eta gehitu bibliografia garrantzitsuenerako atal bat.</w:t>
      </w:r>
    </w:p>
    <w:p w14:paraId="7ECA4245" w14:textId="2C348383" w:rsidR="00F001E3" w:rsidRPr="00DB4860" w:rsidRDefault="00F001E3" w:rsidP="001E62B1">
      <w:pPr>
        <w:pStyle w:val="Zerrenda-paragrafoa"/>
        <w:ind w:left="1440"/>
        <w:jc w:val="both"/>
        <w:rPr>
          <w:rFonts w:ascii="Arial" w:hAnsi="Arial" w:cs="Arial"/>
          <w:i/>
        </w:rPr>
      </w:pPr>
    </w:p>
    <w:p w14:paraId="305D3DF0" w14:textId="77777777" w:rsidR="00FE4442" w:rsidRPr="00DB4860" w:rsidRDefault="00FE4442">
      <w:pPr>
        <w:spacing w:after="200" w:line="276" w:lineRule="auto"/>
        <w:rPr>
          <w:rFonts w:ascii="Arial" w:hAnsi="Arial" w:cs="Arial"/>
        </w:rPr>
      </w:pPr>
      <w:r w:rsidRPr="00DB4860">
        <w:br w:type="page"/>
      </w:r>
    </w:p>
    <w:p w14:paraId="041DF72F" w14:textId="60668657" w:rsidR="00FE4442" w:rsidRPr="00DB4860" w:rsidRDefault="00C90383" w:rsidP="00C90383">
      <w:pPr>
        <w:pStyle w:val="1izenburua"/>
        <w:numPr>
          <w:ilvl w:val="0"/>
          <w:numId w:val="0"/>
        </w:numPr>
        <w:rPr>
          <w:rFonts w:ascii="Arial" w:hAnsi="Arial" w:cs="Arial"/>
        </w:rPr>
      </w:pPr>
      <w:bookmarkStart w:id="3" w:name="_Toc99108155"/>
      <w:r w:rsidRPr="00DB4860">
        <w:rPr>
          <w:rFonts w:ascii="Arial" w:hAnsi="Arial"/>
        </w:rPr>
        <w:lastRenderedPageBreak/>
        <w:t>3 Ikuspegia eta metodologia</w:t>
      </w:r>
      <w:bookmarkEnd w:id="3"/>
    </w:p>
    <w:p w14:paraId="0CA07522" w14:textId="77777777" w:rsidR="00FE4442" w:rsidRPr="00DB4860" w:rsidRDefault="00FE4442" w:rsidP="00FE4442">
      <w:pPr>
        <w:rPr>
          <w:rFonts w:ascii="Arial" w:hAnsi="Arial" w:cs="Arial"/>
        </w:rPr>
      </w:pPr>
    </w:p>
    <w:p w14:paraId="02BA4F87" w14:textId="68002A75" w:rsidR="00FB5227" w:rsidRPr="00DB4860" w:rsidRDefault="00BC713F" w:rsidP="00BC713F">
      <w:pPr>
        <w:pStyle w:val="Zerrenda-paragrafoa"/>
        <w:ind w:left="0"/>
        <w:jc w:val="both"/>
        <w:rPr>
          <w:rFonts w:ascii="Arial" w:hAnsi="Arial" w:cs="Arial"/>
          <w:i/>
        </w:rPr>
      </w:pPr>
      <w:r w:rsidRPr="00DB4860">
        <w:rPr>
          <w:rFonts w:ascii="Arial" w:hAnsi="Arial"/>
          <w:i/>
        </w:rPr>
        <w:t>- Deskribatu argi:</w:t>
      </w:r>
    </w:p>
    <w:p w14:paraId="4089AE08" w14:textId="50A5AC50" w:rsidR="00FE4442" w:rsidRPr="00DB4860" w:rsidRDefault="00BC713F" w:rsidP="00BC713F">
      <w:pPr>
        <w:pStyle w:val="Zerrenda-paragrafoa"/>
        <w:ind w:left="1440"/>
        <w:jc w:val="both"/>
        <w:rPr>
          <w:rFonts w:ascii="Arial" w:hAnsi="Arial" w:cs="Arial"/>
          <w:i/>
        </w:rPr>
      </w:pPr>
      <w:r w:rsidRPr="00DB4860">
        <w:rPr>
          <w:rFonts w:ascii="Arial" w:hAnsi="Arial"/>
          <w:i/>
        </w:rPr>
        <w:t>- Hipotesiak, helburuak, azterlanaren diseinua, subjektuak, aldagaiak, datuen bilketa eta analisia, azterketaren mugak eta gogoeta etikoak eta kontingentzia-plana.</w:t>
      </w:r>
    </w:p>
    <w:p w14:paraId="7CE64764" w14:textId="43EAF5E1" w:rsidR="001149D7" w:rsidRPr="00DB4860" w:rsidRDefault="00BC713F" w:rsidP="00BC713F">
      <w:pPr>
        <w:pStyle w:val="Zerrenda-paragrafoa"/>
        <w:ind w:left="1440"/>
        <w:jc w:val="both"/>
        <w:rPr>
          <w:rFonts w:ascii="Arial" w:hAnsi="Arial" w:cs="Arial"/>
          <w:i/>
        </w:rPr>
      </w:pPr>
      <w:r w:rsidRPr="00DB4860">
        <w:rPr>
          <w:rFonts w:ascii="Arial" w:hAnsi="Arial"/>
          <w:i/>
        </w:rPr>
        <w:t>- Proiektuaren zein garapen-fasetan balora daitekeen proposatutako aurrerapena (jakintzan, balorazioan, produktu edo zerbitzu berrien garapenean, edo erabakiak hartzean).</w:t>
      </w:r>
    </w:p>
    <w:p w14:paraId="25E7156F" w14:textId="77777777" w:rsidR="00FE4442" w:rsidRPr="00DB4860" w:rsidRDefault="00FE4442">
      <w:pPr>
        <w:spacing w:after="200" w:line="276" w:lineRule="auto"/>
        <w:rPr>
          <w:rFonts w:ascii="Arial" w:hAnsi="Arial" w:cs="Arial"/>
        </w:rPr>
      </w:pPr>
      <w:r w:rsidRPr="00DB4860">
        <w:br w:type="page"/>
      </w:r>
    </w:p>
    <w:p w14:paraId="2D2E0A35" w14:textId="711DE06F" w:rsidR="00FE4442" w:rsidRPr="00DB4860" w:rsidRDefault="00C90383" w:rsidP="00C90383">
      <w:pPr>
        <w:pStyle w:val="1izenburua"/>
        <w:numPr>
          <w:ilvl w:val="0"/>
          <w:numId w:val="0"/>
        </w:numPr>
        <w:rPr>
          <w:rFonts w:ascii="Arial" w:hAnsi="Arial" w:cs="Arial"/>
        </w:rPr>
      </w:pPr>
      <w:bookmarkStart w:id="4" w:name="_Toc99108156"/>
      <w:r w:rsidRPr="00DB4860">
        <w:rPr>
          <w:rFonts w:ascii="Arial" w:hAnsi="Arial"/>
        </w:rPr>
        <w:lastRenderedPageBreak/>
        <w:t>4 Lan-plana</w:t>
      </w:r>
      <w:bookmarkEnd w:id="4"/>
    </w:p>
    <w:p w14:paraId="5A4A66A6" w14:textId="77777777" w:rsidR="00FE4442" w:rsidRPr="00DB4860" w:rsidRDefault="00FE4442" w:rsidP="00FE4442">
      <w:pPr>
        <w:rPr>
          <w:rFonts w:ascii="Arial" w:hAnsi="Arial" w:cs="Arial"/>
        </w:rPr>
      </w:pPr>
    </w:p>
    <w:p w14:paraId="7350CE83" w14:textId="4286D733" w:rsidR="00FE4442" w:rsidRPr="00DB4860" w:rsidRDefault="00BC713F" w:rsidP="00BC713F">
      <w:pPr>
        <w:pStyle w:val="Zerrenda-paragrafoa"/>
        <w:ind w:left="0"/>
        <w:jc w:val="both"/>
        <w:rPr>
          <w:rFonts w:ascii="Arial" w:hAnsi="Arial" w:cs="Arial"/>
          <w:i/>
        </w:rPr>
      </w:pPr>
      <w:r w:rsidRPr="00DB4860">
        <w:rPr>
          <w:rFonts w:ascii="Arial" w:hAnsi="Arial"/>
          <w:i/>
        </w:rPr>
        <w:t>- Deskribatu behar dira proiektua garatzeko etapak, atazen banaketa eta proiektua burutzeko nola antolatuko den; era berean, kronograma bat sartu ahal izango da proiektuaren faseak, atazak eta mugarri/entregagai garrantzitsuenak.</w:t>
      </w:r>
    </w:p>
    <w:p w14:paraId="7E0F5A1E" w14:textId="77777777" w:rsidR="00F12594" w:rsidRPr="00DB4860" w:rsidRDefault="00F12594" w:rsidP="00F12594">
      <w:pPr>
        <w:rPr>
          <w:rFonts w:ascii="Arial" w:hAnsi="Arial" w:cs="Arial"/>
        </w:rPr>
      </w:pPr>
    </w:p>
    <w:p w14:paraId="2E012BB5" w14:textId="77777777" w:rsidR="00667C74" w:rsidRPr="00DB4860" w:rsidRDefault="00667C74">
      <w:pPr>
        <w:spacing w:after="200" w:line="276" w:lineRule="auto"/>
        <w:rPr>
          <w:rFonts w:ascii="Arial" w:hAnsi="Arial" w:cs="Arial"/>
        </w:rPr>
      </w:pPr>
      <w:r w:rsidRPr="00DB4860">
        <w:br w:type="page"/>
      </w:r>
    </w:p>
    <w:p w14:paraId="7DF68D80" w14:textId="3119AFF6" w:rsidR="00667C74" w:rsidRPr="00DB4860" w:rsidRDefault="00C90383" w:rsidP="00C90383">
      <w:pPr>
        <w:pStyle w:val="1izenburua"/>
        <w:numPr>
          <w:ilvl w:val="0"/>
          <w:numId w:val="0"/>
        </w:numPr>
        <w:rPr>
          <w:rFonts w:ascii="Arial" w:hAnsi="Arial" w:cs="Arial"/>
        </w:rPr>
      </w:pPr>
      <w:bookmarkStart w:id="5" w:name="_Toc99108157"/>
      <w:r w:rsidRPr="00DB4860">
        <w:rPr>
          <w:rFonts w:ascii="Arial" w:hAnsi="Arial"/>
        </w:rPr>
        <w:lastRenderedPageBreak/>
        <w:t>5 Partzuergoaren deskribapena eta ikerketa-taldearen esperientzia</w:t>
      </w:r>
      <w:bookmarkEnd w:id="5"/>
    </w:p>
    <w:p w14:paraId="769F6407" w14:textId="77777777" w:rsidR="00FE4442" w:rsidRPr="00DB4860" w:rsidRDefault="00FE4442" w:rsidP="00F12594">
      <w:pPr>
        <w:rPr>
          <w:rFonts w:ascii="Arial" w:hAnsi="Arial" w:cs="Arial"/>
        </w:rPr>
      </w:pPr>
    </w:p>
    <w:p w14:paraId="5BCD5C8C" w14:textId="56005735" w:rsidR="002B3290" w:rsidRPr="00DB4860" w:rsidRDefault="00BC713F" w:rsidP="00BC713F">
      <w:pPr>
        <w:pStyle w:val="Zerrenda-paragrafoa"/>
        <w:ind w:left="0"/>
        <w:jc w:val="both"/>
        <w:rPr>
          <w:rFonts w:ascii="Arial" w:hAnsi="Arial" w:cs="Arial"/>
          <w:i/>
        </w:rPr>
      </w:pPr>
      <w:r w:rsidRPr="00DB4860">
        <w:rPr>
          <w:rFonts w:ascii="Arial" w:hAnsi="Arial"/>
          <w:i/>
        </w:rPr>
        <w:t>- Labur deskribatu behar da talde orokorra (parte hartzen duten agenteak), eta erakutsi behar dira partzuergoaren osagarritasuna eta agenteen arteko elkarlanak dakartzan abantailak. Azaldu argi zer eginkizun berezi duten langile kliniko asistentzialek. Halakorik ez badago, azaldu zergatik.</w:t>
      </w:r>
    </w:p>
    <w:p w14:paraId="70645860" w14:textId="7AFAE4BE" w:rsidR="00667C74" w:rsidRPr="00DB4860" w:rsidRDefault="00BC713F" w:rsidP="00BC713F">
      <w:pPr>
        <w:pStyle w:val="Zerrenda-paragrafoa"/>
        <w:ind w:left="0"/>
        <w:jc w:val="both"/>
        <w:rPr>
          <w:rFonts w:ascii="Arial" w:hAnsi="Arial" w:cs="Arial"/>
          <w:i/>
        </w:rPr>
      </w:pPr>
      <w:r w:rsidRPr="00DB4860">
        <w:rPr>
          <w:rFonts w:ascii="Arial" w:hAnsi="Arial"/>
          <w:i/>
        </w:rPr>
        <w:t>- Deskribatu ikerketa-taldean parte hartzen duen agente bakoitzaren esperientzia, eta sartu proiektu eta argitalpen garrantzitsuei buruzko erreferentziak eta bestelako emaitzak (gidak, aplikazioak, patenteak eta abar). Memoriarekin batera (II-A.1 eranskina), ikerketa-taldeko kideen curriculum vitae-a sartuko da, Aginduaren 10.6. artikuluan adierazitako aukeren arabera hautatutako eredu normalizatuan, bai eta ikerketa-taldea osatzen duten pertsonen zerrenda ere, II-B eranskineko Excel orrian.</w:t>
      </w:r>
    </w:p>
    <w:p w14:paraId="7BC73603" w14:textId="77777777" w:rsidR="00667C74" w:rsidRPr="00DB4860" w:rsidRDefault="00667C74">
      <w:pPr>
        <w:spacing w:after="200" w:line="276" w:lineRule="auto"/>
        <w:rPr>
          <w:rFonts w:ascii="Arial" w:hAnsi="Arial" w:cs="Arial"/>
        </w:rPr>
      </w:pPr>
      <w:r w:rsidRPr="00DB4860">
        <w:br w:type="page"/>
      </w:r>
    </w:p>
    <w:p w14:paraId="247016EA" w14:textId="6FB8FFA6" w:rsidR="009F3C09" w:rsidRPr="00DB4860" w:rsidRDefault="00C90383" w:rsidP="00C90383">
      <w:pPr>
        <w:pStyle w:val="1izenburua"/>
        <w:numPr>
          <w:ilvl w:val="0"/>
          <w:numId w:val="0"/>
        </w:numPr>
        <w:rPr>
          <w:rFonts w:ascii="Arial" w:hAnsi="Arial" w:cs="Arial"/>
        </w:rPr>
      </w:pPr>
      <w:bookmarkStart w:id="6" w:name="_Toc99108158"/>
      <w:r w:rsidRPr="00DB4860">
        <w:rPr>
          <w:rFonts w:ascii="Arial" w:hAnsi="Arial"/>
        </w:rPr>
        <w:lastRenderedPageBreak/>
        <w:t>6 Aplikagarritasuna, erabilgarritasuna eta espero den inpaktua</w:t>
      </w:r>
      <w:bookmarkEnd w:id="6"/>
    </w:p>
    <w:p w14:paraId="7B2BD25D" w14:textId="77777777" w:rsidR="009F3C09" w:rsidRPr="00DB4860" w:rsidRDefault="009F3C09" w:rsidP="009F3C09">
      <w:pPr>
        <w:rPr>
          <w:rFonts w:ascii="Arial" w:hAnsi="Arial" w:cs="Arial"/>
        </w:rPr>
      </w:pPr>
    </w:p>
    <w:p w14:paraId="101E9C69" w14:textId="53E2A611" w:rsidR="00A7027D" w:rsidRPr="00DB4860" w:rsidRDefault="00BC713F" w:rsidP="00BC713F">
      <w:pPr>
        <w:pStyle w:val="Zerrenda-paragrafoa"/>
        <w:ind w:left="0"/>
        <w:jc w:val="both"/>
        <w:rPr>
          <w:rFonts w:ascii="Arial" w:hAnsi="Arial" w:cs="Arial"/>
          <w:i/>
        </w:rPr>
      </w:pPr>
      <w:r w:rsidRPr="00DB4860">
        <w:rPr>
          <w:rFonts w:ascii="Arial" w:hAnsi="Arial"/>
          <w:i/>
        </w:rPr>
        <w:t>- Deskribatu argi zer emaitza aurreikusten den eta zer inpaktu espero den proiektutik, hauei dagokienez:</w:t>
      </w:r>
    </w:p>
    <w:p w14:paraId="32997D34" w14:textId="7D202E14" w:rsidR="002F53DC" w:rsidRPr="00DB4860" w:rsidRDefault="00BC713F" w:rsidP="00BC713F">
      <w:pPr>
        <w:pStyle w:val="Zerrenda-paragrafoa"/>
        <w:ind w:left="1440"/>
        <w:jc w:val="both"/>
        <w:rPr>
          <w:rFonts w:ascii="Arial" w:hAnsi="Arial" w:cs="Arial"/>
          <w:i/>
        </w:rPr>
      </w:pPr>
      <w:r w:rsidRPr="00DB4860">
        <w:rPr>
          <w:rFonts w:ascii="Arial" w:hAnsi="Arial"/>
          <w:i/>
        </w:rPr>
        <w:t xml:space="preserve">- Osasuna hobetzea, garrantzi translazionala, Euskadiko osasun-sistemaren funtzionamendua eta abar, adierazita nola aurreikusten den inpaktu horiek lortzea. </w:t>
      </w:r>
    </w:p>
    <w:p w14:paraId="456512C0" w14:textId="176DB519" w:rsidR="002F53DC" w:rsidRPr="00DB4860" w:rsidRDefault="00BC713F" w:rsidP="00BC713F">
      <w:pPr>
        <w:pStyle w:val="Zerrenda-paragrafoa"/>
        <w:ind w:left="1440"/>
        <w:jc w:val="both"/>
        <w:rPr>
          <w:rFonts w:ascii="Arial" w:hAnsi="Arial" w:cs="Arial"/>
          <w:i/>
        </w:rPr>
      </w:pPr>
      <w:r w:rsidRPr="00DB4860">
        <w:rPr>
          <w:rFonts w:ascii="Arial" w:hAnsi="Arial"/>
          <w:i/>
        </w:rPr>
        <w:t>- Produktu edo zerbitzu berriak garatzeko prozesuan aurrera egitea.</w:t>
      </w:r>
    </w:p>
    <w:p w14:paraId="518D27F1" w14:textId="542BFE20" w:rsidR="004F4FB6" w:rsidRPr="00DB4860" w:rsidRDefault="00BC713F" w:rsidP="00BC713F">
      <w:pPr>
        <w:pStyle w:val="Zerrenda-paragrafoa"/>
        <w:ind w:left="1440"/>
        <w:jc w:val="both"/>
        <w:rPr>
          <w:rFonts w:ascii="Arial" w:hAnsi="Arial" w:cs="Arial"/>
          <w:i/>
        </w:rPr>
      </w:pPr>
      <w:r w:rsidRPr="00DB4860">
        <w:rPr>
          <w:rFonts w:ascii="Arial" w:hAnsi="Arial"/>
          <w:i/>
        </w:rPr>
        <w:t>- Hala badagokio, EAEko berrikuntza-sistema indartzen eta enpresa-sektore biosanitarioa garatzen laguntzea, balioa sortzea eta EAEko aberastasuna areagotzea.</w:t>
      </w:r>
    </w:p>
    <w:p w14:paraId="49531F17" w14:textId="77777777" w:rsidR="009F3C09" w:rsidRPr="00DB4860" w:rsidRDefault="009F3C09" w:rsidP="009F3C09">
      <w:pPr>
        <w:pStyle w:val="Zerrenda-paragrafoa"/>
        <w:rPr>
          <w:rFonts w:ascii="Arial" w:hAnsi="Arial" w:cs="Arial"/>
          <w:i/>
        </w:rPr>
      </w:pPr>
    </w:p>
    <w:p w14:paraId="14DC81DC" w14:textId="77777777" w:rsidR="009F3C09" w:rsidRPr="00DB4860" w:rsidRDefault="009F3C09" w:rsidP="00715486">
      <w:pPr>
        <w:pStyle w:val="Zerrenda-paragrafoa"/>
        <w:rPr>
          <w:rFonts w:ascii="Arial" w:hAnsi="Arial" w:cs="Arial"/>
          <w:i/>
        </w:rPr>
      </w:pPr>
    </w:p>
    <w:p w14:paraId="6A6E99DB" w14:textId="77777777" w:rsidR="00C11512" w:rsidRPr="00DB4860" w:rsidRDefault="00C11512">
      <w:pPr>
        <w:spacing w:after="200" w:line="276" w:lineRule="auto"/>
        <w:rPr>
          <w:rFonts w:ascii="Arial" w:eastAsiaTheme="majorEastAsia" w:hAnsi="Arial" w:cs="Arial"/>
          <w:b/>
          <w:bCs/>
          <w:sz w:val="28"/>
          <w:szCs w:val="28"/>
        </w:rPr>
      </w:pPr>
      <w:r w:rsidRPr="00DB4860">
        <w:br w:type="page"/>
      </w:r>
    </w:p>
    <w:p w14:paraId="30114498" w14:textId="3CAD501F" w:rsidR="00C11512" w:rsidRPr="00DB4860" w:rsidRDefault="00C90383" w:rsidP="00C90383">
      <w:pPr>
        <w:pStyle w:val="1izenburua"/>
        <w:numPr>
          <w:ilvl w:val="0"/>
          <w:numId w:val="0"/>
        </w:numPr>
        <w:jc w:val="both"/>
        <w:rPr>
          <w:rFonts w:ascii="Arial" w:hAnsi="Arial" w:cs="Arial"/>
        </w:rPr>
      </w:pPr>
      <w:bookmarkStart w:id="7" w:name="_Toc99108159"/>
      <w:r w:rsidRPr="00DB4860">
        <w:rPr>
          <w:rFonts w:ascii="Arial" w:hAnsi="Arial"/>
        </w:rPr>
        <w:lastRenderedPageBreak/>
        <w:t>7 Emaitzak ustiatu eta zabaltzeko neurriak</w:t>
      </w:r>
      <w:bookmarkEnd w:id="7"/>
    </w:p>
    <w:p w14:paraId="2181537D" w14:textId="77777777" w:rsidR="009F3C09" w:rsidRPr="00DB4860" w:rsidRDefault="009F3C09" w:rsidP="009F3C09">
      <w:pPr>
        <w:rPr>
          <w:rFonts w:ascii="Arial" w:hAnsi="Arial" w:cs="Arial"/>
          <w:i/>
        </w:rPr>
      </w:pPr>
    </w:p>
    <w:p w14:paraId="796C94D5" w14:textId="7F1EBE29" w:rsidR="00C11512" w:rsidRPr="00DB4860" w:rsidRDefault="00BC713F" w:rsidP="00BC713F">
      <w:pPr>
        <w:pStyle w:val="Zerrenda-paragrafoa"/>
        <w:ind w:left="0"/>
        <w:jc w:val="both"/>
        <w:rPr>
          <w:rFonts w:ascii="Arial" w:hAnsi="Arial" w:cs="Arial"/>
          <w:i/>
        </w:rPr>
      </w:pPr>
      <w:r w:rsidRPr="00DB4860">
        <w:rPr>
          <w:rFonts w:ascii="Arial" w:hAnsi="Arial"/>
          <w:i/>
        </w:rPr>
        <w:t xml:space="preserve">- Proiektutik espero den eragina bermatzeko aurreikusten diren neurriak definitu behar dira: </w:t>
      </w:r>
    </w:p>
    <w:p w14:paraId="24E2D0EB" w14:textId="61C65881" w:rsidR="001516BD" w:rsidRPr="00DB4860" w:rsidRDefault="00BC713F" w:rsidP="00BC713F">
      <w:pPr>
        <w:pStyle w:val="Zerrenda-paragrafoa"/>
        <w:ind w:left="1440"/>
        <w:jc w:val="both"/>
        <w:rPr>
          <w:rFonts w:ascii="Arial" w:hAnsi="Arial" w:cs="Arial"/>
          <w:i/>
        </w:rPr>
      </w:pPr>
      <w:r w:rsidRPr="00DB4860">
        <w:rPr>
          <w:rFonts w:ascii="Arial" w:hAnsi="Arial"/>
          <w:i/>
        </w:rPr>
        <w:t>- Argitalpenak sortzea, sistema sanitarioan ezarri/eskalatu daitezkeen emaitzak (emaitza horiek osasun-sisteman izan dezaketen aplikazioaren prozesua deskribatuta), transferentzia-produktuak, patenteak edo komertzialki ustia daitezkeen beste emaitza batzuk (nola eta noren bidez deskribatuta)</w:t>
      </w:r>
    </w:p>
    <w:p w14:paraId="5596B8F2" w14:textId="037020DA" w:rsidR="00EF7987" w:rsidRPr="00DB4860" w:rsidRDefault="00BC713F" w:rsidP="00BC713F">
      <w:pPr>
        <w:pStyle w:val="Zerrenda-paragrafoa"/>
        <w:ind w:left="1440"/>
        <w:jc w:val="both"/>
        <w:rPr>
          <w:rFonts w:ascii="Arial" w:hAnsi="Arial" w:cs="Arial"/>
          <w:i/>
        </w:rPr>
      </w:pPr>
      <w:r w:rsidRPr="00DB4860">
        <w:rPr>
          <w:rFonts w:ascii="Arial" w:hAnsi="Arial"/>
          <w:i/>
        </w:rPr>
        <w:t>- Entregagaiak zabaltzea Osasun Pertsonalizatuko RIS3 Euskadiren sozializazio-esparruan</w:t>
      </w:r>
    </w:p>
    <w:p w14:paraId="124208A3" w14:textId="77777777" w:rsidR="00EF7987" w:rsidRPr="00DB4860" w:rsidRDefault="00EF7987" w:rsidP="00793612">
      <w:pPr>
        <w:pStyle w:val="Zerrenda-paragrafoa"/>
        <w:ind w:left="1440"/>
        <w:jc w:val="both"/>
        <w:rPr>
          <w:rFonts w:ascii="Arial" w:hAnsi="Arial" w:cs="Arial"/>
          <w:i/>
        </w:rPr>
      </w:pPr>
    </w:p>
    <w:p w14:paraId="0A521E33" w14:textId="1A9EF095" w:rsidR="00715486" w:rsidRPr="00DB4860" w:rsidRDefault="00715486" w:rsidP="00793612">
      <w:pPr>
        <w:pStyle w:val="Zerrenda-paragrafoa"/>
        <w:numPr>
          <w:ilvl w:val="1"/>
          <w:numId w:val="16"/>
        </w:numPr>
        <w:jc w:val="both"/>
        <w:rPr>
          <w:rFonts w:ascii="Arial" w:hAnsi="Arial" w:cs="Arial"/>
          <w:i/>
        </w:rPr>
      </w:pPr>
      <w:r w:rsidRPr="00DB4860">
        <w:br w:type="page"/>
      </w:r>
    </w:p>
    <w:p w14:paraId="0B5D3ADC" w14:textId="62637BEB" w:rsidR="00715486" w:rsidRPr="00DB4860" w:rsidRDefault="00C90383" w:rsidP="00C90383">
      <w:pPr>
        <w:pStyle w:val="1izenburua"/>
        <w:numPr>
          <w:ilvl w:val="0"/>
          <w:numId w:val="0"/>
        </w:numPr>
        <w:rPr>
          <w:rFonts w:ascii="Arial" w:hAnsi="Arial" w:cs="Arial"/>
        </w:rPr>
      </w:pPr>
      <w:bookmarkStart w:id="8" w:name="_Toc99108160"/>
      <w:r w:rsidRPr="00DB4860">
        <w:rPr>
          <w:rFonts w:ascii="Arial" w:hAnsi="Arial"/>
        </w:rPr>
        <w:lastRenderedPageBreak/>
        <w:t>8 Genero-ikuspegiaren integrazioa</w:t>
      </w:r>
      <w:bookmarkEnd w:id="8"/>
    </w:p>
    <w:p w14:paraId="12A7C378" w14:textId="77777777" w:rsidR="00715486" w:rsidRPr="00DB4860" w:rsidRDefault="00715486" w:rsidP="00715486">
      <w:pPr>
        <w:rPr>
          <w:rFonts w:ascii="Arial" w:hAnsi="Arial" w:cs="Arial"/>
        </w:rPr>
      </w:pPr>
    </w:p>
    <w:p w14:paraId="49029940" w14:textId="313B1092" w:rsidR="00715486" w:rsidRPr="00DB4860" w:rsidRDefault="00BC713F" w:rsidP="00BC713F">
      <w:pPr>
        <w:pStyle w:val="Zerrenda-paragrafoa"/>
        <w:ind w:left="0"/>
        <w:jc w:val="both"/>
        <w:rPr>
          <w:rFonts w:ascii="Arial" w:hAnsi="Arial" w:cs="Arial"/>
          <w:i/>
        </w:rPr>
      </w:pPr>
      <w:r w:rsidRPr="00DB4860">
        <w:rPr>
          <w:rFonts w:ascii="Arial" w:hAnsi="Arial"/>
          <w:i/>
        </w:rPr>
        <w:t>- Deskribatu behar da zer tratamendu emango zaion alderdi horri proiektuan. Iradokita dago SAGER gida edo antzeko besteren bat kontsultatzea; SAGER gida gaztelaniara itzulita dago hemen: Gaceta Sanitaria 2018, 33. lib. (2. zk.) DOI: 0.1016/j.gaceta.2018.04.003.</w:t>
      </w:r>
    </w:p>
    <w:p w14:paraId="611E1DDC" w14:textId="77777777" w:rsidR="00B05CE3" w:rsidRPr="00DB4860" w:rsidRDefault="00B05CE3">
      <w:pPr>
        <w:spacing w:after="200" w:line="276" w:lineRule="auto"/>
        <w:rPr>
          <w:rFonts w:ascii="Arial" w:eastAsiaTheme="majorEastAsia" w:hAnsi="Arial" w:cs="Arial"/>
          <w:b/>
          <w:bCs/>
          <w:sz w:val="28"/>
          <w:szCs w:val="28"/>
        </w:rPr>
      </w:pPr>
      <w:r w:rsidRPr="00DB4860">
        <w:br w:type="page"/>
      </w:r>
    </w:p>
    <w:p w14:paraId="5B6C5FDB" w14:textId="38750711" w:rsidR="00667C74" w:rsidRPr="00DB4860" w:rsidRDefault="00C90383" w:rsidP="00C90383">
      <w:pPr>
        <w:pStyle w:val="1izenburua"/>
        <w:numPr>
          <w:ilvl w:val="0"/>
          <w:numId w:val="0"/>
        </w:numPr>
        <w:rPr>
          <w:rFonts w:ascii="Arial" w:hAnsi="Arial" w:cs="Arial"/>
        </w:rPr>
      </w:pPr>
      <w:bookmarkStart w:id="9" w:name="_Toc99108161"/>
      <w:r w:rsidRPr="00DB4860">
        <w:rPr>
          <w:rFonts w:ascii="Arial" w:hAnsi="Arial"/>
        </w:rPr>
        <w:lastRenderedPageBreak/>
        <w:t>9 Aurrekontua eta gastuak justifikatzea</w:t>
      </w:r>
      <w:bookmarkEnd w:id="9"/>
    </w:p>
    <w:p w14:paraId="67A633B7" w14:textId="77777777" w:rsidR="00667C74" w:rsidRPr="00DB4860" w:rsidRDefault="00667C74" w:rsidP="00667C74">
      <w:pPr>
        <w:rPr>
          <w:rFonts w:ascii="Arial" w:hAnsi="Arial" w:cs="Arial"/>
        </w:rPr>
      </w:pPr>
    </w:p>
    <w:p w14:paraId="6E1AE78B" w14:textId="5C39AC24" w:rsidR="008A2800" w:rsidRPr="00DB4860" w:rsidRDefault="00BC713F" w:rsidP="00BC713F">
      <w:pPr>
        <w:pStyle w:val="Zerrenda-paragrafoa"/>
        <w:ind w:left="0"/>
        <w:jc w:val="both"/>
        <w:rPr>
          <w:rFonts w:ascii="Arial" w:hAnsi="Arial" w:cs="Arial"/>
          <w:i/>
        </w:rPr>
      </w:pPr>
      <w:r w:rsidRPr="00DB4860">
        <w:rPr>
          <w:rFonts w:ascii="Arial" w:hAnsi="Arial"/>
          <w:i/>
        </w:rPr>
        <w:t xml:space="preserve">- Eskatutako laguntzaren kontzeptuak justifikatu behar dira. Agente eskatzaile bakoitzerako, sartu dagokion informazioa, eta, horretarako, bete </w:t>
      </w:r>
      <w:r w:rsidRPr="00DB4860">
        <w:rPr>
          <w:rFonts w:ascii="Arial" w:hAnsi="Arial"/>
          <w:b/>
          <w:i/>
        </w:rPr>
        <w:t>II-C.1 eranskineko</w:t>
      </w:r>
      <w:r w:rsidRPr="00DB4860">
        <w:rPr>
          <w:rFonts w:ascii="Arial" w:hAnsi="Arial"/>
          <w:i/>
        </w:rPr>
        <w:t xml:space="preserve"> Excel orria, memoriari erantsi beharrekoa (II-A.1 eranskina).</w:t>
      </w:r>
    </w:p>
    <w:p w14:paraId="1931A733" w14:textId="12937D18" w:rsidR="008A2800" w:rsidRPr="00DB4860" w:rsidRDefault="00BC713F" w:rsidP="00BC713F">
      <w:pPr>
        <w:pStyle w:val="Zerrenda-paragrafoa"/>
        <w:ind w:left="0"/>
        <w:jc w:val="both"/>
        <w:rPr>
          <w:rFonts w:ascii="Arial" w:hAnsi="Arial" w:cs="Arial"/>
          <w:i/>
        </w:rPr>
      </w:pPr>
      <w:r w:rsidRPr="00DB4860">
        <w:rPr>
          <w:rFonts w:ascii="Arial" w:hAnsi="Arial"/>
          <w:i/>
        </w:rPr>
        <w:t>- Zehaztu behar da ea beste laguntzarik eskatu edo eskuratu den proiektua edo proiektuaren zati bat garatzeko.</w:t>
      </w:r>
    </w:p>
    <w:p w14:paraId="20E811FE" w14:textId="77777777" w:rsidR="00FD6AA1" w:rsidRPr="00DB4860" w:rsidRDefault="00FD6AA1" w:rsidP="00FD6AA1">
      <w:pPr>
        <w:pStyle w:val="Zerrenda-paragrafoa"/>
        <w:ind w:left="426"/>
        <w:jc w:val="both"/>
        <w:rPr>
          <w:rFonts w:ascii="Arial" w:hAnsi="Arial" w:cs="Arial"/>
          <w:i/>
        </w:rPr>
      </w:pPr>
    </w:p>
    <w:p w14:paraId="0206F52D" w14:textId="0CA2C490" w:rsidR="007E7C47" w:rsidRPr="00DB4860" w:rsidRDefault="007E7C47" w:rsidP="00FD6AA1">
      <w:pPr>
        <w:pStyle w:val="Zerrenda-paragrafoa"/>
        <w:ind w:left="426"/>
        <w:jc w:val="both"/>
        <w:rPr>
          <w:rFonts w:ascii="Arial" w:hAnsi="Arial" w:cs="Arial"/>
          <w:i/>
        </w:rPr>
      </w:pPr>
    </w:p>
    <w:p w14:paraId="5B5B8813" w14:textId="77777777" w:rsidR="009D3BD0" w:rsidRPr="00DB4860" w:rsidRDefault="009D3BD0" w:rsidP="00FD6AA1">
      <w:pPr>
        <w:pStyle w:val="Zerrenda-paragrafoa"/>
        <w:ind w:left="426"/>
        <w:jc w:val="both"/>
        <w:rPr>
          <w:rFonts w:ascii="Arial" w:hAnsi="Arial" w:cs="Arial"/>
          <w:i/>
        </w:rPr>
      </w:pPr>
    </w:p>
    <w:sectPr w:rsidR="009D3BD0" w:rsidRPr="00DB486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45B30" w14:textId="77777777" w:rsidR="00351D5A" w:rsidRDefault="00351D5A" w:rsidP="004821D6">
      <w:r>
        <w:separator/>
      </w:r>
    </w:p>
  </w:endnote>
  <w:endnote w:type="continuationSeparator" w:id="0">
    <w:p w14:paraId="52BD5C9A" w14:textId="77777777" w:rsidR="00351D5A" w:rsidRDefault="00351D5A" w:rsidP="0048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98372"/>
      <w:docPartObj>
        <w:docPartGallery w:val="Page Numbers (Bottom of Page)"/>
        <w:docPartUnique/>
      </w:docPartObj>
    </w:sdtPr>
    <w:sdtEndPr/>
    <w:sdtContent>
      <w:p w14:paraId="6D4944A6" w14:textId="68D9C9EE" w:rsidR="00E61C9A" w:rsidRDefault="00E61C9A">
        <w:pPr>
          <w:pStyle w:val="Orri-oina"/>
          <w:jc w:val="right"/>
        </w:pPr>
        <w:r>
          <w:fldChar w:fldCharType="begin"/>
        </w:r>
        <w:r>
          <w:instrText>PAGE   \* MERGEFORMAT</w:instrText>
        </w:r>
        <w:r>
          <w:fldChar w:fldCharType="separate"/>
        </w:r>
        <w:r w:rsidR="00DB4860">
          <w:rPr>
            <w:noProof/>
          </w:rPr>
          <w:t>2</w:t>
        </w:r>
        <w:r>
          <w:fldChar w:fldCharType="end"/>
        </w:r>
        <w:r>
          <w:t>/</w:t>
        </w:r>
      </w:p>
    </w:sdtContent>
  </w:sdt>
  <w:p w14:paraId="2EDB7EF7" w14:textId="77777777" w:rsidR="00E61C9A" w:rsidRDefault="00E61C9A">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1A19F" w14:textId="77777777" w:rsidR="00351D5A" w:rsidRDefault="00351D5A" w:rsidP="004821D6">
      <w:r>
        <w:separator/>
      </w:r>
    </w:p>
  </w:footnote>
  <w:footnote w:type="continuationSeparator" w:id="0">
    <w:p w14:paraId="3C0B5532" w14:textId="77777777" w:rsidR="00351D5A" w:rsidRDefault="00351D5A" w:rsidP="00482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2FBE"/>
    <w:multiLevelType w:val="hybridMultilevel"/>
    <w:tmpl w:val="3800D754"/>
    <w:lvl w:ilvl="0" w:tplc="0C0A0017">
      <w:start w:val="1"/>
      <w:numFmt w:val="lowerLetter"/>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5D1043"/>
    <w:multiLevelType w:val="hybridMultilevel"/>
    <w:tmpl w:val="6E0AD1DC"/>
    <w:lvl w:ilvl="0" w:tplc="DC729952">
      <w:start w:val="3"/>
      <w:numFmt w:val="bullet"/>
      <w:lvlText w:val="-"/>
      <w:lvlJc w:val="left"/>
      <w:pPr>
        <w:ind w:left="720" w:hanging="360"/>
      </w:pPr>
      <w:rPr>
        <w:rFonts w:ascii="Arial" w:eastAsiaTheme="majorEastAsia" w:hAnsi="Arial" w:cs="Arial" w:hint="default"/>
        <w:b w:val="0"/>
        <w:i/>
        <w:sz w:val="2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405B07"/>
    <w:multiLevelType w:val="hybridMultilevel"/>
    <w:tmpl w:val="7632D8E8"/>
    <w:lvl w:ilvl="0" w:tplc="9C1E92D4">
      <w:start w:val="3"/>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0D10A9"/>
    <w:multiLevelType w:val="hybridMultilevel"/>
    <w:tmpl w:val="33129760"/>
    <w:lvl w:ilvl="0" w:tplc="0C0A0017">
      <w:start w:val="1"/>
      <w:numFmt w:val="lowerLetter"/>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806B9E"/>
    <w:multiLevelType w:val="hybridMultilevel"/>
    <w:tmpl w:val="76C62D7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6465CA7"/>
    <w:multiLevelType w:val="hybridMultilevel"/>
    <w:tmpl w:val="864CA810"/>
    <w:lvl w:ilvl="0" w:tplc="8C30AAAE">
      <w:start w:val="3"/>
      <w:numFmt w:val="bullet"/>
      <w:lvlText w:val="-"/>
      <w:lvlJc w:val="left"/>
      <w:pPr>
        <w:ind w:left="720" w:hanging="360"/>
      </w:pPr>
      <w:rPr>
        <w:rFonts w:ascii="Arial" w:eastAsiaTheme="majorEastAsia" w:hAnsi="Aria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358367B"/>
    <w:multiLevelType w:val="hybridMultilevel"/>
    <w:tmpl w:val="20BACEB0"/>
    <w:lvl w:ilvl="0" w:tplc="7CD22BF4">
      <w:numFmt w:val="bullet"/>
      <w:lvlText w:val="-"/>
      <w:lvlJc w:val="left"/>
      <w:pPr>
        <w:ind w:left="36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C0C0227"/>
    <w:multiLevelType w:val="multilevel"/>
    <w:tmpl w:val="8B0E019A"/>
    <w:lvl w:ilvl="0">
      <w:start w:val="1"/>
      <w:numFmt w:val="decimal"/>
      <w:pStyle w:val="1izenburua"/>
      <w:suff w:val="space"/>
      <w:lvlText w:val="%1"/>
      <w:lvlJc w:val="left"/>
      <w:pPr>
        <w:ind w:left="0" w:firstLine="0"/>
      </w:pPr>
      <w:rPr>
        <w:rFonts w:hint="default"/>
      </w:rPr>
    </w:lvl>
    <w:lvl w:ilvl="1">
      <w:start w:val="1"/>
      <w:numFmt w:val="decimal"/>
      <w:pStyle w:val="2izenburua"/>
      <w:suff w:val="space"/>
      <w:lvlText w:val="%1.%2"/>
      <w:lvlJc w:val="left"/>
      <w:pPr>
        <w:ind w:left="1985" w:firstLine="0"/>
      </w:pPr>
      <w:rPr>
        <w:rFonts w:hint="default"/>
      </w:rPr>
    </w:lvl>
    <w:lvl w:ilvl="2">
      <w:start w:val="1"/>
      <w:numFmt w:val="decimal"/>
      <w:pStyle w:val="3izenburua"/>
      <w:suff w:val="space"/>
      <w:lvlText w:val="%1.%2.%3"/>
      <w:lvlJc w:val="left"/>
      <w:pPr>
        <w:ind w:left="0" w:firstLine="0"/>
      </w:pPr>
      <w:rPr>
        <w:rFonts w:hint="default"/>
      </w:rPr>
    </w:lvl>
    <w:lvl w:ilvl="3">
      <w:start w:val="1"/>
      <w:numFmt w:val="decimal"/>
      <w:pStyle w:val="4izenburua"/>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610E2EE1"/>
    <w:multiLevelType w:val="multilevel"/>
    <w:tmpl w:val="2E04C05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1D54C73"/>
    <w:multiLevelType w:val="hybridMultilevel"/>
    <w:tmpl w:val="758E24A0"/>
    <w:lvl w:ilvl="0" w:tplc="0C0A0017">
      <w:start w:val="1"/>
      <w:numFmt w:val="lowerLetter"/>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1F91DEF"/>
    <w:multiLevelType w:val="multilevel"/>
    <w:tmpl w:val="9C04E1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BF82EB2"/>
    <w:multiLevelType w:val="hybridMultilevel"/>
    <w:tmpl w:val="2194B66A"/>
    <w:lvl w:ilvl="0" w:tplc="6C4C1E5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CDA059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2"/>
  </w:num>
  <w:num w:numId="5">
    <w:abstractNumId w:val="7"/>
  </w:num>
  <w:num w:numId="6">
    <w:abstractNumId w:val="5"/>
  </w:num>
  <w:num w:numId="7">
    <w:abstractNumId w:val="1"/>
  </w:num>
  <w:num w:numId="8">
    <w:abstractNumId w:val="7"/>
  </w:num>
  <w:num w:numId="9">
    <w:abstractNumId w:val="7"/>
  </w:num>
  <w:num w:numId="10">
    <w:abstractNumId w:val="7"/>
  </w:num>
  <w:num w:numId="11">
    <w:abstractNumId w:val="7"/>
  </w:num>
  <w:num w:numId="12">
    <w:abstractNumId w:val="7"/>
  </w:num>
  <w:num w:numId="13">
    <w:abstractNumId w:val="7"/>
  </w:num>
  <w:num w:numId="14">
    <w:abstractNumId w:val="2"/>
  </w:num>
  <w:num w:numId="15">
    <w:abstractNumId w:val="11"/>
  </w:num>
  <w:num w:numId="16">
    <w:abstractNumId w:val="6"/>
  </w:num>
  <w:num w:numId="17">
    <w:abstractNumId w:val="4"/>
  </w:num>
  <w:num w:numId="18">
    <w:abstractNumId w:val="3"/>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824"/>
    <w:rsid w:val="00002BEC"/>
    <w:rsid w:val="00003B81"/>
    <w:rsid w:val="0001493C"/>
    <w:rsid w:val="000349C0"/>
    <w:rsid w:val="00045026"/>
    <w:rsid w:val="00050C3B"/>
    <w:rsid w:val="00053A47"/>
    <w:rsid w:val="000541C3"/>
    <w:rsid w:val="00063CA0"/>
    <w:rsid w:val="00083AE6"/>
    <w:rsid w:val="00090009"/>
    <w:rsid w:val="00093877"/>
    <w:rsid w:val="000B136E"/>
    <w:rsid w:val="000B3EE9"/>
    <w:rsid w:val="000B446F"/>
    <w:rsid w:val="000B631E"/>
    <w:rsid w:val="000B767D"/>
    <w:rsid w:val="000D7C25"/>
    <w:rsid w:val="000F366E"/>
    <w:rsid w:val="001149D7"/>
    <w:rsid w:val="00122E38"/>
    <w:rsid w:val="00133DA5"/>
    <w:rsid w:val="001458A7"/>
    <w:rsid w:val="001516BD"/>
    <w:rsid w:val="00161814"/>
    <w:rsid w:val="00163BBB"/>
    <w:rsid w:val="00165C12"/>
    <w:rsid w:val="001676BD"/>
    <w:rsid w:val="00195727"/>
    <w:rsid w:val="00196AA7"/>
    <w:rsid w:val="001A6D0C"/>
    <w:rsid w:val="001B7238"/>
    <w:rsid w:val="001C42B6"/>
    <w:rsid w:val="001D0A67"/>
    <w:rsid w:val="001E62B1"/>
    <w:rsid w:val="001F07DD"/>
    <w:rsid w:val="001F244E"/>
    <w:rsid w:val="001F3112"/>
    <w:rsid w:val="001F7FFC"/>
    <w:rsid w:val="00205E96"/>
    <w:rsid w:val="002109C2"/>
    <w:rsid w:val="00212AA0"/>
    <w:rsid w:val="0021382A"/>
    <w:rsid w:val="00214460"/>
    <w:rsid w:val="00214C6F"/>
    <w:rsid w:val="0023747F"/>
    <w:rsid w:val="002421DB"/>
    <w:rsid w:val="0025574C"/>
    <w:rsid w:val="00271C60"/>
    <w:rsid w:val="002768FC"/>
    <w:rsid w:val="00284211"/>
    <w:rsid w:val="0028503F"/>
    <w:rsid w:val="0028759B"/>
    <w:rsid w:val="0029426D"/>
    <w:rsid w:val="00296092"/>
    <w:rsid w:val="002A3CB6"/>
    <w:rsid w:val="002B3290"/>
    <w:rsid w:val="002B6186"/>
    <w:rsid w:val="002C1860"/>
    <w:rsid w:val="002C3BF7"/>
    <w:rsid w:val="002E1A67"/>
    <w:rsid w:val="002E25D7"/>
    <w:rsid w:val="002F53DC"/>
    <w:rsid w:val="002F5D90"/>
    <w:rsid w:val="00302C92"/>
    <w:rsid w:val="00307BBE"/>
    <w:rsid w:val="00323052"/>
    <w:rsid w:val="00326234"/>
    <w:rsid w:val="00331058"/>
    <w:rsid w:val="00351D5A"/>
    <w:rsid w:val="00352263"/>
    <w:rsid w:val="00355F8B"/>
    <w:rsid w:val="00356195"/>
    <w:rsid w:val="00361F7E"/>
    <w:rsid w:val="00362025"/>
    <w:rsid w:val="003809F0"/>
    <w:rsid w:val="00392A45"/>
    <w:rsid w:val="003935B3"/>
    <w:rsid w:val="003A2EC1"/>
    <w:rsid w:val="003A690E"/>
    <w:rsid w:val="003B4457"/>
    <w:rsid w:val="003C2902"/>
    <w:rsid w:val="003D7A76"/>
    <w:rsid w:val="003E3AF1"/>
    <w:rsid w:val="003E41A2"/>
    <w:rsid w:val="00405B1B"/>
    <w:rsid w:val="004167FA"/>
    <w:rsid w:val="00417E2D"/>
    <w:rsid w:val="00427EB4"/>
    <w:rsid w:val="00433D3A"/>
    <w:rsid w:val="00437400"/>
    <w:rsid w:val="0045203E"/>
    <w:rsid w:val="004525E2"/>
    <w:rsid w:val="00453E5E"/>
    <w:rsid w:val="00475EDD"/>
    <w:rsid w:val="004821D6"/>
    <w:rsid w:val="004845E0"/>
    <w:rsid w:val="004859B8"/>
    <w:rsid w:val="004A364E"/>
    <w:rsid w:val="004B0122"/>
    <w:rsid w:val="004B735B"/>
    <w:rsid w:val="004C3C34"/>
    <w:rsid w:val="004C6489"/>
    <w:rsid w:val="004E0564"/>
    <w:rsid w:val="004F3395"/>
    <w:rsid w:val="004F4FB6"/>
    <w:rsid w:val="004F7EE4"/>
    <w:rsid w:val="0050393E"/>
    <w:rsid w:val="00503B8E"/>
    <w:rsid w:val="00506575"/>
    <w:rsid w:val="0057397E"/>
    <w:rsid w:val="00581137"/>
    <w:rsid w:val="00590C1B"/>
    <w:rsid w:val="005B4C2A"/>
    <w:rsid w:val="005C286B"/>
    <w:rsid w:val="005C6BB1"/>
    <w:rsid w:val="005E299E"/>
    <w:rsid w:val="005F4127"/>
    <w:rsid w:val="006035F3"/>
    <w:rsid w:val="00605423"/>
    <w:rsid w:val="00611CC8"/>
    <w:rsid w:val="00614419"/>
    <w:rsid w:val="00622F07"/>
    <w:rsid w:val="00623D51"/>
    <w:rsid w:val="006255C6"/>
    <w:rsid w:val="006301DD"/>
    <w:rsid w:val="00667C74"/>
    <w:rsid w:val="00674A88"/>
    <w:rsid w:val="0068390F"/>
    <w:rsid w:val="0069665B"/>
    <w:rsid w:val="006A6DA3"/>
    <w:rsid w:val="006B0E49"/>
    <w:rsid w:val="006C12D2"/>
    <w:rsid w:val="006C513A"/>
    <w:rsid w:val="006D3AB6"/>
    <w:rsid w:val="006E612E"/>
    <w:rsid w:val="00703216"/>
    <w:rsid w:val="00715486"/>
    <w:rsid w:val="00717F47"/>
    <w:rsid w:val="0073239F"/>
    <w:rsid w:val="00732842"/>
    <w:rsid w:val="00733C5D"/>
    <w:rsid w:val="00743142"/>
    <w:rsid w:val="00753836"/>
    <w:rsid w:val="00761345"/>
    <w:rsid w:val="007626F6"/>
    <w:rsid w:val="007648D3"/>
    <w:rsid w:val="00793612"/>
    <w:rsid w:val="007C0E62"/>
    <w:rsid w:val="007E7C47"/>
    <w:rsid w:val="007E7FA5"/>
    <w:rsid w:val="007F3ED6"/>
    <w:rsid w:val="007F62E0"/>
    <w:rsid w:val="00802954"/>
    <w:rsid w:val="0081125D"/>
    <w:rsid w:val="00811B83"/>
    <w:rsid w:val="00826F4E"/>
    <w:rsid w:val="008318F1"/>
    <w:rsid w:val="008319D3"/>
    <w:rsid w:val="008359A2"/>
    <w:rsid w:val="00837D7C"/>
    <w:rsid w:val="00843991"/>
    <w:rsid w:val="008441AB"/>
    <w:rsid w:val="00877768"/>
    <w:rsid w:val="00881D05"/>
    <w:rsid w:val="00886C8B"/>
    <w:rsid w:val="008A2800"/>
    <w:rsid w:val="008A699D"/>
    <w:rsid w:val="008B7D3F"/>
    <w:rsid w:val="008D3995"/>
    <w:rsid w:val="008D546D"/>
    <w:rsid w:val="008E114C"/>
    <w:rsid w:val="008E21DD"/>
    <w:rsid w:val="008F5B6F"/>
    <w:rsid w:val="008F6ED1"/>
    <w:rsid w:val="009028B5"/>
    <w:rsid w:val="0092591E"/>
    <w:rsid w:val="009301BB"/>
    <w:rsid w:val="00943E5A"/>
    <w:rsid w:val="00954734"/>
    <w:rsid w:val="0096346D"/>
    <w:rsid w:val="00963CAD"/>
    <w:rsid w:val="00965513"/>
    <w:rsid w:val="00972D6B"/>
    <w:rsid w:val="00982739"/>
    <w:rsid w:val="00992F2D"/>
    <w:rsid w:val="00995EA7"/>
    <w:rsid w:val="009A2CCB"/>
    <w:rsid w:val="009C6DEE"/>
    <w:rsid w:val="009D1E80"/>
    <w:rsid w:val="009D3BD0"/>
    <w:rsid w:val="009E3456"/>
    <w:rsid w:val="009F3C09"/>
    <w:rsid w:val="009F72F3"/>
    <w:rsid w:val="00A355F9"/>
    <w:rsid w:val="00A55C3E"/>
    <w:rsid w:val="00A602B5"/>
    <w:rsid w:val="00A7027D"/>
    <w:rsid w:val="00A75824"/>
    <w:rsid w:val="00A843C9"/>
    <w:rsid w:val="00A95223"/>
    <w:rsid w:val="00AA5757"/>
    <w:rsid w:val="00AB0142"/>
    <w:rsid w:val="00AB6482"/>
    <w:rsid w:val="00AC3799"/>
    <w:rsid w:val="00AD7443"/>
    <w:rsid w:val="00B05CE3"/>
    <w:rsid w:val="00B13EBB"/>
    <w:rsid w:val="00B2134C"/>
    <w:rsid w:val="00B2269F"/>
    <w:rsid w:val="00B22C67"/>
    <w:rsid w:val="00B273DC"/>
    <w:rsid w:val="00B27968"/>
    <w:rsid w:val="00B325ED"/>
    <w:rsid w:val="00B45108"/>
    <w:rsid w:val="00B4547D"/>
    <w:rsid w:val="00B74CBC"/>
    <w:rsid w:val="00B76529"/>
    <w:rsid w:val="00B774F2"/>
    <w:rsid w:val="00B77CEB"/>
    <w:rsid w:val="00BB5F41"/>
    <w:rsid w:val="00BC713F"/>
    <w:rsid w:val="00BC7BF7"/>
    <w:rsid w:val="00BF17F7"/>
    <w:rsid w:val="00C11512"/>
    <w:rsid w:val="00C11A8E"/>
    <w:rsid w:val="00C11C0B"/>
    <w:rsid w:val="00C4220E"/>
    <w:rsid w:val="00C42792"/>
    <w:rsid w:val="00C64CB5"/>
    <w:rsid w:val="00C676CB"/>
    <w:rsid w:val="00C711A9"/>
    <w:rsid w:val="00C735C2"/>
    <w:rsid w:val="00C735E4"/>
    <w:rsid w:val="00C736E6"/>
    <w:rsid w:val="00C849F7"/>
    <w:rsid w:val="00C90383"/>
    <w:rsid w:val="00C93AB3"/>
    <w:rsid w:val="00C954BF"/>
    <w:rsid w:val="00C955DF"/>
    <w:rsid w:val="00C97E33"/>
    <w:rsid w:val="00CA076C"/>
    <w:rsid w:val="00CB111E"/>
    <w:rsid w:val="00CC50BD"/>
    <w:rsid w:val="00CD41AB"/>
    <w:rsid w:val="00CE4F9F"/>
    <w:rsid w:val="00CE76AE"/>
    <w:rsid w:val="00CF0523"/>
    <w:rsid w:val="00CF254B"/>
    <w:rsid w:val="00D020EC"/>
    <w:rsid w:val="00D1216B"/>
    <w:rsid w:val="00D35026"/>
    <w:rsid w:val="00D352E0"/>
    <w:rsid w:val="00D35597"/>
    <w:rsid w:val="00D55524"/>
    <w:rsid w:val="00D643B5"/>
    <w:rsid w:val="00D7071D"/>
    <w:rsid w:val="00D70BC0"/>
    <w:rsid w:val="00D769DF"/>
    <w:rsid w:val="00DB0FEA"/>
    <w:rsid w:val="00DB4860"/>
    <w:rsid w:val="00DB57B1"/>
    <w:rsid w:val="00DB6B24"/>
    <w:rsid w:val="00DD7DDC"/>
    <w:rsid w:val="00DE513B"/>
    <w:rsid w:val="00DE6E22"/>
    <w:rsid w:val="00DF2202"/>
    <w:rsid w:val="00DF5204"/>
    <w:rsid w:val="00E0166A"/>
    <w:rsid w:val="00E03219"/>
    <w:rsid w:val="00E20A7A"/>
    <w:rsid w:val="00E24ABA"/>
    <w:rsid w:val="00E263DD"/>
    <w:rsid w:val="00E27418"/>
    <w:rsid w:val="00E61C9A"/>
    <w:rsid w:val="00E72232"/>
    <w:rsid w:val="00E85EEB"/>
    <w:rsid w:val="00E956F2"/>
    <w:rsid w:val="00EA1671"/>
    <w:rsid w:val="00EB4FF0"/>
    <w:rsid w:val="00EC3293"/>
    <w:rsid w:val="00EC480E"/>
    <w:rsid w:val="00EC7C97"/>
    <w:rsid w:val="00ED185E"/>
    <w:rsid w:val="00ED77CD"/>
    <w:rsid w:val="00ED78D0"/>
    <w:rsid w:val="00EE1F67"/>
    <w:rsid w:val="00EF1DB3"/>
    <w:rsid w:val="00EF5599"/>
    <w:rsid w:val="00EF6E58"/>
    <w:rsid w:val="00EF7987"/>
    <w:rsid w:val="00F001E3"/>
    <w:rsid w:val="00F107E6"/>
    <w:rsid w:val="00F12594"/>
    <w:rsid w:val="00F23701"/>
    <w:rsid w:val="00F2472A"/>
    <w:rsid w:val="00F27850"/>
    <w:rsid w:val="00F42D4C"/>
    <w:rsid w:val="00F42D66"/>
    <w:rsid w:val="00F531DC"/>
    <w:rsid w:val="00F61F79"/>
    <w:rsid w:val="00F7153E"/>
    <w:rsid w:val="00F77E44"/>
    <w:rsid w:val="00F825CD"/>
    <w:rsid w:val="00FA3E0A"/>
    <w:rsid w:val="00FB5227"/>
    <w:rsid w:val="00FB5C04"/>
    <w:rsid w:val="00FC7460"/>
    <w:rsid w:val="00FD6AA1"/>
    <w:rsid w:val="00FD7C23"/>
    <w:rsid w:val="00FE4442"/>
    <w:rsid w:val="00FE59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DC9ED"/>
  <w15:docId w15:val="{D15A8B94-C738-410F-9805-F65CB889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674A88"/>
    <w:pPr>
      <w:spacing w:after="0" w:line="240" w:lineRule="auto"/>
    </w:pPr>
    <w:rPr>
      <w:rFonts w:ascii="Verdana" w:eastAsia="Times New Roman" w:hAnsi="Verdana" w:cs="Times New Roman"/>
      <w:sz w:val="20"/>
      <w:szCs w:val="20"/>
      <w:lang w:eastAsia="es-ES_tradnl"/>
    </w:rPr>
  </w:style>
  <w:style w:type="paragraph" w:styleId="1izenburua">
    <w:name w:val="heading 1"/>
    <w:basedOn w:val="Normala"/>
    <w:next w:val="Normala"/>
    <w:link w:val="1izenburuaKar"/>
    <w:uiPriority w:val="9"/>
    <w:qFormat/>
    <w:rsid w:val="00B05CE3"/>
    <w:pPr>
      <w:keepNext/>
      <w:keepLines/>
      <w:numPr>
        <w:numId w:val="5"/>
      </w:numPr>
      <w:spacing w:before="480"/>
      <w:outlineLvl w:val="0"/>
    </w:pPr>
    <w:rPr>
      <w:rFonts w:eastAsiaTheme="majorEastAsia" w:cstheme="majorBidi"/>
      <w:b/>
      <w:bCs/>
      <w:sz w:val="28"/>
      <w:szCs w:val="28"/>
    </w:rPr>
  </w:style>
  <w:style w:type="paragraph" w:styleId="2izenburua">
    <w:name w:val="heading 2"/>
    <w:basedOn w:val="Normala"/>
    <w:next w:val="Normala"/>
    <w:link w:val="2izenburuaKar"/>
    <w:uiPriority w:val="9"/>
    <w:unhideWhenUsed/>
    <w:qFormat/>
    <w:rsid w:val="00B05CE3"/>
    <w:pPr>
      <w:keepNext/>
      <w:keepLines/>
      <w:numPr>
        <w:ilvl w:val="1"/>
        <w:numId w:val="5"/>
      </w:numPr>
      <w:spacing w:before="200"/>
      <w:ind w:left="0"/>
      <w:outlineLvl w:val="1"/>
    </w:pPr>
    <w:rPr>
      <w:rFonts w:eastAsiaTheme="majorEastAsia" w:cstheme="majorBidi"/>
      <w:b/>
      <w:bCs/>
      <w:sz w:val="24"/>
      <w:szCs w:val="26"/>
    </w:rPr>
  </w:style>
  <w:style w:type="paragraph" w:styleId="3izenburua">
    <w:name w:val="heading 3"/>
    <w:basedOn w:val="Normala"/>
    <w:next w:val="Normala"/>
    <w:link w:val="3izenburuaKar"/>
    <w:uiPriority w:val="9"/>
    <w:unhideWhenUsed/>
    <w:qFormat/>
    <w:rsid w:val="00B05CE3"/>
    <w:pPr>
      <w:keepNext/>
      <w:keepLines/>
      <w:numPr>
        <w:ilvl w:val="2"/>
        <w:numId w:val="5"/>
      </w:numPr>
      <w:spacing w:before="200"/>
      <w:outlineLvl w:val="2"/>
    </w:pPr>
    <w:rPr>
      <w:rFonts w:eastAsiaTheme="majorEastAsia" w:cstheme="majorBidi"/>
      <w:b/>
      <w:bCs/>
    </w:rPr>
  </w:style>
  <w:style w:type="paragraph" w:styleId="4izenburua">
    <w:name w:val="heading 4"/>
    <w:basedOn w:val="Normala"/>
    <w:next w:val="Normala"/>
    <w:link w:val="4izenburuaKar"/>
    <w:uiPriority w:val="9"/>
    <w:unhideWhenUsed/>
    <w:qFormat/>
    <w:rsid w:val="00B05CE3"/>
    <w:pPr>
      <w:keepNext/>
      <w:keepLines/>
      <w:numPr>
        <w:ilvl w:val="3"/>
        <w:numId w:val="5"/>
      </w:numPr>
      <w:spacing w:before="200"/>
      <w:outlineLvl w:val="3"/>
    </w:pPr>
    <w:rPr>
      <w:rFonts w:eastAsiaTheme="majorEastAsia" w:cstheme="majorBidi"/>
      <w:bCs/>
      <w:i/>
      <w:iC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1izenburuaKar">
    <w:name w:val="1. izenburua Kar"/>
    <w:basedOn w:val="Paragrafoarenletra-tipolehenetsia"/>
    <w:link w:val="1izenburua"/>
    <w:uiPriority w:val="9"/>
    <w:rsid w:val="00B05CE3"/>
    <w:rPr>
      <w:rFonts w:ascii="Verdana" w:eastAsiaTheme="majorEastAsia" w:hAnsi="Verdana" w:cstheme="majorBidi"/>
      <w:b/>
      <w:bCs/>
      <w:sz w:val="28"/>
      <w:szCs w:val="28"/>
      <w:lang w:val="eu-ES" w:eastAsia="es-ES_tradnl"/>
    </w:rPr>
  </w:style>
  <w:style w:type="paragraph" w:styleId="TOCizenburua">
    <w:name w:val="TOC Heading"/>
    <w:basedOn w:val="1izenburua"/>
    <w:next w:val="Normala"/>
    <w:uiPriority w:val="39"/>
    <w:semiHidden/>
    <w:unhideWhenUsed/>
    <w:qFormat/>
    <w:rsid w:val="00A75824"/>
    <w:pPr>
      <w:spacing w:line="276" w:lineRule="auto"/>
      <w:outlineLvl w:val="9"/>
    </w:pPr>
    <w:rPr>
      <w:lang w:eastAsia="es-ES"/>
    </w:rPr>
  </w:style>
  <w:style w:type="paragraph" w:styleId="Bunbuiloarentestua">
    <w:name w:val="Balloon Text"/>
    <w:basedOn w:val="Normala"/>
    <w:link w:val="BunbuiloarentestuaKar"/>
    <w:uiPriority w:val="99"/>
    <w:semiHidden/>
    <w:unhideWhenUsed/>
    <w:rsid w:val="00A75824"/>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A75824"/>
    <w:rPr>
      <w:rFonts w:ascii="Tahoma" w:eastAsia="Times New Roman" w:hAnsi="Tahoma" w:cs="Tahoma"/>
      <w:sz w:val="16"/>
      <w:szCs w:val="16"/>
      <w:lang w:val="eu-ES" w:eastAsia="es-ES_tradnl"/>
    </w:rPr>
  </w:style>
  <w:style w:type="character" w:customStyle="1" w:styleId="2izenburuaKar">
    <w:name w:val="2. izenburua Kar"/>
    <w:basedOn w:val="Paragrafoarenletra-tipolehenetsia"/>
    <w:link w:val="2izenburua"/>
    <w:uiPriority w:val="9"/>
    <w:rsid w:val="00B05CE3"/>
    <w:rPr>
      <w:rFonts w:ascii="Verdana" w:eastAsiaTheme="majorEastAsia" w:hAnsi="Verdana" w:cstheme="majorBidi"/>
      <w:b/>
      <w:bCs/>
      <w:sz w:val="24"/>
      <w:szCs w:val="26"/>
      <w:lang w:val="eu-ES" w:eastAsia="es-ES_tradnl"/>
    </w:rPr>
  </w:style>
  <w:style w:type="paragraph" w:styleId="Zerrenda-paragrafoa">
    <w:name w:val="List Paragraph"/>
    <w:basedOn w:val="Normala"/>
    <w:uiPriority w:val="34"/>
    <w:qFormat/>
    <w:rsid w:val="00A75824"/>
    <w:pPr>
      <w:ind w:left="720"/>
      <w:contextualSpacing/>
    </w:pPr>
  </w:style>
  <w:style w:type="character" w:customStyle="1" w:styleId="3izenburuaKar">
    <w:name w:val="3. izenburua Kar"/>
    <w:basedOn w:val="Paragrafoarenletra-tipolehenetsia"/>
    <w:link w:val="3izenburua"/>
    <w:uiPriority w:val="9"/>
    <w:rsid w:val="00B05CE3"/>
    <w:rPr>
      <w:rFonts w:ascii="Verdana" w:eastAsiaTheme="majorEastAsia" w:hAnsi="Verdana" w:cstheme="majorBidi"/>
      <w:b/>
      <w:bCs/>
      <w:szCs w:val="20"/>
      <w:lang w:val="eu-ES" w:eastAsia="es-ES_tradnl"/>
    </w:rPr>
  </w:style>
  <w:style w:type="character" w:customStyle="1" w:styleId="4izenburuaKar">
    <w:name w:val="4. izenburua Kar"/>
    <w:basedOn w:val="Paragrafoarenletra-tipolehenetsia"/>
    <w:link w:val="4izenburua"/>
    <w:uiPriority w:val="9"/>
    <w:rsid w:val="00B05CE3"/>
    <w:rPr>
      <w:rFonts w:ascii="Verdana" w:eastAsiaTheme="majorEastAsia" w:hAnsi="Verdana" w:cstheme="majorBidi"/>
      <w:bCs/>
      <w:i/>
      <w:iCs/>
      <w:szCs w:val="20"/>
      <w:lang w:val="eu-ES" w:eastAsia="es-ES_tradnl"/>
    </w:rPr>
  </w:style>
  <w:style w:type="table" w:styleId="Saretaduntaula">
    <w:name w:val="Table Grid"/>
    <w:basedOn w:val="Taulanormala"/>
    <w:uiPriority w:val="59"/>
    <w:rsid w:val="002A3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igrafea">
    <w:name w:val="caption"/>
    <w:basedOn w:val="Normala"/>
    <w:next w:val="Normala"/>
    <w:uiPriority w:val="35"/>
    <w:unhideWhenUsed/>
    <w:qFormat/>
    <w:rsid w:val="004821D6"/>
    <w:pPr>
      <w:spacing w:after="200"/>
      <w:jc w:val="center"/>
    </w:pPr>
    <w:rPr>
      <w:b/>
      <w:bCs/>
      <w:sz w:val="18"/>
      <w:szCs w:val="18"/>
    </w:rPr>
  </w:style>
  <w:style w:type="paragraph" w:styleId="Oin-oharrarentestua">
    <w:name w:val="footnote text"/>
    <w:basedOn w:val="Normala"/>
    <w:link w:val="Oin-oharrarentestuaKar"/>
    <w:uiPriority w:val="99"/>
    <w:semiHidden/>
    <w:unhideWhenUsed/>
    <w:rsid w:val="004821D6"/>
  </w:style>
  <w:style w:type="character" w:customStyle="1" w:styleId="Oin-oharrarentestuaKar">
    <w:name w:val="Oin-oharraren testua Kar"/>
    <w:basedOn w:val="Paragrafoarenletra-tipolehenetsia"/>
    <w:link w:val="Oin-oharrarentestua"/>
    <w:uiPriority w:val="99"/>
    <w:semiHidden/>
    <w:rsid w:val="004821D6"/>
    <w:rPr>
      <w:rFonts w:ascii="Arial" w:eastAsia="Times New Roman" w:hAnsi="Arial" w:cs="Times New Roman"/>
      <w:sz w:val="20"/>
      <w:szCs w:val="20"/>
      <w:lang w:val="eu-ES" w:eastAsia="es-ES_tradnl"/>
    </w:rPr>
  </w:style>
  <w:style w:type="character" w:styleId="Oin-oharrarenerreferentzia">
    <w:name w:val="footnote reference"/>
    <w:basedOn w:val="Paragrafoarenletra-tipolehenetsia"/>
    <w:uiPriority w:val="99"/>
    <w:semiHidden/>
    <w:unhideWhenUsed/>
    <w:rsid w:val="004821D6"/>
    <w:rPr>
      <w:vertAlign w:val="superscript"/>
    </w:rPr>
  </w:style>
  <w:style w:type="paragraph" w:styleId="EA1">
    <w:name w:val="toc 1"/>
    <w:basedOn w:val="Normala"/>
    <w:next w:val="Normala"/>
    <w:autoRedefine/>
    <w:uiPriority w:val="39"/>
    <w:unhideWhenUsed/>
    <w:rsid w:val="00943E5A"/>
    <w:pPr>
      <w:spacing w:after="100"/>
    </w:pPr>
  </w:style>
  <w:style w:type="paragraph" w:styleId="EA2">
    <w:name w:val="toc 2"/>
    <w:basedOn w:val="Normala"/>
    <w:next w:val="Normala"/>
    <w:autoRedefine/>
    <w:uiPriority w:val="39"/>
    <w:unhideWhenUsed/>
    <w:rsid w:val="00943E5A"/>
    <w:pPr>
      <w:spacing w:after="100"/>
      <w:ind w:left="220"/>
    </w:pPr>
  </w:style>
  <w:style w:type="character" w:styleId="Hiperesteka">
    <w:name w:val="Hyperlink"/>
    <w:basedOn w:val="Paragrafoarenletra-tipolehenetsia"/>
    <w:uiPriority w:val="99"/>
    <w:unhideWhenUsed/>
    <w:rsid w:val="00943E5A"/>
    <w:rPr>
      <w:color w:val="0000FF" w:themeColor="hyperlink"/>
      <w:u w:val="single"/>
    </w:rPr>
  </w:style>
  <w:style w:type="character" w:styleId="Iruzkinarenerreferentzia">
    <w:name w:val="annotation reference"/>
    <w:basedOn w:val="Paragrafoarenletra-tipolehenetsia"/>
    <w:uiPriority w:val="99"/>
    <w:semiHidden/>
    <w:unhideWhenUsed/>
    <w:rsid w:val="009F3C09"/>
    <w:rPr>
      <w:sz w:val="16"/>
      <w:szCs w:val="16"/>
    </w:rPr>
  </w:style>
  <w:style w:type="paragraph" w:styleId="Iruzkinarentestua">
    <w:name w:val="annotation text"/>
    <w:basedOn w:val="Normala"/>
    <w:link w:val="IruzkinarentestuaKar"/>
    <w:uiPriority w:val="99"/>
    <w:semiHidden/>
    <w:unhideWhenUsed/>
    <w:rsid w:val="009F3C09"/>
  </w:style>
  <w:style w:type="character" w:customStyle="1" w:styleId="IruzkinarentestuaKar">
    <w:name w:val="Iruzkinaren testua Kar"/>
    <w:basedOn w:val="Paragrafoarenletra-tipolehenetsia"/>
    <w:link w:val="Iruzkinarentestua"/>
    <w:uiPriority w:val="99"/>
    <w:semiHidden/>
    <w:rsid w:val="009F3C09"/>
    <w:rPr>
      <w:rFonts w:ascii="Arial" w:eastAsia="Times New Roman" w:hAnsi="Arial" w:cs="Times New Roman"/>
      <w:sz w:val="20"/>
      <w:szCs w:val="20"/>
      <w:lang w:val="eu-ES" w:eastAsia="es-ES_tradnl"/>
    </w:rPr>
  </w:style>
  <w:style w:type="paragraph" w:styleId="Iruzkinarengaia">
    <w:name w:val="annotation subject"/>
    <w:basedOn w:val="Iruzkinarentestua"/>
    <w:next w:val="Iruzkinarentestua"/>
    <w:link w:val="IruzkinarengaiaKar"/>
    <w:uiPriority w:val="99"/>
    <w:semiHidden/>
    <w:unhideWhenUsed/>
    <w:rsid w:val="009F3C09"/>
    <w:rPr>
      <w:b/>
      <w:bCs/>
    </w:rPr>
  </w:style>
  <w:style w:type="character" w:customStyle="1" w:styleId="IruzkinarengaiaKar">
    <w:name w:val="Iruzkinaren gaia Kar"/>
    <w:basedOn w:val="IruzkinarentestuaKar"/>
    <w:link w:val="Iruzkinarengaia"/>
    <w:uiPriority w:val="99"/>
    <w:semiHidden/>
    <w:rsid w:val="009F3C09"/>
    <w:rPr>
      <w:rFonts w:ascii="Arial" w:eastAsia="Times New Roman" w:hAnsi="Arial" w:cs="Times New Roman"/>
      <w:b/>
      <w:bCs/>
      <w:sz w:val="20"/>
      <w:szCs w:val="20"/>
      <w:lang w:val="eu-ES" w:eastAsia="es-ES_tradnl"/>
    </w:rPr>
  </w:style>
  <w:style w:type="paragraph" w:styleId="Goiburua">
    <w:name w:val="header"/>
    <w:basedOn w:val="Normala"/>
    <w:link w:val="GoiburuaKar"/>
    <w:uiPriority w:val="99"/>
    <w:unhideWhenUsed/>
    <w:rsid w:val="00E61C9A"/>
    <w:pPr>
      <w:tabs>
        <w:tab w:val="center" w:pos="4252"/>
        <w:tab w:val="right" w:pos="8504"/>
      </w:tabs>
    </w:pPr>
  </w:style>
  <w:style w:type="character" w:customStyle="1" w:styleId="GoiburuaKar">
    <w:name w:val="Goiburua Kar"/>
    <w:basedOn w:val="Paragrafoarenletra-tipolehenetsia"/>
    <w:link w:val="Goiburua"/>
    <w:uiPriority w:val="99"/>
    <w:rsid w:val="00E61C9A"/>
    <w:rPr>
      <w:rFonts w:ascii="Arial" w:eastAsia="Times New Roman" w:hAnsi="Arial" w:cs="Times New Roman"/>
      <w:szCs w:val="20"/>
      <w:lang w:val="eu-ES" w:eastAsia="es-ES_tradnl"/>
    </w:rPr>
  </w:style>
  <w:style w:type="paragraph" w:styleId="Orri-oina">
    <w:name w:val="footer"/>
    <w:basedOn w:val="Normala"/>
    <w:link w:val="Orri-oinaKar"/>
    <w:uiPriority w:val="99"/>
    <w:unhideWhenUsed/>
    <w:rsid w:val="00E61C9A"/>
    <w:pPr>
      <w:tabs>
        <w:tab w:val="center" w:pos="4252"/>
        <w:tab w:val="right" w:pos="8504"/>
      </w:tabs>
    </w:pPr>
  </w:style>
  <w:style w:type="character" w:customStyle="1" w:styleId="Orri-oinaKar">
    <w:name w:val="Orri-oina Kar"/>
    <w:basedOn w:val="Paragrafoarenletra-tipolehenetsia"/>
    <w:link w:val="Orri-oina"/>
    <w:uiPriority w:val="99"/>
    <w:rsid w:val="00E61C9A"/>
    <w:rPr>
      <w:rFonts w:ascii="Arial" w:eastAsia="Times New Roman" w:hAnsi="Arial" w:cs="Times New Roman"/>
      <w:szCs w:val="20"/>
      <w:lang w:val="eu-ES" w:eastAsia="es-ES_tradnl"/>
    </w:rPr>
  </w:style>
  <w:style w:type="paragraph" w:customStyle="1" w:styleId="Default">
    <w:name w:val="Default"/>
    <w:rsid w:val="009D1E8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88794">
      <w:bodyDiv w:val="1"/>
      <w:marLeft w:val="0"/>
      <w:marRight w:val="0"/>
      <w:marTop w:val="0"/>
      <w:marBottom w:val="0"/>
      <w:divBdr>
        <w:top w:val="none" w:sz="0" w:space="0" w:color="auto"/>
        <w:left w:val="none" w:sz="0" w:space="0" w:color="auto"/>
        <w:bottom w:val="none" w:sz="0" w:space="0" w:color="auto"/>
        <w:right w:val="none" w:sz="0" w:space="0" w:color="auto"/>
      </w:divBdr>
    </w:div>
    <w:div w:id="619412505">
      <w:bodyDiv w:val="1"/>
      <w:marLeft w:val="0"/>
      <w:marRight w:val="0"/>
      <w:marTop w:val="0"/>
      <w:marBottom w:val="0"/>
      <w:divBdr>
        <w:top w:val="none" w:sz="0" w:space="0" w:color="auto"/>
        <w:left w:val="none" w:sz="0" w:space="0" w:color="auto"/>
        <w:bottom w:val="none" w:sz="0" w:space="0" w:color="auto"/>
        <w:right w:val="none" w:sz="0" w:space="0" w:color="auto"/>
      </w:divBdr>
    </w:div>
    <w:div w:id="1200511145">
      <w:bodyDiv w:val="1"/>
      <w:marLeft w:val="0"/>
      <w:marRight w:val="0"/>
      <w:marTop w:val="0"/>
      <w:marBottom w:val="0"/>
      <w:divBdr>
        <w:top w:val="none" w:sz="0" w:space="0" w:color="auto"/>
        <w:left w:val="none" w:sz="0" w:space="0" w:color="auto"/>
        <w:bottom w:val="none" w:sz="0" w:space="0" w:color="auto"/>
        <w:right w:val="none" w:sz="0" w:space="0" w:color="auto"/>
      </w:divBdr>
    </w:div>
    <w:div w:id="1620643928">
      <w:bodyDiv w:val="1"/>
      <w:marLeft w:val="0"/>
      <w:marRight w:val="0"/>
      <w:marTop w:val="0"/>
      <w:marBottom w:val="0"/>
      <w:divBdr>
        <w:top w:val="none" w:sz="0" w:space="0" w:color="auto"/>
        <w:left w:val="none" w:sz="0" w:space="0" w:color="auto"/>
        <w:bottom w:val="none" w:sz="0" w:space="0" w:color="auto"/>
        <w:right w:val="none" w:sz="0" w:space="0" w:color="auto"/>
      </w:divBdr>
    </w:div>
    <w:div w:id="212746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xcorres\Desktop\Plantilla%20enero%2020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EA83058990434E92C91238E989174F" ma:contentTypeVersion="4" ma:contentTypeDescription="Create a new document." ma:contentTypeScope="" ma:versionID="42467cba17d4eabc229560381b08cdd4">
  <xsd:schema xmlns:xsd="http://www.w3.org/2001/XMLSchema" xmlns:xs="http://www.w3.org/2001/XMLSchema" xmlns:p="http://schemas.microsoft.com/office/2006/metadata/properties" xmlns:ns2="615b5638-17a8-4122-884b-593b22ed900d" targetNamespace="http://schemas.microsoft.com/office/2006/metadata/properties" ma:root="true" ma:fieldsID="9e35901a43b70e714b85505b8b4bf509" ns2:_="">
    <xsd:import namespace="615b5638-17a8-4122-884b-593b22ed90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b5638-17a8-4122-884b-593b22ed9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BC55D-7FEC-4924-910A-79994E1A277D}">
  <ds:schemaRefs>
    <ds:schemaRef ds:uri="http://schemas.microsoft.com/sharepoint/v3/contenttype/forms"/>
  </ds:schemaRefs>
</ds:datastoreItem>
</file>

<file path=customXml/itemProps2.xml><?xml version="1.0" encoding="utf-8"?>
<ds:datastoreItem xmlns:ds="http://schemas.openxmlformats.org/officeDocument/2006/customXml" ds:itemID="{1D5FCC6E-BA45-460E-A562-4C9868739B6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15b5638-17a8-4122-884b-593b22ed900d"/>
    <ds:schemaRef ds:uri="http://www.w3.org/XML/1998/namespace"/>
    <ds:schemaRef ds:uri="http://purl.org/dc/dcmitype/"/>
  </ds:schemaRefs>
</ds:datastoreItem>
</file>

<file path=customXml/itemProps3.xml><?xml version="1.0" encoding="utf-8"?>
<ds:datastoreItem xmlns:ds="http://schemas.openxmlformats.org/officeDocument/2006/customXml" ds:itemID="{537BA84B-75C7-46B4-B91D-3205F2AA2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b5638-17a8-4122-884b-593b22ed90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4ABBEE-91BC-45AD-B2CB-9C7FCF4A4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enero 2020.dot</Template>
  <TotalTime>3</TotalTime>
  <Pages>13</Pages>
  <Words>1344</Words>
  <Characters>7664</Characters>
  <Application>Microsoft Office Word</Application>
  <DocSecurity>0</DocSecurity>
  <Lines>63</Lines>
  <Paragraphs>17</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isellakuria</dc:creator>
  <cp:keywords/>
  <dc:description/>
  <cp:lastModifiedBy>Pertica Acha, Jon</cp:lastModifiedBy>
  <cp:revision>3</cp:revision>
  <cp:lastPrinted>2021-02-23T08:45:00Z</cp:lastPrinted>
  <dcterms:created xsi:type="dcterms:W3CDTF">2022-03-18T12:44:00Z</dcterms:created>
  <dcterms:modified xsi:type="dcterms:W3CDTF">2022-03-25T12:43:00Z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0x0101004DEA83058990434E92C91238E989174F</vt:lpwstr>
  </property>
</Properties>
</file>